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Tekst …</w:t>
      </w:r>
      <w:r w:rsidRPr="005B2E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Hoofdgedachte = ………………………………………………………………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....................</w:t>
      </w:r>
      <w:proofErr w:type="gramEnd"/>
    </w:p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62E99" w:rsidRDefault="00262E99" w:rsidP="00262E99">
      <w:pPr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62E99" w:rsidRDefault="00262E99" w:rsidP="00262E99">
      <w:pPr>
        <w:jc w:val="left"/>
        <w:rPr>
          <w:rFonts w:ascii="Verdana" w:hAnsi="Verdana"/>
          <w:i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62E99" w:rsidRDefault="00262E99" w:rsidP="00262E99">
      <w:pPr>
        <w:jc w:val="left"/>
        <w:rPr>
          <w:rFonts w:ascii="Verdana" w:hAnsi="Verdana"/>
          <w:i/>
          <w:color w:val="000000"/>
        </w:rPr>
      </w:pPr>
    </w:p>
    <w:p w:rsidR="00262E99" w:rsidRPr="00422D59" w:rsidRDefault="00262E99" w:rsidP="00262E99">
      <w:pPr>
        <w:ind w:left="480"/>
        <w:jc w:val="left"/>
        <w:rPr>
          <w:rFonts w:ascii="Verdana" w:hAnsi="Verdana"/>
          <w:i/>
          <w:color w:val="000000"/>
        </w:rPr>
      </w:pPr>
    </w:p>
    <w:tbl>
      <w:tblPr>
        <w:tblStyle w:val="Tabelraster"/>
        <w:tblW w:w="9458" w:type="dxa"/>
        <w:tblLook w:val="04A0" w:firstRow="1" w:lastRow="0" w:firstColumn="1" w:lastColumn="0" w:noHBand="0" w:noVBand="1"/>
      </w:tblPr>
      <w:tblGrid>
        <w:gridCol w:w="2547"/>
        <w:gridCol w:w="3066"/>
        <w:gridCol w:w="3845"/>
      </w:tblGrid>
      <w:tr w:rsidR="00262E99" w:rsidTr="00262E99">
        <w:tc>
          <w:tcPr>
            <w:tcW w:w="2547" w:type="dxa"/>
          </w:tcPr>
          <w:p w:rsidR="00262E99" w:rsidRPr="005B2E21" w:rsidRDefault="00262E99" w:rsidP="004B70F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2E2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Bron</w:t>
            </w:r>
          </w:p>
        </w:tc>
        <w:tc>
          <w:tcPr>
            <w:tcW w:w="3066" w:type="dxa"/>
          </w:tcPr>
          <w:p w:rsidR="00262E99" w:rsidRPr="005B2E21" w:rsidRDefault="00262E99" w:rsidP="004B70F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2E21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Functie</w:t>
            </w:r>
          </w:p>
        </w:tc>
        <w:tc>
          <w:tcPr>
            <w:tcW w:w="3845" w:type="dxa"/>
          </w:tcPr>
          <w:p w:rsidR="00262E99" w:rsidRPr="005B2E21" w:rsidRDefault="00262E99" w:rsidP="004B70F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Standpunt</w:t>
            </w: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2E99" w:rsidTr="00262E99">
        <w:tc>
          <w:tcPr>
            <w:tcW w:w="2547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E99" w:rsidRDefault="00262E99" w:rsidP="004B70F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262E99" w:rsidRDefault="00262E99" w:rsidP="004B70F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35148" w:rsidRDefault="00035148">
      <w:pPr>
        <w:rPr>
          <w:rFonts w:ascii="CG Omega" w:hAnsi="CG Omega"/>
          <w:sz w:val="22"/>
        </w:rPr>
      </w:pPr>
    </w:p>
    <w:p w:rsidR="00095893" w:rsidRPr="00422D59" w:rsidRDefault="00095893" w:rsidP="00095893">
      <w:pPr>
        <w:ind w:left="480"/>
        <w:jc w:val="left"/>
        <w:rPr>
          <w:rFonts w:ascii="Verdana" w:hAnsi="Verdana"/>
          <w:i/>
          <w:color w:val="000000"/>
        </w:rPr>
      </w:pPr>
    </w:p>
    <w:tbl>
      <w:tblPr>
        <w:tblStyle w:val="Tabelraster"/>
        <w:tblW w:w="9458" w:type="dxa"/>
        <w:tblLook w:val="04A0" w:firstRow="1" w:lastRow="0" w:firstColumn="1" w:lastColumn="0" w:noHBand="0" w:noVBand="1"/>
      </w:tblPr>
      <w:tblGrid>
        <w:gridCol w:w="2547"/>
        <w:gridCol w:w="3066"/>
        <w:gridCol w:w="3845"/>
      </w:tblGrid>
      <w:tr w:rsidR="00095893" w:rsidTr="00F7123E">
        <w:tc>
          <w:tcPr>
            <w:tcW w:w="2547" w:type="dxa"/>
          </w:tcPr>
          <w:p w:rsidR="00095893" w:rsidRPr="005B2E21" w:rsidRDefault="00095893" w:rsidP="00F7123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2E2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Bron</w:t>
            </w:r>
          </w:p>
        </w:tc>
        <w:tc>
          <w:tcPr>
            <w:tcW w:w="3066" w:type="dxa"/>
          </w:tcPr>
          <w:p w:rsidR="00095893" w:rsidRPr="005B2E21" w:rsidRDefault="00095893" w:rsidP="00F7123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2E21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Functie</w:t>
            </w:r>
          </w:p>
        </w:tc>
        <w:tc>
          <w:tcPr>
            <w:tcW w:w="3845" w:type="dxa"/>
          </w:tcPr>
          <w:p w:rsidR="00095893" w:rsidRPr="005B2E21" w:rsidRDefault="00095893" w:rsidP="00F7123E">
            <w:pPr>
              <w:spacing w:before="2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Standpunt</w:t>
            </w: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893" w:rsidTr="00F7123E">
        <w:tc>
          <w:tcPr>
            <w:tcW w:w="2547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5893" w:rsidRDefault="00095893" w:rsidP="00F7123E">
            <w:pPr>
              <w:spacing w:before="2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095893" w:rsidRDefault="00095893" w:rsidP="00F7123E">
            <w:pPr>
              <w:spacing w:before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5893" w:rsidRDefault="00095893" w:rsidP="00095893">
      <w:pPr>
        <w:rPr>
          <w:rFonts w:ascii="CG Omega" w:hAnsi="CG Omega"/>
          <w:sz w:val="22"/>
        </w:rPr>
      </w:pPr>
    </w:p>
    <w:p w:rsidR="00095893" w:rsidRDefault="00095893">
      <w:pPr>
        <w:rPr>
          <w:rFonts w:ascii="CG Omega" w:hAnsi="CG Omega"/>
          <w:sz w:val="22"/>
        </w:rPr>
      </w:pPr>
      <w:bookmarkStart w:id="0" w:name="_GoBack"/>
      <w:bookmarkEnd w:id="0"/>
    </w:p>
    <w:sectPr w:rsidR="00095893" w:rsidSect="00566AB1">
      <w:headerReference w:type="default" r:id="rId7"/>
      <w:pgSz w:w="11906" w:h="16838"/>
      <w:pgMar w:top="2552" w:right="175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AE" w:rsidRDefault="002B0EAE">
      <w:r>
        <w:separator/>
      </w:r>
    </w:p>
  </w:endnote>
  <w:endnote w:type="continuationSeparator" w:id="0">
    <w:p w:rsidR="002B0EAE" w:rsidRDefault="002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AE" w:rsidRDefault="002B0EAE">
      <w:r>
        <w:separator/>
      </w:r>
    </w:p>
  </w:footnote>
  <w:footnote w:type="continuationSeparator" w:id="0">
    <w:p w:rsidR="002B0EAE" w:rsidRDefault="002B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8" w:rsidRDefault="00051591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5094605</wp:posOffset>
          </wp:positionH>
          <wp:positionV relativeFrom="paragraph">
            <wp:posOffset>123825</wp:posOffset>
          </wp:positionV>
          <wp:extent cx="979805" cy="473710"/>
          <wp:effectExtent l="19050" t="0" r="0" b="0"/>
          <wp:wrapSquare wrapText="bothSides"/>
          <wp:docPr id="1" name="Afbeelding 1" descr="woordmerk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rdmerk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9"/>
    <w:rsid w:val="00035148"/>
    <w:rsid w:val="00051591"/>
    <w:rsid w:val="00095893"/>
    <w:rsid w:val="00262E99"/>
    <w:rsid w:val="002B0EAE"/>
    <w:rsid w:val="00445C6C"/>
    <w:rsid w:val="00566AB1"/>
    <w:rsid w:val="00B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2E99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  <w:jc w:val="left"/>
    </w:pPr>
  </w:style>
  <w:style w:type="paragraph" w:styleId="Voettekst">
    <w:name w:val="footer"/>
    <w:basedOn w:val="Standaard"/>
    <w:rsid w:val="00035148"/>
    <w:pPr>
      <w:tabs>
        <w:tab w:val="center" w:pos="4536"/>
        <w:tab w:val="right" w:pos="9072"/>
      </w:tabs>
      <w:jc w:val="left"/>
    </w:pPr>
  </w:style>
  <w:style w:type="table" w:styleId="Tabelraster">
    <w:name w:val="Table Grid"/>
    <w:basedOn w:val="Standaardtabel"/>
    <w:rsid w:val="00262E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2E99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  <w:jc w:val="left"/>
    </w:pPr>
  </w:style>
  <w:style w:type="paragraph" w:styleId="Voettekst">
    <w:name w:val="footer"/>
    <w:basedOn w:val="Standaard"/>
    <w:rsid w:val="00035148"/>
    <w:pPr>
      <w:tabs>
        <w:tab w:val="center" w:pos="4536"/>
        <w:tab w:val="right" w:pos="9072"/>
      </w:tabs>
      <w:jc w:val="left"/>
    </w:pPr>
  </w:style>
  <w:style w:type="table" w:styleId="Tabelraster">
    <w:name w:val="Table Grid"/>
    <w:basedOn w:val="Standaardtabel"/>
    <w:rsid w:val="00262E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3BF1F359.dotm</Template>
  <TotalTime>1</TotalTime>
  <Pages>2</Pages>
  <Words>13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Geenen,  A.</dc:creator>
  <cp:lastModifiedBy> </cp:lastModifiedBy>
  <cp:revision>2</cp:revision>
  <cp:lastPrinted>2015-02-26T07:39:00Z</cp:lastPrinted>
  <dcterms:created xsi:type="dcterms:W3CDTF">2015-02-26T07:40:00Z</dcterms:created>
  <dcterms:modified xsi:type="dcterms:W3CDTF">2015-02-26T07:40:00Z</dcterms:modified>
</cp:coreProperties>
</file>