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3"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2972"/>
        <w:gridCol w:w="4111"/>
        <w:gridCol w:w="1134"/>
        <w:gridCol w:w="1276"/>
      </w:tblGrid>
      <w:tr w:rsidR="006240C2" w:rsidRPr="00EC3FF6" w14:paraId="771224F7" w14:textId="77777777" w:rsidTr="5DB283B3">
        <w:trPr>
          <w:cantSplit/>
        </w:trPr>
        <w:tc>
          <w:tcPr>
            <w:tcW w:w="9493" w:type="dxa"/>
            <w:gridSpan w:val="4"/>
            <w:shd w:val="clear" w:color="auto" w:fill="D8B511"/>
          </w:tcPr>
          <w:p w14:paraId="35CDB97C" w14:textId="79E82C16" w:rsidR="006240C2" w:rsidRPr="00EC3FF6" w:rsidRDefault="006240C2" w:rsidP="00DA79C5">
            <w:pPr>
              <w:pStyle w:val="Kop6"/>
              <w:jc w:val="center"/>
              <w:rPr>
                <w:rFonts w:ascii="Arial" w:hAnsi="Arial" w:cs="Arial"/>
              </w:rPr>
            </w:pPr>
            <w:bookmarkStart w:id="0" w:name="_Hlk504473844"/>
            <w:bookmarkStart w:id="1" w:name="_GoBack"/>
            <w:bookmarkEnd w:id="1"/>
            <w:r w:rsidRPr="00EC3FF6">
              <w:rPr>
                <w:rFonts w:ascii="Arial" w:hAnsi="Arial" w:cs="Arial"/>
                <w:iCs/>
                <w:noProof/>
                <w:szCs w:val="18"/>
              </w:rPr>
              <w:drawing>
                <wp:anchor distT="0" distB="0" distL="114300" distR="114300" simplePos="0" relativeHeight="251665408" behindDoc="0" locked="1" layoutInCell="1" allowOverlap="1" wp14:anchorId="5B8E0D20" wp14:editId="739A77F0">
                  <wp:simplePos x="0" y="0"/>
                  <wp:positionH relativeFrom="page">
                    <wp:align>center</wp:align>
                  </wp:positionH>
                  <wp:positionV relativeFrom="page">
                    <wp:posOffset>-748030</wp:posOffset>
                  </wp:positionV>
                  <wp:extent cx="1886400" cy="37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orderpoort.jpg"/>
                          <pic:cNvPicPr/>
                        </pic:nvPicPr>
                        <pic:blipFill>
                          <a:blip r:embed="rId11">
                            <a:extLst>
                              <a:ext uri="{28A0092B-C50C-407E-A947-70E740481C1C}">
                                <a14:useLocalDpi xmlns:a14="http://schemas.microsoft.com/office/drawing/2010/main" val="0"/>
                              </a:ext>
                            </a:extLst>
                          </a:blip>
                          <a:stretch>
                            <a:fillRect/>
                          </a:stretch>
                        </pic:blipFill>
                        <pic:spPr>
                          <a:xfrm>
                            <a:off x="0" y="0"/>
                            <a:ext cx="1886400" cy="370800"/>
                          </a:xfrm>
                          <a:prstGeom prst="rect">
                            <a:avLst/>
                          </a:prstGeom>
                        </pic:spPr>
                      </pic:pic>
                    </a:graphicData>
                  </a:graphic>
                  <wp14:sizeRelH relativeFrom="margin">
                    <wp14:pctWidth>0</wp14:pctWidth>
                  </wp14:sizeRelH>
                  <wp14:sizeRelV relativeFrom="margin">
                    <wp14:pctHeight>0</wp14:pctHeight>
                  </wp14:sizeRelV>
                </wp:anchor>
              </w:drawing>
            </w:r>
            <w:r w:rsidRPr="00EC3FF6">
              <w:rPr>
                <w:rFonts w:ascii="Arial" w:eastAsia="Arial" w:hAnsi="Arial" w:cs="Arial"/>
                <w:b w:val="0"/>
                <w:sz w:val="32"/>
                <w:szCs w:val="32"/>
              </w:rPr>
              <w:t xml:space="preserve">Onderwijs- en examenregeling mbo-niveau </w:t>
            </w:r>
            <w:r>
              <w:rPr>
                <w:rFonts w:ascii="Arial" w:eastAsia="Arial" w:hAnsi="Arial" w:cs="Arial"/>
                <w:b w:val="0"/>
                <w:sz w:val="32"/>
                <w:szCs w:val="32"/>
              </w:rPr>
              <w:t>2</w:t>
            </w:r>
            <w:r w:rsidRPr="00EC3FF6">
              <w:rPr>
                <w:rFonts w:ascii="Arial" w:eastAsia="Arial" w:hAnsi="Arial" w:cs="Arial"/>
                <w:b w:val="0"/>
                <w:sz w:val="32"/>
                <w:szCs w:val="32"/>
              </w:rPr>
              <w:t xml:space="preserve"> </w:t>
            </w:r>
          </w:p>
          <w:p w14:paraId="30518B50" w14:textId="77777777" w:rsidR="006240C2" w:rsidRPr="00EC3FF6" w:rsidRDefault="006240C2" w:rsidP="00DA79C5">
            <w:pPr>
              <w:pStyle w:val="Kop6"/>
              <w:jc w:val="center"/>
              <w:rPr>
                <w:rFonts w:ascii="Arial" w:eastAsia="Arial" w:hAnsi="Arial" w:cs="Arial"/>
                <w:b w:val="0"/>
              </w:rPr>
            </w:pPr>
            <w:r w:rsidRPr="00EC3FF6">
              <w:rPr>
                <w:rFonts w:ascii="Arial" w:eastAsia="Arial" w:hAnsi="Arial" w:cs="Arial"/>
                <w:b w:val="0"/>
                <w:sz w:val="36"/>
                <w:szCs w:val="36"/>
              </w:rPr>
              <w:t>Startcohort 20</w:t>
            </w:r>
            <w:r>
              <w:rPr>
                <w:rFonts w:ascii="Arial" w:eastAsia="Arial" w:hAnsi="Arial" w:cs="Arial"/>
                <w:b w:val="0"/>
                <w:sz w:val="36"/>
                <w:szCs w:val="36"/>
              </w:rPr>
              <w:t>20</w:t>
            </w:r>
            <w:r w:rsidRPr="00EC3FF6">
              <w:rPr>
                <w:rFonts w:ascii="Arial" w:eastAsia="Arial" w:hAnsi="Arial" w:cs="Arial"/>
                <w:b w:val="0"/>
                <w:sz w:val="36"/>
                <w:szCs w:val="36"/>
              </w:rPr>
              <w:t>-202</w:t>
            </w:r>
            <w:r>
              <w:rPr>
                <w:rFonts w:ascii="Arial" w:eastAsia="Arial" w:hAnsi="Arial" w:cs="Arial"/>
                <w:b w:val="0"/>
                <w:sz w:val="36"/>
                <w:szCs w:val="36"/>
              </w:rPr>
              <w:t>1</w:t>
            </w:r>
          </w:p>
          <w:p w14:paraId="435A378E" w14:textId="77777777" w:rsidR="006240C2" w:rsidRPr="00EC3FF6" w:rsidRDefault="006240C2" w:rsidP="00DA79C5">
            <w:pPr>
              <w:pStyle w:val="Kop6"/>
              <w:jc w:val="center"/>
              <w:rPr>
                <w:rFonts w:ascii="Arial" w:eastAsia="Arial" w:hAnsi="Arial" w:cs="Arial"/>
                <w:lang w:val="nl"/>
              </w:rPr>
            </w:pPr>
            <w:r w:rsidRPr="00EC3FF6">
              <w:rPr>
                <w:rFonts w:ascii="Arial" w:eastAsia="Arial" w:hAnsi="Arial" w:cs="Arial"/>
                <w:sz w:val="16"/>
                <w:szCs w:val="16"/>
              </w:rPr>
              <w:t>op basis van de herziene kwalificatiestructuur</w:t>
            </w:r>
          </w:p>
        </w:tc>
      </w:tr>
      <w:tr w:rsidR="006240C2" w:rsidRPr="00EC3FF6" w14:paraId="5A2CBBD6" w14:textId="77777777" w:rsidTr="5DB283B3">
        <w:trPr>
          <w:cantSplit/>
          <w:trHeight w:hRule="exact" w:val="1371"/>
        </w:trPr>
        <w:tc>
          <w:tcPr>
            <w:tcW w:w="2972" w:type="dxa"/>
            <w:vAlign w:val="center"/>
          </w:tcPr>
          <w:p w14:paraId="0E210488" w14:textId="77777777" w:rsidR="006240C2" w:rsidRPr="00EC3FF6" w:rsidRDefault="006240C2" w:rsidP="00DA79C5">
            <w:pPr>
              <w:rPr>
                <w:rFonts w:cs="Arial"/>
                <w:b/>
                <w:bCs/>
                <w:lang w:val="nl"/>
              </w:rPr>
            </w:pPr>
            <w:bookmarkStart w:id="2" w:name="_Hlk504473548"/>
            <w:r w:rsidRPr="00EC3FF6">
              <w:rPr>
                <w:rFonts w:cs="Arial"/>
                <w:b/>
                <w:bCs/>
                <w:lang w:val="nl"/>
              </w:rPr>
              <w:t xml:space="preserve">CREBO-nummer </w:t>
            </w:r>
          </w:p>
          <w:p w14:paraId="23B77EFE" w14:textId="77777777" w:rsidR="006240C2" w:rsidRPr="00EC3FF6" w:rsidRDefault="006240C2" w:rsidP="00DA79C5">
            <w:pPr>
              <w:rPr>
                <w:rFonts w:cs="Arial"/>
                <w:b/>
                <w:bCs/>
                <w:lang w:val="nl"/>
              </w:rPr>
            </w:pPr>
            <w:r w:rsidRPr="00EC3FF6">
              <w:rPr>
                <w:rFonts w:cs="Arial"/>
                <w:b/>
                <w:bCs/>
                <w:lang w:val="nl"/>
              </w:rPr>
              <w:t>Kwalificatiedossier:</w:t>
            </w:r>
          </w:p>
        </w:tc>
        <w:tc>
          <w:tcPr>
            <w:tcW w:w="4111" w:type="dxa"/>
            <w:vAlign w:val="center"/>
          </w:tcPr>
          <w:p w14:paraId="518FA8D8" w14:textId="50100FB5" w:rsidR="006240C2" w:rsidRPr="00EC3FF6" w:rsidRDefault="00B3241D" w:rsidP="00DA79C5">
            <w:pPr>
              <w:rPr>
                <w:rFonts w:cs="Arial"/>
                <w:bCs/>
              </w:rPr>
            </w:pPr>
            <w:r>
              <w:rPr>
                <w:rFonts w:cs="Arial"/>
                <w:bCs/>
              </w:rPr>
              <w:t>26007</w:t>
            </w:r>
          </w:p>
        </w:tc>
        <w:tc>
          <w:tcPr>
            <w:tcW w:w="2410" w:type="dxa"/>
            <w:gridSpan w:val="2"/>
          </w:tcPr>
          <w:p w14:paraId="0F4D46C1" w14:textId="77777777" w:rsidR="006240C2" w:rsidRPr="00EC3FF6" w:rsidRDefault="006240C2" w:rsidP="00DA79C5">
            <w:pPr>
              <w:rPr>
                <w:rFonts w:cs="Arial"/>
                <w:b/>
                <w:bCs/>
              </w:rPr>
            </w:pPr>
            <w:r w:rsidRPr="00EC3FF6">
              <w:rPr>
                <w:rFonts w:cs="Arial"/>
                <w:b/>
                <w:bCs/>
              </w:rPr>
              <w:t>Kwalificatiedossier HKS geldig vanaf:</w:t>
            </w:r>
          </w:p>
          <w:p w14:paraId="22A01D40" w14:textId="77777777" w:rsidR="006240C2" w:rsidRPr="00EC3FF6" w:rsidRDefault="006240C2" w:rsidP="00DA79C5">
            <w:pPr>
              <w:rPr>
                <w:rFonts w:cs="Arial"/>
                <w:bCs/>
                <w:sz w:val="16"/>
                <w:szCs w:val="16"/>
              </w:rPr>
            </w:pPr>
          </w:p>
          <w:p w14:paraId="738EF07F" w14:textId="76186383" w:rsidR="006240C2" w:rsidRPr="00EC3FF6" w:rsidRDefault="006240C2" w:rsidP="00DA79C5">
            <w:pPr>
              <w:rPr>
                <w:rFonts w:cs="Arial"/>
                <w:b/>
                <w:bCs/>
                <w:lang w:val="nl"/>
              </w:rPr>
            </w:pPr>
            <w:r w:rsidRPr="00EC3FF6">
              <w:rPr>
                <w:rFonts w:cs="Arial"/>
                <w:b/>
                <w:bCs/>
                <w:lang w:val="nl"/>
              </w:rPr>
              <w:t xml:space="preserve"> </w:t>
            </w:r>
            <w:r w:rsidR="00B3241D">
              <w:rPr>
                <w:rFonts w:cs="Arial"/>
                <w:b/>
                <w:bCs/>
                <w:lang w:val="nl"/>
              </w:rPr>
              <w:t>01-08-</w:t>
            </w:r>
            <w:r w:rsidR="002138A4">
              <w:rPr>
                <w:rFonts w:cs="Arial"/>
                <w:b/>
                <w:bCs/>
                <w:lang w:val="nl"/>
              </w:rPr>
              <w:t>2017</w:t>
            </w:r>
          </w:p>
          <w:p w14:paraId="4DAD2695" w14:textId="77777777" w:rsidR="006240C2" w:rsidRPr="00EC3FF6" w:rsidRDefault="006240C2" w:rsidP="00DA79C5">
            <w:pPr>
              <w:rPr>
                <w:rFonts w:cs="Arial"/>
                <w:sz w:val="16"/>
                <w:szCs w:val="16"/>
              </w:rPr>
            </w:pPr>
          </w:p>
          <w:p w14:paraId="06ADF215" w14:textId="77777777" w:rsidR="006240C2" w:rsidRPr="00EC3FF6" w:rsidRDefault="006240C2" w:rsidP="00DA79C5">
            <w:pPr>
              <w:rPr>
                <w:rFonts w:cs="Arial"/>
                <w:b/>
                <w:bCs/>
              </w:rPr>
            </w:pPr>
            <w:r w:rsidRPr="00EC3FF6">
              <w:rPr>
                <w:rFonts w:cs="Arial"/>
                <w:sz w:val="16"/>
                <w:szCs w:val="16"/>
              </w:rPr>
              <w:t>Zie:</w:t>
            </w:r>
            <w:r>
              <w:rPr>
                <w:rFonts w:cs="Arial"/>
                <w:sz w:val="16"/>
                <w:szCs w:val="16"/>
              </w:rPr>
              <w:t xml:space="preserve"> </w:t>
            </w:r>
            <w:hyperlink r:id="rId12" w:history="1">
              <w:r w:rsidRPr="005C1A26">
                <w:rPr>
                  <w:rStyle w:val="Hyperlink"/>
                  <w:rFonts w:cs="Arial"/>
                  <w:sz w:val="16"/>
                  <w:szCs w:val="16"/>
                </w:rPr>
                <w:t>http://kwalificaties.s-bb.nl/</w:t>
              </w:r>
            </w:hyperlink>
          </w:p>
        </w:tc>
      </w:tr>
      <w:bookmarkEnd w:id="2"/>
      <w:tr w:rsidR="006240C2" w:rsidRPr="00EC3FF6" w14:paraId="64D0BF75" w14:textId="77777777" w:rsidTr="5DB283B3">
        <w:trPr>
          <w:cantSplit/>
          <w:trHeight w:hRule="exact" w:val="510"/>
        </w:trPr>
        <w:tc>
          <w:tcPr>
            <w:tcW w:w="2972" w:type="dxa"/>
            <w:vAlign w:val="center"/>
          </w:tcPr>
          <w:p w14:paraId="012EE107" w14:textId="77777777" w:rsidR="006240C2" w:rsidRPr="00EC3FF6" w:rsidRDefault="006240C2" w:rsidP="00DA79C5">
            <w:pPr>
              <w:rPr>
                <w:rFonts w:cs="Arial"/>
                <w:b/>
                <w:bCs/>
                <w:u w:val="single"/>
                <w:lang w:val="nl"/>
              </w:rPr>
            </w:pPr>
            <w:r w:rsidRPr="00EC3FF6">
              <w:rPr>
                <w:rFonts w:cs="Arial"/>
                <w:b/>
                <w:bCs/>
                <w:lang w:val="nl"/>
              </w:rPr>
              <w:t>Naam kwalificatiedossier:</w:t>
            </w:r>
          </w:p>
        </w:tc>
        <w:tc>
          <w:tcPr>
            <w:tcW w:w="6521" w:type="dxa"/>
            <w:gridSpan w:val="3"/>
            <w:vAlign w:val="center"/>
          </w:tcPr>
          <w:p w14:paraId="7E7B8CAD" w14:textId="76C8F029" w:rsidR="006240C2" w:rsidRPr="00EC3FF6" w:rsidRDefault="002138A4" w:rsidP="00DA79C5">
            <w:pPr>
              <w:rPr>
                <w:rFonts w:cs="Arial"/>
                <w:bCs/>
              </w:rPr>
            </w:pPr>
            <w:r>
              <w:rPr>
                <w:rFonts w:cs="Arial"/>
                <w:bCs/>
              </w:rPr>
              <w:t>Servicemedewerker</w:t>
            </w:r>
          </w:p>
        </w:tc>
      </w:tr>
      <w:tr w:rsidR="006240C2" w:rsidRPr="00EC3FF6" w14:paraId="5B8453F4" w14:textId="77777777" w:rsidTr="5DB283B3">
        <w:trPr>
          <w:cantSplit/>
          <w:trHeight w:hRule="exact" w:val="510"/>
        </w:trPr>
        <w:tc>
          <w:tcPr>
            <w:tcW w:w="2972" w:type="dxa"/>
            <w:vAlign w:val="center"/>
          </w:tcPr>
          <w:p w14:paraId="374DE590" w14:textId="77777777" w:rsidR="006240C2" w:rsidRPr="00EC3FF6" w:rsidRDefault="006240C2" w:rsidP="00DA79C5">
            <w:pPr>
              <w:rPr>
                <w:rFonts w:cs="Arial"/>
                <w:sz w:val="16"/>
                <w:szCs w:val="16"/>
                <w:lang w:val="nl"/>
              </w:rPr>
            </w:pPr>
            <w:r w:rsidRPr="00EC3FF6">
              <w:rPr>
                <w:rFonts w:cs="Arial"/>
                <w:b/>
                <w:bCs/>
                <w:lang w:val="nl"/>
              </w:rPr>
              <w:t>CREBO-nummer kwalificatie:</w:t>
            </w:r>
          </w:p>
        </w:tc>
        <w:tc>
          <w:tcPr>
            <w:tcW w:w="6521" w:type="dxa"/>
            <w:gridSpan w:val="3"/>
            <w:vAlign w:val="center"/>
          </w:tcPr>
          <w:p w14:paraId="426C9B08" w14:textId="359A80C9" w:rsidR="006240C2" w:rsidRPr="00EC3FF6" w:rsidRDefault="002138A4" w:rsidP="00DA79C5">
            <w:pPr>
              <w:rPr>
                <w:rFonts w:cs="Arial"/>
                <w:bCs/>
              </w:rPr>
            </w:pPr>
            <w:r>
              <w:rPr>
                <w:rFonts w:cs="Arial"/>
                <w:bCs/>
              </w:rPr>
              <w:t>26007</w:t>
            </w:r>
          </w:p>
        </w:tc>
      </w:tr>
      <w:tr w:rsidR="006240C2" w:rsidRPr="00EC3FF6" w14:paraId="42DCA951" w14:textId="77777777" w:rsidTr="5DB283B3">
        <w:trPr>
          <w:cantSplit/>
          <w:trHeight w:hRule="exact" w:val="510"/>
        </w:trPr>
        <w:tc>
          <w:tcPr>
            <w:tcW w:w="2972" w:type="dxa"/>
            <w:vAlign w:val="center"/>
          </w:tcPr>
          <w:p w14:paraId="7E958D81" w14:textId="77777777" w:rsidR="006240C2" w:rsidRPr="00EC3FF6" w:rsidRDefault="006240C2" w:rsidP="00DA79C5">
            <w:pPr>
              <w:rPr>
                <w:rFonts w:cs="Arial"/>
                <w:b/>
                <w:bCs/>
              </w:rPr>
            </w:pPr>
            <w:r w:rsidRPr="00EC3FF6">
              <w:rPr>
                <w:rFonts w:cs="Arial"/>
                <w:b/>
                <w:bCs/>
                <w:lang w:val="nl"/>
              </w:rPr>
              <w:t>Naam kwalificatie:</w:t>
            </w:r>
          </w:p>
        </w:tc>
        <w:tc>
          <w:tcPr>
            <w:tcW w:w="6521" w:type="dxa"/>
            <w:gridSpan w:val="3"/>
            <w:vAlign w:val="center"/>
          </w:tcPr>
          <w:p w14:paraId="4A629436" w14:textId="3A8935CA" w:rsidR="006240C2" w:rsidRPr="00EC3FF6" w:rsidRDefault="002138A4" w:rsidP="00DA79C5">
            <w:pPr>
              <w:rPr>
                <w:rFonts w:cs="Arial"/>
                <w:bCs/>
              </w:rPr>
            </w:pPr>
            <w:r>
              <w:rPr>
                <w:rFonts w:cs="Arial"/>
                <w:bCs/>
              </w:rPr>
              <w:t>Servicemedewerker</w:t>
            </w:r>
          </w:p>
        </w:tc>
      </w:tr>
      <w:tr w:rsidR="006240C2" w:rsidRPr="00EC3FF6" w14:paraId="32DE3C71" w14:textId="77777777" w:rsidTr="5DB283B3">
        <w:trPr>
          <w:cantSplit/>
          <w:trHeight w:hRule="exact" w:val="694"/>
        </w:trPr>
        <w:tc>
          <w:tcPr>
            <w:tcW w:w="2972" w:type="dxa"/>
            <w:vAlign w:val="center"/>
          </w:tcPr>
          <w:p w14:paraId="26587021" w14:textId="77777777" w:rsidR="006240C2" w:rsidRPr="00EC3FF6" w:rsidRDefault="006240C2" w:rsidP="00DA79C5">
            <w:pPr>
              <w:pStyle w:val="CommentSubject1"/>
              <w:rPr>
                <w:rFonts w:ascii="Arial" w:eastAsia="Arial" w:hAnsi="Arial" w:cs="Arial"/>
              </w:rPr>
            </w:pPr>
            <w:r w:rsidRPr="00EC3FF6">
              <w:rPr>
                <w:rFonts w:ascii="Arial" w:eastAsia="Arial" w:hAnsi="Arial" w:cs="Arial"/>
              </w:rPr>
              <w:t xml:space="preserve">Nummer studieprogramma: </w:t>
            </w:r>
          </w:p>
          <w:p w14:paraId="29D26474" w14:textId="77777777" w:rsidR="006240C2" w:rsidRPr="00EC3FF6" w:rsidRDefault="00E14E30" w:rsidP="00DA79C5">
            <w:pPr>
              <w:pStyle w:val="Tekstopmerking"/>
              <w:rPr>
                <w:rFonts w:ascii="Arial" w:hAnsi="Arial" w:cs="Arial"/>
                <w:sz w:val="16"/>
                <w:szCs w:val="16"/>
              </w:rPr>
            </w:pPr>
            <w:hyperlink r:id="rId13" w:history="1">
              <w:r w:rsidR="006240C2" w:rsidRPr="00EC3FF6">
                <w:rPr>
                  <w:rStyle w:val="Hyperlink"/>
                  <w:rFonts w:ascii="Arial" w:hAnsi="Arial" w:cs="Arial"/>
                  <w:sz w:val="16"/>
                  <w:szCs w:val="16"/>
                </w:rPr>
                <w:t>https://qlikview.noorderpoort.nl/</w:t>
              </w:r>
            </w:hyperlink>
            <w:r w:rsidR="006240C2" w:rsidRPr="00EC3FF6">
              <w:rPr>
                <w:rFonts w:ascii="Arial" w:hAnsi="Arial" w:cs="Arial"/>
                <w:sz w:val="16"/>
                <w:szCs w:val="16"/>
              </w:rPr>
              <w:t xml:space="preserve"> </w:t>
            </w:r>
          </w:p>
        </w:tc>
        <w:tc>
          <w:tcPr>
            <w:tcW w:w="6521" w:type="dxa"/>
            <w:gridSpan w:val="3"/>
            <w:vAlign w:val="center"/>
          </w:tcPr>
          <w:p w14:paraId="07646E0A" w14:textId="5B050E04" w:rsidR="006240C2" w:rsidRPr="00EC3FF6" w:rsidRDefault="008F0B19" w:rsidP="00DA79C5">
            <w:pPr>
              <w:pStyle w:val="CommentSubject1"/>
              <w:rPr>
                <w:rFonts w:ascii="Arial" w:hAnsi="Arial" w:cs="Arial"/>
                <w:b w:val="0"/>
                <w:bCs w:val="0"/>
              </w:rPr>
            </w:pPr>
            <w:r>
              <w:rPr>
                <w:rFonts w:ascii="Arial" w:hAnsi="Arial" w:cs="Arial"/>
                <w:b w:val="0"/>
                <w:bCs w:val="0"/>
              </w:rPr>
              <w:t>02173</w:t>
            </w:r>
          </w:p>
        </w:tc>
      </w:tr>
      <w:tr w:rsidR="006240C2" w:rsidRPr="00EC3FF6" w14:paraId="1ACDD6E0" w14:textId="77777777" w:rsidTr="5DB283B3">
        <w:trPr>
          <w:cantSplit/>
          <w:trHeight w:hRule="exact" w:val="634"/>
        </w:trPr>
        <w:tc>
          <w:tcPr>
            <w:tcW w:w="2972" w:type="dxa"/>
            <w:vAlign w:val="center"/>
          </w:tcPr>
          <w:p w14:paraId="12C1877B" w14:textId="77777777" w:rsidR="006240C2" w:rsidRPr="00EC3FF6" w:rsidRDefault="006240C2" w:rsidP="00DA79C5">
            <w:pPr>
              <w:pStyle w:val="CommentSubject1"/>
              <w:rPr>
                <w:rFonts w:ascii="Arial" w:eastAsia="Arial" w:hAnsi="Arial" w:cs="Arial"/>
              </w:rPr>
            </w:pPr>
            <w:r w:rsidRPr="00EC3FF6">
              <w:rPr>
                <w:rFonts w:ascii="Arial" w:eastAsia="Arial" w:hAnsi="Arial" w:cs="Arial"/>
              </w:rPr>
              <w:t>Leerweg:</w:t>
            </w:r>
          </w:p>
        </w:tc>
        <w:tc>
          <w:tcPr>
            <w:tcW w:w="4111" w:type="dxa"/>
            <w:vAlign w:val="center"/>
          </w:tcPr>
          <w:p w14:paraId="060275DF" w14:textId="77777777" w:rsidR="005E77AC" w:rsidRDefault="005E77AC" w:rsidP="00DA79C5">
            <w:pPr>
              <w:pStyle w:val="CommentSubject1"/>
              <w:rPr>
                <w:rFonts w:ascii="Arial" w:eastAsia="Arial" w:hAnsi="Arial" w:cs="Arial"/>
              </w:rPr>
            </w:pPr>
          </w:p>
          <w:p w14:paraId="257737A7" w14:textId="10F79B03" w:rsidR="006240C2" w:rsidRPr="006240C2" w:rsidRDefault="006240C2" w:rsidP="00DA79C5">
            <w:pPr>
              <w:pStyle w:val="CommentSubject1"/>
              <w:rPr>
                <w:rFonts w:ascii="Arial" w:eastAsia="Arial" w:hAnsi="Arial" w:cs="Arial"/>
              </w:rPr>
            </w:pPr>
            <w:r w:rsidRPr="006240C2">
              <w:rPr>
                <w:rFonts w:ascii="Arial" w:eastAsia="Arial" w:hAnsi="Arial" w:cs="Arial"/>
              </w:rPr>
              <w:t>Totaal aantal uren BOT</w:t>
            </w:r>
            <w:r w:rsidR="005E77AC">
              <w:rPr>
                <w:rFonts w:ascii="Arial" w:eastAsia="Arial" w:hAnsi="Arial" w:cs="Arial"/>
              </w:rPr>
              <w:t xml:space="preserve"> inclusief BPV</w:t>
            </w:r>
            <w:r w:rsidRPr="006240C2">
              <w:rPr>
                <w:rFonts w:ascii="Arial" w:eastAsia="Arial" w:hAnsi="Arial" w:cs="Arial"/>
              </w:rPr>
              <w:t>:</w:t>
            </w:r>
          </w:p>
          <w:p w14:paraId="699EBD75" w14:textId="68FBF755" w:rsidR="006240C2" w:rsidRDefault="006240C2" w:rsidP="00DA79C5">
            <w:pPr>
              <w:pStyle w:val="CommentSubject1"/>
              <w:rPr>
                <w:rFonts w:ascii="Arial" w:eastAsia="Arial" w:hAnsi="Arial" w:cs="Arial"/>
              </w:rPr>
            </w:pPr>
          </w:p>
          <w:p w14:paraId="09D72FC3" w14:textId="77777777" w:rsidR="006240C2" w:rsidRPr="006D78C8" w:rsidRDefault="006240C2" w:rsidP="00DA79C5">
            <w:pPr>
              <w:pStyle w:val="Tekstopmerking"/>
              <w:rPr>
                <w:rFonts w:eastAsia="Arial"/>
              </w:rPr>
            </w:pPr>
          </w:p>
          <w:p w14:paraId="1F5001CA" w14:textId="77777777" w:rsidR="006240C2" w:rsidRPr="006D78C8" w:rsidRDefault="006240C2" w:rsidP="00DA79C5">
            <w:pPr>
              <w:pStyle w:val="Tekstopmerking"/>
              <w:rPr>
                <w:rFonts w:eastAsia="Arial"/>
              </w:rPr>
            </w:pPr>
          </w:p>
        </w:tc>
        <w:tc>
          <w:tcPr>
            <w:tcW w:w="1134" w:type="dxa"/>
            <w:vAlign w:val="center"/>
          </w:tcPr>
          <w:p w14:paraId="5B6173D4" w14:textId="77777777" w:rsidR="006240C2" w:rsidRPr="00EC3FF6" w:rsidRDefault="006240C2" w:rsidP="00DA79C5">
            <w:pPr>
              <w:pStyle w:val="CommentSubject1"/>
              <w:rPr>
                <w:rFonts w:ascii="Arial" w:eastAsia="Arial" w:hAnsi="Arial" w:cs="Arial"/>
              </w:rPr>
            </w:pPr>
            <w:r w:rsidRPr="00EC3FF6">
              <w:rPr>
                <w:rFonts w:ascii="Arial" w:eastAsia="Arial" w:hAnsi="Arial" w:cs="Arial"/>
              </w:rPr>
              <w:t>SBU:</w:t>
            </w:r>
          </w:p>
        </w:tc>
        <w:tc>
          <w:tcPr>
            <w:tcW w:w="1276" w:type="dxa"/>
            <w:vAlign w:val="center"/>
          </w:tcPr>
          <w:p w14:paraId="44A576DD" w14:textId="77777777" w:rsidR="006240C2" w:rsidRPr="00EC3FF6" w:rsidRDefault="006240C2" w:rsidP="00DA79C5">
            <w:pPr>
              <w:pStyle w:val="CommentSubject1"/>
              <w:rPr>
                <w:rFonts w:ascii="Arial" w:eastAsia="Arial" w:hAnsi="Arial" w:cs="Arial"/>
              </w:rPr>
            </w:pPr>
            <w:r w:rsidRPr="00EC3FF6">
              <w:rPr>
                <w:rFonts w:ascii="Arial" w:eastAsia="Arial" w:hAnsi="Arial" w:cs="Arial"/>
              </w:rPr>
              <w:t>Leerjaren:</w:t>
            </w:r>
          </w:p>
        </w:tc>
      </w:tr>
      <w:tr w:rsidR="006240C2" w:rsidRPr="00EC3FF6" w14:paraId="54E94DB1" w14:textId="77777777" w:rsidTr="5DB283B3">
        <w:trPr>
          <w:cantSplit/>
          <w:trHeight w:val="20"/>
        </w:trPr>
        <w:tc>
          <w:tcPr>
            <w:tcW w:w="2972" w:type="dxa"/>
            <w:vAlign w:val="center"/>
          </w:tcPr>
          <w:p w14:paraId="65B91A00" w14:textId="1371A760" w:rsidR="006240C2" w:rsidRPr="00EC3FF6" w:rsidRDefault="00E14E30" w:rsidP="00DA79C5">
            <w:pPr>
              <w:rPr>
                <w:rFonts w:cs="Arial"/>
                <w:lang w:val="nl"/>
              </w:rPr>
            </w:pPr>
            <w:sdt>
              <w:sdtPr>
                <w:rPr>
                  <w:rFonts w:cs="Arial"/>
                  <w:lang w:val="nl"/>
                </w:rPr>
                <w:id w:val="-1878463159"/>
                <w14:checkbox>
                  <w14:checked w14:val="1"/>
                  <w14:checkedState w14:val="2612" w14:font="MS Gothic"/>
                  <w14:uncheckedState w14:val="2610" w14:font="MS Gothic"/>
                </w14:checkbox>
              </w:sdtPr>
              <w:sdtEndPr/>
              <w:sdtContent>
                <w:r w:rsidR="008F0B19">
                  <w:rPr>
                    <w:rFonts w:ascii="MS Gothic" w:eastAsia="MS Gothic" w:hAnsi="MS Gothic" w:cs="Arial" w:hint="eastAsia"/>
                    <w:lang w:val="nl"/>
                  </w:rPr>
                  <w:t>☒</w:t>
                </w:r>
              </w:sdtContent>
            </w:sdt>
            <w:r w:rsidR="0014187E" w:rsidRPr="00EC3FF6">
              <w:rPr>
                <w:rFonts w:cs="Arial"/>
                <w:lang w:val="nl"/>
              </w:rPr>
              <w:t xml:space="preserve"> </w:t>
            </w:r>
            <w:r w:rsidR="0014187E">
              <w:rPr>
                <w:rFonts w:cs="Arial"/>
                <w:lang w:val="nl"/>
              </w:rPr>
              <w:t xml:space="preserve"> </w:t>
            </w:r>
            <w:r w:rsidR="0014187E" w:rsidRPr="00EC3FF6">
              <w:rPr>
                <w:rFonts w:cs="Arial"/>
                <w:lang w:val="nl"/>
              </w:rPr>
              <w:t>B</w:t>
            </w:r>
            <w:r w:rsidR="0014187E">
              <w:rPr>
                <w:rFonts w:cs="Arial"/>
                <w:lang w:val="nl"/>
              </w:rPr>
              <w:t>O</w:t>
            </w:r>
            <w:r w:rsidR="0014187E" w:rsidRPr="00EC3FF6">
              <w:rPr>
                <w:rFonts w:cs="Arial"/>
                <w:lang w:val="nl"/>
              </w:rPr>
              <w:t>L</w:t>
            </w:r>
          </w:p>
        </w:tc>
        <w:tc>
          <w:tcPr>
            <w:tcW w:w="4111" w:type="dxa"/>
            <w:vAlign w:val="center"/>
          </w:tcPr>
          <w:p w14:paraId="09276EE9" w14:textId="1C8BED0F" w:rsidR="00205B6A" w:rsidRPr="00EC3FF6" w:rsidRDefault="008F0B19" w:rsidP="00DA79C5">
            <w:pPr>
              <w:rPr>
                <w:rFonts w:cs="Arial"/>
                <w:iCs/>
                <w:sz w:val="18"/>
                <w:szCs w:val="18"/>
                <w:lang w:val="nl"/>
              </w:rPr>
            </w:pPr>
            <w:r>
              <w:rPr>
                <w:rFonts w:cs="Arial"/>
                <w:iCs/>
                <w:sz w:val="18"/>
                <w:szCs w:val="18"/>
                <w:lang w:val="nl"/>
              </w:rPr>
              <w:t>1000</w:t>
            </w:r>
          </w:p>
        </w:tc>
        <w:tc>
          <w:tcPr>
            <w:tcW w:w="1134" w:type="dxa"/>
            <w:vAlign w:val="center"/>
          </w:tcPr>
          <w:p w14:paraId="48D68C41" w14:textId="2B56BEEB" w:rsidR="006240C2" w:rsidRPr="00EC3FF6" w:rsidRDefault="00205B6A" w:rsidP="00DA79C5">
            <w:pPr>
              <w:rPr>
                <w:rFonts w:cs="Arial"/>
                <w:bCs/>
                <w:lang w:val="nl"/>
              </w:rPr>
            </w:pPr>
            <w:r>
              <w:rPr>
                <w:rFonts w:cs="Arial"/>
                <w:bCs/>
                <w:lang w:val="nl"/>
              </w:rPr>
              <w:t>1600</w:t>
            </w:r>
          </w:p>
        </w:tc>
        <w:tc>
          <w:tcPr>
            <w:tcW w:w="1276" w:type="dxa"/>
            <w:vAlign w:val="center"/>
          </w:tcPr>
          <w:p w14:paraId="69CF6883" w14:textId="39E70647" w:rsidR="006240C2" w:rsidRPr="00EC3FF6" w:rsidRDefault="00205B6A" w:rsidP="00DA79C5">
            <w:pPr>
              <w:rPr>
                <w:rFonts w:cs="Arial"/>
                <w:bCs/>
                <w:lang w:val="nl"/>
              </w:rPr>
            </w:pPr>
            <w:r>
              <w:rPr>
                <w:rFonts w:cs="Arial"/>
                <w:bCs/>
                <w:lang w:val="nl"/>
              </w:rPr>
              <w:t>1</w:t>
            </w:r>
          </w:p>
        </w:tc>
      </w:tr>
      <w:tr w:rsidR="006240C2" w:rsidRPr="00EC3FF6" w14:paraId="4851F806" w14:textId="77777777" w:rsidTr="5DB283B3">
        <w:trPr>
          <w:cantSplit/>
          <w:trHeight w:val="20"/>
        </w:trPr>
        <w:tc>
          <w:tcPr>
            <w:tcW w:w="2972" w:type="dxa"/>
            <w:vAlign w:val="center"/>
          </w:tcPr>
          <w:p w14:paraId="155672EB" w14:textId="4203C59B" w:rsidR="006240C2" w:rsidRPr="00EC3FF6" w:rsidRDefault="00E14E30" w:rsidP="00DA79C5">
            <w:pPr>
              <w:rPr>
                <w:rFonts w:cs="Arial"/>
                <w:lang w:val="nl"/>
              </w:rPr>
            </w:pPr>
            <w:sdt>
              <w:sdtPr>
                <w:rPr>
                  <w:rFonts w:cs="Arial"/>
                  <w:lang w:val="nl"/>
                </w:rPr>
                <w:id w:val="1088657800"/>
                <w14:checkbox>
                  <w14:checked w14:val="1"/>
                  <w14:checkedState w14:val="2612" w14:font="MS Gothic"/>
                  <w14:uncheckedState w14:val="2610" w14:font="MS Gothic"/>
                </w14:checkbox>
              </w:sdtPr>
              <w:sdtEndPr/>
              <w:sdtContent>
                <w:r w:rsidR="008F0B19">
                  <w:rPr>
                    <w:rFonts w:ascii="MS Gothic" w:eastAsia="MS Gothic" w:hAnsi="MS Gothic" w:cs="Arial" w:hint="eastAsia"/>
                    <w:lang w:val="nl"/>
                  </w:rPr>
                  <w:t>☒</w:t>
                </w:r>
              </w:sdtContent>
            </w:sdt>
            <w:r w:rsidR="006240C2" w:rsidRPr="00EC3FF6">
              <w:rPr>
                <w:rFonts w:cs="Arial"/>
                <w:lang w:val="nl"/>
              </w:rPr>
              <w:t xml:space="preserve"> </w:t>
            </w:r>
            <w:r w:rsidR="0014187E">
              <w:rPr>
                <w:rFonts w:cs="Arial"/>
                <w:lang w:val="nl"/>
              </w:rPr>
              <w:t xml:space="preserve"> </w:t>
            </w:r>
            <w:r w:rsidR="006240C2" w:rsidRPr="00EC3FF6">
              <w:rPr>
                <w:rFonts w:cs="Arial"/>
                <w:lang w:val="nl"/>
              </w:rPr>
              <w:t>BBL</w:t>
            </w:r>
          </w:p>
        </w:tc>
        <w:tc>
          <w:tcPr>
            <w:tcW w:w="4111" w:type="dxa"/>
            <w:vAlign w:val="center"/>
          </w:tcPr>
          <w:p w14:paraId="30835F43" w14:textId="41F611E8" w:rsidR="006240C2" w:rsidRPr="00EC3FF6" w:rsidRDefault="00205B6A" w:rsidP="00DA79C5">
            <w:pPr>
              <w:rPr>
                <w:rFonts w:cs="Arial"/>
                <w:iCs/>
                <w:sz w:val="18"/>
                <w:szCs w:val="18"/>
                <w:lang w:val="nl"/>
              </w:rPr>
            </w:pPr>
            <w:r>
              <w:rPr>
                <w:rFonts w:cs="Arial"/>
                <w:iCs/>
                <w:sz w:val="18"/>
                <w:szCs w:val="18"/>
                <w:lang w:val="nl"/>
              </w:rPr>
              <w:t>850</w:t>
            </w:r>
          </w:p>
        </w:tc>
        <w:tc>
          <w:tcPr>
            <w:tcW w:w="1134" w:type="dxa"/>
            <w:vAlign w:val="center"/>
          </w:tcPr>
          <w:p w14:paraId="3AEA6887" w14:textId="71253DC9" w:rsidR="006240C2" w:rsidRPr="00EC3FF6" w:rsidRDefault="00205B6A" w:rsidP="00DA79C5">
            <w:pPr>
              <w:rPr>
                <w:rFonts w:cs="Arial"/>
                <w:bCs/>
                <w:lang w:val="nl"/>
              </w:rPr>
            </w:pPr>
            <w:r>
              <w:rPr>
                <w:rFonts w:cs="Arial"/>
                <w:bCs/>
                <w:lang w:val="nl"/>
              </w:rPr>
              <w:t>1600</w:t>
            </w:r>
          </w:p>
        </w:tc>
        <w:tc>
          <w:tcPr>
            <w:tcW w:w="1276" w:type="dxa"/>
            <w:vAlign w:val="center"/>
          </w:tcPr>
          <w:p w14:paraId="4DB8DF0E" w14:textId="3CC0295A" w:rsidR="006240C2" w:rsidRPr="00EC3FF6" w:rsidRDefault="00205B6A" w:rsidP="00DA79C5">
            <w:pPr>
              <w:rPr>
                <w:rFonts w:cs="Arial"/>
                <w:bCs/>
                <w:lang w:val="nl"/>
              </w:rPr>
            </w:pPr>
            <w:r>
              <w:rPr>
                <w:rFonts w:cs="Arial"/>
                <w:bCs/>
                <w:lang w:val="nl"/>
              </w:rPr>
              <w:t>1</w:t>
            </w:r>
          </w:p>
        </w:tc>
      </w:tr>
      <w:tr w:rsidR="006240C2" w:rsidRPr="00EC3FF6" w14:paraId="7297F6E7" w14:textId="77777777" w:rsidTr="5DB283B3">
        <w:trPr>
          <w:cantSplit/>
          <w:trHeight w:val="20"/>
        </w:trPr>
        <w:tc>
          <w:tcPr>
            <w:tcW w:w="2972" w:type="dxa"/>
            <w:vAlign w:val="center"/>
          </w:tcPr>
          <w:p w14:paraId="0BA4D327" w14:textId="48F6CD38" w:rsidR="006240C2" w:rsidRDefault="006240C2" w:rsidP="00DA79C5">
            <w:pPr>
              <w:rPr>
                <w:rFonts w:cs="Arial"/>
                <w:lang w:val="nl"/>
              </w:rPr>
            </w:pPr>
            <w:r w:rsidRPr="00FE6976">
              <w:rPr>
                <w:rFonts w:ascii="Segoe UI Symbol" w:hAnsi="Segoe UI Symbol" w:cs="Segoe UI Symbol"/>
                <w:lang w:val="nl"/>
              </w:rPr>
              <w:t>☐</w:t>
            </w:r>
            <w:r w:rsidRPr="00FE6976">
              <w:rPr>
                <w:rFonts w:cs="Arial"/>
                <w:lang w:val="nl"/>
              </w:rPr>
              <w:t xml:space="preserve"> </w:t>
            </w:r>
            <w:r w:rsidR="0014187E">
              <w:rPr>
                <w:rFonts w:cs="Arial"/>
                <w:lang w:val="nl"/>
              </w:rPr>
              <w:t xml:space="preserve"> </w:t>
            </w:r>
            <w:r>
              <w:rPr>
                <w:rFonts w:cs="Arial"/>
                <w:lang w:val="nl"/>
              </w:rPr>
              <w:t>OVO (derde leerweg)</w:t>
            </w:r>
          </w:p>
        </w:tc>
        <w:tc>
          <w:tcPr>
            <w:tcW w:w="6521" w:type="dxa"/>
            <w:gridSpan w:val="3"/>
            <w:vAlign w:val="center"/>
          </w:tcPr>
          <w:p w14:paraId="4D4531E5" w14:textId="77777777" w:rsidR="006240C2" w:rsidRPr="00EC3FF6" w:rsidRDefault="006240C2" w:rsidP="00DA79C5">
            <w:pPr>
              <w:jc w:val="center"/>
              <w:rPr>
                <w:rFonts w:cs="Arial"/>
                <w:bCs/>
                <w:lang w:val="nl"/>
              </w:rPr>
            </w:pPr>
            <w:r w:rsidRPr="006240C2">
              <w:rPr>
                <w:rFonts w:cs="Arial"/>
                <w:iCs/>
                <w:sz w:val="18"/>
                <w:szCs w:val="18"/>
                <w:lang w:val="nl"/>
              </w:rPr>
              <w:t>De OVO valt niet onder de urennorm</w:t>
            </w:r>
          </w:p>
        </w:tc>
      </w:tr>
      <w:tr w:rsidR="006240C2" w:rsidRPr="00EC3FF6" w14:paraId="411BFEDF" w14:textId="77777777" w:rsidTr="5DB283B3">
        <w:trPr>
          <w:cantSplit/>
          <w:trHeight w:val="113"/>
        </w:trPr>
        <w:tc>
          <w:tcPr>
            <w:tcW w:w="9493" w:type="dxa"/>
            <w:gridSpan w:val="4"/>
            <w:shd w:val="clear" w:color="auto" w:fill="D8B511"/>
          </w:tcPr>
          <w:p w14:paraId="4AE7FE85" w14:textId="77777777" w:rsidR="006240C2" w:rsidRPr="00EC3FF6" w:rsidRDefault="006240C2" w:rsidP="00DA79C5">
            <w:pPr>
              <w:rPr>
                <w:rFonts w:cs="Arial"/>
                <w:b/>
                <w:sz w:val="16"/>
                <w:szCs w:val="16"/>
                <w:lang w:val="nl"/>
              </w:rPr>
            </w:pPr>
          </w:p>
        </w:tc>
      </w:tr>
      <w:tr w:rsidR="006240C2" w:rsidRPr="00EC3FF6" w14:paraId="62C25614" w14:textId="77777777" w:rsidTr="5DB283B3">
        <w:trPr>
          <w:cantSplit/>
          <w:trHeight w:hRule="exact" w:val="784"/>
        </w:trPr>
        <w:tc>
          <w:tcPr>
            <w:tcW w:w="8217" w:type="dxa"/>
            <w:gridSpan w:val="3"/>
            <w:vAlign w:val="center"/>
          </w:tcPr>
          <w:p w14:paraId="6A0D8095" w14:textId="77777777" w:rsidR="006240C2" w:rsidRPr="00EC3FF6" w:rsidRDefault="006240C2" w:rsidP="00DA79C5">
            <w:pPr>
              <w:rPr>
                <w:rFonts w:cs="Arial"/>
                <w:b/>
                <w:bCs/>
                <w:lang w:val="nl"/>
              </w:rPr>
            </w:pPr>
            <w:r w:rsidRPr="00EC3FF6">
              <w:rPr>
                <w:rFonts w:cs="Arial"/>
                <w:b/>
                <w:bCs/>
                <w:lang w:val="nl"/>
              </w:rPr>
              <w:t>Wettelijke Keuzedeelverplichting in aantal SBU voor de gehele opleidingsduur:</w:t>
            </w:r>
          </w:p>
        </w:tc>
        <w:tc>
          <w:tcPr>
            <w:tcW w:w="1276" w:type="dxa"/>
            <w:vAlign w:val="center"/>
          </w:tcPr>
          <w:p w14:paraId="70F0D904" w14:textId="0456CB8D" w:rsidR="006240C2" w:rsidRPr="00EC3FF6" w:rsidRDefault="00E14E30" w:rsidP="00DA79C5">
            <w:pPr>
              <w:rPr>
                <w:rFonts w:cs="Arial"/>
                <w:b/>
                <w:bCs/>
                <w:lang w:val="nl"/>
              </w:rPr>
            </w:pPr>
            <w:sdt>
              <w:sdtPr>
                <w:rPr>
                  <w:rFonts w:cs="Arial"/>
                  <w:b/>
                  <w:lang w:val="nl"/>
                </w:rPr>
                <w:id w:val="772981012"/>
                <w14:checkbox>
                  <w14:checked w14:val="1"/>
                  <w14:checkedState w14:val="2612" w14:font="MS Gothic"/>
                  <w14:uncheckedState w14:val="2610" w14:font="MS Gothic"/>
                </w14:checkbox>
              </w:sdtPr>
              <w:sdtEndPr/>
              <w:sdtContent>
                <w:r w:rsidR="00205B6A">
                  <w:rPr>
                    <w:rFonts w:ascii="MS Gothic" w:eastAsia="MS Gothic" w:hAnsi="MS Gothic" w:cs="Arial" w:hint="eastAsia"/>
                    <w:b/>
                    <w:lang w:val="nl"/>
                  </w:rPr>
                  <w:t>☒</w:t>
                </w:r>
              </w:sdtContent>
            </w:sdt>
            <w:r w:rsidR="006240C2" w:rsidRPr="00EC3FF6">
              <w:rPr>
                <w:rFonts w:cs="Arial"/>
                <w:b/>
                <w:bCs/>
                <w:lang w:val="nl"/>
              </w:rPr>
              <w:t xml:space="preserve"> </w:t>
            </w:r>
            <w:r w:rsidR="0014187E">
              <w:rPr>
                <w:rFonts w:cs="Arial"/>
                <w:b/>
                <w:bCs/>
                <w:lang w:val="nl"/>
              </w:rPr>
              <w:t xml:space="preserve"> </w:t>
            </w:r>
            <w:r w:rsidR="00103976">
              <w:rPr>
                <w:rFonts w:cs="Arial"/>
                <w:b/>
                <w:bCs/>
                <w:lang w:val="nl"/>
              </w:rPr>
              <w:t>480</w:t>
            </w:r>
          </w:p>
        </w:tc>
      </w:tr>
      <w:tr w:rsidR="006240C2" w:rsidRPr="00EC3FF6" w14:paraId="73644C43" w14:textId="77777777" w:rsidTr="5DB283B3">
        <w:trPr>
          <w:cantSplit/>
          <w:trHeight w:hRule="exact" w:val="510"/>
        </w:trPr>
        <w:tc>
          <w:tcPr>
            <w:tcW w:w="2972" w:type="dxa"/>
            <w:vAlign w:val="center"/>
          </w:tcPr>
          <w:p w14:paraId="546D1F32" w14:textId="77777777" w:rsidR="006240C2" w:rsidRPr="00EC3FF6" w:rsidRDefault="006240C2" w:rsidP="00DA79C5">
            <w:pPr>
              <w:pStyle w:val="CommentSubject1"/>
              <w:rPr>
                <w:rFonts w:ascii="Arial" w:eastAsia="Arial" w:hAnsi="Arial" w:cs="Arial"/>
                <w:lang w:val="nl"/>
              </w:rPr>
            </w:pPr>
            <w:r w:rsidRPr="00EC3FF6">
              <w:rPr>
                <w:rFonts w:ascii="Arial" w:eastAsia="Arial" w:hAnsi="Arial" w:cs="Arial"/>
                <w:lang w:val="nl"/>
              </w:rPr>
              <w:t>School (scholen) voor:</w:t>
            </w:r>
          </w:p>
        </w:tc>
        <w:tc>
          <w:tcPr>
            <w:tcW w:w="6521" w:type="dxa"/>
            <w:gridSpan w:val="3"/>
            <w:vAlign w:val="center"/>
          </w:tcPr>
          <w:p w14:paraId="7952AA83" w14:textId="23E2C54F" w:rsidR="006240C2" w:rsidRPr="00EC3FF6" w:rsidRDefault="00205B6A" w:rsidP="00DA79C5">
            <w:pPr>
              <w:rPr>
                <w:rFonts w:cs="Arial"/>
                <w:lang w:val="nl"/>
              </w:rPr>
            </w:pPr>
            <w:r>
              <w:rPr>
                <w:rFonts w:cs="Arial"/>
                <w:lang w:val="nl"/>
              </w:rPr>
              <w:t xml:space="preserve">BOA, </w:t>
            </w:r>
            <w:r w:rsidR="00EF6F46">
              <w:rPr>
                <w:rFonts w:cs="Arial"/>
                <w:lang w:val="nl"/>
              </w:rPr>
              <w:t xml:space="preserve">BOS, </w:t>
            </w:r>
            <w:r>
              <w:rPr>
                <w:rFonts w:cs="Arial"/>
                <w:lang w:val="nl"/>
              </w:rPr>
              <w:t xml:space="preserve">BOV, BUA, </w:t>
            </w:r>
            <w:r w:rsidR="00361E7F">
              <w:rPr>
                <w:rFonts w:cs="Arial"/>
                <w:lang w:val="nl"/>
              </w:rPr>
              <w:t>GEW, WIN</w:t>
            </w:r>
          </w:p>
        </w:tc>
      </w:tr>
      <w:tr w:rsidR="006240C2" w:rsidRPr="00EC3FF6" w14:paraId="66BEAB01" w14:textId="77777777" w:rsidTr="5DB283B3">
        <w:trPr>
          <w:cantSplit/>
          <w:trHeight w:hRule="exact" w:val="830"/>
        </w:trPr>
        <w:tc>
          <w:tcPr>
            <w:tcW w:w="2972" w:type="dxa"/>
            <w:vAlign w:val="center"/>
          </w:tcPr>
          <w:p w14:paraId="69CE9D19" w14:textId="77777777" w:rsidR="006240C2" w:rsidRPr="00EC3FF6" w:rsidRDefault="006240C2" w:rsidP="00DA79C5">
            <w:pPr>
              <w:rPr>
                <w:rFonts w:cs="Arial"/>
                <w:szCs w:val="18"/>
              </w:rPr>
            </w:pPr>
            <w:r w:rsidRPr="00EC3FF6">
              <w:rPr>
                <w:rFonts w:cs="Arial"/>
                <w:b/>
                <w:bCs/>
                <w:lang w:val="nl"/>
              </w:rPr>
              <w:t xml:space="preserve">De </w:t>
            </w:r>
            <w:r w:rsidRPr="00EC3FF6">
              <w:rPr>
                <w:rFonts w:cs="Arial"/>
                <w:b/>
                <w:bCs/>
              </w:rPr>
              <w:t>OER is ontwikkeld onder regie van:</w:t>
            </w:r>
          </w:p>
        </w:tc>
        <w:tc>
          <w:tcPr>
            <w:tcW w:w="6521" w:type="dxa"/>
            <w:gridSpan w:val="3"/>
            <w:vMerge w:val="restart"/>
          </w:tcPr>
          <w:p w14:paraId="366DC48A" w14:textId="4286E358" w:rsidR="006240C2" w:rsidRPr="00EC3FF6" w:rsidRDefault="006240C2" w:rsidP="00DA79C5">
            <w:pPr>
              <w:rPr>
                <w:rFonts w:cs="Arial"/>
              </w:rPr>
            </w:pPr>
            <w:r w:rsidRPr="00EC3FF6">
              <w:rPr>
                <w:rFonts w:cs="Arial"/>
              </w:rPr>
              <w:t xml:space="preserve">Vastgesteld door de </w:t>
            </w:r>
            <w:r w:rsidR="002C23A2">
              <w:rPr>
                <w:rFonts w:cs="Arial"/>
              </w:rPr>
              <w:t>voorzitter van de examencommissie</w:t>
            </w:r>
            <w:r w:rsidRPr="00EC3FF6">
              <w:rPr>
                <w:rFonts w:cs="Arial"/>
              </w:rPr>
              <w:t>:</w:t>
            </w:r>
          </w:p>
          <w:p w14:paraId="2C19B0A9" w14:textId="77777777" w:rsidR="006240C2" w:rsidRPr="00EC3FF6" w:rsidRDefault="006240C2" w:rsidP="00DA79C5">
            <w:pPr>
              <w:rPr>
                <w:rFonts w:cs="Arial"/>
              </w:rPr>
            </w:pPr>
          </w:p>
          <w:p w14:paraId="709B04A8" w14:textId="31A11A77" w:rsidR="006240C2" w:rsidRPr="00EC3FF6" w:rsidRDefault="006240C2" w:rsidP="00E536AC">
            <w:pPr>
              <w:tabs>
                <w:tab w:val="left" w:pos="799"/>
              </w:tabs>
              <w:rPr>
                <w:rFonts w:cs="Arial"/>
                <w:iCs/>
              </w:rPr>
            </w:pPr>
            <w:r w:rsidRPr="00EC3FF6">
              <w:rPr>
                <w:rFonts w:cs="Arial"/>
              </w:rPr>
              <w:t xml:space="preserve">Naam: </w:t>
            </w:r>
            <w:r w:rsidR="00E536AC">
              <w:rPr>
                <w:rFonts w:cs="Arial"/>
              </w:rPr>
              <w:t>Harm Stel</w:t>
            </w:r>
          </w:p>
          <w:p w14:paraId="060E82E4" w14:textId="77777777" w:rsidR="006240C2" w:rsidRPr="00EC3FF6" w:rsidRDefault="006240C2" w:rsidP="00DA79C5">
            <w:pPr>
              <w:rPr>
                <w:rFonts w:cs="Arial"/>
              </w:rPr>
            </w:pPr>
          </w:p>
          <w:p w14:paraId="75C020FE" w14:textId="77777777" w:rsidR="006240C2" w:rsidRPr="00EC3FF6" w:rsidRDefault="006240C2" w:rsidP="00DA79C5">
            <w:pPr>
              <w:rPr>
                <w:rFonts w:cs="Arial"/>
              </w:rPr>
            </w:pPr>
            <w:r w:rsidRPr="00EC3FF6">
              <w:rPr>
                <w:rFonts w:cs="Arial"/>
              </w:rPr>
              <w:t>Juni 20</w:t>
            </w:r>
            <w:r>
              <w:rPr>
                <w:rFonts w:cs="Arial"/>
              </w:rPr>
              <w:t>20</w:t>
            </w:r>
          </w:p>
        </w:tc>
      </w:tr>
      <w:tr w:rsidR="006240C2" w:rsidRPr="00EC3FF6" w14:paraId="19FEAEC5" w14:textId="77777777" w:rsidTr="5DB283B3">
        <w:trPr>
          <w:cantSplit/>
          <w:trHeight w:hRule="exact" w:val="1090"/>
        </w:trPr>
        <w:tc>
          <w:tcPr>
            <w:tcW w:w="2972" w:type="dxa"/>
            <w:vAlign w:val="center"/>
          </w:tcPr>
          <w:p w14:paraId="3BB33395" w14:textId="512EFD97" w:rsidR="006240C2" w:rsidRPr="00EC3FF6" w:rsidRDefault="00E14E30" w:rsidP="00DA79C5">
            <w:pPr>
              <w:rPr>
                <w:rFonts w:cs="Arial"/>
                <w:b/>
                <w:bCs/>
              </w:rPr>
            </w:pPr>
            <w:sdt>
              <w:sdtPr>
                <w:rPr>
                  <w:rFonts w:cs="Arial"/>
                  <w:b/>
                  <w:bCs/>
                  <w:szCs w:val="18"/>
                </w:rPr>
                <w:id w:val="827705300"/>
                <w14:checkbox>
                  <w14:checked w14:val="1"/>
                  <w14:checkedState w14:val="2612" w14:font="MS Gothic"/>
                  <w14:uncheckedState w14:val="2610" w14:font="MS Gothic"/>
                </w14:checkbox>
              </w:sdtPr>
              <w:sdtEndPr/>
              <w:sdtContent>
                <w:r w:rsidR="00E536AC">
                  <w:rPr>
                    <w:rFonts w:ascii="MS Gothic" w:eastAsia="MS Gothic" w:hAnsi="MS Gothic" w:cs="Arial" w:hint="eastAsia"/>
                    <w:b/>
                    <w:bCs/>
                    <w:szCs w:val="18"/>
                  </w:rPr>
                  <w:t>☒</w:t>
                </w:r>
              </w:sdtContent>
            </w:sdt>
            <w:r w:rsidR="006240C2" w:rsidRPr="00EC3FF6">
              <w:rPr>
                <w:rFonts w:cs="Arial"/>
                <w:b/>
                <w:bCs/>
              </w:rPr>
              <w:t xml:space="preserve"> </w:t>
            </w:r>
            <w:r w:rsidR="0014187E">
              <w:rPr>
                <w:rFonts w:cs="Arial"/>
                <w:b/>
                <w:bCs/>
              </w:rPr>
              <w:t xml:space="preserve"> </w:t>
            </w:r>
            <w:r w:rsidR="006240C2" w:rsidRPr="00EC3FF6">
              <w:rPr>
                <w:rFonts w:cs="Arial"/>
                <w:b/>
                <w:bCs/>
              </w:rPr>
              <w:t xml:space="preserve">Cluster </w:t>
            </w:r>
          </w:p>
          <w:p w14:paraId="64CEBC62" w14:textId="77777777" w:rsidR="006240C2" w:rsidRPr="00EC3FF6" w:rsidRDefault="006240C2" w:rsidP="00DA79C5">
            <w:pPr>
              <w:rPr>
                <w:rFonts w:cs="Arial"/>
                <w:lang w:val="nl"/>
              </w:rPr>
            </w:pPr>
            <w:r w:rsidRPr="00EC3FF6">
              <w:rPr>
                <w:rFonts w:cs="Arial"/>
                <w:sz w:val="16"/>
                <w:szCs w:val="16"/>
              </w:rPr>
              <w:t>(OER geldt voor alle Noorderpoort uitvoeringslocaties waar de crebo wordt aangeboden. Indien van toepassing alle scholen vermelden)</w:t>
            </w:r>
          </w:p>
        </w:tc>
        <w:tc>
          <w:tcPr>
            <w:tcW w:w="6521" w:type="dxa"/>
            <w:gridSpan w:val="3"/>
            <w:vMerge/>
          </w:tcPr>
          <w:p w14:paraId="6A1DF2F6" w14:textId="77777777" w:rsidR="006240C2" w:rsidRPr="00EC3FF6" w:rsidRDefault="006240C2" w:rsidP="00DA79C5">
            <w:pPr>
              <w:rPr>
                <w:rFonts w:cs="Arial"/>
              </w:rPr>
            </w:pPr>
          </w:p>
        </w:tc>
      </w:tr>
      <w:tr w:rsidR="006240C2" w:rsidRPr="00EC3FF6" w14:paraId="75BB7E55" w14:textId="77777777" w:rsidTr="5DB283B3">
        <w:trPr>
          <w:cantSplit/>
          <w:trHeight w:hRule="exact" w:val="510"/>
        </w:trPr>
        <w:tc>
          <w:tcPr>
            <w:tcW w:w="2972" w:type="dxa"/>
            <w:vAlign w:val="center"/>
          </w:tcPr>
          <w:p w14:paraId="5A838884" w14:textId="640F4B77" w:rsidR="006240C2" w:rsidRPr="00EC3FF6" w:rsidRDefault="00E14E30" w:rsidP="00DA79C5">
            <w:pPr>
              <w:rPr>
                <w:rFonts w:cs="Arial"/>
                <w:bCs/>
                <w:szCs w:val="18"/>
              </w:rPr>
            </w:pPr>
            <w:sdt>
              <w:sdtPr>
                <w:rPr>
                  <w:rFonts w:cs="Arial"/>
                  <w:b/>
                  <w:szCs w:val="18"/>
                </w:rPr>
                <w:id w:val="-45766003"/>
                <w14:checkbox>
                  <w14:checked w14:val="0"/>
                  <w14:checkedState w14:val="2612" w14:font="MS Gothic"/>
                  <w14:uncheckedState w14:val="2610" w14:font="MS Gothic"/>
                </w14:checkbox>
              </w:sdtPr>
              <w:sdtEndPr/>
              <w:sdtContent>
                <w:r w:rsidR="006240C2" w:rsidRPr="00EC3FF6">
                  <w:rPr>
                    <w:rFonts w:ascii="Segoe UI Symbol" w:eastAsia="MS Gothic" w:hAnsi="Segoe UI Symbol" w:cs="Segoe UI Symbol"/>
                    <w:b/>
                    <w:szCs w:val="18"/>
                  </w:rPr>
                  <w:t>☐</w:t>
                </w:r>
              </w:sdtContent>
            </w:sdt>
            <w:r w:rsidR="006240C2" w:rsidRPr="00EC3FF6">
              <w:rPr>
                <w:rFonts w:cs="Arial"/>
                <w:b/>
                <w:bCs/>
              </w:rPr>
              <w:t xml:space="preserve"> </w:t>
            </w:r>
            <w:r w:rsidR="0014187E">
              <w:rPr>
                <w:rFonts w:cs="Arial"/>
                <w:b/>
                <w:bCs/>
              </w:rPr>
              <w:t xml:space="preserve"> </w:t>
            </w:r>
            <w:r w:rsidR="006240C2" w:rsidRPr="00EC3FF6">
              <w:rPr>
                <w:rFonts w:cs="Arial"/>
                <w:b/>
                <w:bCs/>
              </w:rPr>
              <w:t>Team</w:t>
            </w:r>
            <w:r w:rsidR="006240C2" w:rsidRPr="00EC3FF6">
              <w:rPr>
                <w:rFonts w:cs="Arial"/>
              </w:rPr>
              <w:t xml:space="preserve"> </w:t>
            </w:r>
            <w:r w:rsidR="006240C2" w:rsidRPr="00EC3FF6">
              <w:rPr>
                <w:rFonts w:cs="Arial"/>
                <w:sz w:val="16"/>
                <w:szCs w:val="16"/>
              </w:rPr>
              <w:t>(bij unieke opleiding)</w:t>
            </w:r>
          </w:p>
        </w:tc>
        <w:tc>
          <w:tcPr>
            <w:tcW w:w="6521" w:type="dxa"/>
            <w:gridSpan w:val="3"/>
            <w:vMerge/>
          </w:tcPr>
          <w:p w14:paraId="03191EB4" w14:textId="77777777" w:rsidR="006240C2" w:rsidRPr="00EC3FF6" w:rsidRDefault="006240C2" w:rsidP="00DA79C5">
            <w:pPr>
              <w:rPr>
                <w:rFonts w:cs="Arial"/>
              </w:rPr>
            </w:pPr>
          </w:p>
        </w:tc>
      </w:tr>
      <w:tr w:rsidR="006240C2" w:rsidRPr="00EC3FF6" w14:paraId="23CD8437" w14:textId="77777777" w:rsidTr="5DB283B3">
        <w:trPr>
          <w:cantSplit/>
          <w:trHeight w:val="340"/>
        </w:trPr>
        <w:tc>
          <w:tcPr>
            <w:tcW w:w="9493" w:type="dxa"/>
            <w:gridSpan w:val="4"/>
            <w:tcBorders>
              <w:bottom w:val="single" w:sz="4" w:space="0" w:color="D8B511"/>
            </w:tcBorders>
            <w:shd w:val="clear" w:color="auto" w:fill="D8B511"/>
          </w:tcPr>
          <w:p w14:paraId="34EA83C2" w14:textId="64FF827E" w:rsidR="006240C2" w:rsidRPr="00EC3FF6" w:rsidRDefault="006240C2" w:rsidP="00DA79C5">
            <w:pPr>
              <w:rPr>
                <w:rFonts w:cs="Arial"/>
                <w:sz w:val="16"/>
                <w:szCs w:val="16"/>
              </w:rPr>
            </w:pPr>
            <w:r w:rsidRPr="00EC3FF6">
              <w:rPr>
                <w:rFonts w:cs="Arial"/>
                <w:b/>
                <w:bCs/>
                <w:sz w:val="16"/>
                <w:szCs w:val="16"/>
              </w:rPr>
              <w:t xml:space="preserve">Noorderpoort volgt de landelijke </w:t>
            </w:r>
            <w:r w:rsidR="008E7400">
              <w:rPr>
                <w:rFonts w:cs="Arial"/>
                <w:b/>
                <w:bCs/>
                <w:sz w:val="16"/>
                <w:szCs w:val="16"/>
              </w:rPr>
              <w:t xml:space="preserve">wet- en </w:t>
            </w:r>
            <w:r w:rsidRPr="00EC3FF6">
              <w:rPr>
                <w:rFonts w:cs="Arial"/>
                <w:b/>
                <w:bCs/>
                <w:sz w:val="16"/>
                <w:szCs w:val="16"/>
              </w:rPr>
              <w:t xml:space="preserve">regelgeving. Over wijzigingen/aanpassingen van deze OER wordt de student door de opleiding geïnformeerd. </w:t>
            </w:r>
          </w:p>
        </w:tc>
      </w:tr>
      <w:tr w:rsidR="006240C2" w:rsidRPr="00EC3FF6" w14:paraId="471ED69E" w14:textId="77777777" w:rsidTr="5DB283B3">
        <w:trPr>
          <w:cantSplit/>
          <w:trHeight w:val="340"/>
        </w:trPr>
        <w:tc>
          <w:tcPr>
            <w:tcW w:w="9493" w:type="dxa"/>
            <w:gridSpan w:val="4"/>
            <w:tcBorders>
              <w:top w:val="single" w:sz="4" w:space="0" w:color="D8B511"/>
              <w:left w:val="single" w:sz="4" w:space="0" w:color="D8B511"/>
              <w:bottom w:val="single" w:sz="4" w:space="0" w:color="D8B511"/>
              <w:right w:val="single" w:sz="4" w:space="0" w:color="D8B511"/>
            </w:tcBorders>
            <w:shd w:val="clear" w:color="auto" w:fill="F2F2F2" w:themeFill="background1" w:themeFillShade="F2"/>
          </w:tcPr>
          <w:p w14:paraId="1E560A8C" w14:textId="77777777" w:rsidR="006240C2" w:rsidRPr="006240C2" w:rsidRDefault="006240C2" w:rsidP="00DA79C5">
            <w:pPr>
              <w:rPr>
                <w:rFonts w:cs="Arial"/>
                <w:szCs w:val="18"/>
              </w:rPr>
            </w:pPr>
            <w:r w:rsidRPr="006240C2">
              <w:rPr>
                <w:rFonts w:cs="Arial"/>
              </w:rPr>
              <w:t>Formeel vastgesteld door het College van Bestuur ROC Noorderpoort.</w:t>
            </w:r>
          </w:p>
          <w:p w14:paraId="65DF6B28" w14:textId="740CEA21" w:rsidR="006240C2" w:rsidRPr="006240C2" w:rsidRDefault="006240C2" w:rsidP="00DA79C5">
            <w:pPr>
              <w:rPr>
                <w:rFonts w:cs="Arial"/>
              </w:rPr>
            </w:pPr>
            <w:r w:rsidRPr="006240C2">
              <w:rPr>
                <w:rFonts w:cs="Arial"/>
              </w:rPr>
              <w:t xml:space="preserve">Groningen, </w:t>
            </w:r>
            <w:r w:rsidR="0014187E">
              <w:rPr>
                <w:rFonts w:cs="Arial"/>
              </w:rPr>
              <w:t xml:space="preserve">Dhr. </w:t>
            </w:r>
            <w:r w:rsidRPr="006240C2">
              <w:rPr>
                <w:rFonts w:cs="Arial"/>
              </w:rPr>
              <w:t>Wim van de Pol.</w:t>
            </w:r>
          </w:p>
        </w:tc>
      </w:tr>
      <w:tr w:rsidR="006240C2" w:rsidRPr="00EC3FF6" w14:paraId="2FA4AD03" w14:textId="77777777" w:rsidTr="5DB283B3">
        <w:trPr>
          <w:cantSplit/>
          <w:trHeight w:val="340"/>
        </w:trPr>
        <w:tc>
          <w:tcPr>
            <w:tcW w:w="9493" w:type="dxa"/>
            <w:gridSpan w:val="4"/>
            <w:tcBorders>
              <w:top w:val="single" w:sz="4" w:space="0" w:color="D8B511"/>
              <w:left w:val="single" w:sz="4" w:space="0" w:color="D8B511"/>
              <w:bottom w:val="single" w:sz="4" w:space="0" w:color="D8B511"/>
              <w:right w:val="single" w:sz="4" w:space="0" w:color="D8B511"/>
            </w:tcBorders>
            <w:shd w:val="clear" w:color="auto" w:fill="FFFFFF" w:themeFill="background1"/>
          </w:tcPr>
          <w:p w14:paraId="051C3342" w14:textId="77777777" w:rsidR="006240C2" w:rsidRPr="006240C2" w:rsidRDefault="006240C2" w:rsidP="00DA79C5">
            <w:pPr>
              <w:rPr>
                <w:rFonts w:cs="Arial"/>
                <w:sz w:val="16"/>
                <w:szCs w:val="16"/>
              </w:rPr>
            </w:pPr>
            <w:r w:rsidRPr="006240C2">
              <w:rPr>
                <w:rFonts w:cs="Arial"/>
                <w:sz w:val="16"/>
                <w:szCs w:val="16"/>
              </w:rPr>
              <w:t xml:space="preserve">De BOL en BBL voldoen aan de wettelijke urennorm. BOL= Beroeps Opleidende Leerweg. BBL= Beroeps Begeleidende </w:t>
            </w:r>
          </w:p>
          <w:p w14:paraId="25E725DF" w14:textId="77777777" w:rsidR="006240C2" w:rsidRPr="006240C2" w:rsidRDefault="006240C2" w:rsidP="00DA79C5">
            <w:pPr>
              <w:rPr>
                <w:rFonts w:cs="Arial"/>
                <w:iCs/>
                <w:szCs w:val="18"/>
              </w:rPr>
            </w:pPr>
            <w:r w:rsidRPr="006240C2">
              <w:rPr>
                <w:rFonts w:cs="Arial"/>
                <w:sz w:val="16"/>
                <w:szCs w:val="16"/>
              </w:rPr>
              <w:t>Leerweg. De OVO (derde leerweg) valt niet onder de wettelijke urennorm. De OER wordt uitgewerkt in de Studiewijzer.</w:t>
            </w:r>
          </w:p>
        </w:tc>
      </w:tr>
    </w:tbl>
    <w:bookmarkEnd w:id="0"/>
    <w:p w14:paraId="5D15075C" w14:textId="08191AA4" w:rsidR="00A6286B" w:rsidRPr="00EA6D05" w:rsidRDefault="09C9D8CC" w:rsidP="00625DA4">
      <w:pPr>
        <w:pStyle w:val="Kop1"/>
        <w:rPr>
          <w:rFonts w:cs="Arial"/>
        </w:rPr>
      </w:pPr>
      <w:r w:rsidRPr="00EA6D05">
        <w:rPr>
          <w:rFonts w:cs="Arial"/>
        </w:rPr>
        <w:lastRenderedPageBreak/>
        <w:t xml:space="preserve">Inhoudsopgave </w:t>
      </w:r>
    </w:p>
    <w:p w14:paraId="625854E9" w14:textId="77777777" w:rsidR="00A6286B" w:rsidRPr="00EA6D05" w:rsidRDefault="09C9D8CC" w:rsidP="00625DA4">
      <w:pPr>
        <w:pStyle w:val="Kop2"/>
        <w:rPr>
          <w:rFonts w:cs="Arial"/>
        </w:rPr>
      </w:pPr>
      <w:r w:rsidRPr="00EA6D05">
        <w:rPr>
          <w:rFonts w:cs="Arial"/>
        </w:rPr>
        <w:t>Inleiding (inclusief algemene informatie over de herziene kwalificatiestructuur en de OER)</w:t>
      </w:r>
    </w:p>
    <w:p w14:paraId="26E71BC6" w14:textId="77777777" w:rsidR="007B7D49" w:rsidRPr="00EA6D05" w:rsidRDefault="09C9D8CC" w:rsidP="00625DA4">
      <w:pPr>
        <w:pStyle w:val="Kop2"/>
        <w:rPr>
          <w:rFonts w:cs="Arial"/>
        </w:rPr>
      </w:pPr>
      <w:r w:rsidRPr="00EA6D05">
        <w:rPr>
          <w:rFonts w:cs="Arial"/>
        </w:rPr>
        <w:t>1 De onderwijsregeling</w:t>
      </w:r>
    </w:p>
    <w:p w14:paraId="191AA301" w14:textId="77777777" w:rsidR="007B7D49" w:rsidRPr="00EA6D05" w:rsidRDefault="00625DA4" w:rsidP="00625DA4">
      <w:pPr>
        <w:rPr>
          <w:rFonts w:cs="Arial"/>
        </w:rPr>
      </w:pPr>
      <w:r w:rsidRPr="00EA6D05">
        <w:rPr>
          <w:rFonts w:cs="Arial"/>
        </w:rPr>
        <w:t>1.1</w:t>
      </w:r>
      <w:r w:rsidRPr="00EA6D05">
        <w:rPr>
          <w:rFonts w:cs="Arial"/>
        </w:rPr>
        <w:tab/>
      </w:r>
      <w:r w:rsidR="00384954" w:rsidRPr="00EA6D05">
        <w:rPr>
          <w:rFonts w:cs="Arial"/>
        </w:rPr>
        <w:t>Inleiding</w:t>
      </w:r>
    </w:p>
    <w:p w14:paraId="286860F1" w14:textId="77777777" w:rsidR="007B7D49" w:rsidRPr="00EA6D05" w:rsidRDefault="00C102FF" w:rsidP="00625DA4">
      <w:pPr>
        <w:rPr>
          <w:rFonts w:cs="Arial"/>
        </w:rPr>
      </w:pPr>
      <w:r w:rsidRPr="00EA6D05">
        <w:rPr>
          <w:rFonts w:cs="Arial"/>
        </w:rPr>
        <w:t>1.2</w:t>
      </w:r>
      <w:r w:rsidRPr="00EA6D05">
        <w:rPr>
          <w:rFonts w:cs="Arial"/>
        </w:rPr>
        <w:tab/>
      </w:r>
      <w:r w:rsidR="007B7D49" w:rsidRPr="00EA6D05">
        <w:rPr>
          <w:rFonts w:cs="Arial"/>
        </w:rPr>
        <w:t xml:space="preserve">Het kwalificatieprofiel van </w:t>
      </w:r>
      <w:r w:rsidR="00E048B5" w:rsidRPr="00EA6D05">
        <w:rPr>
          <w:rFonts w:cs="Arial"/>
        </w:rPr>
        <w:t>een</w:t>
      </w:r>
      <w:r w:rsidR="007B7D49" w:rsidRPr="00EA6D05">
        <w:rPr>
          <w:rFonts w:cs="Arial"/>
        </w:rPr>
        <w:t xml:space="preserve"> </w:t>
      </w:r>
      <w:r w:rsidR="00A6286B" w:rsidRPr="00EA6D05">
        <w:rPr>
          <w:rFonts w:cs="Arial"/>
        </w:rPr>
        <w:t>mbo-</w:t>
      </w:r>
      <w:r w:rsidR="007B7D49" w:rsidRPr="00EA6D05">
        <w:rPr>
          <w:rFonts w:cs="Arial"/>
        </w:rPr>
        <w:t>opleiding</w:t>
      </w:r>
    </w:p>
    <w:p w14:paraId="37A17C13" w14:textId="77777777" w:rsidR="007B7D49" w:rsidRPr="00EA6D05" w:rsidRDefault="00C102FF" w:rsidP="00625DA4">
      <w:pPr>
        <w:rPr>
          <w:rFonts w:cs="Arial"/>
        </w:rPr>
      </w:pPr>
      <w:r w:rsidRPr="00EA6D05">
        <w:rPr>
          <w:rFonts w:cs="Arial"/>
        </w:rPr>
        <w:t>1.3</w:t>
      </w:r>
      <w:r w:rsidRPr="00EA6D05">
        <w:rPr>
          <w:rFonts w:cs="Arial"/>
        </w:rPr>
        <w:tab/>
      </w:r>
      <w:r w:rsidR="006E50A3" w:rsidRPr="00EA6D05">
        <w:rPr>
          <w:rFonts w:cs="Arial"/>
        </w:rPr>
        <w:t>Keuzedelen</w:t>
      </w:r>
    </w:p>
    <w:p w14:paraId="0EDFF8CF" w14:textId="7F571929" w:rsidR="007B7D49" w:rsidRPr="00EA6D05" w:rsidRDefault="00C102FF" w:rsidP="00625DA4">
      <w:pPr>
        <w:rPr>
          <w:rFonts w:cs="Arial"/>
        </w:rPr>
      </w:pPr>
      <w:r w:rsidRPr="00EA6D05">
        <w:rPr>
          <w:rFonts w:cs="Arial"/>
        </w:rPr>
        <w:t>1.4</w:t>
      </w:r>
      <w:r w:rsidRPr="00EA6D05">
        <w:rPr>
          <w:rFonts w:cs="Arial"/>
        </w:rPr>
        <w:tab/>
      </w:r>
      <w:proofErr w:type="spellStart"/>
      <w:r w:rsidR="00A6286B" w:rsidRPr="00EA6D05">
        <w:rPr>
          <w:rFonts w:cs="Arial"/>
        </w:rPr>
        <w:t>B</w:t>
      </w:r>
      <w:r w:rsidR="007B7D49" w:rsidRPr="00EA6D05">
        <w:rPr>
          <w:rFonts w:cs="Arial"/>
        </w:rPr>
        <w:t>eroepsspecifieke</w:t>
      </w:r>
      <w:proofErr w:type="spellEnd"/>
      <w:r w:rsidR="007B7D49" w:rsidRPr="00EA6D05">
        <w:rPr>
          <w:rFonts w:cs="Arial"/>
        </w:rPr>
        <w:t xml:space="preserve"> kwalificatie-eisen</w:t>
      </w:r>
    </w:p>
    <w:p w14:paraId="33BCA773" w14:textId="2CE20C52" w:rsidR="007B7D49" w:rsidRPr="00EA6D05" w:rsidRDefault="00AD7832" w:rsidP="00625DA4">
      <w:pPr>
        <w:ind w:left="1410" w:hanging="780"/>
        <w:rPr>
          <w:rFonts w:cs="Arial"/>
        </w:rPr>
      </w:pPr>
      <w:r w:rsidRPr="00EA6D05">
        <w:rPr>
          <w:rFonts w:cs="Arial"/>
        </w:rPr>
        <w:t xml:space="preserve"> </w:t>
      </w:r>
      <w:r w:rsidR="002535A8" w:rsidRPr="00EA6D05">
        <w:rPr>
          <w:rFonts w:cs="Arial"/>
        </w:rPr>
        <w:t>1.4.1</w:t>
      </w:r>
      <w:r w:rsidR="00625DA4" w:rsidRPr="00EA6D05">
        <w:rPr>
          <w:rFonts w:cs="Arial"/>
        </w:rPr>
        <w:tab/>
      </w:r>
      <w:r w:rsidR="00A6286B" w:rsidRPr="00EA6D05">
        <w:rPr>
          <w:rFonts w:cs="Arial"/>
        </w:rPr>
        <w:t xml:space="preserve">Overzicht van </w:t>
      </w:r>
      <w:r w:rsidR="00495EB6" w:rsidRPr="00EA6D05">
        <w:rPr>
          <w:rFonts w:cs="Arial"/>
        </w:rPr>
        <w:t xml:space="preserve">de </w:t>
      </w:r>
      <w:r w:rsidR="00A8338F" w:rsidRPr="00EA6D05">
        <w:rPr>
          <w:rFonts w:cs="Arial"/>
        </w:rPr>
        <w:t>ker</w:t>
      </w:r>
      <w:r w:rsidR="00A6286B" w:rsidRPr="00EA6D05">
        <w:rPr>
          <w:rFonts w:cs="Arial"/>
        </w:rPr>
        <w:t>ntaken en werkprocessen</w:t>
      </w:r>
    </w:p>
    <w:p w14:paraId="7E1DC770" w14:textId="74A2395F" w:rsidR="007B7D49" w:rsidRPr="00EA6D05" w:rsidRDefault="00AD7832">
      <w:pPr>
        <w:ind w:left="60" w:firstLine="570"/>
        <w:rPr>
          <w:rFonts w:cs="Arial"/>
        </w:rPr>
      </w:pPr>
      <w:r w:rsidRPr="00EA6D05">
        <w:rPr>
          <w:rFonts w:cs="Arial"/>
        </w:rPr>
        <w:t xml:space="preserve"> </w:t>
      </w:r>
      <w:r w:rsidR="002535A8" w:rsidRPr="00EA6D05">
        <w:rPr>
          <w:rFonts w:cs="Arial"/>
        </w:rPr>
        <w:t>1.4.2</w:t>
      </w:r>
      <w:r w:rsidR="00625DA4" w:rsidRPr="00EA6D05">
        <w:rPr>
          <w:rFonts w:cs="Arial"/>
        </w:rPr>
        <w:tab/>
      </w:r>
      <w:proofErr w:type="spellStart"/>
      <w:r w:rsidR="00A6286B" w:rsidRPr="00EA6D05">
        <w:rPr>
          <w:rFonts w:cs="Arial"/>
        </w:rPr>
        <w:t>Beroepsspecifieke</w:t>
      </w:r>
      <w:proofErr w:type="spellEnd"/>
      <w:r w:rsidR="00A6286B" w:rsidRPr="00EA6D05">
        <w:rPr>
          <w:rFonts w:cs="Arial"/>
        </w:rPr>
        <w:t xml:space="preserve"> eisen </w:t>
      </w:r>
      <w:r w:rsidR="008E024A" w:rsidRPr="00EA6D05">
        <w:rPr>
          <w:rFonts w:cs="Arial"/>
        </w:rPr>
        <w:t xml:space="preserve">voor </w:t>
      </w:r>
      <w:r w:rsidR="00A6286B" w:rsidRPr="00EA6D05">
        <w:rPr>
          <w:rFonts w:cs="Arial"/>
        </w:rPr>
        <w:t>moderne vreemde talen</w:t>
      </w:r>
      <w:r w:rsidR="008E024A" w:rsidRPr="00EA6D05">
        <w:rPr>
          <w:rFonts w:cs="Arial"/>
        </w:rPr>
        <w:t xml:space="preserve"> (MVT)</w:t>
      </w:r>
    </w:p>
    <w:p w14:paraId="49123310" w14:textId="77777777" w:rsidR="007B7D49" w:rsidRPr="00EA6D05" w:rsidRDefault="00C102FF" w:rsidP="00C102FF">
      <w:pPr>
        <w:rPr>
          <w:rFonts w:cs="Arial"/>
        </w:rPr>
      </w:pPr>
      <w:r w:rsidRPr="00EA6D05">
        <w:rPr>
          <w:rFonts w:cs="Arial"/>
        </w:rPr>
        <w:t>1.5</w:t>
      </w:r>
      <w:r w:rsidRPr="00EA6D05">
        <w:rPr>
          <w:rFonts w:cs="Arial"/>
        </w:rPr>
        <w:tab/>
      </w:r>
      <w:r w:rsidR="00904268" w:rsidRPr="00EA6D05">
        <w:rPr>
          <w:rFonts w:cs="Arial"/>
        </w:rPr>
        <w:t>Generiek</w:t>
      </w:r>
      <w:r w:rsidR="008407E2" w:rsidRPr="00EA6D05">
        <w:rPr>
          <w:rFonts w:cs="Arial"/>
        </w:rPr>
        <w:t>e</w:t>
      </w:r>
      <w:r w:rsidR="00904268" w:rsidRPr="00EA6D05">
        <w:rPr>
          <w:rFonts w:cs="Arial"/>
        </w:rPr>
        <w:t xml:space="preserve"> examene</w:t>
      </w:r>
      <w:r w:rsidR="007B7D49" w:rsidRPr="00EA6D05">
        <w:rPr>
          <w:rFonts w:cs="Arial"/>
        </w:rPr>
        <w:t>isen voor Nederlandse taal en rekenen</w:t>
      </w:r>
    </w:p>
    <w:p w14:paraId="4B167AB3" w14:textId="77777777" w:rsidR="007B7D49" w:rsidRPr="00EA6D05" w:rsidRDefault="00C102FF" w:rsidP="00C102FF">
      <w:pPr>
        <w:rPr>
          <w:rFonts w:cs="Arial"/>
        </w:rPr>
      </w:pPr>
      <w:r w:rsidRPr="00EA6D05">
        <w:rPr>
          <w:rFonts w:cs="Arial"/>
        </w:rPr>
        <w:t>1.</w:t>
      </w:r>
      <w:r w:rsidR="001378E7" w:rsidRPr="00EA6D05">
        <w:rPr>
          <w:rFonts w:cs="Arial"/>
        </w:rPr>
        <w:t>6</w:t>
      </w:r>
      <w:r w:rsidRPr="00EA6D05">
        <w:rPr>
          <w:rFonts w:cs="Arial"/>
        </w:rPr>
        <w:tab/>
      </w:r>
      <w:r w:rsidR="004D75F9" w:rsidRPr="00EA6D05">
        <w:rPr>
          <w:rFonts w:cs="Arial"/>
        </w:rPr>
        <w:t xml:space="preserve">Generieke eisen voor </w:t>
      </w:r>
      <w:r w:rsidR="00420CF7" w:rsidRPr="00EA6D05">
        <w:rPr>
          <w:rFonts w:cs="Arial"/>
        </w:rPr>
        <w:t>L</w:t>
      </w:r>
      <w:r w:rsidR="007B7D49" w:rsidRPr="00EA6D05">
        <w:rPr>
          <w:rFonts w:cs="Arial"/>
        </w:rPr>
        <w:t xml:space="preserve">oopbaan en </w:t>
      </w:r>
      <w:r w:rsidR="00420CF7" w:rsidRPr="00EA6D05">
        <w:rPr>
          <w:rFonts w:cs="Arial"/>
        </w:rPr>
        <w:t>B</w:t>
      </w:r>
      <w:r w:rsidR="007B7D49" w:rsidRPr="00EA6D05">
        <w:rPr>
          <w:rFonts w:cs="Arial"/>
        </w:rPr>
        <w:t xml:space="preserve">urgerschap </w:t>
      </w:r>
      <w:r w:rsidR="00F94486" w:rsidRPr="00EA6D05">
        <w:rPr>
          <w:rFonts w:cs="Arial"/>
        </w:rPr>
        <w:t>(LB)</w:t>
      </w:r>
    </w:p>
    <w:p w14:paraId="0163A98A" w14:textId="77777777" w:rsidR="007B7D49" w:rsidRPr="00EA6D05" w:rsidRDefault="00C102FF" w:rsidP="09C9D8CC">
      <w:pPr>
        <w:rPr>
          <w:rFonts w:cs="Arial"/>
          <w:i/>
          <w:iCs/>
        </w:rPr>
      </w:pPr>
      <w:r w:rsidRPr="00EA6D05">
        <w:rPr>
          <w:rFonts w:cs="Arial"/>
        </w:rPr>
        <w:t>1.</w:t>
      </w:r>
      <w:r w:rsidR="001378E7" w:rsidRPr="00EA6D05">
        <w:rPr>
          <w:rFonts w:cs="Arial"/>
        </w:rPr>
        <w:t>7</w:t>
      </w:r>
      <w:r w:rsidRPr="00EA6D05">
        <w:rPr>
          <w:rFonts w:cs="Arial"/>
        </w:rPr>
        <w:tab/>
      </w:r>
      <w:r w:rsidR="007B7D49" w:rsidRPr="00EA6D05">
        <w:rPr>
          <w:rFonts w:cs="Arial"/>
        </w:rPr>
        <w:t>Beroepspraktijkvorming</w:t>
      </w:r>
      <w:r w:rsidR="00A17CEA" w:rsidRPr="00EA6D05">
        <w:rPr>
          <w:rFonts w:cs="Arial"/>
        </w:rPr>
        <w:t xml:space="preserve"> </w:t>
      </w:r>
      <w:r w:rsidR="00A6286B" w:rsidRPr="00EA6D05">
        <w:rPr>
          <w:rFonts w:cs="Arial"/>
        </w:rPr>
        <w:t>(BPV)</w:t>
      </w:r>
      <w:r w:rsidR="00A17CEA" w:rsidRPr="00EA6D05">
        <w:rPr>
          <w:rFonts w:cs="Arial"/>
        </w:rPr>
        <w:t xml:space="preserve"> </w:t>
      </w:r>
    </w:p>
    <w:p w14:paraId="04CEC623" w14:textId="77777777" w:rsidR="007B7D49" w:rsidRPr="00EA6D05" w:rsidRDefault="09C9D8CC" w:rsidP="00625DA4">
      <w:pPr>
        <w:pStyle w:val="Kop2"/>
        <w:rPr>
          <w:rFonts w:cs="Arial"/>
        </w:rPr>
      </w:pPr>
      <w:r w:rsidRPr="00EA6D05">
        <w:rPr>
          <w:rFonts w:cs="Arial"/>
        </w:rPr>
        <w:t>2 De examenregeling</w:t>
      </w:r>
    </w:p>
    <w:p w14:paraId="084564ED" w14:textId="77777777" w:rsidR="007B7D49" w:rsidRPr="00EA6D05" w:rsidRDefault="00625DA4" w:rsidP="00625DA4">
      <w:pPr>
        <w:pStyle w:val="Lijstalinea"/>
        <w:ind w:left="0"/>
        <w:rPr>
          <w:rFonts w:cs="Arial"/>
          <w:bCs/>
        </w:rPr>
      </w:pPr>
      <w:r w:rsidRPr="00EA6D05">
        <w:rPr>
          <w:rFonts w:cs="Arial"/>
        </w:rPr>
        <w:t>2.1</w:t>
      </w:r>
      <w:r w:rsidRPr="00EA6D05">
        <w:rPr>
          <w:rFonts w:cs="Arial"/>
          <w:bCs/>
        </w:rPr>
        <w:tab/>
      </w:r>
      <w:r w:rsidR="007B7D49" w:rsidRPr="00EA6D05">
        <w:rPr>
          <w:rFonts w:cs="Arial"/>
        </w:rPr>
        <w:t xml:space="preserve">Toelichting </w:t>
      </w:r>
      <w:r w:rsidR="00542AA8" w:rsidRPr="00EA6D05">
        <w:rPr>
          <w:rFonts w:cs="Arial"/>
        </w:rPr>
        <w:t xml:space="preserve">bij het </w:t>
      </w:r>
      <w:proofErr w:type="spellStart"/>
      <w:r w:rsidR="00542AA8" w:rsidRPr="00EA6D05">
        <w:rPr>
          <w:rFonts w:cs="Arial"/>
        </w:rPr>
        <w:t>beroepsspecifieke</w:t>
      </w:r>
      <w:proofErr w:type="spellEnd"/>
      <w:r w:rsidR="00542AA8" w:rsidRPr="00EA6D05">
        <w:rPr>
          <w:rFonts w:cs="Arial"/>
        </w:rPr>
        <w:t xml:space="preserve"> </w:t>
      </w:r>
      <w:r w:rsidR="007B7D49" w:rsidRPr="00EA6D05">
        <w:rPr>
          <w:rFonts w:cs="Arial"/>
        </w:rPr>
        <w:t>examenplan</w:t>
      </w:r>
    </w:p>
    <w:p w14:paraId="78A4A1EC" w14:textId="77777777" w:rsidR="000209E4" w:rsidRPr="00EA6D05" w:rsidRDefault="00625DA4" w:rsidP="00625DA4">
      <w:pPr>
        <w:pStyle w:val="Lijstalinea"/>
        <w:ind w:left="0"/>
        <w:rPr>
          <w:rFonts w:cs="Arial"/>
        </w:rPr>
      </w:pPr>
      <w:r w:rsidRPr="00EA6D05">
        <w:rPr>
          <w:rFonts w:cs="Arial"/>
        </w:rPr>
        <w:t>2.2</w:t>
      </w:r>
      <w:r w:rsidRPr="00EA6D05">
        <w:rPr>
          <w:rFonts w:cs="Arial"/>
        </w:rPr>
        <w:tab/>
      </w:r>
      <w:proofErr w:type="spellStart"/>
      <w:r w:rsidR="00542AA8" w:rsidRPr="00EA6D05">
        <w:rPr>
          <w:rFonts w:cs="Arial"/>
        </w:rPr>
        <w:t>Beroepsspecifiek</w:t>
      </w:r>
      <w:proofErr w:type="spellEnd"/>
      <w:r w:rsidR="00542AA8" w:rsidRPr="00EA6D05">
        <w:rPr>
          <w:rFonts w:cs="Arial"/>
        </w:rPr>
        <w:t xml:space="preserve"> examenplan ten behoeve van basisdeel en profieldeel.</w:t>
      </w:r>
    </w:p>
    <w:p w14:paraId="0AB0B87F" w14:textId="77777777" w:rsidR="00851EE6" w:rsidRPr="00EA6D05" w:rsidRDefault="00625DA4" w:rsidP="00625DA4">
      <w:pPr>
        <w:pStyle w:val="Lijstalinea"/>
        <w:ind w:left="0"/>
        <w:rPr>
          <w:rFonts w:cs="Arial"/>
        </w:rPr>
      </w:pPr>
      <w:r w:rsidRPr="00EA6D05">
        <w:rPr>
          <w:rFonts w:cs="Arial"/>
        </w:rPr>
        <w:t>2.3</w:t>
      </w:r>
      <w:r w:rsidRPr="00EA6D05">
        <w:rPr>
          <w:rFonts w:cs="Arial"/>
        </w:rPr>
        <w:tab/>
      </w:r>
      <w:r w:rsidR="00542AA8" w:rsidRPr="00EA6D05">
        <w:rPr>
          <w:rFonts w:cs="Arial"/>
        </w:rPr>
        <w:t>Gener</w:t>
      </w:r>
      <w:r w:rsidR="00F94486" w:rsidRPr="00EA6D05">
        <w:rPr>
          <w:rFonts w:cs="Arial"/>
        </w:rPr>
        <w:t>ieke examenplannen Nederlands</w:t>
      </w:r>
      <w:r w:rsidR="00A876CB" w:rsidRPr="00EA6D05">
        <w:rPr>
          <w:rFonts w:cs="Arial"/>
        </w:rPr>
        <w:t xml:space="preserve"> en</w:t>
      </w:r>
      <w:r w:rsidR="00F94486" w:rsidRPr="00EA6D05">
        <w:rPr>
          <w:rFonts w:cs="Arial"/>
        </w:rPr>
        <w:t xml:space="preserve"> r</w:t>
      </w:r>
      <w:r w:rsidR="00542AA8" w:rsidRPr="00EA6D05">
        <w:rPr>
          <w:rFonts w:cs="Arial"/>
        </w:rPr>
        <w:t>ekenen</w:t>
      </w:r>
    </w:p>
    <w:p w14:paraId="0CEE4ED9" w14:textId="77777777" w:rsidR="0061083D" w:rsidRPr="00EA6D05" w:rsidRDefault="00625DA4" w:rsidP="00625DA4">
      <w:pPr>
        <w:rPr>
          <w:rFonts w:cs="Arial"/>
        </w:rPr>
      </w:pPr>
      <w:r w:rsidRPr="00EA6D05">
        <w:rPr>
          <w:rFonts w:cs="Arial"/>
        </w:rPr>
        <w:t>2.4</w:t>
      </w:r>
      <w:r w:rsidRPr="00EA6D05">
        <w:rPr>
          <w:rFonts w:cs="Arial"/>
        </w:rPr>
        <w:tab/>
      </w:r>
      <w:r w:rsidR="0061083D" w:rsidRPr="00EA6D05">
        <w:rPr>
          <w:rFonts w:cs="Arial"/>
        </w:rPr>
        <w:t>Diploma</w:t>
      </w:r>
      <w:r w:rsidR="00F94486" w:rsidRPr="00EA6D05">
        <w:rPr>
          <w:rFonts w:cs="Arial"/>
        </w:rPr>
        <w:t>-</w:t>
      </w:r>
      <w:r w:rsidR="00886CE9" w:rsidRPr="00EA6D05">
        <w:rPr>
          <w:rFonts w:cs="Arial"/>
        </w:rPr>
        <w:t>vereisten</w:t>
      </w:r>
    </w:p>
    <w:p w14:paraId="55ECC1F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.1</w:t>
      </w:r>
      <w:r w:rsidR="00420CF7" w:rsidRPr="00EA6D05">
        <w:rPr>
          <w:rFonts w:cs="Arial"/>
          <w:szCs w:val="18"/>
        </w:rPr>
        <w:tab/>
      </w:r>
      <w:r w:rsidRPr="00EA6D05">
        <w:rPr>
          <w:rFonts w:cs="Arial"/>
        </w:rPr>
        <w:t>Inspanningsverplichting loopbaan en burgerschap</w:t>
      </w:r>
      <w:r w:rsidRPr="00EA6D05">
        <w:rPr>
          <w:rFonts w:cs="Arial"/>
          <w:szCs w:val="18"/>
        </w:rPr>
        <w:tab/>
      </w:r>
    </w:p>
    <w:p w14:paraId="111D2F8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.2</w:t>
      </w:r>
      <w:r w:rsidR="00420CF7" w:rsidRPr="00EA6D05">
        <w:rPr>
          <w:rFonts w:cs="Arial"/>
          <w:szCs w:val="18"/>
        </w:rPr>
        <w:tab/>
      </w:r>
      <w:r w:rsidRPr="00EA6D05">
        <w:rPr>
          <w:rFonts w:cs="Arial"/>
        </w:rPr>
        <w:t>B</w:t>
      </w:r>
      <w:r w:rsidR="004D75F9" w:rsidRPr="00EA6D05">
        <w:rPr>
          <w:rFonts w:cs="Arial"/>
        </w:rPr>
        <w:t>eroepspraktijkvorming</w:t>
      </w:r>
    </w:p>
    <w:p w14:paraId="17A17710" w14:textId="77777777" w:rsidR="00C700AA" w:rsidRPr="00EA6D05" w:rsidRDefault="008942E0" w:rsidP="00625DA4">
      <w:pPr>
        <w:ind w:firstLine="708"/>
        <w:rPr>
          <w:rFonts w:cs="Arial"/>
          <w:szCs w:val="18"/>
        </w:rPr>
      </w:pPr>
      <w:r w:rsidRPr="00EA6D05">
        <w:rPr>
          <w:rFonts w:cs="Arial"/>
        </w:rPr>
        <w:t>2.4</w:t>
      </w:r>
      <w:r w:rsidR="00C700AA" w:rsidRPr="00EA6D05">
        <w:rPr>
          <w:rFonts w:cs="Arial"/>
        </w:rPr>
        <w:t>.3</w:t>
      </w:r>
      <w:r w:rsidR="00420CF7" w:rsidRPr="00EA6D05">
        <w:rPr>
          <w:rFonts w:cs="Arial"/>
          <w:szCs w:val="18"/>
        </w:rPr>
        <w:tab/>
      </w:r>
      <w:r w:rsidR="004D75F9" w:rsidRPr="00EA6D05">
        <w:rPr>
          <w:rFonts w:cs="Arial"/>
        </w:rPr>
        <w:t>Examinering k</w:t>
      </w:r>
      <w:r w:rsidR="00C700AA" w:rsidRPr="00EA6D05">
        <w:rPr>
          <w:rFonts w:cs="Arial"/>
        </w:rPr>
        <w:t>euzedelen</w:t>
      </w:r>
    </w:p>
    <w:p w14:paraId="14C3F657" w14:textId="77777777" w:rsidR="007B7D49" w:rsidRPr="00EA6D05" w:rsidRDefault="00E33FDE" w:rsidP="00625DA4">
      <w:pPr>
        <w:rPr>
          <w:rFonts w:cs="Arial"/>
        </w:rPr>
      </w:pPr>
      <w:r w:rsidRPr="00EA6D05">
        <w:rPr>
          <w:rFonts w:cs="Arial"/>
        </w:rPr>
        <w:t>2.</w:t>
      </w:r>
      <w:r w:rsidR="008942E0" w:rsidRPr="00EA6D05">
        <w:rPr>
          <w:rFonts w:cs="Arial"/>
        </w:rPr>
        <w:t>5</w:t>
      </w:r>
      <w:r w:rsidRPr="00EA6D05">
        <w:rPr>
          <w:rFonts w:cs="Arial"/>
        </w:rPr>
        <w:tab/>
      </w:r>
      <w:r w:rsidR="007B7D49" w:rsidRPr="00EA6D05">
        <w:rPr>
          <w:rFonts w:cs="Arial"/>
        </w:rPr>
        <w:t>Noorderpoort Examenreglement</w:t>
      </w:r>
    </w:p>
    <w:p w14:paraId="2C597397"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.1</w:t>
      </w:r>
      <w:r w:rsidR="007B7D49" w:rsidRPr="00EA6D05">
        <w:rPr>
          <w:rFonts w:cs="Arial"/>
        </w:rPr>
        <w:tab/>
        <w:t>Vrijstellingen</w:t>
      </w:r>
    </w:p>
    <w:p w14:paraId="5EF47916"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.2</w:t>
      </w:r>
      <w:r w:rsidR="007B7D49" w:rsidRPr="00EA6D05">
        <w:rPr>
          <w:rFonts w:cs="Arial"/>
        </w:rPr>
        <w:tab/>
        <w:t>Aangepaste examinering</w:t>
      </w:r>
    </w:p>
    <w:p w14:paraId="0E5BD650"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.3</w:t>
      </w:r>
      <w:r w:rsidR="007B7D49" w:rsidRPr="00EA6D05">
        <w:rPr>
          <w:rFonts w:cs="Arial"/>
        </w:rPr>
        <w:tab/>
        <w:t>Toelating extraneus</w:t>
      </w:r>
      <w:r w:rsidR="00BF2049" w:rsidRPr="00EA6D05">
        <w:rPr>
          <w:rFonts w:cs="Arial"/>
        </w:rPr>
        <w:t xml:space="preserve"> tot examen</w:t>
      </w:r>
    </w:p>
    <w:p w14:paraId="0DB2BC6A" w14:textId="77777777" w:rsidR="00C32BA3" w:rsidRPr="00EA6D05" w:rsidRDefault="00C32BA3" w:rsidP="00625DA4">
      <w:pPr>
        <w:ind w:left="708"/>
        <w:rPr>
          <w:rFonts w:cs="Arial"/>
          <w:bCs/>
        </w:rPr>
      </w:pPr>
      <w:r w:rsidRPr="00EA6D05">
        <w:rPr>
          <w:rFonts w:cs="Arial"/>
        </w:rPr>
        <w:t>2.</w:t>
      </w:r>
      <w:r w:rsidR="008942E0" w:rsidRPr="00EA6D05">
        <w:rPr>
          <w:rFonts w:cs="Arial"/>
        </w:rPr>
        <w:t>5</w:t>
      </w:r>
      <w:r w:rsidRPr="00EA6D05">
        <w:rPr>
          <w:rFonts w:cs="Arial"/>
        </w:rPr>
        <w:t>.4</w:t>
      </w:r>
      <w:r w:rsidRPr="00EA6D05">
        <w:rPr>
          <w:rFonts w:cs="Arial"/>
          <w:bCs/>
        </w:rPr>
        <w:tab/>
      </w:r>
      <w:r w:rsidRPr="00EA6D05">
        <w:rPr>
          <w:rFonts w:cs="Arial"/>
        </w:rPr>
        <w:t>Regels voor herexamens</w:t>
      </w:r>
    </w:p>
    <w:p w14:paraId="6CA41BAD" w14:textId="77777777" w:rsidR="00D523BF" w:rsidRPr="00EA6D05" w:rsidRDefault="00D523BF" w:rsidP="00625DA4">
      <w:pPr>
        <w:ind w:left="708"/>
        <w:rPr>
          <w:rFonts w:cs="Arial"/>
          <w:bCs/>
        </w:rPr>
      </w:pPr>
      <w:r w:rsidRPr="00EA6D05">
        <w:rPr>
          <w:rFonts w:cs="Arial"/>
        </w:rPr>
        <w:t>2.</w:t>
      </w:r>
      <w:r w:rsidR="008942E0" w:rsidRPr="00EA6D05">
        <w:rPr>
          <w:rFonts w:cs="Arial"/>
        </w:rPr>
        <w:t>5</w:t>
      </w:r>
      <w:r w:rsidRPr="00EA6D05">
        <w:rPr>
          <w:rFonts w:cs="Arial"/>
        </w:rPr>
        <w:t>.5</w:t>
      </w:r>
      <w:r w:rsidRPr="00EA6D05">
        <w:rPr>
          <w:rFonts w:cs="Arial"/>
          <w:bCs/>
        </w:rPr>
        <w:tab/>
      </w:r>
      <w:r w:rsidRPr="00EA6D05">
        <w:rPr>
          <w:rFonts w:cs="Arial"/>
        </w:rPr>
        <w:t>Bezwaar en beroep</w:t>
      </w:r>
    </w:p>
    <w:p w14:paraId="1D74B0D8" w14:textId="12079932" w:rsidR="00E45143" w:rsidRPr="00EA6D05" w:rsidRDefault="09C9D8CC" w:rsidP="00A8338F">
      <w:pPr>
        <w:pStyle w:val="Kop2"/>
        <w:ind w:firstLine="708"/>
        <w:rPr>
          <w:rFonts w:cs="Arial"/>
          <w:lang w:val="nl"/>
        </w:rPr>
      </w:pPr>
      <w:r w:rsidRPr="00EA6D05">
        <w:rPr>
          <w:rFonts w:cs="Arial"/>
          <w:b w:val="0"/>
          <w:sz w:val="20"/>
        </w:rPr>
        <w:t xml:space="preserve">N.B. </w:t>
      </w:r>
      <w:r w:rsidRPr="00EA6D05">
        <w:rPr>
          <w:rFonts w:cs="Arial"/>
          <w:b w:val="0"/>
          <w:sz w:val="20"/>
          <w:lang w:val="nl"/>
        </w:rPr>
        <w:t xml:space="preserve"> </w:t>
      </w:r>
      <w:r w:rsidR="00A8338F" w:rsidRPr="00EA6D05">
        <w:rPr>
          <w:rFonts w:cs="Arial"/>
          <w:b w:val="0"/>
          <w:sz w:val="20"/>
          <w:lang w:val="nl"/>
        </w:rPr>
        <w:t xml:space="preserve">De planning in Xedule </w:t>
      </w:r>
      <w:r w:rsidR="004371EF" w:rsidRPr="00EA6D05">
        <w:rPr>
          <w:rFonts w:cs="Arial"/>
          <w:b w:val="0"/>
          <w:sz w:val="20"/>
          <w:lang w:val="nl"/>
        </w:rPr>
        <w:t>voor de wettelijke urennorm</w:t>
      </w:r>
      <w:r w:rsidRPr="00EA6D05">
        <w:rPr>
          <w:rFonts w:cs="Arial"/>
          <w:b w:val="0"/>
          <w:sz w:val="20"/>
          <w:lang w:val="nl"/>
        </w:rPr>
        <w:t xml:space="preserve"> is in te zien bij de schoolleiding.</w:t>
      </w:r>
    </w:p>
    <w:p w14:paraId="35A15CA1" w14:textId="77777777" w:rsidR="00E45143" w:rsidRPr="00EA6D05" w:rsidRDefault="00E45143" w:rsidP="00E45143">
      <w:pPr>
        <w:rPr>
          <w:rFonts w:cs="Arial"/>
          <w:lang w:val="nl"/>
        </w:rPr>
      </w:pPr>
    </w:p>
    <w:p w14:paraId="4C4C6D6F" w14:textId="77777777" w:rsidR="00682192" w:rsidRPr="00EA6D05" w:rsidRDefault="00682192" w:rsidP="00E45143">
      <w:pPr>
        <w:rPr>
          <w:rFonts w:cs="Arial"/>
          <w:b/>
        </w:rPr>
      </w:pPr>
      <w:r w:rsidRPr="00EA6D05">
        <w:rPr>
          <w:rFonts w:cs="Arial"/>
          <w:b/>
        </w:rPr>
        <w:br w:type="page"/>
      </w:r>
    </w:p>
    <w:p w14:paraId="0046C1E9" w14:textId="77777777" w:rsidR="00A57627" w:rsidRPr="00EC3FF6" w:rsidRDefault="00A57627" w:rsidP="00A57627">
      <w:pPr>
        <w:pStyle w:val="Kop1"/>
        <w:rPr>
          <w:rFonts w:cs="Arial"/>
        </w:rPr>
      </w:pPr>
      <w:bookmarkStart w:id="3" w:name="_Hlk29284971"/>
      <w:r w:rsidRPr="00EC3FF6">
        <w:rPr>
          <w:rFonts w:cs="Arial"/>
        </w:rPr>
        <w:lastRenderedPageBreak/>
        <w:t xml:space="preserve">Inleiding </w:t>
      </w:r>
    </w:p>
    <w:p w14:paraId="3589B4E7" w14:textId="77777777" w:rsidR="00A57627" w:rsidRPr="00EC3FF6" w:rsidRDefault="00A57627" w:rsidP="00A57627">
      <w:pPr>
        <w:rPr>
          <w:rFonts w:cs="Arial"/>
        </w:rPr>
      </w:pPr>
      <w:r w:rsidRPr="00EC3FF6">
        <w:rPr>
          <w:rFonts w:cs="Arial"/>
        </w:rPr>
        <w:t>(inclusief algemene informatie over de herziene kwalificatiestructuur en de OER)</w:t>
      </w:r>
    </w:p>
    <w:p w14:paraId="7EEDD0AA" w14:textId="77777777" w:rsidR="00A57627" w:rsidRPr="00EC3FF6" w:rsidRDefault="00A57627" w:rsidP="00A57627">
      <w:pPr>
        <w:rPr>
          <w:rFonts w:cs="Arial"/>
          <w:b/>
        </w:rPr>
      </w:pPr>
    </w:p>
    <w:p w14:paraId="046B14AE" w14:textId="294B7A44" w:rsidR="00A57627" w:rsidRPr="00EC3FF6" w:rsidRDefault="00A57627" w:rsidP="00A57627">
      <w:pPr>
        <w:rPr>
          <w:rFonts w:cs="Arial"/>
        </w:rPr>
      </w:pPr>
      <w:r w:rsidRPr="00EC3FF6">
        <w:rPr>
          <w:rFonts w:cs="Arial"/>
        </w:rPr>
        <w:t xml:space="preserve">Deze Onderwijs- en </w:t>
      </w:r>
      <w:r w:rsidR="00CC179B">
        <w:rPr>
          <w:rFonts w:cs="Arial"/>
        </w:rPr>
        <w:t>e</w:t>
      </w:r>
      <w:r w:rsidRPr="00EC3FF6">
        <w:rPr>
          <w:rFonts w:cs="Arial"/>
        </w:rPr>
        <w:t>xamenregeling (OER) is bedoeld om studenten inzicht te geven in het onderwijs en de examinering van de opleiding, inclusief de minimale wettelijke vereisten. Uitgebreide informatie is te vinden in de Studiewijzer.</w:t>
      </w:r>
    </w:p>
    <w:p w14:paraId="1B0501B3" w14:textId="77777777" w:rsidR="00A57627" w:rsidRPr="00EC3FF6" w:rsidRDefault="00A57627" w:rsidP="00A57627">
      <w:pPr>
        <w:pStyle w:val="Kop2"/>
        <w:rPr>
          <w:rFonts w:cs="Arial"/>
        </w:rPr>
      </w:pPr>
      <w:r w:rsidRPr="00EC3FF6">
        <w:rPr>
          <w:rFonts w:cs="Arial"/>
        </w:rPr>
        <w:t>Algemene informatie over de herziene kwalificatiestructuur en de OER</w:t>
      </w:r>
    </w:p>
    <w:p w14:paraId="2A1EE321" w14:textId="77777777" w:rsidR="00A57627" w:rsidRPr="00EC3FF6" w:rsidRDefault="00A57627" w:rsidP="00A57627">
      <w:pPr>
        <w:rPr>
          <w:rFonts w:cs="Arial"/>
        </w:rPr>
      </w:pPr>
      <w:r w:rsidRPr="00EC3FF6">
        <w:rPr>
          <w:rFonts w:cs="Arial"/>
        </w:rPr>
        <w:t>In Nederland wordt het mbo-onderwijs aangeboden in de beroepsgerichte kwalificatiestructuur. Elke opleiding is beschreven in een landelijk, wettelijk vastgesteld document: het kwalificatiedossier. Alle kwalificatiedossiers samen vormen de kwalificatiestructuur.</w:t>
      </w:r>
    </w:p>
    <w:p w14:paraId="7DFC3E2E" w14:textId="77777777" w:rsidR="00A57627" w:rsidRPr="00EC3FF6" w:rsidRDefault="00A57627" w:rsidP="00A57627">
      <w:pPr>
        <w:rPr>
          <w:rFonts w:cs="Arial"/>
        </w:rPr>
      </w:pPr>
    </w:p>
    <w:p w14:paraId="50EA58B4" w14:textId="77777777" w:rsidR="00A57627" w:rsidRPr="00EC3FF6" w:rsidRDefault="00A57627" w:rsidP="00A57627">
      <w:pPr>
        <w:rPr>
          <w:rFonts w:cs="Arial"/>
        </w:rPr>
      </w:pPr>
      <w:r w:rsidRPr="00EC3FF6">
        <w:rPr>
          <w:rFonts w:cs="Arial"/>
        </w:rPr>
        <w:t>In het kwalificatiedossier staat voor één of meerdere mbo-beroepen wat de student moet kennen en kunnen aan het eind van de opleiding. Op basis van een kwalificatiedossier stelt Noorderpoort het onderwijsprogramma samen voor de opleiding.</w:t>
      </w:r>
    </w:p>
    <w:p w14:paraId="4959E41B" w14:textId="77777777" w:rsidR="00A57627" w:rsidRPr="00EC3FF6" w:rsidRDefault="00A57627" w:rsidP="00A57627">
      <w:pPr>
        <w:rPr>
          <w:rFonts w:cs="Arial"/>
        </w:rPr>
      </w:pPr>
    </w:p>
    <w:p w14:paraId="1890BD2C" w14:textId="77777777" w:rsidR="00A57627" w:rsidRPr="00EC3FF6" w:rsidRDefault="00A57627" w:rsidP="00A57627">
      <w:pPr>
        <w:rPr>
          <w:rFonts w:cs="Arial"/>
        </w:rPr>
      </w:pPr>
      <w:bookmarkStart w:id="4" w:name="_Hlk504474174"/>
      <w:r w:rsidRPr="00EC3FF6">
        <w:rPr>
          <w:rFonts w:cs="Arial"/>
        </w:rPr>
        <w:t xml:space="preserve">Elke kwalificatie is opgebouwd uit een basisdeel en een profieldeel. Verder zijn keuzedelen ter verbreding en verdieping onderdeel van de opleiding. Basis-, profiel- en/of keuzedelen kunnen tegelijkertijd worden aangeboden. </w:t>
      </w:r>
    </w:p>
    <w:bookmarkEnd w:id="4"/>
    <w:p w14:paraId="03B600E7" w14:textId="77777777" w:rsidR="00A57627" w:rsidRPr="00EC3FF6" w:rsidRDefault="00A57627" w:rsidP="00A57627">
      <w:pPr>
        <w:rPr>
          <w:rFonts w:cs="Arial"/>
        </w:rPr>
      </w:pPr>
    </w:p>
    <w:p w14:paraId="784D4F11" w14:textId="77777777" w:rsidR="00A57627" w:rsidRPr="00EC3FF6" w:rsidRDefault="00A57627" w:rsidP="00A57627">
      <w:pPr>
        <w:rPr>
          <w:rFonts w:cs="Arial"/>
        </w:rPr>
      </w:pPr>
      <w:r w:rsidRPr="00EC3FF6">
        <w:rPr>
          <w:rFonts w:cs="Arial"/>
        </w:rPr>
        <w:t xml:space="preserve">In deze OER staat uit welk basisdeel en welk profieldeel de opleiding bestaat, en ook de keuzedeelverplichting in aantal SBU (studiebelastingsuren). Het hele kwalificatiedossier van de crebo-opleiding is te vinden via </w:t>
      </w:r>
      <w:hyperlink r:id="rId14">
        <w:r w:rsidRPr="00EC3FF6">
          <w:rPr>
            <w:rStyle w:val="Hyperlink"/>
            <w:rFonts w:cs="Arial"/>
          </w:rPr>
          <w:t>http://kwalificaties.s-bb.nl</w:t>
        </w:r>
      </w:hyperlink>
      <w:r w:rsidRPr="00EC3FF6">
        <w:rPr>
          <w:rFonts w:cs="Arial"/>
        </w:rPr>
        <w:t xml:space="preserve"> </w:t>
      </w:r>
    </w:p>
    <w:p w14:paraId="48DF455F" w14:textId="77777777" w:rsidR="00A57627" w:rsidRPr="00EC3FF6" w:rsidRDefault="00A57627" w:rsidP="00A57627">
      <w:pPr>
        <w:rPr>
          <w:rFonts w:cs="Arial"/>
          <w:b/>
        </w:rPr>
      </w:pPr>
    </w:p>
    <w:p w14:paraId="387533A4" w14:textId="77777777" w:rsidR="00A57627" w:rsidRPr="00EC3FF6" w:rsidRDefault="00A57627" w:rsidP="00A57627">
      <w:pPr>
        <w:rPr>
          <w:rFonts w:cs="Arial"/>
          <w:b/>
          <w:bCs/>
        </w:rPr>
      </w:pPr>
      <w:r w:rsidRPr="00EC3FF6">
        <w:rPr>
          <w:rFonts w:cs="Arial"/>
        </w:rPr>
        <w:t>In sommige kwalificatiedossiers zijn specifieke (wettelijke) beroepsvereisten en branchevereisten opgenomen. Deze beroepsvereisten zijn voor (een beginnend) beroepsbeoefenaar noodzakelijk om het beroep uit te oefenen.</w:t>
      </w:r>
    </w:p>
    <w:p w14:paraId="034AE429" w14:textId="77777777" w:rsidR="00A57627" w:rsidRPr="00EC3FF6" w:rsidRDefault="00A57627" w:rsidP="00A57627">
      <w:pPr>
        <w:pStyle w:val="Kop2"/>
        <w:rPr>
          <w:rFonts w:cs="Arial"/>
        </w:rPr>
      </w:pPr>
      <w:r w:rsidRPr="00EC3FF6">
        <w:rPr>
          <w:rFonts w:cs="Arial"/>
        </w:rPr>
        <w:t>De OER</w:t>
      </w:r>
    </w:p>
    <w:p w14:paraId="6B1FBA9B" w14:textId="77777777" w:rsidR="00A57627" w:rsidRPr="00EC3FF6" w:rsidRDefault="00A57627" w:rsidP="00A57627">
      <w:pPr>
        <w:rPr>
          <w:rFonts w:cs="Arial"/>
        </w:rPr>
      </w:pPr>
      <w:r w:rsidRPr="00EC3FF6">
        <w:rPr>
          <w:rFonts w:cs="Arial"/>
        </w:rPr>
        <w:t xml:space="preserve">De Onderwijs- en examenregeling (OER) is een wettelijk verplicht document waarin de kwalificatie-eisen en het examenplan van een mbo-opleiding per kwalificatie staan beschreven. </w:t>
      </w:r>
    </w:p>
    <w:p w14:paraId="3B46B19D" w14:textId="77777777" w:rsidR="00A57627" w:rsidRPr="00EC3FF6" w:rsidRDefault="00A57627" w:rsidP="00A57627">
      <w:pPr>
        <w:rPr>
          <w:rFonts w:cs="Arial"/>
        </w:rPr>
      </w:pPr>
    </w:p>
    <w:p w14:paraId="2218B4C5" w14:textId="77777777" w:rsidR="00A57627" w:rsidRPr="00EC3FF6" w:rsidRDefault="00A57627" w:rsidP="00A57627">
      <w:pPr>
        <w:rPr>
          <w:rFonts w:cs="Arial"/>
        </w:rPr>
      </w:pPr>
      <w:r w:rsidRPr="00EC3FF6">
        <w:rPr>
          <w:rFonts w:cs="Arial"/>
        </w:rPr>
        <w:t xml:space="preserve">De OER is leidend voor het onderwijsprogramma en de examinering. Bij het examenplan in de OER hoort het </w:t>
      </w:r>
      <w:r w:rsidRPr="00EC3FF6">
        <w:rPr>
          <w:rFonts w:cs="Arial"/>
          <w:b/>
          <w:bCs/>
        </w:rPr>
        <w:t>Examenreglement Noorderpoort</w:t>
      </w:r>
      <w:r w:rsidRPr="00EC3FF6">
        <w:rPr>
          <w:rFonts w:cs="Arial"/>
        </w:rPr>
        <w:t>. Hierin staan de rechten en plichten ten aanzien van examinering voor zowel Noorderpoort als de student, evenals de klachtenprocedure met betrekking tot examinering.</w:t>
      </w:r>
    </w:p>
    <w:p w14:paraId="28DBB027" w14:textId="77777777" w:rsidR="00A57627" w:rsidRPr="00EC3FF6" w:rsidRDefault="00A57627" w:rsidP="00A57627">
      <w:pPr>
        <w:rPr>
          <w:rFonts w:cs="Arial"/>
        </w:rPr>
      </w:pPr>
    </w:p>
    <w:p w14:paraId="0F017FB1" w14:textId="77777777" w:rsidR="00A57627" w:rsidRPr="00EC3FF6" w:rsidRDefault="00A57627" w:rsidP="00A57627">
      <w:pPr>
        <w:rPr>
          <w:rFonts w:cs="Arial"/>
        </w:rPr>
      </w:pPr>
      <w:r w:rsidRPr="00EC3FF6">
        <w:rPr>
          <w:rFonts w:cs="Arial"/>
        </w:rPr>
        <w:t xml:space="preserve">Elke mbo-opleiding is verplicht om dit document vóór aanvang van de opleiding aan nieuwe studenten ter beschikking te stellen. Dit kan op papier en/of digitaal. </w:t>
      </w:r>
    </w:p>
    <w:p w14:paraId="478C73A1" w14:textId="77777777" w:rsidR="00A57627" w:rsidRPr="00EC3FF6" w:rsidRDefault="00A57627" w:rsidP="00A57627">
      <w:pPr>
        <w:rPr>
          <w:rFonts w:cs="Arial"/>
        </w:rPr>
      </w:pPr>
    </w:p>
    <w:p w14:paraId="723CC885" w14:textId="77777777" w:rsidR="00A57627" w:rsidRPr="00EC3FF6" w:rsidRDefault="00A57627" w:rsidP="00A57627">
      <w:pPr>
        <w:rPr>
          <w:rFonts w:cs="Arial"/>
        </w:rPr>
      </w:pPr>
      <w:r w:rsidRPr="00EC3FF6">
        <w:rPr>
          <w:rFonts w:cs="Arial"/>
        </w:rPr>
        <w:t xml:space="preserve">De OER en het examenreglement zijn onderliggend aan de </w:t>
      </w:r>
      <w:r w:rsidRPr="00EC3FF6">
        <w:rPr>
          <w:rFonts w:cs="Arial"/>
          <w:b/>
          <w:bCs/>
        </w:rPr>
        <w:t>Noorderpoort Onderwijsovereenkomst</w:t>
      </w:r>
      <w:r w:rsidRPr="00EC3FF6">
        <w:rPr>
          <w:rFonts w:cs="Arial"/>
        </w:rPr>
        <w:t xml:space="preserve">, waarin de Algemene Voorwaarden staan. Elke student ondertekent voor aanvang van de studie een Onderwijsovereenkomst.  </w:t>
      </w:r>
    </w:p>
    <w:p w14:paraId="20E578C6" w14:textId="77777777" w:rsidR="00A57627" w:rsidRPr="00EC3FF6" w:rsidRDefault="00A57627" w:rsidP="00A57627">
      <w:pPr>
        <w:pStyle w:val="Kop2"/>
        <w:rPr>
          <w:rFonts w:cs="Arial"/>
        </w:rPr>
      </w:pPr>
      <w:r w:rsidRPr="00EC3FF6">
        <w:rPr>
          <w:rFonts w:cs="Arial"/>
        </w:rPr>
        <w:t>De OER en de Studiewijzer</w:t>
      </w:r>
    </w:p>
    <w:p w14:paraId="1E57117C" w14:textId="77777777" w:rsidR="00A57627" w:rsidRPr="00EC3FF6" w:rsidRDefault="00A57627" w:rsidP="00A57627">
      <w:pPr>
        <w:rPr>
          <w:rFonts w:cs="Arial"/>
        </w:rPr>
      </w:pPr>
      <w:r w:rsidRPr="00EC3FF6">
        <w:rPr>
          <w:rFonts w:cs="Arial"/>
        </w:rPr>
        <w:t>Bij de OER van de opleiding hoort de Studiewijzer. In de Studiewijzer staat gedetailleerde informatie over welke onderwijsactiviteiten gedurende de opleiding worden aangeboden, welke leerstof wordt aangeboden, op welke wijze de studievoortgang wordt gemeten en hoe de student wordt begeleid. De Studiewijzer is aan het begin van het studiejaar beschikbaar voor de student.</w:t>
      </w:r>
    </w:p>
    <w:p w14:paraId="0D467573" w14:textId="77777777" w:rsidR="00A57627" w:rsidRPr="00EC3FF6" w:rsidRDefault="00A57627" w:rsidP="00A57627">
      <w:pPr>
        <w:pStyle w:val="Kop2"/>
        <w:rPr>
          <w:rFonts w:cs="Arial"/>
          <w:lang w:val="nl"/>
        </w:rPr>
      </w:pPr>
      <w:r w:rsidRPr="00EC3FF6">
        <w:rPr>
          <w:rFonts w:cs="Arial"/>
          <w:lang w:val="nl"/>
        </w:rPr>
        <w:t>De looptijd van de OER</w:t>
      </w:r>
    </w:p>
    <w:p w14:paraId="6314877B" w14:textId="77777777" w:rsidR="00A57627" w:rsidRPr="00EC3FF6" w:rsidRDefault="00A57627" w:rsidP="00A57627">
      <w:pPr>
        <w:rPr>
          <w:rFonts w:cs="Arial"/>
        </w:rPr>
      </w:pPr>
      <w:r w:rsidRPr="00EC3FF6">
        <w:rPr>
          <w:rFonts w:cs="Arial"/>
        </w:rPr>
        <w:t>De OER wordt elk jaar voor het nieuwe cohort opnieuw opgesteld en geldt in principe voor de duur van de gehele opleiding.</w:t>
      </w:r>
      <w:r w:rsidRPr="00EC3FF6">
        <w:rPr>
          <w:rFonts w:cs="Arial"/>
          <w:b/>
          <w:bCs/>
          <w:sz w:val="28"/>
          <w:szCs w:val="28"/>
        </w:rPr>
        <w:t xml:space="preserve"> </w:t>
      </w:r>
      <w:r w:rsidRPr="00EC3FF6">
        <w:rPr>
          <w:rFonts w:cs="Arial"/>
        </w:rPr>
        <w:t>Een cohort is de groep</w:t>
      </w:r>
      <w:r w:rsidRPr="00EC3FF6">
        <w:rPr>
          <w:rFonts w:cs="Arial"/>
          <w:color w:val="4F81BD" w:themeColor="accent1"/>
        </w:rPr>
        <w:t xml:space="preserve"> </w:t>
      </w:r>
      <w:r w:rsidRPr="00EC3FF6">
        <w:rPr>
          <w:rFonts w:cs="Arial"/>
        </w:rPr>
        <w:t xml:space="preserve">studenten die start in het eerste jaar van de opleiding. Ook de Studiewijzer wordt per cohort vernieuwd en geldt eveneens voor de duur van de opleiding. </w:t>
      </w:r>
    </w:p>
    <w:p w14:paraId="259E5732" w14:textId="77777777" w:rsidR="00A57627" w:rsidRPr="00EC3FF6" w:rsidRDefault="00A57627" w:rsidP="00A57627">
      <w:pPr>
        <w:rPr>
          <w:rFonts w:cs="Arial"/>
        </w:rPr>
      </w:pPr>
      <w:r w:rsidRPr="00EC3FF6">
        <w:rPr>
          <w:rFonts w:cs="Arial"/>
        </w:rPr>
        <w:t>De OER en de Studiewijzer zijn ook van toepassing op zij-instromers, studenten die later instromen in een bepaald cohort.</w:t>
      </w:r>
      <w:bookmarkEnd w:id="3"/>
    </w:p>
    <w:p w14:paraId="0369BB0D" w14:textId="77777777" w:rsidR="00A57627" w:rsidRPr="00EC3FF6" w:rsidRDefault="00A57627" w:rsidP="00A57627">
      <w:pPr>
        <w:pStyle w:val="Kop2"/>
        <w:rPr>
          <w:rFonts w:cs="Arial"/>
        </w:rPr>
      </w:pPr>
      <w:bookmarkStart w:id="5" w:name="_Hlk29285082"/>
      <w:r w:rsidRPr="00EC3FF6">
        <w:rPr>
          <w:rFonts w:cs="Arial"/>
        </w:rPr>
        <w:lastRenderedPageBreak/>
        <w:t>Tussentijdse wijzigingen OER</w:t>
      </w:r>
    </w:p>
    <w:bookmarkEnd w:id="5"/>
    <w:p w14:paraId="393E1B3A" w14:textId="77777777" w:rsidR="008E7400" w:rsidRPr="00DA79C5" w:rsidRDefault="008E7400" w:rsidP="008E7400">
      <w:pPr>
        <w:rPr>
          <w:rFonts w:cs="Arial"/>
          <w:bCs/>
        </w:rPr>
      </w:pPr>
      <w:r w:rsidRPr="00DA79C5">
        <w:rPr>
          <w:rFonts w:cs="Arial"/>
        </w:rPr>
        <w:t xml:space="preserve">Het kan voorkomen dat een onderwijsprogramma of een examenplan gedurende de opleiding wijzigt. Dit kan veroorzaakt worden door wijzigingen in de landelijke wet- en regelgeving maar bijvoorbeeld ook door het introduceren van een vernieuwde leermethode. Over eventuele wijzigingen/aanpassingen in de onderwijsprogrammering en/of examinering in het lopende schooljaar wordt de student tijdig geïnformeerd. </w:t>
      </w:r>
    </w:p>
    <w:p w14:paraId="1EA758CA" w14:textId="77777777" w:rsidR="008E7400" w:rsidRPr="00DA79C5" w:rsidRDefault="008E7400" w:rsidP="008E7400">
      <w:pPr>
        <w:rPr>
          <w:rFonts w:cs="Arial"/>
          <w:bCs/>
        </w:rPr>
      </w:pPr>
    </w:p>
    <w:p w14:paraId="1505F342" w14:textId="77777777" w:rsidR="008E7400" w:rsidRPr="00DA79C5" w:rsidRDefault="008E7400" w:rsidP="008E7400">
      <w:pPr>
        <w:rPr>
          <w:rFonts w:cs="Arial"/>
          <w:bCs/>
        </w:rPr>
      </w:pPr>
      <w:r w:rsidRPr="00DA79C5">
        <w:rPr>
          <w:rFonts w:cs="Arial"/>
        </w:rPr>
        <w:t xml:space="preserve">Indien een student van cohort wisselt is de OER van het nieuwe cohort waarin de student instroomt van toepassing en moet de student aan de kwalificatievereisten van die OER voldoen. </w:t>
      </w:r>
    </w:p>
    <w:p w14:paraId="2051F575" w14:textId="77777777" w:rsidR="008E7400" w:rsidRPr="00DA79C5" w:rsidRDefault="008E7400" w:rsidP="008E7400">
      <w:pPr>
        <w:pStyle w:val="Kop2"/>
        <w:rPr>
          <w:rFonts w:cs="Arial"/>
          <w:color w:val="231F20"/>
        </w:rPr>
      </w:pPr>
      <w:r w:rsidRPr="00DA79C5">
        <w:rPr>
          <w:rFonts w:cs="Arial"/>
        </w:rPr>
        <w:t>Onderwijstijd</w:t>
      </w:r>
    </w:p>
    <w:p w14:paraId="0342521D" w14:textId="77777777" w:rsidR="008E7400" w:rsidRPr="00DA79C5" w:rsidRDefault="008E7400" w:rsidP="008E7400">
      <w:pPr>
        <w:rPr>
          <w:rFonts w:cs="Arial"/>
        </w:rPr>
      </w:pPr>
      <w:r w:rsidRPr="00DA79C5">
        <w:rPr>
          <w:rFonts w:cs="Arial"/>
        </w:rPr>
        <w:t xml:space="preserve">Een mbo-opleiding heeft per leerjaar een normatieve studieduur van 1600 SBU (studiebelastingsuren). </w:t>
      </w:r>
    </w:p>
    <w:p w14:paraId="2254D663" w14:textId="77777777" w:rsidR="008E7400" w:rsidRPr="00DA79C5" w:rsidRDefault="008E7400" w:rsidP="008E7400">
      <w:pPr>
        <w:rPr>
          <w:rFonts w:cs="Arial"/>
          <w:b/>
          <w:bCs/>
        </w:rPr>
      </w:pPr>
      <w:r w:rsidRPr="00DA79C5">
        <w:rPr>
          <w:rFonts w:cs="Arial"/>
        </w:rPr>
        <w:t xml:space="preserve">Een deel hiervan bestaat uit begeleide onderwijstijd (ingeroosterde lesuren) zoals vermeld in de planning in </w:t>
      </w:r>
      <w:proofErr w:type="spellStart"/>
      <w:r w:rsidRPr="00DA79C5">
        <w:rPr>
          <w:rFonts w:cs="Arial"/>
        </w:rPr>
        <w:t>Xedule</w:t>
      </w:r>
      <w:proofErr w:type="spellEnd"/>
      <w:r w:rsidRPr="00DA79C5">
        <w:rPr>
          <w:rFonts w:cs="Arial"/>
        </w:rPr>
        <w:t xml:space="preserve"> op basis van de </w:t>
      </w:r>
      <w:r w:rsidRPr="00DA79C5">
        <w:rPr>
          <w:rFonts w:cs="Arial"/>
          <w:b/>
          <w:bCs/>
          <w:lang w:val="nl"/>
        </w:rPr>
        <w:t>wettelijke urennorm.</w:t>
      </w:r>
      <w:r w:rsidRPr="00DA79C5">
        <w:rPr>
          <w:rFonts w:cs="Arial"/>
        </w:rPr>
        <w:t xml:space="preserve"> Het andere deel is studietijd bijvoorbeeld in de vorm van leertijd ter voorbereiding van een examen of huiswerk.</w:t>
      </w:r>
      <w:r w:rsidRPr="00DA79C5">
        <w:rPr>
          <w:rFonts w:cs="Arial"/>
          <w:b/>
          <w:bCs/>
        </w:rPr>
        <w:t xml:space="preserve"> </w:t>
      </w:r>
    </w:p>
    <w:p w14:paraId="2BB1621E" w14:textId="77777777" w:rsidR="008E7400" w:rsidRPr="00DA79C5" w:rsidRDefault="008E7400" w:rsidP="008E7400">
      <w:pPr>
        <w:rPr>
          <w:rFonts w:cs="Arial"/>
        </w:rPr>
      </w:pPr>
    </w:p>
    <w:p w14:paraId="4F0DF4AF" w14:textId="77777777" w:rsidR="008E7400" w:rsidRPr="00EC3FF6" w:rsidRDefault="008E7400" w:rsidP="008E7400">
      <w:pPr>
        <w:rPr>
          <w:rFonts w:cs="Arial"/>
        </w:rPr>
      </w:pPr>
      <w:r w:rsidRPr="00DA79C5">
        <w:rPr>
          <w:rFonts w:cs="Arial"/>
        </w:rPr>
        <w:t>De wettelijk voorgeschreven studieduur van deze mbo-opleiding staat op het voorblad van deze OER.</w:t>
      </w:r>
    </w:p>
    <w:p w14:paraId="264903C5" w14:textId="77777777" w:rsidR="00A57627" w:rsidRPr="00EC3FF6" w:rsidRDefault="00A57627" w:rsidP="00A57627">
      <w:pPr>
        <w:rPr>
          <w:rFonts w:cs="Arial"/>
        </w:rPr>
      </w:pPr>
    </w:p>
    <w:p w14:paraId="1E86A940" w14:textId="77777777" w:rsidR="004371EF" w:rsidRPr="00EA6D05" w:rsidRDefault="004371EF" w:rsidP="004371EF">
      <w:pPr>
        <w:rPr>
          <w:rFonts w:cs="Arial"/>
        </w:rPr>
      </w:pPr>
    </w:p>
    <w:p w14:paraId="185E6E5C" w14:textId="77777777" w:rsidR="006F521A" w:rsidRPr="00EA6D05" w:rsidRDefault="006F521A" w:rsidP="006F521A">
      <w:pPr>
        <w:rPr>
          <w:rFonts w:cs="Arial"/>
        </w:rPr>
      </w:pPr>
    </w:p>
    <w:p w14:paraId="32AF921A" w14:textId="77777777" w:rsidR="006F521A" w:rsidRPr="00EA6D05" w:rsidRDefault="006F521A" w:rsidP="006F521A">
      <w:pPr>
        <w:rPr>
          <w:rFonts w:cs="Arial"/>
          <w:b/>
        </w:rPr>
      </w:pPr>
      <w:r w:rsidRPr="00EA6D05">
        <w:rPr>
          <w:rFonts w:cs="Arial"/>
          <w:b/>
        </w:rPr>
        <w:br w:type="page"/>
      </w:r>
    </w:p>
    <w:p w14:paraId="1D5B1FCC" w14:textId="77777777" w:rsidR="00A57627" w:rsidRPr="00EC3FF6" w:rsidRDefault="00A57627" w:rsidP="00A57627">
      <w:pPr>
        <w:pStyle w:val="Kop1"/>
        <w:rPr>
          <w:rFonts w:eastAsia="Arial Unicode MS" w:cs="Arial"/>
        </w:rPr>
      </w:pPr>
      <w:r w:rsidRPr="00EC3FF6">
        <w:rPr>
          <w:rFonts w:eastAsia="Arial Unicode MS" w:cs="Arial"/>
        </w:rPr>
        <w:lastRenderedPageBreak/>
        <w:t>1 De onderwijsregeling</w:t>
      </w:r>
    </w:p>
    <w:p w14:paraId="4BDFA32F" w14:textId="77777777" w:rsidR="00A57627" w:rsidRPr="00EC3FF6" w:rsidRDefault="00A57627" w:rsidP="00A57627">
      <w:pPr>
        <w:pStyle w:val="Kop2"/>
        <w:rPr>
          <w:rFonts w:cs="Arial"/>
        </w:rPr>
      </w:pPr>
      <w:r w:rsidRPr="00EC3FF6">
        <w:rPr>
          <w:rFonts w:cs="Arial"/>
        </w:rPr>
        <w:t>1.1 Inleiding</w:t>
      </w:r>
    </w:p>
    <w:p w14:paraId="5D842640" w14:textId="77777777" w:rsidR="00A57627" w:rsidRPr="00EC3FF6" w:rsidRDefault="00A57627" w:rsidP="00A57627">
      <w:pPr>
        <w:rPr>
          <w:rFonts w:cs="Arial"/>
        </w:rPr>
      </w:pPr>
      <w:r w:rsidRPr="00EC3FF6">
        <w:rPr>
          <w:rFonts w:cs="Arial"/>
        </w:rPr>
        <w:t xml:space="preserve">De onderwijsregeling geeft op hoofdlijnen weer hoe het onderwijs van de opleiding is ingericht. </w:t>
      </w:r>
    </w:p>
    <w:p w14:paraId="31BC5FD5" w14:textId="77777777" w:rsidR="00A57627" w:rsidRPr="00EC3FF6" w:rsidRDefault="00A57627" w:rsidP="00A57627">
      <w:pPr>
        <w:rPr>
          <w:rFonts w:cs="Arial"/>
        </w:rPr>
      </w:pPr>
      <w:r w:rsidRPr="00EC3FF6">
        <w:rPr>
          <w:rFonts w:cs="Arial"/>
        </w:rPr>
        <w:t>De inhoud en samenstelling van het onderwijsprogramma zijn gebaseerd op de diploma-eisen uit het kwalificatiedossier, dat landelijk voor elke mbo-opleiding is vastgesteld.</w:t>
      </w:r>
    </w:p>
    <w:p w14:paraId="22B54E84" w14:textId="77777777" w:rsidR="00A57627" w:rsidRPr="00EC3FF6" w:rsidRDefault="00A57627" w:rsidP="00A57627">
      <w:pPr>
        <w:rPr>
          <w:rFonts w:cs="Arial"/>
        </w:rPr>
      </w:pPr>
    </w:p>
    <w:p w14:paraId="2091D328" w14:textId="77777777" w:rsidR="00A57627" w:rsidRPr="00EC3FF6" w:rsidRDefault="00A57627" w:rsidP="00A57627">
      <w:pPr>
        <w:rPr>
          <w:rFonts w:cs="Arial"/>
        </w:rPr>
      </w:pPr>
      <w:r w:rsidRPr="00EC3FF6">
        <w:rPr>
          <w:rFonts w:cs="Arial"/>
        </w:rPr>
        <w:t xml:space="preserve">In het kwalificatiedossier staan niet alleen </w:t>
      </w:r>
      <w:proofErr w:type="spellStart"/>
      <w:r w:rsidRPr="00EC3FF6">
        <w:rPr>
          <w:rFonts w:cs="Arial"/>
          <w:b/>
          <w:bCs/>
        </w:rPr>
        <w:t>beroepsspecifieke</w:t>
      </w:r>
      <w:proofErr w:type="spellEnd"/>
      <w:r w:rsidRPr="00EC3FF6">
        <w:rPr>
          <w:rFonts w:cs="Arial"/>
          <w:b/>
          <w:bCs/>
        </w:rPr>
        <w:t xml:space="preserve"> eisen</w:t>
      </w:r>
      <w:r w:rsidRPr="00EC3FF6">
        <w:rPr>
          <w:rFonts w:cs="Arial"/>
        </w:rPr>
        <w:t xml:space="preserve">, maar ook </w:t>
      </w:r>
      <w:r w:rsidRPr="00EC3FF6">
        <w:rPr>
          <w:rFonts w:cs="Arial"/>
          <w:b/>
          <w:bCs/>
        </w:rPr>
        <w:t>generieke eisen</w:t>
      </w:r>
      <w:r w:rsidRPr="00EC3FF6">
        <w:rPr>
          <w:rFonts w:cs="Arial"/>
        </w:rPr>
        <w:t xml:space="preserve"> voor Nederlands, rekenen, Engels en Loopbaan en Burgerschap. In de opleiding wordt aan beide eisen gewerkt, zowel op school als in de beroepspraktijkvorming (BPV). </w:t>
      </w:r>
    </w:p>
    <w:p w14:paraId="155E57A9" w14:textId="77777777" w:rsidR="00A57627" w:rsidRPr="00EC3FF6" w:rsidRDefault="00A57627" w:rsidP="00A57627">
      <w:pPr>
        <w:pStyle w:val="Kop2"/>
        <w:rPr>
          <w:rFonts w:cs="Arial"/>
        </w:rPr>
      </w:pPr>
      <w:r w:rsidRPr="00EC3FF6">
        <w:rPr>
          <w:rFonts w:cs="Arial"/>
        </w:rPr>
        <w:t>1.2 Het kwalificatieprofiel van een mbo-opleiding</w:t>
      </w:r>
    </w:p>
    <w:p w14:paraId="4F48C67C" w14:textId="77777777" w:rsidR="00DA79C5" w:rsidRPr="00EC3FF6" w:rsidRDefault="00DA79C5" w:rsidP="00DA79C5">
      <w:pPr>
        <w:rPr>
          <w:rFonts w:cs="Arial"/>
          <w:iCs/>
        </w:rPr>
      </w:pPr>
      <w:r w:rsidRPr="00DA79C5">
        <w:rPr>
          <w:rFonts w:cs="Arial"/>
        </w:rPr>
        <w:t xml:space="preserve">Het kwalificatieprofiel van een mbo-opleiding </w:t>
      </w:r>
      <w:bookmarkStart w:id="6" w:name="_Hlk879698"/>
      <w:r w:rsidRPr="00DA79C5">
        <w:rPr>
          <w:rFonts w:cs="Arial"/>
        </w:rPr>
        <w:t xml:space="preserve">bestaat uit een </w:t>
      </w:r>
      <w:proofErr w:type="spellStart"/>
      <w:r w:rsidRPr="00DA79C5">
        <w:rPr>
          <w:rFonts w:cs="Arial"/>
        </w:rPr>
        <w:t>beroepsspecifiek</w:t>
      </w:r>
      <w:proofErr w:type="spellEnd"/>
      <w:r w:rsidRPr="00DA79C5">
        <w:rPr>
          <w:rFonts w:cs="Arial"/>
        </w:rPr>
        <w:t xml:space="preserve"> deel, een generiek deel</w:t>
      </w:r>
      <w:bookmarkEnd w:id="6"/>
      <w:r w:rsidRPr="00DA79C5">
        <w:rPr>
          <w:rFonts w:cs="Arial"/>
        </w:rPr>
        <w:t xml:space="preserve"> en keuzedelen. Deze worden hieronder toegelicht.</w:t>
      </w:r>
    </w:p>
    <w:p w14:paraId="76297769" w14:textId="77777777" w:rsidR="00A57627" w:rsidRPr="00EC3FF6" w:rsidRDefault="00A57627" w:rsidP="00A57627">
      <w:pPr>
        <w:pStyle w:val="Kop4"/>
        <w:rPr>
          <w:rFonts w:cs="Arial"/>
        </w:rPr>
      </w:pPr>
      <w:proofErr w:type="spellStart"/>
      <w:r w:rsidRPr="00EC3FF6">
        <w:rPr>
          <w:rFonts w:cs="Arial"/>
        </w:rPr>
        <w:t>Beroepsspecifiek</w:t>
      </w:r>
      <w:proofErr w:type="spellEnd"/>
      <w:r w:rsidRPr="00EC3FF6">
        <w:rPr>
          <w:rFonts w:cs="Arial"/>
        </w:rPr>
        <w:t xml:space="preserve"> deel van de opleiding:</w:t>
      </w:r>
    </w:p>
    <w:p w14:paraId="2FD6E4FE" w14:textId="77777777" w:rsidR="00A57627" w:rsidRPr="00EC3FF6" w:rsidRDefault="00A57627" w:rsidP="00A57627">
      <w:pPr>
        <w:rPr>
          <w:rFonts w:cs="Arial"/>
        </w:rPr>
      </w:pPr>
      <w:r w:rsidRPr="00EC3FF6">
        <w:rPr>
          <w:rFonts w:cs="Arial"/>
        </w:rPr>
        <w:t xml:space="preserve">Tot het basis- en het profieldeel behoren alle verplichte, </w:t>
      </w:r>
      <w:proofErr w:type="spellStart"/>
      <w:r w:rsidRPr="00EC3FF6">
        <w:rPr>
          <w:rFonts w:cs="Arial"/>
        </w:rPr>
        <w:t>beroepsspecifieke</w:t>
      </w:r>
      <w:proofErr w:type="spellEnd"/>
      <w:r w:rsidRPr="00EC3FF6">
        <w:rPr>
          <w:rFonts w:cs="Arial"/>
        </w:rPr>
        <w:t xml:space="preserve"> studieonderdelen van de opleiding, waaronder ook de stage. Zij vormen de kern van de opleiding. Afhankelijk van het mbo-niveau kiest de student daarnaast een of meerdere keuzedelen.</w:t>
      </w:r>
      <w:r w:rsidRPr="00EC3FF6">
        <w:rPr>
          <w:rFonts w:cs="Arial"/>
          <w:sz w:val="18"/>
          <w:szCs w:val="18"/>
        </w:rPr>
        <w:t xml:space="preserve"> </w:t>
      </w:r>
    </w:p>
    <w:p w14:paraId="621BA2D6" w14:textId="77777777" w:rsidR="00A57627" w:rsidRPr="00EC3FF6" w:rsidRDefault="00A57627" w:rsidP="00A57627">
      <w:pPr>
        <w:pStyle w:val="Geenafstand"/>
        <w:rPr>
          <w:sz w:val="20"/>
          <w:szCs w:val="20"/>
          <w:lang w:eastAsia="ko-KR"/>
        </w:rPr>
      </w:pPr>
    </w:p>
    <w:p w14:paraId="5942DF48" w14:textId="77777777" w:rsidR="00A57627" w:rsidRPr="00EC3FF6" w:rsidRDefault="00A57627" w:rsidP="00A57627">
      <w:pPr>
        <w:pStyle w:val="Geenafstand"/>
        <w:numPr>
          <w:ilvl w:val="0"/>
          <w:numId w:val="15"/>
        </w:numPr>
        <w:rPr>
          <w:sz w:val="20"/>
          <w:szCs w:val="20"/>
          <w:lang w:eastAsia="ko-KR"/>
        </w:rPr>
      </w:pPr>
      <w:r w:rsidRPr="00EC3FF6">
        <w:rPr>
          <w:b/>
          <w:bCs/>
          <w:sz w:val="20"/>
          <w:szCs w:val="20"/>
          <w:lang w:eastAsia="ko-KR"/>
        </w:rPr>
        <w:t xml:space="preserve">Basisdeel: </w:t>
      </w:r>
      <w:r w:rsidRPr="00EC3FF6">
        <w:rPr>
          <w:sz w:val="20"/>
          <w:szCs w:val="20"/>
          <w:lang w:eastAsia="ko-KR"/>
        </w:rPr>
        <w:t xml:space="preserve">Het </w:t>
      </w:r>
      <w:proofErr w:type="spellStart"/>
      <w:r w:rsidRPr="00EC3FF6">
        <w:rPr>
          <w:sz w:val="20"/>
          <w:szCs w:val="20"/>
          <w:lang w:eastAsia="ko-KR"/>
        </w:rPr>
        <w:t>beroepsspecifieke</w:t>
      </w:r>
      <w:proofErr w:type="spellEnd"/>
      <w:r w:rsidRPr="00EC3FF6">
        <w:rPr>
          <w:sz w:val="20"/>
          <w:szCs w:val="20"/>
          <w:lang w:eastAsia="ko-KR"/>
        </w:rPr>
        <w:t xml:space="preserve"> deel bevat de kerntaken en werkprocessen die gelden voor alle in het kwalificatiedossier opgenomen beroepen.</w:t>
      </w:r>
    </w:p>
    <w:p w14:paraId="757CAA70" w14:textId="77777777" w:rsidR="00A57627" w:rsidRPr="00EC3FF6" w:rsidRDefault="00A57627" w:rsidP="00A57627">
      <w:pPr>
        <w:rPr>
          <w:rFonts w:cs="Arial"/>
          <w:iCs/>
        </w:rPr>
      </w:pPr>
    </w:p>
    <w:p w14:paraId="4AA3905C" w14:textId="114BACA9" w:rsidR="00A57627" w:rsidRPr="00EC3FF6" w:rsidRDefault="00A57627" w:rsidP="00A57627">
      <w:pPr>
        <w:pStyle w:val="Geenafstand"/>
        <w:numPr>
          <w:ilvl w:val="0"/>
          <w:numId w:val="15"/>
        </w:numPr>
        <w:rPr>
          <w:sz w:val="20"/>
          <w:szCs w:val="20"/>
        </w:rPr>
      </w:pPr>
      <w:r w:rsidRPr="00EC3FF6">
        <w:rPr>
          <w:b/>
          <w:bCs/>
          <w:sz w:val="20"/>
          <w:szCs w:val="20"/>
        </w:rPr>
        <w:t xml:space="preserve">Profieldeel: </w:t>
      </w:r>
      <w:r w:rsidRPr="00EC3FF6">
        <w:rPr>
          <w:sz w:val="20"/>
          <w:szCs w:val="20"/>
        </w:rPr>
        <w:t xml:space="preserve">Naast de gemeenschappelijke elementen die aan bod komen in het basisdeel zijn er ook verschillen tussen de beroepen (kwalificaties) in het kwalificatiedossier. Deze specifieke kenmerken van de kwalificatie worden beschreven in het profieldeel. Het profieldeel bestaat </w:t>
      </w:r>
      <w:r w:rsidR="00DA79C5">
        <w:rPr>
          <w:sz w:val="20"/>
          <w:szCs w:val="20"/>
        </w:rPr>
        <w:t>eveneens</w:t>
      </w:r>
      <w:r w:rsidRPr="00EC3FF6">
        <w:rPr>
          <w:sz w:val="20"/>
          <w:szCs w:val="20"/>
        </w:rPr>
        <w:t xml:space="preserve"> uit kerntaken en werkprocessen.</w:t>
      </w:r>
    </w:p>
    <w:p w14:paraId="7FE5F50E" w14:textId="77777777" w:rsidR="00A57627" w:rsidRPr="00EC3FF6" w:rsidRDefault="00A57627" w:rsidP="00A57627">
      <w:pPr>
        <w:rPr>
          <w:rFonts w:cs="Arial"/>
          <w:iCs/>
        </w:rPr>
      </w:pPr>
    </w:p>
    <w:p w14:paraId="33F71FE9" w14:textId="77777777" w:rsidR="00A57627" w:rsidRPr="00EC3FF6" w:rsidRDefault="00A57627" w:rsidP="00A57627">
      <w:pPr>
        <w:pStyle w:val="Geenafstand"/>
        <w:rPr>
          <w:sz w:val="20"/>
          <w:szCs w:val="20"/>
          <w:lang w:eastAsia="ko-KR"/>
        </w:rPr>
      </w:pPr>
      <w:r w:rsidRPr="00EC3FF6">
        <w:rPr>
          <w:b/>
          <w:bCs/>
          <w:i/>
          <w:sz w:val="20"/>
          <w:szCs w:val="20"/>
          <w:lang w:eastAsia="ko-KR"/>
        </w:rPr>
        <w:t>Generiek deel van de opleiding:</w:t>
      </w:r>
      <w:r w:rsidRPr="00EC3FF6">
        <w:rPr>
          <w:b/>
          <w:bCs/>
          <w:sz w:val="20"/>
          <w:szCs w:val="20"/>
          <w:lang w:eastAsia="ko-KR"/>
        </w:rPr>
        <w:t xml:space="preserve"> </w:t>
      </w:r>
    </w:p>
    <w:p w14:paraId="2A8FF102" w14:textId="77777777" w:rsidR="00A57627" w:rsidRPr="00EC3FF6" w:rsidRDefault="00A57627" w:rsidP="00A57627">
      <w:pPr>
        <w:pStyle w:val="Geenafstand"/>
        <w:rPr>
          <w:lang w:eastAsia="ko-KR"/>
        </w:rPr>
      </w:pPr>
      <w:r w:rsidRPr="00EC3FF6">
        <w:rPr>
          <w:sz w:val="20"/>
          <w:szCs w:val="20"/>
          <w:lang w:eastAsia="ko-KR"/>
        </w:rPr>
        <w:t>Hierin staan de eisen voor Nederlandse taal, rekenen en Loopbaan en Burgerschap. De overheid heeft deze eisen landelijk bepaald en daarmee gelden ze voor alle mbo-opleidingen. De eisen voor taal en rekenen verschillen per mbo-niveau. Volgt de student een mbo-niveau 4 opleiding dan behoort ook Engels tot het generieke deel.</w:t>
      </w:r>
    </w:p>
    <w:p w14:paraId="6F1D9884" w14:textId="77777777" w:rsidR="00A57627" w:rsidRPr="00EC3FF6" w:rsidRDefault="00A57627" w:rsidP="00A57627">
      <w:pPr>
        <w:rPr>
          <w:rFonts w:cs="Arial"/>
          <w:lang w:eastAsia="ko-KR"/>
        </w:rPr>
      </w:pPr>
    </w:p>
    <w:p w14:paraId="5D70E208" w14:textId="77777777" w:rsidR="00A57627" w:rsidRPr="00EC3FF6" w:rsidRDefault="00A57627" w:rsidP="00A57627">
      <w:pPr>
        <w:pStyle w:val="Geenafstand"/>
        <w:rPr>
          <w:bCs/>
          <w:color w:val="000000" w:themeColor="text1"/>
          <w:sz w:val="20"/>
          <w:szCs w:val="20"/>
        </w:rPr>
      </w:pPr>
      <w:bookmarkStart w:id="7" w:name="_Hlk535931806"/>
      <w:r w:rsidRPr="00EC3FF6">
        <w:rPr>
          <w:b/>
          <w:bCs/>
          <w:i/>
          <w:sz w:val="20"/>
          <w:szCs w:val="20"/>
          <w:lang w:eastAsia="ko-KR"/>
        </w:rPr>
        <w:t>Keuzedeelverplichting</w:t>
      </w:r>
      <w:r w:rsidRPr="00EC3FF6">
        <w:rPr>
          <w:b/>
          <w:bCs/>
          <w:i/>
          <w:color w:val="000000" w:themeColor="text1"/>
          <w:sz w:val="20"/>
          <w:szCs w:val="20"/>
        </w:rPr>
        <w:t>:</w:t>
      </w:r>
    </w:p>
    <w:p w14:paraId="4E9C4444" w14:textId="77777777" w:rsidR="00A57627" w:rsidRPr="00EC3FF6" w:rsidRDefault="00A57627" w:rsidP="00A57627">
      <w:pPr>
        <w:pStyle w:val="Geenafstand"/>
        <w:rPr>
          <w:i/>
          <w:iCs/>
          <w:sz w:val="18"/>
          <w:szCs w:val="18"/>
        </w:rPr>
      </w:pPr>
      <w:bookmarkStart w:id="8" w:name="_Hlk535926983"/>
      <w:r w:rsidRPr="00EC3FF6">
        <w:rPr>
          <w:iCs/>
          <w:color w:val="000000" w:themeColor="text1"/>
          <w:sz w:val="20"/>
          <w:szCs w:val="20"/>
        </w:rPr>
        <w:t>A</w:t>
      </w:r>
      <w:r w:rsidRPr="00EC3FF6">
        <w:rPr>
          <w:sz w:val="20"/>
          <w:szCs w:val="20"/>
        </w:rPr>
        <w:t>fhankelijk van de gekozen opleiding volgt de student een of meerdere keuzedelen binnen het reguliere studieprogramma. Keuzedelen zijn bedoeld om het vakmanschap te verbreden of te verdiepen en zijn onderdeel van elke mbo-opleiding. Het afleggen van een examen hierin is verplicht.</w:t>
      </w:r>
    </w:p>
    <w:bookmarkEnd w:id="7"/>
    <w:bookmarkEnd w:id="8"/>
    <w:p w14:paraId="5BF3CC1A" w14:textId="77777777" w:rsidR="00A57627" w:rsidRPr="00EC3FF6" w:rsidRDefault="00A57627" w:rsidP="00A57627">
      <w:pPr>
        <w:rPr>
          <w:rFonts w:cs="Arial"/>
        </w:rPr>
      </w:pPr>
    </w:p>
    <w:p w14:paraId="32E9F4C3" w14:textId="77777777" w:rsidR="00A57627" w:rsidRPr="00EC3FF6" w:rsidRDefault="00A57627" w:rsidP="00A57627">
      <w:pPr>
        <w:rPr>
          <w:rFonts w:cs="Arial"/>
        </w:rPr>
      </w:pPr>
      <w:r w:rsidRPr="00EC3FF6">
        <w:rPr>
          <w:rFonts w:cs="Arial"/>
        </w:rPr>
        <w:t xml:space="preserve">De </w:t>
      </w:r>
      <w:proofErr w:type="spellStart"/>
      <w:r w:rsidRPr="00EC3FF6">
        <w:rPr>
          <w:rFonts w:cs="Arial"/>
        </w:rPr>
        <w:t>beroepsspecifieke</w:t>
      </w:r>
      <w:proofErr w:type="spellEnd"/>
      <w:r w:rsidRPr="00EC3FF6">
        <w:rPr>
          <w:rFonts w:cs="Arial"/>
        </w:rPr>
        <w:t>- en de generieke examinering staan beschreven in het examenplan van de opleiding. (Zie hoofdstuk 2, paragraaf 2.2 en 2.3). Deelname aan de examens is verplicht.</w:t>
      </w:r>
    </w:p>
    <w:p w14:paraId="545FA538" w14:textId="77777777" w:rsidR="00A57627" w:rsidRPr="00EC3FF6" w:rsidRDefault="00A57627" w:rsidP="00A57627">
      <w:pPr>
        <w:pStyle w:val="Kop2"/>
        <w:rPr>
          <w:rFonts w:cs="Arial"/>
        </w:rPr>
      </w:pPr>
      <w:r w:rsidRPr="00EC3FF6">
        <w:rPr>
          <w:rFonts w:cs="Arial"/>
        </w:rPr>
        <w:t>1.3 Keuzedelen</w:t>
      </w:r>
    </w:p>
    <w:p w14:paraId="74524103" w14:textId="77777777" w:rsidR="00A57627" w:rsidRPr="00EC3FF6" w:rsidRDefault="00A57627" w:rsidP="00A57627">
      <w:pPr>
        <w:autoSpaceDE w:val="0"/>
        <w:autoSpaceDN w:val="0"/>
        <w:adjustRightInd w:val="0"/>
        <w:rPr>
          <w:rFonts w:eastAsiaTheme="minorEastAsia" w:cs="Arial"/>
          <w:lang w:eastAsia="ko-KR"/>
        </w:rPr>
      </w:pPr>
      <w:bookmarkStart w:id="9" w:name="_Hlk938246"/>
      <w:r w:rsidRPr="00EC3FF6">
        <w:rPr>
          <w:rFonts w:eastAsiaTheme="minorEastAsia" w:cs="Arial"/>
          <w:lang w:eastAsia="ko-KR"/>
        </w:rPr>
        <w:t xml:space="preserve">Een keuzedeel kent een omvang van 240 SBU of een veelvoud daarvan. De 240 SBU kunnen worden aangeboden in begeleide onderwijstijd op school, als onderdeel van de BPV of in de vorm van zelfstudie. De SBU voor keuzedelen behoren tot de verplichte 1600 SBU per leerjaar. </w:t>
      </w:r>
    </w:p>
    <w:p w14:paraId="129510F8" w14:textId="77777777" w:rsidR="00A57627" w:rsidRPr="00EC3FF6" w:rsidRDefault="00A57627" w:rsidP="00A57627">
      <w:pPr>
        <w:autoSpaceDE w:val="0"/>
        <w:autoSpaceDN w:val="0"/>
        <w:adjustRightInd w:val="0"/>
        <w:rPr>
          <w:rFonts w:eastAsiaTheme="minorEastAsia" w:cs="Arial"/>
          <w:color w:val="000000"/>
          <w:lang w:eastAsia="ko-KR"/>
        </w:rPr>
      </w:pPr>
    </w:p>
    <w:p w14:paraId="7BB8BDC0" w14:textId="77777777" w:rsidR="00A57627" w:rsidRPr="00EC3FF6" w:rsidRDefault="00A57627" w:rsidP="00A57627">
      <w:pPr>
        <w:autoSpaceDE w:val="0"/>
        <w:autoSpaceDN w:val="0"/>
        <w:adjustRightInd w:val="0"/>
        <w:rPr>
          <w:rFonts w:eastAsiaTheme="minorEastAsia" w:cs="Arial"/>
          <w:lang w:eastAsia="ko-KR"/>
        </w:rPr>
      </w:pPr>
      <w:r w:rsidRPr="00EC3FF6">
        <w:rPr>
          <w:rFonts w:eastAsiaTheme="minorEastAsia" w:cs="Arial"/>
          <w:lang w:eastAsia="ko-KR"/>
        </w:rPr>
        <w:t xml:space="preserve">De vertaling van een keuzedeel naar onderwijs en examinering valt onder de verantwoordelijkheid van de school. </w:t>
      </w:r>
    </w:p>
    <w:p w14:paraId="79546FC6" w14:textId="77777777" w:rsidR="00A57627" w:rsidRPr="00EC3FF6" w:rsidRDefault="00A57627" w:rsidP="00A57627">
      <w:pPr>
        <w:autoSpaceDE w:val="0"/>
        <w:autoSpaceDN w:val="0"/>
        <w:adjustRightInd w:val="0"/>
        <w:rPr>
          <w:rFonts w:eastAsiaTheme="minorEastAsia" w:cs="Arial"/>
          <w:lang w:eastAsia="ko-KR"/>
        </w:rPr>
      </w:pPr>
      <w:r w:rsidRPr="00EC3FF6">
        <w:rPr>
          <w:rFonts w:cs="Arial"/>
        </w:rPr>
        <w:t xml:space="preserve">De keuzedeelverplichting, oftewel het totale aantal SBU voor keuzedelen van deze opleiding, staan op het voorblad. </w:t>
      </w:r>
      <w:r w:rsidRPr="00EC3FF6">
        <w:rPr>
          <w:rFonts w:eastAsiaTheme="minorEastAsia" w:cs="Arial"/>
          <w:lang w:eastAsia="ko-KR"/>
        </w:rPr>
        <w:t xml:space="preserve">De wijze van examinering staat in het </w:t>
      </w:r>
      <w:proofErr w:type="spellStart"/>
      <w:r w:rsidRPr="00EC3FF6">
        <w:rPr>
          <w:rFonts w:eastAsiaTheme="minorEastAsia" w:cs="Arial"/>
          <w:lang w:eastAsia="ko-KR"/>
        </w:rPr>
        <w:t>keuzedeelexamenplan</w:t>
      </w:r>
      <w:proofErr w:type="spellEnd"/>
      <w:r w:rsidRPr="00EC3FF6">
        <w:rPr>
          <w:rFonts w:eastAsiaTheme="minorEastAsia" w:cs="Arial"/>
          <w:lang w:eastAsia="ko-KR"/>
        </w:rPr>
        <w:t>.</w:t>
      </w:r>
      <w:bookmarkEnd w:id="9"/>
    </w:p>
    <w:p w14:paraId="3750F70A" w14:textId="77777777" w:rsidR="00A57627" w:rsidRPr="00EC3FF6" w:rsidRDefault="00A57627" w:rsidP="00A57627">
      <w:pPr>
        <w:rPr>
          <w:rFonts w:cs="Arial"/>
        </w:rPr>
      </w:pPr>
    </w:p>
    <w:p w14:paraId="38221B11" w14:textId="77777777" w:rsidR="00A57627" w:rsidRPr="00EC3FF6" w:rsidRDefault="00A57627" w:rsidP="00A57627">
      <w:pPr>
        <w:rPr>
          <w:rFonts w:cs="Arial"/>
        </w:rPr>
      </w:pPr>
      <w:r w:rsidRPr="00EC3FF6">
        <w:rPr>
          <w:rFonts w:cs="Arial"/>
        </w:rPr>
        <w:t>Voor de keuzemogelijkheden die een student heeft verwijzen we naar het aanbod van de school.</w:t>
      </w:r>
    </w:p>
    <w:p w14:paraId="0F752C40" w14:textId="77777777" w:rsidR="00A57627" w:rsidRPr="00EC3FF6" w:rsidRDefault="00A57627" w:rsidP="00A57627">
      <w:pPr>
        <w:rPr>
          <w:rFonts w:cs="Arial"/>
        </w:rPr>
      </w:pPr>
      <w:r w:rsidRPr="00EC3FF6">
        <w:rPr>
          <w:rFonts w:cs="Arial"/>
        </w:rPr>
        <w:t xml:space="preserve">Landelijke informatie over keuzedelen en de regels voor begeleide onderwijstijd zijn te vinden op </w:t>
      </w:r>
    </w:p>
    <w:p w14:paraId="2FAB1E52" w14:textId="1D2F5B42" w:rsidR="009F1DFA" w:rsidRPr="00EA6D05" w:rsidRDefault="00E14E30" w:rsidP="00A57627">
      <w:hyperlink r:id="rId15" w:history="1">
        <w:r w:rsidR="00A57627" w:rsidRPr="00EC3FF6">
          <w:rPr>
            <w:rStyle w:val="Hyperlink"/>
          </w:rPr>
          <w:t>https://www.s-bb.nl/onderwijs/kwalificeren-en-examineren</w:t>
        </w:r>
      </w:hyperlink>
    </w:p>
    <w:p w14:paraId="561EF1B8" w14:textId="51FE92F6" w:rsidR="007B7D49" w:rsidRPr="00535F84" w:rsidRDefault="580EC0CD" w:rsidP="00E45143">
      <w:pPr>
        <w:pStyle w:val="Kop2"/>
        <w:rPr>
          <w:rFonts w:cs="Arial"/>
          <w:iCs/>
        </w:rPr>
      </w:pPr>
      <w:r w:rsidRPr="00EA6D05">
        <w:rPr>
          <w:rFonts w:cs="Arial"/>
        </w:rPr>
        <w:lastRenderedPageBreak/>
        <w:t xml:space="preserve">1.4. </w:t>
      </w:r>
      <w:proofErr w:type="spellStart"/>
      <w:r w:rsidRPr="00EA6D05">
        <w:rPr>
          <w:rFonts w:cs="Arial"/>
        </w:rPr>
        <w:t>Beroepsspecifieke</w:t>
      </w:r>
      <w:proofErr w:type="spellEnd"/>
      <w:r w:rsidRPr="00EA6D05">
        <w:rPr>
          <w:rFonts w:cs="Arial"/>
        </w:rPr>
        <w:t xml:space="preserve"> kwalificatie-eise</w:t>
      </w:r>
      <w:r w:rsidR="00535F84">
        <w:rPr>
          <w:rFonts w:cs="Arial"/>
        </w:rPr>
        <w:t>n</w:t>
      </w:r>
    </w:p>
    <w:p w14:paraId="04CB263C" w14:textId="77777777" w:rsidR="005E5CF6" w:rsidRPr="00EA6D05" w:rsidRDefault="005E5CF6" w:rsidP="005E5CF6">
      <w:pPr>
        <w:rPr>
          <w:rFonts w:cs="Arial"/>
          <w:b/>
          <w:bCs/>
        </w:rPr>
      </w:pPr>
    </w:p>
    <w:p w14:paraId="0BD00AC4" w14:textId="671AE13B" w:rsidR="005E5CF6" w:rsidRPr="00EA6D05" w:rsidRDefault="005E5CF6" w:rsidP="005E5CF6">
      <w:pPr>
        <w:rPr>
          <w:rFonts w:cs="Arial"/>
        </w:rPr>
      </w:pPr>
      <w:r w:rsidRPr="00EA6D05">
        <w:rPr>
          <w:rFonts w:cs="Arial"/>
          <w:b/>
          <w:bCs/>
        </w:rPr>
        <w:t xml:space="preserve">1.4.1 </w:t>
      </w:r>
      <w:r w:rsidRPr="00EA6D05">
        <w:rPr>
          <w:rFonts w:cs="Arial"/>
          <w:b/>
          <w:bCs/>
        </w:rPr>
        <w:tab/>
        <w:t xml:space="preserve">Overzicht van de kerntaken en werkprocessen      </w:t>
      </w:r>
    </w:p>
    <w:p w14:paraId="6558F338" w14:textId="79479B98" w:rsidR="005E5CF6" w:rsidRPr="00EA6D05" w:rsidRDefault="00CD65A3" w:rsidP="09C9D8CC">
      <w:pPr>
        <w:ind w:left="708"/>
        <w:rPr>
          <w:rFonts w:cs="Arial"/>
          <w:sz w:val="16"/>
          <w:szCs w:val="16"/>
        </w:rPr>
      </w:pPr>
      <w:r w:rsidRPr="00EA6D05">
        <w:rPr>
          <w:rFonts w:cs="Arial"/>
          <w:sz w:val="16"/>
          <w:szCs w:val="16"/>
        </w:rPr>
        <w:t>Legenda: B1-K1= basiskerntaak 1, B1-K1-W1= basiskerntaak en het bi</w:t>
      </w:r>
      <w:r w:rsidR="00535F84">
        <w:rPr>
          <w:rFonts w:cs="Arial"/>
          <w:sz w:val="16"/>
          <w:szCs w:val="16"/>
        </w:rPr>
        <w:t>j</w:t>
      </w:r>
      <w:r w:rsidRPr="00EA6D05">
        <w:rPr>
          <w:rFonts w:cs="Arial"/>
          <w:sz w:val="16"/>
          <w:szCs w:val="16"/>
        </w:rPr>
        <w:t>behorende basiswerkproces. P2-K1= profielkerntaak 1, P2-K1-W1= profielkerntaak en het bijbehorende profielwerkproces.</w:t>
      </w:r>
    </w:p>
    <w:p w14:paraId="2244F5CC" w14:textId="19DF334A" w:rsidR="002053E8" w:rsidRPr="00EA6D05" w:rsidRDefault="09C9D8CC" w:rsidP="00D4136B">
      <w:pPr>
        <w:pStyle w:val="Kop4"/>
        <w:rPr>
          <w:rFonts w:cs="Arial"/>
        </w:rPr>
      </w:pPr>
      <w:r w:rsidRPr="00EA6D05">
        <w:rPr>
          <w:rFonts w:cs="Arial"/>
        </w:rPr>
        <w:t xml:space="preserve">Basisdeel </w:t>
      </w:r>
    </w:p>
    <w:p w14:paraId="1463DD03" w14:textId="564B811C" w:rsidR="005E5CF6" w:rsidRDefault="00E2597A" w:rsidP="005E5CF6">
      <w:pPr>
        <w:rPr>
          <w:rFonts w:eastAsia="Arial" w:cs="Arial"/>
        </w:rPr>
      </w:pPr>
      <w:r w:rsidRPr="00EA6D05">
        <w:rPr>
          <w:rFonts w:eastAsia="Arial" w:cs="Arial"/>
        </w:rPr>
        <w:t>Het basisdeel van deze kwalificatie bestaat uit de volgende kerntaken en werkprocessen:</w:t>
      </w:r>
    </w:p>
    <w:p w14:paraId="51846DD9" w14:textId="206770B1" w:rsidR="006E4B0A" w:rsidRPr="00EA6D05" w:rsidRDefault="00814757" w:rsidP="005E5CF6">
      <w:pPr>
        <w:rPr>
          <w:rFonts w:cs="Arial"/>
        </w:rPr>
      </w:pPr>
      <w:r>
        <w:rPr>
          <w:noProof/>
        </w:rPr>
        <w:drawing>
          <wp:inline distT="0" distB="0" distL="0" distR="0" wp14:anchorId="3B5B0859" wp14:editId="752EFB27">
            <wp:extent cx="5795645" cy="1967230"/>
            <wp:effectExtent l="76200" t="76200" r="71755" b="711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5645" cy="1967230"/>
                    </a:xfrm>
                    <a:prstGeom prst="rect">
                      <a:avLst/>
                    </a:prstGeom>
                    <a:effectLst>
                      <a:glow rad="76200">
                        <a:srgbClr val="D8B511">
                          <a:alpha val="30000"/>
                        </a:srgbClr>
                      </a:glow>
                    </a:effectLst>
                  </pic:spPr>
                </pic:pic>
              </a:graphicData>
            </a:graphic>
          </wp:inline>
        </w:drawing>
      </w:r>
    </w:p>
    <w:p w14:paraId="6E5398D1" w14:textId="77777777" w:rsidR="002053E8" w:rsidRPr="00EA6D05" w:rsidRDefault="002053E8" w:rsidP="002053E8">
      <w:pPr>
        <w:pStyle w:val="Voetnoottekst"/>
        <w:rPr>
          <w:rFonts w:ascii="Arial" w:hAnsi="Arial" w:cs="Arial"/>
        </w:rPr>
      </w:pPr>
    </w:p>
    <w:p w14:paraId="262F9399" w14:textId="77777777" w:rsidR="002053E8" w:rsidRPr="00EA6D05" w:rsidRDefault="09C9D8CC" w:rsidP="00D4136B">
      <w:pPr>
        <w:pStyle w:val="Kop4"/>
        <w:rPr>
          <w:rFonts w:cs="Arial"/>
        </w:rPr>
      </w:pPr>
      <w:r w:rsidRPr="00EA6D05">
        <w:rPr>
          <w:rFonts w:cs="Arial"/>
        </w:rPr>
        <w:t xml:space="preserve">Profieldeel </w:t>
      </w:r>
    </w:p>
    <w:p w14:paraId="3AF1E842" w14:textId="6594DC28" w:rsidR="005B4D5D" w:rsidRPr="00EA6D05" w:rsidRDefault="003B71E9" w:rsidP="002053E8">
      <w:pPr>
        <w:pStyle w:val="Voetnoottekst"/>
        <w:rPr>
          <w:rFonts w:ascii="Arial" w:hAnsi="Arial" w:cs="Arial"/>
        </w:rPr>
      </w:pPr>
      <w:r w:rsidRPr="003B71E9">
        <w:rPr>
          <w:rFonts w:ascii="Arial" w:eastAsia="Arial" w:hAnsi="Arial" w:cs="Arial"/>
        </w:rPr>
        <w:t>Het profiel in deze cross-over kwalificatie kent geen extra kerntaken en werkprocessen.</w:t>
      </w:r>
    </w:p>
    <w:p w14:paraId="3FA2F889" w14:textId="61938EDB" w:rsidR="008B2099" w:rsidRDefault="008B2099" w:rsidP="00922DD8">
      <w:pPr>
        <w:rPr>
          <w:rFonts w:cs="Arial"/>
          <w:bCs/>
        </w:rPr>
      </w:pPr>
    </w:p>
    <w:p w14:paraId="74DC41B2" w14:textId="77777777" w:rsidR="003B71E9" w:rsidRPr="00EA6D05" w:rsidRDefault="003B71E9" w:rsidP="00922DD8">
      <w:pPr>
        <w:rPr>
          <w:rFonts w:cs="Arial"/>
          <w:bCs/>
        </w:rPr>
      </w:pPr>
    </w:p>
    <w:tbl>
      <w:tblPr>
        <w:tblStyle w:val="Tabelraster8"/>
        <w:tblW w:w="0" w:type="auto"/>
        <w:tblLook w:val="04A0" w:firstRow="1" w:lastRow="0" w:firstColumn="1" w:lastColumn="0" w:noHBand="0" w:noVBand="1"/>
      </w:tblPr>
      <w:tblGrid>
        <w:gridCol w:w="2972"/>
        <w:gridCol w:w="6145"/>
      </w:tblGrid>
      <w:tr w:rsidR="00A8338F" w:rsidRPr="00EA6D05" w14:paraId="0A045B40" w14:textId="77777777" w:rsidTr="00A8338F">
        <w:tc>
          <w:tcPr>
            <w:tcW w:w="9117" w:type="dxa"/>
            <w:gridSpan w:val="2"/>
          </w:tcPr>
          <w:p w14:paraId="3CC509EC" w14:textId="4C9973AC" w:rsidR="00A8338F" w:rsidRPr="00EA6D05" w:rsidRDefault="00A8338F" w:rsidP="00A8338F">
            <w:pPr>
              <w:rPr>
                <w:rFonts w:cs="Arial"/>
              </w:rPr>
            </w:pPr>
            <w:r w:rsidRPr="00EA6D05">
              <w:rPr>
                <w:rFonts w:cs="Arial"/>
              </w:rPr>
              <w:t>Indien van toepassing</w:t>
            </w:r>
            <w:r w:rsidR="00504F3B">
              <w:rPr>
                <w:rFonts w:cs="Arial"/>
              </w:rPr>
              <w:t xml:space="preserve"> i</w:t>
            </w:r>
            <w:r w:rsidRPr="00EA6D05">
              <w:rPr>
                <w:rFonts w:cs="Arial"/>
              </w:rPr>
              <w:t>nvullen welke wettelijke beroepsvereisten en/of branchevereisten er gelden*.</w:t>
            </w:r>
          </w:p>
          <w:p w14:paraId="6E1A8244" w14:textId="77777777" w:rsidR="00A8338F" w:rsidRPr="00EA6D05" w:rsidRDefault="00A8338F" w:rsidP="00A8338F">
            <w:pPr>
              <w:rPr>
                <w:rFonts w:cs="Arial"/>
                <w:bCs/>
              </w:rPr>
            </w:pPr>
          </w:p>
        </w:tc>
      </w:tr>
      <w:tr w:rsidR="00A8338F" w:rsidRPr="00EA6D05" w14:paraId="243FEB89" w14:textId="77777777" w:rsidTr="00A8338F">
        <w:tc>
          <w:tcPr>
            <w:tcW w:w="2972" w:type="dxa"/>
          </w:tcPr>
          <w:p w14:paraId="642D5321" w14:textId="77777777" w:rsidR="00A8338F" w:rsidRPr="00EA6D05" w:rsidRDefault="00A8338F" w:rsidP="00A8338F">
            <w:pPr>
              <w:rPr>
                <w:rFonts w:cs="Arial"/>
                <w:bCs/>
              </w:rPr>
            </w:pPr>
            <w:r w:rsidRPr="00EA6D05">
              <w:rPr>
                <w:rFonts w:cs="Arial"/>
                <w:b/>
                <w:bCs/>
              </w:rPr>
              <w:t>Wettelijke beroepsvereisten:</w:t>
            </w:r>
            <w:r w:rsidRPr="00EA6D05">
              <w:rPr>
                <w:rFonts w:eastAsia="Arial" w:cs="Arial"/>
                <w:b/>
                <w:bCs/>
              </w:rPr>
              <w:t xml:space="preserve"> </w:t>
            </w:r>
          </w:p>
        </w:tc>
        <w:tc>
          <w:tcPr>
            <w:tcW w:w="6145" w:type="dxa"/>
          </w:tcPr>
          <w:p w14:paraId="39DB11A0" w14:textId="161FA1F8" w:rsidR="00A8338F" w:rsidRPr="00EA6D05" w:rsidRDefault="006C4C1E" w:rsidP="00E907A6">
            <w:pPr>
              <w:jc w:val="center"/>
              <w:rPr>
                <w:rFonts w:cs="Arial"/>
                <w:bCs/>
              </w:rPr>
            </w:pPr>
            <w:r>
              <w:rPr>
                <w:rFonts w:cs="Arial"/>
                <w:bCs/>
              </w:rPr>
              <w:t>geen</w:t>
            </w:r>
          </w:p>
        </w:tc>
      </w:tr>
      <w:tr w:rsidR="00A8338F" w:rsidRPr="00EA6D05" w14:paraId="3C819E6F" w14:textId="77777777" w:rsidTr="00A8338F">
        <w:tc>
          <w:tcPr>
            <w:tcW w:w="2972" w:type="dxa"/>
          </w:tcPr>
          <w:p w14:paraId="433BBA64" w14:textId="77777777" w:rsidR="00A8338F" w:rsidRPr="00EA6D05" w:rsidRDefault="00A8338F" w:rsidP="00A8338F">
            <w:pPr>
              <w:rPr>
                <w:rFonts w:cs="Arial"/>
                <w:bCs/>
              </w:rPr>
            </w:pPr>
            <w:r w:rsidRPr="00EA6D05">
              <w:rPr>
                <w:rFonts w:cs="Arial"/>
                <w:b/>
                <w:bCs/>
              </w:rPr>
              <w:t xml:space="preserve">Wettelijke branchevereisten: </w:t>
            </w:r>
          </w:p>
        </w:tc>
        <w:tc>
          <w:tcPr>
            <w:tcW w:w="6145" w:type="dxa"/>
          </w:tcPr>
          <w:p w14:paraId="656A5D13" w14:textId="3D1E57D3" w:rsidR="00A8338F" w:rsidRPr="00EA6D05" w:rsidRDefault="006C4C1E" w:rsidP="00E907A6">
            <w:pPr>
              <w:jc w:val="center"/>
              <w:rPr>
                <w:rFonts w:cs="Arial"/>
                <w:bCs/>
              </w:rPr>
            </w:pPr>
            <w:r>
              <w:rPr>
                <w:rFonts w:cs="Arial"/>
                <w:bCs/>
              </w:rPr>
              <w:t>geen</w:t>
            </w:r>
          </w:p>
        </w:tc>
      </w:tr>
    </w:tbl>
    <w:p w14:paraId="53A7DDD1" w14:textId="77777777" w:rsidR="00A8338F" w:rsidRPr="00EA6D05" w:rsidRDefault="00A8338F" w:rsidP="00A8338F">
      <w:pPr>
        <w:rPr>
          <w:rFonts w:cs="Arial"/>
          <w:bCs/>
        </w:rPr>
      </w:pPr>
    </w:p>
    <w:p w14:paraId="69F57E6E" w14:textId="77777777" w:rsidR="00A8338F" w:rsidRPr="00EA6D05" w:rsidRDefault="00A8338F" w:rsidP="00A8338F">
      <w:pPr>
        <w:rPr>
          <w:rFonts w:cs="Arial"/>
          <w:bCs/>
          <w:i/>
          <w:sz w:val="18"/>
          <w:szCs w:val="18"/>
        </w:rPr>
      </w:pPr>
      <w:r w:rsidRPr="00EA6D05">
        <w:rPr>
          <w:rFonts w:cs="Arial"/>
          <w:bCs/>
          <w:i/>
          <w:sz w:val="18"/>
          <w:szCs w:val="18"/>
        </w:rPr>
        <w:t>* Let wel! De wettelijke beroepsvereisten dienen te worden vermeld op de voorzijde van het diploma. Zie lijst voor specifieke opleiding:</w:t>
      </w:r>
      <w:r w:rsidRPr="00EA6D05">
        <w:rPr>
          <w:sz w:val="18"/>
          <w:szCs w:val="18"/>
        </w:rPr>
        <w:t xml:space="preserve"> </w:t>
      </w:r>
      <w:hyperlink r:id="rId17" w:history="1">
        <w:r w:rsidRPr="00EA6D05">
          <w:rPr>
            <w:rFonts w:cs="Arial"/>
            <w:bCs/>
            <w:i/>
            <w:color w:val="D8B511"/>
            <w:sz w:val="18"/>
            <w:szCs w:val="18"/>
            <w:u w:val="single"/>
          </w:rPr>
          <w:t>https://onderwijsenexaminering.nl/app/uploads/Handreiking-wettelijke-beroepsvereisten.pdf</w:t>
        </w:r>
      </w:hyperlink>
      <w:r w:rsidRPr="00EA6D05">
        <w:rPr>
          <w:rFonts w:cs="Arial"/>
          <w:bCs/>
          <w:i/>
          <w:sz w:val="18"/>
          <w:szCs w:val="18"/>
        </w:rPr>
        <w:t xml:space="preserve"> .</w:t>
      </w:r>
    </w:p>
    <w:p w14:paraId="0A002432" w14:textId="77777777" w:rsidR="00A8338F" w:rsidRPr="00EA6D05" w:rsidRDefault="00A8338F" w:rsidP="00A8338F">
      <w:pPr>
        <w:rPr>
          <w:rFonts w:cs="Arial"/>
          <w:bCs/>
        </w:rPr>
      </w:pPr>
    </w:p>
    <w:p w14:paraId="1CE4E35D" w14:textId="77777777" w:rsidR="007B7D49" w:rsidRPr="00EA6D05" w:rsidRDefault="580EC0CD" w:rsidP="580EC0CD">
      <w:pPr>
        <w:pStyle w:val="Kop3"/>
        <w:rPr>
          <w:rFonts w:cs="Arial"/>
        </w:rPr>
      </w:pPr>
      <w:r w:rsidRPr="00EA6D05">
        <w:rPr>
          <w:rFonts w:cs="Arial"/>
        </w:rPr>
        <w:t xml:space="preserve">1.4.2 </w:t>
      </w:r>
      <w:proofErr w:type="spellStart"/>
      <w:r w:rsidRPr="00EA6D05">
        <w:rPr>
          <w:rFonts w:cs="Arial"/>
        </w:rPr>
        <w:t>Beroepsspecifieke</w:t>
      </w:r>
      <w:proofErr w:type="spellEnd"/>
      <w:r w:rsidRPr="00EA6D05">
        <w:rPr>
          <w:rFonts w:cs="Arial"/>
        </w:rPr>
        <w:t xml:space="preserve"> eisen voor moderne vreemde talen (MVT)</w:t>
      </w:r>
    </w:p>
    <w:p w14:paraId="09349965" w14:textId="77777777" w:rsidR="005C2EAC" w:rsidRPr="00EC3FF6" w:rsidRDefault="005C2EAC" w:rsidP="005C2EAC">
      <w:pPr>
        <w:rPr>
          <w:rFonts w:cs="Arial"/>
        </w:rPr>
      </w:pPr>
      <w:r w:rsidRPr="00EC3FF6">
        <w:rPr>
          <w:rFonts w:cs="Arial"/>
        </w:rPr>
        <w:t xml:space="preserve">Voor bepaalde beroepen kan het essentieel zijn om (deel)vaardigheden van een moderne vreemde taal te beheersen. De specifieke eisen met betrekking tot de beheersing van MVT zijn in het kwalificatiedossier uitgewerkt bij het onderdeel vereiste vakkennis en vaardigheden. </w:t>
      </w:r>
    </w:p>
    <w:p w14:paraId="41ED7AE7" w14:textId="77777777" w:rsidR="005C2EAC" w:rsidRPr="00EC3FF6" w:rsidRDefault="005C2EAC" w:rsidP="005C2EAC">
      <w:pPr>
        <w:rPr>
          <w:rFonts w:cs="Arial"/>
        </w:rPr>
      </w:pPr>
      <w:r w:rsidRPr="00EC3FF6">
        <w:rPr>
          <w:rFonts w:cs="Arial"/>
        </w:rPr>
        <w:t xml:space="preserve">Hierbij wordt géén referentieniveau genoemd. </w:t>
      </w:r>
      <w:bookmarkStart w:id="10" w:name="_Hlk939978"/>
      <w:r w:rsidRPr="00EC3FF6">
        <w:rPr>
          <w:rFonts w:cs="Arial"/>
        </w:rPr>
        <w:t>Het (indicatieve) ERK-niveau staat in h</w:t>
      </w:r>
      <w:r w:rsidRPr="005C2EAC">
        <w:rPr>
          <w:rFonts w:cs="Arial"/>
        </w:rPr>
        <w:t>et</w:t>
      </w:r>
      <w:r w:rsidRPr="00EC3FF6">
        <w:rPr>
          <w:rFonts w:cs="Arial"/>
        </w:rPr>
        <w:t xml:space="preserve">   verantwoordingsdocument dat bij de kwalificatie hoort.</w:t>
      </w:r>
    </w:p>
    <w:p w14:paraId="4E90C722" w14:textId="77777777" w:rsidR="005C2EAC" w:rsidRPr="00EC3FF6" w:rsidRDefault="005C2EAC" w:rsidP="005C2EAC">
      <w:pPr>
        <w:rPr>
          <w:rFonts w:cs="Arial"/>
          <w:i/>
          <w:sz w:val="16"/>
          <w:szCs w:val="16"/>
        </w:rPr>
      </w:pPr>
      <w:r w:rsidRPr="00EC3FF6">
        <w:rPr>
          <w:rFonts w:eastAsia="Arial" w:cs="Arial"/>
          <w:i/>
          <w:sz w:val="16"/>
          <w:szCs w:val="16"/>
        </w:rPr>
        <w:t xml:space="preserve">NB. Het team van de opleiding bepaalt de wijze waarop de </w:t>
      </w:r>
      <w:proofErr w:type="spellStart"/>
      <w:r w:rsidRPr="00EC3FF6">
        <w:rPr>
          <w:rFonts w:eastAsia="Arial" w:cs="Arial"/>
          <w:i/>
          <w:sz w:val="16"/>
          <w:szCs w:val="16"/>
        </w:rPr>
        <w:t>beroepsspecifieke</w:t>
      </w:r>
      <w:proofErr w:type="spellEnd"/>
      <w:r w:rsidRPr="00EC3FF6">
        <w:rPr>
          <w:rFonts w:eastAsia="Arial" w:cs="Arial"/>
          <w:i/>
          <w:sz w:val="16"/>
          <w:szCs w:val="16"/>
        </w:rPr>
        <w:t xml:space="preserve"> eisen MVT geëxamineerd worden en legt dit vast in het </w:t>
      </w:r>
      <w:proofErr w:type="spellStart"/>
      <w:r w:rsidRPr="00EC3FF6">
        <w:rPr>
          <w:rFonts w:eastAsia="Arial" w:cs="Arial"/>
          <w:i/>
          <w:sz w:val="16"/>
          <w:szCs w:val="16"/>
        </w:rPr>
        <w:t>beroepsspecifieke</w:t>
      </w:r>
      <w:proofErr w:type="spellEnd"/>
      <w:r w:rsidRPr="00EC3FF6">
        <w:rPr>
          <w:rFonts w:eastAsia="Arial" w:cs="Arial"/>
          <w:i/>
          <w:sz w:val="16"/>
          <w:szCs w:val="16"/>
        </w:rPr>
        <w:t xml:space="preserve"> examenplan in de OER. De OER wordt vervolgens vastgesteld door de schoolexamencommissie.</w:t>
      </w:r>
      <w:bookmarkEnd w:id="10"/>
    </w:p>
    <w:p w14:paraId="0CD8A505" w14:textId="117CA5F1" w:rsidR="580EC0CD" w:rsidRPr="00EA6D05" w:rsidRDefault="580EC0CD" w:rsidP="00CD65A3">
      <w:pPr>
        <w:rPr>
          <w:rFonts w:cs="Arial"/>
          <w:i/>
          <w:sz w:val="16"/>
          <w:szCs w:val="16"/>
        </w:rPr>
      </w:pPr>
      <w:r w:rsidRPr="00EA6D05">
        <w:rPr>
          <w:rFonts w:eastAsia="Arial" w:cs="Arial"/>
          <w:i/>
          <w:sz w:val="16"/>
          <w:szCs w:val="16"/>
        </w:rPr>
        <w:t>.</w:t>
      </w:r>
    </w:p>
    <w:p w14:paraId="27C2DDB7" w14:textId="77777777" w:rsidR="006C4C1E" w:rsidRDefault="006C4C1E">
      <w:pPr>
        <w:rPr>
          <w:rFonts w:cs="Arial"/>
          <w:b/>
          <w:sz w:val="24"/>
        </w:rPr>
      </w:pPr>
      <w:r>
        <w:rPr>
          <w:rFonts w:cs="Arial"/>
        </w:rPr>
        <w:br w:type="page"/>
      </w:r>
    </w:p>
    <w:p w14:paraId="2A4CE58C" w14:textId="0792DA06" w:rsidR="007B7D49" w:rsidRPr="00EA6D05" w:rsidRDefault="09C9D8CC" w:rsidP="00D4136B">
      <w:pPr>
        <w:pStyle w:val="Kop2"/>
        <w:rPr>
          <w:rFonts w:cs="Arial"/>
        </w:rPr>
      </w:pPr>
      <w:r w:rsidRPr="00EA6D05">
        <w:rPr>
          <w:rFonts w:cs="Arial"/>
        </w:rPr>
        <w:lastRenderedPageBreak/>
        <w:t xml:space="preserve">1.5 Generieke exameneisen Nederlandse taal en rekenen </w:t>
      </w:r>
    </w:p>
    <w:p w14:paraId="7D1C5C3C" w14:textId="77777777" w:rsidR="007B7D49" w:rsidRPr="00EA6D05" w:rsidRDefault="09C9D8CC" w:rsidP="09C9D8CC">
      <w:pPr>
        <w:rPr>
          <w:rFonts w:cs="Arial"/>
        </w:rPr>
      </w:pPr>
      <w:r w:rsidRPr="00EA6D05">
        <w:rPr>
          <w:rFonts w:cs="Arial"/>
        </w:rPr>
        <w:t>Voor de opleiding gelden de onderstaande generieke referentieniveaus voor Nederlandse taal en rekenen:</w:t>
      </w:r>
    </w:p>
    <w:p w14:paraId="67A04F91" w14:textId="77777777" w:rsidR="00D02AD6" w:rsidRPr="00EA6D05" w:rsidRDefault="00D02AD6">
      <w:pPr>
        <w:rPr>
          <w:rFonts w:cs="Arial"/>
          <w:color w:val="000000"/>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1985"/>
        <w:gridCol w:w="4961"/>
        <w:gridCol w:w="2126"/>
      </w:tblGrid>
      <w:tr w:rsidR="008A1D28" w:rsidRPr="00EA6D05" w14:paraId="78092F5F" w14:textId="77777777" w:rsidTr="09C9D8CC">
        <w:trPr>
          <w:cantSplit/>
          <w:trHeight w:val="340"/>
        </w:trPr>
        <w:tc>
          <w:tcPr>
            <w:tcW w:w="9072" w:type="dxa"/>
            <w:gridSpan w:val="3"/>
            <w:shd w:val="clear" w:color="auto" w:fill="D8B511"/>
            <w:vAlign w:val="center"/>
          </w:tcPr>
          <w:p w14:paraId="42650F9A" w14:textId="77777777" w:rsidR="008A1D28" w:rsidRPr="00EA6D05" w:rsidRDefault="09C9D8CC" w:rsidP="09C9D8CC">
            <w:pPr>
              <w:rPr>
                <w:rFonts w:cs="Arial"/>
                <w:b/>
                <w:bCs/>
              </w:rPr>
            </w:pPr>
            <w:r w:rsidRPr="00EA6D05">
              <w:rPr>
                <w:rFonts w:cs="Arial"/>
                <w:b/>
                <w:bCs/>
              </w:rPr>
              <w:t>Generieke eisen voor Nederlandse taal en rekenen</w:t>
            </w:r>
          </w:p>
        </w:tc>
      </w:tr>
      <w:tr w:rsidR="002338CF" w:rsidRPr="00EA6D05" w14:paraId="2E79793D" w14:textId="77777777" w:rsidTr="09C9D8CC">
        <w:trPr>
          <w:cantSplit/>
          <w:trHeight w:val="510"/>
        </w:trPr>
        <w:tc>
          <w:tcPr>
            <w:tcW w:w="1985" w:type="dxa"/>
            <w:tcBorders>
              <w:top w:val="nil"/>
              <w:left w:val="single" w:sz="4" w:space="0" w:color="D8B511"/>
              <w:bottom w:val="single" w:sz="4" w:space="0" w:color="D8B511"/>
              <w:right w:val="nil"/>
            </w:tcBorders>
            <w:shd w:val="clear" w:color="auto" w:fill="F2F2F2" w:themeFill="background1" w:themeFillShade="F2"/>
            <w:vAlign w:val="center"/>
          </w:tcPr>
          <w:p w14:paraId="0F56D5DA" w14:textId="77777777" w:rsidR="002338CF" w:rsidRPr="00EA6D05" w:rsidRDefault="09C9D8CC" w:rsidP="09C9D8CC">
            <w:pPr>
              <w:rPr>
                <w:rFonts w:cs="Arial"/>
                <w:b/>
                <w:bCs/>
              </w:rPr>
            </w:pPr>
            <w:r w:rsidRPr="00EA6D05">
              <w:rPr>
                <w:rFonts w:cs="Arial"/>
                <w:b/>
                <w:bCs/>
              </w:rPr>
              <w:t>Nederlandse taal</w:t>
            </w:r>
          </w:p>
        </w:tc>
        <w:tc>
          <w:tcPr>
            <w:tcW w:w="4961" w:type="dxa"/>
            <w:tcBorders>
              <w:left w:val="nil"/>
            </w:tcBorders>
            <w:vAlign w:val="center"/>
          </w:tcPr>
          <w:p w14:paraId="2D7BA4EC" w14:textId="77777777" w:rsidR="002338CF" w:rsidRPr="00EA6D05" w:rsidRDefault="09C9D8CC" w:rsidP="000A6066">
            <w:pPr>
              <w:rPr>
                <w:rFonts w:cs="Arial"/>
              </w:rPr>
            </w:pPr>
            <w:r w:rsidRPr="00EA6D05">
              <w:rPr>
                <w:rFonts w:cs="Arial"/>
              </w:rPr>
              <w:t>Alle taalvaardigheden</w:t>
            </w:r>
          </w:p>
        </w:tc>
        <w:tc>
          <w:tcPr>
            <w:tcW w:w="2126" w:type="dxa"/>
            <w:vAlign w:val="center"/>
          </w:tcPr>
          <w:p w14:paraId="3A0CF12A" w14:textId="77777777" w:rsidR="002338CF" w:rsidRPr="00EA6D05" w:rsidRDefault="09C9D8CC" w:rsidP="000A6066">
            <w:pPr>
              <w:jc w:val="center"/>
              <w:rPr>
                <w:rFonts w:cs="Arial"/>
              </w:rPr>
            </w:pPr>
            <w:r w:rsidRPr="00EA6D05">
              <w:rPr>
                <w:rFonts w:cs="Arial"/>
              </w:rPr>
              <w:t>2F</w:t>
            </w:r>
          </w:p>
        </w:tc>
      </w:tr>
      <w:tr w:rsidR="002338CF" w:rsidRPr="00EA6D05" w14:paraId="5FA26D1A" w14:textId="77777777" w:rsidTr="09C9D8CC">
        <w:trPr>
          <w:cantSplit/>
          <w:trHeight w:val="510"/>
        </w:trPr>
        <w:tc>
          <w:tcPr>
            <w:tcW w:w="1985" w:type="dxa"/>
            <w:tcBorders>
              <w:top w:val="single" w:sz="4" w:space="0" w:color="D8B511"/>
              <w:left w:val="single" w:sz="4" w:space="0" w:color="D8B511"/>
              <w:bottom w:val="single" w:sz="4" w:space="0" w:color="D8B511"/>
              <w:right w:val="nil"/>
            </w:tcBorders>
            <w:shd w:val="clear" w:color="auto" w:fill="F2F2F2" w:themeFill="background1" w:themeFillShade="F2"/>
            <w:vAlign w:val="center"/>
          </w:tcPr>
          <w:p w14:paraId="50890999" w14:textId="77777777" w:rsidR="002338CF" w:rsidRPr="00EA6D05" w:rsidRDefault="09C9D8CC" w:rsidP="09C9D8CC">
            <w:pPr>
              <w:rPr>
                <w:rFonts w:cs="Arial"/>
                <w:b/>
                <w:bCs/>
              </w:rPr>
            </w:pPr>
            <w:r w:rsidRPr="00EA6D05">
              <w:rPr>
                <w:rFonts w:cs="Arial"/>
                <w:b/>
                <w:bCs/>
              </w:rPr>
              <w:t>Rekenen</w:t>
            </w:r>
          </w:p>
        </w:tc>
        <w:tc>
          <w:tcPr>
            <w:tcW w:w="4961" w:type="dxa"/>
            <w:tcBorders>
              <w:left w:val="nil"/>
            </w:tcBorders>
            <w:vAlign w:val="center"/>
          </w:tcPr>
          <w:p w14:paraId="50FE87FF" w14:textId="77777777" w:rsidR="002338CF" w:rsidRPr="00EA6D05" w:rsidRDefault="09C9D8CC" w:rsidP="006F521A">
            <w:pPr>
              <w:rPr>
                <w:rFonts w:cs="Arial"/>
              </w:rPr>
            </w:pPr>
            <w:r w:rsidRPr="00EA6D05">
              <w:rPr>
                <w:rFonts w:cs="Arial"/>
              </w:rPr>
              <w:t>Alle vaardigheden</w:t>
            </w:r>
          </w:p>
        </w:tc>
        <w:tc>
          <w:tcPr>
            <w:tcW w:w="2126" w:type="dxa"/>
            <w:vAlign w:val="center"/>
          </w:tcPr>
          <w:p w14:paraId="2D75A3E4" w14:textId="77777777" w:rsidR="002338CF" w:rsidRPr="00EA6D05" w:rsidRDefault="09C9D8CC" w:rsidP="000A6066">
            <w:pPr>
              <w:jc w:val="center"/>
              <w:rPr>
                <w:rFonts w:cs="Arial"/>
              </w:rPr>
            </w:pPr>
            <w:r w:rsidRPr="00EA6D05">
              <w:rPr>
                <w:rFonts w:cs="Arial"/>
              </w:rPr>
              <w:t>2F</w:t>
            </w:r>
          </w:p>
        </w:tc>
      </w:tr>
    </w:tbl>
    <w:p w14:paraId="4DE340CB" w14:textId="049BAD6E" w:rsidR="004371EF" w:rsidRPr="00EA6D05" w:rsidRDefault="004371EF" w:rsidP="004371EF">
      <w:pPr>
        <w:keepNext/>
        <w:spacing w:before="240" w:after="120"/>
        <w:outlineLvl w:val="1"/>
        <w:rPr>
          <w:rFonts w:cs="Arial"/>
          <w:b/>
          <w:sz w:val="24"/>
          <w:lang w:val="nl"/>
        </w:rPr>
      </w:pPr>
      <w:r w:rsidRPr="00EA6D05">
        <w:rPr>
          <w:rFonts w:cs="Arial"/>
          <w:b/>
          <w:sz w:val="24"/>
          <w:lang w:val="nl"/>
        </w:rPr>
        <w:t>1.6 Generieke eisen voor Loopbaan en Burgerschap</w:t>
      </w:r>
    </w:p>
    <w:p w14:paraId="22399AA4" w14:textId="77777777" w:rsidR="004371EF" w:rsidRPr="00EA6D05" w:rsidRDefault="004371EF" w:rsidP="004371EF">
      <w:pPr>
        <w:rPr>
          <w:rFonts w:cs="Arial"/>
        </w:rPr>
      </w:pPr>
      <w:r w:rsidRPr="00EA6D05">
        <w:rPr>
          <w:rFonts w:cs="Arial"/>
        </w:rPr>
        <w:t>Loopbaan en Burgerschap (LB) is een kwalificatievereiste. De opleiding geeft in het onderwijsprogramma (de Studiewijzer) aan wat de specifieke eisen zijn voor Loopbaan en Burgerschap en op welke manier de student aan deze verplichtingen kan voldoen.</w:t>
      </w:r>
    </w:p>
    <w:p w14:paraId="16EE58D4" w14:textId="77777777" w:rsidR="004371EF" w:rsidRPr="00EA6D05" w:rsidRDefault="004371EF" w:rsidP="004371EF">
      <w:pPr>
        <w:rPr>
          <w:rFonts w:cs="Arial"/>
          <w:lang w:val="nl"/>
        </w:rPr>
      </w:pPr>
    </w:p>
    <w:tbl>
      <w:tblPr>
        <w:tblW w:w="9072" w:type="dxa"/>
        <w:tblBorders>
          <w:top w:val="single" w:sz="2" w:space="0" w:color="D8B511"/>
          <w:left w:val="single" w:sz="2" w:space="0" w:color="D8B511"/>
          <w:bottom w:val="single" w:sz="2" w:space="0" w:color="D8B511"/>
          <w:right w:val="single" w:sz="2" w:space="0" w:color="D8B511"/>
          <w:insideH w:val="single" w:sz="2" w:space="0" w:color="D8B511"/>
          <w:insideV w:val="single" w:sz="4" w:space="0" w:color="auto"/>
        </w:tblBorders>
        <w:tblCellMar>
          <w:top w:w="79" w:type="dxa"/>
          <w:left w:w="57" w:type="dxa"/>
          <w:bottom w:w="79" w:type="dxa"/>
          <w:right w:w="0" w:type="dxa"/>
        </w:tblCellMar>
        <w:tblLook w:val="0000" w:firstRow="0" w:lastRow="0" w:firstColumn="0" w:lastColumn="0" w:noHBand="0" w:noVBand="0"/>
      </w:tblPr>
      <w:tblGrid>
        <w:gridCol w:w="1843"/>
        <w:gridCol w:w="7229"/>
      </w:tblGrid>
      <w:tr w:rsidR="004371EF" w:rsidRPr="00EA6D05" w14:paraId="33101082" w14:textId="77777777" w:rsidTr="00E0252F">
        <w:trPr>
          <w:cantSplit/>
          <w:trHeight w:val="340"/>
        </w:trPr>
        <w:tc>
          <w:tcPr>
            <w:tcW w:w="9072" w:type="dxa"/>
            <w:gridSpan w:val="2"/>
            <w:shd w:val="clear" w:color="auto" w:fill="D8B511"/>
            <w:vAlign w:val="center"/>
          </w:tcPr>
          <w:p w14:paraId="50D268EC" w14:textId="77777777" w:rsidR="004371EF" w:rsidRPr="00EA6D05" w:rsidRDefault="004371EF" w:rsidP="004371EF">
            <w:pPr>
              <w:rPr>
                <w:rFonts w:cs="Arial"/>
                <w:lang w:val="nl"/>
              </w:rPr>
            </w:pPr>
            <w:r w:rsidRPr="00EA6D05">
              <w:rPr>
                <w:rFonts w:eastAsia="Arial Unicode MS" w:cs="Arial"/>
                <w:b/>
                <w:bCs/>
              </w:rPr>
              <w:t>Loopbaan en Burgerschap</w:t>
            </w:r>
          </w:p>
        </w:tc>
      </w:tr>
      <w:tr w:rsidR="004371EF" w:rsidRPr="00EA6D05" w14:paraId="1E163C1B" w14:textId="77777777" w:rsidTr="00E0252F">
        <w:trPr>
          <w:cantSplit/>
          <w:trHeight w:val="510"/>
        </w:trPr>
        <w:tc>
          <w:tcPr>
            <w:tcW w:w="1843" w:type="dxa"/>
            <w:tcBorders>
              <w:top w:val="single" w:sz="4" w:space="0" w:color="D8B511"/>
              <w:left w:val="single" w:sz="4" w:space="0" w:color="D8B511"/>
              <w:bottom w:val="single" w:sz="4" w:space="0" w:color="D8B511"/>
              <w:right w:val="nil"/>
            </w:tcBorders>
            <w:shd w:val="clear" w:color="auto" w:fill="F2F2F2" w:themeFill="background1" w:themeFillShade="F2"/>
          </w:tcPr>
          <w:p w14:paraId="0A561EDA" w14:textId="77777777" w:rsidR="004371EF" w:rsidRPr="00EA6D05" w:rsidRDefault="004371EF" w:rsidP="004371EF">
            <w:pPr>
              <w:rPr>
                <w:rFonts w:cs="Arial"/>
                <w:b/>
                <w:bCs/>
                <w:lang w:val="nl"/>
              </w:rPr>
            </w:pPr>
          </w:p>
          <w:p w14:paraId="24EA3995" w14:textId="77777777" w:rsidR="004371EF" w:rsidRPr="00EA6D05" w:rsidRDefault="004371EF" w:rsidP="004371EF">
            <w:pPr>
              <w:rPr>
                <w:rFonts w:cs="Arial"/>
                <w:b/>
                <w:bCs/>
                <w:lang w:val="nl"/>
              </w:rPr>
            </w:pPr>
            <w:r w:rsidRPr="00EA6D05">
              <w:rPr>
                <w:rFonts w:cs="Arial"/>
                <w:b/>
                <w:bCs/>
                <w:lang w:val="nl"/>
              </w:rPr>
              <w:t>1. Loopbaan</w:t>
            </w:r>
          </w:p>
        </w:tc>
        <w:tc>
          <w:tcPr>
            <w:tcW w:w="7229" w:type="dxa"/>
            <w:tcBorders>
              <w:left w:val="nil"/>
            </w:tcBorders>
            <w:vAlign w:val="center"/>
          </w:tcPr>
          <w:p w14:paraId="48AFDF4C" w14:textId="77777777" w:rsidR="004371EF" w:rsidRPr="00EA6D05" w:rsidRDefault="004371EF" w:rsidP="004371EF">
            <w:pPr>
              <w:rPr>
                <w:rFonts w:cs="Arial"/>
                <w:lang w:val="nl"/>
              </w:rPr>
            </w:pPr>
            <w:r w:rsidRPr="00EA6D05">
              <w:rPr>
                <w:rFonts w:cs="Arial"/>
                <w:lang w:val="nl"/>
              </w:rPr>
              <w:t>1. Loopbaanoriëntatie en -ontwikkeling</w:t>
            </w:r>
          </w:p>
        </w:tc>
      </w:tr>
      <w:tr w:rsidR="004371EF" w:rsidRPr="00EA6D05" w14:paraId="12752A17" w14:textId="77777777" w:rsidTr="00E0252F">
        <w:trPr>
          <w:cantSplit/>
          <w:trHeight w:val="510"/>
        </w:trPr>
        <w:tc>
          <w:tcPr>
            <w:tcW w:w="1843" w:type="dxa"/>
            <w:vMerge w:val="restart"/>
            <w:tcBorders>
              <w:top w:val="nil"/>
              <w:left w:val="single" w:sz="4" w:space="0" w:color="D8B511"/>
              <w:bottom w:val="single" w:sz="4" w:space="0" w:color="D8B511"/>
              <w:right w:val="nil"/>
            </w:tcBorders>
            <w:shd w:val="clear" w:color="auto" w:fill="F2F2F2" w:themeFill="background1" w:themeFillShade="F2"/>
          </w:tcPr>
          <w:p w14:paraId="560C94F3" w14:textId="77777777" w:rsidR="004371EF" w:rsidRPr="00EA6D05" w:rsidRDefault="004371EF" w:rsidP="004371EF">
            <w:pPr>
              <w:rPr>
                <w:rFonts w:cs="Arial"/>
                <w:b/>
                <w:bCs/>
                <w:lang w:val="nl"/>
              </w:rPr>
            </w:pPr>
            <w:r w:rsidRPr="00EA6D05">
              <w:rPr>
                <w:rFonts w:cs="Arial"/>
                <w:b/>
                <w:bCs/>
                <w:lang w:val="nl"/>
              </w:rPr>
              <w:t>2. Burgerschap</w:t>
            </w:r>
          </w:p>
        </w:tc>
        <w:tc>
          <w:tcPr>
            <w:tcW w:w="7229" w:type="dxa"/>
            <w:tcBorders>
              <w:left w:val="nil"/>
            </w:tcBorders>
            <w:vAlign w:val="center"/>
          </w:tcPr>
          <w:p w14:paraId="3BBB1082" w14:textId="77777777" w:rsidR="004371EF" w:rsidRPr="00EA6D05" w:rsidRDefault="004371EF" w:rsidP="004371EF">
            <w:pPr>
              <w:rPr>
                <w:rFonts w:cs="Arial"/>
                <w:lang w:val="nl"/>
              </w:rPr>
            </w:pPr>
            <w:r w:rsidRPr="00EA6D05">
              <w:rPr>
                <w:rFonts w:cs="Arial"/>
                <w:lang w:val="nl"/>
              </w:rPr>
              <w:t>2.1 De politiek-juridische dimensie</w:t>
            </w:r>
          </w:p>
        </w:tc>
      </w:tr>
      <w:tr w:rsidR="004371EF" w:rsidRPr="00EA6D05" w14:paraId="6D683A84"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33DC662F" w14:textId="77777777" w:rsidR="004371EF" w:rsidRPr="00EA6D05" w:rsidRDefault="004371EF" w:rsidP="004371EF">
            <w:pPr>
              <w:rPr>
                <w:rFonts w:cs="Arial"/>
                <w:b/>
                <w:lang w:val="nl"/>
              </w:rPr>
            </w:pPr>
          </w:p>
        </w:tc>
        <w:tc>
          <w:tcPr>
            <w:tcW w:w="7229" w:type="dxa"/>
            <w:tcBorders>
              <w:left w:val="nil"/>
            </w:tcBorders>
            <w:vAlign w:val="center"/>
          </w:tcPr>
          <w:p w14:paraId="2948EAE6" w14:textId="77777777" w:rsidR="004371EF" w:rsidRPr="00EA6D05" w:rsidRDefault="004371EF" w:rsidP="004371EF">
            <w:pPr>
              <w:rPr>
                <w:rFonts w:cs="Arial"/>
                <w:lang w:val="nl"/>
              </w:rPr>
            </w:pPr>
            <w:r w:rsidRPr="00EA6D05">
              <w:rPr>
                <w:rFonts w:cs="Arial"/>
                <w:lang w:val="nl"/>
              </w:rPr>
              <w:t>2.2 De economische dimensie</w:t>
            </w:r>
          </w:p>
        </w:tc>
      </w:tr>
      <w:tr w:rsidR="004371EF" w:rsidRPr="00EA6D05" w14:paraId="2BAA80FF"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299C64C" w14:textId="77777777" w:rsidR="004371EF" w:rsidRPr="00EA6D05" w:rsidRDefault="004371EF" w:rsidP="004371EF">
            <w:pPr>
              <w:rPr>
                <w:rFonts w:cs="Arial"/>
                <w:b/>
                <w:lang w:val="nl"/>
              </w:rPr>
            </w:pPr>
          </w:p>
        </w:tc>
        <w:tc>
          <w:tcPr>
            <w:tcW w:w="7229" w:type="dxa"/>
            <w:tcBorders>
              <w:left w:val="nil"/>
            </w:tcBorders>
            <w:vAlign w:val="center"/>
          </w:tcPr>
          <w:p w14:paraId="7059449F" w14:textId="77777777" w:rsidR="004371EF" w:rsidRPr="00EA6D05" w:rsidRDefault="004371EF" w:rsidP="004371EF">
            <w:pPr>
              <w:rPr>
                <w:rFonts w:cs="Arial"/>
                <w:lang w:val="nl"/>
              </w:rPr>
            </w:pPr>
            <w:r w:rsidRPr="00EA6D05">
              <w:rPr>
                <w:rFonts w:cs="Arial"/>
                <w:lang w:val="nl"/>
              </w:rPr>
              <w:t>2.3 De sociaal-maatschappelijke dimensie</w:t>
            </w:r>
          </w:p>
        </w:tc>
      </w:tr>
      <w:tr w:rsidR="004371EF" w:rsidRPr="00EA6D05" w14:paraId="39238C59"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7238C94" w14:textId="77777777" w:rsidR="004371EF" w:rsidRPr="00EA6D05" w:rsidRDefault="004371EF" w:rsidP="004371EF">
            <w:pPr>
              <w:rPr>
                <w:rFonts w:cs="Arial"/>
                <w:b/>
                <w:lang w:val="nl"/>
              </w:rPr>
            </w:pPr>
          </w:p>
        </w:tc>
        <w:tc>
          <w:tcPr>
            <w:tcW w:w="7229" w:type="dxa"/>
            <w:tcBorders>
              <w:left w:val="nil"/>
            </w:tcBorders>
            <w:vAlign w:val="center"/>
          </w:tcPr>
          <w:p w14:paraId="39D4F0B8" w14:textId="77777777" w:rsidR="004371EF" w:rsidRPr="00EA6D05" w:rsidRDefault="004371EF" w:rsidP="004371EF">
            <w:pPr>
              <w:rPr>
                <w:rFonts w:cs="Arial"/>
                <w:lang w:val="nl"/>
              </w:rPr>
            </w:pPr>
            <w:r w:rsidRPr="00EA6D05">
              <w:rPr>
                <w:rFonts w:cs="Arial"/>
                <w:lang w:val="nl"/>
              </w:rPr>
              <w:t>2.4 De dimensie vitaal burgerschap</w:t>
            </w:r>
          </w:p>
        </w:tc>
      </w:tr>
    </w:tbl>
    <w:p w14:paraId="01822FD6" w14:textId="77777777" w:rsidR="007B7D49" w:rsidRPr="00EA6D05" w:rsidRDefault="09C9D8CC" w:rsidP="00D4136B">
      <w:pPr>
        <w:pStyle w:val="Kop2"/>
        <w:rPr>
          <w:rFonts w:cs="Arial"/>
        </w:rPr>
      </w:pPr>
      <w:r w:rsidRPr="00EA6D05">
        <w:rPr>
          <w:rFonts w:cs="Arial"/>
        </w:rPr>
        <w:t>1.7 Beroepspraktijkvorming (BPV)</w:t>
      </w:r>
    </w:p>
    <w:p w14:paraId="2BC76062" w14:textId="77777777" w:rsidR="00010C25" w:rsidRPr="00EC3FF6" w:rsidRDefault="00010C25" w:rsidP="00010C25">
      <w:pPr>
        <w:rPr>
          <w:rFonts w:cs="Arial"/>
        </w:rPr>
      </w:pPr>
      <w:r w:rsidRPr="00EC3FF6">
        <w:rPr>
          <w:rFonts w:cs="Arial"/>
        </w:rPr>
        <w:t>De BPV is een verplicht onderdeel binnen de opleiding. Studentinformatie over de BPV wordt verstrekt via de Studiewijzer en/of de BPV-gids van de opleiding. Hier</w:t>
      </w:r>
      <w:r>
        <w:rPr>
          <w:rFonts w:cs="Arial"/>
        </w:rPr>
        <w:t>in</w:t>
      </w:r>
      <w:r w:rsidRPr="00EC3FF6">
        <w:rPr>
          <w:rFonts w:cs="Arial"/>
        </w:rPr>
        <w:t xml:space="preserve"> staat ook het aantal verplicht te volgen BPV-uren per studiejaar.</w:t>
      </w:r>
    </w:p>
    <w:p w14:paraId="2B124585" w14:textId="77777777" w:rsidR="004371EF" w:rsidRPr="00EA6D05" w:rsidRDefault="004371EF" w:rsidP="004371EF">
      <w:pPr>
        <w:rPr>
          <w:rFonts w:cs="Arial"/>
        </w:rPr>
      </w:pPr>
    </w:p>
    <w:p w14:paraId="3AAF06D3" w14:textId="47EC8030" w:rsidR="006F521A" w:rsidRPr="00EA6D05" w:rsidRDefault="004371EF" w:rsidP="004371EF">
      <w:pPr>
        <w:rPr>
          <w:rFonts w:cs="Arial"/>
        </w:rPr>
      </w:pPr>
      <w:r w:rsidRPr="00EA6D05">
        <w:rPr>
          <w:rFonts w:cs="Arial"/>
        </w:rPr>
        <w:t xml:space="preserve">De planning van de uren voor de beroepspraktijkvorming vindt plaats op basis van de </w:t>
      </w:r>
      <w:r w:rsidRPr="00EA6D05">
        <w:rPr>
          <w:rFonts w:cs="Arial"/>
          <w:b/>
          <w:lang w:val="nl"/>
        </w:rPr>
        <w:t>wettelijke urennorm.</w:t>
      </w:r>
      <w:r w:rsidR="09C9D8CC" w:rsidRPr="00EA6D05">
        <w:rPr>
          <w:rFonts w:cs="Arial"/>
        </w:rPr>
        <w:t xml:space="preserve"> </w:t>
      </w:r>
    </w:p>
    <w:p w14:paraId="179AC02D" w14:textId="77777777" w:rsidR="00D4136B" w:rsidRPr="00EA6D05" w:rsidRDefault="00D4136B">
      <w:pPr>
        <w:rPr>
          <w:rFonts w:cs="Arial"/>
        </w:rPr>
      </w:pPr>
    </w:p>
    <w:p w14:paraId="2B839CDA" w14:textId="77777777" w:rsidR="00D4136B" w:rsidRPr="00EA6D05" w:rsidRDefault="00D4136B">
      <w:pPr>
        <w:rPr>
          <w:rFonts w:cs="Arial"/>
          <w:sz w:val="18"/>
          <w:szCs w:val="18"/>
        </w:rPr>
      </w:pPr>
    </w:p>
    <w:p w14:paraId="11297F4C" w14:textId="77777777" w:rsidR="005C0ECF" w:rsidRPr="00EA6D05" w:rsidRDefault="005C0ECF" w:rsidP="007274E3">
      <w:pPr>
        <w:rPr>
          <w:rFonts w:cs="Arial"/>
          <w:color w:val="FF0000"/>
          <w:sz w:val="16"/>
        </w:rPr>
        <w:sectPr w:rsidR="005C0ECF" w:rsidRPr="00EA6D05" w:rsidSect="00827BC6">
          <w:footerReference w:type="even" r:id="rId18"/>
          <w:footerReference w:type="default" r:id="rId19"/>
          <w:pgSz w:w="11906" w:h="16838" w:code="9"/>
          <w:pgMar w:top="1701" w:right="1418" w:bottom="1134" w:left="1361" w:header="1418" w:footer="709" w:gutter="0"/>
          <w:cols w:space="708"/>
          <w:docGrid w:linePitch="360"/>
        </w:sectPr>
      </w:pPr>
    </w:p>
    <w:p w14:paraId="4DD4F7DB" w14:textId="77777777" w:rsidR="00A57627" w:rsidRPr="00A57627" w:rsidRDefault="00A57627" w:rsidP="00A57627">
      <w:pPr>
        <w:pStyle w:val="Kop1"/>
        <w:rPr>
          <w:rFonts w:cs="Arial"/>
        </w:rPr>
      </w:pPr>
      <w:bookmarkStart w:id="11" w:name="_Hlk535932617"/>
      <w:bookmarkStart w:id="12" w:name="_Hlk29289360"/>
      <w:r w:rsidRPr="00A57627">
        <w:rPr>
          <w:rFonts w:cs="Arial"/>
        </w:rPr>
        <w:lastRenderedPageBreak/>
        <w:t>2. De examenregeling</w:t>
      </w:r>
    </w:p>
    <w:bookmarkEnd w:id="11"/>
    <w:bookmarkEnd w:id="12"/>
    <w:p w14:paraId="3D21CCE7" w14:textId="77777777" w:rsidR="00893C28" w:rsidRPr="009E12E3" w:rsidRDefault="00893C28" w:rsidP="00893C28">
      <w:pPr>
        <w:rPr>
          <w:rFonts w:cs="Arial"/>
        </w:rPr>
      </w:pPr>
      <w:r w:rsidRPr="009E12E3">
        <w:rPr>
          <w:rFonts w:cs="Arial"/>
        </w:rPr>
        <w:t xml:space="preserve">In dit hoofdstuk staan de examenplannen van de opleiding beschreven. Per studieonderdeel kan de student nalezen welke examens hij/zij verplicht is af te leggen, en met welk minimum resultaat om het diploma te behalen. Het gaat hierbij om de examens die betrekking hebben op het </w:t>
      </w:r>
      <w:proofErr w:type="spellStart"/>
      <w:r w:rsidRPr="009E12E3">
        <w:rPr>
          <w:rFonts w:cs="Arial"/>
        </w:rPr>
        <w:t>beroepsspecifieke</w:t>
      </w:r>
      <w:proofErr w:type="spellEnd"/>
      <w:r w:rsidRPr="009E12E3">
        <w:rPr>
          <w:rFonts w:cs="Arial"/>
        </w:rPr>
        <w:t xml:space="preserve"> deel van de opleiding en de generieke examens voor Nederlandse taal, rekenen en Engels (mbo-niveau 4). </w:t>
      </w:r>
    </w:p>
    <w:p w14:paraId="54BE8C30" w14:textId="77777777" w:rsidR="00893C28" w:rsidRPr="009E12E3" w:rsidRDefault="00893C28" w:rsidP="00893C28">
      <w:pPr>
        <w:rPr>
          <w:rFonts w:cs="Arial"/>
        </w:rPr>
      </w:pPr>
    </w:p>
    <w:p w14:paraId="2D14F836" w14:textId="77777777" w:rsidR="00893C28" w:rsidRPr="009E12E3" w:rsidRDefault="00893C28" w:rsidP="00893C28">
      <w:pPr>
        <w:rPr>
          <w:rFonts w:cs="Arial"/>
        </w:rPr>
      </w:pPr>
      <w:r w:rsidRPr="009E12E3">
        <w:rPr>
          <w:rFonts w:cs="Arial"/>
        </w:rPr>
        <w:t xml:space="preserve">Op </w:t>
      </w:r>
      <w:r>
        <w:rPr>
          <w:rFonts w:cs="Arial"/>
        </w:rPr>
        <w:t>elk</w:t>
      </w:r>
      <w:r w:rsidRPr="009E12E3">
        <w:rPr>
          <w:rFonts w:cs="Arial"/>
        </w:rPr>
        <w:t xml:space="preserve"> examenplan is het </w:t>
      </w:r>
      <w:hyperlink r:id="rId20" w:history="1">
        <w:r w:rsidRPr="009E12E3">
          <w:rPr>
            <w:rStyle w:val="Hyperlink"/>
            <w:color w:val="FFC000"/>
          </w:rPr>
          <w:t>Noorderpoort Examenreglement</w:t>
        </w:r>
      </w:hyperlink>
      <w:r w:rsidRPr="009E12E3">
        <w:rPr>
          <w:rFonts w:cs="Arial"/>
        </w:rPr>
        <w:t xml:space="preserve"> van toepassing</w:t>
      </w:r>
      <w:r>
        <w:rPr>
          <w:rFonts w:cs="Arial"/>
        </w:rPr>
        <w:t xml:space="preserve"> waarin de regels en rechten staan beschreven die gelden voor alle examens binnen Noorderpoort.</w:t>
      </w:r>
      <w:r w:rsidRPr="009E12E3">
        <w:rPr>
          <w:rFonts w:cs="Arial"/>
        </w:rPr>
        <w:t xml:space="preserve"> Het examenplan en het examenreglement vormen samen de Examenregeling van de opleiding.</w:t>
      </w:r>
    </w:p>
    <w:p w14:paraId="1883033D" w14:textId="77777777" w:rsidR="00893C28" w:rsidRPr="009E12E3" w:rsidRDefault="00893C28" w:rsidP="00893C28">
      <w:pPr>
        <w:pStyle w:val="Geenafstand"/>
        <w:rPr>
          <w:sz w:val="20"/>
          <w:szCs w:val="20"/>
        </w:rPr>
      </w:pPr>
      <w:r w:rsidRPr="009E12E3">
        <w:rPr>
          <w:sz w:val="20"/>
          <w:szCs w:val="20"/>
        </w:rPr>
        <w:t xml:space="preserve">In deze OER staat welke examens een student moet afleggen en aan welke vereisten hij/zij moet voldoen om in aanmerking te komen voor een diploma. </w:t>
      </w:r>
    </w:p>
    <w:p w14:paraId="752009E8" w14:textId="77777777" w:rsidR="00893C28" w:rsidRPr="00B81CC2" w:rsidRDefault="00893C28" w:rsidP="00893C28">
      <w:pPr>
        <w:pStyle w:val="Geenafstand"/>
        <w:rPr>
          <w:sz w:val="20"/>
          <w:szCs w:val="20"/>
          <w:highlight w:val="yellow"/>
        </w:rPr>
      </w:pPr>
    </w:p>
    <w:p w14:paraId="692905CF" w14:textId="77777777" w:rsidR="00893C28" w:rsidRPr="00893C28" w:rsidRDefault="00893C28" w:rsidP="00893C28">
      <w:pPr>
        <w:pStyle w:val="Geenafstand"/>
        <w:rPr>
          <w:sz w:val="20"/>
          <w:szCs w:val="20"/>
        </w:rPr>
      </w:pPr>
      <w:r w:rsidRPr="00893C28">
        <w:rPr>
          <w:sz w:val="20"/>
          <w:szCs w:val="20"/>
        </w:rPr>
        <w:t xml:space="preserve">De examens staan beschreven in verschillende examenplannen: </w:t>
      </w:r>
    </w:p>
    <w:p w14:paraId="65D0D234" w14:textId="77777777" w:rsidR="00893C28" w:rsidRPr="00893C28" w:rsidRDefault="00893C28" w:rsidP="00893C28">
      <w:pPr>
        <w:pStyle w:val="Geenafstand"/>
        <w:numPr>
          <w:ilvl w:val="0"/>
          <w:numId w:val="22"/>
        </w:numPr>
        <w:rPr>
          <w:sz w:val="20"/>
          <w:szCs w:val="20"/>
        </w:rPr>
      </w:pPr>
      <w:r w:rsidRPr="00893C28">
        <w:rPr>
          <w:sz w:val="20"/>
          <w:szCs w:val="20"/>
        </w:rPr>
        <w:t xml:space="preserve">De </w:t>
      </w:r>
      <w:proofErr w:type="spellStart"/>
      <w:r w:rsidRPr="00893C28">
        <w:rPr>
          <w:sz w:val="20"/>
          <w:szCs w:val="20"/>
        </w:rPr>
        <w:t>beroepsspecifieke</w:t>
      </w:r>
      <w:proofErr w:type="spellEnd"/>
      <w:r w:rsidRPr="00893C28">
        <w:rPr>
          <w:sz w:val="20"/>
          <w:szCs w:val="20"/>
        </w:rPr>
        <w:t xml:space="preserve">- en generieke examenplannen staan in 2.2 en 2.3. </w:t>
      </w:r>
    </w:p>
    <w:p w14:paraId="171D0656" w14:textId="77777777" w:rsidR="00893C28" w:rsidRPr="00893C28" w:rsidRDefault="00893C28" w:rsidP="00893C28">
      <w:pPr>
        <w:pStyle w:val="Geenafstand"/>
        <w:numPr>
          <w:ilvl w:val="0"/>
          <w:numId w:val="22"/>
        </w:numPr>
        <w:rPr>
          <w:sz w:val="20"/>
          <w:szCs w:val="20"/>
        </w:rPr>
      </w:pPr>
      <w:r w:rsidRPr="00893C28">
        <w:rPr>
          <w:sz w:val="20"/>
          <w:szCs w:val="20"/>
        </w:rPr>
        <w:t xml:space="preserve">Informatie over de examinering van de keuzedelen staat in 2.4.3.   </w:t>
      </w:r>
    </w:p>
    <w:p w14:paraId="4F88C4DE" w14:textId="77777777" w:rsidR="00893C28" w:rsidRPr="00893C28" w:rsidRDefault="00893C28" w:rsidP="00893C28">
      <w:pPr>
        <w:pStyle w:val="Geenafstand"/>
        <w:rPr>
          <w:sz w:val="20"/>
          <w:szCs w:val="20"/>
        </w:rPr>
      </w:pPr>
    </w:p>
    <w:p w14:paraId="4CF55842" w14:textId="77777777" w:rsidR="00893C28" w:rsidRPr="00893C28" w:rsidRDefault="00893C28" w:rsidP="00893C28">
      <w:pPr>
        <w:pStyle w:val="Geenafstand"/>
        <w:rPr>
          <w:sz w:val="20"/>
          <w:szCs w:val="20"/>
        </w:rPr>
      </w:pPr>
      <w:r w:rsidRPr="00893C28">
        <w:rPr>
          <w:sz w:val="20"/>
          <w:szCs w:val="20"/>
        </w:rPr>
        <w:t xml:space="preserve">Naast de examenplicht geldt een inspanningsverplichting voor Loopbaan en Burgerschap en de verplichting voor beroepspraktijkvorming (zie 2.4.1 en 2.4.2).  </w:t>
      </w:r>
    </w:p>
    <w:p w14:paraId="7B47AD1F" w14:textId="77777777" w:rsidR="00893C28" w:rsidRPr="00893C28" w:rsidRDefault="00893C28" w:rsidP="00893C28">
      <w:pPr>
        <w:pStyle w:val="Kop2"/>
        <w:rPr>
          <w:rFonts w:cs="Arial"/>
        </w:rPr>
      </w:pPr>
      <w:r w:rsidRPr="00893C28">
        <w:rPr>
          <w:rFonts w:cs="Arial"/>
        </w:rPr>
        <w:t xml:space="preserve">2.1 Toelichting bij het </w:t>
      </w:r>
      <w:proofErr w:type="spellStart"/>
      <w:r w:rsidRPr="00893C28">
        <w:rPr>
          <w:rFonts w:cs="Arial"/>
        </w:rPr>
        <w:t>beroepsspecifieke</w:t>
      </w:r>
      <w:proofErr w:type="spellEnd"/>
      <w:r w:rsidRPr="00893C28">
        <w:rPr>
          <w:rFonts w:cs="Arial"/>
        </w:rPr>
        <w:t xml:space="preserve"> examenplan  </w:t>
      </w:r>
    </w:p>
    <w:p w14:paraId="07C9739A" w14:textId="77777777" w:rsidR="00893C28" w:rsidRPr="00893C28" w:rsidRDefault="00893C28" w:rsidP="00893C28">
      <w:pPr>
        <w:rPr>
          <w:rFonts w:cs="Arial"/>
        </w:rPr>
      </w:pPr>
      <w:r w:rsidRPr="00893C28">
        <w:rPr>
          <w:rFonts w:cs="Arial"/>
        </w:rPr>
        <w:t xml:space="preserve">Het </w:t>
      </w:r>
      <w:proofErr w:type="spellStart"/>
      <w:r w:rsidRPr="00893C28">
        <w:rPr>
          <w:rFonts w:cs="Arial"/>
        </w:rPr>
        <w:t>beroepsspecifieke</w:t>
      </w:r>
      <w:proofErr w:type="spellEnd"/>
      <w:r w:rsidRPr="00893C28">
        <w:rPr>
          <w:rFonts w:cs="Arial"/>
        </w:rPr>
        <w:t xml:space="preserve"> examenplan van deze kwalificatie geeft een overzicht van alle verplichte examenonderdelen en de exameninstrumenten die bij elk van die onderdelen worden ingezet (methodemix). </w:t>
      </w:r>
    </w:p>
    <w:p w14:paraId="56649FCE" w14:textId="77777777" w:rsidR="00893C28" w:rsidRPr="00893C28" w:rsidRDefault="00893C28" w:rsidP="00893C28">
      <w:pPr>
        <w:rPr>
          <w:rFonts w:cs="Arial"/>
        </w:rPr>
      </w:pPr>
      <w:r w:rsidRPr="00893C28">
        <w:rPr>
          <w:rFonts w:cs="Arial"/>
        </w:rPr>
        <w:t xml:space="preserve">Het examenplan is </w:t>
      </w:r>
      <w:proofErr w:type="spellStart"/>
      <w:r w:rsidRPr="00893C28">
        <w:rPr>
          <w:rFonts w:cs="Arial"/>
        </w:rPr>
        <w:t>kaderstellend</w:t>
      </w:r>
      <w:proofErr w:type="spellEnd"/>
      <w:r w:rsidRPr="00893C28">
        <w:rPr>
          <w:rFonts w:cs="Arial"/>
        </w:rPr>
        <w:t xml:space="preserve"> voor het onderwijsteam en voor de administratieve verwerking.</w:t>
      </w:r>
    </w:p>
    <w:p w14:paraId="6D5378E6" w14:textId="77777777" w:rsidR="00893C28" w:rsidRPr="00893C28" w:rsidRDefault="00893C28" w:rsidP="00893C28">
      <w:pPr>
        <w:rPr>
          <w:rFonts w:cs="Arial"/>
        </w:rPr>
      </w:pPr>
      <w:r w:rsidRPr="00893C28">
        <w:rPr>
          <w:rFonts w:cs="Arial"/>
        </w:rPr>
        <w:t>In 2.2. is hiervoor een tabel opgenomen. Hieronder een leeswijzer:</w:t>
      </w:r>
    </w:p>
    <w:p w14:paraId="3652124E" w14:textId="77777777" w:rsidR="00893C28" w:rsidRPr="00893C28" w:rsidRDefault="00893C28" w:rsidP="00893C28">
      <w:pPr>
        <w:pStyle w:val="Kop4"/>
        <w:rPr>
          <w:rFonts w:cs="Arial"/>
        </w:rPr>
      </w:pPr>
      <w:r w:rsidRPr="00893C28">
        <w:rPr>
          <w:rFonts w:cs="Arial"/>
        </w:rPr>
        <w:t>Op de tweede regel van de tabel staat vermeld om welke opleiding het gaat. Hier staat:</w:t>
      </w:r>
    </w:p>
    <w:p w14:paraId="059512D5" w14:textId="77777777" w:rsidR="00893C28" w:rsidRPr="00893C28" w:rsidRDefault="00893C28" w:rsidP="00893C28">
      <w:pPr>
        <w:pStyle w:val="Lijstalinea"/>
        <w:numPr>
          <w:ilvl w:val="0"/>
          <w:numId w:val="5"/>
        </w:numPr>
        <w:rPr>
          <w:rFonts w:cs="Arial"/>
        </w:rPr>
      </w:pPr>
      <w:r w:rsidRPr="00893C28">
        <w:rPr>
          <w:rFonts w:cs="Arial"/>
        </w:rPr>
        <w:t>Naam Kwalificatie</w:t>
      </w:r>
      <w:r w:rsidRPr="00893C28">
        <w:rPr>
          <w:rFonts w:cs="Arial"/>
          <w:i/>
        </w:rPr>
        <w:t>: de officiële crebo-naam van de kwalificatie;</w:t>
      </w:r>
    </w:p>
    <w:p w14:paraId="43001659" w14:textId="77777777" w:rsidR="00893C28" w:rsidRPr="00893C28" w:rsidRDefault="00893C28" w:rsidP="00893C28">
      <w:pPr>
        <w:pStyle w:val="Lijstalinea"/>
        <w:numPr>
          <w:ilvl w:val="0"/>
          <w:numId w:val="5"/>
        </w:numPr>
        <w:rPr>
          <w:rFonts w:cs="Arial"/>
        </w:rPr>
      </w:pPr>
      <w:r w:rsidRPr="00893C28">
        <w:rPr>
          <w:rFonts w:cs="Arial"/>
        </w:rPr>
        <w:t>Crebo van de kwalificatie</w:t>
      </w:r>
      <w:r w:rsidRPr="00893C28">
        <w:rPr>
          <w:rFonts w:cs="Arial"/>
          <w:i/>
        </w:rPr>
        <w:t xml:space="preserve">: het officiële </w:t>
      </w:r>
      <w:proofErr w:type="spellStart"/>
      <w:r w:rsidRPr="00893C28">
        <w:rPr>
          <w:rFonts w:cs="Arial"/>
          <w:i/>
        </w:rPr>
        <w:t>crebonummer</w:t>
      </w:r>
      <w:proofErr w:type="spellEnd"/>
      <w:r w:rsidRPr="00893C28">
        <w:rPr>
          <w:rFonts w:cs="Arial"/>
          <w:i/>
        </w:rPr>
        <w:t xml:space="preserve"> van de kwalificatie.</w:t>
      </w:r>
    </w:p>
    <w:p w14:paraId="75662B2C" w14:textId="77777777" w:rsidR="00893C28" w:rsidRPr="00893C28" w:rsidRDefault="00893C28" w:rsidP="00893C28">
      <w:pPr>
        <w:pStyle w:val="Kop4"/>
        <w:rPr>
          <w:rFonts w:cs="Arial"/>
        </w:rPr>
      </w:pPr>
      <w:r w:rsidRPr="00893C28">
        <w:rPr>
          <w:rFonts w:cs="Arial"/>
        </w:rPr>
        <w:t>In de kolommen staat van links naar rechts ingevuld:</w:t>
      </w:r>
    </w:p>
    <w:p w14:paraId="6B9324D4" w14:textId="77777777" w:rsidR="00893C28" w:rsidRPr="00893C28" w:rsidRDefault="00893C28" w:rsidP="00893C28">
      <w:pPr>
        <w:pStyle w:val="Lijstalinea"/>
        <w:numPr>
          <w:ilvl w:val="0"/>
          <w:numId w:val="5"/>
        </w:numPr>
        <w:rPr>
          <w:rFonts w:cs="Arial"/>
        </w:rPr>
      </w:pPr>
      <w:r w:rsidRPr="00893C28">
        <w:rPr>
          <w:rFonts w:cs="Arial"/>
          <w:b/>
        </w:rPr>
        <w:t xml:space="preserve">naam exameneenheid: </w:t>
      </w:r>
      <w:r w:rsidRPr="00893C28">
        <w:rPr>
          <w:rFonts w:cs="Arial"/>
          <w:i/>
          <w:iCs/>
        </w:rPr>
        <w:t>de officiële naam van de exameneenheid;</w:t>
      </w:r>
    </w:p>
    <w:p w14:paraId="06F8BDF3" w14:textId="77777777" w:rsidR="00893C28" w:rsidRPr="00893C28" w:rsidRDefault="00893C28" w:rsidP="00893C28">
      <w:pPr>
        <w:pStyle w:val="Lijstalinea"/>
        <w:numPr>
          <w:ilvl w:val="0"/>
          <w:numId w:val="5"/>
        </w:numPr>
        <w:rPr>
          <w:rFonts w:cs="Arial"/>
        </w:rPr>
      </w:pPr>
      <w:r w:rsidRPr="00893C28">
        <w:rPr>
          <w:rFonts w:cs="Arial"/>
          <w:b/>
        </w:rPr>
        <w:t>de examenvorm:</w:t>
      </w:r>
      <w:r w:rsidRPr="00893C28">
        <w:rPr>
          <w:rFonts w:cs="Arial"/>
          <w:i/>
          <w:iCs/>
        </w:rPr>
        <w:t xml:space="preserve"> is het een proeve van bekwaamheid, een examenproject of anders</w:t>
      </w:r>
      <w:r w:rsidRPr="00893C28">
        <w:rPr>
          <w:rFonts w:cs="Arial"/>
        </w:rPr>
        <w:t>;</w:t>
      </w:r>
    </w:p>
    <w:p w14:paraId="0F9BBA2B" w14:textId="77777777" w:rsidR="00893C28" w:rsidRPr="00893C28" w:rsidRDefault="00893C28" w:rsidP="00893C28">
      <w:pPr>
        <w:pStyle w:val="Lijstalinea"/>
        <w:numPr>
          <w:ilvl w:val="0"/>
          <w:numId w:val="5"/>
        </w:numPr>
        <w:rPr>
          <w:rFonts w:cs="Arial"/>
        </w:rPr>
      </w:pPr>
      <w:r w:rsidRPr="00893C28">
        <w:rPr>
          <w:rFonts w:cs="Arial"/>
          <w:b/>
        </w:rPr>
        <w:t>kerntaak:</w:t>
      </w:r>
      <w:r w:rsidRPr="00893C28">
        <w:rPr>
          <w:rFonts w:cs="Arial"/>
          <w:i/>
          <w:iCs/>
        </w:rPr>
        <w:t xml:space="preserve"> alle kerntaken die minimaal met een voldoende resultaat moeten worden afgerond</w:t>
      </w:r>
      <w:r w:rsidRPr="00893C28">
        <w:rPr>
          <w:rFonts w:cs="Arial"/>
        </w:rPr>
        <w:t>;</w:t>
      </w:r>
    </w:p>
    <w:p w14:paraId="6441C183" w14:textId="77777777" w:rsidR="00893C28" w:rsidRPr="00893C28" w:rsidRDefault="00893C28" w:rsidP="00893C28">
      <w:pPr>
        <w:pStyle w:val="Lijstalinea"/>
        <w:numPr>
          <w:ilvl w:val="0"/>
          <w:numId w:val="5"/>
        </w:numPr>
        <w:rPr>
          <w:rFonts w:cs="Arial"/>
        </w:rPr>
      </w:pPr>
      <w:r w:rsidRPr="00893C28">
        <w:rPr>
          <w:rFonts w:cs="Arial"/>
          <w:b/>
        </w:rPr>
        <w:t>werkproces:</w:t>
      </w:r>
      <w:r w:rsidRPr="00893C28">
        <w:rPr>
          <w:rFonts w:cs="Arial"/>
        </w:rPr>
        <w:t xml:space="preserve"> </w:t>
      </w:r>
      <w:r w:rsidRPr="00893C28">
        <w:rPr>
          <w:rFonts w:cs="Arial"/>
          <w:i/>
          <w:iCs/>
        </w:rPr>
        <w:t>de werkprocessen die bij de kerntaak horen</w:t>
      </w:r>
      <w:r w:rsidRPr="00893C28">
        <w:rPr>
          <w:rFonts w:cs="Arial"/>
        </w:rPr>
        <w:t>;</w:t>
      </w:r>
    </w:p>
    <w:p w14:paraId="49A999C7" w14:textId="77777777" w:rsidR="00893C28" w:rsidRPr="00893C28" w:rsidRDefault="00893C28" w:rsidP="00893C28">
      <w:pPr>
        <w:pStyle w:val="Lijstalinea"/>
        <w:numPr>
          <w:ilvl w:val="0"/>
          <w:numId w:val="5"/>
        </w:numPr>
        <w:rPr>
          <w:rFonts w:cs="Arial"/>
        </w:rPr>
      </w:pPr>
      <w:r w:rsidRPr="00893C28">
        <w:rPr>
          <w:rFonts w:cs="Arial"/>
          <w:b/>
        </w:rPr>
        <w:t>wanneer en duur examen:</w:t>
      </w:r>
      <w:r w:rsidRPr="00893C28">
        <w:rPr>
          <w:rFonts w:cs="Arial"/>
        </w:rPr>
        <w:t xml:space="preserve"> </w:t>
      </w:r>
      <w:r w:rsidRPr="00893C28">
        <w:rPr>
          <w:rFonts w:cs="Arial"/>
          <w:i/>
          <w:iCs/>
        </w:rPr>
        <w:t>in welke periode vindt het examen plaats en hoe lang duurt het;</w:t>
      </w:r>
    </w:p>
    <w:p w14:paraId="0A7D434F" w14:textId="77777777" w:rsidR="00893C28" w:rsidRPr="00893C28" w:rsidRDefault="00893C28" w:rsidP="00893C28">
      <w:pPr>
        <w:pStyle w:val="Lijstalinea"/>
        <w:numPr>
          <w:ilvl w:val="0"/>
          <w:numId w:val="5"/>
        </w:numPr>
        <w:rPr>
          <w:rFonts w:cs="Arial"/>
          <w:i/>
          <w:iCs/>
        </w:rPr>
      </w:pPr>
      <w:r w:rsidRPr="00893C28">
        <w:rPr>
          <w:rFonts w:cs="Arial"/>
          <w:b/>
        </w:rPr>
        <w:t>plaats afname:</w:t>
      </w:r>
      <w:r w:rsidRPr="00893C28">
        <w:rPr>
          <w:rFonts w:cs="Arial"/>
        </w:rPr>
        <w:t xml:space="preserve"> </w:t>
      </w:r>
      <w:r w:rsidRPr="00893C28">
        <w:rPr>
          <w:rFonts w:cs="Arial"/>
          <w:i/>
          <w:iCs/>
        </w:rPr>
        <w:t>de locatie waar het examen plaatsvindt, d.w.z. in de beroepspraktijk of op school</w:t>
      </w:r>
      <w:r w:rsidRPr="00893C28">
        <w:rPr>
          <w:rFonts w:cs="Arial"/>
        </w:rPr>
        <w:t>;</w:t>
      </w:r>
    </w:p>
    <w:p w14:paraId="028BE347" w14:textId="77777777" w:rsidR="00893C28" w:rsidRPr="00893C28" w:rsidRDefault="00893C28" w:rsidP="00893C28">
      <w:pPr>
        <w:pStyle w:val="Lijstalinea"/>
        <w:numPr>
          <w:ilvl w:val="0"/>
          <w:numId w:val="5"/>
        </w:numPr>
        <w:rPr>
          <w:rFonts w:cs="Arial"/>
        </w:rPr>
      </w:pPr>
      <w:r w:rsidRPr="00893C28">
        <w:rPr>
          <w:rFonts w:cs="Arial"/>
          <w:b/>
        </w:rPr>
        <w:t>weging resultaat van het werkproces t.b.v. resultaat per kerntaak:</w:t>
      </w:r>
      <w:r w:rsidRPr="00893C28">
        <w:rPr>
          <w:rFonts w:cs="Arial"/>
        </w:rPr>
        <w:t xml:space="preserve"> o</w:t>
      </w:r>
      <w:r w:rsidRPr="00893C28">
        <w:rPr>
          <w:rFonts w:cs="Arial"/>
          <w:i/>
          <w:iCs/>
        </w:rPr>
        <w:t>f en in hoeverre een examenresultaat meetelt bij de bepaling van het eindexamenresultaat per kerntaak</w:t>
      </w:r>
      <w:r w:rsidRPr="00893C28">
        <w:rPr>
          <w:rFonts w:cs="Arial"/>
          <w:lang w:val="nl"/>
        </w:rPr>
        <w:t>;</w:t>
      </w:r>
    </w:p>
    <w:p w14:paraId="4B9AC966" w14:textId="77777777" w:rsidR="00893C28" w:rsidRPr="00893C28" w:rsidRDefault="00893C28" w:rsidP="00893C28">
      <w:pPr>
        <w:pStyle w:val="Lijstalinea"/>
        <w:numPr>
          <w:ilvl w:val="0"/>
          <w:numId w:val="5"/>
        </w:numPr>
        <w:rPr>
          <w:rFonts w:cs="Arial"/>
          <w:i/>
        </w:rPr>
      </w:pPr>
      <w:r w:rsidRPr="00893C28">
        <w:rPr>
          <w:rFonts w:cs="Arial"/>
          <w:b/>
          <w:lang w:val="nl"/>
        </w:rPr>
        <w:t xml:space="preserve">minimaal te behalen resultaat </w:t>
      </w:r>
      <w:r w:rsidRPr="00893C28">
        <w:rPr>
          <w:rFonts w:cs="Arial"/>
          <w:b/>
          <w:u w:val="single"/>
          <w:lang w:val="nl"/>
        </w:rPr>
        <w:t>per examen</w:t>
      </w:r>
      <w:r w:rsidRPr="00893C28">
        <w:rPr>
          <w:rFonts w:cs="Arial"/>
          <w:b/>
          <w:lang w:val="nl"/>
        </w:rPr>
        <w:t>:</w:t>
      </w:r>
      <w:r w:rsidRPr="00893C28">
        <w:rPr>
          <w:rFonts w:cs="Arial"/>
          <w:lang w:val="nl"/>
        </w:rPr>
        <w:t xml:space="preserve"> </w:t>
      </w:r>
      <w:r w:rsidRPr="00893C28">
        <w:rPr>
          <w:rFonts w:cs="Arial"/>
          <w:i/>
          <w:lang w:val="nl"/>
        </w:rPr>
        <w:t>indien van toepassing;</w:t>
      </w:r>
    </w:p>
    <w:p w14:paraId="0C2D2726" w14:textId="77777777" w:rsidR="00893C28" w:rsidRPr="00893C28" w:rsidRDefault="00893C28" w:rsidP="00893C28">
      <w:pPr>
        <w:pStyle w:val="Lijstalinea"/>
        <w:numPr>
          <w:ilvl w:val="0"/>
          <w:numId w:val="5"/>
        </w:numPr>
        <w:rPr>
          <w:rFonts w:cs="Arial"/>
        </w:rPr>
      </w:pPr>
      <w:r w:rsidRPr="00893C28">
        <w:rPr>
          <w:rFonts w:cs="Arial"/>
          <w:b/>
        </w:rPr>
        <w:t>onder het kopje</w:t>
      </w:r>
      <w:r w:rsidRPr="00893C28">
        <w:rPr>
          <w:rFonts w:cs="Arial"/>
        </w:rPr>
        <w:t xml:space="preserve">: ‘BEROEPSSPECIFIEKE EISEN VOOR TAAL EN REKENEN BEHORENDE BIJ KERNTAKEN’ kunnen examens worden vermeld voor </w:t>
      </w:r>
      <w:proofErr w:type="spellStart"/>
      <w:r w:rsidRPr="00893C28">
        <w:rPr>
          <w:rFonts w:cs="Arial"/>
          <w:b/>
        </w:rPr>
        <w:t>beroepsspecifieke</w:t>
      </w:r>
      <w:proofErr w:type="spellEnd"/>
      <w:r w:rsidRPr="00893C28">
        <w:rPr>
          <w:rFonts w:cs="Arial"/>
          <w:b/>
        </w:rPr>
        <w:t xml:space="preserve"> moderne vreemde taalexamens die de opleiding apart wil examineren. </w:t>
      </w:r>
      <w:r w:rsidRPr="00893C28">
        <w:rPr>
          <w:rFonts w:cs="Arial"/>
        </w:rPr>
        <w:t xml:space="preserve">De resultaten </w:t>
      </w:r>
      <w:r w:rsidRPr="00893C28">
        <w:rPr>
          <w:rFonts w:cs="Arial"/>
          <w:u w:val="single"/>
        </w:rPr>
        <w:t>kunnen</w:t>
      </w:r>
      <w:r w:rsidRPr="00893C28">
        <w:rPr>
          <w:rFonts w:cs="Arial"/>
        </w:rPr>
        <w:t xml:space="preserve"> per te examineren vaardigheid vermeld worden </w:t>
      </w:r>
    </w:p>
    <w:p w14:paraId="3B43A629" w14:textId="77777777" w:rsidR="00893C28" w:rsidRPr="00893C28" w:rsidRDefault="00893C28" w:rsidP="00893C28">
      <w:pPr>
        <w:pStyle w:val="Lijstalinea"/>
        <w:rPr>
          <w:rFonts w:cs="Arial"/>
        </w:rPr>
      </w:pPr>
    </w:p>
    <w:p w14:paraId="2988A2A9" w14:textId="2D4A4611" w:rsidR="00B3781A" w:rsidRPr="00EA6D05" w:rsidRDefault="00893C28" w:rsidP="00893C28">
      <w:pPr>
        <w:ind w:left="360"/>
        <w:rPr>
          <w:rFonts w:cs="Arial"/>
        </w:rPr>
      </w:pPr>
      <w:r w:rsidRPr="00893C28">
        <w:rPr>
          <w:rFonts w:cs="Arial"/>
        </w:rPr>
        <w:t xml:space="preserve">Belangrijk: het eindresultaat per kerntaak wordt altijd uitgedrukt in: </w:t>
      </w:r>
      <w:r w:rsidRPr="00893C28">
        <w:rPr>
          <w:rFonts w:cs="Arial"/>
          <w:i/>
          <w:iCs/>
        </w:rPr>
        <w:t xml:space="preserve">minimaal V (bij gebruik van puntenschaal O/V/G </w:t>
      </w:r>
      <w:r w:rsidRPr="00893C28">
        <w:rPr>
          <w:rFonts w:cs="Arial"/>
          <w:b/>
          <w:i/>
          <w:iCs/>
        </w:rPr>
        <w:t xml:space="preserve">of </w:t>
      </w:r>
      <w:r w:rsidRPr="00893C28">
        <w:rPr>
          <w:rFonts w:cs="Arial"/>
          <w:i/>
          <w:iCs/>
        </w:rPr>
        <w:t>minimaal 5,5 bij gebruik van cijfers (puntenschaal 1 t/m 10).</w:t>
      </w:r>
    </w:p>
    <w:p w14:paraId="6F99F868" w14:textId="77777777" w:rsidR="00C245CA" w:rsidRPr="00EA6D05" w:rsidRDefault="00C245CA" w:rsidP="00C245CA">
      <w:pPr>
        <w:rPr>
          <w:rFonts w:cs="Arial"/>
          <w:szCs w:val="18"/>
        </w:rPr>
      </w:pPr>
    </w:p>
    <w:p w14:paraId="3056F71A" w14:textId="77777777" w:rsidR="003F1ED0" w:rsidRPr="00EA6D05" w:rsidRDefault="003F1ED0" w:rsidP="003F1ED0">
      <w:pPr>
        <w:rPr>
          <w:rFonts w:cs="Arial"/>
          <w:szCs w:val="18"/>
        </w:rPr>
      </w:pPr>
    </w:p>
    <w:p w14:paraId="7F6AEA3A" w14:textId="77777777" w:rsidR="00C24DA4" w:rsidRPr="00EA6D05" w:rsidRDefault="00C24DA4" w:rsidP="003F1ED0">
      <w:pPr>
        <w:rPr>
          <w:rFonts w:cs="Arial"/>
          <w:szCs w:val="18"/>
        </w:rPr>
        <w:sectPr w:rsidR="00C24DA4" w:rsidRPr="00EA6D05" w:rsidSect="001C5CFF">
          <w:pgSz w:w="11906" w:h="16838"/>
          <w:pgMar w:top="1701" w:right="1418" w:bottom="1418" w:left="1361" w:header="709" w:footer="709" w:gutter="0"/>
          <w:cols w:space="708"/>
          <w:docGrid w:linePitch="360"/>
        </w:sectPr>
      </w:pPr>
    </w:p>
    <w:p w14:paraId="238A85EA" w14:textId="0BD59EA2" w:rsidR="00DD4187" w:rsidRPr="00EA6D05" w:rsidRDefault="580EC0CD" w:rsidP="00921EC9">
      <w:pPr>
        <w:pStyle w:val="Kop2"/>
        <w:spacing w:before="0" w:after="0"/>
        <w:rPr>
          <w:rFonts w:cs="Arial"/>
        </w:rPr>
      </w:pPr>
      <w:r w:rsidRPr="00EA6D05">
        <w:rPr>
          <w:rFonts w:cs="Arial"/>
        </w:rPr>
        <w:lastRenderedPageBreak/>
        <w:t xml:space="preserve">2.2. </w:t>
      </w:r>
      <w:proofErr w:type="spellStart"/>
      <w:r w:rsidRPr="00EA6D05">
        <w:rPr>
          <w:rFonts w:cs="Arial"/>
        </w:rPr>
        <w:t>Beroepsspecifiek</w:t>
      </w:r>
      <w:proofErr w:type="spellEnd"/>
      <w:r w:rsidRPr="00EA6D05">
        <w:rPr>
          <w:rFonts w:cs="Arial"/>
        </w:rPr>
        <w:t xml:space="preserve"> examenplan ten behoeve van basisdeel en profieldeel</w:t>
      </w:r>
    </w:p>
    <w:tbl>
      <w:tblPr>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1277"/>
        <w:gridCol w:w="1134"/>
        <w:gridCol w:w="2835"/>
        <w:gridCol w:w="3969"/>
        <w:gridCol w:w="2409"/>
        <w:gridCol w:w="426"/>
        <w:gridCol w:w="425"/>
        <w:gridCol w:w="709"/>
        <w:gridCol w:w="708"/>
        <w:gridCol w:w="993"/>
      </w:tblGrid>
      <w:tr w:rsidR="00A57627" w:rsidRPr="00EC3FF6" w14:paraId="48E57F35" w14:textId="77777777" w:rsidTr="009111DD">
        <w:trPr>
          <w:cantSplit/>
          <w:trHeight w:val="283"/>
        </w:trPr>
        <w:tc>
          <w:tcPr>
            <w:tcW w:w="14885" w:type="dxa"/>
            <w:gridSpan w:val="10"/>
            <w:tcBorders>
              <w:top w:val="nil"/>
              <w:left w:val="single" w:sz="4" w:space="0" w:color="D8B511"/>
              <w:bottom w:val="single" w:sz="4" w:space="0" w:color="D8B511"/>
              <w:right w:val="single" w:sz="4" w:space="0" w:color="D8B511"/>
            </w:tcBorders>
            <w:shd w:val="clear" w:color="auto" w:fill="D8B511"/>
            <w:vAlign w:val="center"/>
          </w:tcPr>
          <w:p w14:paraId="23492A39" w14:textId="05E3CE1E" w:rsidR="00A57627" w:rsidRPr="00EC3FF6" w:rsidRDefault="00A57627" w:rsidP="00A57627">
            <w:pPr>
              <w:jc w:val="center"/>
              <w:rPr>
                <w:rFonts w:eastAsia="Arial,Calibri" w:cs="Arial"/>
                <w:b/>
                <w:bCs/>
                <w:sz w:val="36"/>
                <w:szCs w:val="36"/>
                <w:lang w:eastAsia="en-US"/>
              </w:rPr>
            </w:pPr>
            <w:bookmarkStart w:id="13" w:name="_Hlk29298328"/>
            <w:r w:rsidRPr="00EC3FF6">
              <w:rPr>
                <w:rFonts w:eastAsia="Arial,Calibri" w:cs="Arial"/>
                <w:b/>
                <w:bCs/>
                <w:sz w:val="36"/>
                <w:szCs w:val="36"/>
                <w:lang w:eastAsia="en-US"/>
              </w:rPr>
              <w:t xml:space="preserve">Examenplan </w:t>
            </w:r>
            <w:proofErr w:type="spellStart"/>
            <w:r w:rsidRPr="00EC3FF6">
              <w:rPr>
                <w:rFonts w:eastAsia="Arial,Calibri" w:cs="Arial"/>
                <w:b/>
                <w:bCs/>
                <w:sz w:val="36"/>
                <w:szCs w:val="36"/>
                <w:lang w:eastAsia="en-US"/>
              </w:rPr>
              <w:t>beroepsspecifiek</w:t>
            </w:r>
            <w:proofErr w:type="spellEnd"/>
            <w:r w:rsidRPr="00EC3FF6">
              <w:rPr>
                <w:rFonts w:eastAsia="Arial,Calibri" w:cs="Arial"/>
                <w:b/>
                <w:bCs/>
                <w:sz w:val="36"/>
                <w:szCs w:val="36"/>
                <w:lang w:eastAsia="en-US"/>
              </w:rPr>
              <w:t xml:space="preserve"> mbo-niveau </w:t>
            </w:r>
            <w:r>
              <w:rPr>
                <w:rFonts w:eastAsia="Arial,Calibri" w:cs="Arial"/>
                <w:b/>
                <w:bCs/>
                <w:sz w:val="36"/>
                <w:szCs w:val="36"/>
                <w:lang w:eastAsia="en-US"/>
              </w:rPr>
              <w:t>2</w:t>
            </w:r>
          </w:p>
        </w:tc>
      </w:tr>
      <w:tr w:rsidR="00A57627" w:rsidRPr="00EC3FF6" w14:paraId="3EAA61E2" w14:textId="77777777" w:rsidTr="009111DD">
        <w:trPr>
          <w:cantSplit/>
          <w:trHeight w:hRule="exact" w:val="340"/>
        </w:trPr>
        <w:tc>
          <w:tcPr>
            <w:tcW w:w="5246" w:type="dxa"/>
            <w:gridSpan w:val="3"/>
            <w:tcBorders>
              <w:top w:val="single" w:sz="4" w:space="0" w:color="D8B511"/>
              <w:left w:val="single" w:sz="4" w:space="0" w:color="D8B511"/>
              <w:bottom w:val="single" w:sz="4" w:space="0" w:color="D8B511"/>
              <w:right w:val="single" w:sz="4" w:space="0" w:color="auto"/>
            </w:tcBorders>
            <w:shd w:val="clear" w:color="auto" w:fill="F2F2F2" w:themeFill="background1" w:themeFillShade="F2"/>
            <w:vAlign w:val="center"/>
          </w:tcPr>
          <w:p w14:paraId="274DFE6E" w14:textId="37B14C2E" w:rsidR="00A57627" w:rsidRPr="00EC3FF6" w:rsidRDefault="00A57627" w:rsidP="00A57627">
            <w:pPr>
              <w:rPr>
                <w:rFonts w:eastAsia="Arial,Calibri" w:cs="Arial"/>
                <w:b/>
                <w:bCs/>
                <w:lang w:eastAsia="en-US"/>
              </w:rPr>
            </w:pPr>
            <w:r w:rsidRPr="00EC3FF6">
              <w:rPr>
                <w:rFonts w:eastAsia="Arial,Calibri" w:cs="Arial"/>
                <w:b/>
                <w:bCs/>
                <w:lang w:eastAsia="en-US"/>
              </w:rPr>
              <w:t>Naam kwalificatie:</w:t>
            </w:r>
            <w:r w:rsidR="00361403">
              <w:rPr>
                <w:rFonts w:eastAsia="Arial,Calibri" w:cs="Arial"/>
                <w:b/>
                <w:bCs/>
                <w:lang w:eastAsia="en-US"/>
              </w:rPr>
              <w:t xml:space="preserve"> Servicemedewerker</w:t>
            </w:r>
          </w:p>
        </w:tc>
        <w:tc>
          <w:tcPr>
            <w:tcW w:w="9639" w:type="dxa"/>
            <w:gridSpan w:val="7"/>
            <w:tcBorders>
              <w:top w:val="single" w:sz="4" w:space="0" w:color="D8B511"/>
              <w:left w:val="single" w:sz="4" w:space="0" w:color="auto"/>
              <w:bottom w:val="single" w:sz="4" w:space="0" w:color="D8B511"/>
              <w:right w:val="single" w:sz="4" w:space="0" w:color="D8B511"/>
            </w:tcBorders>
            <w:shd w:val="clear" w:color="auto" w:fill="F2F2F2" w:themeFill="background1" w:themeFillShade="F2"/>
            <w:vAlign w:val="center"/>
          </w:tcPr>
          <w:p w14:paraId="76268432" w14:textId="7864406A" w:rsidR="00A57627" w:rsidRPr="00EC3FF6" w:rsidRDefault="00A57627" w:rsidP="00A57627">
            <w:pPr>
              <w:rPr>
                <w:rFonts w:eastAsiaTheme="minorEastAsia" w:cs="Arial"/>
                <w:b/>
                <w:bCs/>
                <w:lang w:eastAsia="en-US"/>
              </w:rPr>
            </w:pPr>
            <w:r w:rsidRPr="00EC3FF6">
              <w:rPr>
                <w:rFonts w:eastAsiaTheme="minorEastAsia" w:cs="Arial"/>
                <w:b/>
                <w:bCs/>
                <w:lang w:eastAsia="en-US"/>
              </w:rPr>
              <w:t xml:space="preserve">CREBO van de kwalificatie: </w:t>
            </w:r>
            <w:r w:rsidR="00361403">
              <w:rPr>
                <w:rFonts w:eastAsiaTheme="minorEastAsia" w:cs="Arial"/>
                <w:b/>
                <w:bCs/>
                <w:lang w:eastAsia="en-US"/>
              </w:rPr>
              <w:t>26007</w:t>
            </w:r>
          </w:p>
        </w:tc>
      </w:tr>
      <w:tr w:rsidR="00A57627" w:rsidRPr="00EC3FF6" w14:paraId="45B99E9A" w14:textId="77777777" w:rsidTr="009111DD">
        <w:trPr>
          <w:cantSplit/>
          <w:trHeight w:val="283"/>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979EE59" w14:textId="77777777" w:rsidR="00A57627" w:rsidRPr="00EC3FF6" w:rsidRDefault="00A57627" w:rsidP="00A57627">
            <w:pPr>
              <w:jc w:val="center"/>
              <w:rPr>
                <w:rFonts w:eastAsia="Calibri" w:cs="Arial"/>
                <w:b/>
                <w:sz w:val="24"/>
                <w:szCs w:val="24"/>
                <w:lang w:eastAsia="en-US"/>
              </w:rPr>
            </w:pPr>
            <w:r w:rsidRPr="00EC3FF6">
              <w:rPr>
                <w:rFonts w:eastAsiaTheme="minorEastAsia" w:cs="Arial"/>
                <w:b/>
                <w:sz w:val="24"/>
                <w:szCs w:val="24"/>
                <w:lang w:eastAsia="en-US"/>
              </w:rPr>
              <w:t>BEROEPSGERICHTE EXAMENONDERDELEN</w:t>
            </w:r>
          </w:p>
        </w:tc>
      </w:tr>
      <w:tr w:rsidR="00C60ACA" w:rsidRPr="00EC3FF6" w14:paraId="589544CB" w14:textId="77777777" w:rsidTr="009111DD">
        <w:trPr>
          <w:cantSplit/>
          <w:trHeight w:val="340"/>
        </w:trPr>
        <w:tc>
          <w:tcPr>
            <w:tcW w:w="1277"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D0664B7" w14:textId="77777777" w:rsidR="00A57627" w:rsidRPr="00EC3FF6" w:rsidRDefault="00A57627" w:rsidP="00A57627">
            <w:pPr>
              <w:rPr>
                <w:rFonts w:eastAsia="Calibri" w:cs="Arial"/>
                <w:sz w:val="18"/>
                <w:szCs w:val="18"/>
                <w:lang w:eastAsia="en-US"/>
              </w:rPr>
            </w:pPr>
            <w:r w:rsidRPr="00EC3FF6">
              <w:rPr>
                <w:rFonts w:eastAsia="Calibri" w:cs="Arial"/>
                <w:b/>
                <w:bCs/>
                <w:sz w:val="18"/>
                <w:szCs w:val="18"/>
                <w:lang w:eastAsia="en-US"/>
              </w:rPr>
              <w:t>Naam exameneenheid</w:t>
            </w:r>
          </w:p>
        </w:tc>
        <w:tc>
          <w:tcPr>
            <w:tcW w:w="1134"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5C835FA" w14:textId="7715AE91" w:rsidR="00A57627" w:rsidRPr="00EC3FF6" w:rsidRDefault="00A57627" w:rsidP="00BA309C">
            <w:pPr>
              <w:rPr>
                <w:rFonts w:eastAsia="Calibri" w:cs="Arial"/>
                <w:sz w:val="18"/>
                <w:szCs w:val="18"/>
                <w:lang w:eastAsia="en-US"/>
              </w:rPr>
            </w:pPr>
            <w:r w:rsidRPr="00EC3FF6">
              <w:rPr>
                <w:rFonts w:eastAsia="Calibri" w:cs="Arial"/>
                <w:b/>
                <w:bCs/>
                <w:sz w:val="18"/>
                <w:szCs w:val="18"/>
                <w:lang w:eastAsia="en-US"/>
              </w:rPr>
              <w:t>Examenvorm</w:t>
            </w:r>
          </w:p>
        </w:tc>
        <w:tc>
          <w:tcPr>
            <w:tcW w:w="2835"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CCBB46E" w14:textId="7C0C7729" w:rsidR="00A57627" w:rsidRPr="00EC3FF6" w:rsidRDefault="00A57627" w:rsidP="00B53EBB">
            <w:pPr>
              <w:rPr>
                <w:rFonts w:eastAsia="Calibri" w:cs="Arial"/>
                <w:b/>
                <w:bCs/>
                <w:sz w:val="18"/>
                <w:szCs w:val="18"/>
                <w:lang w:eastAsia="en-US"/>
              </w:rPr>
            </w:pPr>
            <w:r w:rsidRPr="00EC3FF6">
              <w:rPr>
                <w:rFonts w:eastAsia="Calibri" w:cs="Arial"/>
                <w:b/>
                <w:bCs/>
                <w:sz w:val="18"/>
                <w:szCs w:val="18"/>
                <w:lang w:eastAsia="en-US"/>
              </w:rPr>
              <w:t>Kerntaak</w:t>
            </w:r>
          </w:p>
        </w:tc>
        <w:tc>
          <w:tcPr>
            <w:tcW w:w="3969"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DD59622" w14:textId="77777777" w:rsidR="00A57627" w:rsidRPr="00EC3FF6" w:rsidRDefault="00A57627" w:rsidP="00A57627">
            <w:pPr>
              <w:jc w:val="both"/>
              <w:rPr>
                <w:rFonts w:eastAsia="Calibri" w:cs="Arial"/>
                <w:b/>
                <w:bCs/>
                <w:sz w:val="18"/>
                <w:szCs w:val="18"/>
                <w:lang w:eastAsia="en-US"/>
              </w:rPr>
            </w:pPr>
            <w:r w:rsidRPr="00EC3FF6">
              <w:rPr>
                <w:rFonts w:eastAsia="Calibri" w:cs="Arial"/>
                <w:b/>
                <w:bCs/>
                <w:sz w:val="18"/>
                <w:szCs w:val="18"/>
                <w:lang w:eastAsia="en-US"/>
              </w:rPr>
              <w:t>Werkproces</w:t>
            </w:r>
          </w:p>
        </w:tc>
        <w:tc>
          <w:tcPr>
            <w:tcW w:w="2409"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F1A6EDC" w14:textId="77777777" w:rsidR="00CB6F66" w:rsidRDefault="00A57627" w:rsidP="00A57627">
            <w:pPr>
              <w:rPr>
                <w:rFonts w:eastAsia="Calibri" w:cs="Arial"/>
                <w:b/>
                <w:bCs/>
                <w:sz w:val="18"/>
                <w:szCs w:val="18"/>
                <w:lang w:eastAsia="en-US"/>
              </w:rPr>
            </w:pPr>
            <w:r w:rsidRPr="00EC3FF6">
              <w:rPr>
                <w:rFonts w:eastAsia="Calibri" w:cs="Arial"/>
                <w:b/>
                <w:bCs/>
                <w:sz w:val="18"/>
                <w:szCs w:val="18"/>
                <w:lang w:eastAsia="en-US"/>
              </w:rPr>
              <w:t xml:space="preserve">Wanneer en </w:t>
            </w:r>
          </w:p>
          <w:p w14:paraId="15ED7CB5" w14:textId="5AD100D9" w:rsidR="00A57627" w:rsidRPr="00EC3FF6" w:rsidRDefault="00A57627" w:rsidP="00A57627">
            <w:pPr>
              <w:rPr>
                <w:rFonts w:eastAsia="Calibri" w:cs="Arial"/>
                <w:sz w:val="18"/>
                <w:szCs w:val="18"/>
                <w:lang w:eastAsia="en-US"/>
              </w:rPr>
            </w:pPr>
            <w:r w:rsidRPr="00EC3FF6">
              <w:rPr>
                <w:rFonts w:eastAsia="Calibri" w:cs="Arial"/>
                <w:b/>
                <w:bCs/>
                <w:sz w:val="18"/>
                <w:szCs w:val="18"/>
                <w:lang w:eastAsia="en-US"/>
              </w:rPr>
              <w:t>duur examen</w:t>
            </w:r>
          </w:p>
        </w:tc>
        <w:tc>
          <w:tcPr>
            <w:tcW w:w="851" w:type="dxa"/>
            <w:gridSpan w:val="2"/>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32B364E" w14:textId="77777777" w:rsidR="00CB6F66" w:rsidRDefault="00A57627" w:rsidP="00A57627">
            <w:pPr>
              <w:rPr>
                <w:rFonts w:eastAsia="Calibri" w:cs="Arial"/>
                <w:b/>
                <w:bCs/>
                <w:sz w:val="18"/>
                <w:szCs w:val="18"/>
                <w:lang w:eastAsia="en-US"/>
              </w:rPr>
            </w:pPr>
            <w:r w:rsidRPr="00A57627">
              <w:rPr>
                <w:rFonts w:eastAsia="Calibri" w:cs="Arial"/>
                <w:b/>
                <w:bCs/>
                <w:sz w:val="18"/>
                <w:szCs w:val="18"/>
                <w:lang w:eastAsia="en-US"/>
              </w:rPr>
              <w:t xml:space="preserve">Plaats </w:t>
            </w:r>
          </w:p>
          <w:p w14:paraId="52D5E3E0" w14:textId="541BA239" w:rsidR="00A57627" w:rsidRPr="00A57627" w:rsidRDefault="00A57627" w:rsidP="00A57627">
            <w:pPr>
              <w:rPr>
                <w:rFonts w:eastAsia="Calibri" w:cs="Arial"/>
                <w:b/>
                <w:bCs/>
                <w:sz w:val="18"/>
                <w:szCs w:val="18"/>
                <w:lang w:eastAsia="en-US"/>
              </w:rPr>
            </w:pPr>
            <w:r w:rsidRPr="00A57627">
              <w:rPr>
                <w:rFonts w:eastAsia="Calibri" w:cs="Arial"/>
                <w:b/>
                <w:bCs/>
                <w:sz w:val="18"/>
                <w:szCs w:val="18"/>
                <w:lang w:eastAsia="en-US"/>
              </w:rPr>
              <w:t>afname</w:t>
            </w:r>
          </w:p>
        </w:tc>
        <w:tc>
          <w:tcPr>
            <w:tcW w:w="1417" w:type="dxa"/>
            <w:gridSpan w:val="2"/>
            <w:vMerge w:val="restart"/>
            <w:tcBorders>
              <w:top w:val="single" w:sz="4" w:space="0" w:color="D8B511"/>
              <w:left w:val="single" w:sz="4" w:space="0" w:color="D8B511"/>
              <w:bottom w:val="single" w:sz="4" w:space="0" w:color="D8B511"/>
              <w:right w:val="single" w:sz="4" w:space="0" w:color="FFC000"/>
            </w:tcBorders>
            <w:shd w:val="clear" w:color="auto" w:fill="F2DBDB" w:themeFill="accent2" w:themeFillTint="33"/>
          </w:tcPr>
          <w:p w14:paraId="496F90B7" w14:textId="150BD020" w:rsidR="00A57627" w:rsidRPr="00AE517D" w:rsidRDefault="00A57627" w:rsidP="00AE517D">
            <w:pPr>
              <w:rPr>
                <w:rFonts w:eastAsia="Calibri" w:cs="Arial"/>
                <w:b/>
                <w:bCs/>
                <w:sz w:val="18"/>
                <w:szCs w:val="18"/>
                <w:lang w:eastAsia="en-US"/>
              </w:rPr>
            </w:pPr>
            <w:r w:rsidRPr="00A57627">
              <w:rPr>
                <w:rFonts w:eastAsia="Calibri" w:cs="Arial"/>
                <w:b/>
                <w:bCs/>
                <w:sz w:val="18"/>
                <w:szCs w:val="18"/>
                <w:lang w:eastAsia="en-US"/>
              </w:rPr>
              <w:t>Weging resultaat van het</w:t>
            </w:r>
            <w:r w:rsidR="005040F7">
              <w:rPr>
                <w:rFonts w:eastAsia="Calibri" w:cs="Arial"/>
                <w:b/>
                <w:bCs/>
                <w:sz w:val="18"/>
                <w:szCs w:val="18"/>
                <w:lang w:eastAsia="en-US"/>
              </w:rPr>
              <w:t xml:space="preserve"> w</w:t>
            </w:r>
            <w:r w:rsidRPr="00A57627">
              <w:rPr>
                <w:rFonts w:eastAsia="Calibri" w:cs="Arial"/>
                <w:b/>
                <w:bCs/>
                <w:sz w:val="18"/>
                <w:szCs w:val="18"/>
                <w:lang w:eastAsia="en-US"/>
              </w:rPr>
              <w:t>erkproces t.b.v. eindresultaat per</w:t>
            </w:r>
            <w:r w:rsidR="005040F7">
              <w:rPr>
                <w:rFonts w:eastAsia="Calibri" w:cs="Arial"/>
                <w:b/>
                <w:bCs/>
                <w:sz w:val="18"/>
                <w:szCs w:val="18"/>
                <w:lang w:eastAsia="en-US"/>
              </w:rPr>
              <w:t xml:space="preserve"> </w:t>
            </w:r>
            <w:r w:rsidRPr="00A57627">
              <w:rPr>
                <w:rFonts w:eastAsia="Calibri" w:cs="Arial"/>
                <w:b/>
                <w:bCs/>
                <w:sz w:val="18"/>
                <w:szCs w:val="18"/>
                <w:lang w:eastAsia="en-US"/>
              </w:rPr>
              <w:t>kerntaak</w:t>
            </w:r>
          </w:p>
        </w:tc>
        <w:tc>
          <w:tcPr>
            <w:tcW w:w="993" w:type="dxa"/>
            <w:vMerge w:val="restart"/>
            <w:tcBorders>
              <w:top w:val="single" w:sz="4" w:space="0" w:color="D8B511"/>
              <w:left w:val="single" w:sz="4" w:space="0" w:color="FFC000"/>
              <w:bottom w:val="single" w:sz="4" w:space="0" w:color="D8B511"/>
              <w:right w:val="single" w:sz="4" w:space="0" w:color="D8B511"/>
            </w:tcBorders>
            <w:shd w:val="clear" w:color="auto" w:fill="F2DBDB" w:themeFill="accent2" w:themeFillTint="33"/>
          </w:tcPr>
          <w:p w14:paraId="6A4E4AB7" w14:textId="572D7179" w:rsidR="00A57627" w:rsidRPr="00AE517D" w:rsidRDefault="00A57627" w:rsidP="00A57627">
            <w:pPr>
              <w:rPr>
                <w:rFonts w:eastAsia="Calibri" w:cs="Arial"/>
                <w:b/>
                <w:bCs/>
                <w:color w:val="000000"/>
                <w:sz w:val="18"/>
                <w:szCs w:val="18"/>
                <w:lang w:eastAsia="en-US"/>
              </w:rPr>
            </w:pPr>
            <w:r w:rsidRPr="00A57627">
              <w:rPr>
                <w:rFonts w:eastAsia="Calibri" w:cs="Arial"/>
                <w:b/>
                <w:bCs/>
                <w:color w:val="000000"/>
                <w:sz w:val="18"/>
                <w:szCs w:val="18"/>
                <w:lang w:eastAsia="en-US"/>
              </w:rPr>
              <w:t xml:space="preserve">Minimaal te behalen resultaat per examen* </w:t>
            </w:r>
          </w:p>
        </w:tc>
      </w:tr>
      <w:tr w:rsidR="00C60ACA" w:rsidRPr="00EC3FF6" w14:paraId="510E75BA" w14:textId="77777777" w:rsidTr="009111DD">
        <w:trPr>
          <w:cantSplit/>
          <w:trHeight w:val="703"/>
        </w:trPr>
        <w:tc>
          <w:tcPr>
            <w:tcW w:w="1277"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717CF250" w14:textId="77777777" w:rsidR="00A57627" w:rsidRPr="00EC3FF6" w:rsidRDefault="00A57627" w:rsidP="00A57627">
            <w:pPr>
              <w:rPr>
                <w:rFonts w:eastAsia="Calibri" w:cs="Arial"/>
                <w:b/>
                <w:color w:val="000000"/>
                <w:sz w:val="18"/>
                <w:szCs w:val="18"/>
                <w:lang w:eastAsia="en-US"/>
              </w:rPr>
            </w:pPr>
          </w:p>
        </w:tc>
        <w:tc>
          <w:tcPr>
            <w:tcW w:w="1134"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6168EDB5" w14:textId="77777777" w:rsidR="00A57627" w:rsidRPr="00EC3FF6" w:rsidRDefault="00A57627" w:rsidP="00A57627">
            <w:pPr>
              <w:rPr>
                <w:rFonts w:eastAsia="Calibri" w:cs="Arial"/>
                <w:b/>
                <w:color w:val="000000"/>
                <w:sz w:val="18"/>
                <w:szCs w:val="18"/>
                <w:lang w:eastAsia="en-US"/>
              </w:rPr>
            </w:pPr>
          </w:p>
        </w:tc>
        <w:tc>
          <w:tcPr>
            <w:tcW w:w="2835"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11742255" w14:textId="77777777" w:rsidR="00A57627" w:rsidRPr="00EC3FF6" w:rsidRDefault="00A57627" w:rsidP="00A57627">
            <w:pPr>
              <w:rPr>
                <w:rFonts w:eastAsia="Calibri" w:cs="Arial"/>
                <w:b/>
                <w:color w:val="000000"/>
                <w:sz w:val="18"/>
                <w:szCs w:val="18"/>
                <w:lang w:eastAsia="en-US"/>
              </w:rPr>
            </w:pPr>
          </w:p>
        </w:tc>
        <w:tc>
          <w:tcPr>
            <w:tcW w:w="3969"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2F55C7BC" w14:textId="77777777" w:rsidR="00A57627" w:rsidRPr="00EC3FF6" w:rsidRDefault="00A57627" w:rsidP="00A57627">
            <w:pPr>
              <w:rPr>
                <w:rFonts w:eastAsia="Calibri" w:cs="Arial"/>
                <w:b/>
                <w:color w:val="000000"/>
                <w:sz w:val="18"/>
                <w:szCs w:val="18"/>
                <w:lang w:eastAsia="en-US"/>
              </w:rPr>
            </w:pPr>
          </w:p>
        </w:tc>
        <w:tc>
          <w:tcPr>
            <w:tcW w:w="2409" w:type="dxa"/>
            <w:vMerge/>
            <w:tcBorders>
              <w:top w:val="single" w:sz="4" w:space="0" w:color="D8B511"/>
              <w:left w:val="single" w:sz="4" w:space="0" w:color="D8B511"/>
              <w:bottom w:val="single" w:sz="4" w:space="0" w:color="D8B511"/>
              <w:right w:val="single" w:sz="4" w:space="0" w:color="D8B511"/>
            </w:tcBorders>
            <w:shd w:val="clear" w:color="auto" w:fill="FFB7D4"/>
          </w:tcPr>
          <w:p w14:paraId="08DC3B43" w14:textId="77777777" w:rsidR="00A57627" w:rsidRPr="00EC3FF6" w:rsidRDefault="00A57627" w:rsidP="00A57627">
            <w:pPr>
              <w:rPr>
                <w:rFonts w:eastAsia="Calibri" w:cs="Arial"/>
                <w:color w:val="A6A6A6"/>
                <w:sz w:val="18"/>
                <w:szCs w:val="18"/>
                <w:lang w:eastAsia="en-US"/>
              </w:rPr>
            </w:pPr>
          </w:p>
        </w:tc>
        <w:tc>
          <w:tcPr>
            <w:tcW w:w="426"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03DA2327" w14:textId="77777777" w:rsidR="00A57627" w:rsidRPr="00EC3FF6" w:rsidRDefault="00A57627" w:rsidP="00A57627">
            <w:pPr>
              <w:jc w:val="center"/>
              <w:rPr>
                <w:rFonts w:eastAsia="Calibri" w:cs="Arial"/>
                <w:b/>
                <w:bCs/>
                <w:sz w:val="18"/>
                <w:szCs w:val="18"/>
                <w:lang w:eastAsia="en-US"/>
              </w:rPr>
            </w:pPr>
            <w:r w:rsidRPr="00EC3FF6">
              <w:rPr>
                <w:rFonts w:eastAsia="Calibri" w:cs="Arial"/>
                <w:b/>
                <w:bCs/>
                <w:sz w:val="18"/>
                <w:szCs w:val="18"/>
                <w:lang w:eastAsia="en-US"/>
              </w:rPr>
              <w:t>Beroeps praktijk</w:t>
            </w:r>
          </w:p>
        </w:tc>
        <w:tc>
          <w:tcPr>
            <w:tcW w:w="425"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62835047" w14:textId="77777777" w:rsidR="00A57627" w:rsidRPr="00A57627" w:rsidRDefault="00A57627" w:rsidP="00A57627">
            <w:pPr>
              <w:jc w:val="center"/>
              <w:rPr>
                <w:rFonts w:eastAsia="Calibri" w:cs="Arial"/>
                <w:b/>
                <w:bCs/>
                <w:sz w:val="18"/>
                <w:szCs w:val="18"/>
                <w:lang w:eastAsia="en-US"/>
              </w:rPr>
            </w:pPr>
            <w:r w:rsidRPr="00A57627">
              <w:rPr>
                <w:rFonts w:eastAsia="Calibri" w:cs="Arial"/>
                <w:b/>
                <w:bCs/>
                <w:sz w:val="18"/>
                <w:szCs w:val="18"/>
                <w:lang w:eastAsia="en-US"/>
              </w:rPr>
              <w:t>School</w:t>
            </w:r>
          </w:p>
        </w:tc>
        <w:tc>
          <w:tcPr>
            <w:tcW w:w="1417" w:type="dxa"/>
            <w:gridSpan w:val="2"/>
            <w:vMerge/>
            <w:tcBorders>
              <w:top w:val="single" w:sz="4" w:space="0" w:color="D8B511"/>
              <w:left w:val="single" w:sz="4" w:space="0" w:color="D8B511"/>
              <w:bottom w:val="single" w:sz="4" w:space="0" w:color="D8B511"/>
              <w:right w:val="single" w:sz="4" w:space="0" w:color="FFC000"/>
            </w:tcBorders>
            <w:shd w:val="clear" w:color="auto" w:fill="FFB7D4"/>
          </w:tcPr>
          <w:p w14:paraId="62ABAE13" w14:textId="77777777" w:rsidR="00A57627" w:rsidRPr="00A57627" w:rsidRDefault="00A57627" w:rsidP="00A57627">
            <w:pPr>
              <w:rPr>
                <w:rFonts w:eastAsia="Calibri" w:cs="Arial"/>
                <w:color w:val="A6A6A6"/>
                <w:sz w:val="18"/>
                <w:szCs w:val="18"/>
                <w:lang w:eastAsia="en-US"/>
              </w:rPr>
            </w:pPr>
          </w:p>
        </w:tc>
        <w:tc>
          <w:tcPr>
            <w:tcW w:w="993" w:type="dxa"/>
            <w:vMerge/>
            <w:tcBorders>
              <w:top w:val="single" w:sz="4" w:space="0" w:color="D8B511"/>
              <w:left w:val="single" w:sz="4" w:space="0" w:color="FFC000"/>
              <w:bottom w:val="single" w:sz="4" w:space="0" w:color="D8B511"/>
              <w:right w:val="single" w:sz="4" w:space="0" w:color="D8B511"/>
            </w:tcBorders>
            <w:shd w:val="clear" w:color="auto" w:fill="F2DBDB" w:themeFill="accent2" w:themeFillTint="33"/>
          </w:tcPr>
          <w:p w14:paraId="6F41F986" w14:textId="77777777" w:rsidR="00A57627" w:rsidRPr="00A57627" w:rsidRDefault="00A57627" w:rsidP="00A57627">
            <w:pPr>
              <w:rPr>
                <w:rFonts w:eastAsia="Calibri" w:cs="Arial"/>
                <w:color w:val="A6A6A6"/>
                <w:sz w:val="18"/>
                <w:szCs w:val="18"/>
                <w:lang w:eastAsia="en-US"/>
              </w:rPr>
            </w:pPr>
          </w:p>
        </w:tc>
      </w:tr>
      <w:tr w:rsidR="007A1676" w:rsidRPr="00EC3FF6" w14:paraId="4ED9F6E2" w14:textId="77777777" w:rsidTr="009111DD">
        <w:trPr>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2C737B7" w14:textId="77777777" w:rsidR="007A1676" w:rsidRPr="00EC3FF6" w:rsidRDefault="007A1676" w:rsidP="00A57627">
            <w:pPr>
              <w:rPr>
                <w:rFonts w:eastAsia="Calibri" w:cs="Arial"/>
                <w:sz w:val="18"/>
                <w:szCs w:val="18"/>
                <w:lang w:eastAsia="en-US"/>
              </w:rPr>
            </w:pPr>
          </w:p>
        </w:tc>
        <w:tc>
          <w:tcPr>
            <w:tcW w:w="113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FB12479" w14:textId="77777777" w:rsidR="007A1676" w:rsidRPr="00EC3FF6" w:rsidRDefault="007A1676" w:rsidP="00A57627">
            <w:pPr>
              <w:rPr>
                <w:rFonts w:eastAsia="Calibri" w:cs="Arial"/>
                <w:sz w:val="18"/>
                <w:szCs w:val="18"/>
                <w:lang w:eastAsia="en-US"/>
              </w:rPr>
            </w:pPr>
          </w:p>
        </w:tc>
        <w:tc>
          <w:tcPr>
            <w:tcW w:w="283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9D10A40" w14:textId="7EABA671" w:rsidR="007A1676" w:rsidRPr="00EC3FF6" w:rsidRDefault="007A1676" w:rsidP="00A57627">
            <w:pPr>
              <w:rPr>
                <w:rFonts w:eastAsia="Calibri" w:cs="Arial"/>
                <w:sz w:val="18"/>
                <w:szCs w:val="18"/>
                <w:lang w:eastAsia="en-US"/>
              </w:rPr>
            </w:pPr>
            <w:r w:rsidRPr="00EC3FF6">
              <w:rPr>
                <w:rFonts w:eastAsia="Calibri" w:cs="Arial"/>
                <w:b/>
                <w:bCs/>
                <w:sz w:val="18"/>
                <w:szCs w:val="18"/>
                <w:lang w:eastAsia="en-US"/>
              </w:rPr>
              <w:t xml:space="preserve">BASIS </w:t>
            </w:r>
          </w:p>
        </w:tc>
        <w:tc>
          <w:tcPr>
            <w:tcW w:w="396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383205B" w14:textId="77777777" w:rsidR="007A1676" w:rsidRPr="00EC3FF6" w:rsidRDefault="007A1676" w:rsidP="00A57627">
            <w:pPr>
              <w:rPr>
                <w:rFonts w:eastAsia="Calibri" w:cs="Arial"/>
                <w:b/>
                <w:bCs/>
                <w:sz w:val="18"/>
                <w:szCs w:val="18"/>
                <w:lang w:eastAsia="en-US"/>
              </w:rPr>
            </w:pPr>
            <w:r w:rsidRPr="00EC3FF6">
              <w:rPr>
                <w:rFonts w:eastAsia="Calibri" w:cs="Arial"/>
                <w:b/>
                <w:bCs/>
                <w:sz w:val="18"/>
                <w:szCs w:val="18"/>
                <w:lang w:eastAsia="en-US"/>
              </w:rPr>
              <w:t>BASIS</w:t>
            </w:r>
          </w:p>
        </w:tc>
        <w:tc>
          <w:tcPr>
            <w:tcW w:w="240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87CF423" w14:textId="77777777" w:rsidR="007A1676" w:rsidRPr="00EC3FF6" w:rsidRDefault="007A1676" w:rsidP="00A57627">
            <w:pPr>
              <w:rPr>
                <w:rFonts w:eastAsia="Calibri" w:cs="Arial"/>
                <w:sz w:val="18"/>
                <w:szCs w:val="18"/>
                <w:lang w:eastAsia="en-US"/>
              </w:rPr>
            </w:pPr>
          </w:p>
        </w:tc>
        <w:tc>
          <w:tcPr>
            <w:tcW w:w="42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CAEBB94" w14:textId="77777777" w:rsidR="007A1676" w:rsidRPr="00EC3FF6" w:rsidRDefault="007A1676" w:rsidP="00A57627">
            <w:pPr>
              <w:rPr>
                <w:rFonts w:eastAsia="Calibri" w:cs="Arial"/>
                <w:b/>
                <w:sz w:val="18"/>
                <w:szCs w:val="18"/>
                <w:lang w:eastAsia="en-US"/>
              </w:rPr>
            </w:pPr>
          </w:p>
        </w:tc>
        <w:tc>
          <w:tcPr>
            <w:tcW w:w="42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65F06F1" w14:textId="77777777" w:rsidR="007A1676" w:rsidRPr="00A57627" w:rsidRDefault="007A1676" w:rsidP="00A57627">
            <w:pPr>
              <w:rPr>
                <w:rFonts w:eastAsia="Calibri" w:cs="Arial"/>
                <w:sz w:val="18"/>
                <w:szCs w:val="18"/>
                <w:lang w:eastAsia="en-US"/>
              </w:rPr>
            </w:pPr>
          </w:p>
        </w:tc>
        <w:tc>
          <w:tcPr>
            <w:tcW w:w="70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69A0DC9" w14:textId="01F39AB0" w:rsidR="007A1676" w:rsidRPr="00603B5F" w:rsidRDefault="007A1676" w:rsidP="00A57627">
            <w:pPr>
              <w:rPr>
                <w:rFonts w:eastAsia="Arial,Calibri" w:cs="Arial"/>
                <w:sz w:val="18"/>
                <w:szCs w:val="18"/>
                <w:lang w:eastAsia="en-US"/>
              </w:rPr>
            </w:pPr>
            <w:r w:rsidRPr="00603B5F">
              <w:rPr>
                <w:rFonts w:eastAsia="Arial" w:cs="Arial"/>
                <w:b/>
                <w:bCs/>
                <w:sz w:val="18"/>
                <w:szCs w:val="18"/>
                <w:lang w:val="nl"/>
              </w:rPr>
              <w:t>B1-K1</w:t>
            </w:r>
          </w:p>
        </w:tc>
        <w:tc>
          <w:tcPr>
            <w:tcW w:w="708"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0F0FC7BE" w14:textId="74DFEDB2" w:rsidR="007A1676" w:rsidRPr="00603B5F" w:rsidRDefault="007A1676" w:rsidP="00A57627">
            <w:pPr>
              <w:rPr>
                <w:rFonts w:eastAsia="Arial,Calibri" w:cs="Arial"/>
                <w:sz w:val="18"/>
                <w:szCs w:val="18"/>
                <w:lang w:eastAsia="en-US"/>
              </w:rPr>
            </w:pPr>
            <w:r w:rsidRPr="00603B5F">
              <w:rPr>
                <w:rFonts w:eastAsia="Arial" w:cs="Arial"/>
                <w:b/>
                <w:bCs/>
                <w:sz w:val="18"/>
                <w:szCs w:val="18"/>
                <w:lang w:val="nl"/>
              </w:rPr>
              <w:t>B2-K2</w:t>
            </w:r>
          </w:p>
        </w:tc>
        <w:tc>
          <w:tcPr>
            <w:tcW w:w="993"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0CDB29A9" w14:textId="77777777" w:rsidR="007A1676" w:rsidRPr="00A57627" w:rsidRDefault="007A1676" w:rsidP="00A57627">
            <w:pPr>
              <w:rPr>
                <w:rFonts w:eastAsia="Arial,Calibri" w:cs="Arial"/>
                <w:sz w:val="14"/>
                <w:szCs w:val="14"/>
                <w:lang w:eastAsia="en-US"/>
              </w:rPr>
            </w:pPr>
          </w:p>
        </w:tc>
      </w:tr>
      <w:tr w:rsidR="00C27A98" w:rsidRPr="00C57AF1" w14:paraId="561219E5" w14:textId="77777777" w:rsidTr="009111DD">
        <w:trPr>
          <w:cantSplit/>
          <w:trHeight w:val="227"/>
        </w:trPr>
        <w:tc>
          <w:tcPr>
            <w:tcW w:w="1277" w:type="dxa"/>
            <w:tcBorders>
              <w:top w:val="single" w:sz="4" w:space="0" w:color="FFC000"/>
              <w:left w:val="single" w:sz="4" w:space="0" w:color="D8B511"/>
              <w:bottom w:val="single" w:sz="4" w:space="0" w:color="D8B511"/>
              <w:right w:val="single" w:sz="4" w:space="0" w:color="D8B511"/>
            </w:tcBorders>
            <w:shd w:val="clear" w:color="auto" w:fill="auto"/>
            <w:vAlign w:val="center"/>
          </w:tcPr>
          <w:p w14:paraId="1AE128AD" w14:textId="21070890" w:rsidR="00C27A98" w:rsidRPr="00C57AF1" w:rsidRDefault="00C27A98" w:rsidP="00A57627">
            <w:pPr>
              <w:rPr>
                <w:rFonts w:eastAsia="Calibri" w:cs="Arial"/>
                <w:sz w:val="18"/>
                <w:szCs w:val="18"/>
                <w:lang w:eastAsia="en-US"/>
              </w:rPr>
            </w:pPr>
            <w:r w:rsidRPr="00C57AF1">
              <w:rPr>
                <w:rFonts w:eastAsia="Calibri" w:cs="Arial"/>
                <w:sz w:val="18"/>
                <w:szCs w:val="18"/>
                <w:lang w:eastAsia="en-US"/>
              </w:rPr>
              <w:t>SM-B1-K1-W1</w:t>
            </w:r>
          </w:p>
        </w:tc>
        <w:tc>
          <w:tcPr>
            <w:tcW w:w="1134" w:type="dxa"/>
            <w:tcBorders>
              <w:top w:val="single" w:sz="4" w:space="0" w:color="FFC000"/>
              <w:left w:val="single" w:sz="4" w:space="0" w:color="D8B511"/>
              <w:bottom w:val="single" w:sz="4" w:space="0" w:color="D8B511"/>
              <w:right w:val="single" w:sz="4" w:space="0" w:color="D8B511"/>
            </w:tcBorders>
            <w:shd w:val="clear" w:color="auto" w:fill="auto"/>
            <w:vAlign w:val="center"/>
          </w:tcPr>
          <w:p w14:paraId="4AE22FE4" w14:textId="36440727" w:rsidR="00C27A98" w:rsidRPr="00C57AF1" w:rsidRDefault="00C27A98" w:rsidP="00A57627">
            <w:pPr>
              <w:rPr>
                <w:rFonts w:eastAsia="Calibri" w:cs="Arial"/>
                <w:sz w:val="18"/>
                <w:szCs w:val="18"/>
                <w:lang w:eastAsia="en-US"/>
              </w:rPr>
            </w:pPr>
            <w:r w:rsidRPr="00C57AF1">
              <w:rPr>
                <w:rFonts w:eastAsia="Calibri" w:cs="Arial"/>
                <w:sz w:val="18"/>
                <w:szCs w:val="18"/>
                <w:lang w:eastAsia="en-US"/>
              </w:rPr>
              <w:t>gedragsobservatie</w:t>
            </w:r>
          </w:p>
        </w:tc>
        <w:tc>
          <w:tcPr>
            <w:tcW w:w="2835" w:type="dxa"/>
            <w:vMerge w:val="restart"/>
            <w:tcBorders>
              <w:top w:val="single" w:sz="4" w:space="0" w:color="FFC000"/>
              <w:left w:val="single" w:sz="4" w:space="0" w:color="D8B511"/>
              <w:right w:val="single" w:sz="4" w:space="0" w:color="D8B511"/>
            </w:tcBorders>
            <w:shd w:val="clear" w:color="auto" w:fill="auto"/>
            <w:vAlign w:val="center"/>
          </w:tcPr>
          <w:p w14:paraId="5768CBE9" w14:textId="0544498C" w:rsidR="00FA22C9" w:rsidRDefault="00AE517D" w:rsidP="00FA22C9">
            <w:pPr>
              <w:rPr>
                <w:rFonts w:eastAsiaTheme="minorHAnsi" w:cs="Arial"/>
                <w:sz w:val="18"/>
                <w:szCs w:val="18"/>
                <w:lang w:eastAsia="en-US"/>
              </w:rPr>
            </w:pPr>
            <w:r>
              <w:rPr>
                <w:rFonts w:eastAsiaTheme="minorHAnsi" w:cs="Arial"/>
                <w:noProof/>
                <w:sz w:val="18"/>
                <w:szCs w:val="18"/>
                <w:lang w:eastAsia="en-US"/>
              </w:rPr>
              <mc:AlternateContent>
                <mc:Choice Requires="wps">
                  <w:drawing>
                    <wp:anchor distT="0" distB="0" distL="114300" distR="114300" simplePos="0" relativeHeight="251666432" behindDoc="0" locked="0" layoutInCell="1" allowOverlap="1" wp14:anchorId="75426851" wp14:editId="14FF799B">
                      <wp:simplePos x="0" y="0"/>
                      <wp:positionH relativeFrom="column">
                        <wp:posOffset>1636395</wp:posOffset>
                      </wp:positionH>
                      <wp:positionV relativeFrom="paragraph">
                        <wp:posOffset>-84455</wp:posOffset>
                      </wp:positionV>
                      <wp:extent cx="88900" cy="469900"/>
                      <wp:effectExtent l="0" t="0" r="25400" b="25400"/>
                      <wp:wrapThrough wrapText="bothSides">
                        <wp:wrapPolygon edited="0">
                          <wp:start x="0" y="0"/>
                          <wp:lineTo x="0" y="21892"/>
                          <wp:lineTo x="23143" y="21892"/>
                          <wp:lineTo x="23143" y="0"/>
                          <wp:lineTo x="0" y="0"/>
                        </wp:wrapPolygon>
                      </wp:wrapThrough>
                      <wp:docPr id="5" name="Linkeraccolade 5"/>
                      <wp:cNvGraphicFramePr/>
                      <a:graphic xmlns:a="http://schemas.openxmlformats.org/drawingml/2006/main">
                        <a:graphicData uri="http://schemas.microsoft.com/office/word/2010/wordprocessingShape">
                          <wps:wsp>
                            <wps:cNvSpPr/>
                            <wps:spPr>
                              <a:xfrm>
                                <a:off x="0" y="0"/>
                                <a:ext cx="88900" cy="469900"/>
                              </a:xfrm>
                              <a:prstGeom prst="leftBrace">
                                <a:avLst>
                                  <a:gd name="adj1" fmla="val 8333"/>
                                  <a:gd name="adj2" fmla="val 5094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CD6C091">
                    <v:shapetype id="_x0000_t87" coordsize="21600,21600" filled="f" o:spt="87" adj="1800,10800" path="m21600,qx10800@0l10800@2qy0@11,10800@3l10800@1qy21600,21600e" w14:anchorId="7B9BFD74">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inkeraccolade 5" style="position:absolute;margin-left:128.85pt;margin-top:-6.65pt;width:7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4579b8 [3044]" type="#_x0000_t87" adj="341,1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">
                      <w10:wrap type="through"/>
                    </v:shape>
                  </w:pict>
                </mc:Fallback>
              </mc:AlternateContent>
            </w:r>
            <w:r w:rsidR="00C27A98" w:rsidRPr="00C57AF1">
              <w:rPr>
                <w:rFonts w:eastAsiaTheme="minorHAnsi" w:cs="Arial"/>
                <w:sz w:val="18"/>
                <w:szCs w:val="18"/>
                <w:lang w:eastAsia="en-US"/>
              </w:rPr>
              <w:t>B1-K1</w:t>
            </w:r>
            <w:r w:rsidR="000D4B4E">
              <w:rPr>
                <w:rFonts w:eastAsiaTheme="minorHAnsi" w:cs="Arial"/>
                <w:sz w:val="18"/>
                <w:szCs w:val="18"/>
                <w:lang w:eastAsia="en-US"/>
              </w:rPr>
              <w:t>:</w:t>
            </w:r>
          </w:p>
          <w:p w14:paraId="62541CC3" w14:textId="5D8F9E02" w:rsidR="00C27A98" w:rsidRPr="00C57AF1" w:rsidRDefault="00C27A98" w:rsidP="000D4B4E">
            <w:pPr>
              <w:rPr>
                <w:rFonts w:eastAsiaTheme="minorHAnsi" w:cs="Arial"/>
                <w:sz w:val="18"/>
                <w:szCs w:val="18"/>
                <w:lang w:eastAsia="en-US"/>
              </w:rPr>
            </w:pPr>
            <w:r w:rsidRPr="00C57AF1">
              <w:rPr>
                <w:rFonts w:eastAsiaTheme="minorHAnsi" w:cs="Arial"/>
                <w:sz w:val="18"/>
                <w:szCs w:val="18"/>
                <w:lang w:eastAsia="en-US"/>
              </w:rPr>
              <w:t>Is aanspreekpunt voor bezoekers</w:t>
            </w:r>
          </w:p>
        </w:tc>
        <w:tc>
          <w:tcPr>
            <w:tcW w:w="3969" w:type="dxa"/>
            <w:tcBorders>
              <w:top w:val="single" w:sz="4" w:space="0" w:color="FFC000"/>
              <w:left w:val="single" w:sz="4" w:space="0" w:color="D8B511"/>
              <w:bottom w:val="single" w:sz="4" w:space="0" w:color="D8B511"/>
              <w:right w:val="single" w:sz="4" w:space="0" w:color="D8B511"/>
            </w:tcBorders>
            <w:shd w:val="clear" w:color="auto" w:fill="auto"/>
            <w:vAlign w:val="center"/>
          </w:tcPr>
          <w:p w14:paraId="4FE04400" w14:textId="5AF936D1" w:rsidR="00C27A98" w:rsidRPr="00C57AF1" w:rsidRDefault="00C27A98" w:rsidP="00EE6E32">
            <w:pPr>
              <w:ind w:left="968" w:hanging="968"/>
              <w:rPr>
                <w:rFonts w:eastAsiaTheme="minorHAnsi" w:cs="Arial"/>
                <w:sz w:val="18"/>
                <w:szCs w:val="18"/>
                <w:lang w:eastAsia="en-US"/>
              </w:rPr>
            </w:pPr>
            <w:r w:rsidRPr="00C57AF1">
              <w:rPr>
                <w:rFonts w:eastAsiaTheme="minorHAnsi" w:cs="Arial"/>
                <w:sz w:val="18"/>
                <w:szCs w:val="18"/>
                <w:lang w:eastAsia="en-US"/>
              </w:rPr>
              <w:t>B1-K1-W1 Ontvangt bezoekers</w:t>
            </w:r>
          </w:p>
        </w:tc>
        <w:tc>
          <w:tcPr>
            <w:tcW w:w="2409"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71AB865" w14:textId="77777777" w:rsidR="00C27A98" w:rsidRPr="00C57AF1" w:rsidRDefault="00C27A98" w:rsidP="00A57627">
            <w:pPr>
              <w:rPr>
                <w:rFonts w:eastAsia="Calibri" w:cs="Arial"/>
                <w:sz w:val="18"/>
                <w:szCs w:val="18"/>
                <w:lang w:eastAsia="en-US"/>
              </w:rPr>
            </w:pPr>
            <w:r w:rsidRPr="00C57AF1">
              <w:rPr>
                <w:rFonts w:eastAsia="Calibri" w:cs="Arial"/>
                <w:sz w:val="18"/>
                <w:szCs w:val="18"/>
                <w:lang w:eastAsia="en-US"/>
              </w:rPr>
              <w:t>Laatste fase opleiding;</w:t>
            </w:r>
          </w:p>
          <w:p w14:paraId="699D81B3" w14:textId="72F4A742" w:rsidR="00C27A98" w:rsidRPr="00C57AF1" w:rsidRDefault="00C27A98" w:rsidP="00A57627">
            <w:pPr>
              <w:rPr>
                <w:rFonts w:eastAsia="Calibri" w:cs="Arial"/>
                <w:sz w:val="18"/>
                <w:szCs w:val="18"/>
                <w:lang w:eastAsia="en-US"/>
              </w:rPr>
            </w:pPr>
            <w:r w:rsidRPr="00C57AF1">
              <w:rPr>
                <w:rFonts w:eastAsia="Calibri" w:cs="Arial"/>
                <w:sz w:val="18"/>
                <w:szCs w:val="18"/>
                <w:lang w:eastAsia="en-US"/>
              </w:rPr>
              <w:t>Duur: 10-15 min.</w:t>
            </w:r>
          </w:p>
        </w:tc>
        <w:tc>
          <w:tcPr>
            <w:tcW w:w="426"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A8597BA" w14:textId="0000E23A" w:rsidR="00C27A98" w:rsidRPr="00C57AF1" w:rsidRDefault="00C27A98" w:rsidP="00A57627">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21AA365" w14:textId="3CF38C2F" w:rsidR="00C27A98" w:rsidRPr="00C57AF1" w:rsidRDefault="00C27A98" w:rsidP="00A57627">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FFC000"/>
              <w:left w:val="single" w:sz="4" w:space="0" w:color="D8B511"/>
              <w:bottom w:val="single" w:sz="4" w:space="0" w:color="D8B511"/>
              <w:right w:val="single" w:sz="4" w:space="0" w:color="D8B511"/>
            </w:tcBorders>
            <w:shd w:val="clear" w:color="auto" w:fill="auto"/>
            <w:vAlign w:val="center"/>
          </w:tcPr>
          <w:p w14:paraId="62FB37F3" w14:textId="07C948FC" w:rsidR="00C27A98" w:rsidRPr="00C57AF1" w:rsidRDefault="00C27A98" w:rsidP="00A57627">
            <w:pPr>
              <w:jc w:val="center"/>
              <w:rPr>
                <w:rFonts w:cs="Arial"/>
                <w:bCs/>
                <w:sz w:val="18"/>
                <w:szCs w:val="18"/>
                <w:lang w:val="nl"/>
              </w:rPr>
            </w:pPr>
            <w:r w:rsidRPr="00C57AF1">
              <w:rPr>
                <w:rFonts w:cs="Arial"/>
                <w:bCs/>
                <w:sz w:val="18"/>
                <w:szCs w:val="18"/>
                <w:lang w:val="nl"/>
              </w:rPr>
              <w:t>50%</w:t>
            </w:r>
          </w:p>
        </w:tc>
        <w:tc>
          <w:tcPr>
            <w:tcW w:w="708" w:type="dxa"/>
            <w:tcBorders>
              <w:top w:val="single" w:sz="4" w:space="0" w:color="FFC000"/>
              <w:left w:val="single" w:sz="4" w:space="0" w:color="D8B511"/>
              <w:bottom w:val="single" w:sz="4" w:space="0" w:color="D8B511"/>
              <w:right w:val="single" w:sz="4" w:space="0" w:color="D8B511"/>
            </w:tcBorders>
            <w:shd w:val="clear" w:color="auto" w:fill="auto"/>
            <w:vAlign w:val="center"/>
          </w:tcPr>
          <w:p w14:paraId="5A9E5272" w14:textId="77777777" w:rsidR="00C27A98" w:rsidRPr="00C57AF1" w:rsidRDefault="00C27A98" w:rsidP="00A57627">
            <w:pPr>
              <w:jc w:val="center"/>
              <w:rPr>
                <w:rFonts w:eastAsia="Calibri" w:cs="Arial"/>
                <w:sz w:val="18"/>
                <w:szCs w:val="18"/>
                <w:lang w:eastAsia="en-US"/>
              </w:rPr>
            </w:pPr>
          </w:p>
        </w:tc>
        <w:tc>
          <w:tcPr>
            <w:tcW w:w="993" w:type="dxa"/>
            <w:tcBorders>
              <w:top w:val="single" w:sz="4" w:space="0" w:color="FFC000"/>
              <w:left w:val="single" w:sz="4" w:space="0" w:color="D8B511"/>
              <w:bottom w:val="single" w:sz="4" w:space="0" w:color="D8B511"/>
              <w:right w:val="single" w:sz="4" w:space="0" w:color="D8B511"/>
            </w:tcBorders>
            <w:shd w:val="clear" w:color="auto" w:fill="auto"/>
            <w:vAlign w:val="center"/>
          </w:tcPr>
          <w:p w14:paraId="73A9D9B6" w14:textId="25D9FD55" w:rsidR="00C27A98" w:rsidRPr="00C57AF1" w:rsidRDefault="00D150A0" w:rsidP="00A57627">
            <w:pPr>
              <w:jc w:val="center"/>
              <w:rPr>
                <w:rFonts w:eastAsia="Calibri" w:cs="Arial"/>
                <w:sz w:val="18"/>
                <w:szCs w:val="18"/>
                <w:lang w:eastAsia="en-US"/>
              </w:rPr>
            </w:pPr>
            <w:r>
              <w:rPr>
                <w:rFonts w:eastAsia="Calibri" w:cs="Arial"/>
                <w:sz w:val="18"/>
                <w:szCs w:val="18"/>
                <w:lang w:eastAsia="en-US"/>
              </w:rPr>
              <w:t>n.v.t.</w:t>
            </w:r>
          </w:p>
        </w:tc>
      </w:tr>
      <w:tr w:rsidR="00D150A0" w:rsidRPr="00C57AF1" w14:paraId="5B10886B"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F784CEC" w14:textId="762157AA"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SM-B1-K1-W2</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52BAE56" w14:textId="6AD32FF8"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left w:val="single" w:sz="4" w:space="0" w:color="D8B511"/>
              <w:bottom w:val="single" w:sz="4" w:space="0" w:color="D8B511"/>
              <w:right w:val="single" w:sz="4" w:space="0" w:color="D8B511"/>
            </w:tcBorders>
            <w:shd w:val="clear" w:color="auto" w:fill="auto"/>
            <w:vAlign w:val="center"/>
          </w:tcPr>
          <w:p w14:paraId="47CBE059" w14:textId="7391D76D" w:rsidR="00D150A0" w:rsidRPr="00C57AF1" w:rsidRDefault="00D150A0" w:rsidP="00D150A0">
            <w:pPr>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36A9EA1" w14:textId="353EAAAA"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B1-K1-W2 Draagt bij aan een veilige situatie</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E47EA98" w14:textId="77777777" w:rsidR="00D150A0" w:rsidRPr="00C57AF1" w:rsidRDefault="00D150A0" w:rsidP="00D150A0">
            <w:pPr>
              <w:rPr>
                <w:rFonts w:eastAsia="Calibri" w:cs="Arial"/>
                <w:sz w:val="18"/>
                <w:szCs w:val="18"/>
                <w:lang w:eastAsia="en-US"/>
              </w:rPr>
            </w:pPr>
            <w:r w:rsidRPr="00C57AF1">
              <w:rPr>
                <w:rFonts w:eastAsia="Calibri" w:cs="Arial"/>
                <w:sz w:val="18"/>
                <w:szCs w:val="18"/>
                <w:lang w:eastAsia="en-US"/>
              </w:rPr>
              <w:t>Laatste fase opleiding;</w:t>
            </w:r>
          </w:p>
          <w:p w14:paraId="5C5480B2" w14:textId="094533DD"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volgens afspraak, bijv. een dagdeel</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0DA1065" w14:textId="7D316DE9"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8B3C377" w14:textId="3743031C"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35E7EBA" w14:textId="7006360B"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50%</w:t>
            </w: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B307EE3" w14:textId="77777777" w:rsidR="00D150A0" w:rsidRPr="00C57AF1" w:rsidRDefault="00D150A0" w:rsidP="00D150A0">
            <w:pPr>
              <w:jc w:val="center"/>
              <w:rPr>
                <w:rFonts w:eastAsia="Calibri" w:cs="Arial"/>
                <w:sz w:val="18"/>
                <w:szCs w:val="18"/>
                <w:lang w:eastAsia="en-US"/>
              </w:rPr>
            </w:pP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E6530DF" w14:textId="7D6C6E67"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617D6029"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44E4D8F" w14:textId="6E6EA0F0"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SM-B1-K2-W1</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B0234DF" w14:textId="2430ECA9"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345ED16B" w14:textId="6A988E26" w:rsidR="00D150A0" w:rsidRDefault="00D150A0" w:rsidP="00D150A0">
            <w:pPr>
              <w:rPr>
                <w:rFonts w:eastAsia="Calibri" w:cs="Arial"/>
                <w:sz w:val="18"/>
                <w:szCs w:val="18"/>
                <w:lang w:eastAsia="en-US"/>
              </w:rPr>
            </w:pPr>
            <w:r>
              <w:rPr>
                <w:rFonts w:eastAsiaTheme="minorHAnsi" w:cs="Arial"/>
                <w:noProof/>
                <w:sz w:val="18"/>
                <w:szCs w:val="18"/>
                <w:lang w:eastAsia="en-US"/>
              </w:rPr>
              <mc:AlternateContent>
                <mc:Choice Requires="wps">
                  <w:drawing>
                    <wp:anchor distT="0" distB="0" distL="114300" distR="114300" simplePos="0" relativeHeight="251670528" behindDoc="1" locked="0" layoutInCell="1" allowOverlap="1" wp14:anchorId="561B953E" wp14:editId="33378889">
                      <wp:simplePos x="0" y="0"/>
                      <wp:positionH relativeFrom="column">
                        <wp:posOffset>1623695</wp:posOffset>
                      </wp:positionH>
                      <wp:positionV relativeFrom="page">
                        <wp:posOffset>69850</wp:posOffset>
                      </wp:positionV>
                      <wp:extent cx="120650" cy="1377950"/>
                      <wp:effectExtent l="0" t="0" r="12700" b="12700"/>
                      <wp:wrapThrough wrapText="bothSides">
                        <wp:wrapPolygon edited="0">
                          <wp:start x="3411" y="0"/>
                          <wp:lineTo x="0" y="10750"/>
                          <wp:lineTo x="0" y="11347"/>
                          <wp:lineTo x="3411" y="21500"/>
                          <wp:lineTo x="20463" y="21500"/>
                          <wp:lineTo x="20463" y="0"/>
                          <wp:lineTo x="3411" y="0"/>
                        </wp:wrapPolygon>
                      </wp:wrapThrough>
                      <wp:docPr id="6" name="Linkeraccolade 6"/>
                      <wp:cNvGraphicFramePr/>
                      <a:graphic xmlns:a="http://schemas.openxmlformats.org/drawingml/2006/main">
                        <a:graphicData uri="http://schemas.microsoft.com/office/word/2010/wordprocessingShape">
                          <wps:wsp>
                            <wps:cNvSpPr/>
                            <wps:spPr>
                              <a:xfrm>
                                <a:off x="0" y="0"/>
                                <a:ext cx="120650" cy="1377950"/>
                              </a:xfrm>
                              <a:prstGeom prst="leftBrace">
                                <a:avLst>
                                  <a:gd name="adj1" fmla="val 8333"/>
                                  <a:gd name="adj2" fmla="val 5094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3158EBD">
                    <v:shape id="Linkeraccolade 6" style="position:absolute;margin-left:127.85pt;margin-top:5.5pt;width:9.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strokecolor="#4579b8 [3044]" type="#_x0000_t87" adj="158,1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" w14:anchorId="03ED9709">
                      <w10:wrap type="through" anchory="page"/>
                    </v:shape>
                  </w:pict>
                </mc:Fallback>
              </mc:AlternateContent>
            </w:r>
          </w:p>
          <w:p w14:paraId="4D24DCF3" w14:textId="64DC182E" w:rsidR="00D150A0" w:rsidRDefault="00D150A0" w:rsidP="00D150A0">
            <w:pPr>
              <w:rPr>
                <w:rFonts w:eastAsia="Calibri" w:cs="Arial"/>
                <w:sz w:val="18"/>
                <w:szCs w:val="18"/>
                <w:lang w:eastAsia="en-US"/>
              </w:rPr>
            </w:pPr>
          </w:p>
          <w:p w14:paraId="3B42FFDA" w14:textId="77777777" w:rsidR="00D150A0" w:rsidRDefault="00D150A0" w:rsidP="00D150A0">
            <w:pPr>
              <w:rPr>
                <w:rFonts w:eastAsia="Calibri" w:cs="Arial"/>
                <w:sz w:val="18"/>
                <w:szCs w:val="18"/>
                <w:lang w:eastAsia="en-US"/>
              </w:rPr>
            </w:pPr>
          </w:p>
          <w:p w14:paraId="365E92AE" w14:textId="061543A4" w:rsidR="00D150A0" w:rsidRDefault="00D150A0" w:rsidP="00D150A0">
            <w:pPr>
              <w:rPr>
                <w:rFonts w:eastAsia="Calibri" w:cs="Arial"/>
                <w:sz w:val="18"/>
                <w:szCs w:val="18"/>
                <w:lang w:eastAsia="en-US"/>
              </w:rPr>
            </w:pPr>
            <w:r w:rsidRPr="00C57AF1">
              <w:rPr>
                <w:rFonts w:eastAsia="Calibri" w:cs="Arial"/>
                <w:sz w:val="18"/>
                <w:szCs w:val="18"/>
                <w:lang w:eastAsia="en-US"/>
              </w:rPr>
              <w:t>B1-K2</w:t>
            </w:r>
            <w:r>
              <w:rPr>
                <w:rFonts w:eastAsia="Calibri" w:cs="Arial"/>
                <w:sz w:val="18"/>
                <w:szCs w:val="18"/>
                <w:lang w:eastAsia="en-US"/>
              </w:rPr>
              <w:t>:</w:t>
            </w:r>
          </w:p>
          <w:p w14:paraId="56F960A3" w14:textId="5EDA75B3" w:rsidR="00D150A0" w:rsidRDefault="00D150A0" w:rsidP="00D150A0">
            <w:pPr>
              <w:rPr>
                <w:rFonts w:eastAsia="Calibri" w:cs="Arial"/>
                <w:sz w:val="18"/>
                <w:szCs w:val="18"/>
                <w:lang w:eastAsia="en-US"/>
              </w:rPr>
            </w:pPr>
            <w:r w:rsidRPr="00C57AF1">
              <w:rPr>
                <w:rFonts w:eastAsia="Calibri" w:cs="Arial"/>
                <w:sz w:val="18"/>
                <w:szCs w:val="18"/>
                <w:lang w:eastAsia="en-US"/>
              </w:rPr>
              <w:t>Voert dienstverlenende,</w:t>
            </w:r>
          </w:p>
          <w:p w14:paraId="4EB34B9E" w14:textId="78D85389" w:rsidR="00D150A0" w:rsidRPr="00C57AF1" w:rsidRDefault="00D150A0" w:rsidP="00D150A0">
            <w:pPr>
              <w:rPr>
                <w:rFonts w:eastAsia="Calibri" w:cs="Arial"/>
                <w:sz w:val="18"/>
                <w:szCs w:val="18"/>
                <w:lang w:eastAsia="en-US"/>
              </w:rPr>
            </w:pPr>
            <w:r w:rsidRPr="00C57AF1">
              <w:rPr>
                <w:rFonts w:eastAsia="Calibri" w:cs="Arial"/>
                <w:sz w:val="18"/>
                <w:szCs w:val="18"/>
                <w:lang w:eastAsia="en-US"/>
              </w:rPr>
              <w:t>servicegerichte we</w:t>
            </w:r>
            <w:r>
              <w:rPr>
                <w:rFonts w:eastAsia="Calibri" w:cs="Arial"/>
                <w:sz w:val="18"/>
                <w:szCs w:val="18"/>
                <w:lang w:eastAsia="en-US"/>
              </w:rPr>
              <w:t>rk</w:t>
            </w:r>
            <w:r w:rsidRPr="00C57AF1">
              <w:rPr>
                <w:rFonts w:eastAsia="Calibri" w:cs="Arial"/>
                <w:sz w:val="18"/>
                <w:szCs w:val="18"/>
                <w:lang w:eastAsia="en-US"/>
              </w:rPr>
              <w:t>zaamheden uit</w:t>
            </w: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F68C8EF" w14:textId="26203571"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B1-K2-W1 Assisteert bij de uitvoering van activiteiten</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103BE6F" w14:textId="77777777" w:rsidR="00D150A0" w:rsidRPr="00C57AF1" w:rsidRDefault="00D150A0" w:rsidP="00D150A0">
            <w:pPr>
              <w:rPr>
                <w:rFonts w:eastAsia="Calibri" w:cs="Arial"/>
                <w:sz w:val="18"/>
                <w:szCs w:val="18"/>
                <w:lang w:eastAsia="en-US"/>
              </w:rPr>
            </w:pPr>
            <w:r w:rsidRPr="00C57AF1">
              <w:rPr>
                <w:rFonts w:eastAsia="Calibri" w:cs="Arial"/>
                <w:sz w:val="18"/>
                <w:szCs w:val="18"/>
                <w:lang w:eastAsia="en-US"/>
              </w:rPr>
              <w:t>Laatste fase opleiding;</w:t>
            </w:r>
          </w:p>
          <w:p w14:paraId="01F15F2E" w14:textId="17AD8DB4"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volgens afspraak, bijv. een dagdeel</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3DD1FD6" w14:textId="6C52856B"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51B0A17" w14:textId="20DB2363"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95F11CA"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F3A288E" w14:textId="6C672FDC"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FE7FA62" w14:textId="43D461E0"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3F267B5D"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1DEE794" w14:textId="75F64192"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SM-B1-K2-W2</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F66D4B4" w14:textId="445BF478"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top w:val="nil"/>
              <w:left w:val="single" w:sz="4" w:space="0" w:color="D8B511"/>
              <w:bottom w:val="single" w:sz="4" w:space="0" w:color="D8B511"/>
              <w:right w:val="single" w:sz="4" w:space="0" w:color="D8B511"/>
            </w:tcBorders>
            <w:shd w:val="clear" w:color="auto" w:fill="auto"/>
            <w:vAlign w:val="center"/>
          </w:tcPr>
          <w:p w14:paraId="26FB0995" w14:textId="77777777" w:rsidR="00D150A0" w:rsidRPr="00C57AF1" w:rsidRDefault="00D150A0" w:rsidP="00D150A0">
            <w:pPr>
              <w:ind w:left="564" w:hanging="564"/>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7AB6D47" w14:textId="349081A7"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B1-K2-W2 Voert eenvoudige administratieve werkzaamheden uit</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752821F" w14:textId="77777777" w:rsidR="00D150A0" w:rsidRPr="00C57AF1" w:rsidRDefault="00D150A0" w:rsidP="00D150A0">
            <w:pPr>
              <w:rPr>
                <w:rFonts w:eastAsia="Calibri" w:cs="Arial"/>
                <w:sz w:val="18"/>
                <w:szCs w:val="18"/>
                <w:lang w:eastAsia="en-US"/>
              </w:rPr>
            </w:pPr>
            <w:r w:rsidRPr="00C57AF1">
              <w:rPr>
                <w:rFonts w:eastAsia="Calibri" w:cs="Arial"/>
                <w:sz w:val="18"/>
                <w:szCs w:val="18"/>
                <w:lang w:eastAsia="en-US"/>
              </w:rPr>
              <w:t>Laatste fase opleiding;</w:t>
            </w:r>
          </w:p>
          <w:p w14:paraId="568BEF98" w14:textId="2D2FD4FF"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volgens afspraak</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17379E7" w14:textId="34D54ACA"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6186B08" w14:textId="11E95B1E"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1CF0321"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DB7A7B5" w14:textId="61AFB2AE"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C9C9C57" w14:textId="45BB9CFA"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74B8B0E5"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B68474F" w14:textId="0BFA2AD4"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SM-B1-K2-W3</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A84862E" w14:textId="16BE795C"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top w:val="nil"/>
              <w:left w:val="single" w:sz="4" w:space="0" w:color="D8B511"/>
              <w:bottom w:val="single" w:sz="4" w:space="0" w:color="D8B511"/>
              <w:right w:val="single" w:sz="4" w:space="0" w:color="D8B511"/>
            </w:tcBorders>
            <w:shd w:val="clear" w:color="auto" w:fill="auto"/>
            <w:vAlign w:val="center"/>
          </w:tcPr>
          <w:p w14:paraId="591C5C70" w14:textId="77777777" w:rsidR="00D150A0" w:rsidRPr="00C57AF1" w:rsidRDefault="00D150A0" w:rsidP="00D150A0">
            <w:pPr>
              <w:ind w:left="564" w:hanging="564"/>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0132AB3" w14:textId="76D79C09"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B1-K2-W3 Assisteert bij voorraadbeheer</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282A147" w14:textId="77777777" w:rsidR="00D150A0" w:rsidRPr="00C57AF1" w:rsidRDefault="00D150A0" w:rsidP="00D150A0">
            <w:pPr>
              <w:rPr>
                <w:rFonts w:eastAsia="Calibri" w:cs="Arial"/>
                <w:sz w:val="18"/>
                <w:szCs w:val="18"/>
                <w:lang w:eastAsia="en-US"/>
              </w:rPr>
            </w:pPr>
            <w:r w:rsidRPr="00C57AF1">
              <w:rPr>
                <w:rFonts w:eastAsia="Calibri" w:cs="Arial"/>
                <w:sz w:val="18"/>
                <w:szCs w:val="18"/>
                <w:lang w:eastAsia="en-US"/>
              </w:rPr>
              <w:t>Laatste fase opleiding;</w:t>
            </w:r>
          </w:p>
          <w:p w14:paraId="6A59F216" w14:textId="18721ADB"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volgens afspraak</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7A926C3" w14:textId="75A2F707"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F40C87A" w14:textId="405952AF"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357CEA9"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A9FD0CE" w14:textId="2C669C5F"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FD11FAA" w14:textId="4981EB0D"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58A4B570"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C7373FF" w14:textId="025EFE20"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SM-B1-K2-W4</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435D47A" w14:textId="24428921"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top w:val="nil"/>
              <w:left w:val="single" w:sz="4" w:space="0" w:color="D8B511"/>
              <w:bottom w:val="single" w:sz="4" w:space="0" w:color="D8B511"/>
              <w:right w:val="single" w:sz="4" w:space="0" w:color="D8B511"/>
            </w:tcBorders>
            <w:shd w:val="clear" w:color="auto" w:fill="auto"/>
            <w:vAlign w:val="center"/>
          </w:tcPr>
          <w:p w14:paraId="30253A2B" w14:textId="77777777" w:rsidR="00D150A0" w:rsidRPr="00C57AF1" w:rsidRDefault="00D150A0" w:rsidP="00D150A0">
            <w:pPr>
              <w:ind w:left="564" w:hanging="564"/>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F35420A" w14:textId="5CEEDCEC"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B1-K2-W4 Voert eenvoudige onderhouds- en herstelwerkzaamheden uit</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9ABDFAD" w14:textId="77777777" w:rsidR="00D150A0" w:rsidRPr="00C57AF1" w:rsidRDefault="00D150A0" w:rsidP="00D150A0">
            <w:pPr>
              <w:rPr>
                <w:rFonts w:eastAsia="Calibri" w:cs="Arial"/>
                <w:sz w:val="18"/>
                <w:szCs w:val="18"/>
                <w:lang w:eastAsia="en-US"/>
              </w:rPr>
            </w:pPr>
            <w:r w:rsidRPr="00C57AF1">
              <w:rPr>
                <w:rFonts w:eastAsia="Calibri" w:cs="Arial"/>
                <w:sz w:val="18"/>
                <w:szCs w:val="18"/>
                <w:lang w:eastAsia="en-US"/>
              </w:rPr>
              <w:t>Laatste fase opleiding;</w:t>
            </w:r>
          </w:p>
          <w:p w14:paraId="593338DF" w14:textId="2E7868F8"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1 dagdeel</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D19A88B" w14:textId="07EBCAF9"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C6394B0" w14:textId="3DC5D3AC"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34C2CFC"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C667B90" w14:textId="7789B636"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64AA4E4" w14:textId="18232F76"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D150A0" w:rsidRPr="00C57AF1" w14:paraId="7A54CA29" w14:textId="77777777" w:rsidTr="009111DD">
        <w:trPr>
          <w:cantSplit/>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2577CBF" w14:textId="07F2C89D" w:rsidR="00D150A0" w:rsidRPr="00C57AF1" w:rsidRDefault="00D150A0" w:rsidP="00D150A0">
            <w:pPr>
              <w:rPr>
                <w:rFonts w:eastAsia="Calibri" w:cs="Arial"/>
                <w:sz w:val="18"/>
                <w:szCs w:val="18"/>
                <w:lang w:eastAsia="en-US"/>
              </w:rPr>
            </w:pPr>
            <w:r w:rsidRPr="00C57AF1">
              <w:rPr>
                <w:rFonts w:eastAsia="Calibri" w:cs="Arial"/>
                <w:sz w:val="18"/>
                <w:szCs w:val="18"/>
                <w:lang w:eastAsia="en-US"/>
              </w:rPr>
              <w:t>SM-B1-K2-W5</w:t>
            </w:r>
          </w:p>
        </w:tc>
        <w:tc>
          <w:tcPr>
            <w:tcW w:w="113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1597CAF" w14:textId="27936E23" w:rsidR="00D150A0" w:rsidRPr="00C57AF1" w:rsidRDefault="00D150A0" w:rsidP="00D150A0">
            <w:pPr>
              <w:rPr>
                <w:rFonts w:eastAsia="Calibri" w:cs="Arial"/>
                <w:sz w:val="18"/>
                <w:szCs w:val="18"/>
                <w:lang w:eastAsia="en-US"/>
              </w:rPr>
            </w:pPr>
            <w:r w:rsidRPr="00C57AF1">
              <w:rPr>
                <w:rFonts w:eastAsia="Calibri" w:cs="Arial"/>
                <w:sz w:val="18"/>
                <w:szCs w:val="18"/>
                <w:lang w:eastAsia="en-US"/>
              </w:rPr>
              <w:t>gedragsobservatie</w:t>
            </w:r>
          </w:p>
        </w:tc>
        <w:tc>
          <w:tcPr>
            <w:tcW w:w="2835" w:type="dxa"/>
            <w:vMerge/>
            <w:tcBorders>
              <w:top w:val="nil"/>
              <w:left w:val="single" w:sz="4" w:space="0" w:color="D8B511"/>
              <w:bottom w:val="single" w:sz="4" w:space="0" w:color="D8B511"/>
              <w:right w:val="single" w:sz="4" w:space="0" w:color="D8B511"/>
            </w:tcBorders>
            <w:shd w:val="clear" w:color="auto" w:fill="auto"/>
            <w:vAlign w:val="center"/>
          </w:tcPr>
          <w:p w14:paraId="5111227C" w14:textId="77777777" w:rsidR="00D150A0" w:rsidRPr="00C57AF1" w:rsidRDefault="00D150A0" w:rsidP="00D150A0">
            <w:pPr>
              <w:ind w:left="564" w:hanging="564"/>
              <w:rPr>
                <w:rFonts w:eastAsia="Calibri" w:cs="Arial"/>
                <w:sz w:val="18"/>
                <w:szCs w:val="18"/>
                <w:lang w:eastAsia="en-US"/>
              </w:rPr>
            </w:pPr>
          </w:p>
        </w:tc>
        <w:tc>
          <w:tcPr>
            <w:tcW w:w="396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964D1E1" w14:textId="42D6F105" w:rsidR="00D150A0" w:rsidRPr="00C57AF1" w:rsidRDefault="00D150A0" w:rsidP="00D150A0">
            <w:pPr>
              <w:ind w:left="968" w:hanging="968"/>
              <w:rPr>
                <w:rFonts w:eastAsia="Calibri" w:cs="Arial"/>
                <w:sz w:val="18"/>
                <w:szCs w:val="18"/>
                <w:lang w:eastAsia="en-US"/>
              </w:rPr>
            </w:pPr>
            <w:r w:rsidRPr="00C57AF1">
              <w:rPr>
                <w:rFonts w:eastAsia="Calibri" w:cs="Arial"/>
                <w:sz w:val="18"/>
                <w:szCs w:val="18"/>
                <w:lang w:eastAsia="en-US"/>
              </w:rPr>
              <w:t>B1-K2-W5 In behandeling nemen en registreren van incidenten</w:t>
            </w:r>
          </w:p>
        </w:tc>
        <w:tc>
          <w:tcPr>
            <w:tcW w:w="24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3374332" w14:textId="77777777" w:rsidR="00D150A0" w:rsidRPr="00C57AF1" w:rsidRDefault="00D150A0" w:rsidP="00D150A0">
            <w:pPr>
              <w:rPr>
                <w:rFonts w:eastAsia="Calibri" w:cs="Arial"/>
                <w:sz w:val="18"/>
                <w:szCs w:val="18"/>
                <w:lang w:eastAsia="en-US"/>
              </w:rPr>
            </w:pPr>
            <w:r w:rsidRPr="00C57AF1">
              <w:rPr>
                <w:rFonts w:eastAsia="Calibri" w:cs="Arial"/>
                <w:sz w:val="18"/>
                <w:szCs w:val="18"/>
                <w:lang w:eastAsia="en-US"/>
              </w:rPr>
              <w:t>Laatste fase opleiding;</w:t>
            </w:r>
          </w:p>
          <w:p w14:paraId="4BD46E9E" w14:textId="1A19A7AA" w:rsidR="00D150A0" w:rsidRPr="00C57AF1" w:rsidRDefault="00D150A0" w:rsidP="00D150A0">
            <w:pPr>
              <w:rPr>
                <w:rFonts w:eastAsia="Calibri" w:cs="Arial"/>
                <w:sz w:val="18"/>
                <w:szCs w:val="18"/>
                <w:lang w:eastAsia="en-US"/>
              </w:rPr>
            </w:pPr>
            <w:r w:rsidRPr="00C57AF1">
              <w:rPr>
                <w:rFonts w:eastAsia="Calibri" w:cs="Arial"/>
                <w:sz w:val="18"/>
                <w:szCs w:val="18"/>
                <w:lang w:eastAsia="en-US"/>
              </w:rPr>
              <w:t>duur: 1 dagdeel</w:t>
            </w:r>
          </w:p>
        </w:tc>
        <w:tc>
          <w:tcPr>
            <w:tcW w:w="42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FA480FC" w14:textId="7BD656A5"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42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4F5185D" w14:textId="69564DFD"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x</w:t>
            </w:r>
          </w:p>
        </w:tc>
        <w:tc>
          <w:tcPr>
            <w:tcW w:w="709"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9B4994D" w14:textId="77777777" w:rsidR="00D150A0" w:rsidRPr="00C57AF1" w:rsidRDefault="00D150A0" w:rsidP="00D150A0">
            <w:pPr>
              <w:jc w:val="center"/>
              <w:rPr>
                <w:rFonts w:eastAsia="Calibri" w:cs="Arial"/>
                <w:sz w:val="18"/>
                <w:szCs w:val="18"/>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069FFEF" w14:textId="79201D51" w:rsidR="00D150A0" w:rsidRPr="00C57AF1" w:rsidRDefault="00D150A0" w:rsidP="00D150A0">
            <w:pPr>
              <w:jc w:val="center"/>
              <w:rPr>
                <w:rFonts w:eastAsia="Calibri" w:cs="Arial"/>
                <w:sz w:val="18"/>
                <w:szCs w:val="18"/>
                <w:lang w:eastAsia="en-US"/>
              </w:rPr>
            </w:pPr>
            <w:r w:rsidRPr="00C57AF1">
              <w:rPr>
                <w:rFonts w:eastAsia="Calibri" w:cs="Arial"/>
                <w:sz w:val="18"/>
                <w:szCs w:val="18"/>
                <w:lang w:eastAsia="en-US"/>
              </w:rPr>
              <w:t>20%</w:t>
            </w:r>
          </w:p>
        </w:tc>
        <w:tc>
          <w:tcPr>
            <w:tcW w:w="993"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2524CB0" w14:textId="18E07E43" w:rsidR="00D150A0" w:rsidRPr="00C57AF1" w:rsidRDefault="00D150A0" w:rsidP="00D150A0">
            <w:pPr>
              <w:jc w:val="center"/>
              <w:rPr>
                <w:rFonts w:eastAsia="Calibri" w:cs="Arial"/>
                <w:sz w:val="18"/>
                <w:szCs w:val="18"/>
                <w:lang w:eastAsia="en-US"/>
              </w:rPr>
            </w:pPr>
            <w:r>
              <w:rPr>
                <w:rFonts w:eastAsia="Calibri" w:cs="Arial"/>
                <w:sz w:val="18"/>
                <w:szCs w:val="18"/>
                <w:lang w:eastAsia="en-US"/>
              </w:rPr>
              <w:t>n.v.t.</w:t>
            </w:r>
          </w:p>
        </w:tc>
      </w:tr>
      <w:tr w:rsidR="00E5043F" w:rsidRPr="00C57AF1" w14:paraId="3E114B18" w14:textId="77777777" w:rsidTr="00C84113">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7CED7E40" w14:textId="77777777" w:rsidR="00E5043F" w:rsidRPr="00C57AF1" w:rsidRDefault="00E5043F" w:rsidP="00B84C70">
            <w:pPr>
              <w:jc w:val="center"/>
              <w:rPr>
                <w:rFonts w:eastAsia="Calibri" w:cs="Arial"/>
                <w:sz w:val="18"/>
                <w:szCs w:val="18"/>
                <w:lang w:eastAsia="en-US"/>
              </w:rPr>
            </w:pPr>
          </w:p>
        </w:tc>
      </w:tr>
      <w:tr w:rsidR="00C57AF1" w:rsidRPr="00EC3FF6" w14:paraId="3845694D" w14:textId="77777777" w:rsidTr="009111DD">
        <w:trPr>
          <w:trHeight w:val="227"/>
        </w:trPr>
        <w:tc>
          <w:tcPr>
            <w:tcW w:w="1277"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1DC7903" w14:textId="77777777" w:rsidR="00C60ACA" w:rsidRPr="00EC3FF6" w:rsidRDefault="00C60ACA" w:rsidP="00C60ACA">
            <w:pPr>
              <w:rPr>
                <w:rFonts w:eastAsia="Calibri" w:cs="Arial"/>
                <w:sz w:val="18"/>
                <w:szCs w:val="18"/>
                <w:lang w:eastAsia="en-US"/>
              </w:rPr>
            </w:pPr>
            <w:bookmarkStart w:id="14" w:name="_Hlk534621402"/>
          </w:p>
        </w:tc>
        <w:tc>
          <w:tcPr>
            <w:tcW w:w="113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21B3425" w14:textId="77777777" w:rsidR="00C60ACA" w:rsidRPr="00EC3FF6" w:rsidRDefault="00C60ACA" w:rsidP="00C60ACA">
            <w:pPr>
              <w:rPr>
                <w:rFonts w:eastAsia="Calibri" w:cs="Arial"/>
                <w:sz w:val="18"/>
                <w:szCs w:val="18"/>
                <w:lang w:eastAsia="en-US"/>
              </w:rPr>
            </w:pPr>
          </w:p>
        </w:tc>
        <w:tc>
          <w:tcPr>
            <w:tcW w:w="283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08AC30EF" w14:textId="77777777" w:rsidR="00C60ACA" w:rsidRPr="00EC3FF6" w:rsidRDefault="00C60ACA" w:rsidP="00C60ACA">
            <w:pPr>
              <w:rPr>
                <w:rFonts w:eastAsia="Calibri" w:cs="Arial"/>
                <w:b/>
                <w:bCs/>
                <w:sz w:val="18"/>
                <w:szCs w:val="18"/>
                <w:lang w:eastAsia="en-US"/>
              </w:rPr>
            </w:pPr>
            <w:r w:rsidRPr="00EC3FF6">
              <w:rPr>
                <w:rFonts w:eastAsia="Calibri" w:cs="Arial"/>
                <w:b/>
                <w:bCs/>
                <w:sz w:val="18"/>
                <w:szCs w:val="18"/>
                <w:lang w:eastAsia="en-US"/>
              </w:rPr>
              <w:t>PROFIEL</w:t>
            </w:r>
          </w:p>
        </w:tc>
        <w:tc>
          <w:tcPr>
            <w:tcW w:w="396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0DDEADC" w14:textId="77777777" w:rsidR="00C60ACA" w:rsidRPr="00EC3FF6" w:rsidRDefault="00C60ACA" w:rsidP="00C60ACA">
            <w:pPr>
              <w:rPr>
                <w:rFonts w:eastAsia="Calibri" w:cs="Arial"/>
                <w:sz w:val="18"/>
                <w:szCs w:val="18"/>
                <w:lang w:eastAsia="en-US"/>
              </w:rPr>
            </w:pPr>
            <w:r w:rsidRPr="00EC3FF6">
              <w:rPr>
                <w:rFonts w:eastAsia="Calibri" w:cs="Arial"/>
                <w:b/>
                <w:bCs/>
                <w:sz w:val="18"/>
                <w:szCs w:val="18"/>
                <w:lang w:eastAsia="en-US"/>
              </w:rPr>
              <w:t>PROFIEL</w:t>
            </w:r>
          </w:p>
        </w:tc>
        <w:tc>
          <w:tcPr>
            <w:tcW w:w="240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C87CFF0" w14:textId="77777777" w:rsidR="00C60ACA" w:rsidRPr="00EC3FF6" w:rsidRDefault="00C60ACA" w:rsidP="00C60ACA">
            <w:pPr>
              <w:rPr>
                <w:rFonts w:eastAsia="Calibri" w:cs="Arial"/>
                <w:sz w:val="18"/>
                <w:szCs w:val="18"/>
                <w:lang w:eastAsia="en-US"/>
              </w:rPr>
            </w:pPr>
          </w:p>
        </w:tc>
        <w:tc>
          <w:tcPr>
            <w:tcW w:w="42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141181C" w14:textId="77777777" w:rsidR="00C60ACA" w:rsidRPr="00EC3FF6" w:rsidRDefault="00C60ACA" w:rsidP="00C60ACA">
            <w:pPr>
              <w:rPr>
                <w:rFonts w:eastAsia="Calibri" w:cs="Arial"/>
                <w:b/>
                <w:sz w:val="18"/>
                <w:szCs w:val="18"/>
                <w:lang w:eastAsia="en-US"/>
              </w:rPr>
            </w:pPr>
          </w:p>
        </w:tc>
        <w:tc>
          <w:tcPr>
            <w:tcW w:w="42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2946AFA2" w14:textId="77777777" w:rsidR="00C60ACA" w:rsidRPr="00A57627" w:rsidRDefault="00C60ACA" w:rsidP="00C60ACA">
            <w:pPr>
              <w:rPr>
                <w:rFonts w:eastAsia="Calibri" w:cs="Arial"/>
                <w:sz w:val="18"/>
                <w:szCs w:val="18"/>
                <w:lang w:eastAsia="en-US"/>
              </w:rPr>
            </w:pPr>
          </w:p>
        </w:tc>
        <w:tc>
          <w:tcPr>
            <w:tcW w:w="709"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7CC9BF1" w14:textId="0708FEE7" w:rsidR="00C60ACA" w:rsidRPr="00A57627" w:rsidRDefault="00C60ACA" w:rsidP="00C60ACA">
            <w:pPr>
              <w:rPr>
                <w:rFonts w:eastAsia="Calibri" w:cs="Arial"/>
                <w:b/>
                <w:bCs/>
                <w:sz w:val="14"/>
                <w:szCs w:val="14"/>
                <w:lang w:eastAsia="en-US"/>
              </w:rPr>
            </w:pPr>
          </w:p>
        </w:tc>
        <w:tc>
          <w:tcPr>
            <w:tcW w:w="708"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F8727F9" w14:textId="38469683" w:rsidR="00C60ACA" w:rsidRPr="00A57627" w:rsidRDefault="00C60ACA" w:rsidP="00C60ACA">
            <w:pPr>
              <w:rPr>
                <w:rFonts w:eastAsia="Calibri" w:cs="Arial"/>
                <w:b/>
                <w:bCs/>
                <w:sz w:val="14"/>
                <w:szCs w:val="14"/>
                <w:lang w:eastAsia="en-US"/>
              </w:rPr>
            </w:pPr>
          </w:p>
        </w:tc>
        <w:tc>
          <w:tcPr>
            <w:tcW w:w="993"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4F137391" w14:textId="77777777" w:rsidR="00C60ACA" w:rsidRPr="00A57627" w:rsidRDefault="00C60ACA" w:rsidP="00C60ACA">
            <w:pPr>
              <w:rPr>
                <w:rFonts w:eastAsia="Calibri" w:cs="Arial"/>
                <w:b/>
                <w:bCs/>
                <w:sz w:val="14"/>
                <w:szCs w:val="14"/>
                <w:lang w:eastAsia="en-US"/>
              </w:rPr>
            </w:pPr>
          </w:p>
        </w:tc>
      </w:tr>
      <w:bookmarkEnd w:id="14"/>
      <w:tr w:rsidR="00C60ACA" w:rsidRPr="00603B5F" w14:paraId="608527C8" w14:textId="77777777" w:rsidTr="009111DD">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552DFE64" w14:textId="13E1F9DD" w:rsidR="00C60ACA" w:rsidRPr="00603B5F" w:rsidRDefault="00C60ACA" w:rsidP="00C60ACA">
            <w:pPr>
              <w:jc w:val="center"/>
              <w:rPr>
                <w:rFonts w:eastAsia="Calibri" w:cs="Arial"/>
                <w:sz w:val="18"/>
                <w:szCs w:val="18"/>
                <w:lang w:eastAsia="en-US"/>
              </w:rPr>
            </w:pPr>
            <w:r w:rsidRPr="00603B5F">
              <w:rPr>
                <w:rFonts w:eastAsia="Calibri" w:cs="Arial"/>
                <w:sz w:val="18"/>
                <w:szCs w:val="18"/>
                <w:lang w:eastAsia="en-US"/>
              </w:rPr>
              <w:t>Het profiel in deze opleiding kent geen extra kerntaken en werkprocessen.</w:t>
            </w:r>
          </w:p>
        </w:tc>
      </w:tr>
      <w:tr w:rsidR="00F156D9" w:rsidRPr="00EC3FF6" w14:paraId="0C841204" w14:textId="77777777" w:rsidTr="00C84113">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79B0BE5E" w14:textId="77777777" w:rsidR="00F156D9" w:rsidRPr="00EC3FF6" w:rsidRDefault="00F156D9" w:rsidP="00C60ACA">
            <w:pPr>
              <w:jc w:val="center"/>
              <w:rPr>
                <w:rFonts w:eastAsia="Calibri" w:cs="Arial"/>
                <w:lang w:eastAsia="en-US"/>
              </w:rPr>
            </w:pPr>
          </w:p>
        </w:tc>
      </w:tr>
      <w:tr w:rsidR="00C60ACA" w:rsidRPr="00FB3544" w14:paraId="29B10C80" w14:textId="77777777" w:rsidTr="009111DD">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41B3CC4A" w14:textId="77777777" w:rsidR="00C60ACA" w:rsidRPr="00FB3544" w:rsidRDefault="00C60ACA" w:rsidP="00C60ACA">
            <w:pPr>
              <w:jc w:val="center"/>
              <w:rPr>
                <w:rFonts w:eastAsia="Calibri" w:cs="Arial"/>
                <w:b/>
                <w:sz w:val="18"/>
                <w:szCs w:val="18"/>
                <w:lang w:eastAsia="en-US"/>
              </w:rPr>
            </w:pPr>
            <w:bookmarkStart w:id="15" w:name="_Hlk29286964"/>
            <w:r w:rsidRPr="00FB3544">
              <w:rPr>
                <w:rFonts w:eastAsia="Calibri" w:cs="Arial"/>
                <w:b/>
                <w:sz w:val="18"/>
                <w:szCs w:val="18"/>
                <w:lang w:eastAsia="en-US"/>
              </w:rPr>
              <w:t>BEROEPSSPECIFIEKE EISEN VOOR TAAL EN REKENEN BEHORENDE BIJ KERNTAKEN</w:t>
            </w:r>
          </w:p>
        </w:tc>
      </w:tr>
      <w:bookmarkEnd w:id="15"/>
      <w:tr w:rsidR="00C803D6" w:rsidRPr="00D150A0" w14:paraId="57F99505" w14:textId="77777777" w:rsidTr="00C84113">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297065AE" w14:textId="583F07CD" w:rsidR="00C803D6" w:rsidRPr="00D150A0" w:rsidRDefault="00C803D6" w:rsidP="00C60ACA">
            <w:pPr>
              <w:jc w:val="center"/>
              <w:rPr>
                <w:rFonts w:eastAsia="Calibri" w:cs="Arial"/>
                <w:sz w:val="18"/>
                <w:szCs w:val="18"/>
                <w:lang w:eastAsia="en-US"/>
              </w:rPr>
            </w:pPr>
            <w:proofErr w:type="spellStart"/>
            <w:r w:rsidRPr="00D150A0">
              <w:rPr>
                <w:rFonts w:eastAsia="Calibri" w:cs="Arial"/>
                <w:sz w:val="18"/>
                <w:szCs w:val="18"/>
                <w:lang w:eastAsia="en-US"/>
              </w:rPr>
              <w:t>Beroepsspecifieke</w:t>
            </w:r>
            <w:proofErr w:type="spellEnd"/>
            <w:r w:rsidRPr="00D150A0">
              <w:rPr>
                <w:rFonts w:eastAsia="Calibri" w:cs="Arial"/>
                <w:sz w:val="18"/>
                <w:szCs w:val="18"/>
                <w:lang w:eastAsia="en-US"/>
              </w:rPr>
              <w:t xml:space="preserve"> eisen voor taal </w:t>
            </w:r>
            <w:r w:rsidR="00D150A0" w:rsidRPr="00D150A0">
              <w:rPr>
                <w:rFonts w:eastAsia="Calibri" w:cs="Arial"/>
                <w:sz w:val="18"/>
                <w:szCs w:val="18"/>
                <w:lang w:eastAsia="en-US"/>
              </w:rPr>
              <w:t>en/of rekenen zijn niet van toepassing voor deze opleiding.</w:t>
            </w:r>
          </w:p>
        </w:tc>
      </w:tr>
      <w:tr w:rsidR="00F156D9" w:rsidRPr="00D150A0" w14:paraId="40D31314" w14:textId="77777777" w:rsidTr="00C84113">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auto"/>
            <w:vAlign w:val="center"/>
          </w:tcPr>
          <w:p w14:paraId="5A77CBD2" w14:textId="77777777" w:rsidR="00F156D9" w:rsidRPr="00D150A0" w:rsidRDefault="00F156D9" w:rsidP="00C60ACA">
            <w:pPr>
              <w:jc w:val="center"/>
              <w:rPr>
                <w:rFonts w:eastAsia="Calibri" w:cs="Arial"/>
                <w:sz w:val="18"/>
                <w:szCs w:val="18"/>
                <w:lang w:eastAsia="en-US"/>
              </w:rPr>
            </w:pPr>
          </w:p>
        </w:tc>
      </w:tr>
      <w:tr w:rsidR="00A57627" w:rsidRPr="00EC3FF6" w14:paraId="59EF90D3" w14:textId="77777777" w:rsidTr="00A57627">
        <w:trPr>
          <w:cantSplit/>
          <w:trHeight w:val="227"/>
        </w:trPr>
        <w:tc>
          <w:tcPr>
            <w:tcW w:w="14885" w:type="dxa"/>
            <w:gridSpan w:val="10"/>
            <w:tcBorders>
              <w:top w:val="single" w:sz="4" w:space="0" w:color="FFC000"/>
              <w:left w:val="single" w:sz="4" w:space="0" w:color="D8B511"/>
              <w:bottom w:val="single" w:sz="4" w:space="0" w:color="D8B511"/>
              <w:right w:val="single" w:sz="4" w:space="0" w:color="D8B511"/>
            </w:tcBorders>
            <w:shd w:val="clear" w:color="auto" w:fill="F2F2F2" w:themeFill="background1" w:themeFillShade="F2"/>
            <w:vAlign w:val="center"/>
          </w:tcPr>
          <w:p w14:paraId="5EB17C04" w14:textId="77777777" w:rsidR="00A57627" w:rsidRPr="00A57627" w:rsidRDefault="00A57627" w:rsidP="00A57627">
            <w:pPr>
              <w:rPr>
                <w:rFonts w:eastAsia="Calibri" w:cs="Arial"/>
                <w:sz w:val="16"/>
                <w:szCs w:val="16"/>
                <w:lang w:eastAsia="en-US"/>
              </w:rPr>
            </w:pPr>
            <w:bookmarkStart w:id="16" w:name="_Hlk29298469"/>
            <w:bookmarkEnd w:id="13"/>
            <w:r w:rsidRPr="00A57627">
              <w:rPr>
                <w:rFonts w:eastAsia="Calibri" w:cs="Arial"/>
                <w:sz w:val="16"/>
                <w:szCs w:val="16"/>
                <w:lang w:eastAsia="en-US"/>
              </w:rPr>
              <w:t>*Per examen indien van toepassing scorevoorschrift invullen. Zie servicedocument ‘Richtlijnen en tips...’</w:t>
            </w:r>
          </w:p>
        </w:tc>
      </w:tr>
      <w:tr w:rsidR="00A57627" w:rsidRPr="00EC3FF6" w14:paraId="002BA82E" w14:textId="77777777" w:rsidTr="00A57627">
        <w:trPr>
          <w:cantSplit/>
          <w:trHeight w:val="227"/>
        </w:trPr>
        <w:tc>
          <w:tcPr>
            <w:tcW w:w="14885" w:type="dxa"/>
            <w:gridSpan w:val="10"/>
            <w:tcBorders>
              <w:top w:val="single" w:sz="4" w:space="0" w:color="D8B511"/>
              <w:left w:val="single" w:sz="4" w:space="0" w:color="D8B511"/>
              <w:bottom w:val="single" w:sz="4" w:space="0" w:color="D8B511"/>
              <w:right w:val="single" w:sz="4" w:space="0" w:color="D8B511"/>
            </w:tcBorders>
            <w:shd w:val="clear" w:color="auto" w:fill="F2F2F2" w:themeFill="background1" w:themeFillShade="F2"/>
            <w:vAlign w:val="center"/>
          </w:tcPr>
          <w:p w14:paraId="12ED8910" w14:textId="6851421F" w:rsidR="00A57627" w:rsidRDefault="00A57627" w:rsidP="00A57627">
            <w:pPr>
              <w:rPr>
                <w:rFonts w:eastAsia="Calibri" w:cs="Arial"/>
                <w:b/>
                <w:sz w:val="18"/>
                <w:szCs w:val="18"/>
                <w:lang w:eastAsia="en-US"/>
              </w:rPr>
            </w:pPr>
            <w:r w:rsidRPr="00A57627">
              <w:rPr>
                <w:rFonts w:eastAsia="Calibri" w:cs="Arial"/>
                <w:b/>
                <w:sz w:val="18"/>
                <w:szCs w:val="18"/>
                <w:lang w:eastAsia="en-US"/>
              </w:rPr>
              <w:t xml:space="preserve">Scorevoorschrift voor eindresultaat basisdeel: </w:t>
            </w:r>
            <w:r w:rsidR="00014F67">
              <w:rPr>
                <w:rFonts w:eastAsia="Calibri" w:cs="Arial"/>
                <w:b/>
                <w:sz w:val="18"/>
                <w:szCs w:val="18"/>
                <w:lang w:eastAsia="en-US"/>
              </w:rPr>
              <w:t xml:space="preserve">elke kerntaak </w:t>
            </w:r>
            <w:r w:rsidRPr="00A57627">
              <w:rPr>
                <w:rFonts w:eastAsia="Calibri" w:cs="Arial"/>
                <w:b/>
                <w:sz w:val="18"/>
                <w:szCs w:val="18"/>
                <w:lang w:eastAsia="en-US"/>
              </w:rPr>
              <w:t xml:space="preserve">minimaal V (voldoende) </w:t>
            </w:r>
            <w:r w:rsidR="00FB3544">
              <w:rPr>
                <w:rFonts w:eastAsia="Calibri" w:cs="Arial"/>
                <w:b/>
                <w:sz w:val="18"/>
                <w:szCs w:val="18"/>
                <w:lang w:eastAsia="en-US"/>
              </w:rPr>
              <w:t xml:space="preserve">bij een </w:t>
            </w:r>
            <w:r w:rsidRPr="00A57627">
              <w:rPr>
                <w:rFonts w:eastAsia="Calibri" w:cs="Arial"/>
                <w:b/>
                <w:sz w:val="18"/>
                <w:szCs w:val="18"/>
                <w:lang w:eastAsia="en-US"/>
              </w:rPr>
              <w:t>schaal O-V-G</w:t>
            </w:r>
            <w:r w:rsidR="00FB3544">
              <w:rPr>
                <w:rFonts w:eastAsia="Calibri" w:cs="Arial"/>
                <w:b/>
                <w:sz w:val="18"/>
                <w:szCs w:val="18"/>
                <w:lang w:eastAsia="en-US"/>
              </w:rPr>
              <w:t>.</w:t>
            </w:r>
          </w:p>
          <w:p w14:paraId="2C93E269" w14:textId="10629AF9" w:rsidR="004D3D62" w:rsidRDefault="001020DD" w:rsidP="00A57627">
            <w:pPr>
              <w:rPr>
                <w:rFonts w:eastAsia="Calibri" w:cs="Arial"/>
                <w:b/>
                <w:sz w:val="18"/>
                <w:szCs w:val="18"/>
                <w:lang w:eastAsia="en-US"/>
              </w:rPr>
            </w:pPr>
            <w:r>
              <w:rPr>
                <w:rFonts w:eastAsia="Calibri" w:cs="Arial"/>
                <w:b/>
                <w:sz w:val="18"/>
                <w:szCs w:val="18"/>
                <w:lang w:eastAsia="en-US"/>
              </w:rPr>
              <w:t xml:space="preserve">De examens </w:t>
            </w:r>
            <w:r w:rsidR="0090322D">
              <w:rPr>
                <w:rFonts w:eastAsia="Calibri" w:cs="Arial"/>
                <w:b/>
                <w:sz w:val="18"/>
                <w:szCs w:val="18"/>
                <w:lang w:eastAsia="en-US"/>
              </w:rPr>
              <w:t xml:space="preserve">zijn ingekocht bij examenleverancier </w:t>
            </w:r>
            <w:r w:rsidR="00EE1D8B">
              <w:rPr>
                <w:rFonts w:eastAsia="Calibri" w:cs="Arial"/>
                <w:b/>
                <w:sz w:val="18"/>
                <w:szCs w:val="18"/>
                <w:lang w:eastAsia="en-US"/>
              </w:rPr>
              <w:t>Consortium Beroepsonderwijs</w:t>
            </w:r>
            <w:r w:rsidR="00FB3544">
              <w:rPr>
                <w:rFonts w:eastAsia="Calibri" w:cs="Arial"/>
                <w:b/>
                <w:sz w:val="18"/>
                <w:szCs w:val="18"/>
                <w:lang w:eastAsia="en-US"/>
              </w:rPr>
              <w:t>.</w:t>
            </w:r>
          </w:p>
          <w:p w14:paraId="5693D3A8" w14:textId="6E7BB5CF" w:rsidR="00EE1D8B" w:rsidRPr="00A57627" w:rsidRDefault="00014F67" w:rsidP="00A57627">
            <w:pPr>
              <w:rPr>
                <w:rFonts w:eastAsia="Calibri" w:cs="Arial"/>
                <w:b/>
                <w:sz w:val="18"/>
                <w:szCs w:val="18"/>
                <w:lang w:eastAsia="en-US"/>
              </w:rPr>
            </w:pPr>
            <w:r w:rsidRPr="00014F67">
              <w:rPr>
                <w:rFonts w:eastAsia="Calibri" w:cs="Arial"/>
                <w:b/>
                <w:sz w:val="18"/>
                <w:szCs w:val="18"/>
                <w:lang w:eastAsia="en-US"/>
              </w:rPr>
              <w:t xml:space="preserve">Examens kunnen gecombineerd worden afgenomen, bij voorkeur in de praktijk. Als dat niet mogelijk is wordt er in simulatie </w:t>
            </w:r>
            <w:r>
              <w:rPr>
                <w:rFonts w:eastAsia="Calibri" w:cs="Arial"/>
                <w:b/>
                <w:sz w:val="18"/>
                <w:szCs w:val="18"/>
                <w:lang w:eastAsia="en-US"/>
              </w:rPr>
              <w:t xml:space="preserve">in school </w:t>
            </w:r>
            <w:r w:rsidRPr="00014F67">
              <w:rPr>
                <w:rFonts w:eastAsia="Calibri" w:cs="Arial"/>
                <w:b/>
                <w:sz w:val="18"/>
                <w:szCs w:val="18"/>
                <w:lang w:eastAsia="en-US"/>
              </w:rPr>
              <w:t>geëxamineerd.</w:t>
            </w:r>
          </w:p>
        </w:tc>
      </w:tr>
      <w:bookmarkEnd w:id="16"/>
    </w:tbl>
    <w:p w14:paraId="7CA27499" w14:textId="77777777" w:rsidR="00A57627" w:rsidRPr="00EA6D05" w:rsidRDefault="00A57627" w:rsidP="00E17579"/>
    <w:p w14:paraId="6AAD9D66" w14:textId="77777777" w:rsidR="0075585F" w:rsidRPr="00EA6D05" w:rsidRDefault="09C9D8CC" w:rsidP="00D4136B">
      <w:pPr>
        <w:pStyle w:val="Kop2"/>
        <w:rPr>
          <w:rFonts w:cs="Arial"/>
        </w:rPr>
      </w:pPr>
      <w:r w:rsidRPr="00EA6D05">
        <w:rPr>
          <w:rFonts w:cs="Arial"/>
        </w:rPr>
        <w:lastRenderedPageBreak/>
        <w:t>2.3 Generieke examenplannen Nederlands en rekenen</w:t>
      </w:r>
    </w:p>
    <w:p w14:paraId="146B1A84" w14:textId="77777777" w:rsidR="00716343" w:rsidRPr="00EA6D05" w:rsidRDefault="00716343" w:rsidP="00E84C31">
      <w:pPr>
        <w:tabs>
          <w:tab w:val="left" w:pos="3924"/>
        </w:tabs>
        <w:rPr>
          <w:rFonts w:cs="Arial"/>
        </w:rPr>
      </w:pP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4234"/>
        <w:gridCol w:w="1594"/>
        <w:gridCol w:w="921"/>
        <w:gridCol w:w="1288"/>
        <w:gridCol w:w="1424"/>
        <w:gridCol w:w="1004"/>
        <w:gridCol w:w="1338"/>
        <w:gridCol w:w="1302"/>
        <w:gridCol w:w="1269"/>
      </w:tblGrid>
      <w:tr w:rsidR="00E86BDF" w:rsidRPr="00EA6D05" w14:paraId="114A7D81" w14:textId="77777777" w:rsidTr="00E0252F">
        <w:trPr>
          <w:cantSplit/>
          <w:trHeight w:val="458"/>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CA85825" w14:textId="7B7E172E" w:rsidR="00E86BDF" w:rsidRPr="00EA6D05" w:rsidRDefault="00E86BDF" w:rsidP="00E0252F">
            <w:pPr>
              <w:jc w:val="center"/>
              <w:rPr>
                <w:rFonts w:eastAsia="Arial,Calibri" w:cs="Arial"/>
                <w:sz w:val="36"/>
                <w:szCs w:val="36"/>
                <w:lang w:eastAsia="en-US"/>
              </w:rPr>
            </w:pPr>
            <w:r w:rsidRPr="00EA6D05">
              <w:rPr>
                <w:rFonts w:eastAsiaTheme="minorEastAsia" w:cs="Arial"/>
                <w:b/>
                <w:bCs/>
                <w:sz w:val="28"/>
                <w:szCs w:val="28"/>
                <w:lang w:eastAsia="en-US"/>
              </w:rPr>
              <w:t>Generiek examenplan Nederlands en rekenen mbo</w:t>
            </w:r>
            <w:r w:rsidR="004E1D3C" w:rsidRPr="00EA6D05">
              <w:rPr>
                <w:rFonts w:eastAsiaTheme="minorEastAsia" w:cs="Arial"/>
                <w:b/>
                <w:bCs/>
                <w:sz w:val="28"/>
                <w:szCs w:val="28"/>
                <w:lang w:eastAsia="en-US"/>
              </w:rPr>
              <w:t>-</w:t>
            </w:r>
            <w:r w:rsidRPr="00EA6D05">
              <w:rPr>
                <w:rFonts w:eastAsiaTheme="minorEastAsia" w:cs="Arial"/>
                <w:b/>
                <w:bCs/>
                <w:sz w:val="28"/>
                <w:szCs w:val="28"/>
                <w:lang w:eastAsia="en-US"/>
              </w:rPr>
              <w:t xml:space="preserve">niveau </w:t>
            </w:r>
            <w:r w:rsidR="005C53FB" w:rsidRPr="00EA6D05">
              <w:rPr>
                <w:rFonts w:eastAsiaTheme="minorEastAsia" w:cs="Arial"/>
                <w:b/>
                <w:bCs/>
                <w:sz w:val="28"/>
                <w:szCs w:val="28"/>
                <w:lang w:eastAsia="en-US"/>
              </w:rPr>
              <w:t>2</w:t>
            </w:r>
          </w:p>
        </w:tc>
      </w:tr>
      <w:tr w:rsidR="00E86BDF" w:rsidRPr="00EA6D05" w14:paraId="5A317912" w14:textId="77777777" w:rsidTr="00E0252F">
        <w:trPr>
          <w:cantSplit/>
          <w:trHeight w:val="351"/>
        </w:trPr>
        <w:tc>
          <w:tcPr>
            <w:tcW w:w="423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BD6D4A"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Examenvorm</w:t>
            </w:r>
          </w:p>
        </w:tc>
        <w:tc>
          <w:tcPr>
            <w:tcW w:w="159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B16AF44"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Vaardigheid</w:t>
            </w:r>
          </w:p>
        </w:tc>
        <w:tc>
          <w:tcPr>
            <w:tcW w:w="921"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04E6F17"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Niveau examen</w:t>
            </w:r>
          </w:p>
        </w:tc>
        <w:tc>
          <w:tcPr>
            <w:tcW w:w="128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C087F59"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Duur examen</w:t>
            </w:r>
          </w:p>
        </w:tc>
        <w:tc>
          <w:tcPr>
            <w:tcW w:w="142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D0A69C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Afnamelocatie</w:t>
            </w:r>
          </w:p>
        </w:tc>
        <w:tc>
          <w:tcPr>
            <w:tcW w:w="100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2389B7F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Weging examens</w:t>
            </w:r>
          </w:p>
        </w:tc>
        <w:tc>
          <w:tcPr>
            <w:tcW w:w="133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5642891"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Resultaat</w:t>
            </w:r>
          </w:p>
        </w:tc>
        <w:tc>
          <w:tcPr>
            <w:tcW w:w="1302"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E7543B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Eindresultaat</w:t>
            </w:r>
          </w:p>
        </w:tc>
        <w:tc>
          <w:tcPr>
            <w:tcW w:w="1269"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3B3222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Diploma-eisen</w:t>
            </w:r>
          </w:p>
        </w:tc>
      </w:tr>
      <w:tr w:rsidR="00E86BDF" w:rsidRPr="00EA6D05" w14:paraId="601A50DA"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36FE9802"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NEDERLANDS</w:t>
            </w:r>
            <w:r w:rsidRPr="00EA6D05">
              <w:rPr>
                <w:rFonts w:eastAsia="Arial,Calibri" w:cs="Arial"/>
                <w:sz w:val="14"/>
                <w:szCs w:val="14"/>
                <w:lang w:eastAsia="en-US"/>
              </w:rPr>
              <w:t xml:space="preserve"> 3)</w:t>
            </w:r>
          </w:p>
        </w:tc>
      </w:tr>
      <w:tr w:rsidR="00F07FE0" w:rsidRPr="00EA6D05" w14:paraId="078F1BD9"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B5F6E00"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CE (centraal examen Nederlands) 2F   </w:t>
            </w:r>
          </w:p>
          <w:p w14:paraId="513327BB" w14:textId="5BE4B86D"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Digitaal examen</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288077A"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Lezen en luisteren </w:t>
            </w:r>
            <w:r w:rsidRPr="00EA6D05">
              <w:rPr>
                <w:rFonts w:eastAsia="Arial,Calibri" w:cs="Arial"/>
                <w:sz w:val="14"/>
                <w:szCs w:val="14"/>
                <w:lang w:eastAsia="en-US"/>
              </w:rPr>
              <w:t>1)</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793A54B"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6638FD2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90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354588C"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45D5C01C"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50%</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3437D66D"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5D29EEC9"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op geheel getal</w:t>
            </w:r>
          </w:p>
        </w:tc>
        <w:tc>
          <w:tcPr>
            <w:tcW w:w="1269"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CBA710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Eindcijfer voor Nederlandse taal tenminste een 5.</w:t>
            </w:r>
          </w:p>
        </w:tc>
      </w:tr>
      <w:tr w:rsidR="00F07FE0" w:rsidRPr="00EA6D05" w14:paraId="6D80ADD6"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67F68DA8" w14:textId="77777777" w:rsidR="00F07FE0" w:rsidRPr="003C1155" w:rsidRDefault="00F07FE0" w:rsidP="00F07FE0">
            <w:pPr>
              <w:rPr>
                <w:rFonts w:eastAsia="Calibri" w:cs="Arial"/>
                <w:color w:val="000000"/>
                <w:sz w:val="18"/>
                <w:szCs w:val="18"/>
              </w:rPr>
            </w:pPr>
            <w:r w:rsidRPr="003C1155">
              <w:rPr>
                <w:rFonts w:eastAsia="Calibri" w:cs="Arial"/>
                <w:color w:val="000000"/>
                <w:sz w:val="18"/>
                <w:szCs w:val="18"/>
              </w:rPr>
              <w:t xml:space="preserve">TOA Nederlands Spreken 2F IE </w:t>
            </w:r>
          </w:p>
          <w:p w14:paraId="6B665BC6" w14:textId="78A5421D" w:rsidR="00F07FE0" w:rsidRPr="00EA6D05" w:rsidRDefault="00F07FE0" w:rsidP="00F07FE0">
            <w:pPr>
              <w:rPr>
                <w:rFonts w:eastAsia="Arial,Calibri" w:cs="Arial"/>
                <w:sz w:val="18"/>
                <w:szCs w:val="18"/>
                <w:lang w:eastAsia="en-US"/>
              </w:rPr>
            </w:pPr>
            <w:r w:rsidRPr="003C1155">
              <w:rPr>
                <w:rFonts w:eastAsia="Calibri" w:cs="Arial"/>
                <w:color w:val="000000"/>
                <w:sz w:val="18"/>
                <w:szCs w:val="18"/>
              </w:rPr>
              <w:t xml:space="preserve">gelabeld als examen </w:t>
            </w:r>
            <w:r w:rsidRPr="003C1155">
              <w:rPr>
                <w:rFonts w:eastAsia="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0DBBA02"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Spreken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187BBAF7"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5DC0603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837C039"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DD624EC"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B533FE3"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33C6AC40"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67CAE359" w14:textId="77777777" w:rsidR="00F07FE0" w:rsidRPr="00EA6D05" w:rsidRDefault="00F07FE0" w:rsidP="00F07FE0">
            <w:pPr>
              <w:jc w:val="center"/>
              <w:rPr>
                <w:rFonts w:eastAsia="Calibri" w:cs="Arial"/>
                <w:sz w:val="18"/>
                <w:szCs w:val="18"/>
                <w:lang w:eastAsia="en-US"/>
              </w:rPr>
            </w:pPr>
          </w:p>
        </w:tc>
      </w:tr>
      <w:tr w:rsidR="00F07FE0" w:rsidRPr="00EA6D05" w14:paraId="150A3888"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E5CBEAE"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TOA Nederlands Gesprekken 2F IE </w:t>
            </w:r>
          </w:p>
          <w:p w14:paraId="37921AC4" w14:textId="470C191D"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 xml:space="preserve">gelabeld als examen </w:t>
            </w:r>
            <w:r w:rsidRPr="003C1155">
              <w:rPr>
                <w:rFonts w:eastAsia="Arial,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7B19A173"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Gesprekken voeren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153A739"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214305A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233CD09B"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6F1B843A"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0DAC8E93" w14:textId="77777777" w:rsidR="00F07FE0" w:rsidRPr="00EA6D05" w:rsidRDefault="00F07FE0" w:rsidP="00F07FE0">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2FE6474A"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3049A9F7" w14:textId="77777777" w:rsidR="00F07FE0" w:rsidRPr="00EA6D05" w:rsidRDefault="00F07FE0" w:rsidP="00F07FE0">
            <w:pPr>
              <w:jc w:val="center"/>
              <w:rPr>
                <w:rFonts w:eastAsia="Calibri" w:cs="Arial"/>
                <w:sz w:val="18"/>
                <w:szCs w:val="18"/>
                <w:lang w:eastAsia="en-US"/>
              </w:rPr>
            </w:pPr>
          </w:p>
        </w:tc>
      </w:tr>
      <w:tr w:rsidR="00F07FE0" w:rsidRPr="00EA6D05" w14:paraId="024817F1"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5C16FB68" w14:textId="77777777" w:rsidR="00F07FE0" w:rsidRPr="003C1155" w:rsidRDefault="00F07FE0" w:rsidP="00F07FE0">
            <w:pPr>
              <w:rPr>
                <w:rFonts w:eastAsia="Arial,Calibri" w:cs="Arial"/>
                <w:color w:val="000000"/>
                <w:sz w:val="18"/>
                <w:szCs w:val="18"/>
              </w:rPr>
            </w:pPr>
            <w:r w:rsidRPr="003C1155">
              <w:rPr>
                <w:rFonts w:eastAsia="Arial,Calibri" w:cs="Arial"/>
                <w:color w:val="000000"/>
                <w:sz w:val="18"/>
                <w:szCs w:val="18"/>
              </w:rPr>
              <w:t xml:space="preserve">TOA Nederlands Schrijven 2F IE </w:t>
            </w:r>
          </w:p>
          <w:p w14:paraId="3A1B2E29" w14:textId="78B7B3BF" w:rsidR="00F07FE0" w:rsidRPr="00EA6D05" w:rsidRDefault="00F07FE0" w:rsidP="00F07FE0">
            <w:pPr>
              <w:rPr>
                <w:rFonts w:eastAsia="Arial,Calibri" w:cs="Arial"/>
                <w:sz w:val="18"/>
                <w:szCs w:val="18"/>
                <w:lang w:eastAsia="en-US"/>
              </w:rPr>
            </w:pPr>
            <w:r w:rsidRPr="003C1155">
              <w:rPr>
                <w:rFonts w:eastAsia="Arial,Calibri" w:cs="Arial"/>
                <w:color w:val="000000"/>
                <w:sz w:val="18"/>
                <w:szCs w:val="18"/>
              </w:rPr>
              <w:t xml:space="preserve">gelabeld als examen </w:t>
            </w:r>
            <w:r w:rsidRPr="003C1155">
              <w:rPr>
                <w:rFonts w:eastAsia="Arial,Calibri" w:cs="Arial"/>
                <w:color w:val="000000"/>
                <w:sz w:val="16"/>
                <w:szCs w:val="16"/>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FC69D48"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 xml:space="preserve">Schrijven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18CAA73"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4C73C8B5" w14:textId="77777777" w:rsidR="00F07FE0" w:rsidRPr="00EA6D05" w:rsidRDefault="00F07FE0" w:rsidP="00F07FE0">
            <w:pPr>
              <w:rPr>
                <w:rFonts w:eastAsia="Arial,Calibri" w:cs="Arial"/>
                <w:sz w:val="18"/>
                <w:szCs w:val="18"/>
                <w:lang w:eastAsia="en-US"/>
              </w:rPr>
            </w:pPr>
            <w:r w:rsidRPr="00EA6D05">
              <w:rPr>
                <w:rFonts w:eastAsia="Arial,Calibri" w:cs="Arial"/>
                <w:sz w:val="18"/>
                <w:szCs w:val="18"/>
                <w:lang w:eastAsia="en-US"/>
              </w:rPr>
              <w:t>Max. 60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10E793CF" w14:textId="77777777" w:rsidR="00F07FE0" w:rsidRPr="00EA6D05" w:rsidRDefault="00F07FE0" w:rsidP="00F07FE0">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1F1E2DB0" w14:textId="77777777" w:rsidR="00F07FE0" w:rsidRPr="00EA6D05" w:rsidRDefault="00F07FE0" w:rsidP="00F07FE0">
            <w:pPr>
              <w:jc w:val="center"/>
              <w:rPr>
                <w:rFonts w:eastAsia="Arial,Calibri" w:cs="Arial"/>
                <w:sz w:val="18"/>
                <w:szCs w:val="18"/>
                <w:lang w:eastAsia="en-US"/>
              </w:rPr>
            </w:pPr>
            <w:r w:rsidRPr="00EA6D05">
              <w:rPr>
                <w:rFonts w:eastAsia="Arial,Calibri" w:cs="Arial"/>
                <w:sz w:val="18"/>
                <w:szCs w:val="18"/>
                <w:lang w:eastAsia="en-US"/>
              </w:rPr>
              <w:t>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63CB8955" w14:textId="77777777" w:rsidR="00F07FE0" w:rsidRPr="00EA6D05" w:rsidRDefault="00F07FE0" w:rsidP="00F07FE0">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12607E43" w14:textId="77777777" w:rsidR="00F07FE0" w:rsidRPr="00EA6D05" w:rsidRDefault="00F07FE0" w:rsidP="00F07FE0">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1AD897E6" w14:textId="77777777" w:rsidR="00F07FE0" w:rsidRPr="00EA6D05" w:rsidRDefault="00F07FE0" w:rsidP="00F07FE0">
            <w:pPr>
              <w:jc w:val="center"/>
              <w:rPr>
                <w:rFonts w:eastAsia="Calibri" w:cs="Arial"/>
                <w:sz w:val="18"/>
                <w:szCs w:val="18"/>
                <w:lang w:eastAsia="en-US"/>
              </w:rPr>
            </w:pPr>
          </w:p>
        </w:tc>
      </w:tr>
      <w:tr w:rsidR="00E86BDF" w:rsidRPr="00EA6D05" w14:paraId="688A0D06"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22CB33AC"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 xml:space="preserve">REKENEN </w:t>
            </w:r>
            <w:r w:rsidRPr="00EA6D05">
              <w:rPr>
                <w:rFonts w:eastAsia="Arial,Calibri" w:cs="Arial"/>
                <w:sz w:val="14"/>
                <w:szCs w:val="14"/>
                <w:lang w:eastAsia="en-US"/>
              </w:rPr>
              <w:t>4)</w:t>
            </w:r>
          </w:p>
        </w:tc>
      </w:tr>
      <w:tr w:rsidR="00F07FE0" w:rsidRPr="00EA6D05" w14:paraId="5267F9F2" w14:textId="77777777" w:rsidTr="00E0252F">
        <w:trPr>
          <w:cantSplit/>
          <w:trHeight w:val="1030"/>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3029FCB8" w14:textId="1E7545E3"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 xml:space="preserve">Instellingsexamen rekenen (IE)  </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5D0DD7C" w14:textId="651DC2CA"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 xml:space="preserve">Getallen, </w:t>
            </w:r>
            <w:proofErr w:type="spellStart"/>
            <w:r w:rsidRPr="00F07FE0">
              <w:rPr>
                <w:rFonts w:eastAsia="Arial,Calibri" w:cs="Arial"/>
                <w:color w:val="000000"/>
                <w:sz w:val="18"/>
                <w:szCs w:val="18"/>
              </w:rPr>
              <w:t>ver-houdingen</w:t>
            </w:r>
            <w:proofErr w:type="spellEnd"/>
            <w:r w:rsidRPr="00F07FE0">
              <w:rPr>
                <w:rFonts w:eastAsia="Arial,Calibri" w:cs="Arial"/>
                <w:color w:val="000000"/>
                <w:sz w:val="18"/>
                <w:szCs w:val="18"/>
              </w:rPr>
              <w:t>, meten en meetkunde, verbanden</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8CDB231" w14:textId="7B07F057"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2F of 2ER</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1639DAF8" w14:textId="57204369"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2F: 90 minuten of 2ER: 120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4492156A" w14:textId="69F70BC9" w:rsidR="00F07FE0" w:rsidRPr="00F07FE0" w:rsidRDefault="00F07FE0" w:rsidP="00F07FE0">
            <w:pPr>
              <w:rPr>
                <w:rFonts w:eastAsia="Arial,Calibri" w:cs="Arial"/>
                <w:sz w:val="18"/>
                <w:szCs w:val="18"/>
                <w:lang w:eastAsia="en-US"/>
              </w:rPr>
            </w:pPr>
            <w:r w:rsidRPr="00F07FE0">
              <w:rPr>
                <w:rFonts w:eastAsia="Arial,Calibri" w:cs="Arial"/>
                <w:color w:val="000000"/>
                <w:sz w:val="16"/>
                <w:szCs w:val="16"/>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334C5BA0" w14:textId="286DE50A"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n.v.t.</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1363D3FB" w14:textId="4A9D645F" w:rsidR="00F07FE0" w:rsidRPr="00F07FE0" w:rsidRDefault="00F07FE0" w:rsidP="00F07FE0">
            <w:pPr>
              <w:jc w:val="center"/>
              <w:rPr>
                <w:rFonts w:eastAsia="Arial,Calibri" w:cs="Arial"/>
                <w:sz w:val="18"/>
                <w:szCs w:val="18"/>
                <w:lang w:eastAsia="en-US"/>
              </w:rPr>
            </w:pPr>
            <w:r w:rsidRPr="00F07FE0">
              <w:rPr>
                <w:rFonts w:eastAsia="Arial,Calibri" w:cs="Arial"/>
                <w:color w:val="000000"/>
                <w:sz w:val="18"/>
                <w:szCs w:val="18"/>
              </w:rPr>
              <w:t>Cijfer</w:t>
            </w:r>
          </w:p>
        </w:tc>
        <w:tc>
          <w:tcPr>
            <w:tcW w:w="1302" w:type="dxa"/>
            <w:tcBorders>
              <w:top w:val="single" w:sz="4" w:space="0" w:color="D8B511"/>
              <w:left w:val="single" w:sz="4" w:space="0" w:color="D8B511"/>
              <w:bottom w:val="single" w:sz="4" w:space="0" w:color="D8B511"/>
              <w:right w:val="single" w:sz="4" w:space="0" w:color="D8B511"/>
            </w:tcBorders>
            <w:shd w:val="clear" w:color="auto" w:fill="auto"/>
          </w:tcPr>
          <w:p w14:paraId="77C80944" w14:textId="5EF5C0D9"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Cijfer op geheel getal</w:t>
            </w:r>
          </w:p>
        </w:tc>
        <w:tc>
          <w:tcPr>
            <w:tcW w:w="1269" w:type="dxa"/>
            <w:tcBorders>
              <w:top w:val="single" w:sz="4" w:space="0" w:color="D8B511"/>
              <w:left w:val="single" w:sz="4" w:space="0" w:color="D8B511"/>
              <w:bottom w:val="single" w:sz="4" w:space="0" w:color="D8B511"/>
              <w:right w:val="single" w:sz="4" w:space="0" w:color="D8B511"/>
            </w:tcBorders>
            <w:shd w:val="clear" w:color="auto" w:fill="auto"/>
          </w:tcPr>
          <w:p w14:paraId="501861AD" w14:textId="74D937B0" w:rsidR="00F07FE0" w:rsidRPr="00F07FE0" w:rsidRDefault="00F07FE0" w:rsidP="00F07FE0">
            <w:pPr>
              <w:rPr>
                <w:rFonts w:eastAsia="Arial,Calibri" w:cs="Arial"/>
                <w:sz w:val="18"/>
                <w:szCs w:val="18"/>
                <w:lang w:eastAsia="en-US"/>
              </w:rPr>
            </w:pPr>
            <w:r w:rsidRPr="00F07FE0">
              <w:rPr>
                <w:rFonts w:eastAsia="Arial,Calibri" w:cs="Arial"/>
                <w:color w:val="000000"/>
                <w:sz w:val="18"/>
                <w:szCs w:val="18"/>
              </w:rPr>
              <w:t>Het resultaat telt nog niet mee.</w:t>
            </w:r>
          </w:p>
        </w:tc>
      </w:tr>
      <w:tr w:rsidR="00E86BDF" w:rsidRPr="00EA6D05" w14:paraId="2646D236" w14:textId="77777777" w:rsidTr="00E0252F">
        <w:trPr>
          <w:cantSplit/>
          <w:trHeight w:val="251"/>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auto"/>
          </w:tcPr>
          <w:p w14:paraId="79EC996B" w14:textId="3991172A" w:rsidR="00E86BDF" w:rsidRPr="00EA6D05" w:rsidRDefault="00E86BDF" w:rsidP="00E0252F">
            <w:pPr>
              <w:rPr>
                <w:rFonts w:eastAsia="Arial,Calibri" w:cs="Arial"/>
                <w:sz w:val="16"/>
                <w:szCs w:val="16"/>
              </w:rPr>
            </w:pPr>
            <w:r w:rsidRPr="00EA6D05">
              <w:rPr>
                <w:rFonts w:eastAsia="Arial,Calibri" w:cs="Arial"/>
                <w:sz w:val="16"/>
                <w:szCs w:val="16"/>
              </w:rPr>
              <w:t>1) CE Nederlands lezen en luisteren in één afnamemoment.</w:t>
            </w:r>
          </w:p>
          <w:p w14:paraId="04C69C47" w14:textId="77777777" w:rsidR="00E86BDF" w:rsidRPr="00EA6D05" w:rsidRDefault="00E86BDF" w:rsidP="00E0252F">
            <w:pPr>
              <w:rPr>
                <w:rFonts w:eastAsia="Arial,Calibri" w:cs="Arial"/>
                <w:sz w:val="16"/>
                <w:szCs w:val="16"/>
              </w:rPr>
            </w:pPr>
            <w:r w:rsidRPr="00EA6D05">
              <w:rPr>
                <w:rFonts w:eastAsia="Arial,Calibri" w:cs="Arial"/>
                <w:sz w:val="16"/>
                <w:szCs w:val="16"/>
              </w:rPr>
              <w:t>2) IE Nederlands spreken/gesprekken voeren kan in één afnamemoment: inclusief beoordeling: 20 minuten, 2 cijfers.</w:t>
            </w:r>
          </w:p>
          <w:p w14:paraId="526613C1" w14:textId="77777777" w:rsidR="00E86BDF" w:rsidRPr="00EA6D05" w:rsidRDefault="00E86BDF" w:rsidP="00E0252F">
            <w:pPr>
              <w:rPr>
                <w:rFonts w:eastAsia="Arial" w:cs="Arial"/>
                <w:color w:val="auto"/>
                <w:sz w:val="16"/>
                <w:szCs w:val="16"/>
              </w:rPr>
            </w:pPr>
            <w:r w:rsidRPr="00EA6D05">
              <w:rPr>
                <w:rFonts w:eastAsia="Arial" w:cs="Arial"/>
                <w:color w:val="auto"/>
                <w:sz w:val="16"/>
                <w:szCs w:val="16"/>
              </w:rPr>
              <w:t>3) Nederlands mag op een hoger niveau worden geëxamineerd mits de schoolexamencommissie akkoord gaat. Exameninstrument: TOA voor spreken, gesprekken voeren en schrijven en CE voor lezen en luisteren.</w:t>
            </w:r>
          </w:p>
          <w:p w14:paraId="3110A34A" w14:textId="0AE57D72" w:rsidR="00E86BDF" w:rsidRPr="00EA6D05" w:rsidRDefault="00E86BDF" w:rsidP="00E0252F">
            <w:pPr>
              <w:rPr>
                <w:rFonts w:eastAsia="Arial" w:cs="Arial"/>
                <w:sz w:val="16"/>
                <w:szCs w:val="16"/>
              </w:rPr>
            </w:pPr>
            <w:r w:rsidRPr="00EA6D05">
              <w:rPr>
                <w:rFonts w:eastAsia="Arial" w:cs="Arial"/>
                <w:color w:val="auto"/>
                <w:sz w:val="16"/>
                <w:szCs w:val="16"/>
              </w:rPr>
              <w:t xml:space="preserve">4) Rekenen mag op 3F worden geëxamineerd mits de schoolexamencommissie akkoord gaat. </w:t>
            </w:r>
          </w:p>
          <w:p w14:paraId="682D208E" w14:textId="2BBFC658" w:rsidR="00E86BDF" w:rsidRPr="00EA6D05" w:rsidRDefault="00E86BDF" w:rsidP="00E0252F">
            <w:pPr>
              <w:rPr>
                <w:rFonts w:eastAsia="Arial,Calibri" w:cs="Arial"/>
                <w:sz w:val="18"/>
                <w:szCs w:val="18"/>
                <w:lang w:eastAsia="en-US"/>
              </w:rPr>
            </w:pPr>
            <w:r w:rsidRPr="00EA6D05">
              <w:rPr>
                <w:rFonts w:eastAsia="Arial" w:cs="Arial"/>
                <w:sz w:val="16"/>
                <w:szCs w:val="16"/>
              </w:rPr>
              <w:t xml:space="preserve">5) </w:t>
            </w:r>
            <w:r w:rsidR="00A57627" w:rsidRPr="00A57627">
              <w:rPr>
                <w:rFonts w:cs="Arial"/>
                <w:sz w:val="16"/>
                <w:szCs w:val="16"/>
              </w:rPr>
              <w:t>Alleen versies waar IE in de naam staat, mogen gebruikt worden als examen. Welke versies (001/002 enz.) geschikt zijn voor een bepaalde crebo, wordt in overleg bepaald tussen teammanager/domeinverantwoordelijke examinering en examenbureau en dat wordt vastgelegd door de examencommissie. Naast TOA is er TOA-</w:t>
            </w:r>
            <w:proofErr w:type="spellStart"/>
            <w:r w:rsidR="00A57627" w:rsidRPr="00A57627">
              <w:rPr>
                <w:rFonts w:cs="Arial"/>
                <w:sz w:val="16"/>
                <w:szCs w:val="16"/>
              </w:rPr>
              <w:t>connect</w:t>
            </w:r>
            <w:proofErr w:type="spellEnd"/>
            <w:r w:rsidR="00F07FE0">
              <w:rPr>
                <w:rFonts w:cs="Arial"/>
                <w:sz w:val="16"/>
                <w:szCs w:val="16"/>
              </w:rPr>
              <w:t xml:space="preserve"> </w:t>
            </w:r>
            <w:r w:rsidR="00A57627" w:rsidRPr="00A57627">
              <w:rPr>
                <w:rFonts w:cs="Arial"/>
                <w:sz w:val="16"/>
                <w:szCs w:val="16"/>
              </w:rPr>
              <w:t>waarin de generieke talen worden geëxamineerd in een specifieke beroepscontext. Deze examens staan in hetzelfde overzicht als de TOA-examens in generieke context. Op TOETS.NL is een overzicht te vinden van alle examens TOA-</w:t>
            </w:r>
            <w:proofErr w:type="spellStart"/>
            <w:r w:rsidR="00A57627" w:rsidRPr="00A57627">
              <w:rPr>
                <w:rFonts w:cs="Arial"/>
                <w:sz w:val="16"/>
                <w:szCs w:val="16"/>
              </w:rPr>
              <w:t>connect</w:t>
            </w:r>
            <w:proofErr w:type="spellEnd"/>
            <w:r w:rsidR="00A57627" w:rsidRPr="00A57627">
              <w:rPr>
                <w:rFonts w:cs="Arial"/>
                <w:sz w:val="16"/>
                <w:szCs w:val="16"/>
              </w:rPr>
              <w:t xml:space="preserve"> met domeinen en onderwerpen.</w:t>
            </w:r>
          </w:p>
        </w:tc>
      </w:tr>
    </w:tbl>
    <w:p w14:paraId="2D4DB816" w14:textId="77777777" w:rsidR="00716343" w:rsidRPr="00EA6D05" w:rsidRDefault="00716343" w:rsidP="00E84C31">
      <w:pPr>
        <w:tabs>
          <w:tab w:val="left" w:pos="3924"/>
        </w:tabs>
        <w:rPr>
          <w:rFonts w:cs="Arial"/>
        </w:rPr>
        <w:sectPr w:rsidR="00716343" w:rsidRPr="00EA6D05" w:rsidSect="00921EC9">
          <w:headerReference w:type="default" r:id="rId21"/>
          <w:pgSz w:w="16838" w:h="11906" w:orient="landscape" w:code="9"/>
          <w:pgMar w:top="1134" w:right="1418" w:bottom="1134" w:left="1361" w:header="709" w:footer="709" w:gutter="0"/>
          <w:cols w:space="708"/>
          <w:docGrid w:linePitch="360"/>
        </w:sectPr>
      </w:pPr>
    </w:p>
    <w:p w14:paraId="0710DE79" w14:textId="77777777" w:rsidR="0059726D" w:rsidRPr="0059726D" w:rsidRDefault="0059726D" w:rsidP="0059726D">
      <w:pPr>
        <w:keepNext/>
        <w:spacing w:before="240" w:after="120"/>
        <w:outlineLvl w:val="1"/>
        <w:rPr>
          <w:rFonts w:cs="Arial"/>
          <w:b/>
          <w:sz w:val="24"/>
        </w:rPr>
      </w:pPr>
      <w:r w:rsidRPr="0059726D">
        <w:rPr>
          <w:rFonts w:cs="Arial"/>
          <w:b/>
          <w:sz w:val="24"/>
        </w:rPr>
        <w:lastRenderedPageBreak/>
        <w:t xml:space="preserve">2.4 Diplomavereisten </w:t>
      </w:r>
    </w:p>
    <w:p w14:paraId="2D337A16" w14:textId="77777777" w:rsidR="0059726D" w:rsidRPr="0059726D" w:rsidRDefault="0059726D" w:rsidP="0059726D">
      <w:pPr>
        <w:rPr>
          <w:rFonts w:cs="Arial"/>
        </w:rPr>
      </w:pPr>
      <w:r w:rsidRPr="0059726D">
        <w:rPr>
          <w:rFonts w:cs="Arial"/>
        </w:rPr>
        <w:t>Om in aanmerking te komen voor een diploma moet de student aan alle eisen in het examenplan voldoen. Daarnaast zijn er nog andere diploma-vereisten, namelijk:</w:t>
      </w:r>
    </w:p>
    <w:p w14:paraId="2ADF6553" w14:textId="77777777" w:rsidR="0059726D" w:rsidRPr="0059726D" w:rsidRDefault="0059726D" w:rsidP="0059726D">
      <w:pPr>
        <w:numPr>
          <w:ilvl w:val="0"/>
          <w:numId w:val="6"/>
        </w:numPr>
        <w:contextualSpacing/>
        <w:rPr>
          <w:rFonts w:cs="Arial"/>
        </w:rPr>
      </w:pPr>
      <w:r w:rsidRPr="0059726D">
        <w:rPr>
          <w:rFonts w:cs="Arial"/>
        </w:rPr>
        <w:t>er moet zijn voldaan aan de kwalificatievereisten vanuit het examen- en kwalificatiebesluit WEB;</w:t>
      </w:r>
    </w:p>
    <w:p w14:paraId="573EF7FE" w14:textId="77777777" w:rsidR="0059726D" w:rsidRPr="0059726D" w:rsidRDefault="0059726D" w:rsidP="0059726D">
      <w:pPr>
        <w:numPr>
          <w:ilvl w:val="0"/>
          <w:numId w:val="6"/>
        </w:numPr>
        <w:contextualSpacing/>
        <w:rPr>
          <w:rFonts w:cs="Arial"/>
        </w:rPr>
      </w:pPr>
      <w:r w:rsidRPr="0059726D">
        <w:rPr>
          <w:rFonts w:cs="Arial"/>
        </w:rPr>
        <w:t>de beroepspraktijkvorming voor zover die betrekking heeft op de kwalificatie moet met een positieve beoordeling zijn voltooid;</w:t>
      </w:r>
    </w:p>
    <w:p w14:paraId="25BCB91F" w14:textId="77777777" w:rsidR="0059726D" w:rsidRPr="0059726D" w:rsidRDefault="0059726D" w:rsidP="0059726D">
      <w:pPr>
        <w:numPr>
          <w:ilvl w:val="0"/>
          <w:numId w:val="6"/>
        </w:numPr>
        <w:contextualSpacing/>
        <w:rPr>
          <w:rFonts w:cs="Arial"/>
        </w:rPr>
      </w:pPr>
      <w:r w:rsidRPr="0059726D">
        <w:rPr>
          <w:rFonts w:cs="Arial"/>
        </w:rPr>
        <w:t>voor elk keuzedeel dat behoort tot de keuzedeelverplichting van de opleiding moet er aantoonbaar resultaat aanwezig zijn. De hoogte van het behaalde resultaat voor een keuzedeel telt mee in de slaag-/zakregeling. Vanaf 1 augustus 2020 gaat hiervoor de onderstaande compensatieregeling gelden:</w:t>
      </w:r>
    </w:p>
    <w:p w14:paraId="541698AD" w14:textId="14847CED" w:rsidR="0059726D" w:rsidRPr="0059726D" w:rsidRDefault="0059726D" w:rsidP="0059726D">
      <w:pPr>
        <w:numPr>
          <w:ilvl w:val="0"/>
          <w:numId w:val="23"/>
        </w:numPr>
        <w:spacing w:after="160" w:line="259" w:lineRule="auto"/>
        <w:contextualSpacing/>
        <w:rPr>
          <w:rFonts w:cs="Arial"/>
        </w:rPr>
      </w:pPr>
      <w:r w:rsidRPr="0059726D">
        <w:rPr>
          <w:rFonts w:cs="Arial"/>
        </w:rPr>
        <w:t>het gemiddelde van de examenresultaten van de keuzedelen binnen de keuzedeelverplichting moet ten</w:t>
      </w:r>
      <w:r w:rsidR="00AD6975">
        <w:rPr>
          <w:rFonts w:cs="Arial"/>
        </w:rPr>
        <w:t xml:space="preserve"> </w:t>
      </w:r>
      <w:r w:rsidRPr="0059726D">
        <w:rPr>
          <w:rFonts w:cs="Arial"/>
        </w:rPr>
        <w:t>minste een 6 zijn;</w:t>
      </w:r>
    </w:p>
    <w:p w14:paraId="01EC0A74" w14:textId="333E24C1" w:rsidR="0059726D" w:rsidRPr="0059726D" w:rsidRDefault="0059726D" w:rsidP="0059726D">
      <w:pPr>
        <w:numPr>
          <w:ilvl w:val="0"/>
          <w:numId w:val="23"/>
        </w:numPr>
        <w:spacing w:after="160" w:line="259" w:lineRule="auto"/>
        <w:contextualSpacing/>
        <w:rPr>
          <w:rFonts w:cs="Arial"/>
        </w:rPr>
      </w:pPr>
      <w:r w:rsidRPr="0059726D">
        <w:rPr>
          <w:rFonts w:cs="Arial"/>
        </w:rPr>
        <w:t>voor minimaal de helft van deze keuzedelen moet het resultaat ten</w:t>
      </w:r>
      <w:r w:rsidR="00AD6975">
        <w:rPr>
          <w:rFonts w:cs="Arial"/>
        </w:rPr>
        <w:t xml:space="preserve"> </w:t>
      </w:r>
      <w:r w:rsidRPr="0059726D">
        <w:rPr>
          <w:rFonts w:cs="Arial"/>
        </w:rPr>
        <w:t>minste een 6</w:t>
      </w:r>
      <w:r w:rsidR="00AD6975">
        <w:rPr>
          <w:rFonts w:cs="Arial"/>
        </w:rPr>
        <w:t xml:space="preserve"> </w:t>
      </w:r>
      <w:r w:rsidRPr="0059726D">
        <w:rPr>
          <w:rFonts w:cs="Arial"/>
        </w:rPr>
        <w:t>zijn;</w:t>
      </w:r>
    </w:p>
    <w:p w14:paraId="5759C34E" w14:textId="7ADB1DD3" w:rsidR="0059726D" w:rsidRPr="0059726D" w:rsidRDefault="0059726D" w:rsidP="0059726D">
      <w:pPr>
        <w:numPr>
          <w:ilvl w:val="0"/>
          <w:numId w:val="23"/>
        </w:numPr>
        <w:spacing w:after="160" w:line="259" w:lineRule="auto"/>
        <w:contextualSpacing/>
        <w:rPr>
          <w:rFonts w:cs="Arial"/>
        </w:rPr>
      </w:pPr>
      <w:r w:rsidRPr="0059726D">
        <w:rPr>
          <w:rFonts w:cs="Arial"/>
        </w:rPr>
        <w:t>een keuzedeelresultaat mag nooit lager dan een 4 zijn.</w:t>
      </w:r>
    </w:p>
    <w:p w14:paraId="571F216F" w14:textId="77777777" w:rsidR="00883681" w:rsidRPr="00EA6D05" w:rsidRDefault="09C9D8CC" w:rsidP="00D4136B">
      <w:pPr>
        <w:pStyle w:val="Kop3"/>
        <w:rPr>
          <w:rFonts w:cs="Arial"/>
        </w:rPr>
      </w:pPr>
      <w:r w:rsidRPr="00EA6D05">
        <w:rPr>
          <w:rFonts w:cs="Arial"/>
        </w:rPr>
        <w:t>2.4.1 Inspanningsverplichting Loopbaan en Burgerschap</w:t>
      </w:r>
    </w:p>
    <w:p w14:paraId="036C7C45" w14:textId="77777777" w:rsidR="00AC5E30" w:rsidRPr="00EA6D05" w:rsidRDefault="09C9D8CC" w:rsidP="09C9D8CC">
      <w:pPr>
        <w:rPr>
          <w:rFonts w:cs="Arial"/>
        </w:rPr>
      </w:pPr>
      <w:r w:rsidRPr="00EA6D05">
        <w:rPr>
          <w:rFonts w:cs="Arial"/>
        </w:rPr>
        <w:t>Voor alle dimensies van Loopbaan en Burgerschap moet de student kunnen aantonen dat hij voldaan heeft aan de inspanningsverplichting.</w:t>
      </w:r>
    </w:p>
    <w:p w14:paraId="4BA70B51" w14:textId="77777777" w:rsidR="00D4136B" w:rsidRPr="00EA6D05" w:rsidRDefault="00D4136B" w:rsidP="00883681">
      <w:pPr>
        <w:rPr>
          <w:rFonts w:cs="Arial"/>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CellMar>
          <w:top w:w="79" w:type="dxa"/>
          <w:left w:w="57" w:type="dxa"/>
          <w:bottom w:w="79" w:type="dxa"/>
          <w:right w:w="0" w:type="dxa"/>
        </w:tblCellMar>
        <w:tblLook w:val="0000" w:firstRow="0" w:lastRow="0" w:firstColumn="0" w:lastColumn="0" w:noHBand="0" w:noVBand="0"/>
      </w:tblPr>
      <w:tblGrid>
        <w:gridCol w:w="1555"/>
        <w:gridCol w:w="3260"/>
        <w:gridCol w:w="1559"/>
        <w:gridCol w:w="1276"/>
        <w:gridCol w:w="1422"/>
      </w:tblGrid>
      <w:tr w:rsidR="00AA4201" w:rsidRPr="00EA6D05" w14:paraId="7B837705" w14:textId="77777777" w:rsidTr="5DB283B3">
        <w:trPr>
          <w:cantSplit/>
          <w:trHeight w:val="340"/>
        </w:trPr>
        <w:tc>
          <w:tcPr>
            <w:tcW w:w="1555" w:type="dxa"/>
            <w:tcBorders>
              <w:bottom w:val="single" w:sz="4" w:space="0" w:color="D9D9D9" w:themeColor="background1" w:themeShade="D9"/>
            </w:tcBorders>
            <w:shd w:val="clear" w:color="auto" w:fill="D8B511"/>
          </w:tcPr>
          <w:p w14:paraId="137CCC7A" w14:textId="77777777" w:rsidR="00AA4201" w:rsidRPr="00EA6D05" w:rsidRDefault="00AA4201" w:rsidP="00AA4201">
            <w:pPr>
              <w:rPr>
                <w:rFonts w:cs="Arial"/>
                <w:b/>
                <w:bCs/>
                <w:lang w:val="nl"/>
              </w:rPr>
            </w:pPr>
            <w:r w:rsidRPr="00EA6D05">
              <w:rPr>
                <w:rFonts w:cs="Arial"/>
                <w:b/>
                <w:bCs/>
                <w:lang w:val="nl"/>
              </w:rPr>
              <w:t>LB</w:t>
            </w:r>
          </w:p>
        </w:tc>
        <w:tc>
          <w:tcPr>
            <w:tcW w:w="3260" w:type="dxa"/>
            <w:shd w:val="clear" w:color="auto" w:fill="D8B511"/>
          </w:tcPr>
          <w:p w14:paraId="35BD15D9" w14:textId="77777777" w:rsidR="00AA4201" w:rsidRPr="00EA6D05" w:rsidRDefault="00AA4201" w:rsidP="00AA4201">
            <w:pPr>
              <w:rPr>
                <w:rFonts w:cs="Arial"/>
                <w:b/>
                <w:bCs/>
                <w:lang w:val="nl"/>
              </w:rPr>
            </w:pPr>
            <w:r w:rsidRPr="00EA6D05">
              <w:rPr>
                <w:rFonts w:cs="Arial"/>
                <w:b/>
                <w:bCs/>
                <w:lang w:val="nl"/>
              </w:rPr>
              <w:t>Dimensies</w:t>
            </w:r>
          </w:p>
        </w:tc>
        <w:tc>
          <w:tcPr>
            <w:tcW w:w="1559" w:type="dxa"/>
            <w:shd w:val="clear" w:color="auto" w:fill="D8B511"/>
          </w:tcPr>
          <w:p w14:paraId="31FC0225" w14:textId="77777777" w:rsidR="00AA4201" w:rsidRPr="00EA6D05" w:rsidRDefault="00AA4201" w:rsidP="00AA4201">
            <w:pPr>
              <w:rPr>
                <w:rFonts w:cs="Arial"/>
                <w:b/>
                <w:bCs/>
                <w:lang w:val="nl"/>
              </w:rPr>
            </w:pPr>
            <w:r w:rsidRPr="00EA6D05">
              <w:rPr>
                <w:rFonts w:cs="Arial"/>
                <w:b/>
                <w:bCs/>
                <w:lang w:val="nl"/>
              </w:rPr>
              <w:t xml:space="preserve">Bewijzen van inspanning van </w:t>
            </w:r>
            <w:r w:rsidRPr="00EA6D05">
              <w:rPr>
                <w:rFonts w:cs="Arial"/>
              </w:rPr>
              <w:br/>
            </w:r>
            <w:r w:rsidRPr="00EA6D05">
              <w:rPr>
                <w:rFonts w:cs="Arial"/>
                <w:b/>
                <w:bCs/>
                <w:lang w:val="nl"/>
              </w:rPr>
              <w:t>de student</w:t>
            </w:r>
          </w:p>
        </w:tc>
        <w:tc>
          <w:tcPr>
            <w:tcW w:w="1276" w:type="dxa"/>
            <w:shd w:val="clear" w:color="auto" w:fill="D8B511"/>
          </w:tcPr>
          <w:p w14:paraId="2BEB16E4" w14:textId="1136910A" w:rsidR="00AA4201" w:rsidRPr="00EA6D05" w:rsidRDefault="00AA4201" w:rsidP="00AA4201">
            <w:pPr>
              <w:rPr>
                <w:rFonts w:cs="Arial"/>
                <w:b/>
                <w:bCs/>
                <w:lang w:val="nl"/>
              </w:rPr>
            </w:pPr>
            <w:r w:rsidRPr="00EA6D05">
              <w:rPr>
                <w:rFonts w:cs="Arial"/>
                <w:b/>
                <w:bCs/>
                <w:lang w:val="nl"/>
              </w:rPr>
              <w:t>Scorevoorschrift</w:t>
            </w:r>
          </w:p>
          <w:p w14:paraId="74D9ED4F" w14:textId="77777777" w:rsidR="00AA4201" w:rsidRPr="00EA6D05" w:rsidRDefault="00AA4201" w:rsidP="00AA4201">
            <w:pPr>
              <w:rPr>
                <w:rFonts w:cs="Arial"/>
                <w:b/>
                <w:bCs/>
                <w:lang w:val="nl"/>
              </w:rPr>
            </w:pPr>
          </w:p>
        </w:tc>
        <w:tc>
          <w:tcPr>
            <w:tcW w:w="1422" w:type="dxa"/>
            <w:shd w:val="clear" w:color="auto" w:fill="D8B511"/>
          </w:tcPr>
          <w:p w14:paraId="6771F0A6" w14:textId="77777777" w:rsidR="00AA4201" w:rsidRPr="00EA6D05" w:rsidRDefault="00AA4201" w:rsidP="00AA4201">
            <w:pPr>
              <w:rPr>
                <w:rFonts w:cs="Arial"/>
                <w:b/>
                <w:bCs/>
                <w:lang w:val="nl"/>
              </w:rPr>
            </w:pPr>
            <w:r w:rsidRPr="00EA6D05">
              <w:rPr>
                <w:rFonts w:cs="Arial"/>
                <w:b/>
                <w:bCs/>
                <w:lang w:val="nl"/>
              </w:rPr>
              <w:t>Inlever-</w:t>
            </w:r>
          </w:p>
          <w:p w14:paraId="192A0160" w14:textId="77777777" w:rsidR="00AA4201" w:rsidRPr="00EA6D05" w:rsidRDefault="00AA4201" w:rsidP="00AA4201">
            <w:pPr>
              <w:rPr>
                <w:rFonts w:cs="Arial"/>
                <w:b/>
                <w:bCs/>
                <w:lang w:val="nl"/>
              </w:rPr>
            </w:pPr>
            <w:r w:rsidRPr="00EA6D05">
              <w:rPr>
                <w:rFonts w:cs="Arial"/>
                <w:b/>
                <w:bCs/>
                <w:lang w:val="nl"/>
              </w:rPr>
              <w:t>datum</w:t>
            </w:r>
          </w:p>
        </w:tc>
      </w:tr>
      <w:tr w:rsidR="00AA4201" w:rsidRPr="00EA6D05" w14:paraId="50589D4C" w14:textId="77777777" w:rsidTr="5DB283B3">
        <w:trPr>
          <w:cantSplit/>
          <w:trHeight w:val="510"/>
        </w:trPr>
        <w:tc>
          <w:tcPr>
            <w:tcW w:w="1555" w:type="dxa"/>
            <w:tcBorders>
              <w:top w:val="single" w:sz="4" w:space="0" w:color="D8B511"/>
              <w:left w:val="single" w:sz="4" w:space="0" w:color="D8B511"/>
              <w:bottom w:val="single" w:sz="4" w:space="0" w:color="D8B511"/>
              <w:right w:val="nil"/>
            </w:tcBorders>
            <w:shd w:val="clear" w:color="auto" w:fill="F2F2F2" w:themeFill="background1" w:themeFillShade="F2"/>
          </w:tcPr>
          <w:p w14:paraId="7D79EF07" w14:textId="77777777" w:rsidR="00AA4201" w:rsidRPr="00EA6D05" w:rsidRDefault="00AA4201" w:rsidP="00AA4201">
            <w:pPr>
              <w:rPr>
                <w:rFonts w:cs="Arial"/>
                <w:b/>
                <w:bCs/>
                <w:lang w:val="nl"/>
              </w:rPr>
            </w:pPr>
            <w:r w:rsidRPr="00EA6D05">
              <w:rPr>
                <w:rFonts w:cs="Arial"/>
                <w:b/>
                <w:bCs/>
                <w:lang w:val="nl"/>
              </w:rPr>
              <w:t>1. Loopbaan</w:t>
            </w:r>
          </w:p>
        </w:tc>
        <w:tc>
          <w:tcPr>
            <w:tcW w:w="3260" w:type="dxa"/>
            <w:tcBorders>
              <w:left w:val="nil"/>
            </w:tcBorders>
          </w:tcPr>
          <w:p w14:paraId="49D3D541" w14:textId="3737A01F" w:rsidR="00AA4201" w:rsidRPr="00EA6D05" w:rsidRDefault="00AA4201" w:rsidP="00AA4201">
            <w:pPr>
              <w:rPr>
                <w:rFonts w:cs="Arial"/>
                <w:lang w:val="nl"/>
              </w:rPr>
            </w:pPr>
            <w:r w:rsidRPr="00EA6D05">
              <w:rPr>
                <w:rFonts w:cs="Arial"/>
                <w:lang w:val="nl"/>
              </w:rPr>
              <w:t xml:space="preserve">1. Loopbaanoriëntatie en   </w:t>
            </w:r>
          </w:p>
          <w:p w14:paraId="5EA9063D" w14:textId="27184CCB" w:rsidR="00AA4201" w:rsidRPr="00EA6D05" w:rsidRDefault="00AA4201" w:rsidP="00AA4201">
            <w:pPr>
              <w:rPr>
                <w:rFonts w:cs="Arial"/>
                <w:lang w:val="nl"/>
              </w:rPr>
            </w:pPr>
            <w:r w:rsidRPr="00EA6D05">
              <w:rPr>
                <w:rFonts w:cs="Arial"/>
                <w:lang w:val="nl"/>
              </w:rPr>
              <w:t xml:space="preserve">    </w:t>
            </w:r>
            <w:r w:rsidR="00CD65A3" w:rsidRPr="00EA6D05">
              <w:rPr>
                <w:rFonts w:cs="Arial"/>
                <w:lang w:val="nl"/>
              </w:rPr>
              <w:t>-</w:t>
            </w:r>
            <w:r w:rsidRPr="00EA6D05">
              <w:rPr>
                <w:rFonts w:cs="Arial"/>
                <w:lang w:val="nl"/>
              </w:rPr>
              <w:t>ontwikkeling</w:t>
            </w:r>
          </w:p>
        </w:tc>
        <w:tc>
          <w:tcPr>
            <w:tcW w:w="1559" w:type="dxa"/>
          </w:tcPr>
          <w:p w14:paraId="7AC7FA18" w14:textId="1EA10040" w:rsidR="6FC3B896" w:rsidRDefault="6FC3B896" w:rsidP="5DB283B3">
            <w:pPr>
              <w:rPr>
                <w:rFonts w:eastAsia="Arial" w:cs="Arial"/>
                <w:sz w:val="22"/>
                <w:szCs w:val="22"/>
              </w:rPr>
            </w:pPr>
            <w:r w:rsidRPr="5DB283B3">
              <w:rPr>
                <w:rFonts w:eastAsia="Arial" w:cs="Arial"/>
                <w:sz w:val="16"/>
                <w:szCs w:val="16"/>
                <w:lang w:val="nl"/>
              </w:rPr>
              <w:t>Keuze uit:</w:t>
            </w:r>
            <w:r>
              <w:br/>
            </w:r>
            <w:r w:rsidRPr="5DB283B3">
              <w:rPr>
                <w:rFonts w:eastAsia="Arial" w:cs="Arial"/>
                <w:sz w:val="16"/>
                <w:szCs w:val="16"/>
                <w:lang w:val="nl"/>
              </w:rPr>
              <w:t>Presentatie/workshop/excursie/verslag/opdrachten/ projecten/ deelname burgerschapsdagen en begeleidingsgesprekken</w:t>
            </w:r>
            <w:r w:rsidRPr="5DB283B3">
              <w:rPr>
                <w:rFonts w:eastAsia="Arial" w:cs="Arial"/>
                <w:sz w:val="22"/>
                <w:szCs w:val="22"/>
                <w:lang w:val="nl"/>
              </w:rPr>
              <w:t xml:space="preserve"> </w:t>
            </w:r>
          </w:p>
          <w:p w14:paraId="15613405" w14:textId="553C737A" w:rsidR="00AA4201" w:rsidRPr="00EA6D05" w:rsidRDefault="00AA4201" w:rsidP="007C2633">
            <w:pPr>
              <w:jc w:val="center"/>
              <w:rPr>
                <w:rFonts w:cs="Arial"/>
                <w:lang w:val="nl"/>
              </w:rPr>
            </w:pPr>
          </w:p>
        </w:tc>
        <w:tc>
          <w:tcPr>
            <w:tcW w:w="1276" w:type="dxa"/>
          </w:tcPr>
          <w:p w14:paraId="4D155FD5" w14:textId="77777777" w:rsidR="00AA4201" w:rsidRPr="00EA6D05" w:rsidRDefault="00AA4201" w:rsidP="00AA4201">
            <w:pPr>
              <w:rPr>
                <w:rFonts w:cs="Arial"/>
              </w:rPr>
            </w:pPr>
            <w:r w:rsidRPr="00EA6D05">
              <w:rPr>
                <w:rFonts w:cs="Arial"/>
                <w:lang w:val="nl"/>
              </w:rPr>
              <w:t>Voldaan</w:t>
            </w:r>
          </w:p>
        </w:tc>
        <w:tc>
          <w:tcPr>
            <w:tcW w:w="1422" w:type="dxa"/>
          </w:tcPr>
          <w:p w14:paraId="6F675708" w14:textId="2E2A982E" w:rsidR="00AA4201" w:rsidRPr="00EA6D05" w:rsidRDefault="36091E94" w:rsidP="00AA4201">
            <w:r w:rsidRPr="5DB283B3">
              <w:rPr>
                <w:rFonts w:eastAsia="Arial" w:cs="Arial"/>
                <w:sz w:val="16"/>
                <w:szCs w:val="16"/>
                <w:lang w:val="nl"/>
              </w:rPr>
              <w:t>Uiterlijk de laatste onderwijsperiode</w:t>
            </w:r>
            <w:r w:rsidRPr="5DB283B3">
              <w:rPr>
                <w:rFonts w:cs="Arial"/>
                <w:lang w:val="nl"/>
              </w:rPr>
              <w:t xml:space="preserve"> </w:t>
            </w:r>
          </w:p>
          <w:p w14:paraId="480A5B2D" w14:textId="4C76D444" w:rsidR="00AA4201" w:rsidRPr="00EA6D05" w:rsidRDefault="00AA4201" w:rsidP="00AA4201">
            <w:pPr>
              <w:rPr>
                <w:rFonts w:cs="Arial"/>
                <w:lang w:val="nl"/>
              </w:rPr>
            </w:pPr>
          </w:p>
        </w:tc>
      </w:tr>
      <w:tr w:rsidR="00673BDD" w:rsidRPr="00EA6D05" w14:paraId="675C41BB" w14:textId="77777777" w:rsidTr="5DB283B3">
        <w:trPr>
          <w:cantSplit/>
          <w:trHeight w:val="510"/>
        </w:trPr>
        <w:tc>
          <w:tcPr>
            <w:tcW w:w="1555" w:type="dxa"/>
            <w:vMerge w:val="restart"/>
            <w:tcBorders>
              <w:top w:val="single" w:sz="4" w:space="0" w:color="D9D9D9" w:themeColor="background1" w:themeShade="D9"/>
              <w:left w:val="single" w:sz="4" w:space="0" w:color="D8B511"/>
              <w:bottom w:val="single" w:sz="4" w:space="0" w:color="D8B511"/>
              <w:right w:val="nil"/>
            </w:tcBorders>
            <w:shd w:val="clear" w:color="auto" w:fill="F2F2F2" w:themeFill="background1" w:themeFillShade="F2"/>
          </w:tcPr>
          <w:p w14:paraId="72973F2D" w14:textId="77777777" w:rsidR="00673BDD" w:rsidRPr="00EA6D05" w:rsidRDefault="00673BDD" w:rsidP="00673BDD">
            <w:pPr>
              <w:rPr>
                <w:rFonts w:eastAsia="Arial" w:cs="Arial"/>
                <w:b/>
                <w:bCs/>
                <w:lang w:val="nl"/>
              </w:rPr>
            </w:pPr>
            <w:r w:rsidRPr="00EA6D05">
              <w:rPr>
                <w:rFonts w:eastAsia="Arial" w:cs="Arial"/>
                <w:b/>
                <w:bCs/>
                <w:lang w:val="nl"/>
              </w:rPr>
              <w:t>2. Burgerschap</w:t>
            </w:r>
          </w:p>
        </w:tc>
        <w:tc>
          <w:tcPr>
            <w:tcW w:w="3260" w:type="dxa"/>
            <w:tcBorders>
              <w:left w:val="nil"/>
            </w:tcBorders>
          </w:tcPr>
          <w:p w14:paraId="2F5FA7FF" w14:textId="4DBA7CC8" w:rsidR="00673BDD" w:rsidRPr="00EA6D05" w:rsidRDefault="00673BDD" w:rsidP="00673BDD">
            <w:pPr>
              <w:rPr>
                <w:rFonts w:eastAsia="Arial" w:cs="Arial"/>
                <w:lang w:val="nl"/>
              </w:rPr>
            </w:pPr>
            <w:r w:rsidRPr="00EA6D05">
              <w:rPr>
                <w:rFonts w:eastAsia="Arial" w:cs="Arial"/>
                <w:lang w:val="nl"/>
              </w:rPr>
              <w:t>2.1 De politiek-juridische</w:t>
            </w:r>
          </w:p>
          <w:p w14:paraId="03BCA4DA" w14:textId="0651F308" w:rsidR="00673BDD" w:rsidRPr="00EA6D05" w:rsidRDefault="00673BDD" w:rsidP="00673BDD">
            <w:pPr>
              <w:rPr>
                <w:rFonts w:eastAsia="Arial" w:cs="Arial"/>
                <w:lang w:val="nl"/>
              </w:rPr>
            </w:pPr>
            <w:r w:rsidRPr="00EA6D05">
              <w:rPr>
                <w:rFonts w:eastAsia="Arial" w:cs="Arial"/>
                <w:lang w:val="nl"/>
              </w:rPr>
              <w:t xml:space="preserve">      dimensie </w:t>
            </w:r>
          </w:p>
        </w:tc>
        <w:tc>
          <w:tcPr>
            <w:tcW w:w="1559" w:type="dxa"/>
          </w:tcPr>
          <w:p w14:paraId="396FED67" w14:textId="4A7E09D5" w:rsidR="12B7ECD8" w:rsidRDefault="12B7ECD8" w:rsidP="5DB283B3">
            <w:pPr>
              <w:rPr>
                <w:rFonts w:eastAsia="Arial" w:cs="Arial"/>
                <w:sz w:val="22"/>
                <w:szCs w:val="22"/>
              </w:rPr>
            </w:pPr>
            <w:r w:rsidRPr="5DB283B3">
              <w:rPr>
                <w:rFonts w:eastAsia="Arial" w:cs="Arial"/>
                <w:sz w:val="16"/>
                <w:szCs w:val="16"/>
                <w:lang w:val="nl"/>
              </w:rPr>
              <w:t>Keuze uit:</w:t>
            </w:r>
            <w:r>
              <w:br/>
            </w:r>
            <w:r w:rsidRPr="5DB283B3">
              <w:rPr>
                <w:rFonts w:eastAsia="Arial" w:cs="Arial"/>
                <w:sz w:val="16"/>
                <w:szCs w:val="16"/>
                <w:lang w:val="nl"/>
              </w:rPr>
              <w:t>Presentatie/workshop/excursie/verslag/opdrachten/ projecten/ deelname burgerschapsdagen en begeleidingsgesprekken</w:t>
            </w:r>
            <w:r w:rsidRPr="5DB283B3">
              <w:rPr>
                <w:rFonts w:eastAsia="Arial" w:cs="Arial"/>
                <w:sz w:val="22"/>
                <w:szCs w:val="22"/>
                <w:lang w:val="nl"/>
              </w:rPr>
              <w:t xml:space="preserve"> </w:t>
            </w:r>
          </w:p>
          <w:p w14:paraId="770CF00C" w14:textId="5F072EE9" w:rsidR="00673BDD" w:rsidRPr="00EA6D05" w:rsidRDefault="00673BDD" w:rsidP="00673BDD">
            <w:pPr>
              <w:jc w:val="center"/>
              <w:rPr>
                <w:rFonts w:cs="Arial"/>
                <w:lang w:val="nl"/>
              </w:rPr>
            </w:pPr>
          </w:p>
        </w:tc>
        <w:tc>
          <w:tcPr>
            <w:tcW w:w="1276" w:type="dxa"/>
          </w:tcPr>
          <w:p w14:paraId="4661E6AF" w14:textId="77777777" w:rsidR="00673BDD" w:rsidRPr="00EA6D05" w:rsidRDefault="00673BDD" w:rsidP="00673BDD">
            <w:pPr>
              <w:rPr>
                <w:rFonts w:eastAsia="Arial" w:cs="Arial"/>
                <w:lang w:val="nl"/>
              </w:rPr>
            </w:pPr>
            <w:r w:rsidRPr="00EA6D05">
              <w:rPr>
                <w:rFonts w:eastAsia="Arial" w:cs="Arial"/>
                <w:lang w:val="nl"/>
              </w:rPr>
              <w:t>Voldaan</w:t>
            </w:r>
          </w:p>
        </w:tc>
        <w:tc>
          <w:tcPr>
            <w:tcW w:w="1422" w:type="dxa"/>
          </w:tcPr>
          <w:p w14:paraId="4DC1D754" w14:textId="4A41D2A6" w:rsidR="00673BDD" w:rsidRPr="00EA6D05" w:rsidRDefault="6AB8105E" w:rsidP="5DB283B3">
            <w:pPr>
              <w:rPr>
                <w:rFonts w:eastAsia="Arial" w:cs="Arial"/>
                <w:sz w:val="16"/>
                <w:szCs w:val="16"/>
              </w:rPr>
            </w:pPr>
            <w:r w:rsidRPr="5DB283B3">
              <w:rPr>
                <w:rFonts w:eastAsia="Arial" w:cs="Arial"/>
                <w:sz w:val="16"/>
                <w:szCs w:val="16"/>
                <w:lang w:val="nl"/>
              </w:rPr>
              <w:t>Uiterlijk de laatste onderwijsperiode</w:t>
            </w:r>
          </w:p>
          <w:p w14:paraId="34DB97D3" w14:textId="6608B1FB" w:rsidR="00673BDD" w:rsidRPr="00EA6D05" w:rsidRDefault="00673BDD" w:rsidP="5DB283B3">
            <w:pPr>
              <w:rPr>
                <w:rFonts w:cs="Arial"/>
                <w:lang w:val="nl"/>
              </w:rPr>
            </w:pPr>
          </w:p>
        </w:tc>
      </w:tr>
      <w:tr w:rsidR="00673BDD" w:rsidRPr="00EA6D05" w14:paraId="1DEDAAF2" w14:textId="77777777" w:rsidTr="5DB283B3">
        <w:trPr>
          <w:cantSplit/>
          <w:trHeight w:val="510"/>
        </w:trPr>
        <w:tc>
          <w:tcPr>
            <w:tcW w:w="1555" w:type="dxa"/>
            <w:vMerge/>
          </w:tcPr>
          <w:p w14:paraId="59529918" w14:textId="77777777" w:rsidR="00673BDD" w:rsidRPr="00EA6D05" w:rsidRDefault="00673BDD" w:rsidP="00673BDD">
            <w:pPr>
              <w:rPr>
                <w:rFonts w:cs="Arial"/>
                <w:b/>
                <w:bCs/>
                <w:lang w:val="nl"/>
              </w:rPr>
            </w:pPr>
          </w:p>
        </w:tc>
        <w:tc>
          <w:tcPr>
            <w:tcW w:w="3260" w:type="dxa"/>
            <w:tcBorders>
              <w:left w:val="nil"/>
            </w:tcBorders>
          </w:tcPr>
          <w:p w14:paraId="50C818B7" w14:textId="10E51C60" w:rsidR="00673BDD" w:rsidRPr="00EA6D05" w:rsidRDefault="00673BDD" w:rsidP="00673BDD">
            <w:pPr>
              <w:rPr>
                <w:rFonts w:eastAsia="Arial" w:cs="Arial"/>
                <w:lang w:val="nl"/>
              </w:rPr>
            </w:pPr>
            <w:r w:rsidRPr="00EA6D05">
              <w:rPr>
                <w:rFonts w:eastAsia="Arial" w:cs="Arial"/>
                <w:lang w:val="nl"/>
              </w:rPr>
              <w:t>2.2 De economische dimensie</w:t>
            </w:r>
          </w:p>
        </w:tc>
        <w:tc>
          <w:tcPr>
            <w:tcW w:w="1559" w:type="dxa"/>
          </w:tcPr>
          <w:p w14:paraId="524BCECF" w14:textId="2030EFCC" w:rsidR="587D9C15" w:rsidRDefault="587D9C15" w:rsidP="5DB283B3">
            <w:pPr>
              <w:rPr>
                <w:rFonts w:eastAsia="Arial" w:cs="Arial"/>
                <w:sz w:val="22"/>
                <w:szCs w:val="22"/>
              </w:rPr>
            </w:pPr>
            <w:r w:rsidRPr="5DB283B3">
              <w:rPr>
                <w:rFonts w:eastAsia="Arial" w:cs="Arial"/>
                <w:sz w:val="16"/>
                <w:szCs w:val="16"/>
                <w:lang w:val="nl"/>
              </w:rPr>
              <w:t>Keuze uit:</w:t>
            </w:r>
            <w:r>
              <w:br/>
            </w:r>
            <w:r w:rsidRPr="5DB283B3">
              <w:rPr>
                <w:rFonts w:eastAsia="Arial" w:cs="Arial"/>
                <w:sz w:val="16"/>
                <w:szCs w:val="16"/>
                <w:lang w:val="nl"/>
              </w:rPr>
              <w:t>Presentatie/workshop/excursie/verslag/opdrachten/ projecten/ deelname burgerschapsdagen en begeleidingsgesprekken</w:t>
            </w:r>
            <w:r w:rsidRPr="5DB283B3">
              <w:rPr>
                <w:rFonts w:eastAsia="Arial" w:cs="Arial"/>
                <w:sz w:val="22"/>
                <w:szCs w:val="22"/>
                <w:lang w:val="nl"/>
              </w:rPr>
              <w:t xml:space="preserve"> </w:t>
            </w:r>
          </w:p>
          <w:p w14:paraId="27690D02" w14:textId="52647824" w:rsidR="00673BDD" w:rsidRPr="00EA6D05" w:rsidRDefault="00673BDD" w:rsidP="00673BDD">
            <w:pPr>
              <w:jc w:val="center"/>
              <w:rPr>
                <w:rFonts w:cs="Arial"/>
                <w:lang w:val="nl"/>
              </w:rPr>
            </w:pPr>
          </w:p>
        </w:tc>
        <w:tc>
          <w:tcPr>
            <w:tcW w:w="1276" w:type="dxa"/>
          </w:tcPr>
          <w:p w14:paraId="0424C81E" w14:textId="77777777" w:rsidR="00673BDD" w:rsidRPr="00EA6D05" w:rsidRDefault="00673BDD" w:rsidP="00673BDD">
            <w:pPr>
              <w:rPr>
                <w:rFonts w:cs="Arial"/>
              </w:rPr>
            </w:pPr>
            <w:r w:rsidRPr="00EA6D05">
              <w:rPr>
                <w:rFonts w:cs="Arial"/>
                <w:lang w:val="nl"/>
              </w:rPr>
              <w:t>Voldaan</w:t>
            </w:r>
          </w:p>
        </w:tc>
        <w:tc>
          <w:tcPr>
            <w:tcW w:w="1422" w:type="dxa"/>
          </w:tcPr>
          <w:p w14:paraId="171C23AA" w14:textId="0BC390B7" w:rsidR="00673BDD" w:rsidRPr="00EA6D05" w:rsidRDefault="17164527" w:rsidP="5DB283B3">
            <w:pPr>
              <w:rPr>
                <w:rFonts w:eastAsia="Arial" w:cs="Arial"/>
                <w:sz w:val="16"/>
                <w:szCs w:val="16"/>
              </w:rPr>
            </w:pPr>
            <w:r w:rsidRPr="5DB283B3">
              <w:rPr>
                <w:rFonts w:eastAsia="Arial" w:cs="Arial"/>
                <w:sz w:val="16"/>
                <w:szCs w:val="16"/>
                <w:lang w:val="nl"/>
              </w:rPr>
              <w:t>Uiterlijk de laatste onderwijsperiode</w:t>
            </w:r>
          </w:p>
          <w:p w14:paraId="121DD7D4" w14:textId="761AC379" w:rsidR="00673BDD" w:rsidRPr="00EA6D05" w:rsidRDefault="00673BDD" w:rsidP="5DB283B3">
            <w:pPr>
              <w:rPr>
                <w:rFonts w:cs="Arial"/>
                <w:lang w:val="nl"/>
              </w:rPr>
            </w:pPr>
          </w:p>
        </w:tc>
      </w:tr>
      <w:tr w:rsidR="00673BDD" w:rsidRPr="00EA6D05" w14:paraId="521B95AC" w14:textId="77777777" w:rsidTr="5DB283B3">
        <w:trPr>
          <w:cantSplit/>
          <w:trHeight w:val="510"/>
        </w:trPr>
        <w:tc>
          <w:tcPr>
            <w:tcW w:w="1555" w:type="dxa"/>
            <w:vMerge/>
          </w:tcPr>
          <w:p w14:paraId="41C3D1F7" w14:textId="77777777" w:rsidR="00673BDD" w:rsidRPr="00EA6D05" w:rsidRDefault="00673BDD" w:rsidP="00673BDD">
            <w:pPr>
              <w:rPr>
                <w:rFonts w:cs="Arial"/>
                <w:b/>
                <w:bCs/>
                <w:lang w:val="nl"/>
              </w:rPr>
            </w:pPr>
          </w:p>
        </w:tc>
        <w:tc>
          <w:tcPr>
            <w:tcW w:w="3260" w:type="dxa"/>
            <w:tcBorders>
              <w:left w:val="nil"/>
            </w:tcBorders>
          </w:tcPr>
          <w:p w14:paraId="105AD896" w14:textId="407E57A1" w:rsidR="00673BDD" w:rsidRPr="00EA6D05" w:rsidRDefault="00673BDD" w:rsidP="00673BDD">
            <w:pPr>
              <w:rPr>
                <w:rFonts w:eastAsia="Arial" w:cs="Arial"/>
                <w:lang w:val="nl"/>
              </w:rPr>
            </w:pPr>
            <w:r w:rsidRPr="00EA6D05">
              <w:rPr>
                <w:rFonts w:eastAsia="Arial" w:cs="Arial"/>
                <w:lang w:val="nl"/>
              </w:rPr>
              <w:t>2.3 De sociaal-maatschappelijke</w:t>
            </w:r>
          </w:p>
          <w:p w14:paraId="08339C88" w14:textId="49F4A3A3" w:rsidR="00673BDD" w:rsidRPr="00EA6D05" w:rsidRDefault="00673BDD" w:rsidP="00673BDD">
            <w:pPr>
              <w:rPr>
                <w:rFonts w:eastAsia="Arial" w:cs="Arial"/>
                <w:lang w:val="nl"/>
              </w:rPr>
            </w:pPr>
            <w:r w:rsidRPr="00EA6D05">
              <w:rPr>
                <w:rFonts w:eastAsia="Arial" w:cs="Arial"/>
                <w:lang w:val="nl"/>
              </w:rPr>
              <w:t xml:space="preserve">      dimensie </w:t>
            </w:r>
          </w:p>
        </w:tc>
        <w:tc>
          <w:tcPr>
            <w:tcW w:w="1559" w:type="dxa"/>
          </w:tcPr>
          <w:p w14:paraId="087A4AB6" w14:textId="1042867F" w:rsidR="11A79626" w:rsidRDefault="11A79626" w:rsidP="5DB283B3">
            <w:pPr>
              <w:rPr>
                <w:rFonts w:eastAsia="Arial" w:cs="Arial"/>
                <w:sz w:val="22"/>
                <w:szCs w:val="22"/>
              </w:rPr>
            </w:pPr>
            <w:r w:rsidRPr="5DB283B3">
              <w:rPr>
                <w:rFonts w:eastAsia="Arial" w:cs="Arial"/>
                <w:sz w:val="16"/>
                <w:szCs w:val="16"/>
                <w:lang w:val="nl"/>
              </w:rPr>
              <w:t>Keuze uit:</w:t>
            </w:r>
            <w:r>
              <w:br/>
            </w:r>
            <w:r w:rsidRPr="5DB283B3">
              <w:rPr>
                <w:rFonts w:eastAsia="Arial" w:cs="Arial"/>
                <w:sz w:val="16"/>
                <w:szCs w:val="16"/>
                <w:lang w:val="nl"/>
              </w:rPr>
              <w:t>Presentatie/workshop/excursie/verslag/opdrachten/ projecten/ deelname burgerschapsdagen en begeleidingsgesprekken</w:t>
            </w:r>
            <w:r w:rsidRPr="5DB283B3">
              <w:rPr>
                <w:rFonts w:eastAsia="Arial" w:cs="Arial"/>
                <w:sz w:val="22"/>
                <w:szCs w:val="22"/>
                <w:lang w:val="nl"/>
              </w:rPr>
              <w:t xml:space="preserve"> </w:t>
            </w:r>
          </w:p>
          <w:p w14:paraId="3F08BD10" w14:textId="679D6716" w:rsidR="00673BDD" w:rsidRPr="00EA6D05" w:rsidRDefault="00673BDD" w:rsidP="00673BDD">
            <w:pPr>
              <w:jc w:val="center"/>
              <w:rPr>
                <w:rFonts w:cs="Arial"/>
                <w:lang w:val="nl"/>
              </w:rPr>
            </w:pPr>
          </w:p>
        </w:tc>
        <w:tc>
          <w:tcPr>
            <w:tcW w:w="1276" w:type="dxa"/>
          </w:tcPr>
          <w:p w14:paraId="4D49D65E" w14:textId="77777777" w:rsidR="00673BDD" w:rsidRPr="00EA6D05" w:rsidRDefault="00673BDD" w:rsidP="00673BDD">
            <w:pPr>
              <w:rPr>
                <w:rFonts w:cs="Arial"/>
              </w:rPr>
            </w:pPr>
            <w:r w:rsidRPr="00EA6D05">
              <w:rPr>
                <w:rFonts w:cs="Arial"/>
                <w:lang w:val="nl"/>
              </w:rPr>
              <w:t>Voldaan</w:t>
            </w:r>
          </w:p>
        </w:tc>
        <w:tc>
          <w:tcPr>
            <w:tcW w:w="1422" w:type="dxa"/>
          </w:tcPr>
          <w:p w14:paraId="08643CE5" w14:textId="0B062A27" w:rsidR="00673BDD" w:rsidRPr="00EA6D05" w:rsidRDefault="1EDFC3FF" w:rsidP="5DB283B3">
            <w:pPr>
              <w:rPr>
                <w:rFonts w:eastAsia="Arial" w:cs="Arial"/>
                <w:sz w:val="16"/>
                <w:szCs w:val="16"/>
              </w:rPr>
            </w:pPr>
            <w:r w:rsidRPr="5DB283B3">
              <w:rPr>
                <w:rFonts w:eastAsia="Arial" w:cs="Arial"/>
                <w:sz w:val="16"/>
                <w:szCs w:val="16"/>
                <w:lang w:val="nl"/>
              </w:rPr>
              <w:t>Uiterlijk de laatste onderwijsperiode</w:t>
            </w:r>
          </w:p>
          <w:p w14:paraId="24B1BFE6" w14:textId="5B86683A" w:rsidR="00673BDD" w:rsidRPr="00EA6D05" w:rsidRDefault="00673BDD" w:rsidP="5DB283B3">
            <w:pPr>
              <w:rPr>
                <w:rFonts w:cs="Arial"/>
                <w:lang w:val="nl"/>
              </w:rPr>
            </w:pPr>
          </w:p>
        </w:tc>
      </w:tr>
      <w:tr w:rsidR="00673BDD" w:rsidRPr="00EA6D05" w14:paraId="4B463238" w14:textId="77777777" w:rsidTr="5DB283B3">
        <w:trPr>
          <w:cantSplit/>
          <w:trHeight w:val="510"/>
        </w:trPr>
        <w:tc>
          <w:tcPr>
            <w:tcW w:w="1555" w:type="dxa"/>
            <w:vMerge/>
          </w:tcPr>
          <w:p w14:paraId="0749CD64" w14:textId="77777777" w:rsidR="00673BDD" w:rsidRPr="00EA6D05" w:rsidRDefault="00673BDD" w:rsidP="00673BDD">
            <w:pPr>
              <w:rPr>
                <w:rFonts w:cs="Arial"/>
                <w:b/>
                <w:bCs/>
                <w:lang w:val="nl"/>
              </w:rPr>
            </w:pPr>
          </w:p>
        </w:tc>
        <w:tc>
          <w:tcPr>
            <w:tcW w:w="3260" w:type="dxa"/>
            <w:tcBorders>
              <w:left w:val="nil"/>
            </w:tcBorders>
          </w:tcPr>
          <w:p w14:paraId="35592A01" w14:textId="61D18D5D" w:rsidR="00673BDD" w:rsidRPr="00EA6D05" w:rsidRDefault="00673BDD" w:rsidP="00673BDD">
            <w:pPr>
              <w:pStyle w:val="Lijstalinea"/>
              <w:numPr>
                <w:ilvl w:val="1"/>
                <w:numId w:val="21"/>
              </w:numPr>
              <w:rPr>
                <w:rFonts w:cs="Arial"/>
                <w:lang w:val="nl"/>
              </w:rPr>
            </w:pPr>
            <w:r w:rsidRPr="00EA6D05">
              <w:rPr>
                <w:rFonts w:cs="Arial"/>
                <w:lang w:val="nl"/>
              </w:rPr>
              <w:t>De dimensie vitaal burgerschap</w:t>
            </w:r>
          </w:p>
          <w:p w14:paraId="38AD3670" w14:textId="77777777" w:rsidR="00673BDD" w:rsidRPr="00EA6D05" w:rsidRDefault="00673BDD" w:rsidP="00673BDD">
            <w:pPr>
              <w:rPr>
                <w:rFonts w:cs="Arial"/>
                <w:lang w:val="nl"/>
              </w:rPr>
            </w:pPr>
            <w:r w:rsidRPr="00EA6D05">
              <w:rPr>
                <w:rFonts w:cs="Arial"/>
                <w:i/>
                <w:iCs/>
                <w:lang w:val="nl"/>
              </w:rPr>
              <w:t xml:space="preserve">      </w:t>
            </w:r>
          </w:p>
        </w:tc>
        <w:tc>
          <w:tcPr>
            <w:tcW w:w="1559" w:type="dxa"/>
          </w:tcPr>
          <w:p w14:paraId="7589B274" w14:textId="274BCF87" w:rsidR="61285414" w:rsidRDefault="61285414" w:rsidP="5DB283B3">
            <w:pPr>
              <w:rPr>
                <w:rFonts w:eastAsia="Arial" w:cs="Arial"/>
                <w:sz w:val="22"/>
                <w:szCs w:val="22"/>
              </w:rPr>
            </w:pPr>
            <w:r w:rsidRPr="5DB283B3">
              <w:rPr>
                <w:rFonts w:eastAsia="Arial" w:cs="Arial"/>
                <w:sz w:val="16"/>
                <w:szCs w:val="16"/>
                <w:lang w:val="nl"/>
              </w:rPr>
              <w:t>Keuze uit:</w:t>
            </w:r>
            <w:r>
              <w:br/>
            </w:r>
            <w:r w:rsidRPr="5DB283B3">
              <w:rPr>
                <w:rFonts w:eastAsia="Arial" w:cs="Arial"/>
                <w:sz w:val="16"/>
                <w:szCs w:val="16"/>
                <w:lang w:val="nl"/>
              </w:rPr>
              <w:t>Presentatie/workshop/excursie/verslag/opdrachten/ projecten/ deelname burgerschapsdagen en begeleidingsgesprekken</w:t>
            </w:r>
            <w:r w:rsidRPr="5DB283B3">
              <w:rPr>
                <w:rFonts w:eastAsia="Arial" w:cs="Arial"/>
                <w:sz w:val="22"/>
                <w:szCs w:val="22"/>
                <w:lang w:val="nl"/>
              </w:rPr>
              <w:t xml:space="preserve"> </w:t>
            </w:r>
          </w:p>
          <w:p w14:paraId="680E4ADD" w14:textId="4AF5B321" w:rsidR="00673BDD" w:rsidRPr="00EA6D05" w:rsidRDefault="00673BDD" w:rsidP="00673BDD">
            <w:pPr>
              <w:jc w:val="center"/>
              <w:rPr>
                <w:rFonts w:cs="Arial"/>
                <w:lang w:val="nl"/>
              </w:rPr>
            </w:pPr>
          </w:p>
        </w:tc>
        <w:tc>
          <w:tcPr>
            <w:tcW w:w="1276" w:type="dxa"/>
          </w:tcPr>
          <w:p w14:paraId="075AFADF" w14:textId="77777777" w:rsidR="00673BDD" w:rsidRPr="00EA6D05" w:rsidRDefault="00673BDD" w:rsidP="00673BDD">
            <w:pPr>
              <w:rPr>
                <w:rFonts w:cs="Arial"/>
              </w:rPr>
            </w:pPr>
            <w:r w:rsidRPr="00EA6D05">
              <w:rPr>
                <w:rFonts w:cs="Arial"/>
                <w:lang w:val="nl"/>
              </w:rPr>
              <w:t>Voldaan</w:t>
            </w:r>
          </w:p>
        </w:tc>
        <w:tc>
          <w:tcPr>
            <w:tcW w:w="1422" w:type="dxa"/>
          </w:tcPr>
          <w:p w14:paraId="3981916F" w14:textId="48DF390C" w:rsidR="00673BDD" w:rsidRPr="00EA6D05" w:rsidRDefault="1406C118" w:rsidP="5DB283B3">
            <w:pPr>
              <w:rPr>
                <w:rFonts w:eastAsia="Arial" w:cs="Arial"/>
                <w:sz w:val="16"/>
                <w:szCs w:val="16"/>
              </w:rPr>
            </w:pPr>
            <w:r w:rsidRPr="5DB283B3">
              <w:rPr>
                <w:rFonts w:eastAsia="Arial" w:cs="Arial"/>
                <w:sz w:val="16"/>
                <w:szCs w:val="16"/>
                <w:lang w:val="nl"/>
              </w:rPr>
              <w:t>Uiterlijk de laatste onderwijsperiode</w:t>
            </w:r>
          </w:p>
          <w:p w14:paraId="4856F6C8" w14:textId="050E7537" w:rsidR="00673BDD" w:rsidRPr="00EA6D05" w:rsidRDefault="00673BDD" w:rsidP="5DB283B3">
            <w:pPr>
              <w:rPr>
                <w:rFonts w:cs="Arial"/>
                <w:lang w:val="nl"/>
              </w:rPr>
            </w:pPr>
          </w:p>
        </w:tc>
      </w:tr>
    </w:tbl>
    <w:p w14:paraId="7DBB4394" w14:textId="77777777" w:rsidR="0059726D" w:rsidRDefault="0059726D" w:rsidP="0059726D">
      <w:pPr>
        <w:keepNext/>
        <w:spacing w:before="240"/>
        <w:outlineLvl w:val="2"/>
        <w:rPr>
          <w:rFonts w:eastAsia="Arial Unicode MS" w:cs="Arial"/>
          <w:b/>
          <w:bCs/>
        </w:rPr>
      </w:pPr>
      <w:bookmarkStart w:id="17" w:name="_Hlk536088657"/>
    </w:p>
    <w:p w14:paraId="65A791E4" w14:textId="350E395C" w:rsidR="0059726D" w:rsidRPr="0059726D" w:rsidRDefault="0059726D" w:rsidP="0059726D">
      <w:pPr>
        <w:keepNext/>
        <w:spacing w:before="240"/>
        <w:outlineLvl w:val="2"/>
        <w:rPr>
          <w:rFonts w:eastAsia="Arial Unicode MS" w:cs="Arial"/>
          <w:b/>
          <w:bCs/>
          <w:i/>
          <w:iCs/>
        </w:rPr>
      </w:pPr>
      <w:r w:rsidRPr="0059726D">
        <w:rPr>
          <w:rFonts w:eastAsia="Arial Unicode MS" w:cs="Arial"/>
          <w:b/>
          <w:bCs/>
        </w:rPr>
        <w:t>2.4.2</w:t>
      </w:r>
      <w:r w:rsidRPr="0059726D">
        <w:rPr>
          <w:rFonts w:eastAsia="Arial Unicode MS" w:cs="Arial"/>
          <w:b/>
          <w:bCs/>
        </w:rPr>
        <w:tab/>
        <w:t xml:space="preserve">Beroepspraktijkvorming </w:t>
      </w:r>
    </w:p>
    <w:p w14:paraId="6894C0E0" w14:textId="77777777" w:rsidR="0059726D" w:rsidRPr="0059726D" w:rsidRDefault="0059726D" w:rsidP="0059726D">
      <w:pPr>
        <w:rPr>
          <w:rFonts w:cs="Arial"/>
        </w:rPr>
      </w:pPr>
      <w:r w:rsidRPr="0059726D">
        <w:rPr>
          <w:rFonts w:cs="Arial"/>
        </w:rPr>
        <w:t>De student dient een voldoende te behalen voor beroepspraktijkvorming. Daarnaast moet zijn voldaan aan de verplichte BPV-uren per studiejaar. In het BPV-boek geeft de opleiding aan welke beoordelingswijzen worden gehanteerd.</w:t>
      </w:r>
    </w:p>
    <w:p w14:paraId="2DB8448B"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2.4.3</w:t>
      </w:r>
      <w:r w:rsidRPr="0059726D">
        <w:rPr>
          <w:rFonts w:eastAsia="Arial Unicode MS" w:cs="Arial"/>
          <w:b/>
          <w:bCs/>
        </w:rPr>
        <w:tab/>
        <w:t>Examinering Keuzedelen</w:t>
      </w:r>
    </w:p>
    <w:p w14:paraId="112A42F1" w14:textId="77777777" w:rsidR="0059726D" w:rsidRPr="0059726D" w:rsidRDefault="0059726D" w:rsidP="0059726D">
      <w:pPr>
        <w:rPr>
          <w:rFonts w:cs="Arial"/>
        </w:rPr>
      </w:pPr>
      <w:bookmarkStart w:id="18" w:name="_Hlk29284040"/>
      <w:r w:rsidRPr="0059726D">
        <w:rPr>
          <w:rFonts w:cs="Arial"/>
        </w:rPr>
        <w:t xml:space="preserve">Keuzedelen moeten worden geëxamineerd. De student is verplicht deel te nemen aan het examen. Het is een voorwaarde dat er een examenresultaat voor keuzedelen aanwezig is. Het </w:t>
      </w:r>
      <w:proofErr w:type="spellStart"/>
      <w:r w:rsidRPr="0059726D">
        <w:rPr>
          <w:rFonts w:cs="Arial"/>
        </w:rPr>
        <w:t>keuzedeelexamenplan</w:t>
      </w:r>
      <w:proofErr w:type="spellEnd"/>
      <w:r w:rsidRPr="0059726D">
        <w:rPr>
          <w:rFonts w:cs="Arial"/>
        </w:rPr>
        <w:t xml:space="preserve"> (KEP) dat bij een door de student gekozen keuzedeel behoort, is beschikbaar op school. Vanaf startcohort 2020/2021 telt het behaalde resultaat voor een keuzedeel mee in de slaag-/zakregeling.</w:t>
      </w:r>
    </w:p>
    <w:bookmarkEnd w:id="18"/>
    <w:p w14:paraId="1D56E51B" w14:textId="77777777" w:rsidR="0059726D" w:rsidRPr="0059726D" w:rsidRDefault="0059726D" w:rsidP="0059726D">
      <w:pPr>
        <w:rPr>
          <w:rFonts w:cs="Arial"/>
        </w:rPr>
      </w:pPr>
    </w:p>
    <w:p w14:paraId="299FF036" w14:textId="77777777" w:rsidR="0059726D" w:rsidRPr="0059726D" w:rsidRDefault="0059726D" w:rsidP="0059726D">
      <w:pPr>
        <w:keepNext/>
        <w:spacing w:before="240" w:after="120"/>
        <w:outlineLvl w:val="1"/>
        <w:rPr>
          <w:rFonts w:cs="Arial"/>
          <w:sz w:val="18"/>
          <w:szCs w:val="18"/>
        </w:rPr>
      </w:pPr>
      <w:r w:rsidRPr="0059726D">
        <w:rPr>
          <w:rFonts w:cs="Arial"/>
          <w:b/>
          <w:sz w:val="24"/>
        </w:rPr>
        <w:t xml:space="preserve">2.5 Noorderpoort Examenreglement </w:t>
      </w:r>
    </w:p>
    <w:p w14:paraId="77CF1251" w14:textId="77777777" w:rsidR="0059726D" w:rsidRPr="0059726D" w:rsidRDefault="0059726D" w:rsidP="0059726D">
      <w:pPr>
        <w:rPr>
          <w:rFonts w:cs="Arial"/>
        </w:rPr>
      </w:pPr>
      <w:bookmarkStart w:id="19" w:name="_Hlk941246"/>
      <w:r w:rsidRPr="0059726D">
        <w:rPr>
          <w:rFonts w:cs="Arial"/>
        </w:rPr>
        <w:t>Bij de examenregeling van de opleiding hoort het </w:t>
      </w:r>
      <w:hyperlink r:id="rId22" w:history="1">
        <w:r w:rsidRPr="0059726D">
          <w:rPr>
            <w:color w:val="FFC000"/>
            <w:u w:val="single"/>
          </w:rPr>
          <w:t>Noorderpoort Examenreglement</w:t>
        </w:r>
      </w:hyperlink>
      <w:r w:rsidRPr="0059726D">
        <w:rPr>
          <w:rFonts w:cs="Arial"/>
        </w:rPr>
        <w:t>. </w:t>
      </w:r>
    </w:p>
    <w:p w14:paraId="5DFEB14C" w14:textId="77777777" w:rsidR="0059726D" w:rsidRPr="0059726D" w:rsidRDefault="0059726D" w:rsidP="0059726D">
      <w:pPr>
        <w:rPr>
          <w:rFonts w:cs="Arial"/>
        </w:rPr>
      </w:pPr>
      <w:r w:rsidRPr="0059726D">
        <w:rPr>
          <w:rFonts w:cs="Arial"/>
        </w:rPr>
        <w:t>Hierin heeft Noorderpoort de wettelijke examenbepalingen uitgewerkt met regels en procedures voor de organisatie en beoordeling van examens. Deze regels gelden voor alle beroepsopleidingen en educatie.</w:t>
      </w:r>
    </w:p>
    <w:p w14:paraId="0EE4A4D4" w14:textId="77777777" w:rsidR="0059726D" w:rsidRPr="0059726D" w:rsidRDefault="0059726D" w:rsidP="0059726D">
      <w:pPr>
        <w:rPr>
          <w:rFonts w:cs="Arial"/>
          <w:color w:val="auto"/>
        </w:rPr>
      </w:pPr>
      <w:r w:rsidRPr="0059726D">
        <w:rPr>
          <w:rFonts w:cs="Arial"/>
          <w:color w:val="auto"/>
        </w:rPr>
        <w:t>Ook bevat het reglement de regels voor vrijstellingen, fraude of te laat komen bij een examen en de procedure van bezwaar en beroep.</w:t>
      </w:r>
    </w:p>
    <w:p w14:paraId="749401EC" w14:textId="77777777" w:rsidR="0059726D" w:rsidRPr="0059726D" w:rsidRDefault="0059726D" w:rsidP="0059726D">
      <w:pPr>
        <w:rPr>
          <w:rFonts w:cs="Arial"/>
          <w:color w:val="auto"/>
        </w:rPr>
      </w:pPr>
      <w:r w:rsidRPr="0059726D">
        <w:rPr>
          <w:rFonts w:cs="Arial"/>
          <w:color w:val="auto"/>
        </w:rPr>
        <w:t>Enkele belangrijke regels en procedures worden hieronder beknopt beschreven.  </w:t>
      </w:r>
    </w:p>
    <w:bookmarkEnd w:id="19"/>
    <w:p w14:paraId="6D1AC1AE"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2.5.1 Vrijstellingen</w:t>
      </w:r>
    </w:p>
    <w:p w14:paraId="36850F4C" w14:textId="77777777" w:rsidR="0059726D" w:rsidRPr="0059726D" w:rsidRDefault="0059726D" w:rsidP="0059726D">
      <w:pPr>
        <w:rPr>
          <w:color w:val="FFC000"/>
        </w:rPr>
      </w:pPr>
      <w:r w:rsidRPr="0059726D">
        <w:t xml:space="preserve">Voor vrijstellingen kan bij de schoolexamencommissie een aanvraag worden ingediend. De procedure en de wettelijke regels voor het verlenen van vrijstellingen staan in het </w:t>
      </w:r>
      <w:bookmarkStart w:id="20" w:name="_Hlk29289039"/>
      <w:r w:rsidRPr="0059726D">
        <w:fldChar w:fldCharType="begin"/>
      </w:r>
      <w:r w:rsidRPr="0059726D">
        <w:instrText xml:space="preserve"> HYPERLINK "https://npcg.sharepoint.com/sites/pubdocs/Publicatie%20doc%20Studenten/Gedeelde%20%20documenten/Weten%20en%20Regelen/Wetten%20en%20regeltjes/Noorderpoort%20Examenreglement%20mbo.pdf" </w:instrText>
      </w:r>
      <w:r w:rsidRPr="0059726D">
        <w:fldChar w:fldCharType="separate"/>
      </w:r>
      <w:r w:rsidRPr="0059726D">
        <w:rPr>
          <w:color w:val="FFC000"/>
          <w:u w:val="single"/>
        </w:rPr>
        <w:t>Noorderpoort Examenreglement</w:t>
      </w:r>
      <w:r w:rsidRPr="0059726D">
        <w:rPr>
          <w:color w:val="FFC000"/>
          <w:u w:val="single"/>
        </w:rPr>
        <w:fldChar w:fldCharType="end"/>
      </w:r>
      <w:r w:rsidRPr="0059726D">
        <w:rPr>
          <w:color w:val="FFC000"/>
        </w:rPr>
        <w:t xml:space="preserve"> </w:t>
      </w:r>
      <w:bookmarkEnd w:id="20"/>
      <w:r w:rsidRPr="0059726D">
        <w:rPr>
          <w:color w:val="FFC000"/>
        </w:rPr>
        <w:t xml:space="preserve"> </w:t>
      </w:r>
    </w:p>
    <w:p w14:paraId="29A89D6B" w14:textId="77777777" w:rsidR="0059726D" w:rsidRPr="0059726D" w:rsidRDefault="0059726D" w:rsidP="0059726D">
      <w:pPr>
        <w:rPr>
          <w:rFonts w:cs="Arial"/>
          <w:color w:val="auto"/>
        </w:rPr>
      </w:pPr>
      <w:r w:rsidRPr="0059726D">
        <w:rPr>
          <w:rFonts w:cs="Arial"/>
          <w:color w:val="auto"/>
        </w:rPr>
        <w:t xml:space="preserve">in paragraaf 1.7.  </w:t>
      </w:r>
    </w:p>
    <w:p w14:paraId="44ABDE4C"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2.5.2 Aangepaste examinering</w:t>
      </w:r>
    </w:p>
    <w:p w14:paraId="107BEDF1" w14:textId="77777777" w:rsidR="0059726D" w:rsidRPr="0059726D" w:rsidRDefault="0059726D" w:rsidP="0059726D">
      <w:pPr>
        <w:rPr>
          <w:color w:val="FFC000"/>
        </w:rPr>
      </w:pPr>
      <w:r w:rsidRPr="0059726D">
        <w:t xml:space="preserve">Indien er sprake is van een leerbeperking, dan kan bij de schoolexamencommissie middels een aanvraagformulier een verzoek tot aangepaste examinering worden ingediend. Zie </w:t>
      </w:r>
      <w:hyperlink r:id="rId23" w:history="1">
        <w:r w:rsidRPr="0059726D">
          <w:rPr>
            <w:color w:val="FFC000"/>
            <w:u w:val="single"/>
          </w:rPr>
          <w:t>Noorderpoort Examenreglement</w:t>
        </w:r>
      </w:hyperlink>
      <w:r w:rsidRPr="0059726D">
        <w:rPr>
          <w:color w:val="FFC000"/>
        </w:rPr>
        <w:t>.</w:t>
      </w:r>
    </w:p>
    <w:p w14:paraId="7D63F257" w14:textId="77777777" w:rsidR="0059726D" w:rsidRPr="0059726D" w:rsidRDefault="0059726D" w:rsidP="0059726D">
      <w:pPr>
        <w:rPr>
          <w:color w:val="FFC000"/>
        </w:rPr>
      </w:pPr>
    </w:p>
    <w:p w14:paraId="7E54F1DB" w14:textId="77777777" w:rsidR="0059726D" w:rsidRPr="0059726D" w:rsidRDefault="0059726D" w:rsidP="0059726D">
      <w:pPr>
        <w:rPr>
          <w:rFonts w:cs="Arial"/>
          <w:b/>
          <w:color w:val="auto"/>
        </w:rPr>
      </w:pPr>
      <w:r w:rsidRPr="0059726D">
        <w:rPr>
          <w:rFonts w:cs="Arial"/>
          <w:b/>
          <w:color w:val="auto"/>
        </w:rPr>
        <w:t>2.5.3 Toelating extraneus tot examen</w:t>
      </w:r>
    </w:p>
    <w:p w14:paraId="1BCF6150" w14:textId="77777777" w:rsidR="0059726D" w:rsidRPr="0059726D" w:rsidRDefault="0059726D" w:rsidP="0059726D">
      <w:r w:rsidRPr="0059726D">
        <w:t xml:space="preserve">Iemand die uitsluitend tot de examenvoorziening toegelaten wenst te worden, kan zich als examendeelnemer laten inschrijven. Aan de inschrijving worden voorwaarden gesteld en er zijn kosten aan verbonden. De examendeelnemer tekent hiervoor een specifieke examenovereenkomst. De specifieke regelgeving staat in het </w:t>
      </w:r>
      <w:hyperlink r:id="rId24" w:history="1">
        <w:r w:rsidRPr="0059726D">
          <w:rPr>
            <w:color w:val="FFC000"/>
            <w:u w:val="single"/>
          </w:rPr>
          <w:t>Noorderpoort Examenreglement</w:t>
        </w:r>
      </w:hyperlink>
      <w:r w:rsidRPr="0059726D">
        <w:t xml:space="preserve">. </w:t>
      </w:r>
    </w:p>
    <w:p w14:paraId="7DD4EC30"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2.5.4 Regels voor het aantal examengelegenheden en herkansingen</w:t>
      </w:r>
    </w:p>
    <w:p w14:paraId="6C75DB21" w14:textId="77777777" w:rsidR="0059726D" w:rsidRPr="0059726D" w:rsidRDefault="0059726D" w:rsidP="0059726D">
      <w:pPr>
        <w:rPr>
          <w:color w:val="FFC000"/>
        </w:rPr>
      </w:pPr>
      <w:r w:rsidRPr="0059726D">
        <w:t xml:space="preserve">Het aantal examengelegenheden en het recht op herkansing wordt geregeld in het </w:t>
      </w:r>
      <w:hyperlink r:id="rId25" w:history="1">
        <w:r w:rsidRPr="0059726D">
          <w:rPr>
            <w:color w:val="FFC000"/>
            <w:u w:val="single"/>
          </w:rPr>
          <w:t>Noorderpoort Examenreglement</w:t>
        </w:r>
      </w:hyperlink>
      <w:r w:rsidRPr="0059726D">
        <w:rPr>
          <w:color w:val="FFC000"/>
        </w:rPr>
        <w:t xml:space="preserve">  </w:t>
      </w:r>
    </w:p>
    <w:p w14:paraId="00647E33" w14:textId="77777777" w:rsidR="0059726D" w:rsidRPr="0059726D" w:rsidRDefault="0059726D" w:rsidP="0059726D">
      <w:pPr>
        <w:keepNext/>
        <w:spacing w:before="240"/>
        <w:outlineLvl w:val="2"/>
        <w:rPr>
          <w:rFonts w:eastAsia="Arial Unicode MS" w:cs="Arial"/>
          <w:b/>
          <w:bCs/>
        </w:rPr>
      </w:pPr>
      <w:r w:rsidRPr="0059726D">
        <w:rPr>
          <w:rFonts w:eastAsia="Arial Unicode MS" w:cs="Arial"/>
          <w:b/>
          <w:bCs/>
        </w:rPr>
        <w:t>2.5.5 Bezwaar en beroep</w:t>
      </w:r>
    </w:p>
    <w:p w14:paraId="3ECF1D06" w14:textId="5879B873" w:rsidR="002E1C04" w:rsidRDefault="0059726D" w:rsidP="0059726D">
      <w:r w:rsidRPr="0059726D">
        <w:t xml:space="preserve">Indien een student het niet eens is met de uitslag van het examen kan hij/zij bezwaar maken bij de schoolexamencommissie en/of in beroep gaan bij de commissie van beroep. In het </w:t>
      </w:r>
      <w:hyperlink r:id="rId26" w:history="1">
        <w:r w:rsidRPr="0059726D">
          <w:rPr>
            <w:color w:val="FFC000"/>
            <w:u w:val="single"/>
          </w:rPr>
          <w:t>Noorderpoort Examenreglement</w:t>
        </w:r>
      </w:hyperlink>
      <w:r w:rsidRPr="0059726D">
        <w:rPr>
          <w:color w:val="FFC000"/>
        </w:rPr>
        <w:t xml:space="preserve"> </w:t>
      </w:r>
      <w:r w:rsidRPr="0059726D">
        <w:t>staan de procedures voor bezwaar en beroep.</w:t>
      </w:r>
    </w:p>
    <w:p w14:paraId="50A5F1BD" w14:textId="77777777" w:rsidR="002E1C04" w:rsidRDefault="002E1C04">
      <w:r>
        <w:br w:type="page"/>
      </w:r>
    </w:p>
    <w:p w14:paraId="19A9A792" w14:textId="77777777" w:rsidR="002D482C" w:rsidRDefault="002D482C" w:rsidP="002D482C">
      <w:pPr>
        <w:pStyle w:val="Geenafstand"/>
        <w:rPr>
          <w:b/>
        </w:rPr>
      </w:pPr>
      <w:r>
        <w:rPr>
          <w:b/>
        </w:rPr>
        <w:lastRenderedPageBreak/>
        <w:t>Bijlage:  NP f</w:t>
      </w:r>
      <w:r w:rsidRPr="00124D03">
        <w:rPr>
          <w:b/>
        </w:rPr>
        <w:t xml:space="preserve">ormat </w:t>
      </w:r>
      <w:r>
        <w:rPr>
          <w:b/>
        </w:rPr>
        <w:t>valideringsverantwoording</w:t>
      </w:r>
    </w:p>
    <w:p w14:paraId="1C8E4955" w14:textId="77777777" w:rsidR="002D482C" w:rsidRDefault="002D482C" w:rsidP="002D482C">
      <w:pPr>
        <w:pStyle w:val="Geenafstand"/>
        <w:rPr>
          <w:sz w:val="18"/>
          <w:szCs w:val="18"/>
        </w:rPr>
      </w:pPr>
      <w:r w:rsidRPr="00FC5338">
        <w:rPr>
          <w:sz w:val="18"/>
          <w:szCs w:val="18"/>
        </w:rPr>
        <w:t>Route 1: in</w:t>
      </w:r>
      <w:r>
        <w:rPr>
          <w:sz w:val="18"/>
          <w:szCs w:val="18"/>
        </w:rPr>
        <w:t>gekocht examen</w:t>
      </w:r>
    </w:p>
    <w:p w14:paraId="19A00BB0" w14:textId="77777777" w:rsidR="002D482C" w:rsidRDefault="002D482C" w:rsidP="002D482C">
      <w:pPr>
        <w:pStyle w:val="Geenafstand"/>
        <w:rPr>
          <w:sz w:val="18"/>
          <w:szCs w:val="18"/>
        </w:rPr>
      </w:pPr>
      <w:r w:rsidRPr="00FC5338">
        <w:rPr>
          <w:sz w:val="18"/>
          <w:szCs w:val="18"/>
        </w:rPr>
        <w:t xml:space="preserve">Route 2: geen inkoop, maar </w:t>
      </w:r>
      <w:r>
        <w:rPr>
          <w:sz w:val="18"/>
          <w:szCs w:val="18"/>
        </w:rPr>
        <w:t xml:space="preserve">zelf of samen met andere </w:t>
      </w:r>
      <w:proofErr w:type="spellStart"/>
      <w:r>
        <w:rPr>
          <w:sz w:val="18"/>
          <w:szCs w:val="18"/>
        </w:rPr>
        <w:t>roc’s</w:t>
      </w:r>
      <w:proofErr w:type="spellEnd"/>
      <w:r>
        <w:rPr>
          <w:sz w:val="18"/>
          <w:szCs w:val="18"/>
        </w:rPr>
        <w:t xml:space="preserve"> </w:t>
      </w:r>
      <w:r w:rsidRPr="00FC5338">
        <w:rPr>
          <w:sz w:val="18"/>
          <w:szCs w:val="18"/>
        </w:rPr>
        <w:t xml:space="preserve"> ontwikkel</w:t>
      </w:r>
      <w:r>
        <w:rPr>
          <w:sz w:val="18"/>
          <w:szCs w:val="18"/>
        </w:rPr>
        <w:t>d examen; let op: een zelf</w:t>
      </w:r>
      <w:r w:rsidRPr="00FC5338">
        <w:rPr>
          <w:sz w:val="18"/>
          <w:szCs w:val="18"/>
        </w:rPr>
        <w:t xml:space="preserve"> gewijzigd </w:t>
      </w:r>
    </w:p>
    <w:p w14:paraId="2BED0F31" w14:textId="77777777" w:rsidR="002D482C" w:rsidRDefault="002D482C" w:rsidP="002D482C">
      <w:pPr>
        <w:pStyle w:val="Geenafstand"/>
        <w:rPr>
          <w:sz w:val="18"/>
          <w:szCs w:val="18"/>
        </w:rPr>
      </w:pPr>
      <w:r>
        <w:rPr>
          <w:sz w:val="18"/>
          <w:szCs w:val="18"/>
        </w:rPr>
        <w:t xml:space="preserve">              </w:t>
      </w:r>
      <w:r w:rsidRPr="00FC5338">
        <w:rPr>
          <w:sz w:val="18"/>
          <w:szCs w:val="18"/>
        </w:rPr>
        <w:t xml:space="preserve"> ingekocht examen</w:t>
      </w:r>
      <w:r>
        <w:rPr>
          <w:sz w:val="18"/>
          <w:szCs w:val="18"/>
        </w:rPr>
        <w:t xml:space="preserve"> valt ook onder route 2.</w:t>
      </w:r>
    </w:p>
    <w:p w14:paraId="406CA3BE" w14:textId="77777777" w:rsidR="002D482C" w:rsidRPr="00FC5338" w:rsidRDefault="002D482C" w:rsidP="002D482C">
      <w:pPr>
        <w:pStyle w:val="Geenafstand"/>
        <w:rPr>
          <w:sz w:val="18"/>
          <w:szCs w:val="18"/>
        </w:rPr>
      </w:pPr>
      <w:r w:rsidRPr="00FC5338">
        <w:rPr>
          <w:sz w:val="18"/>
          <w:szCs w:val="18"/>
        </w:rPr>
        <w:t xml:space="preserve"> Route 3: zelf ontwikkeld </w:t>
      </w:r>
      <w:r>
        <w:rPr>
          <w:sz w:val="18"/>
          <w:szCs w:val="18"/>
        </w:rPr>
        <w:t>examen v</w:t>
      </w:r>
      <w:r w:rsidRPr="00FC5338">
        <w:rPr>
          <w:sz w:val="18"/>
          <w:szCs w:val="18"/>
        </w:rPr>
        <w:t xml:space="preserve">oor </w:t>
      </w:r>
      <w:r>
        <w:rPr>
          <w:sz w:val="18"/>
          <w:szCs w:val="18"/>
        </w:rPr>
        <w:t xml:space="preserve">rating-C kwalificaties zie </w:t>
      </w:r>
      <w:hyperlink r:id="rId27" w:history="1">
        <w:r w:rsidRPr="00FA775E">
          <w:rPr>
            <w:rStyle w:val="Hyperlink"/>
            <w:sz w:val="18"/>
            <w:szCs w:val="18"/>
          </w:rPr>
          <w:t>landelijke ratinglijst</w:t>
        </w:r>
      </w:hyperlink>
      <w:r>
        <w:rPr>
          <w:sz w:val="18"/>
          <w:szCs w:val="18"/>
        </w:rPr>
        <w:t>.</w:t>
      </w:r>
    </w:p>
    <w:tbl>
      <w:tblPr>
        <w:tblpPr w:leftFromText="141" w:rightFromText="141" w:vertAnchor="page" w:horzAnchor="margin" w:tblpX="-10" w:tblpY="3241"/>
        <w:tblW w:w="0" w:type="auto"/>
        <w:tblLayout w:type="fixed"/>
        <w:tblCellMar>
          <w:left w:w="0" w:type="dxa"/>
          <w:right w:w="0" w:type="dxa"/>
        </w:tblCellMar>
        <w:tblLook w:val="0000" w:firstRow="0" w:lastRow="0" w:firstColumn="0" w:lastColumn="0" w:noHBand="0" w:noVBand="0"/>
      </w:tblPr>
      <w:tblGrid>
        <w:gridCol w:w="4022"/>
        <w:gridCol w:w="4757"/>
      </w:tblGrid>
      <w:tr w:rsidR="002D482C" w14:paraId="663A9C29" w14:textId="77777777" w:rsidTr="002D482C">
        <w:trPr>
          <w:trHeight w:hRule="exact" w:val="732"/>
        </w:trPr>
        <w:tc>
          <w:tcPr>
            <w:tcW w:w="8779" w:type="dxa"/>
            <w:gridSpan w:val="2"/>
            <w:tcBorders>
              <w:top w:val="single" w:sz="8" w:space="0" w:color="000000"/>
              <w:left w:val="single" w:sz="8" w:space="0" w:color="000000"/>
              <w:bottom w:val="single" w:sz="8" w:space="0" w:color="000000"/>
              <w:right w:val="single" w:sz="8" w:space="0" w:color="000000"/>
            </w:tcBorders>
          </w:tcPr>
          <w:p w14:paraId="04A5BE76" w14:textId="09B125EA" w:rsidR="002D482C" w:rsidRDefault="002D482C" w:rsidP="002D482C">
            <w:pPr>
              <w:ind w:left="122"/>
              <w:rPr>
                <w:b/>
                <w:bCs/>
              </w:rPr>
            </w:pPr>
            <w:r w:rsidRPr="00BC263A">
              <w:rPr>
                <w:b/>
                <w:bCs/>
                <w:sz w:val="24"/>
                <w:szCs w:val="24"/>
              </w:rPr>
              <w:t>Valider</w:t>
            </w:r>
            <w:r>
              <w:rPr>
                <w:b/>
                <w:bCs/>
                <w:sz w:val="24"/>
                <w:szCs w:val="24"/>
              </w:rPr>
              <w:t>ingsverantwoording kwalificatie</w:t>
            </w:r>
          </w:p>
          <w:p w14:paraId="22D27ACE" w14:textId="71FC2940" w:rsidR="002D482C" w:rsidRPr="00BC263A" w:rsidRDefault="002D482C" w:rsidP="002D482C">
            <w:pPr>
              <w:ind w:left="122"/>
              <w:rPr>
                <w:b/>
                <w:bCs/>
                <w:sz w:val="24"/>
                <w:szCs w:val="24"/>
              </w:rPr>
            </w:pPr>
            <w:r>
              <w:rPr>
                <w:b/>
                <w:bCs/>
              </w:rPr>
              <w:t xml:space="preserve">Servicemedewerker </w:t>
            </w:r>
            <w:r w:rsidR="00AD0B70">
              <w:rPr>
                <w:b/>
                <w:bCs/>
              </w:rPr>
              <w:t>-</w:t>
            </w:r>
            <w:r>
              <w:rPr>
                <w:b/>
                <w:bCs/>
              </w:rPr>
              <w:t xml:space="preserve"> crebo 26007</w:t>
            </w:r>
            <w:r>
              <w:rPr>
                <w:b/>
                <w:bCs/>
                <w:sz w:val="24"/>
                <w:szCs w:val="24"/>
              </w:rPr>
              <w:t xml:space="preserve">           </w:t>
            </w:r>
            <w:r w:rsidRPr="00BC263A">
              <w:rPr>
                <w:b/>
                <w:bCs/>
                <w:sz w:val="24"/>
                <w:szCs w:val="24"/>
              </w:rPr>
              <w:t xml:space="preserve">                                                 </w:t>
            </w:r>
          </w:p>
          <w:p w14:paraId="7FBDEEF3" w14:textId="07FEB673" w:rsidR="002D482C" w:rsidRPr="00781146" w:rsidRDefault="002D482C" w:rsidP="002D482C">
            <w:pPr>
              <w:ind w:left="122"/>
              <w:rPr>
                <w:b/>
                <w:sz w:val="24"/>
                <w:szCs w:val="24"/>
              </w:rPr>
            </w:pPr>
            <w:r w:rsidRPr="00781146">
              <w:rPr>
                <w:b/>
                <w:bCs/>
                <w:sz w:val="24"/>
                <w:szCs w:val="24"/>
              </w:rPr>
              <w:t xml:space="preserve"> </w:t>
            </w:r>
          </w:p>
          <w:p w14:paraId="3484D05F" w14:textId="77777777" w:rsidR="002D482C" w:rsidRPr="00781146" w:rsidRDefault="002D482C" w:rsidP="002D482C">
            <w:pPr>
              <w:kinsoku w:val="0"/>
              <w:overflowPunct w:val="0"/>
              <w:spacing w:before="20"/>
              <w:ind w:left="122"/>
              <w:rPr>
                <w:rFonts w:ascii="Calibri" w:hAnsi="Calibri" w:cs="Calibri"/>
                <w:b/>
                <w:bCs/>
              </w:rPr>
            </w:pPr>
          </w:p>
        </w:tc>
      </w:tr>
      <w:tr w:rsidR="002D482C" w14:paraId="306F5A69" w14:textId="77777777" w:rsidTr="002D482C">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7185ADF4" w14:textId="449EF902" w:rsidR="002D482C" w:rsidRPr="00781146" w:rsidRDefault="002D482C" w:rsidP="002D482C">
            <w:pPr>
              <w:kinsoku w:val="0"/>
              <w:overflowPunct w:val="0"/>
              <w:spacing w:before="20"/>
              <w:ind w:left="122"/>
              <w:rPr>
                <w:rFonts w:ascii="Calibri" w:hAnsi="Calibri" w:cs="Calibri"/>
                <w:b/>
                <w:bCs/>
              </w:rPr>
            </w:pPr>
            <w:r w:rsidRPr="00781146">
              <w:rPr>
                <w:rFonts w:ascii="Calibri" w:hAnsi="Calibri" w:cs="Calibri"/>
                <w:b/>
                <w:bCs/>
              </w:rPr>
              <w:t>Cohort waarin het valide exameninstrumentarium ingezet wordt</w:t>
            </w:r>
            <w:r>
              <w:rPr>
                <w:rFonts w:ascii="Calibri" w:hAnsi="Calibri" w:cs="Calibri"/>
                <w:b/>
                <w:bCs/>
              </w:rPr>
              <w:t>:   20</w:t>
            </w:r>
            <w:r w:rsidR="00AD0B70">
              <w:rPr>
                <w:rFonts w:ascii="Calibri" w:hAnsi="Calibri" w:cs="Calibri"/>
                <w:b/>
                <w:bCs/>
              </w:rPr>
              <w:t>20</w:t>
            </w:r>
          </w:p>
        </w:tc>
      </w:tr>
      <w:tr w:rsidR="002D482C" w14:paraId="76F0ECF0" w14:textId="77777777" w:rsidTr="002D482C">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3AEC2FDB" w14:textId="77777777" w:rsidR="002D482C" w:rsidRPr="00781146" w:rsidRDefault="002D482C" w:rsidP="002D482C">
            <w:pPr>
              <w:kinsoku w:val="0"/>
              <w:overflowPunct w:val="0"/>
              <w:spacing w:before="20"/>
              <w:ind w:left="122"/>
              <w:rPr>
                <w:rFonts w:ascii="Calibri" w:hAnsi="Calibri" w:cs="Calibri"/>
                <w:b/>
                <w:bCs/>
              </w:rPr>
            </w:pPr>
            <w:r w:rsidRPr="00781146">
              <w:rPr>
                <w:rFonts w:ascii="Calibri" w:hAnsi="Calibri" w:cs="Calibri"/>
                <w:b/>
                <w:bCs/>
              </w:rPr>
              <w:t>Leerweg:</w:t>
            </w:r>
            <w:r>
              <w:rPr>
                <w:rFonts w:ascii="Calibri" w:hAnsi="Calibri" w:cs="Calibri"/>
                <w:b/>
                <w:bCs/>
              </w:rPr>
              <w:t xml:space="preserve"> BOL en BBL</w:t>
            </w:r>
          </w:p>
          <w:p w14:paraId="11F4C9DD" w14:textId="77777777" w:rsidR="002D482C" w:rsidRDefault="002D482C" w:rsidP="002D482C">
            <w:pPr>
              <w:kinsoku w:val="0"/>
              <w:overflowPunct w:val="0"/>
              <w:spacing w:before="20"/>
              <w:ind w:left="122"/>
              <w:rPr>
                <w:rFonts w:ascii="Calibri" w:hAnsi="Calibri" w:cs="Calibri"/>
                <w:b/>
                <w:bCs/>
              </w:rPr>
            </w:pPr>
          </w:p>
        </w:tc>
      </w:tr>
      <w:tr w:rsidR="002D482C" w14:paraId="47A5412B" w14:textId="77777777" w:rsidTr="002D482C">
        <w:trPr>
          <w:trHeight w:hRule="exact" w:val="610"/>
        </w:trPr>
        <w:tc>
          <w:tcPr>
            <w:tcW w:w="8779" w:type="dxa"/>
            <w:gridSpan w:val="2"/>
            <w:tcBorders>
              <w:top w:val="single" w:sz="8" w:space="0" w:color="000000"/>
              <w:left w:val="single" w:sz="8" w:space="0" w:color="000000"/>
              <w:bottom w:val="single" w:sz="8" w:space="0" w:color="000000"/>
              <w:right w:val="single" w:sz="8" w:space="0" w:color="000000"/>
            </w:tcBorders>
          </w:tcPr>
          <w:p w14:paraId="136292C5" w14:textId="1C6C8BB2" w:rsidR="002D482C" w:rsidRPr="000E3BC6" w:rsidRDefault="002D482C" w:rsidP="00AD0B70">
            <w:pPr>
              <w:pStyle w:val="Geenafstand"/>
              <w:ind w:left="2248" w:hanging="2126"/>
              <w:rPr>
                <w:sz w:val="16"/>
                <w:szCs w:val="16"/>
              </w:rPr>
            </w:pPr>
            <w:r>
              <w:rPr>
                <w:b/>
                <w:bCs/>
              </w:rPr>
              <w:t>Rating kwalificatie</w:t>
            </w:r>
            <w:r w:rsidRPr="000E3BC6">
              <w:rPr>
                <w:b/>
                <w:bCs/>
                <w:sz w:val="16"/>
                <w:szCs w:val="16"/>
              </w:rPr>
              <w:t>:</w:t>
            </w:r>
            <w:r w:rsidRPr="000E3BC6">
              <w:rPr>
                <w:sz w:val="16"/>
                <w:szCs w:val="16"/>
              </w:rPr>
              <w:t xml:space="preserve"> (alleen invullen als examenproducten zelf ontwikkeld worden binnen route</w:t>
            </w:r>
            <w:r w:rsidRPr="000E3BC6">
              <w:rPr>
                <w:spacing w:val="-18"/>
                <w:sz w:val="16"/>
                <w:szCs w:val="16"/>
              </w:rPr>
              <w:t xml:space="preserve"> </w:t>
            </w:r>
            <w:r w:rsidRPr="000E3BC6">
              <w:rPr>
                <w:sz w:val="16"/>
                <w:szCs w:val="16"/>
              </w:rPr>
              <w:t>2</w:t>
            </w:r>
            <w:r>
              <w:rPr>
                <w:sz w:val="16"/>
                <w:szCs w:val="16"/>
              </w:rPr>
              <w:t xml:space="preserve"> of 3</w:t>
            </w:r>
            <w:r w:rsidRPr="000E3BC6">
              <w:rPr>
                <w:sz w:val="16"/>
                <w:szCs w:val="16"/>
              </w:rPr>
              <w:t>;</w:t>
            </w:r>
            <w:r>
              <w:rPr>
                <w:sz w:val="16"/>
                <w:szCs w:val="16"/>
              </w:rPr>
              <w:t xml:space="preserve"> v</w:t>
            </w:r>
            <w:r w:rsidRPr="000E3BC6">
              <w:rPr>
                <w:sz w:val="16"/>
                <w:szCs w:val="16"/>
              </w:rPr>
              <w:t>oor rating zie</w:t>
            </w:r>
            <w:r>
              <w:rPr>
                <w:sz w:val="16"/>
                <w:szCs w:val="16"/>
              </w:rPr>
              <w:t xml:space="preserve"> </w:t>
            </w:r>
            <w:r w:rsidRPr="000E3BC6">
              <w:rPr>
                <w:sz w:val="16"/>
                <w:szCs w:val="16"/>
              </w:rPr>
              <w:t xml:space="preserve"> landelijke</w:t>
            </w:r>
            <w:r>
              <w:rPr>
                <w:sz w:val="16"/>
                <w:szCs w:val="16"/>
              </w:rPr>
              <w:t xml:space="preserve"> </w:t>
            </w:r>
            <w:r w:rsidRPr="000E3BC6">
              <w:rPr>
                <w:sz w:val="16"/>
                <w:szCs w:val="16"/>
              </w:rPr>
              <w:t xml:space="preserve"> </w:t>
            </w:r>
            <w:hyperlink r:id="rId28" w:history="1">
              <w:r w:rsidRPr="000E3BC6">
                <w:rPr>
                  <w:rStyle w:val="Hyperlink"/>
                  <w:rFonts w:ascii="Calibri" w:hAnsi="Calibri" w:cs="Calibri"/>
                  <w:sz w:val="16"/>
                  <w:szCs w:val="16"/>
                </w:rPr>
                <w:t>ratinglijst</w:t>
              </w:r>
            </w:hyperlink>
            <w:r w:rsidRPr="000E3BC6">
              <w:rPr>
                <w:sz w:val="16"/>
                <w:szCs w:val="16"/>
              </w:rPr>
              <w:t xml:space="preserve"> )</w:t>
            </w:r>
          </w:p>
        </w:tc>
      </w:tr>
      <w:tr w:rsidR="002D482C" w14:paraId="1069F83F" w14:textId="77777777" w:rsidTr="001D6D30">
        <w:trPr>
          <w:trHeight w:hRule="exact" w:val="439"/>
        </w:trPr>
        <w:tc>
          <w:tcPr>
            <w:tcW w:w="8779" w:type="dxa"/>
            <w:gridSpan w:val="2"/>
            <w:tcBorders>
              <w:top w:val="single" w:sz="8" w:space="0" w:color="000000"/>
              <w:left w:val="single" w:sz="8" w:space="0" w:color="000000"/>
              <w:bottom w:val="single" w:sz="8" w:space="0" w:color="000000"/>
              <w:right w:val="single" w:sz="8" w:space="0" w:color="000000"/>
            </w:tcBorders>
          </w:tcPr>
          <w:p w14:paraId="29C1F1E7" w14:textId="0B37DA7F" w:rsidR="002D482C" w:rsidRDefault="002D482C" w:rsidP="002D482C">
            <w:pPr>
              <w:pStyle w:val="Geenafstand"/>
              <w:ind w:left="122"/>
              <w:rPr>
                <w:b/>
                <w:bCs/>
              </w:rPr>
            </w:pPr>
            <w:r>
              <w:rPr>
                <w:b/>
                <w:bCs/>
              </w:rPr>
              <w:t xml:space="preserve">Servicedocument gebruikt </w:t>
            </w:r>
            <w:r w:rsidRPr="006A730E">
              <w:rPr>
                <w:bCs/>
              </w:rPr>
              <w:t>(</w:t>
            </w:r>
            <w:r w:rsidRPr="006A730E">
              <w:rPr>
                <w:bCs/>
                <w:sz w:val="16"/>
                <w:szCs w:val="16"/>
              </w:rPr>
              <w:t>alleen invullen bij route 2</w:t>
            </w:r>
            <w:r>
              <w:rPr>
                <w:bCs/>
                <w:sz w:val="16"/>
                <w:szCs w:val="16"/>
              </w:rPr>
              <w:t xml:space="preserve"> bij vermelding van dit document </w:t>
            </w:r>
            <w:hyperlink r:id="rId29" w:history="1">
              <w:r w:rsidRPr="00F254AF">
                <w:rPr>
                  <w:rStyle w:val="Hyperlink"/>
                  <w:sz w:val="16"/>
                  <w:szCs w:val="16"/>
                </w:rPr>
                <w:t>op ratinglijst</w:t>
              </w:r>
            </w:hyperlink>
            <w:r>
              <w:rPr>
                <w:bCs/>
                <w:sz w:val="16"/>
                <w:szCs w:val="16"/>
              </w:rPr>
              <w:t xml:space="preserve">) </w:t>
            </w:r>
          </w:p>
        </w:tc>
      </w:tr>
      <w:tr w:rsidR="002D482C" w14:paraId="051FC076" w14:textId="77777777" w:rsidTr="001D6D30">
        <w:trPr>
          <w:trHeight w:hRule="exact" w:val="466"/>
        </w:trPr>
        <w:tc>
          <w:tcPr>
            <w:tcW w:w="4022" w:type="dxa"/>
            <w:tcBorders>
              <w:top w:val="single" w:sz="8" w:space="0" w:color="000000"/>
              <w:left w:val="single" w:sz="8" w:space="0" w:color="000000"/>
              <w:bottom w:val="single" w:sz="8" w:space="0" w:color="000000"/>
              <w:right w:val="single" w:sz="8" w:space="0" w:color="000000"/>
            </w:tcBorders>
            <w:vAlign w:val="center"/>
          </w:tcPr>
          <w:p w14:paraId="4C654DBF" w14:textId="5A4D491D" w:rsidR="002D482C" w:rsidRDefault="002D482C" w:rsidP="001D6D30">
            <w:pPr>
              <w:kinsoku w:val="0"/>
              <w:overflowPunct w:val="0"/>
              <w:spacing w:before="20"/>
              <w:ind w:left="85"/>
            </w:pPr>
            <w:r>
              <w:rPr>
                <w:rFonts w:ascii="Calibri" w:hAnsi="Calibri" w:cs="Calibri"/>
                <w:b/>
                <w:bCs/>
              </w:rPr>
              <w:t>Verantwoording</w:t>
            </w:r>
            <w:r>
              <w:rPr>
                <w:rFonts w:ascii="Calibri" w:hAnsi="Calibri" w:cs="Calibri"/>
                <w:b/>
                <w:bCs/>
                <w:spacing w:val="-1"/>
              </w:rPr>
              <w:t xml:space="preserve"> </w:t>
            </w:r>
            <w:r>
              <w:rPr>
                <w:rFonts w:ascii="Calibri" w:hAnsi="Calibri" w:cs="Calibri"/>
                <w:b/>
                <w:bCs/>
              </w:rPr>
              <w:t>route</w:t>
            </w:r>
            <w:r w:rsidR="00775B5A">
              <w:rPr>
                <w:rFonts w:ascii="Calibri" w:hAnsi="Calibri" w:cs="Calibri"/>
                <w:b/>
                <w:bCs/>
              </w:rPr>
              <w:t xml:space="preserve"> 1</w:t>
            </w:r>
          </w:p>
        </w:tc>
        <w:tc>
          <w:tcPr>
            <w:tcW w:w="4757" w:type="dxa"/>
            <w:tcBorders>
              <w:top w:val="single" w:sz="8" w:space="0" w:color="000000"/>
              <w:left w:val="single" w:sz="8" w:space="0" w:color="000000"/>
              <w:bottom w:val="single" w:sz="8" w:space="0" w:color="000000"/>
              <w:right w:val="single" w:sz="8" w:space="0" w:color="000000"/>
            </w:tcBorders>
            <w:vAlign w:val="center"/>
          </w:tcPr>
          <w:p w14:paraId="59149187" w14:textId="630B00E5" w:rsidR="002D482C" w:rsidRPr="001D6D30" w:rsidRDefault="002D482C" w:rsidP="001D6D30">
            <w:pPr>
              <w:kinsoku w:val="0"/>
              <w:overflowPunct w:val="0"/>
              <w:spacing w:before="20"/>
              <w:ind w:left="85"/>
              <w:rPr>
                <w:rFonts w:ascii="Calibri" w:hAnsi="Calibri" w:cs="Calibri"/>
                <w:b/>
                <w:bCs/>
              </w:rPr>
            </w:pPr>
            <w:r>
              <w:rPr>
                <w:rFonts w:ascii="Calibri" w:hAnsi="Calibri" w:cs="Calibri"/>
                <w:b/>
                <w:bCs/>
              </w:rPr>
              <w:t>Argumentatie keuze</w:t>
            </w:r>
            <w:r>
              <w:rPr>
                <w:rFonts w:ascii="Calibri" w:hAnsi="Calibri" w:cs="Calibri"/>
                <w:b/>
                <w:bCs/>
                <w:spacing w:val="-3"/>
              </w:rPr>
              <w:t xml:space="preserve"> voor route 2 en 3</w:t>
            </w:r>
          </w:p>
        </w:tc>
      </w:tr>
      <w:tr w:rsidR="002D482C" w14:paraId="38297402" w14:textId="77777777" w:rsidTr="002D482C">
        <w:trPr>
          <w:trHeight w:hRule="exact" w:val="4458"/>
        </w:trPr>
        <w:tc>
          <w:tcPr>
            <w:tcW w:w="4022" w:type="dxa"/>
            <w:tcBorders>
              <w:top w:val="single" w:sz="8" w:space="0" w:color="000000"/>
              <w:left w:val="single" w:sz="8" w:space="0" w:color="000000"/>
              <w:bottom w:val="single" w:sz="8" w:space="0" w:color="000000"/>
              <w:right w:val="single" w:sz="8" w:space="0" w:color="000000"/>
            </w:tcBorders>
          </w:tcPr>
          <w:p w14:paraId="2E272F3B" w14:textId="77777777" w:rsidR="002D482C" w:rsidRDefault="002D482C" w:rsidP="002D482C">
            <w:pPr>
              <w:tabs>
                <w:tab w:val="left" w:pos="805"/>
              </w:tabs>
              <w:kinsoku w:val="0"/>
              <w:overflowPunct w:val="0"/>
              <w:autoSpaceDE w:val="0"/>
              <w:autoSpaceDN w:val="0"/>
              <w:adjustRightInd w:val="0"/>
              <w:spacing w:before="4" w:line="276" w:lineRule="auto"/>
              <w:ind w:right="188"/>
              <w:rPr>
                <w:rFonts w:ascii="Calibri" w:hAnsi="Calibri" w:cs="Calibri"/>
                <w:i/>
                <w:iCs/>
              </w:rPr>
            </w:pPr>
          </w:p>
          <w:p w14:paraId="304BC566" w14:textId="77777777" w:rsidR="002D482C" w:rsidRDefault="002D482C" w:rsidP="002D482C">
            <w:pPr>
              <w:tabs>
                <w:tab w:val="left" w:pos="805"/>
              </w:tabs>
              <w:kinsoku w:val="0"/>
              <w:overflowPunct w:val="0"/>
              <w:autoSpaceDE w:val="0"/>
              <w:autoSpaceDN w:val="0"/>
              <w:adjustRightInd w:val="0"/>
              <w:spacing w:before="4" w:line="276" w:lineRule="auto"/>
              <w:ind w:right="188"/>
              <w:rPr>
                <w:rFonts w:ascii="Calibri" w:hAnsi="Calibri" w:cs="Calibri"/>
                <w:i/>
                <w:iCs/>
              </w:rPr>
            </w:pPr>
          </w:p>
          <w:p w14:paraId="65E0A129" w14:textId="77777777" w:rsidR="002D482C" w:rsidRPr="001D6D30" w:rsidRDefault="002D482C" w:rsidP="00AD0B70">
            <w:pPr>
              <w:tabs>
                <w:tab w:val="left" w:pos="805"/>
              </w:tabs>
              <w:kinsoku w:val="0"/>
              <w:overflowPunct w:val="0"/>
              <w:autoSpaceDE w:val="0"/>
              <w:autoSpaceDN w:val="0"/>
              <w:adjustRightInd w:val="0"/>
              <w:spacing w:before="4" w:line="276" w:lineRule="auto"/>
              <w:ind w:left="122" w:right="188"/>
              <w:rPr>
                <w:i/>
                <w:sz w:val="22"/>
                <w:szCs w:val="22"/>
              </w:rPr>
            </w:pPr>
            <w:r w:rsidRPr="001D6D30">
              <w:rPr>
                <w:rFonts w:ascii="Calibri" w:hAnsi="Calibri" w:cs="Calibri"/>
                <w:i/>
                <w:iCs/>
                <w:sz w:val="22"/>
                <w:szCs w:val="22"/>
              </w:rPr>
              <w:t>Alle beroepsgerichte exameninstrumenten zijn ingekocht bij Consortium Beroepsonderwijs</w:t>
            </w:r>
          </w:p>
        </w:tc>
        <w:tc>
          <w:tcPr>
            <w:tcW w:w="4757" w:type="dxa"/>
            <w:tcBorders>
              <w:top w:val="single" w:sz="8" w:space="0" w:color="000000"/>
              <w:left w:val="single" w:sz="8" w:space="0" w:color="000000"/>
              <w:bottom w:val="single" w:sz="8" w:space="0" w:color="000000"/>
              <w:right w:val="single" w:sz="8" w:space="0" w:color="000000"/>
            </w:tcBorders>
          </w:tcPr>
          <w:p w14:paraId="02483A0A" w14:textId="77777777" w:rsidR="00775B5A" w:rsidRDefault="00775B5A" w:rsidP="002D482C">
            <w:pPr>
              <w:tabs>
                <w:tab w:val="left" w:pos="806"/>
              </w:tabs>
              <w:kinsoku w:val="0"/>
              <w:overflowPunct w:val="0"/>
              <w:autoSpaceDE w:val="0"/>
              <w:autoSpaceDN w:val="0"/>
              <w:adjustRightInd w:val="0"/>
              <w:spacing w:before="41" w:line="276" w:lineRule="auto"/>
              <w:ind w:left="805" w:right="413"/>
              <w:rPr>
                <w:i/>
              </w:rPr>
            </w:pPr>
          </w:p>
          <w:p w14:paraId="70BD190A" w14:textId="77777777" w:rsidR="00775B5A" w:rsidRDefault="00775B5A" w:rsidP="002D482C">
            <w:pPr>
              <w:tabs>
                <w:tab w:val="left" w:pos="806"/>
              </w:tabs>
              <w:kinsoku w:val="0"/>
              <w:overflowPunct w:val="0"/>
              <w:autoSpaceDE w:val="0"/>
              <w:autoSpaceDN w:val="0"/>
              <w:adjustRightInd w:val="0"/>
              <w:spacing w:before="41" w:line="276" w:lineRule="auto"/>
              <w:ind w:left="805" w:right="413"/>
              <w:rPr>
                <w:i/>
              </w:rPr>
            </w:pPr>
          </w:p>
          <w:p w14:paraId="75938A31" w14:textId="27E75538" w:rsidR="002D482C" w:rsidRPr="001D6D30" w:rsidRDefault="002D482C" w:rsidP="002D482C">
            <w:pPr>
              <w:tabs>
                <w:tab w:val="left" w:pos="806"/>
              </w:tabs>
              <w:kinsoku w:val="0"/>
              <w:overflowPunct w:val="0"/>
              <w:autoSpaceDE w:val="0"/>
              <w:autoSpaceDN w:val="0"/>
              <w:adjustRightInd w:val="0"/>
              <w:spacing w:before="41" w:line="276" w:lineRule="auto"/>
              <w:ind w:left="805" w:right="413"/>
              <w:rPr>
                <w:rFonts w:asciiTheme="minorHAnsi" w:hAnsiTheme="minorHAnsi" w:cstheme="minorHAnsi"/>
                <w:i/>
                <w:sz w:val="22"/>
                <w:szCs w:val="22"/>
              </w:rPr>
            </w:pPr>
            <w:r w:rsidRPr="001D6D30">
              <w:rPr>
                <w:rFonts w:asciiTheme="minorHAnsi" w:hAnsiTheme="minorHAnsi" w:cstheme="minorHAnsi"/>
                <w:i/>
                <w:sz w:val="22"/>
                <w:szCs w:val="22"/>
              </w:rPr>
              <w:t>n.v.t.</w:t>
            </w:r>
          </w:p>
        </w:tc>
      </w:tr>
      <w:tr w:rsidR="002D482C" w14:paraId="5B6FF8F7" w14:textId="77777777" w:rsidTr="001D6D30">
        <w:trPr>
          <w:trHeight w:hRule="exact" w:val="715"/>
        </w:trPr>
        <w:tc>
          <w:tcPr>
            <w:tcW w:w="8779" w:type="dxa"/>
            <w:gridSpan w:val="2"/>
            <w:tcBorders>
              <w:top w:val="single" w:sz="8" w:space="0" w:color="000000"/>
              <w:left w:val="single" w:sz="8" w:space="0" w:color="000000"/>
              <w:bottom w:val="single" w:sz="8" w:space="0" w:color="000000"/>
              <w:right w:val="single" w:sz="8" w:space="0" w:color="000000"/>
            </w:tcBorders>
          </w:tcPr>
          <w:p w14:paraId="36A34A7E" w14:textId="77777777" w:rsidR="0089539A" w:rsidRDefault="0089539A" w:rsidP="00775B5A">
            <w:pPr>
              <w:ind w:left="122"/>
              <w:rPr>
                <w:b/>
                <w:bCs/>
              </w:rPr>
            </w:pPr>
          </w:p>
          <w:p w14:paraId="65B492C8" w14:textId="56E2831B" w:rsidR="002D482C" w:rsidRPr="00F82125" w:rsidRDefault="002D482C" w:rsidP="001D6D30">
            <w:pPr>
              <w:ind w:left="122"/>
              <w:rPr>
                <w:b/>
                <w:bCs/>
              </w:rPr>
            </w:pPr>
            <w:r>
              <w:rPr>
                <w:b/>
                <w:bCs/>
              </w:rPr>
              <w:t>Route 1: vermeld n</w:t>
            </w:r>
            <w:r w:rsidRPr="00F82125">
              <w:rPr>
                <w:b/>
                <w:bCs/>
              </w:rPr>
              <w:t>amen</w:t>
            </w:r>
            <w:r>
              <w:rPr>
                <w:bCs/>
              </w:rPr>
              <w:t xml:space="preserve"> e</w:t>
            </w:r>
            <w:r w:rsidRPr="00F82125">
              <w:rPr>
                <w:b/>
                <w:bCs/>
              </w:rPr>
              <w:t>xamenleveranciers</w:t>
            </w:r>
            <w:r>
              <w:rPr>
                <w:b/>
                <w:bCs/>
              </w:rPr>
              <w:t>:</w:t>
            </w:r>
            <w:r w:rsidRPr="00F82125">
              <w:rPr>
                <w:b/>
                <w:bCs/>
              </w:rPr>
              <w:t xml:space="preserve"> </w:t>
            </w:r>
            <w:r>
              <w:rPr>
                <w:b/>
                <w:bCs/>
              </w:rPr>
              <w:t>Consortium beroepsonderwijs</w:t>
            </w:r>
          </w:p>
        </w:tc>
      </w:tr>
      <w:tr w:rsidR="002D482C" w14:paraId="1993CF36" w14:textId="77777777" w:rsidTr="00606E15">
        <w:trPr>
          <w:trHeight w:hRule="exact" w:val="471"/>
        </w:trPr>
        <w:tc>
          <w:tcPr>
            <w:tcW w:w="8779" w:type="dxa"/>
            <w:gridSpan w:val="2"/>
            <w:tcBorders>
              <w:top w:val="single" w:sz="8" w:space="0" w:color="000000"/>
              <w:left w:val="single" w:sz="8" w:space="0" w:color="000000"/>
              <w:bottom w:val="single" w:sz="8" w:space="0" w:color="000000"/>
              <w:right w:val="single" w:sz="8" w:space="0" w:color="000000"/>
            </w:tcBorders>
            <w:vAlign w:val="center"/>
          </w:tcPr>
          <w:p w14:paraId="71AF14A9" w14:textId="6AEC48F3" w:rsidR="002D482C" w:rsidRDefault="002D482C" w:rsidP="00606E15">
            <w:pPr>
              <w:ind w:left="122"/>
              <w:rPr>
                <w:b/>
                <w:bCs/>
              </w:rPr>
            </w:pPr>
            <w:r w:rsidRPr="001E63CF">
              <w:rPr>
                <w:b/>
                <w:bCs/>
              </w:rPr>
              <w:t xml:space="preserve">Route 2: </w:t>
            </w:r>
            <w:r w:rsidRPr="00A02EF8">
              <w:rPr>
                <w:bCs/>
              </w:rPr>
              <w:t>e</w:t>
            </w:r>
            <w:r>
              <w:rPr>
                <w:bCs/>
              </w:rPr>
              <w:t>xamen(s) is/zijn ontwikkeld</w:t>
            </w:r>
            <w:r>
              <w:rPr>
                <w:b/>
                <w:bCs/>
              </w:rPr>
              <w:t xml:space="preserve"> </w:t>
            </w:r>
            <w:r w:rsidRPr="00094E61">
              <w:rPr>
                <w:bCs/>
              </w:rPr>
              <w:t>volgens de</w:t>
            </w:r>
            <w:r>
              <w:rPr>
                <w:bCs/>
              </w:rPr>
              <w:t xml:space="preserve"> </w:t>
            </w:r>
            <w:hyperlink r:id="rId30" w:history="1">
              <w:r w:rsidRPr="000E3BC6">
                <w:rPr>
                  <w:rStyle w:val="Hyperlink"/>
                </w:rPr>
                <w:t>collectieve afspraken</w:t>
              </w:r>
            </w:hyperlink>
            <w:r>
              <w:rPr>
                <w:bCs/>
              </w:rPr>
              <w:t xml:space="preserve"> mbo</w:t>
            </w:r>
            <w:r>
              <w:rPr>
                <w:b/>
                <w:bCs/>
              </w:rPr>
              <w:t>.</w:t>
            </w:r>
          </w:p>
          <w:p w14:paraId="64B89E0A" w14:textId="77777777" w:rsidR="002D482C" w:rsidRPr="000E3BC6" w:rsidRDefault="002D482C" w:rsidP="00606E15">
            <w:pPr>
              <w:ind w:left="122"/>
              <w:rPr>
                <w:bCs/>
              </w:rPr>
            </w:pPr>
          </w:p>
        </w:tc>
      </w:tr>
      <w:tr w:rsidR="002D482C" w14:paraId="13B88B5F" w14:textId="77777777" w:rsidTr="00606E15">
        <w:trPr>
          <w:trHeight w:hRule="exact" w:val="559"/>
        </w:trPr>
        <w:tc>
          <w:tcPr>
            <w:tcW w:w="8779" w:type="dxa"/>
            <w:gridSpan w:val="2"/>
            <w:tcBorders>
              <w:top w:val="single" w:sz="8" w:space="0" w:color="000000"/>
              <w:left w:val="single" w:sz="8" w:space="0" w:color="000000"/>
              <w:bottom w:val="single" w:sz="8" w:space="0" w:color="000000"/>
              <w:right w:val="single" w:sz="8" w:space="0" w:color="000000"/>
            </w:tcBorders>
            <w:vAlign w:val="center"/>
          </w:tcPr>
          <w:p w14:paraId="74FB4B8B" w14:textId="799E2275" w:rsidR="002D482C" w:rsidRDefault="002D482C" w:rsidP="00606E15">
            <w:pPr>
              <w:ind w:left="122"/>
              <w:rPr>
                <w:bCs/>
              </w:rPr>
            </w:pPr>
            <w:r w:rsidRPr="00DE7F8B">
              <w:rPr>
                <w:b/>
                <w:bCs/>
              </w:rPr>
              <w:t>Route 3:</w:t>
            </w:r>
            <w:r>
              <w:rPr>
                <w:bCs/>
              </w:rPr>
              <w:t xml:space="preserve"> examen(s) zijn extern gevalideerd. Vermeld naam </w:t>
            </w:r>
            <w:hyperlink r:id="rId31" w:history="1">
              <w:r w:rsidRPr="00621440">
                <w:rPr>
                  <w:rStyle w:val="Hyperlink"/>
                </w:rPr>
                <w:t>externe autoriteit</w:t>
              </w:r>
            </w:hyperlink>
            <w:r>
              <w:rPr>
                <w:bCs/>
              </w:rPr>
              <w:t>(en):</w:t>
            </w:r>
          </w:p>
          <w:p w14:paraId="678DFAF8" w14:textId="77777777" w:rsidR="002D482C" w:rsidRDefault="002D482C" w:rsidP="00606E15">
            <w:pPr>
              <w:ind w:left="122"/>
              <w:rPr>
                <w:bCs/>
              </w:rPr>
            </w:pPr>
          </w:p>
          <w:p w14:paraId="4CE1F674" w14:textId="77777777" w:rsidR="002D482C" w:rsidRDefault="002D482C" w:rsidP="00606E15">
            <w:pPr>
              <w:ind w:left="122"/>
              <w:rPr>
                <w:bCs/>
              </w:rPr>
            </w:pPr>
          </w:p>
        </w:tc>
      </w:tr>
      <w:tr w:rsidR="002D482C" w14:paraId="4288B73A" w14:textId="77777777" w:rsidTr="002D482C">
        <w:trPr>
          <w:trHeight w:hRule="exact" w:val="1182"/>
        </w:trPr>
        <w:tc>
          <w:tcPr>
            <w:tcW w:w="8779" w:type="dxa"/>
            <w:gridSpan w:val="2"/>
            <w:tcBorders>
              <w:top w:val="single" w:sz="8" w:space="0" w:color="000000"/>
              <w:left w:val="single" w:sz="8" w:space="0" w:color="000000"/>
              <w:bottom w:val="single" w:sz="8" w:space="0" w:color="000000"/>
              <w:right w:val="single" w:sz="8" w:space="0" w:color="000000"/>
            </w:tcBorders>
          </w:tcPr>
          <w:p w14:paraId="64706774" w14:textId="77777777" w:rsidR="00606E15" w:rsidRDefault="00606E15" w:rsidP="00775B5A">
            <w:pPr>
              <w:ind w:left="122"/>
              <w:rPr>
                <w:bCs/>
              </w:rPr>
            </w:pPr>
          </w:p>
          <w:p w14:paraId="29C77D13" w14:textId="7125C65D" w:rsidR="002D482C" w:rsidRDefault="002D482C" w:rsidP="00775B5A">
            <w:pPr>
              <w:ind w:left="122"/>
              <w:rPr>
                <w:bCs/>
              </w:rPr>
            </w:pPr>
            <w:r w:rsidRPr="00781146">
              <w:rPr>
                <w:bCs/>
              </w:rPr>
              <w:t>Datum opstelling valideringsverantwoording:</w:t>
            </w:r>
            <w:r>
              <w:rPr>
                <w:bCs/>
              </w:rPr>
              <w:t xml:space="preserve"> </w:t>
            </w:r>
            <w:r w:rsidR="00E515C0">
              <w:rPr>
                <w:bCs/>
              </w:rPr>
              <w:t>18 mei 2020</w:t>
            </w:r>
          </w:p>
          <w:p w14:paraId="65161944" w14:textId="77777777" w:rsidR="002D482C" w:rsidRPr="00781146" w:rsidRDefault="002D482C" w:rsidP="00775B5A">
            <w:pPr>
              <w:ind w:left="122"/>
            </w:pPr>
          </w:p>
          <w:p w14:paraId="1BD43DF7" w14:textId="77777777" w:rsidR="002D482C" w:rsidRDefault="002D482C" w:rsidP="00775B5A">
            <w:pPr>
              <w:ind w:left="122"/>
            </w:pPr>
            <w:r w:rsidRPr="00781146">
              <w:t>Vastgesteld</w:t>
            </w:r>
            <w:r>
              <w:t xml:space="preserve"> in het cluste</w:t>
            </w:r>
            <w:bookmarkStart w:id="21" w:name="Tips_van_collega’s"/>
            <w:bookmarkEnd w:id="21"/>
            <w:r>
              <w:t>r Servicemedewerker breed</w:t>
            </w:r>
          </w:p>
          <w:p w14:paraId="3859F4AA" w14:textId="77777777" w:rsidR="002D482C" w:rsidRDefault="002D482C" w:rsidP="00775B5A">
            <w:pPr>
              <w:ind w:left="122"/>
              <w:rPr>
                <w:rFonts w:cs="Arial"/>
                <w:sz w:val="16"/>
                <w:szCs w:val="16"/>
              </w:rPr>
            </w:pPr>
          </w:p>
          <w:p w14:paraId="6E0BDF9E" w14:textId="77777777" w:rsidR="002D482C" w:rsidRDefault="002D482C" w:rsidP="00775B5A">
            <w:pPr>
              <w:ind w:left="122"/>
            </w:pPr>
          </w:p>
          <w:p w14:paraId="588EA3A3" w14:textId="77777777" w:rsidR="002D482C" w:rsidRDefault="002D482C" w:rsidP="00775B5A">
            <w:pPr>
              <w:ind w:left="122"/>
              <w:rPr>
                <w:b/>
              </w:rPr>
            </w:pPr>
          </w:p>
          <w:p w14:paraId="73288C23" w14:textId="77777777" w:rsidR="002D482C" w:rsidRDefault="002D482C" w:rsidP="00775B5A">
            <w:pPr>
              <w:ind w:left="122"/>
              <w:rPr>
                <w:b/>
              </w:rPr>
            </w:pPr>
          </w:p>
          <w:p w14:paraId="75951871" w14:textId="77777777" w:rsidR="002D482C" w:rsidRDefault="002D482C" w:rsidP="00775B5A">
            <w:pPr>
              <w:ind w:left="122"/>
              <w:rPr>
                <w:b/>
              </w:rPr>
            </w:pPr>
          </w:p>
          <w:p w14:paraId="73D79F75" w14:textId="77777777" w:rsidR="002D482C" w:rsidRPr="00B1675D" w:rsidRDefault="002D482C" w:rsidP="00775B5A">
            <w:pPr>
              <w:ind w:left="122"/>
              <w:rPr>
                <w:b/>
              </w:rPr>
            </w:pPr>
          </w:p>
          <w:p w14:paraId="320D47D0" w14:textId="77777777" w:rsidR="002D482C" w:rsidRPr="00BC263A" w:rsidRDefault="002D482C" w:rsidP="00775B5A">
            <w:pPr>
              <w:kinsoku w:val="0"/>
              <w:overflowPunct w:val="0"/>
              <w:spacing w:before="20"/>
              <w:ind w:left="122"/>
              <w:rPr>
                <w:rFonts w:ascii="Calibri" w:hAnsi="Calibri" w:cs="Calibri"/>
                <w:iCs/>
              </w:rPr>
            </w:pPr>
          </w:p>
        </w:tc>
      </w:tr>
    </w:tbl>
    <w:p w14:paraId="11E9FC8C" w14:textId="77777777" w:rsidR="002D482C" w:rsidRDefault="002D482C" w:rsidP="002D482C">
      <w:pPr>
        <w:rPr>
          <w:rFonts w:cs="Arial"/>
          <w:sz w:val="16"/>
          <w:szCs w:val="16"/>
        </w:rPr>
      </w:pPr>
    </w:p>
    <w:p w14:paraId="4A65817B" w14:textId="77777777" w:rsidR="002D482C" w:rsidRDefault="002D482C" w:rsidP="002D482C">
      <w:pPr>
        <w:pStyle w:val="Geenafstand"/>
        <w:rPr>
          <w:b/>
        </w:rPr>
      </w:pPr>
    </w:p>
    <w:bookmarkEnd w:id="17"/>
    <w:p w14:paraId="68F9FF28" w14:textId="77777777" w:rsidR="001A0503" w:rsidRPr="00083D18" w:rsidRDefault="001A0503" w:rsidP="00E0252F">
      <w:pPr>
        <w:rPr>
          <w:color w:val="FFC000"/>
        </w:rPr>
      </w:pPr>
    </w:p>
    <w:p w14:paraId="3B14C079" w14:textId="61925521" w:rsidR="00D523BF" w:rsidRPr="00FD57DE" w:rsidRDefault="00D523BF" w:rsidP="0085023D">
      <w:pPr>
        <w:pStyle w:val="Geenafstand"/>
        <w:rPr>
          <w:sz w:val="20"/>
          <w:szCs w:val="20"/>
        </w:rPr>
      </w:pPr>
    </w:p>
    <w:p w14:paraId="2CEBE186" w14:textId="77777777" w:rsidR="00D523BF" w:rsidRPr="00FD57DE" w:rsidRDefault="00D523BF" w:rsidP="0085023D">
      <w:pPr>
        <w:pStyle w:val="Geenafstand"/>
        <w:rPr>
          <w:b/>
          <w:sz w:val="20"/>
          <w:szCs w:val="20"/>
        </w:rPr>
      </w:pPr>
    </w:p>
    <w:sectPr w:rsidR="00D523BF" w:rsidRPr="00FD57DE" w:rsidSect="001C5CFF">
      <w:pgSz w:w="11906" w:h="16838"/>
      <w:pgMar w:top="1701"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506F" w14:textId="77777777" w:rsidR="00603B5F" w:rsidRDefault="00603B5F">
      <w:r>
        <w:separator/>
      </w:r>
    </w:p>
  </w:endnote>
  <w:endnote w:type="continuationSeparator" w:id="0">
    <w:p w14:paraId="3ABA268E" w14:textId="77777777" w:rsidR="00603B5F" w:rsidRDefault="0060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F107" w14:textId="77777777" w:rsidR="00603B5F" w:rsidRDefault="00603B5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75B258" w14:textId="77777777" w:rsidR="00603B5F" w:rsidRDefault="00603B5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6367"/>
      <w:docPartObj>
        <w:docPartGallery w:val="Page Numbers (Bottom of Page)"/>
        <w:docPartUnique/>
      </w:docPartObj>
    </w:sdtPr>
    <w:sdtEndPr/>
    <w:sdtContent>
      <w:p w14:paraId="2635D410" w14:textId="6FA87B75" w:rsidR="00603B5F" w:rsidRDefault="00603B5F" w:rsidP="00003433">
        <w:pPr>
          <w:pStyle w:val="Voettekst"/>
          <w:jc w:val="center"/>
        </w:pPr>
        <w:r>
          <w:t xml:space="preserve">                                                                       OER startcohort 2020-2021                                                             </w:t>
        </w:r>
        <w:r>
          <w:fldChar w:fldCharType="begin"/>
        </w:r>
        <w:r>
          <w:instrText>PAGE   \* MERGEFORMAT</w:instrText>
        </w:r>
        <w:r>
          <w:fldChar w:fldCharType="separate"/>
        </w:r>
        <w:r>
          <w:rPr>
            <w:noProof/>
          </w:rPr>
          <w:t>12</w:t>
        </w:r>
        <w:r>
          <w:fldChar w:fldCharType="end"/>
        </w:r>
      </w:p>
    </w:sdtContent>
  </w:sdt>
  <w:p w14:paraId="31B587AA" w14:textId="77777777" w:rsidR="00603B5F" w:rsidRDefault="00603B5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256F" w14:textId="77777777" w:rsidR="00603B5F" w:rsidRDefault="00603B5F">
      <w:r>
        <w:separator/>
      </w:r>
    </w:p>
  </w:footnote>
  <w:footnote w:type="continuationSeparator" w:id="0">
    <w:p w14:paraId="649A5B2E" w14:textId="77777777" w:rsidR="00603B5F" w:rsidRDefault="0060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7F29" w14:textId="77777777" w:rsidR="00603B5F" w:rsidRDefault="00603B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183"/>
    <w:multiLevelType w:val="hybridMultilevel"/>
    <w:tmpl w:val="63B23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413D8"/>
    <w:multiLevelType w:val="multilevel"/>
    <w:tmpl w:val="D276766E"/>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A2218"/>
    <w:multiLevelType w:val="hybridMultilevel"/>
    <w:tmpl w:val="3BA8203A"/>
    <w:lvl w:ilvl="0" w:tplc="BFDE39D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85509E"/>
    <w:multiLevelType w:val="multilevel"/>
    <w:tmpl w:val="017C681A"/>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730F7"/>
    <w:multiLevelType w:val="hybridMultilevel"/>
    <w:tmpl w:val="6BEA6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BD470B"/>
    <w:multiLevelType w:val="multilevel"/>
    <w:tmpl w:val="62C0DCD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264D8"/>
    <w:multiLevelType w:val="multilevel"/>
    <w:tmpl w:val="F0E8A72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172717"/>
    <w:multiLevelType w:val="hybridMultilevel"/>
    <w:tmpl w:val="1C4E4856"/>
    <w:lvl w:ilvl="0" w:tplc="9DF8A7AC">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C17388E"/>
    <w:multiLevelType w:val="hybridMultilevel"/>
    <w:tmpl w:val="9BAED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1257B7"/>
    <w:multiLevelType w:val="hybridMultilevel"/>
    <w:tmpl w:val="C1D6B3D4"/>
    <w:lvl w:ilvl="0" w:tplc="277C46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AC3D5F"/>
    <w:multiLevelType w:val="multilevel"/>
    <w:tmpl w:val="6686BFA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8423DA"/>
    <w:multiLevelType w:val="hybridMultilevel"/>
    <w:tmpl w:val="2996DC46"/>
    <w:lvl w:ilvl="0" w:tplc="277C466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7A2E1B"/>
    <w:multiLevelType w:val="hybridMultilevel"/>
    <w:tmpl w:val="057A8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F282697"/>
    <w:multiLevelType w:val="multilevel"/>
    <w:tmpl w:val="6A3604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C332A5"/>
    <w:multiLevelType w:val="hybridMultilevel"/>
    <w:tmpl w:val="38FA4FF2"/>
    <w:lvl w:ilvl="0" w:tplc="8C9E1DCC">
      <w:start w:val="1"/>
      <w:numFmt w:val="lowerLetter"/>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00D598C"/>
    <w:multiLevelType w:val="multilevel"/>
    <w:tmpl w:val="65EEB56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630"/>
        </w:tabs>
        <w:ind w:left="630" w:hanging="570"/>
      </w:pPr>
      <w:rPr>
        <w:rFonts w:hint="default"/>
        <w:i w:val="0"/>
        <w:color w:val="auto"/>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15:restartNumberingAfterBreak="0">
    <w:nsid w:val="63BB5372"/>
    <w:multiLevelType w:val="hybridMultilevel"/>
    <w:tmpl w:val="A802F74E"/>
    <w:lvl w:ilvl="0" w:tplc="B14E7D12">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000968"/>
    <w:multiLevelType w:val="multilevel"/>
    <w:tmpl w:val="F4F4BC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DE48E5"/>
    <w:multiLevelType w:val="hybridMultilevel"/>
    <w:tmpl w:val="E548BDC6"/>
    <w:lvl w:ilvl="0" w:tplc="F0C45122">
      <w:start w:val="1"/>
      <w:numFmt w:val="bullet"/>
      <w:pStyle w:val="Inhop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A63F7F"/>
    <w:multiLevelType w:val="multilevel"/>
    <w:tmpl w:val="64D4A366"/>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D7665B4"/>
    <w:multiLevelType w:val="multilevel"/>
    <w:tmpl w:val="26981578"/>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E2F16D1"/>
    <w:multiLevelType w:val="hybridMultilevel"/>
    <w:tmpl w:val="29C4C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EB708C4"/>
    <w:multiLevelType w:val="multilevel"/>
    <w:tmpl w:val="E548B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16"/>
  </w:num>
  <w:num w:numId="6">
    <w:abstractNumId w:val="14"/>
  </w:num>
  <w:num w:numId="7">
    <w:abstractNumId w:val="20"/>
  </w:num>
  <w:num w:numId="8">
    <w:abstractNumId w:val="9"/>
  </w:num>
  <w:num w:numId="9">
    <w:abstractNumId w:val="5"/>
  </w:num>
  <w:num w:numId="10">
    <w:abstractNumId w:val="6"/>
  </w:num>
  <w:num w:numId="11">
    <w:abstractNumId w:val="1"/>
  </w:num>
  <w:num w:numId="12">
    <w:abstractNumId w:val="3"/>
  </w:num>
  <w:num w:numId="13">
    <w:abstractNumId w:val="21"/>
  </w:num>
  <w:num w:numId="14">
    <w:abstractNumId w:val="11"/>
  </w:num>
  <w:num w:numId="15">
    <w:abstractNumId w:val="4"/>
  </w:num>
  <w:num w:numId="16">
    <w:abstractNumId w:val="0"/>
  </w:num>
  <w:num w:numId="17">
    <w:abstractNumId w:val="12"/>
  </w:num>
  <w:num w:numId="18">
    <w:abstractNumId w:val="8"/>
  </w:num>
  <w:num w:numId="19">
    <w:abstractNumId w:val="22"/>
  </w:num>
  <w:num w:numId="20">
    <w:abstractNumId w:val="17"/>
  </w:num>
  <w:num w:numId="21">
    <w:abstractNumId w:val="13"/>
  </w:num>
  <w:num w:numId="22">
    <w:abstractNumId w:val="2"/>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formatting="1" w:enforcement="0"/>
  <w:defaultTabStop w:val="708"/>
  <w:autoHyphenation/>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15"/>
    <w:rsid w:val="000025B9"/>
    <w:rsid w:val="00003433"/>
    <w:rsid w:val="000050C4"/>
    <w:rsid w:val="00006120"/>
    <w:rsid w:val="00010C25"/>
    <w:rsid w:val="00011EE9"/>
    <w:rsid w:val="0001286A"/>
    <w:rsid w:val="00014F67"/>
    <w:rsid w:val="000209E4"/>
    <w:rsid w:val="00023B09"/>
    <w:rsid w:val="00023BEB"/>
    <w:rsid w:val="00023C15"/>
    <w:rsid w:val="00023CF5"/>
    <w:rsid w:val="00024AEC"/>
    <w:rsid w:val="000255CB"/>
    <w:rsid w:val="00027B01"/>
    <w:rsid w:val="00031101"/>
    <w:rsid w:val="00034BE2"/>
    <w:rsid w:val="00036791"/>
    <w:rsid w:val="000404D1"/>
    <w:rsid w:val="000408B5"/>
    <w:rsid w:val="00041FCC"/>
    <w:rsid w:val="0004219F"/>
    <w:rsid w:val="00043B26"/>
    <w:rsid w:val="00043D65"/>
    <w:rsid w:val="000440BE"/>
    <w:rsid w:val="0004525C"/>
    <w:rsid w:val="00047466"/>
    <w:rsid w:val="00047533"/>
    <w:rsid w:val="000500B7"/>
    <w:rsid w:val="000535B0"/>
    <w:rsid w:val="00055041"/>
    <w:rsid w:val="00055F45"/>
    <w:rsid w:val="0005703E"/>
    <w:rsid w:val="00061C79"/>
    <w:rsid w:val="00062114"/>
    <w:rsid w:val="00063096"/>
    <w:rsid w:val="000676C4"/>
    <w:rsid w:val="000704A5"/>
    <w:rsid w:val="00075062"/>
    <w:rsid w:val="0007640A"/>
    <w:rsid w:val="00077D1D"/>
    <w:rsid w:val="00077EB1"/>
    <w:rsid w:val="0008108C"/>
    <w:rsid w:val="000822F2"/>
    <w:rsid w:val="0008245C"/>
    <w:rsid w:val="00082B58"/>
    <w:rsid w:val="0008408E"/>
    <w:rsid w:val="00086C17"/>
    <w:rsid w:val="000901F4"/>
    <w:rsid w:val="000930CF"/>
    <w:rsid w:val="00093AC7"/>
    <w:rsid w:val="00095EEB"/>
    <w:rsid w:val="00096E87"/>
    <w:rsid w:val="000A1CE5"/>
    <w:rsid w:val="000A2F8C"/>
    <w:rsid w:val="000A4CA7"/>
    <w:rsid w:val="000A5318"/>
    <w:rsid w:val="000A5779"/>
    <w:rsid w:val="000A6066"/>
    <w:rsid w:val="000A7DE2"/>
    <w:rsid w:val="000B46F3"/>
    <w:rsid w:val="000C0994"/>
    <w:rsid w:val="000C0B9A"/>
    <w:rsid w:val="000C2158"/>
    <w:rsid w:val="000C3D11"/>
    <w:rsid w:val="000C5715"/>
    <w:rsid w:val="000D05CD"/>
    <w:rsid w:val="000D1675"/>
    <w:rsid w:val="000D1AD3"/>
    <w:rsid w:val="000D3DA6"/>
    <w:rsid w:val="000D45E0"/>
    <w:rsid w:val="000D46D6"/>
    <w:rsid w:val="000D4B4E"/>
    <w:rsid w:val="000D7224"/>
    <w:rsid w:val="000D734B"/>
    <w:rsid w:val="000E1391"/>
    <w:rsid w:val="000E6DA9"/>
    <w:rsid w:val="000F1B0E"/>
    <w:rsid w:val="000F3BF2"/>
    <w:rsid w:val="000F5A18"/>
    <w:rsid w:val="000F670C"/>
    <w:rsid w:val="000F77A7"/>
    <w:rsid w:val="00100170"/>
    <w:rsid w:val="001002B1"/>
    <w:rsid w:val="00101A51"/>
    <w:rsid w:val="00101E84"/>
    <w:rsid w:val="001020DD"/>
    <w:rsid w:val="00103268"/>
    <w:rsid w:val="0010374D"/>
    <w:rsid w:val="00103976"/>
    <w:rsid w:val="001056CA"/>
    <w:rsid w:val="00105DD9"/>
    <w:rsid w:val="001065C5"/>
    <w:rsid w:val="0010740F"/>
    <w:rsid w:val="00107640"/>
    <w:rsid w:val="00107C2A"/>
    <w:rsid w:val="0011017E"/>
    <w:rsid w:val="00110D49"/>
    <w:rsid w:val="00112DEB"/>
    <w:rsid w:val="00114DA9"/>
    <w:rsid w:val="001150D3"/>
    <w:rsid w:val="00115BF8"/>
    <w:rsid w:val="001162C0"/>
    <w:rsid w:val="00116EC6"/>
    <w:rsid w:val="001206E5"/>
    <w:rsid w:val="0012272C"/>
    <w:rsid w:val="00122BB4"/>
    <w:rsid w:val="00122F15"/>
    <w:rsid w:val="00124135"/>
    <w:rsid w:val="00124453"/>
    <w:rsid w:val="00126EC7"/>
    <w:rsid w:val="00127162"/>
    <w:rsid w:val="001278EC"/>
    <w:rsid w:val="00127F32"/>
    <w:rsid w:val="00131E44"/>
    <w:rsid w:val="0013439D"/>
    <w:rsid w:val="00134997"/>
    <w:rsid w:val="001354C3"/>
    <w:rsid w:val="00136113"/>
    <w:rsid w:val="00136C39"/>
    <w:rsid w:val="0013783C"/>
    <w:rsid w:val="001378E7"/>
    <w:rsid w:val="0014187E"/>
    <w:rsid w:val="00141C2D"/>
    <w:rsid w:val="0014266A"/>
    <w:rsid w:val="00145003"/>
    <w:rsid w:val="00145143"/>
    <w:rsid w:val="0014526C"/>
    <w:rsid w:val="00150B1D"/>
    <w:rsid w:val="00151A8F"/>
    <w:rsid w:val="00151ADA"/>
    <w:rsid w:val="001539D9"/>
    <w:rsid w:val="00153D10"/>
    <w:rsid w:val="00155002"/>
    <w:rsid w:val="00157AB1"/>
    <w:rsid w:val="00161853"/>
    <w:rsid w:val="00162F16"/>
    <w:rsid w:val="00164F78"/>
    <w:rsid w:val="00166A4F"/>
    <w:rsid w:val="00170C54"/>
    <w:rsid w:val="00171258"/>
    <w:rsid w:val="001719D1"/>
    <w:rsid w:val="00172726"/>
    <w:rsid w:val="00175AAF"/>
    <w:rsid w:val="00175BD8"/>
    <w:rsid w:val="00176E6D"/>
    <w:rsid w:val="001825BA"/>
    <w:rsid w:val="00186241"/>
    <w:rsid w:val="0018628C"/>
    <w:rsid w:val="0018664A"/>
    <w:rsid w:val="0018671D"/>
    <w:rsid w:val="00193CF8"/>
    <w:rsid w:val="00193D15"/>
    <w:rsid w:val="00194DBC"/>
    <w:rsid w:val="00194EDA"/>
    <w:rsid w:val="001954C4"/>
    <w:rsid w:val="0019593F"/>
    <w:rsid w:val="001A0503"/>
    <w:rsid w:val="001A10DC"/>
    <w:rsid w:val="001B1166"/>
    <w:rsid w:val="001B1848"/>
    <w:rsid w:val="001B2EB0"/>
    <w:rsid w:val="001B33B2"/>
    <w:rsid w:val="001B4A46"/>
    <w:rsid w:val="001B4B68"/>
    <w:rsid w:val="001B63A8"/>
    <w:rsid w:val="001C0F99"/>
    <w:rsid w:val="001C20BD"/>
    <w:rsid w:val="001C5CFF"/>
    <w:rsid w:val="001D252F"/>
    <w:rsid w:val="001D2EAF"/>
    <w:rsid w:val="001D4C83"/>
    <w:rsid w:val="001D52C7"/>
    <w:rsid w:val="001D6D30"/>
    <w:rsid w:val="001E016E"/>
    <w:rsid w:val="001E06C0"/>
    <w:rsid w:val="001E4AE3"/>
    <w:rsid w:val="001E7CEB"/>
    <w:rsid w:val="001F1158"/>
    <w:rsid w:val="001F25EA"/>
    <w:rsid w:val="001F2B1B"/>
    <w:rsid w:val="001F60A3"/>
    <w:rsid w:val="001F73BF"/>
    <w:rsid w:val="00200066"/>
    <w:rsid w:val="00202DB0"/>
    <w:rsid w:val="002053E8"/>
    <w:rsid w:val="00205990"/>
    <w:rsid w:val="00205B6A"/>
    <w:rsid w:val="002069E9"/>
    <w:rsid w:val="002134C1"/>
    <w:rsid w:val="00213680"/>
    <w:rsid w:val="002138A4"/>
    <w:rsid w:val="0022121D"/>
    <w:rsid w:val="00221748"/>
    <w:rsid w:val="00224FBF"/>
    <w:rsid w:val="0022781D"/>
    <w:rsid w:val="002305C3"/>
    <w:rsid w:val="002338CF"/>
    <w:rsid w:val="002358B8"/>
    <w:rsid w:val="002409B4"/>
    <w:rsid w:val="002417FA"/>
    <w:rsid w:val="00242206"/>
    <w:rsid w:val="0024283A"/>
    <w:rsid w:val="002454EE"/>
    <w:rsid w:val="00245A01"/>
    <w:rsid w:val="00245EB7"/>
    <w:rsid w:val="002468FF"/>
    <w:rsid w:val="0025223A"/>
    <w:rsid w:val="002527D2"/>
    <w:rsid w:val="0025323B"/>
    <w:rsid w:val="002535A8"/>
    <w:rsid w:val="00257599"/>
    <w:rsid w:val="00261547"/>
    <w:rsid w:val="002621A1"/>
    <w:rsid w:val="00263A62"/>
    <w:rsid w:val="0026459F"/>
    <w:rsid w:val="002646C2"/>
    <w:rsid w:val="00264759"/>
    <w:rsid w:val="00266B75"/>
    <w:rsid w:val="0026796F"/>
    <w:rsid w:val="00267B32"/>
    <w:rsid w:val="002700C4"/>
    <w:rsid w:val="0027096B"/>
    <w:rsid w:val="002720C6"/>
    <w:rsid w:val="00272803"/>
    <w:rsid w:val="002730A6"/>
    <w:rsid w:val="002740F4"/>
    <w:rsid w:val="00276E4E"/>
    <w:rsid w:val="0027711A"/>
    <w:rsid w:val="00281600"/>
    <w:rsid w:val="00281F56"/>
    <w:rsid w:val="002831FF"/>
    <w:rsid w:val="00284486"/>
    <w:rsid w:val="00284A54"/>
    <w:rsid w:val="002929B0"/>
    <w:rsid w:val="00292B42"/>
    <w:rsid w:val="00295B17"/>
    <w:rsid w:val="00295C2D"/>
    <w:rsid w:val="0029665A"/>
    <w:rsid w:val="002A4250"/>
    <w:rsid w:val="002A4D96"/>
    <w:rsid w:val="002A5C14"/>
    <w:rsid w:val="002B1BD9"/>
    <w:rsid w:val="002B2045"/>
    <w:rsid w:val="002B5828"/>
    <w:rsid w:val="002B6724"/>
    <w:rsid w:val="002B6B2B"/>
    <w:rsid w:val="002C01F3"/>
    <w:rsid w:val="002C0B69"/>
    <w:rsid w:val="002C1A1D"/>
    <w:rsid w:val="002C23A2"/>
    <w:rsid w:val="002D0366"/>
    <w:rsid w:val="002D482C"/>
    <w:rsid w:val="002D68F4"/>
    <w:rsid w:val="002D6EE6"/>
    <w:rsid w:val="002D7D45"/>
    <w:rsid w:val="002E1C04"/>
    <w:rsid w:val="002E3116"/>
    <w:rsid w:val="002E37A1"/>
    <w:rsid w:val="002E5084"/>
    <w:rsid w:val="002E57FA"/>
    <w:rsid w:val="002E6B7D"/>
    <w:rsid w:val="002E70BC"/>
    <w:rsid w:val="002F0E88"/>
    <w:rsid w:val="002F1293"/>
    <w:rsid w:val="002F2656"/>
    <w:rsid w:val="002F349E"/>
    <w:rsid w:val="002F6AA4"/>
    <w:rsid w:val="002F7C3A"/>
    <w:rsid w:val="00302916"/>
    <w:rsid w:val="00303D35"/>
    <w:rsid w:val="00304130"/>
    <w:rsid w:val="00304142"/>
    <w:rsid w:val="003066CD"/>
    <w:rsid w:val="00307CA1"/>
    <w:rsid w:val="003115B0"/>
    <w:rsid w:val="00311ADE"/>
    <w:rsid w:val="00312943"/>
    <w:rsid w:val="00313A89"/>
    <w:rsid w:val="00313C3E"/>
    <w:rsid w:val="003163D0"/>
    <w:rsid w:val="00316619"/>
    <w:rsid w:val="0031737A"/>
    <w:rsid w:val="00327187"/>
    <w:rsid w:val="00330232"/>
    <w:rsid w:val="003336B5"/>
    <w:rsid w:val="00333DBF"/>
    <w:rsid w:val="00333E44"/>
    <w:rsid w:val="00334C7A"/>
    <w:rsid w:val="003373A2"/>
    <w:rsid w:val="00341AB1"/>
    <w:rsid w:val="00345A90"/>
    <w:rsid w:val="003471C2"/>
    <w:rsid w:val="00347675"/>
    <w:rsid w:val="00351486"/>
    <w:rsid w:val="00353028"/>
    <w:rsid w:val="00354104"/>
    <w:rsid w:val="00355B0A"/>
    <w:rsid w:val="0036017D"/>
    <w:rsid w:val="00360BA2"/>
    <w:rsid w:val="00361403"/>
    <w:rsid w:val="00361523"/>
    <w:rsid w:val="003619F4"/>
    <w:rsid w:val="00361E7F"/>
    <w:rsid w:val="00362D06"/>
    <w:rsid w:val="00363F90"/>
    <w:rsid w:val="00364344"/>
    <w:rsid w:val="00364981"/>
    <w:rsid w:val="00365153"/>
    <w:rsid w:val="003653EA"/>
    <w:rsid w:val="00365F9A"/>
    <w:rsid w:val="00370667"/>
    <w:rsid w:val="0037212B"/>
    <w:rsid w:val="003721EE"/>
    <w:rsid w:val="00372CF3"/>
    <w:rsid w:val="003737A1"/>
    <w:rsid w:val="003749B9"/>
    <w:rsid w:val="00375646"/>
    <w:rsid w:val="00377263"/>
    <w:rsid w:val="00380A8E"/>
    <w:rsid w:val="00382585"/>
    <w:rsid w:val="003831C5"/>
    <w:rsid w:val="0038469C"/>
    <w:rsid w:val="00384954"/>
    <w:rsid w:val="003849C2"/>
    <w:rsid w:val="0038505F"/>
    <w:rsid w:val="00387F81"/>
    <w:rsid w:val="0039553F"/>
    <w:rsid w:val="00396D1D"/>
    <w:rsid w:val="003A0F7D"/>
    <w:rsid w:val="003A2435"/>
    <w:rsid w:val="003A245D"/>
    <w:rsid w:val="003A27CB"/>
    <w:rsid w:val="003A2A15"/>
    <w:rsid w:val="003A3AE9"/>
    <w:rsid w:val="003A4ED0"/>
    <w:rsid w:val="003A5219"/>
    <w:rsid w:val="003A5F12"/>
    <w:rsid w:val="003A6005"/>
    <w:rsid w:val="003A7275"/>
    <w:rsid w:val="003A72A5"/>
    <w:rsid w:val="003A7773"/>
    <w:rsid w:val="003B0329"/>
    <w:rsid w:val="003B2728"/>
    <w:rsid w:val="003B2D74"/>
    <w:rsid w:val="003B324D"/>
    <w:rsid w:val="003B4D13"/>
    <w:rsid w:val="003B71E9"/>
    <w:rsid w:val="003C0396"/>
    <w:rsid w:val="003C0CED"/>
    <w:rsid w:val="003C23AE"/>
    <w:rsid w:val="003C2CFB"/>
    <w:rsid w:val="003C35B9"/>
    <w:rsid w:val="003C558B"/>
    <w:rsid w:val="003D322F"/>
    <w:rsid w:val="003D3822"/>
    <w:rsid w:val="003D3CBC"/>
    <w:rsid w:val="003D5C0C"/>
    <w:rsid w:val="003D6C74"/>
    <w:rsid w:val="003D7364"/>
    <w:rsid w:val="003D7ECC"/>
    <w:rsid w:val="003E0E28"/>
    <w:rsid w:val="003E35DB"/>
    <w:rsid w:val="003E3610"/>
    <w:rsid w:val="003F0713"/>
    <w:rsid w:val="003F0853"/>
    <w:rsid w:val="003F17CF"/>
    <w:rsid w:val="003F1ED0"/>
    <w:rsid w:val="003F3D30"/>
    <w:rsid w:val="003F4044"/>
    <w:rsid w:val="003F4638"/>
    <w:rsid w:val="003F57AC"/>
    <w:rsid w:val="003F631F"/>
    <w:rsid w:val="003F63D4"/>
    <w:rsid w:val="00400D6B"/>
    <w:rsid w:val="00400E5B"/>
    <w:rsid w:val="00401279"/>
    <w:rsid w:val="00401512"/>
    <w:rsid w:val="0040235A"/>
    <w:rsid w:val="00403121"/>
    <w:rsid w:val="00404A87"/>
    <w:rsid w:val="00406697"/>
    <w:rsid w:val="00406E8B"/>
    <w:rsid w:val="0041153E"/>
    <w:rsid w:val="00411663"/>
    <w:rsid w:val="00411BDA"/>
    <w:rsid w:val="00413835"/>
    <w:rsid w:val="00414130"/>
    <w:rsid w:val="004149B2"/>
    <w:rsid w:val="00414B64"/>
    <w:rsid w:val="004161E1"/>
    <w:rsid w:val="00416D9B"/>
    <w:rsid w:val="0042026F"/>
    <w:rsid w:val="00420CF7"/>
    <w:rsid w:val="00422D99"/>
    <w:rsid w:val="00425421"/>
    <w:rsid w:val="00425FB8"/>
    <w:rsid w:val="00426072"/>
    <w:rsid w:val="004267A4"/>
    <w:rsid w:val="00430A00"/>
    <w:rsid w:val="00431ED9"/>
    <w:rsid w:val="00432A3D"/>
    <w:rsid w:val="00433F03"/>
    <w:rsid w:val="0043410E"/>
    <w:rsid w:val="00436BD8"/>
    <w:rsid w:val="00436C0A"/>
    <w:rsid w:val="004371EF"/>
    <w:rsid w:val="004438A0"/>
    <w:rsid w:val="004458BA"/>
    <w:rsid w:val="00446334"/>
    <w:rsid w:val="00450FAC"/>
    <w:rsid w:val="00451268"/>
    <w:rsid w:val="00452EC6"/>
    <w:rsid w:val="0045335B"/>
    <w:rsid w:val="00453CC1"/>
    <w:rsid w:val="0045496F"/>
    <w:rsid w:val="00454ACF"/>
    <w:rsid w:val="004603DC"/>
    <w:rsid w:val="004609EE"/>
    <w:rsid w:val="00463C09"/>
    <w:rsid w:val="00464EBD"/>
    <w:rsid w:val="00466C1E"/>
    <w:rsid w:val="00470D57"/>
    <w:rsid w:val="00471BAD"/>
    <w:rsid w:val="00475E0E"/>
    <w:rsid w:val="004764D8"/>
    <w:rsid w:val="0047678E"/>
    <w:rsid w:val="00480904"/>
    <w:rsid w:val="00480972"/>
    <w:rsid w:val="00481AFA"/>
    <w:rsid w:val="00481F58"/>
    <w:rsid w:val="004838B3"/>
    <w:rsid w:val="00484E93"/>
    <w:rsid w:val="00493392"/>
    <w:rsid w:val="00495B60"/>
    <w:rsid w:val="00495EB6"/>
    <w:rsid w:val="004A0799"/>
    <w:rsid w:val="004A1BAE"/>
    <w:rsid w:val="004A211A"/>
    <w:rsid w:val="004A2562"/>
    <w:rsid w:val="004A3EA1"/>
    <w:rsid w:val="004A3EFF"/>
    <w:rsid w:val="004A52E0"/>
    <w:rsid w:val="004A6E8B"/>
    <w:rsid w:val="004A6EDA"/>
    <w:rsid w:val="004B107F"/>
    <w:rsid w:val="004B150A"/>
    <w:rsid w:val="004B1530"/>
    <w:rsid w:val="004B2474"/>
    <w:rsid w:val="004B4445"/>
    <w:rsid w:val="004B49D1"/>
    <w:rsid w:val="004B591F"/>
    <w:rsid w:val="004B703C"/>
    <w:rsid w:val="004B7787"/>
    <w:rsid w:val="004C042D"/>
    <w:rsid w:val="004C0724"/>
    <w:rsid w:val="004C0B34"/>
    <w:rsid w:val="004C1368"/>
    <w:rsid w:val="004C3391"/>
    <w:rsid w:val="004C4FEA"/>
    <w:rsid w:val="004C673F"/>
    <w:rsid w:val="004C7B93"/>
    <w:rsid w:val="004D301E"/>
    <w:rsid w:val="004D31A5"/>
    <w:rsid w:val="004D3D62"/>
    <w:rsid w:val="004D4CEC"/>
    <w:rsid w:val="004D74D0"/>
    <w:rsid w:val="004D75F9"/>
    <w:rsid w:val="004E1D3C"/>
    <w:rsid w:val="004E27CD"/>
    <w:rsid w:val="004E3FC7"/>
    <w:rsid w:val="004E4350"/>
    <w:rsid w:val="004E7246"/>
    <w:rsid w:val="004E7828"/>
    <w:rsid w:val="004E7A84"/>
    <w:rsid w:val="004F0FBC"/>
    <w:rsid w:val="004F19E8"/>
    <w:rsid w:val="004F6553"/>
    <w:rsid w:val="004F6B93"/>
    <w:rsid w:val="004F7815"/>
    <w:rsid w:val="0050075C"/>
    <w:rsid w:val="0050387C"/>
    <w:rsid w:val="005040F7"/>
    <w:rsid w:val="00504F02"/>
    <w:rsid w:val="00504F3B"/>
    <w:rsid w:val="00505E04"/>
    <w:rsid w:val="00506690"/>
    <w:rsid w:val="00512B38"/>
    <w:rsid w:val="00516C0D"/>
    <w:rsid w:val="00517762"/>
    <w:rsid w:val="00520B26"/>
    <w:rsid w:val="005211A3"/>
    <w:rsid w:val="00522255"/>
    <w:rsid w:val="00522E20"/>
    <w:rsid w:val="00525FFA"/>
    <w:rsid w:val="005275E3"/>
    <w:rsid w:val="00530901"/>
    <w:rsid w:val="00533079"/>
    <w:rsid w:val="00534EEF"/>
    <w:rsid w:val="00535F84"/>
    <w:rsid w:val="00536CAC"/>
    <w:rsid w:val="00536F67"/>
    <w:rsid w:val="00540257"/>
    <w:rsid w:val="00541BFC"/>
    <w:rsid w:val="00541CB0"/>
    <w:rsid w:val="00542AA8"/>
    <w:rsid w:val="005430E7"/>
    <w:rsid w:val="00544F64"/>
    <w:rsid w:val="00546589"/>
    <w:rsid w:val="00546C09"/>
    <w:rsid w:val="00550AFC"/>
    <w:rsid w:val="005535AC"/>
    <w:rsid w:val="00560C7A"/>
    <w:rsid w:val="0056128A"/>
    <w:rsid w:val="005615F7"/>
    <w:rsid w:val="00564A1B"/>
    <w:rsid w:val="00566D2C"/>
    <w:rsid w:val="0057144C"/>
    <w:rsid w:val="00571929"/>
    <w:rsid w:val="005727C5"/>
    <w:rsid w:val="0057418A"/>
    <w:rsid w:val="00574ADD"/>
    <w:rsid w:val="005762E0"/>
    <w:rsid w:val="005775D2"/>
    <w:rsid w:val="00581837"/>
    <w:rsid w:val="005825B0"/>
    <w:rsid w:val="00582C21"/>
    <w:rsid w:val="00584C4E"/>
    <w:rsid w:val="00587797"/>
    <w:rsid w:val="00591D77"/>
    <w:rsid w:val="00591F19"/>
    <w:rsid w:val="00592B84"/>
    <w:rsid w:val="0059726D"/>
    <w:rsid w:val="00597D8F"/>
    <w:rsid w:val="005A12B9"/>
    <w:rsid w:val="005A291F"/>
    <w:rsid w:val="005A2B2E"/>
    <w:rsid w:val="005A7F21"/>
    <w:rsid w:val="005B3AAA"/>
    <w:rsid w:val="005B4D5D"/>
    <w:rsid w:val="005B5180"/>
    <w:rsid w:val="005B658A"/>
    <w:rsid w:val="005B6C51"/>
    <w:rsid w:val="005C0ECF"/>
    <w:rsid w:val="005C1B7E"/>
    <w:rsid w:val="005C1CFB"/>
    <w:rsid w:val="005C204C"/>
    <w:rsid w:val="005C22D3"/>
    <w:rsid w:val="005C2AEE"/>
    <w:rsid w:val="005C2DCC"/>
    <w:rsid w:val="005C2EAC"/>
    <w:rsid w:val="005C53FB"/>
    <w:rsid w:val="005C76C1"/>
    <w:rsid w:val="005D02C2"/>
    <w:rsid w:val="005D0631"/>
    <w:rsid w:val="005D1A5A"/>
    <w:rsid w:val="005D50EA"/>
    <w:rsid w:val="005D6441"/>
    <w:rsid w:val="005D67FD"/>
    <w:rsid w:val="005E47E0"/>
    <w:rsid w:val="005E57FE"/>
    <w:rsid w:val="005E5CF6"/>
    <w:rsid w:val="005E5CFE"/>
    <w:rsid w:val="005E5D28"/>
    <w:rsid w:val="005E6245"/>
    <w:rsid w:val="005E6F2A"/>
    <w:rsid w:val="005E77AC"/>
    <w:rsid w:val="005F2512"/>
    <w:rsid w:val="005F37B4"/>
    <w:rsid w:val="005F3B45"/>
    <w:rsid w:val="005F46FD"/>
    <w:rsid w:val="005F47D1"/>
    <w:rsid w:val="005F4918"/>
    <w:rsid w:val="005F4B6C"/>
    <w:rsid w:val="005F6EE9"/>
    <w:rsid w:val="005F6FD2"/>
    <w:rsid w:val="00600A4A"/>
    <w:rsid w:val="006011B9"/>
    <w:rsid w:val="00601D58"/>
    <w:rsid w:val="0060345A"/>
    <w:rsid w:val="00603657"/>
    <w:rsid w:val="00603B5F"/>
    <w:rsid w:val="00606624"/>
    <w:rsid w:val="00606E15"/>
    <w:rsid w:val="0060725C"/>
    <w:rsid w:val="00607CF6"/>
    <w:rsid w:val="00610556"/>
    <w:rsid w:val="0061083D"/>
    <w:rsid w:val="0061258E"/>
    <w:rsid w:val="006126CC"/>
    <w:rsid w:val="00620F80"/>
    <w:rsid w:val="00623A51"/>
    <w:rsid w:val="006240C2"/>
    <w:rsid w:val="00625DA4"/>
    <w:rsid w:val="006268D9"/>
    <w:rsid w:val="00626A7F"/>
    <w:rsid w:val="00626DAD"/>
    <w:rsid w:val="006309E2"/>
    <w:rsid w:val="00630C77"/>
    <w:rsid w:val="00632B9D"/>
    <w:rsid w:val="00633F88"/>
    <w:rsid w:val="00634420"/>
    <w:rsid w:val="006358B5"/>
    <w:rsid w:val="00636451"/>
    <w:rsid w:val="006365FA"/>
    <w:rsid w:val="00636AF9"/>
    <w:rsid w:val="00640130"/>
    <w:rsid w:val="00640BD2"/>
    <w:rsid w:val="00641383"/>
    <w:rsid w:val="00641D73"/>
    <w:rsid w:val="00643287"/>
    <w:rsid w:val="006447FF"/>
    <w:rsid w:val="00645EF5"/>
    <w:rsid w:val="0064777E"/>
    <w:rsid w:val="00652362"/>
    <w:rsid w:val="00652E1E"/>
    <w:rsid w:val="0065358A"/>
    <w:rsid w:val="00653AA1"/>
    <w:rsid w:val="00655125"/>
    <w:rsid w:val="0065592E"/>
    <w:rsid w:val="00655F04"/>
    <w:rsid w:val="006563C2"/>
    <w:rsid w:val="006573C3"/>
    <w:rsid w:val="00660134"/>
    <w:rsid w:val="00661235"/>
    <w:rsid w:val="006612F2"/>
    <w:rsid w:val="0066277F"/>
    <w:rsid w:val="00662A59"/>
    <w:rsid w:val="00667944"/>
    <w:rsid w:val="00667F57"/>
    <w:rsid w:val="00670608"/>
    <w:rsid w:val="00670910"/>
    <w:rsid w:val="00670AF4"/>
    <w:rsid w:val="00671FD7"/>
    <w:rsid w:val="00673BDD"/>
    <w:rsid w:val="00674504"/>
    <w:rsid w:val="00674C7A"/>
    <w:rsid w:val="00675533"/>
    <w:rsid w:val="006755D8"/>
    <w:rsid w:val="00677E3D"/>
    <w:rsid w:val="0068087A"/>
    <w:rsid w:val="00682192"/>
    <w:rsid w:val="006848EB"/>
    <w:rsid w:val="00685872"/>
    <w:rsid w:val="0068616C"/>
    <w:rsid w:val="00690B64"/>
    <w:rsid w:val="00690EB9"/>
    <w:rsid w:val="00692695"/>
    <w:rsid w:val="006931B2"/>
    <w:rsid w:val="00694D67"/>
    <w:rsid w:val="00695641"/>
    <w:rsid w:val="00696590"/>
    <w:rsid w:val="00696CD5"/>
    <w:rsid w:val="00696F47"/>
    <w:rsid w:val="006A0B3B"/>
    <w:rsid w:val="006A1C6A"/>
    <w:rsid w:val="006A21DC"/>
    <w:rsid w:val="006A2784"/>
    <w:rsid w:val="006A5FD4"/>
    <w:rsid w:val="006A70C5"/>
    <w:rsid w:val="006B0677"/>
    <w:rsid w:val="006B2D00"/>
    <w:rsid w:val="006B35EF"/>
    <w:rsid w:val="006B3886"/>
    <w:rsid w:val="006B44EF"/>
    <w:rsid w:val="006B7875"/>
    <w:rsid w:val="006C0A50"/>
    <w:rsid w:val="006C2377"/>
    <w:rsid w:val="006C3298"/>
    <w:rsid w:val="006C35C0"/>
    <w:rsid w:val="006C3E3B"/>
    <w:rsid w:val="006C4A7A"/>
    <w:rsid w:val="006C4B88"/>
    <w:rsid w:val="006C4C1E"/>
    <w:rsid w:val="006C5FF0"/>
    <w:rsid w:val="006D0A4B"/>
    <w:rsid w:val="006D1C8A"/>
    <w:rsid w:val="006D3E1E"/>
    <w:rsid w:val="006D405D"/>
    <w:rsid w:val="006E00F8"/>
    <w:rsid w:val="006E0BD0"/>
    <w:rsid w:val="006E360E"/>
    <w:rsid w:val="006E4B0A"/>
    <w:rsid w:val="006E503B"/>
    <w:rsid w:val="006E50A3"/>
    <w:rsid w:val="006E548E"/>
    <w:rsid w:val="006E71EA"/>
    <w:rsid w:val="006E79AA"/>
    <w:rsid w:val="006F02CC"/>
    <w:rsid w:val="006F4DEA"/>
    <w:rsid w:val="006F521A"/>
    <w:rsid w:val="006F56D1"/>
    <w:rsid w:val="006F6C52"/>
    <w:rsid w:val="006F7710"/>
    <w:rsid w:val="00702640"/>
    <w:rsid w:val="00704C1C"/>
    <w:rsid w:val="00704FB3"/>
    <w:rsid w:val="007051DA"/>
    <w:rsid w:val="00705F61"/>
    <w:rsid w:val="007075E9"/>
    <w:rsid w:val="00710C18"/>
    <w:rsid w:val="0071111B"/>
    <w:rsid w:val="00713443"/>
    <w:rsid w:val="00713A9D"/>
    <w:rsid w:val="00714489"/>
    <w:rsid w:val="00716343"/>
    <w:rsid w:val="00720B4A"/>
    <w:rsid w:val="00722CBD"/>
    <w:rsid w:val="00725359"/>
    <w:rsid w:val="00725FC5"/>
    <w:rsid w:val="00726342"/>
    <w:rsid w:val="0072637F"/>
    <w:rsid w:val="00727331"/>
    <w:rsid w:val="007274E3"/>
    <w:rsid w:val="00730190"/>
    <w:rsid w:val="00732259"/>
    <w:rsid w:val="00734985"/>
    <w:rsid w:val="00740630"/>
    <w:rsid w:val="00741CFF"/>
    <w:rsid w:val="00744E16"/>
    <w:rsid w:val="0074561E"/>
    <w:rsid w:val="00747F9B"/>
    <w:rsid w:val="007502D6"/>
    <w:rsid w:val="007509F8"/>
    <w:rsid w:val="00751006"/>
    <w:rsid w:val="00752CB6"/>
    <w:rsid w:val="0075438F"/>
    <w:rsid w:val="0075585F"/>
    <w:rsid w:val="00755D83"/>
    <w:rsid w:val="007626BB"/>
    <w:rsid w:val="00766F65"/>
    <w:rsid w:val="007678E8"/>
    <w:rsid w:val="00767E36"/>
    <w:rsid w:val="00772435"/>
    <w:rsid w:val="00775576"/>
    <w:rsid w:val="00775B5A"/>
    <w:rsid w:val="00776528"/>
    <w:rsid w:val="00776B8E"/>
    <w:rsid w:val="00777E9B"/>
    <w:rsid w:val="00780689"/>
    <w:rsid w:val="00783C68"/>
    <w:rsid w:val="0078646D"/>
    <w:rsid w:val="007872B1"/>
    <w:rsid w:val="007928A2"/>
    <w:rsid w:val="007955EF"/>
    <w:rsid w:val="0079644C"/>
    <w:rsid w:val="0079721A"/>
    <w:rsid w:val="0079753D"/>
    <w:rsid w:val="00797731"/>
    <w:rsid w:val="007A0B15"/>
    <w:rsid w:val="007A0D84"/>
    <w:rsid w:val="007A0EE8"/>
    <w:rsid w:val="007A1552"/>
    <w:rsid w:val="007A1676"/>
    <w:rsid w:val="007A1849"/>
    <w:rsid w:val="007A20B1"/>
    <w:rsid w:val="007A2EEA"/>
    <w:rsid w:val="007A4F5A"/>
    <w:rsid w:val="007A683D"/>
    <w:rsid w:val="007A6DBE"/>
    <w:rsid w:val="007A77A9"/>
    <w:rsid w:val="007B03B9"/>
    <w:rsid w:val="007B1759"/>
    <w:rsid w:val="007B18F9"/>
    <w:rsid w:val="007B1B6D"/>
    <w:rsid w:val="007B1C9D"/>
    <w:rsid w:val="007B502A"/>
    <w:rsid w:val="007B6650"/>
    <w:rsid w:val="007B6E1B"/>
    <w:rsid w:val="007B7D49"/>
    <w:rsid w:val="007C0616"/>
    <w:rsid w:val="007C2633"/>
    <w:rsid w:val="007C320B"/>
    <w:rsid w:val="007C3273"/>
    <w:rsid w:val="007C5454"/>
    <w:rsid w:val="007C6E6E"/>
    <w:rsid w:val="007C7D2A"/>
    <w:rsid w:val="007D2413"/>
    <w:rsid w:val="007D5EC2"/>
    <w:rsid w:val="007D6ABA"/>
    <w:rsid w:val="007E275B"/>
    <w:rsid w:val="007E2941"/>
    <w:rsid w:val="007E4F31"/>
    <w:rsid w:val="007E57B4"/>
    <w:rsid w:val="007E5BF1"/>
    <w:rsid w:val="007E6DFE"/>
    <w:rsid w:val="007E72C5"/>
    <w:rsid w:val="007E762E"/>
    <w:rsid w:val="007F0F5C"/>
    <w:rsid w:val="007F19F0"/>
    <w:rsid w:val="007F34AE"/>
    <w:rsid w:val="007F70AC"/>
    <w:rsid w:val="00800CEE"/>
    <w:rsid w:val="00801CD6"/>
    <w:rsid w:val="0080305D"/>
    <w:rsid w:val="00806593"/>
    <w:rsid w:val="00811095"/>
    <w:rsid w:val="008134D0"/>
    <w:rsid w:val="00813753"/>
    <w:rsid w:val="00814757"/>
    <w:rsid w:val="0081636A"/>
    <w:rsid w:val="00824A5C"/>
    <w:rsid w:val="008253D7"/>
    <w:rsid w:val="00827BC6"/>
    <w:rsid w:val="00830046"/>
    <w:rsid w:val="00830D44"/>
    <w:rsid w:val="0083101C"/>
    <w:rsid w:val="0083218E"/>
    <w:rsid w:val="0083286E"/>
    <w:rsid w:val="00834F6A"/>
    <w:rsid w:val="0083618D"/>
    <w:rsid w:val="00836BD6"/>
    <w:rsid w:val="008407E2"/>
    <w:rsid w:val="00842D3C"/>
    <w:rsid w:val="0084352E"/>
    <w:rsid w:val="00846C55"/>
    <w:rsid w:val="0085004A"/>
    <w:rsid w:val="0085023D"/>
    <w:rsid w:val="00851EE6"/>
    <w:rsid w:val="008555D9"/>
    <w:rsid w:val="00855AF5"/>
    <w:rsid w:val="00855F08"/>
    <w:rsid w:val="00856069"/>
    <w:rsid w:val="008575F7"/>
    <w:rsid w:val="00862F8D"/>
    <w:rsid w:val="00864D57"/>
    <w:rsid w:val="008651C7"/>
    <w:rsid w:val="008667E0"/>
    <w:rsid w:val="00866BED"/>
    <w:rsid w:val="00871986"/>
    <w:rsid w:val="008719D2"/>
    <w:rsid w:val="00874F2D"/>
    <w:rsid w:val="00876FA5"/>
    <w:rsid w:val="008772BF"/>
    <w:rsid w:val="00880103"/>
    <w:rsid w:val="00881449"/>
    <w:rsid w:val="00882F21"/>
    <w:rsid w:val="00883681"/>
    <w:rsid w:val="00884443"/>
    <w:rsid w:val="008860EA"/>
    <w:rsid w:val="00886CE9"/>
    <w:rsid w:val="00890323"/>
    <w:rsid w:val="00890372"/>
    <w:rsid w:val="00890CDA"/>
    <w:rsid w:val="00893C28"/>
    <w:rsid w:val="008942E0"/>
    <w:rsid w:val="00894890"/>
    <w:rsid w:val="00894BA9"/>
    <w:rsid w:val="0089539A"/>
    <w:rsid w:val="008954F0"/>
    <w:rsid w:val="008A0A4D"/>
    <w:rsid w:val="008A1D28"/>
    <w:rsid w:val="008A1D70"/>
    <w:rsid w:val="008A2C1D"/>
    <w:rsid w:val="008A42A3"/>
    <w:rsid w:val="008A6257"/>
    <w:rsid w:val="008A67AA"/>
    <w:rsid w:val="008B0C38"/>
    <w:rsid w:val="008B0CEE"/>
    <w:rsid w:val="008B1F9D"/>
    <w:rsid w:val="008B2099"/>
    <w:rsid w:val="008B4E39"/>
    <w:rsid w:val="008C42F8"/>
    <w:rsid w:val="008C4767"/>
    <w:rsid w:val="008D1664"/>
    <w:rsid w:val="008D428C"/>
    <w:rsid w:val="008D4828"/>
    <w:rsid w:val="008D4B39"/>
    <w:rsid w:val="008D6DF1"/>
    <w:rsid w:val="008E024A"/>
    <w:rsid w:val="008E2A99"/>
    <w:rsid w:val="008E2C86"/>
    <w:rsid w:val="008E3008"/>
    <w:rsid w:val="008E38A0"/>
    <w:rsid w:val="008E3D17"/>
    <w:rsid w:val="008E6D89"/>
    <w:rsid w:val="008E6E00"/>
    <w:rsid w:val="008E7389"/>
    <w:rsid w:val="008E7400"/>
    <w:rsid w:val="008F0086"/>
    <w:rsid w:val="008F0B19"/>
    <w:rsid w:val="008F0DF0"/>
    <w:rsid w:val="008F0FA8"/>
    <w:rsid w:val="008F24B1"/>
    <w:rsid w:val="008F3B63"/>
    <w:rsid w:val="008F5065"/>
    <w:rsid w:val="008F6D8F"/>
    <w:rsid w:val="008F7781"/>
    <w:rsid w:val="0090322D"/>
    <w:rsid w:val="0090356F"/>
    <w:rsid w:val="00904268"/>
    <w:rsid w:val="009068AD"/>
    <w:rsid w:val="00910689"/>
    <w:rsid w:val="009107C5"/>
    <w:rsid w:val="009111DD"/>
    <w:rsid w:val="00911CCE"/>
    <w:rsid w:val="00911F5D"/>
    <w:rsid w:val="00914F3F"/>
    <w:rsid w:val="00917437"/>
    <w:rsid w:val="009204DB"/>
    <w:rsid w:val="00921EC9"/>
    <w:rsid w:val="00922510"/>
    <w:rsid w:val="00922DD8"/>
    <w:rsid w:val="00926DA8"/>
    <w:rsid w:val="00927386"/>
    <w:rsid w:val="009277E3"/>
    <w:rsid w:val="0093221D"/>
    <w:rsid w:val="009325D9"/>
    <w:rsid w:val="0093308F"/>
    <w:rsid w:val="00933206"/>
    <w:rsid w:val="00935162"/>
    <w:rsid w:val="00935F3E"/>
    <w:rsid w:val="00936939"/>
    <w:rsid w:val="00936BFF"/>
    <w:rsid w:val="009411B3"/>
    <w:rsid w:val="009424B7"/>
    <w:rsid w:val="00942C75"/>
    <w:rsid w:val="0094410B"/>
    <w:rsid w:val="00945549"/>
    <w:rsid w:val="0094573B"/>
    <w:rsid w:val="00946028"/>
    <w:rsid w:val="00950631"/>
    <w:rsid w:val="00950D2D"/>
    <w:rsid w:val="009515A0"/>
    <w:rsid w:val="00952F8E"/>
    <w:rsid w:val="0095379A"/>
    <w:rsid w:val="00954FF2"/>
    <w:rsid w:val="00955FFD"/>
    <w:rsid w:val="009561DB"/>
    <w:rsid w:val="0095666D"/>
    <w:rsid w:val="00957A27"/>
    <w:rsid w:val="00957ED4"/>
    <w:rsid w:val="0096025F"/>
    <w:rsid w:val="009607C3"/>
    <w:rsid w:val="0096093B"/>
    <w:rsid w:val="00962A83"/>
    <w:rsid w:val="00964AF9"/>
    <w:rsid w:val="00964DEF"/>
    <w:rsid w:val="00966223"/>
    <w:rsid w:val="00967AA1"/>
    <w:rsid w:val="00973E4F"/>
    <w:rsid w:val="009767A1"/>
    <w:rsid w:val="00977440"/>
    <w:rsid w:val="0098001B"/>
    <w:rsid w:val="009825FD"/>
    <w:rsid w:val="00982996"/>
    <w:rsid w:val="00983898"/>
    <w:rsid w:val="00987379"/>
    <w:rsid w:val="009901F4"/>
    <w:rsid w:val="00990651"/>
    <w:rsid w:val="00990668"/>
    <w:rsid w:val="00991B0A"/>
    <w:rsid w:val="00993C7F"/>
    <w:rsid w:val="00993FBC"/>
    <w:rsid w:val="0099473B"/>
    <w:rsid w:val="00994A57"/>
    <w:rsid w:val="009A10D9"/>
    <w:rsid w:val="009A5B50"/>
    <w:rsid w:val="009A7E8E"/>
    <w:rsid w:val="009B1806"/>
    <w:rsid w:val="009B191F"/>
    <w:rsid w:val="009B1DEC"/>
    <w:rsid w:val="009B346A"/>
    <w:rsid w:val="009B451A"/>
    <w:rsid w:val="009B4E2A"/>
    <w:rsid w:val="009B6035"/>
    <w:rsid w:val="009B7724"/>
    <w:rsid w:val="009B7997"/>
    <w:rsid w:val="009B7B4E"/>
    <w:rsid w:val="009C0161"/>
    <w:rsid w:val="009C0202"/>
    <w:rsid w:val="009C14B6"/>
    <w:rsid w:val="009C1660"/>
    <w:rsid w:val="009C1AEA"/>
    <w:rsid w:val="009C5093"/>
    <w:rsid w:val="009C5DDE"/>
    <w:rsid w:val="009D1018"/>
    <w:rsid w:val="009D26B5"/>
    <w:rsid w:val="009D7C37"/>
    <w:rsid w:val="009E0353"/>
    <w:rsid w:val="009E0979"/>
    <w:rsid w:val="009E28FC"/>
    <w:rsid w:val="009E456C"/>
    <w:rsid w:val="009E45AB"/>
    <w:rsid w:val="009E467B"/>
    <w:rsid w:val="009E4881"/>
    <w:rsid w:val="009E5451"/>
    <w:rsid w:val="009E5DE3"/>
    <w:rsid w:val="009E6196"/>
    <w:rsid w:val="009E6E5F"/>
    <w:rsid w:val="009E7392"/>
    <w:rsid w:val="009F08A7"/>
    <w:rsid w:val="009F1DFA"/>
    <w:rsid w:val="009F26AF"/>
    <w:rsid w:val="009F2E16"/>
    <w:rsid w:val="009F3039"/>
    <w:rsid w:val="009F4A8A"/>
    <w:rsid w:val="009F4FE6"/>
    <w:rsid w:val="009F647C"/>
    <w:rsid w:val="00A019BC"/>
    <w:rsid w:val="00A02547"/>
    <w:rsid w:val="00A02878"/>
    <w:rsid w:val="00A02E92"/>
    <w:rsid w:val="00A0444D"/>
    <w:rsid w:val="00A05494"/>
    <w:rsid w:val="00A055BB"/>
    <w:rsid w:val="00A05A44"/>
    <w:rsid w:val="00A06E42"/>
    <w:rsid w:val="00A0708C"/>
    <w:rsid w:val="00A11749"/>
    <w:rsid w:val="00A12238"/>
    <w:rsid w:val="00A12569"/>
    <w:rsid w:val="00A12DAC"/>
    <w:rsid w:val="00A137C6"/>
    <w:rsid w:val="00A16190"/>
    <w:rsid w:val="00A17814"/>
    <w:rsid w:val="00A17CEA"/>
    <w:rsid w:val="00A25CD1"/>
    <w:rsid w:val="00A27410"/>
    <w:rsid w:val="00A27D82"/>
    <w:rsid w:val="00A301D1"/>
    <w:rsid w:val="00A303C5"/>
    <w:rsid w:val="00A30634"/>
    <w:rsid w:val="00A3220B"/>
    <w:rsid w:val="00A33440"/>
    <w:rsid w:val="00A3386C"/>
    <w:rsid w:val="00A33937"/>
    <w:rsid w:val="00A37246"/>
    <w:rsid w:val="00A37B4A"/>
    <w:rsid w:val="00A37D5F"/>
    <w:rsid w:val="00A40603"/>
    <w:rsid w:val="00A41E3C"/>
    <w:rsid w:val="00A428E2"/>
    <w:rsid w:val="00A430E4"/>
    <w:rsid w:val="00A43471"/>
    <w:rsid w:val="00A45485"/>
    <w:rsid w:val="00A45D6B"/>
    <w:rsid w:val="00A50ABB"/>
    <w:rsid w:val="00A53848"/>
    <w:rsid w:val="00A543B8"/>
    <w:rsid w:val="00A551A1"/>
    <w:rsid w:val="00A55B7E"/>
    <w:rsid w:val="00A55BDA"/>
    <w:rsid w:val="00A57627"/>
    <w:rsid w:val="00A6286B"/>
    <w:rsid w:val="00A633DB"/>
    <w:rsid w:val="00A63B8B"/>
    <w:rsid w:val="00A64AA9"/>
    <w:rsid w:val="00A65E08"/>
    <w:rsid w:val="00A6785D"/>
    <w:rsid w:val="00A678D4"/>
    <w:rsid w:val="00A718E2"/>
    <w:rsid w:val="00A71AEE"/>
    <w:rsid w:val="00A75045"/>
    <w:rsid w:val="00A76FBC"/>
    <w:rsid w:val="00A77811"/>
    <w:rsid w:val="00A8109B"/>
    <w:rsid w:val="00A816A7"/>
    <w:rsid w:val="00A82B90"/>
    <w:rsid w:val="00A8338F"/>
    <w:rsid w:val="00A876CB"/>
    <w:rsid w:val="00A87C2B"/>
    <w:rsid w:val="00A94E70"/>
    <w:rsid w:val="00AA3012"/>
    <w:rsid w:val="00AA3BF3"/>
    <w:rsid w:val="00AA3C08"/>
    <w:rsid w:val="00AA3D93"/>
    <w:rsid w:val="00AA4201"/>
    <w:rsid w:val="00AA49DD"/>
    <w:rsid w:val="00AA61F7"/>
    <w:rsid w:val="00AA6293"/>
    <w:rsid w:val="00AA6E41"/>
    <w:rsid w:val="00AB00B9"/>
    <w:rsid w:val="00AB0422"/>
    <w:rsid w:val="00AB0BAD"/>
    <w:rsid w:val="00AB1C1B"/>
    <w:rsid w:val="00AB546F"/>
    <w:rsid w:val="00AC1E3E"/>
    <w:rsid w:val="00AC360C"/>
    <w:rsid w:val="00AC538B"/>
    <w:rsid w:val="00AC5E30"/>
    <w:rsid w:val="00AC7081"/>
    <w:rsid w:val="00AC774A"/>
    <w:rsid w:val="00AC7A42"/>
    <w:rsid w:val="00AD0A6C"/>
    <w:rsid w:val="00AD0B70"/>
    <w:rsid w:val="00AD117D"/>
    <w:rsid w:val="00AD1EAB"/>
    <w:rsid w:val="00AD2801"/>
    <w:rsid w:val="00AD5974"/>
    <w:rsid w:val="00AD6316"/>
    <w:rsid w:val="00AD67BF"/>
    <w:rsid w:val="00AD690B"/>
    <w:rsid w:val="00AD6975"/>
    <w:rsid w:val="00AD6C88"/>
    <w:rsid w:val="00AD7832"/>
    <w:rsid w:val="00AE165E"/>
    <w:rsid w:val="00AE1C7C"/>
    <w:rsid w:val="00AE3A8C"/>
    <w:rsid w:val="00AE48D4"/>
    <w:rsid w:val="00AE517D"/>
    <w:rsid w:val="00AE7BE7"/>
    <w:rsid w:val="00AF11C8"/>
    <w:rsid w:val="00AF23E3"/>
    <w:rsid w:val="00AF3A50"/>
    <w:rsid w:val="00AF613A"/>
    <w:rsid w:val="00B00582"/>
    <w:rsid w:val="00B02177"/>
    <w:rsid w:val="00B031D5"/>
    <w:rsid w:val="00B03367"/>
    <w:rsid w:val="00B04C5A"/>
    <w:rsid w:val="00B04E05"/>
    <w:rsid w:val="00B0552F"/>
    <w:rsid w:val="00B05BEF"/>
    <w:rsid w:val="00B07C05"/>
    <w:rsid w:val="00B11F97"/>
    <w:rsid w:val="00B12705"/>
    <w:rsid w:val="00B14E0B"/>
    <w:rsid w:val="00B16A48"/>
    <w:rsid w:val="00B16A72"/>
    <w:rsid w:val="00B230B3"/>
    <w:rsid w:val="00B24C98"/>
    <w:rsid w:val="00B2682A"/>
    <w:rsid w:val="00B26DB8"/>
    <w:rsid w:val="00B278D5"/>
    <w:rsid w:val="00B30090"/>
    <w:rsid w:val="00B30B5F"/>
    <w:rsid w:val="00B3241D"/>
    <w:rsid w:val="00B32739"/>
    <w:rsid w:val="00B3284D"/>
    <w:rsid w:val="00B350E4"/>
    <w:rsid w:val="00B371B5"/>
    <w:rsid w:val="00B3781A"/>
    <w:rsid w:val="00B401AA"/>
    <w:rsid w:val="00B41A76"/>
    <w:rsid w:val="00B45992"/>
    <w:rsid w:val="00B45EFA"/>
    <w:rsid w:val="00B53EBB"/>
    <w:rsid w:val="00B567AB"/>
    <w:rsid w:val="00B570B7"/>
    <w:rsid w:val="00B60C78"/>
    <w:rsid w:val="00B61035"/>
    <w:rsid w:val="00B61828"/>
    <w:rsid w:val="00B70132"/>
    <w:rsid w:val="00B715F0"/>
    <w:rsid w:val="00B730A9"/>
    <w:rsid w:val="00B7326D"/>
    <w:rsid w:val="00B739D0"/>
    <w:rsid w:val="00B76084"/>
    <w:rsid w:val="00B76768"/>
    <w:rsid w:val="00B768DD"/>
    <w:rsid w:val="00B76E2F"/>
    <w:rsid w:val="00B77469"/>
    <w:rsid w:val="00B77BC7"/>
    <w:rsid w:val="00B802D7"/>
    <w:rsid w:val="00B819D6"/>
    <w:rsid w:val="00B82226"/>
    <w:rsid w:val="00B827A5"/>
    <w:rsid w:val="00B84C70"/>
    <w:rsid w:val="00B86096"/>
    <w:rsid w:val="00B86312"/>
    <w:rsid w:val="00B87CE8"/>
    <w:rsid w:val="00B90CA3"/>
    <w:rsid w:val="00B91FC6"/>
    <w:rsid w:val="00B938F4"/>
    <w:rsid w:val="00B940A4"/>
    <w:rsid w:val="00B943E4"/>
    <w:rsid w:val="00B95DB4"/>
    <w:rsid w:val="00B95F74"/>
    <w:rsid w:val="00B96596"/>
    <w:rsid w:val="00BA309C"/>
    <w:rsid w:val="00BA7A11"/>
    <w:rsid w:val="00BB147F"/>
    <w:rsid w:val="00BB1C74"/>
    <w:rsid w:val="00BB4963"/>
    <w:rsid w:val="00BB4B0B"/>
    <w:rsid w:val="00BB5E1C"/>
    <w:rsid w:val="00BB7DAA"/>
    <w:rsid w:val="00BC00D0"/>
    <w:rsid w:val="00BC05A4"/>
    <w:rsid w:val="00BC32ED"/>
    <w:rsid w:val="00BC334A"/>
    <w:rsid w:val="00BC6DF9"/>
    <w:rsid w:val="00BC7848"/>
    <w:rsid w:val="00BD0CA9"/>
    <w:rsid w:val="00BD0D85"/>
    <w:rsid w:val="00BE072E"/>
    <w:rsid w:val="00BE1648"/>
    <w:rsid w:val="00BE2364"/>
    <w:rsid w:val="00BE2BC2"/>
    <w:rsid w:val="00BE2FE7"/>
    <w:rsid w:val="00BE3E13"/>
    <w:rsid w:val="00BE5B56"/>
    <w:rsid w:val="00BE5E3E"/>
    <w:rsid w:val="00BE748F"/>
    <w:rsid w:val="00BE7812"/>
    <w:rsid w:val="00BF0F32"/>
    <w:rsid w:val="00BF198F"/>
    <w:rsid w:val="00BF19BF"/>
    <w:rsid w:val="00BF1C8F"/>
    <w:rsid w:val="00BF2049"/>
    <w:rsid w:val="00BF2255"/>
    <w:rsid w:val="00BF2E37"/>
    <w:rsid w:val="00BF442C"/>
    <w:rsid w:val="00BF546D"/>
    <w:rsid w:val="00BF627F"/>
    <w:rsid w:val="00C0517E"/>
    <w:rsid w:val="00C068B8"/>
    <w:rsid w:val="00C077C9"/>
    <w:rsid w:val="00C0789E"/>
    <w:rsid w:val="00C07E2D"/>
    <w:rsid w:val="00C102FF"/>
    <w:rsid w:val="00C10768"/>
    <w:rsid w:val="00C1093C"/>
    <w:rsid w:val="00C13DAE"/>
    <w:rsid w:val="00C13FA8"/>
    <w:rsid w:val="00C144E6"/>
    <w:rsid w:val="00C145A2"/>
    <w:rsid w:val="00C14BFC"/>
    <w:rsid w:val="00C215DF"/>
    <w:rsid w:val="00C2248B"/>
    <w:rsid w:val="00C2261B"/>
    <w:rsid w:val="00C2262D"/>
    <w:rsid w:val="00C239BC"/>
    <w:rsid w:val="00C245CA"/>
    <w:rsid w:val="00C24D1D"/>
    <w:rsid w:val="00C24DA4"/>
    <w:rsid w:val="00C268C1"/>
    <w:rsid w:val="00C27A98"/>
    <w:rsid w:val="00C30DAF"/>
    <w:rsid w:val="00C32BA3"/>
    <w:rsid w:val="00C37E54"/>
    <w:rsid w:val="00C40281"/>
    <w:rsid w:val="00C40D3D"/>
    <w:rsid w:val="00C41769"/>
    <w:rsid w:val="00C4301C"/>
    <w:rsid w:val="00C433E2"/>
    <w:rsid w:val="00C43D3E"/>
    <w:rsid w:val="00C43D98"/>
    <w:rsid w:val="00C440C3"/>
    <w:rsid w:val="00C46DC3"/>
    <w:rsid w:val="00C52022"/>
    <w:rsid w:val="00C5238E"/>
    <w:rsid w:val="00C53478"/>
    <w:rsid w:val="00C54685"/>
    <w:rsid w:val="00C57119"/>
    <w:rsid w:val="00C572C5"/>
    <w:rsid w:val="00C57AF1"/>
    <w:rsid w:val="00C60ACA"/>
    <w:rsid w:val="00C62606"/>
    <w:rsid w:val="00C62B00"/>
    <w:rsid w:val="00C63ADE"/>
    <w:rsid w:val="00C654E3"/>
    <w:rsid w:val="00C65854"/>
    <w:rsid w:val="00C66259"/>
    <w:rsid w:val="00C66904"/>
    <w:rsid w:val="00C67F62"/>
    <w:rsid w:val="00C700AA"/>
    <w:rsid w:val="00C70250"/>
    <w:rsid w:val="00C70319"/>
    <w:rsid w:val="00C7086A"/>
    <w:rsid w:val="00C70A90"/>
    <w:rsid w:val="00C71FD8"/>
    <w:rsid w:val="00C72852"/>
    <w:rsid w:val="00C72AAA"/>
    <w:rsid w:val="00C758CE"/>
    <w:rsid w:val="00C76BB7"/>
    <w:rsid w:val="00C80199"/>
    <w:rsid w:val="00C803D6"/>
    <w:rsid w:val="00C807B7"/>
    <w:rsid w:val="00C811A9"/>
    <w:rsid w:val="00C84113"/>
    <w:rsid w:val="00C84D57"/>
    <w:rsid w:val="00C84EE0"/>
    <w:rsid w:val="00C853D5"/>
    <w:rsid w:val="00C864C3"/>
    <w:rsid w:val="00C8684A"/>
    <w:rsid w:val="00C86AAE"/>
    <w:rsid w:val="00C90B8F"/>
    <w:rsid w:val="00C90CEC"/>
    <w:rsid w:val="00C92B4D"/>
    <w:rsid w:val="00C93911"/>
    <w:rsid w:val="00C93E73"/>
    <w:rsid w:val="00C95255"/>
    <w:rsid w:val="00C953E4"/>
    <w:rsid w:val="00C95D80"/>
    <w:rsid w:val="00C963E3"/>
    <w:rsid w:val="00C96889"/>
    <w:rsid w:val="00CA02AE"/>
    <w:rsid w:val="00CA039F"/>
    <w:rsid w:val="00CA304B"/>
    <w:rsid w:val="00CA4434"/>
    <w:rsid w:val="00CA4501"/>
    <w:rsid w:val="00CA79F5"/>
    <w:rsid w:val="00CB0A60"/>
    <w:rsid w:val="00CB0AA1"/>
    <w:rsid w:val="00CB28E0"/>
    <w:rsid w:val="00CB29BD"/>
    <w:rsid w:val="00CB2C54"/>
    <w:rsid w:val="00CB4292"/>
    <w:rsid w:val="00CB442A"/>
    <w:rsid w:val="00CB4C8E"/>
    <w:rsid w:val="00CB4CE1"/>
    <w:rsid w:val="00CB6F66"/>
    <w:rsid w:val="00CC1549"/>
    <w:rsid w:val="00CC179B"/>
    <w:rsid w:val="00CC2AD8"/>
    <w:rsid w:val="00CC2CAD"/>
    <w:rsid w:val="00CC5786"/>
    <w:rsid w:val="00CC794B"/>
    <w:rsid w:val="00CD2A32"/>
    <w:rsid w:val="00CD2D01"/>
    <w:rsid w:val="00CD2EB6"/>
    <w:rsid w:val="00CD4B66"/>
    <w:rsid w:val="00CD4BC9"/>
    <w:rsid w:val="00CD65A3"/>
    <w:rsid w:val="00CD68E9"/>
    <w:rsid w:val="00CD6994"/>
    <w:rsid w:val="00CD6E3E"/>
    <w:rsid w:val="00CD7463"/>
    <w:rsid w:val="00CD78C8"/>
    <w:rsid w:val="00CE063E"/>
    <w:rsid w:val="00CE11CA"/>
    <w:rsid w:val="00CE7EB4"/>
    <w:rsid w:val="00CF452E"/>
    <w:rsid w:val="00CF6FFD"/>
    <w:rsid w:val="00D00A14"/>
    <w:rsid w:val="00D02AD6"/>
    <w:rsid w:val="00D02BA6"/>
    <w:rsid w:val="00D02E38"/>
    <w:rsid w:val="00D0540A"/>
    <w:rsid w:val="00D05BAE"/>
    <w:rsid w:val="00D06059"/>
    <w:rsid w:val="00D0714F"/>
    <w:rsid w:val="00D07D44"/>
    <w:rsid w:val="00D12A61"/>
    <w:rsid w:val="00D13720"/>
    <w:rsid w:val="00D1423B"/>
    <w:rsid w:val="00D150A0"/>
    <w:rsid w:val="00D17132"/>
    <w:rsid w:val="00D17422"/>
    <w:rsid w:val="00D17598"/>
    <w:rsid w:val="00D215B8"/>
    <w:rsid w:val="00D23E58"/>
    <w:rsid w:val="00D252EA"/>
    <w:rsid w:val="00D25E30"/>
    <w:rsid w:val="00D26EEA"/>
    <w:rsid w:val="00D271CB"/>
    <w:rsid w:val="00D3155A"/>
    <w:rsid w:val="00D31BEC"/>
    <w:rsid w:val="00D3621F"/>
    <w:rsid w:val="00D36713"/>
    <w:rsid w:val="00D36E32"/>
    <w:rsid w:val="00D36F28"/>
    <w:rsid w:val="00D37561"/>
    <w:rsid w:val="00D408D5"/>
    <w:rsid w:val="00D40986"/>
    <w:rsid w:val="00D40DE0"/>
    <w:rsid w:val="00D4136B"/>
    <w:rsid w:val="00D46A1B"/>
    <w:rsid w:val="00D50D78"/>
    <w:rsid w:val="00D523BF"/>
    <w:rsid w:val="00D52CDC"/>
    <w:rsid w:val="00D56658"/>
    <w:rsid w:val="00D57C10"/>
    <w:rsid w:val="00D57CE5"/>
    <w:rsid w:val="00D604C6"/>
    <w:rsid w:val="00D61972"/>
    <w:rsid w:val="00D62816"/>
    <w:rsid w:val="00D630AA"/>
    <w:rsid w:val="00D66C46"/>
    <w:rsid w:val="00D66F5A"/>
    <w:rsid w:val="00D71913"/>
    <w:rsid w:val="00D72621"/>
    <w:rsid w:val="00D72B55"/>
    <w:rsid w:val="00D72CF2"/>
    <w:rsid w:val="00D735B7"/>
    <w:rsid w:val="00D748BD"/>
    <w:rsid w:val="00D76D25"/>
    <w:rsid w:val="00D76D62"/>
    <w:rsid w:val="00D771CA"/>
    <w:rsid w:val="00D81259"/>
    <w:rsid w:val="00D81579"/>
    <w:rsid w:val="00D81D4A"/>
    <w:rsid w:val="00D834EE"/>
    <w:rsid w:val="00D840D3"/>
    <w:rsid w:val="00D91DCA"/>
    <w:rsid w:val="00D92B6B"/>
    <w:rsid w:val="00D93672"/>
    <w:rsid w:val="00D966F5"/>
    <w:rsid w:val="00D96A1E"/>
    <w:rsid w:val="00DA0120"/>
    <w:rsid w:val="00DA4620"/>
    <w:rsid w:val="00DA58D9"/>
    <w:rsid w:val="00DA5B94"/>
    <w:rsid w:val="00DA79C5"/>
    <w:rsid w:val="00DB070D"/>
    <w:rsid w:val="00DB0720"/>
    <w:rsid w:val="00DB0847"/>
    <w:rsid w:val="00DB2363"/>
    <w:rsid w:val="00DB2777"/>
    <w:rsid w:val="00DB29C8"/>
    <w:rsid w:val="00DB3FFD"/>
    <w:rsid w:val="00DB4C82"/>
    <w:rsid w:val="00DB6597"/>
    <w:rsid w:val="00DB69B6"/>
    <w:rsid w:val="00DB705E"/>
    <w:rsid w:val="00DB742A"/>
    <w:rsid w:val="00DC3447"/>
    <w:rsid w:val="00DC39EF"/>
    <w:rsid w:val="00DC49D2"/>
    <w:rsid w:val="00DC5DC4"/>
    <w:rsid w:val="00DC73EE"/>
    <w:rsid w:val="00DC7F03"/>
    <w:rsid w:val="00DD048A"/>
    <w:rsid w:val="00DD15CF"/>
    <w:rsid w:val="00DD1BDC"/>
    <w:rsid w:val="00DD2228"/>
    <w:rsid w:val="00DD2D17"/>
    <w:rsid w:val="00DD2D78"/>
    <w:rsid w:val="00DD2EE9"/>
    <w:rsid w:val="00DD4187"/>
    <w:rsid w:val="00DD4B55"/>
    <w:rsid w:val="00DE3AB6"/>
    <w:rsid w:val="00DE472E"/>
    <w:rsid w:val="00DE5E01"/>
    <w:rsid w:val="00DE7B1A"/>
    <w:rsid w:val="00DF00AA"/>
    <w:rsid w:val="00DF62C9"/>
    <w:rsid w:val="00DF6523"/>
    <w:rsid w:val="00DF6C5A"/>
    <w:rsid w:val="00DF7479"/>
    <w:rsid w:val="00E001C7"/>
    <w:rsid w:val="00E0252F"/>
    <w:rsid w:val="00E02E06"/>
    <w:rsid w:val="00E048B5"/>
    <w:rsid w:val="00E04B88"/>
    <w:rsid w:val="00E04E8D"/>
    <w:rsid w:val="00E0525A"/>
    <w:rsid w:val="00E05460"/>
    <w:rsid w:val="00E10ABB"/>
    <w:rsid w:val="00E10C9B"/>
    <w:rsid w:val="00E11371"/>
    <w:rsid w:val="00E14E30"/>
    <w:rsid w:val="00E16EC0"/>
    <w:rsid w:val="00E17579"/>
    <w:rsid w:val="00E176FF"/>
    <w:rsid w:val="00E17E31"/>
    <w:rsid w:val="00E2115E"/>
    <w:rsid w:val="00E2159F"/>
    <w:rsid w:val="00E21887"/>
    <w:rsid w:val="00E24061"/>
    <w:rsid w:val="00E2597A"/>
    <w:rsid w:val="00E30216"/>
    <w:rsid w:val="00E304AD"/>
    <w:rsid w:val="00E30760"/>
    <w:rsid w:val="00E31701"/>
    <w:rsid w:val="00E33FDE"/>
    <w:rsid w:val="00E340FB"/>
    <w:rsid w:val="00E3434B"/>
    <w:rsid w:val="00E3443D"/>
    <w:rsid w:val="00E345AC"/>
    <w:rsid w:val="00E35BB8"/>
    <w:rsid w:val="00E35FD9"/>
    <w:rsid w:val="00E40348"/>
    <w:rsid w:val="00E4327F"/>
    <w:rsid w:val="00E438F9"/>
    <w:rsid w:val="00E445AB"/>
    <w:rsid w:val="00E45143"/>
    <w:rsid w:val="00E46101"/>
    <w:rsid w:val="00E4753B"/>
    <w:rsid w:val="00E502A6"/>
    <w:rsid w:val="00E5043F"/>
    <w:rsid w:val="00E50AC8"/>
    <w:rsid w:val="00E515C0"/>
    <w:rsid w:val="00E523C6"/>
    <w:rsid w:val="00E536AC"/>
    <w:rsid w:val="00E54058"/>
    <w:rsid w:val="00E54D0A"/>
    <w:rsid w:val="00E6170B"/>
    <w:rsid w:val="00E61C84"/>
    <w:rsid w:val="00E636EA"/>
    <w:rsid w:val="00E651BD"/>
    <w:rsid w:val="00E66803"/>
    <w:rsid w:val="00E67C7F"/>
    <w:rsid w:val="00E7183B"/>
    <w:rsid w:val="00E71D95"/>
    <w:rsid w:val="00E73D3B"/>
    <w:rsid w:val="00E7442F"/>
    <w:rsid w:val="00E7544E"/>
    <w:rsid w:val="00E75714"/>
    <w:rsid w:val="00E76850"/>
    <w:rsid w:val="00E80273"/>
    <w:rsid w:val="00E80B74"/>
    <w:rsid w:val="00E80DAD"/>
    <w:rsid w:val="00E81807"/>
    <w:rsid w:val="00E81983"/>
    <w:rsid w:val="00E826E5"/>
    <w:rsid w:val="00E836D4"/>
    <w:rsid w:val="00E84001"/>
    <w:rsid w:val="00E84C31"/>
    <w:rsid w:val="00E861B7"/>
    <w:rsid w:val="00E86BDF"/>
    <w:rsid w:val="00E907A6"/>
    <w:rsid w:val="00E938A1"/>
    <w:rsid w:val="00E95159"/>
    <w:rsid w:val="00EA02D9"/>
    <w:rsid w:val="00EA113E"/>
    <w:rsid w:val="00EA1E12"/>
    <w:rsid w:val="00EA28B5"/>
    <w:rsid w:val="00EA5AF3"/>
    <w:rsid w:val="00EA6BE4"/>
    <w:rsid w:val="00EA6D05"/>
    <w:rsid w:val="00EA7143"/>
    <w:rsid w:val="00EB04E6"/>
    <w:rsid w:val="00EB566C"/>
    <w:rsid w:val="00EB6467"/>
    <w:rsid w:val="00EC1CB2"/>
    <w:rsid w:val="00EC1DB7"/>
    <w:rsid w:val="00EC21F5"/>
    <w:rsid w:val="00EC24EF"/>
    <w:rsid w:val="00EC39AF"/>
    <w:rsid w:val="00EC5301"/>
    <w:rsid w:val="00EC556B"/>
    <w:rsid w:val="00EC5EC3"/>
    <w:rsid w:val="00EC5F4D"/>
    <w:rsid w:val="00ED01A7"/>
    <w:rsid w:val="00ED12AF"/>
    <w:rsid w:val="00ED385B"/>
    <w:rsid w:val="00ED5257"/>
    <w:rsid w:val="00ED6252"/>
    <w:rsid w:val="00ED6BC0"/>
    <w:rsid w:val="00ED7A1F"/>
    <w:rsid w:val="00ED7F38"/>
    <w:rsid w:val="00EE0028"/>
    <w:rsid w:val="00EE064F"/>
    <w:rsid w:val="00EE13D7"/>
    <w:rsid w:val="00EE1D8B"/>
    <w:rsid w:val="00EE2E37"/>
    <w:rsid w:val="00EE5B6A"/>
    <w:rsid w:val="00EE5DED"/>
    <w:rsid w:val="00EE6E32"/>
    <w:rsid w:val="00EF0CE1"/>
    <w:rsid w:val="00EF1F53"/>
    <w:rsid w:val="00EF3AE6"/>
    <w:rsid w:val="00EF6F46"/>
    <w:rsid w:val="00EF7B64"/>
    <w:rsid w:val="00F0019E"/>
    <w:rsid w:val="00F0040C"/>
    <w:rsid w:val="00F01FDE"/>
    <w:rsid w:val="00F02FC3"/>
    <w:rsid w:val="00F06E69"/>
    <w:rsid w:val="00F0769E"/>
    <w:rsid w:val="00F07FE0"/>
    <w:rsid w:val="00F10B2C"/>
    <w:rsid w:val="00F12A54"/>
    <w:rsid w:val="00F13D0B"/>
    <w:rsid w:val="00F156D9"/>
    <w:rsid w:val="00F1767E"/>
    <w:rsid w:val="00F17E10"/>
    <w:rsid w:val="00F22562"/>
    <w:rsid w:val="00F225E8"/>
    <w:rsid w:val="00F22BF9"/>
    <w:rsid w:val="00F23BBE"/>
    <w:rsid w:val="00F25259"/>
    <w:rsid w:val="00F25D68"/>
    <w:rsid w:val="00F26912"/>
    <w:rsid w:val="00F27993"/>
    <w:rsid w:val="00F31E35"/>
    <w:rsid w:val="00F3560A"/>
    <w:rsid w:val="00F3566F"/>
    <w:rsid w:val="00F3627E"/>
    <w:rsid w:val="00F41718"/>
    <w:rsid w:val="00F434EA"/>
    <w:rsid w:val="00F43D21"/>
    <w:rsid w:val="00F44521"/>
    <w:rsid w:val="00F461FE"/>
    <w:rsid w:val="00F5222D"/>
    <w:rsid w:val="00F525F4"/>
    <w:rsid w:val="00F53FC8"/>
    <w:rsid w:val="00F554BA"/>
    <w:rsid w:val="00F56A76"/>
    <w:rsid w:val="00F61C01"/>
    <w:rsid w:val="00F62109"/>
    <w:rsid w:val="00F621B5"/>
    <w:rsid w:val="00F6338A"/>
    <w:rsid w:val="00F636FF"/>
    <w:rsid w:val="00F63D1C"/>
    <w:rsid w:val="00F65AB9"/>
    <w:rsid w:val="00F65D26"/>
    <w:rsid w:val="00F65ECB"/>
    <w:rsid w:val="00F677D2"/>
    <w:rsid w:val="00F70898"/>
    <w:rsid w:val="00F72DBF"/>
    <w:rsid w:val="00F7512C"/>
    <w:rsid w:val="00F76F3C"/>
    <w:rsid w:val="00F81486"/>
    <w:rsid w:val="00F81E77"/>
    <w:rsid w:val="00F82C93"/>
    <w:rsid w:val="00F84DD8"/>
    <w:rsid w:val="00F85364"/>
    <w:rsid w:val="00F870A6"/>
    <w:rsid w:val="00F90061"/>
    <w:rsid w:val="00F9021C"/>
    <w:rsid w:val="00F92CAE"/>
    <w:rsid w:val="00F94486"/>
    <w:rsid w:val="00F95C1C"/>
    <w:rsid w:val="00FA0226"/>
    <w:rsid w:val="00FA031E"/>
    <w:rsid w:val="00FA22C9"/>
    <w:rsid w:val="00FA2788"/>
    <w:rsid w:val="00FA39B8"/>
    <w:rsid w:val="00FA3D1C"/>
    <w:rsid w:val="00FA6D07"/>
    <w:rsid w:val="00FA7C88"/>
    <w:rsid w:val="00FB15F5"/>
    <w:rsid w:val="00FB2E24"/>
    <w:rsid w:val="00FB30F4"/>
    <w:rsid w:val="00FB3544"/>
    <w:rsid w:val="00FB40A0"/>
    <w:rsid w:val="00FB434D"/>
    <w:rsid w:val="00FB71BE"/>
    <w:rsid w:val="00FC14FC"/>
    <w:rsid w:val="00FC208E"/>
    <w:rsid w:val="00FC2B09"/>
    <w:rsid w:val="00FC2D2F"/>
    <w:rsid w:val="00FC2F35"/>
    <w:rsid w:val="00FC3CA7"/>
    <w:rsid w:val="00FC4009"/>
    <w:rsid w:val="00FC4C6F"/>
    <w:rsid w:val="00FC55A3"/>
    <w:rsid w:val="00FD52A6"/>
    <w:rsid w:val="00FD57DE"/>
    <w:rsid w:val="00FE07AA"/>
    <w:rsid w:val="00FE17F3"/>
    <w:rsid w:val="00FE4A6B"/>
    <w:rsid w:val="00FE4C78"/>
    <w:rsid w:val="00FE514E"/>
    <w:rsid w:val="00FF18BB"/>
    <w:rsid w:val="00FF47CC"/>
    <w:rsid w:val="00FF5294"/>
    <w:rsid w:val="00FF757B"/>
    <w:rsid w:val="09A91438"/>
    <w:rsid w:val="09C9D8CC"/>
    <w:rsid w:val="0ACE736B"/>
    <w:rsid w:val="110FD22C"/>
    <w:rsid w:val="11A79626"/>
    <w:rsid w:val="12B7ECD8"/>
    <w:rsid w:val="1406C118"/>
    <w:rsid w:val="17164527"/>
    <w:rsid w:val="1EDFC3FF"/>
    <w:rsid w:val="2020471C"/>
    <w:rsid w:val="22676D94"/>
    <w:rsid w:val="2B9D2477"/>
    <w:rsid w:val="2EF45162"/>
    <w:rsid w:val="36091E94"/>
    <w:rsid w:val="538DCAAD"/>
    <w:rsid w:val="580EC0CD"/>
    <w:rsid w:val="587D9C15"/>
    <w:rsid w:val="5DB283B3"/>
    <w:rsid w:val="61285414"/>
    <w:rsid w:val="6AB8105E"/>
    <w:rsid w:val="6FC3B896"/>
  </w:rsids>
  <m:mathPr>
    <m:mathFont m:val="Cambria Math"/>
    <m:brkBin m:val="before"/>
    <m:brkBinSub m:val="--"/>
    <m:smallFrac m:val="0"/>
    <m:dispDef/>
    <m:lMargin m:val="0"/>
    <m:rMargin m:val="0"/>
    <m:defJc m:val="centerGroup"/>
    <m:wrapIndent m:val="1440"/>
    <m:intLim m:val="subSup"/>
    <m:naryLim m:val="undOvr"/>
  </m:mathPr>
  <w:themeFontLang w:val="nl-NL"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F0C1FB3"/>
  <w15:docId w15:val="{E7CD106D-C89D-4A90-AFA4-5713C484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lsdException w:name="heading 6" w:uiPriority="0"/>
    <w:lsdException w:name="heading 7" w:semiHidden="1" w:uiPriority="9" w:unhideWhenUsed="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F7781"/>
    <w:rPr>
      <w:color w:val="000000" w:themeColor="text1"/>
    </w:rPr>
  </w:style>
  <w:style w:type="paragraph" w:styleId="Kop1">
    <w:name w:val="heading 1"/>
    <w:basedOn w:val="Standaard"/>
    <w:next w:val="Standaard"/>
    <w:link w:val="Kop1Char"/>
    <w:qFormat/>
    <w:rsid w:val="00964DEF"/>
    <w:pPr>
      <w:keepNext/>
      <w:pageBreakBefore/>
      <w:spacing w:after="240"/>
      <w:outlineLvl w:val="0"/>
    </w:pPr>
    <w:rPr>
      <w:color w:val="D8B511"/>
      <w:sz w:val="32"/>
      <w:szCs w:val="16"/>
    </w:rPr>
  </w:style>
  <w:style w:type="paragraph" w:styleId="Kop2">
    <w:name w:val="heading 2"/>
    <w:basedOn w:val="Standaard"/>
    <w:next w:val="Standaard"/>
    <w:link w:val="Kop2Char"/>
    <w:qFormat/>
    <w:rsid w:val="00D4136B"/>
    <w:pPr>
      <w:keepNext/>
      <w:spacing w:before="240" w:after="120"/>
      <w:outlineLvl w:val="1"/>
    </w:pPr>
    <w:rPr>
      <w:b/>
      <w:sz w:val="24"/>
    </w:rPr>
  </w:style>
  <w:style w:type="paragraph" w:styleId="Kop3">
    <w:name w:val="heading 3"/>
    <w:basedOn w:val="Standaard"/>
    <w:next w:val="Standaard"/>
    <w:qFormat/>
    <w:rsid w:val="00D4136B"/>
    <w:pPr>
      <w:keepNext/>
      <w:spacing w:before="240"/>
      <w:outlineLvl w:val="2"/>
    </w:pPr>
    <w:rPr>
      <w:rFonts w:eastAsia="Arial Unicode MS" w:cs="Helvetica"/>
      <w:b/>
      <w:bCs/>
    </w:rPr>
  </w:style>
  <w:style w:type="paragraph" w:styleId="Kop4">
    <w:name w:val="heading 4"/>
    <w:basedOn w:val="Standaard"/>
    <w:next w:val="Standaard"/>
    <w:qFormat/>
    <w:rsid w:val="00D4136B"/>
    <w:pPr>
      <w:keepNext/>
      <w:spacing w:before="240"/>
      <w:outlineLvl w:val="3"/>
    </w:pPr>
    <w:rPr>
      <w:b/>
      <w:i/>
    </w:rPr>
  </w:style>
  <w:style w:type="paragraph" w:styleId="Kop5">
    <w:name w:val="heading 5"/>
    <w:basedOn w:val="Standaard"/>
    <w:next w:val="Standaard"/>
    <w:pPr>
      <w:keepNext/>
      <w:framePr w:hSpace="141" w:wrap="around" w:vAnchor="text" w:hAnchor="margin" w:xAlign="center" w:y="145"/>
      <w:outlineLvl w:val="4"/>
    </w:pPr>
    <w:rPr>
      <w:b/>
      <w:bCs/>
    </w:rPr>
  </w:style>
  <w:style w:type="paragraph" w:styleId="Kop6">
    <w:name w:val="heading 6"/>
    <w:basedOn w:val="Standaard"/>
    <w:next w:val="Standaard"/>
    <w:link w:val="Kop6Char"/>
    <w:pPr>
      <w:keepNext/>
      <w:outlineLvl w:val="5"/>
    </w:pPr>
    <w:rPr>
      <w:rFonts w:ascii="Times New Roman" w:hAnsi="Times New Roman"/>
      <w:b/>
      <w:sz w:val="24"/>
    </w:rPr>
  </w:style>
  <w:style w:type="paragraph" w:styleId="Kop9">
    <w:name w:val="heading 9"/>
    <w:basedOn w:val="Standaard"/>
    <w:next w:val="Standaard"/>
    <w:pPr>
      <w:keepNext/>
      <w:tabs>
        <w:tab w:val="left" w:pos="708"/>
        <w:tab w:val="left" w:pos="1416"/>
        <w:tab w:val="left" w:pos="2124"/>
        <w:tab w:val="left" w:pos="2832"/>
        <w:tab w:val="left" w:pos="3540"/>
        <w:tab w:val="left" w:pos="4248"/>
        <w:tab w:val="left" w:pos="4956"/>
        <w:tab w:val="left" w:pos="5664"/>
        <w:tab w:val="left" w:pos="6372"/>
        <w:tab w:val="left" w:pos="7425"/>
      </w:tabs>
      <w:jc w:val="center"/>
      <w:outlineLvl w:val="8"/>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numPr>
        <w:numId w:val="1"/>
      </w:numPr>
      <w:tabs>
        <w:tab w:val="left" w:pos="284"/>
      </w:tabs>
      <w:ind w:left="426" w:hanging="426"/>
      <w:outlineLvl w:val="0"/>
    </w:pPr>
    <w:rPr>
      <w:sz w:val="22"/>
      <w:szCs w:val="24"/>
      <w:u w:val="single"/>
    </w:rPr>
  </w:style>
  <w:style w:type="paragraph" w:styleId="Voetnoottekst">
    <w:name w:val="footnote text"/>
    <w:basedOn w:val="Standaard"/>
    <w:link w:val="VoetnoottekstChar"/>
    <w:semiHidden/>
    <w:rPr>
      <w:rFonts w:ascii="Times New Roman" w:hAnsi="Times New Roman"/>
    </w:rPr>
  </w:style>
  <w:style w:type="character" w:styleId="Hyperlink">
    <w:name w:val="Hyperlink"/>
    <w:semiHidden/>
    <w:rsid w:val="008F7781"/>
    <w:rPr>
      <w:color w:val="D8B511"/>
      <w:u w:val="single"/>
    </w:rPr>
  </w:style>
  <w:style w:type="paragraph" w:customStyle="1" w:styleId="CommentSubject1">
    <w:name w:val="Comment Subject1"/>
    <w:basedOn w:val="Tekstopmerking"/>
    <w:next w:val="Tekstopmerking"/>
    <w:semiHidden/>
    <w:rPr>
      <w:b/>
      <w:bCs/>
    </w:rPr>
  </w:style>
  <w:style w:type="paragraph" w:styleId="Tekstopmerking">
    <w:name w:val="annotation text"/>
    <w:basedOn w:val="Standaard"/>
    <w:link w:val="TekstopmerkingChar"/>
    <w:semiHidden/>
    <w:rPr>
      <w:rFonts w:ascii="Times New Roman" w:hAnsi="Times New Roman"/>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styleId="Plattetekst3">
    <w:name w:val="Body Text 3"/>
    <w:basedOn w:val="Standaard"/>
    <w:semiHidden/>
    <w:rPr>
      <w:rFonts w:ascii="Times New Roman" w:hAnsi="Times New Roman"/>
      <w:sz w:val="18"/>
    </w:rPr>
  </w:style>
  <w:style w:type="character" w:styleId="Voetnootmarkering">
    <w:name w:val="footnote reference"/>
    <w:uiPriority w:val="99"/>
    <w:semiHidden/>
    <w:rPr>
      <w:vertAlign w:val="superscript"/>
    </w:rPr>
  </w:style>
  <w:style w:type="paragraph" w:styleId="Bloktekst">
    <w:name w:val="Block Text"/>
    <w:basedOn w:val="Standaard"/>
    <w:semiHidden/>
    <w:pPr>
      <w:ind w:left="113" w:right="113"/>
      <w:jc w:val="center"/>
    </w:pPr>
    <w:rPr>
      <w:b/>
      <w:bCs/>
      <w:sz w:val="24"/>
    </w:rPr>
  </w:style>
  <w:style w:type="paragraph" w:customStyle="1" w:styleId="defp">
    <w:name w:val="defp"/>
    <w:basedOn w:val="Standaard"/>
    <w:rPr>
      <w:rFonts w:ascii="Arial Unicode MS" w:eastAsia="Arial Unicode MS" w:hAnsi="Arial Unicode MS" w:cs="Arial Unicode MS"/>
      <w:sz w:val="24"/>
      <w:szCs w:val="24"/>
    </w:rPr>
  </w:style>
  <w:style w:type="paragraph" w:styleId="Plattetekst2">
    <w:name w:val="Body Text 2"/>
    <w:basedOn w:val="Standaard"/>
    <w:semiHidden/>
    <w:rPr>
      <w:rFonts w:ascii="Times New Roman" w:hAnsi="Times New Roman"/>
      <w:i/>
      <w:lang w:val="nl"/>
    </w:rPr>
  </w:style>
  <w:style w:type="paragraph" w:styleId="Plattetekst">
    <w:name w:val="Body Text"/>
    <w:basedOn w:val="Standaard"/>
    <w:semiHidden/>
  </w:style>
  <w:style w:type="character" w:styleId="GevolgdeHyperlink">
    <w:name w:val="FollowedHyperlink"/>
    <w:semiHidden/>
    <w:rPr>
      <w:color w:val="800080"/>
      <w:u w:val="single"/>
    </w:rPr>
  </w:style>
  <w:style w:type="paragraph" w:styleId="Ballontekst">
    <w:name w:val="Balloon Text"/>
    <w:basedOn w:val="Standaard"/>
    <w:semiHidden/>
    <w:rPr>
      <w:rFonts w:ascii="Tahoma" w:hAnsi="Tahoma" w:cs="Tahoma"/>
      <w:sz w:val="16"/>
      <w:szCs w:val="16"/>
    </w:rPr>
  </w:style>
  <w:style w:type="paragraph" w:customStyle="1" w:styleId="AOkop1">
    <w:name w:val="AOkop1"/>
    <w:basedOn w:val="Standaard"/>
    <w:next w:val="Standaard"/>
    <w:pPr>
      <w:outlineLvl w:val="0"/>
    </w:pPr>
    <w:rPr>
      <w:rFonts w:ascii="Times New Roman" w:hAnsi="Times New Roman"/>
      <w:b/>
      <w:smallCaps/>
      <w:sz w:val="24"/>
    </w:r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table" w:styleId="Tabelraster">
    <w:name w:val="Table Grid"/>
    <w:basedOn w:val="Standaardtabel"/>
    <w:uiPriority w:val="59"/>
    <w:rsid w:val="00E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4B703C"/>
  </w:style>
  <w:style w:type="paragraph" w:styleId="Lijstalinea">
    <w:name w:val="List Paragraph"/>
    <w:basedOn w:val="Standaard"/>
    <w:uiPriority w:val="34"/>
    <w:qFormat/>
    <w:rsid w:val="009F2E16"/>
    <w:pPr>
      <w:ind w:left="720"/>
      <w:contextualSpacing/>
    </w:pPr>
  </w:style>
  <w:style w:type="character" w:styleId="Verwijzingopmerking">
    <w:name w:val="annotation reference"/>
    <w:basedOn w:val="Standaardalinea-lettertype"/>
    <w:uiPriority w:val="99"/>
    <w:semiHidden/>
    <w:rsid w:val="009A5B50"/>
    <w:rPr>
      <w:sz w:val="16"/>
      <w:szCs w:val="16"/>
    </w:rPr>
  </w:style>
  <w:style w:type="character" w:customStyle="1" w:styleId="VoetnoottekstChar">
    <w:name w:val="Voetnoottekst Char"/>
    <w:basedOn w:val="Standaardalinea-lettertype"/>
    <w:link w:val="Voetnoottekst"/>
    <w:semiHidden/>
    <w:rsid w:val="007274E3"/>
  </w:style>
  <w:style w:type="character" w:customStyle="1" w:styleId="Kop1Char">
    <w:name w:val="Kop 1 Char"/>
    <w:basedOn w:val="Standaardalinea-lettertype"/>
    <w:link w:val="Kop1"/>
    <w:rsid w:val="00964DEF"/>
    <w:rPr>
      <w:color w:val="D8B511"/>
      <w:sz w:val="32"/>
      <w:szCs w:val="16"/>
    </w:rPr>
  </w:style>
  <w:style w:type="paragraph" w:styleId="Onderwerpvanopmerking">
    <w:name w:val="annotation subject"/>
    <w:basedOn w:val="Tekstopmerking"/>
    <w:next w:val="Tekstopmerking"/>
    <w:link w:val="OnderwerpvanopmerkingChar"/>
    <w:uiPriority w:val="99"/>
    <w:semiHidden/>
    <w:unhideWhenUsed/>
    <w:rsid w:val="002417FA"/>
    <w:rPr>
      <w:rFonts w:ascii="Arial" w:hAnsi="Arial" w:cs="Arial"/>
      <w:b/>
      <w:bCs/>
    </w:rPr>
  </w:style>
  <w:style w:type="character" w:customStyle="1" w:styleId="TekstopmerkingChar">
    <w:name w:val="Tekst opmerking Char"/>
    <w:basedOn w:val="Standaardalinea-lettertype"/>
    <w:link w:val="Tekstopmerking"/>
    <w:semiHidden/>
    <w:rsid w:val="002417FA"/>
  </w:style>
  <w:style w:type="character" w:customStyle="1" w:styleId="OnderwerpvanopmerkingChar">
    <w:name w:val="Onderwerp van opmerking Char"/>
    <w:basedOn w:val="TekstopmerkingChar"/>
    <w:link w:val="Onderwerpvanopmerking"/>
    <w:uiPriority w:val="99"/>
    <w:semiHidden/>
    <w:rsid w:val="002417FA"/>
    <w:rPr>
      <w:rFonts w:ascii="Arial" w:hAnsi="Arial" w:cs="Arial"/>
      <w:b/>
      <w:bCs/>
    </w:rPr>
  </w:style>
  <w:style w:type="paragraph" w:customStyle="1" w:styleId="Default">
    <w:name w:val="Default"/>
    <w:rsid w:val="00DB6597"/>
    <w:pPr>
      <w:autoSpaceDE w:val="0"/>
      <w:autoSpaceDN w:val="0"/>
      <w:adjustRightInd w:val="0"/>
    </w:pPr>
    <w:rPr>
      <w:rFonts w:ascii="Calibri" w:hAnsi="Calibri" w:cs="Calibri"/>
      <w:color w:val="000000"/>
      <w:sz w:val="24"/>
      <w:szCs w:val="24"/>
    </w:rPr>
  </w:style>
  <w:style w:type="table" w:customStyle="1" w:styleId="Tabelraster1">
    <w:name w:val="Tabelraster1"/>
    <w:basedOn w:val="Standaardtabel"/>
    <w:next w:val="Tabelraster"/>
    <w:uiPriority w:val="59"/>
    <w:rsid w:val="007A6DBE"/>
    <w:rPr>
      <w:rFonts w:eastAsiaTheme="minorEastAsia" w:cs="Arial"/>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next w:val="Standaard"/>
    <w:link w:val="DatumChar"/>
    <w:uiPriority w:val="99"/>
    <w:semiHidden/>
    <w:unhideWhenUsed/>
    <w:rsid w:val="0061083D"/>
  </w:style>
  <w:style w:type="character" w:customStyle="1" w:styleId="DatumChar">
    <w:name w:val="Datum Char"/>
    <w:basedOn w:val="Standaardalinea-lettertype"/>
    <w:link w:val="Datum"/>
    <w:uiPriority w:val="99"/>
    <w:semiHidden/>
    <w:rsid w:val="0061083D"/>
    <w:rPr>
      <w:rFonts w:ascii="Arial" w:hAnsi="Arial" w:cs="Arial"/>
      <w:sz w:val="23"/>
      <w:szCs w:val="23"/>
    </w:rPr>
  </w:style>
  <w:style w:type="table" w:customStyle="1" w:styleId="Tabelraster11">
    <w:name w:val="Tabelraster11"/>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5023D"/>
    <w:pPr>
      <w:spacing w:before="100" w:beforeAutospacing="1" w:after="100" w:afterAutospacing="1"/>
    </w:pPr>
    <w:rPr>
      <w:rFonts w:ascii="Times New Roman" w:hAnsi="Times New Roman"/>
      <w:sz w:val="24"/>
      <w:szCs w:val="24"/>
    </w:rPr>
  </w:style>
  <w:style w:type="paragraph" w:styleId="Geenafstand">
    <w:name w:val="No Spacing"/>
    <w:uiPriority w:val="1"/>
    <w:rsid w:val="0085023D"/>
    <w:rPr>
      <w:rFonts w:cs="Arial"/>
      <w:sz w:val="23"/>
      <w:szCs w:val="23"/>
    </w:rPr>
  </w:style>
  <w:style w:type="paragraph" w:styleId="Eindnoottekst">
    <w:name w:val="endnote text"/>
    <w:basedOn w:val="Standaard"/>
    <w:link w:val="EindnoottekstChar"/>
    <w:uiPriority w:val="99"/>
    <w:semiHidden/>
    <w:unhideWhenUsed/>
    <w:rsid w:val="00987379"/>
  </w:style>
  <w:style w:type="character" w:customStyle="1" w:styleId="EindnoottekstChar">
    <w:name w:val="Eindnoottekst Char"/>
    <w:basedOn w:val="Standaardalinea-lettertype"/>
    <w:link w:val="Eindnoottekst"/>
    <w:uiPriority w:val="99"/>
    <w:semiHidden/>
    <w:rsid w:val="00987379"/>
    <w:rPr>
      <w:rFonts w:ascii="Arial" w:hAnsi="Arial" w:cs="Arial"/>
    </w:rPr>
  </w:style>
  <w:style w:type="character" w:styleId="Eindnootmarkering">
    <w:name w:val="endnote reference"/>
    <w:basedOn w:val="Standaardalinea-lettertype"/>
    <w:uiPriority w:val="99"/>
    <w:semiHidden/>
    <w:unhideWhenUsed/>
    <w:rsid w:val="00987379"/>
    <w:rPr>
      <w:vertAlign w:val="superscript"/>
    </w:rPr>
  </w:style>
  <w:style w:type="character" w:styleId="Tekstvantijdelijkeaanduiding">
    <w:name w:val="Placeholder Text"/>
    <w:basedOn w:val="Standaardalinea-lettertype"/>
    <w:uiPriority w:val="99"/>
    <w:semiHidden/>
    <w:rsid w:val="0064777E"/>
    <w:rPr>
      <w:color w:val="808080"/>
    </w:rPr>
  </w:style>
  <w:style w:type="character" w:customStyle="1" w:styleId="Kop2Char">
    <w:name w:val="Kop 2 Char"/>
    <w:basedOn w:val="Standaardalinea-lettertype"/>
    <w:link w:val="Kop2"/>
    <w:rsid w:val="004371EF"/>
    <w:rPr>
      <w:b/>
      <w:color w:val="000000" w:themeColor="text1"/>
      <w:sz w:val="24"/>
    </w:rPr>
  </w:style>
  <w:style w:type="character" w:customStyle="1" w:styleId="Kop6Char">
    <w:name w:val="Kop 6 Char"/>
    <w:basedOn w:val="Standaardalinea-lettertype"/>
    <w:link w:val="Kop6"/>
    <w:rsid w:val="00A8338F"/>
    <w:rPr>
      <w:rFonts w:ascii="Times New Roman" w:hAnsi="Times New Roman"/>
      <w:b/>
      <w:color w:val="000000" w:themeColor="text1"/>
      <w:sz w:val="24"/>
    </w:rPr>
  </w:style>
  <w:style w:type="table" w:customStyle="1" w:styleId="Tabelraster8">
    <w:name w:val="Tabelraster8"/>
    <w:basedOn w:val="Standaardtabel"/>
    <w:next w:val="Tabelraster"/>
    <w:uiPriority w:val="59"/>
    <w:rsid w:val="00A8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6261">
      <w:bodyDiv w:val="1"/>
      <w:marLeft w:val="0"/>
      <w:marRight w:val="0"/>
      <w:marTop w:val="0"/>
      <w:marBottom w:val="0"/>
      <w:divBdr>
        <w:top w:val="none" w:sz="0" w:space="0" w:color="auto"/>
        <w:left w:val="none" w:sz="0" w:space="0" w:color="auto"/>
        <w:bottom w:val="none" w:sz="0" w:space="0" w:color="auto"/>
        <w:right w:val="none" w:sz="0" w:space="0" w:color="auto"/>
      </w:divBdr>
    </w:div>
    <w:div w:id="117066176">
      <w:bodyDiv w:val="1"/>
      <w:marLeft w:val="0"/>
      <w:marRight w:val="0"/>
      <w:marTop w:val="0"/>
      <w:marBottom w:val="0"/>
      <w:divBdr>
        <w:top w:val="none" w:sz="0" w:space="0" w:color="auto"/>
        <w:left w:val="none" w:sz="0" w:space="0" w:color="auto"/>
        <w:bottom w:val="none" w:sz="0" w:space="0" w:color="auto"/>
        <w:right w:val="none" w:sz="0" w:space="0" w:color="auto"/>
      </w:divBdr>
    </w:div>
    <w:div w:id="292440886">
      <w:bodyDiv w:val="1"/>
      <w:marLeft w:val="0"/>
      <w:marRight w:val="0"/>
      <w:marTop w:val="0"/>
      <w:marBottom w:val="0"/>
      <w:divBdr>
        <w:top w:val="none" w:sz="0" w:space="0" w:color="auto"/>
        <w:left w:val="none" w:sz="0" w:space="0" w:color="auto"/>
        <w:bottom w:val="none" w:sz="0" w:space="0" w:color="auto"/>
        <w:right w:val="none" w:sz="0" w:space="0" w:color="auto"/>
      </w:divBdr>
      <w:divsChild>
        <w:div w:id="1271282209">
          <w:marLeft w:val="0"/>
          <w:marRight w:val="0"/>
          <w:marTop w:val="0"/>
          <w:marBottom w:val="0"/>
          <w:divBdr>
            <w:top w:val="none" w:sz="0" w:space="0" w:color="auto"/>
            <w:left w:val="none" w:sz="0" w:space="0" w:color="auto"/>
            <w:bottom w:val="none" w:sz="0" w:space="0" w:color="auto"/>
            <w:right w:val="none" w:sz="0" w:space="0" w:color="auto"/>
          </w:divBdr>
          <w:divsChild>
            <w:div w:id="547569130">
              <w:marLeft w:val="0"/>
              <w:marRight w:val="0"/>
              <w:marTop w:val="0"/>
              <w:marBottom w:val="0"/>
              <w:divBdr>
                <w:top w:val="none" w:sz="0" w:space="0" w:color="auto"/>
                <w:left w:val="none" w:sz="0" w:space="0" w:color="auto"/>
                <w:bottom w:val="none" w:sz="0" w:space="0" w:color="auto"/>
                <w:right w:val="none" w:sz="0" w:space="0" w:color="auto"/>
              </w:divBdr>
              <w:divsChild>
                <w:div w:id="69153613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150"/>
                      <w:marRight w:val="150"/>
                      <w:marTop w:val="0"/>
                      <w:marBottom w:val="0"/>
                      <w:divBdr>
                        <w:top w:val="none" w:sz="0" w:space="0" w:color="auto"/>
                        <w:left w:val="none" w:sz="0" w:space="0" w:color="auto"/>
                        <w:bottom w:val="none" w:sz="0" w:space="0" w:color="auto"/>
                        <w:right w:val="none" w:sz="0" w:space="0" w:color="auto"/>
                      </w:divBdr>
                      <w:divsChild>
                        <w:div w:id="42947013">
                          <w:marLeft w:val="150"/>
                          <w:marRight w:val="150"/>
                          <w:marTop w:val="0"/>
                          <w:marBottom w:val="0"/>
                          <w:divBdr>
                            <w:top w:val="none" w:sz="0" w:space="0" w:color="auto"/>
                            <w:left w:val="none" w:sz="0" w:space="0" w:color="auto"/>
                            <w:bottom w:val="none" w:sz="0" w:space="0" w:color="auto"/>
                            <w:right w:val="none" w:sz="0" w:space="0" w:color="auto"/>
                          </w:divBdr>
                          <w:divsChild>
                            <w:div w:id="1989935738">
                              <w:marLeft w:val="0"/>
                              <w:marRight w:val="0"/>
                              <w:marTop w:val="0"/>
                              <w:marBottom w:val="0"/>
                              <w:divBdr>
                                <w:top w:val="none" w:sz="0" w:space="0" w:color="auto"/>
                                <w:left w:val="none" w:sz="0" w:space="0" w:color="auto"/>
                                <w:bottom w:val="none" w:sz="0" w:space="0" w:color="auto"/>
                                <w:right w:val="none" w:sz="0" w:space="0" w:color="auto"/>
                              </w:divBdr>
                              <w:divsChild>
                                <w:div w:id="1653366367">
                                  <w:marLeft w:val="150"/>
                                  <w:marRight w:val="150"/>
                                  <w:marTop w:val="0"/>
                                  <w:marBottom w:val="0"/>
                                  <w:divBdr>
                                    <w:top w:val="none" w:sz="0" w:space="0" w:color="auto"/>
                                    <w:left w:val="none" w:sz="0" w:space="0" w:color="auto"/>
                                    <w:bottom w:val="none" w:sz="0" w:space="0" w:color="auto"/>
                                    <w:right w:val="none" w:sz="0" w:space="0" w:color="auto"/>
                                  </w:divBdr>
                                  <w:divsChild>
                                    <w:div w:id="996305506">
                                      <w:marLeft w:val="0"/>
                                      <w:marRight w:val="0"/>
                                      <w:marTop w:val="0"/>
                                      <w:marBottom w:val="0"/>
                                      <w:divBdr>
                                        <w:top w:val="none" w:sz="0" w:space="0" w:color="auto"/>
                                        <w:left w:val="none" w:sz="0" w:space="0" w:color="auto"/>
                                        <w:bottom w:val="none" w:sz="0" w:space="0" w:color="auto"/>
                                        <w:right w:val="none" w:sz="0" w:space="0" w:color="auto"/>
                                      </w:divBdr>
                                      <w:divsChild>
                                        <w:div w:id="444156714">
                                          <w:marLeft w:val="0"/>
                                          <w:marRight w:val="0"/>
                                          <w:marTop w:val="0"/>
                                          <w:marBottom w:val="0"/>
                                          <w:divBdr>
                                            <w:top w:val="none" w:sz="0" w:space="0" w:color="auto"/>
                                            <w:left w:val="none" w:sz="0" w:space="0" w:color="auto"/>
                                            <w:bottom w:val="none" w:sz="0" w:space="0" w:color="auto"/>
                                            <w:right w:val="none" w:sz="0" w:space="0" w:color="auto"/>
                                          </w:divBdr>
                                          <w:divsChild>
                                            <w:div w:id="1691026883">
                                              <w:marLeft w:val="0"/>
                                              <w:marRight w:val="0"/>
                                              <w:marTop w:val="0"/>
                                              <w:marBottom w:val="0"/>
                                              <w:divBdr>
                                                <w:top w:val="none" w:sz="0" w:space="0" w:color="auto"/>
                                                <w:left w:val="none" w:sz="0" w:space="0" w:color="auto"/>
                                                <w:bottom w:val="none" w:sz="0" w:space="0" w:color="auto"/>
                                                <w:right w:val="none" w:sz="0" w:space="0" w:color="auto"/>
                                              </w:divBdr>
                                              <w:divsChild>
                                                <w:div w:id="1272786529">
                                                  <w:marLeft w:val="0"/>
                                                  <w:marRight w:val="0"/>
                                                  <w:marTop w:val="0"/>
                                                  <w:marBottom w:val="0"/>
                                                  <w:divBdr>
                                                    <w:top w:val="none" w:sz="0" w:space="0" w:color="auto"/>
                                                    <w:left w:val="none" w:sz="0" w:space="0" w:color="auto"/>
                                                    <w:bottom w:val="none" w:sz="0" w:space="0" w:color="auto"/>
                                                    <w:right w:val="none" w:sz="0" w:space="0" w:color="auto"/>
                                                  </w:divBdr>
                                                  <w:divsChild>
                                                    <w:div w:id="3046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468548">
      <w:bodyDiv w:val="1"/>
      <w:marLeft w:val="0"/>
      <w:marRight w:val="0"/>
      <w:marTop w:val="0"/>
      <w:marBottom w:val="0"/>
      <w:divBdr>
        <w:top w:val="none" w:sz="0" w:space="0" w:color="auto"/>
        <w:left w:val="none" w:sz="0" w:space="0" w:color="auto"/>
        <w:bottom w:val="none" w:sz="0" w:space="0" w:color="auto"/>
        <w:right w:val="none" w:sz="0" w:space="0" w:color="auto"/>
      </w:divBdr>
      <w:divsChild>
        <w:div w:id="961576675">
          <w:marLeft w:val="0"/>
          <w:marRight w:val="0"/>
          <w:marTop w:val="0"/>
          <w:marBottom w:val="0"/>
          <w:divBdr>
            <w:top w:val="none" w:sz="0" w:space="0" w:color="auto"/>
            <w:left w:val="none" w:sz="0" w:space="0" w:color="auto"/>
            <w:bottom w:val="none" w:sz="0" w:space="0" w:color="auto"/>
            <w:right w:val="none" w:sz="0" w:space="0" w:color="auto"/>
          </w:divBdr>
          <w:divsChild>
            <w:div w:id="1042248073">
              <w:marLeft w:val="0"/>
              <w:marRight w:val="0"/>
              <w:marTop w:val="0"/>
              <w:marBottom w:val="0"/>
              <w:divBdr>
                <w:top w:val="none" w:sz="0" w:space="0" w:color="auto"/>
                <w:left w:val="none" w:sz="0" w:space="0" w:color="auto"/>
                <w:bottom w:val="none" w:sz="0" w:space="0" w:color="auto"/>
                <w:right w:val="none" w:sz="0" w:space="0" w:color="auto"/>
              </w:divBdr>
              <w:divsChild>
                <w:div w:id="1824812461">
                  <w:marLeft w:val="0"/>
                  <w:marRight w:val="0"/>
                  <w:marTop w:val="0"/>
                  <w:marBottom w:val="0"/>
                  <w:divBdr>
                    <w:top w:val="none" w:sz="0" w:space="0" w:color="auto"/>
                    <w:left w:val="none" w:sz="0" w:space="0" w:color="auto"/>
                    <w:bottom w:val="none" w:sz="0" w:space="0" w:color="auto"/>
                    <w:right w:val="none" w:sz="0" w:space="0" w:color="auto"/>
                  </w:divBdr>
                  <w:divsChild>
                    <w:div w:id="62222440">
                      <w:marLeft w:val="0"/>
                      <w:marRight w:val="0"/>
                      <w:marTop w:val="0"/>
                      <w:marBottom w:val="0"/>
                      <w:divBdr>
                        <w:top w:val="none" w:sz="0" w:space="0" w:color="auto"/>
                        <w:left w:val="none" w:sz="0" w:space="0" w:color="auto"/>
                        <w:bottom w:val="none" w:sz="0" w:space="0" w:color="auto"/>
                        <w:right w:val="none" w:sz="0" w:space="0" w:color="auto"/>
                      </w:divBdr>
                    </w:div>
                    <w:div w:id="85730827">
                      <w:marLeft w:val="0"/>
                      <w:marRight w:val="0"/>
                      <w:marTop w:val="0"/>
                      <w:marBottom w:val="0"/>
                      <w:divBdr>
                        <w:top w:val="none" w:sz="0" w:space="0" w:color="auto"/>
                        <w:left w:val="none" w:sz="0" w:space="0" w:color="auto"/>
                        <w:bottom w:val="none" w:sz="0" w:space="0" w:color="auto"/>
                        <w:right w:val="none" w:sz="0" w:space="0" w:color="auto"/>
                      </w:divBdr>
                    </w:div>
                    <w:div w:id="345132789">
                      <w:marLeft w:val="0"/>
                      <w:marRight w:val="0"/>
                      <w:marTop w:val="0"/>
                      <w:marBottom w:val="0"/>
                      <w:divBdr>
                        <w:top w:val="none" w:sz="0" w:space="0" w:color="auto"/>
                        <w:left w:val="none" w:sz="0" w:space="0" w:color="auto"/>
                        <w:bottom w:val="none" w:sz="0" w:space="0" w:color="auto"/>
                        <w:right w:val="none" w:sz="0" w:space="0" w:color="auto"/>
                      </w:divBdr>
                    </w:div>
                    <w:div w:id="351302280">
                      <w:marLeft w:val="0"/>
                      <w:marRight w:val="0"/>
                      <w:marTop w:val="240"/>
                      <w:marBottom w:val="0"/>
                      <w:divBdr>
                        <w:top w:val="none" w:sz="0" w:space="0" w:color="auto"/>
                        <w:left w:val="none" w:sz="0" w:space="0" w:color="auto"/>
                        <w:bottom w:val="none" w:sz="0" w:space="0" w:color="auto"/>
                        <w:right w:val="none" w:sz="0" w:space="0" w:color="auto"/>
                      </w:divBdr>
                      <w:divsChild>
                        <w:div w:id="348145841">
                          <w:marLeft w:val="0"/>
                          <w:marRight w:val="0"/>
                          <w:marTop w:val="0"/>
                          <w:marBottom w:val="0"/>
                          <w:divBdr>
                            <w:top w:val="none" w:sz="0" w:space="0" w:color="auto"/>
                            <w:left w:val="none" w:sz="0" w:space="0" w:color="auto"/>
                            <w:bottom w:val="none" w:sz="0" w:space="0" w:color="auto"/>
                            <w:right w:val="none" w:sz="0" w:space="0" w:color="auto"/>
                          </w:divBdr>
                        </w:div>
                        <w:div w:id="361396579">
                          <w:marLeft w:val="0"/>
                          <w:marRight w:val="0"/>
                          <w:marTop w:val="0"/>
                          <w:marBottom w:val="0"/>
                          <w:divBdr>
                            <w:top w:val="none" w:sz="0" w:space="0" w:color="auto"/>
                            <w:left w:val="none" w:sz="0" w:space="0" w:color="auto"/>
                            <w:bottom w:val="none" w:sz="0" w:space="0" w:color="auto"/>
                            <w:right w:val="none" w:sz="0" w:space="0" w:color="auto"/>
                          </w:divBdr>
                        </w:div>
                        <w:div w:id="417868106">
                          <w:marLeft w:val="0"/>
                          <w:marRight w:val="0"/>
                          <w:marTop w:val="0"/>
                          <w:marBottom w:val="0"/>
                          <w:divBdr>
                            <w:top w:val="none" w:sz="0" w:space="0" w:color="auto"/>
                            <w:left w:val="none" w:sz="0" w:space="0" w:color="auto"/>
                            <w:bottom w:val="none" w:sz="0" w:space="0" w:color="auto"/>
                            <w:right w:val="none" w:sz="0" w:space="0" w:color="auto"/>
                          </w:divBdr>
                        </w:div>
                        <w:div w:id="494034196">
                          <w:marLeft w:val="0"/>
                          <w:marRight w:val="0"/>
                          <w:marTop w:val="0"/>
                          <w:marBottom w:val="0"/>
                          <w:divBdr>
                            <w:top w:val="none" w:sz="0" w:space="0" w:color="auto"/>
                            <w:left w:val="none" w:sz="0" w:space="0" w:color="auto"/>
                            <w:bottom w:val="none" w:sz="0" w:space="0" w:color="auto"/>
                            <w:right w:val="none" w:sz="0" w:space="0" w:color="auto"/>
                          </w:divBdr>
                        </w:div>
                        <w:div w:id="769400373">
                          <w:marLeft w:val="0"/>
                          <w:marRight w:val="0"/>
                          <w:marTop w:val="0"/>
                          <w:marBottom w:val="0"/>
                          <w:divBdr>
                            <w:top w:val="none" w:sz="0" w:space="0" w:color="auto"/>
                            <w:left w:val="none" w:sz="0" w:space="0" w:color="auto"/>
                            <w:bottom w:val="none" w:sz="0" w:space="0" w:color="auto"/>
                            <w:right w:val="none" w:sz="0" w:space="0" w:color="auto"/>
                          </w:divBdr>
                        </w:div>
                        <w:div w:id="883712510">
                          <w:marLeft w:val="0"/>
                          <w:marRight w:val="0"/>
                          <w:marTop w:val="0"/>
                          <w:marBottom w:val="0"/>
                          <w:divBdr>
                            <w:top w:val="none" w:sz="0" w:space="0" w:color="auto"/>
                            <w:left w:val="none" w:sz="0" w:space="0" w:color="auto"/>
                            <w:bottom w:val="none" w:sz="0" w:space="0" w:color="auto"/>
                            <w:right w:val="none" w:sz="0" w:space="0" w:color="auto"/>
                          </w:divBdr>
                        </w:div>
                        <w:div w:id="959997199">
                          <w:marLeft w:val="0"/>
                          <w:marRight w:val="0"/>
                          <w:marTop w:val="0"/>
                          <w:marBottom w:val="0"/>
                          <w:divBdr>
                            <w:top w:val="none" w:sz="0" w:space="0" w:color="auto"/>
                            <w:left w:val="none" w:sz="0" w:space="0" w:color="auto"/>
                            <w:bottom w:val="none" w:sz="0" w:space="0" w:color="auto"/>
                            <w:right w:val="none" w:sz="0" w:space="0" w:color="auto"/>
                          </w:divBdr>
                        </w:div>
                        <w:div w:id="1002783096">
                          <w:marLeft w:val="0"/>
                          <w:marRight w:val="0"/>
                          <w:marTop w:val="0"/>
                          <w:marBottom w:val="0"/>
                          <w:divBdr>
                            <w:top w:val="none" w:sz="0" w:space="0" w:color="auto"/>
                            <w:left w:val="none" w:sz="0" w:space="0" w:color="auto"/>
                            <w:bottom w:val="none" w:sz="0" w:space="0" w:color="auto"/>
                            <w:right w:val="none" w:sz="0" w:space="0" w:color="auto"/>
                          </w:divBdr>
                        </w:div>
                        <w:div w:id="1247811095">
                          <w:marLeft w:val="0"/>
                          <w:marRight w:val="0"/>
                          <w:marTop w:val="0"/>
                          <w:marBottom w:val="0"/>
                          <w:divBdr>
                            <w:top w:val="none" w:sz="0" w:space="0" w:color="auto"/>
                            <w:left w:val="none" w:sz="0" w:space="0" w:color="auto"/>
                            <w:bottom w:val="none" w:sz="0" w:space="0" w:color="auto"/>
                            <w:right w:val="none" w:sz="0" w:space="0" w:color="auto"/>
                          </w:divBdr>
                        </w:div>
                        <w:div w:id="1436443997">
                          <w:marLeft w:val="0"/>
                          <w:marRight w:val="0"/>
                          <w:marTop w:val="0"/>
                          <w:marBottom w:val="0"/>
                          <w:divBdr>
                            <w:top w:val="none" w:sz="0" w:space="0" w:color="auto"/>
                            <w:left w:val="none" w:sz="0" w:space="0" w:color="auto"/>
                            <w:bottom w:val="none" w:sz="0" w:space="0" w:color="auto"/>
                            <w:right w:val="none" w:sz="0" w:space="0" w:color="auto"/>
                          </w:divBdr>
                        </w:div>
                        <w:div w:id="1515807747">
                          <w:marLeft w:val="0"/>
                          <w:marRight w:val="0"/>
                          <w:marTop w:val="0"/>
                          <w:marBottom w:val="0"/>
                          <w:divBdr>
                            <w:top w:val="none" w:sz="0" w:space="0" w:color="auto"/>
                            <w:left w:val="none" w:sz="0" w:space="0" w:color="auto"/>
                            <w:bottom w:val="none" w:sz="0" w:space="0" w:color="auto"/>
                            <w:right w:val="none" w:sz="0" w:space="0" w:color="auto"/>
                          </w:divBdr>
                        </w:div>
                        <w:div w:id="1619995238">
                          <w:marLeft w:val="0"/>
                          <w:marRight w:val="0"/>
                          <w:marTop w:val="0"/>
                          <w:marBottom w:val="0"/>
                          <w:divBdr>
                            <w:top w:val="none" w:sz="0" w:space="0" w:color="auto"/>
                            <w:left w:val="none" w:sz="0" w:space="0" w:color="auto"/>
                            <w:bottom w:val="none" w:sz="0" w:space="0" w:color="auto"/>
                            <w:right w:val="none" w:sz="0" w:space="0" w:color="auto"/>
                          </w:divBdr>
                        </w:div>
                        <w:div w:id="1693914329">
                          <w:marLeft w:val="0"/>
                          <w:marRight w:val="0"/>
                          <w:marTop w:val="0"/>
                          <w:marBottom w:val="0"/>
                          <w:divBdr>
                            <w:top w:val="none" w:sz="0" w:space="0" w:color="auto"/>
                            <w:left w:val="none" w:sz="0" w:space="0" w:color="auto"/>
                            <w:bottom w:val="none" w:sz="0" w:space="0" w:color="auto"/>
                            <w:right w:val="none" w:sz="0" w:space="0" w:color="auto"/>
                          </w:divBdr>
                        </w:div>
                        <w:div w:id="1694839705">
                          <w:marLeft w:val="0"/>
                          <w:marRight w:val="0"/>
                          <w:marTop w:val="0"/>
                          <w:marBottom w:val="0"/>
                          <w:divBdr>
                            <w:top w:val="none" w:sz="0" w:space="0" w:color="auto"/>
                            <w:left w:val="none" w:sz="0" w:space="0" w:color="auto"/>
                            <w:bottom w:val="none" w:sz="0" w:space="0" w:color="auto"/>
                            <w:right w:val="none" w:sz="0" w:space="0" w:color="auto"/>
                          </w:divBdr>
                        </w:div>
                        <w:div w:id="1715108559">
                          <w:marLeft w:val="0"/>
                          <w:marRight w:val="0"/>
                          <w:marTop w:val="0"/>
                          <w:marBottom w:val="0"/>
                          <w:divBdr>
                            <w:top w:val="none" w:sz="0" w:space="0" w:color="auto"/>
                            <w:left w:val="none" w:sz="0" w:space="0" w:color="auto"/>
                            <w:bottom w:val="none" w:sz="0" w:space="0" w:color="auto"/>
                            <w:right w:val="none" w:sz="0" w:space="0" w:color="auto"/>
                          </w:divBdr>
                        </w:div>
                        <w:div w:id="1869441240">
                          <w:marLeft w:val="0"/>
                          <w:marRight w:val="0"/>
                          <w:marTop w:val="0"/>
                          <w:marBottom w:val="0"/>
                          <w:divBdr>
                            <w:top w:val="none" w:sz="0" w:space="0" w:color="auto"/>
                            <w:left w:val="none" w:sz="0" w:space="0" w:color="auto"/>
                            <w:bottom w:val="none" w:sz="0" w:space="0" w:color="auto"/>
                            <w:right w:val="none" w:sz="0" w:space="0" w:color="auto"/>
                          </w:divBdr>
                        </w:div>
                        <w:div w:id="1908298661">
                          <w:marLeft w:val="0"/>
                          <w:marRight w:val="0"/>
                          <w:marTop w:val="0"/>
                          <w:marBottom w:val="0"/>
                          <w:divBdr>
                            <w:top w:val="none" w:sz="0" w:space="0" w:color="auto"/>
                            <w:left w:val="none" w:sz="0" w:space="0" w:color="auto"/>
                            <w:bottom w:val="none" w:sz="0" w:space="0" w:color="auto"/>
                            <w:right w:val="none" w:sz="0" w:space="0" w:color="auto"/>
                          </w:divBdr>
                        </w:div>
                        <w:div w:id="1976717534">
                          <w:marLeft w:val="0"/>
                          <w:marRight w:val="0"/>
                          <w:marTop w:val="0"/>
                          <w:marBottom w:val="0"/>
                          <w:divBdr>
                            <w:top w:val="none" w:sz="0" w:space="0" w:color="auto"/>
                            <w:left w:val="none" w:sz="0" w:space="0" w:color="auto"/>
                            <w:bottom w:val="none" w:sz="0" w:space="0" w:color="auto"/>
                            <w:right w:val="none" w:sz="0" w:space="0" w:color="auto"/>
                          </w:divBdr>
                        </w:div>
                        <w:div w:id="2029602360">
                          <w:marLeft w:val="0"/>
                          <w:marRight w:val="0"/>
                          <w:marTop w:val="0"/>
                          <w:marBottom w:val="0"/>
                          <w:divBdr>
                            <w:top w:val="none" w:sz="0" w:space="0" w:color="auto"/>
                            <w:left w:val="none" w:sz="0" w:space="0" w:color="auto"/>
                            <w:bottom w:val="none" w:sz="0" w:space="0" w:color="auto"/>
                            <w:right w:val="none" w:sz="0" w:space="0" w:color="auto"/>
                          </w:divBdr>
                        </w:div>
                        <w:div w:id="2062049286">
                          <w:marLeft w:val="0"/>
                          <w:marRight w:val="0"/>
                          <w:marTop w:val="0"/>
                          <w:marBottom w:val="0"/>
                          <w:divBdr>
                            <w:top w:val="none" w:sz="0" w:space="0" w:color="auto"/>
                            <w:left w:val="none" w:sz="0" w:space="0" w:color="auto"/>
                            <w:bottom w:val="none" w:sz="0" w:space="0" w:color="auto"/>
                            <w:right w:val="none" w:sz="0" w:space="0" w:color="auto"/>
                          </w:divBdr>
                        </w:div>
                        <w:div w:id="2077896752">
                          <w:marLeft w:val="0"/>
                          <w:marRight w:val="0"/>
                          <w:marTop w:val="0"/>
                          <w:marBottom w:val="0"/>
                          <w:divBdr>
                            <w:top w:val="none" w:sz="0" w:space="0" w:color="auto"/>
                            <w:left w:val="none" w:sz="0" w:space="0" w:color="auto"/>
                            <w:bottom w:val="none" w:sz="0" w:space="0" w:color="auto"/>
                            <w:right w:val="none" w:sz="0" w:space="0" w:color="auto"/>
                          </w:divBdr>
                        </w:div>
                        <w:div w:id="2092850088">
                          <w:marLeft w:val="0"/>
                          <w:marRight w:val="0"/>
                          <w:marTop w:val="0"/>
                          <w:marBottom w:val="0"/>
                          <w:divBdr>
                            <w:top w:val="none" w:sz="0" w:space="0" w:color="auto"/>
                            <w:left w:val="none" w:sz="0" w:space="0" w:color="auto"/>
                            <w:bottom w:val="none" w:sz="0" w:space="0" w:color="auto"/>
                            <w:right w:val="none" w:sz="0" w:space="0" w:color="auto"/>
                          </w:divBdr>
                        </w:div>
                        <w:div w:id="2123379850">
                          <w:marLeft w:val="0"/>
                          <w:marRight w:val="0"/>
                          <w:marTop w:val="0"/>
                          <w:marBottom w:val="0"/>
                          <w:divBdr>
                            <w:top w:val="none" w:sz="0" w:space="0" w:color="auto"/>
                            <w:left w:val="none" w:sz="0" w:space="0" w:color="auto"/>
                            <w:bottom w:val="none" w:sz="0" w:space="0" w:color="auto"/>
                            <w:right w:val="none" w:sz="0" w:space="0" w:color="auto"/>
                          </w:divBdr>
                        </w:div>
                      </w:divsChild>
                    </w:div>
                    <w:div w:id="375736965">
                      <w:marLeft w:val="0"/>
                      <w:marRight w:val="0"/>
                      <w:marTop w:val="0"/>
                      <w:marBottom w:val="0"/>
                      <w:divBdr>
                        <w:top w:val="none" w:sz="0" w:space="0" w:color="auto"/>
                        <w:left w:val="none" w:sz="0" w:space="0" w:color="auto"/>
                        <w:bottom w:val="none" w:sz="0" w:space="0" w:color="auto"/>
                        <w:right w:val="none" w:sz="0" w:space="0" w:color="auto"/>
                      </w:divBdr>
                    </w:div>
                    <w:div w:id="464615844">
                      <w:marLeft w:val="0"/>
                      <w:marRight w:val="0"/>
                      <w:marTop w:val="0"/>
                      <w:marBottom w:val="0"/>
                      <w:divBdr>
                        <w:top w:val="none" w:sz="0" w:space="0" w:color="auto"/>
                        <w:left w:val="none" w:sz="0" w:space="0" w:color="auto"/>
                        <w:bottom w:val="none" w:sz="0" w:space="0" w:color="auto"/>
                        <w:right w:val="none" w:sz="0" w:space="0" w:color="auto"/>
                      </w:divBdr>
                    </w:div>
                    <w:div w:id="476993538">
                      <w:marLeft w:val="0"/>
                      <w:marRight w:val="0"/>
                      <w:marTop w:val="0"/>
                      <w:marBottom w:val="0"/>
                      <w:divBdr>
                        <w:top w:val="none" w:sz="0" w:space="0" w:color="auto"/>
                        <w:left w:val="none" w:sz="0" w:space="0" w:color="auto"/>
                        <w:bottom w:val="none" w:sz="0" w:space="0" w:color="auto"/>
                        <w:right w:val="none" w:sz="0" w:space="0" w:color="auto"/>
                      </w:divBdr>
                    </w:div>
                    <w:div w:id="488249041">
                      <w:marLeft w:val="0"/>
                      <w:marRight w:val="0"/>
                      <w:marTop w:val="0"/>
                      <w:marBottom w:val="240"/>
                      <w:divBdr>
                        <w:top w:val="none" w:sz="0" w:space="0" w:color="auto"/>
                        <w:left w:val="none" w:sz="0" w:space="0" w:color="auto"/>
                        <w:bottom w:val="none" w:sz="0" w:space="0" w:color="auto"/>
                        <w:right w:val="none" w:sz="0" w:space="0" w:color="auto"/>
                      </w:divBdr>
                    </w:div>
                    <w:div w:id="683823350">
                      <w:marLeft w:val="0"/>
                      <w:marRight w:val="0"/>
                      <w:marTop w:val="0"/>
                      <w:marBottom w:val="0"/>
                      <w:divBdr>
                        <w:top w:val="none" w:sz="0" w:space="0" w:color="auto"/>
                        <w:left w:val="none" w:sz="0" w:space="0" w:color="auto"/>
                        <w:bottom w:val="none" w:sz="0" w:space="0" w:color="auto"/>
                        <w:right w:val="none" w:sz="0" w:space="0" w:color="auto"/>
                      </w:divBdr>
                    </w:div>
                    <w:div w:id="726951607">
                      <w:marLeft w:val="0"/>
                      <w:marRight w:val="0"/>
                      <w:marTop w:val="0"/>
                      <w:marBottom w:val="0"/>
                      <w:divBdr>
                        <w:top w:val="none" w:sz="0" w:space="0" w:color="auto"/>
                        <w:left w:val="none" w:sz="0" w:space="0" w:color="auto"/>
                        <w:bottom w:val="none" w:sz="0" w:space="0" w:color="auto"/>
                        <w:right w:val="none" w:sz="0" w:space="0" w:color="auto"/>
                      </w:divBdr>
                    </w:div>
                    <w:div w:id="743527297">
                      <w:marLeft w:val="0"/>
                      <w:marRight w:val="0"/>
                      <w:marTop w:val="0"/>
                      <w:marBottom w:val="0"/>
                      <w:divBdr>
                        <w:top w:val="none" w:sz="0" w:space="0" w:color="auto"/>
                        <w:left w:val="none" w:sz="0" w:space="0" w:color="auto"/>
                        <w:bottom w:val="none" w:sz="0" w:space="0" w:color="auto"/>
                        <w:right w:val="none" w:sz="0" w:space="0" w:color="auto"/>
                      </w:divBdr>
                    </w:div>
                    <w:div w:id="900746645">
                      <w:marLeft w:val="0"/>
                      <w:marRight w:val="0"/>
                      <w:marTop w:val="0"/>
                      <w:marBottom w:val="0"/>
                      <w:divBdr>
                        <w:top w:val="none" w:sz="0" w:space="0" w:color="auto"/>
                        <w:left w:val="none" w:sz="0" w:space="0" w:color="auto"/>
                        <w:bottom w:val="none" w:sz="0" w:space="0" w:color="auto"/>
                        <w:right w:val="none" w:sz="0" w:space="0" w:color="auto"/>
                      </w:divBdr>
                    </w:div>
                    <w:div w:id="927736100">
                      <w:marLeft w:val="0"/>
                      <w:marRight w:val="0"/>
                      <w:marTop w:val="0"/>
                      <w:marBottom w:val="240"/>
                      <w:divBdr>
                        <w:top w:val="none" w:sz="0" w:space="0" w:color="auto"/>
                        <w:left w:val="none" w:sz="0" w:space="0" w:color="auto"/>
                        <w:bottom w:val="none" w:sz="0" w:space="0" w:color="auto"/>
                        <w:right w:val="none" w:sz="0" w:space="0" w:color="auto"/>
                      </w:divBdr>
                      <w:divsChild>
                        <w:div w:id="734157682">
                          <w:marLeft w:val="0"/>
                          <w:marRight w:val="0"/>
                          <w:marTop w:val="240"/>
                          <w:marBottom w:val="0"/>
                          <w:divBdr>
                            <w:top w:val="none" w:sz="0" w:space="0" w:color="auto"/>
                            <w:left w:val="none" w:sz="0" w:space="0" w:color="auto"/>
                            <w:bottom w:val="none" w:sz="0" w:space="0" w:color="auto"/>
                            <w:right w:val="none" w:sz="0" w:space="0" w:color="auto"/>
                          </w:divBdr>
                        </w:div>
                      </w:divsChild>
                    </w:div>
                    <w:div w:id="958798976">
                      <w:marLeft w:val="0"/>
                      <w:marRight w:val="0"/>
                      <w:marTop w:val="0"/>
                      <w:marBottom w:val="0"/>
                      <w:divBdr>
                        <w:top w:val="none" w:sz="0" w:space="0" w:color="auto"/>
                        <w:left w:val="none" w:sz="0" w:space="0" w:color="auto"/>
                        <w:bottom w:val="none" w:sz="0" w:space="0" w:color="auto"/>
                        <w:right w:val="none" w:sz="0" w:space="0" w:color="auto"/>
                      </w:divBdr>
                    </w:div>
                    <w:div w:id="1041827925">
                      <w:marLeft w:val="0"/>
                      <w:marRight w:val="0"/>
                      <w:marTop w:val="0"/>
                      <w:marBottom w:val="0"/>
                      <w:divBdr>
                        <w:top w:val="none" w:sz="0" w:space="0" w:color="auto"/>
                        <w:left w:val="none" w:sz="0" w:space="0" w:color="auto"/>
                        <w:bottom w:val="none" w:sz="0" w:space="0" w:color="auto"/>
                        <w:right w:val="none" w:sz="0" w:space="0" w:color="auto"/>
                      </w:divBdr>
                    </w:div>
                    <w:div w:id="1069503817">
                      <w:marLeft w:val="0"/>
                      <w:marRight w:val="0"/>
                      <w:marTop w:val="0"/>
                      <w:marBottom w:val="0"/>
                      <w:divBdr>
                        <w:top w:val="none" w:sz="0" w:space="0" w:color="auto"/>
                        <w:left w:val="none" w:sz="0" w:space="0" w:color="auto"/>
                        <w:bottom w:val="none" w:sz="0" w:space="0" w:color="auto"/>
                        <w:right w:val="none" w:sz="0" w:space="0" w:color="auto"/>
                      </w:divBdr>
                    </w:div>
                    <w:div w:id="1108432100">
                      <w:marLeft w:val="0"/>
                      <w:marRight w:val="0"/>
                      <w:marTop w:val="0"/>
                      <w:marBottom w:val="0"/>
                      <w:divBdr>
                        <w:top w:val="none" w:sz="0" w:space="0" w:color="auto"/>
                        <w:left w:val="none" w:sz="0" w:space="0" w:color="auto"/>
                        <w:bottom w:val="none" w:sz="0" w:space="0" w:color="auto"/>
                        <w:right w:val="none" w:sz="0" w:space="0" w:color="auto"/>
                      </w:divBdr>
                    </w:div>
                    <w:div w:id="1144198234">
                      <w:marLeft w:val="0"/>
                      <w:marRight w:val="0"/>
                      <w:marTop w:val="0"/>
                      <w:marBottom w:val="0"/>
                      <w:divBdr>
                        <w:top w:val="none" w:sz="0" w:space="0" w:color="auto"/>
                        <w:left w:val="none" w:sz="0" w:space="0" w:color="auto"/>
                        <w:bottom w:val="none" w:sz="0" w:space="0" w:color="auto"/>
                        <w:right w:val="none" w:sz="0" w:space="0" w:color="auto"/>
                      </w:divBdr>
                    </w:div>
                    <w:div w:id="1172571998">
                      <w:marLeft w:val="0"/>
                      <w:marRight w:val="0"/>
                      <w:marTop w:val="0"/>
                      <w:marBottom w:val="0"/>
                      <w:divBdr>
                        <w:top w:val="none" w:sz="0" w:space="0" w:color="auto"/>
                        <w:left w:val="none" w:sz="0" w:space="0" w:color="auto"/>
                        <w:bottom w:val="none" w:sz="0" w:space="0" w:color="auto"/>
                        <w:right w:val="none" w:sz="0" w:space="0" w:color="auto"/>
                      </w:divBdr>
                    </w:div>
                    <w:div w:id="1438210238">
                      <w:marLeft w:val="0"/>
                      <w:marRight w:val="0"/>
                      <w:marTop w:val="0"/>
                      <w:marBottom w:val="0"/>
                      <w:divBdr>
                        <w:top w:val="none" w:sz="0" w:space="0" w:color="auto"/>
                        <w:left w:val="none" w:sz="0" w:space="0" w:color="auto"/>
                        <w:bottom w:val="none" w:sz="0" w:space="0" w:color="auto"/>
                        <w:right w:val="none" w:sz="0" w:space="0" w:color="auto"/>
                      </w:divBdr>
                    </w:div>
                    <w:div w:id="1666856635">
                      <w:marLeft w:val="0"/>
                      <w:marRight w:val="0"/>
                      <w:marTop w:val="0"/>
                      <w:marBottom w:val="0"/>
                      <w:divBdr>
                        <w:top w:val="none" w:sz="0" w:space="0" w:color="auto"/>
                        <w:left w:val="none" w:sz="0" w:space="0" w:color="auto"/>
                        <w:bottom w:val="none" w:sz="0" w:space="0" w:color="auto"/>
                        <w:right w:val="none" w:sz="0" w:space="0" w:color="auto"/>
                      </w:divBdr>
                    </w:div>
                    <w:div w:id="1684740541">
                      <w:marLeft w:val="0"/>
                      <w:marRight w:val="0"/>
                      <w:marTop w:val="0"/>
                      <w:marBottom w:val="0"/>
                      <w:divBdr>
                        <w:top w:val="none" w:sz="0" w:space="0" w:color="auto"/>
                        <w:left w:val="none" w:sz="0" w:space="0" w:color="auto"/>
                        <w:bottom w:val="none" w:sz="0" w:space="0" w:color="auto"/>
                        <w:right w:val="none" w:sz="0" w:space="0" w:color="auto"/>
                      </w:divBdr>
                    </w:div>
                    <w:div w:id="1722049859">
                      <w:marLeft w:val="0"/>
                      <w:marRight w:val="0"/>
                      <w:marTop w:val="0"/>
                      <w:marBottom w:val="0"/>
                      <w:divBdr>
                        <w:top w:val="none" w:sz="0" w:space="0" w:color="auto"/>
                        <w:left w:val="none" w:sz="0" w:space="0" w:color="auto"/>
                        <w:bottom w:val="none" w:sz="0" w:space="0" w:color="auto"/>
                        <w:right w:val="none" w:sz="0" w:space="0" w:color="auto"/>
                      </w:divBdr>
                    </w:div>
                    <w:div w:id="1761289962">
                      <w:marLeft w:val="0"/>
                      <w:marRight w:val="0"/>
                      <w:marTop w:val="0"/>
                      <w:marBottom w:val="0"/>
                      <w:divBdr>
                        <w:top w:val="none" w:sz="0" w:space="0" w:color="auto"/>
                        <w:left w:val="none" w:sz="0" w:space="0" w:color="auto"/>
                        <w:bottom w:val="none" w:sz="0" w:space="0" w:color="auto"/>
                        <w:right w:val="none" w:sz="0" w:space="0" w:color="auto"/>
                      </w:divBdr>
                    </w:div>
                    <w:div w:id="1806116901">
                      <w:marLeft w:val="0"/>
                      <w:marRight w:val="0"/>
                      <w:marTop w:val="0"/>
                      <w:marBottom w:val="120"/>
                      <w:divBdr>
                        <w:top w:val="none" w:sz="0" w:space="0" w:color="auto"/>
                        <w:left w:val="none" w:sz="0" w:space="0" w:color="auto"/>
                        <w:bottom w:val="none" w:sz="0" w:space="0" w:color="auto"/>
                        <w:right w:val="none" w:sz="0" w:space="0" w:color="auto"/>
                      </w:divBdr>
                    </w:div>
                    <w:div w:id="1940915410">
                      <w:marLeft w:val="0"/>
                      <w:marRight w:val="0"/>
                      <w:marTop w:val="0"/>
                      <w:marBottom w:val="0"/>
                      <w:divBdr>
                        <w:top w:val="none" w:sz="0" w:space="0" w:color="auto"/>
                        <w:left w:val="none" w:sz="0" w:space="0" w:color="auto"/>
                        <w:bottom w:val="none" w:sz="0" w:space="0" w:color="auto"/>
                        <w:right w:val="none" w:sz="0" w:space="0" w:color="auto"/>
                      </w:divBdr>
                    </w:div>
                    <w:div w:id="1950239756">
                      <w:marLeft w:val="0"/>
                      <w:marRight w:val="0"/>
                      <w:marTop w:val="0"/>
                      <w:marBottom w:val="240"/>
                      <w:divBdr>
                        <w:top w:val="none" w:sz="0" w:space="0" w:color="auto"/>
                        <w:left w:val="none" w:sz="0" w:space="0" w:color="auto"/>
                        <w:bottom w:val="none" w:sz="0" w:space="0" w:color="auto"/>
                        <w:right w:val="none" w:sz="0" w:space="0" w:color="auto"/>
                      </w:divBdr>
                      <w:divsChild>
                        <w:div w:id="65685880">
                          <w:marLeft w:val="0"/>
                          <w:marRight w:val="0"/>
                          <w:marTop w:val="0"/>
                          <w:marBottom w:val="0"/>
                          <w:divBdr>
                            <w:top w:val="none" w:sz="0" w:space="0" w:color="auto"/>
                            <w:left w:val="none" w:sz="0" w:space="0" w:color="auto"/>
                            <w:bottom w:val="none" w:sz="0" w:space="0" w:color="auto"/>
                            <w:right w:val="none" w:sz="0" w:space="0" w:color="auto"/>
                          </w:divBdr>
                        </w:div>
                        <w:div w:id="272173623">
                          <w:marLeft w:val="0"/>
                          <w:marRight w:val="0"/>
                          <w:marTop w:val="0"/>
                          <w:marBottom w:val="0"/>
                          <w:divBdr>
                            <w:top w:val="none" w:sz="0" w:space="0" w:color="auto"/>
                            <w:left w:val="none" w:sz="0" w:space="0" w:color="auto"/>
                            <w:bottom w:val="none" w:sz="0" w:space="0" w:color="auto"/>
                            <w:right w:val="none" w:sz="0" w:space="0" w:color="auto"/>
                          </w:divBdr>
                        </w:div>
                        <w:div w:id="405344453">
                          <w:marLeft w:val="0"/>
                          <w:marRight w:val="0"/>
                          <w:marTop w:val="0"/>
                          <w:marBottom w:val="0"/>
                          <w:divBdr>
                            <w:top w:val="none" w:sz="0" w:space="0" w:color="auto"/>
                            <w:left w:val="none" w:sz="0" w:space="0" w:color="auto"/>
                            <w:bottom w:val="none" w:sz="0" w:space="0" w:color="auto"/>
                            <w:right w:val="none" w:sz="0" w:space="0" w:color="auto"/>
                          </w:divBdr>
                        </w:div>
                        <w:div w:id="495144642">
                          <w:marLeft w:val="0"/>
                          <w:marRight w:val="0"/>
                          <w:marTop w:val="0"/>
                          <w:marBottom w:val="0"/>
                          <w:divBdr>
                            <w:top w:val="none" w:sz="0" w:space="0" w:color="auto"/>
                            <w:left w:val="none" w:sz="0" w:space="0" w:color="auto"/>
                            <w:bottom w:val="none" w:sz="0" w:space="0" w:color="auto"/>
                            <w:right w:val="none" w:sz="0" w:space="0" w:color="auto"/>
                          </w:divBdr>
                        </w:div>
                        <w:div w:id="721976763">
                          <w:marLeft w:val="0"/>
                          <w:marRight w:val="0"/>
                          <w:marTop w:val="0"/>
                          <w:marBottom w:val="0"/>
                          <w:divBdr>
                            <w:top w:val="none" w:sz="0" w:space="0" w:color="auto"/>
                            <w:left w:val="none" w:sz="0" w:space="0" w:color="auto"/>
                            <w:bottom w:val="none" w:sz="0" w:space="0" w:color="auto"/>
                            <w:right w:val="none" w:sz="0" w:space="0" w:color="auto"/>
                          </w:divBdr>
                        </w:div>
                        <w:div w:id="789864890">
                          <w:marLeft w:val="0"/>
                          <w:marRight w:val="0"/>
                          <w:marTop w:val="0"/>
                          <w:marBottom w:val="0"/>
                          <w:divBdr>
                            <w:top w:val="none" w:sz="0" w:space="0" w:color="auto"/>
                            <w:left w:val="none" w:sz="0" w:space="0" w:color="auto"/>
                            <w:bottom w:val="none" w:sz="0" w:space="0" w:color="auto"/>
                            <w:right w:val="none" w:sz="0" w:space="0" w:color="auto"/>
                          </w:divBdr>
                        </w:div>
                        <w:div w:id="826946201">
                          <w:marLeft w:val="0"/>
                          <w:marRight w:val="0"/>
                          <w:marTop w:val="0"/>
                          <w:marBottom w:val="0"/>
                          <w:divBdr>
                            <w:top w:val="none" w:sz="0" w:space="0" w:color="auto"/>
                            <w:left w:val="none" w:sz="0" w:space="0" w:color="auto"/>
                            <w:bottom w:val="none" w:sz="0" w:space="0" w:color="auto"/>
                            <w:right w:val="none" w:sz="0" w:space="0" w:color="auto"/>
                          </w:divBdr>
                        </w:div>
                        <w:div w:id="889651258">
                          <w:marLeft w:val="0"/>
                          <w:marRight w:val="0"/>
                          <w:marTop w:val="0"/>
                          <w:marBottom w:val="0"/>
                          <w:divBdr>
                            <w:top w:val="none" w:sz="0" w:space="0" w:color="auto"/>
                            <w:left w:val="none" w:sz="0" w:space="0" w:color="auto"/>
                            <w:bottom w:val="none" w:sz="0" w:space="0" w:color="auto"/>
                            <w:right w:val="none" w:sz="0" w:space="0" w:color="auto"/>
                          </w:divBdr>
                        </w:div>
                        <w:div w:id="1093429289">
                          <w:marLeft w:val="0"/>
                          <w:marRight w:val="0"/>
                          <w:marTop w:val="0"/>
                          <w:marBottom w:val="0"/>
                          <w:divBdr>
                            <w:top w:val="none" w:sz="0" w:space="0" w:color="auto"/>
                            <w:left w:val="none" w:sz="0" w:space="0" w:color="auto"/>
                            <w:bottom w:val="none" w:sz="0" w:space="0" w:color="auto"/>
                            <w:right w:val="none" w:sz="0" w:space="0" w:color="auto"/>
                          </w:divBdr>
                        </w:div>
                        <w:div w:id="1125537262">
                          <w:marLeft w:val="0"/>
                          <w:marRight w:val="0"/>
                          <w:marTop w:val="0"/>
                          <w:marBottom w:val="0"/>
                          <w:divBdr>
                            <w:top w:val="none" w:sz="0" w:space="0" w:color="auto"/>
                            <w:left w:val="none" w:sz="0" w:space="0" w:color="auto"/>
                            <w:bottom w:val="none" w:sz="0" w:space="0" w:color="auto"/>
                            <w:right w:val="none" w:sz="0" w:space="0" w:color="auto"/>
                          </w:divBdr>
                        </w:div>
                        <w:div w:id="1580751124">
                          <w:marLeft w:val="0"/>
                          <w:marRight w:val="0"/>
                          <w:marTop w:val="0"/>
                          <w:marBottom w:val="0"/>
                          <w:divBdr>
                            <w:top w:val="none" w:sz="0" w:space="0" w:color="auto"/>
                            <w:left w:val="none" w:sz="0" w:space="0" w:color="auto"/>
                            <w:bottom w:val="none" w:sz="0" w:space="0" w:color="auto"/>
                            <w:right w:val="none" w:sz="0" w:space="0" w:color="auto"/>
                          </w:divBdr>
                        </w:div>
                        <w:div w:id="1639991244">
                          <w:marLeft w:val="0"/>
                          <w:marRight w:val="0"/>
                          <w:marTop w:val="0"/>
                          <w:marBottom w:val="0"/>
                          <w:divBdr>
                            <w:top w:val="none" w:sz="0" w:space="0" w:color="auto"/>
                            <w:left w:val="none" w:sz="0" w:space="0" w:color="auto"/>
                            <w:bottom w:val="none" w:sz="0" w:space="0" w:color="auto"/>
                            <w:right w:val="none" w:sz="0" w:space="0" w:color="auto"/>
                          </w:divBdr>
                        </w:div>
                        <w:div w:id="1823934878">
                          <w:marLeft w:val="0"/>
                          <w:marRight w:val="0"/>
                          <w:marTop w:val="0"/>
                          <w:marBottom w:val="0"/>
                          <w:divBdr>
                            <w:top w:val="none" w:sz="0" w:space="0" w:color="auto"/>
                            <w:left w:val="none" w:sz="0" w:space="0" w:color="auto"/>
                            <w:bottom w:val="none" w:sz="0" w:space="0" w:color="auto"/>
                            <w:right w:val="none" w:sz="0" w:space="0" w:color="auto"/>
                          </w:divBdr>
                        </w:div>
                        <w:div w:id="1896548427">
                          <w:marLeft w:val="0"/>
                          <w:marRight w:val="0"/>
                          <w:marTop w:val="0"/>
                          <w:marBottom w:val="0"/>
                          <w:divBdr>
                            <w:top w:val="none" w:sz="0" w:space="0" w:color="auto"/>
                            <w:left w:val="none" w:sz="0" w:space="0" w:color="auto"/>
                            <w:bottom w:val="none" w:sz="0" w:space="0" w:color="auto"/>
                            <w:right w:val="none" w:sz="0" w:space="0" w:color="auto"/>
                          </w:divBdr>
                        </w:div>
                        <w:div w:id="1978754251">
                          <w:marLeft w:val="0"/>
                          <w:marRight w:val="0"/>
                          <w:marTop w:val="0"/>
                          <w:marBottom w:val="0"/>
                          <w:divBdr>
                            <w:top w:val="none" w:sz="0" w:space="0" w:color="auto"/>
                            <w:left w:val="none" w:sz="0" w:space="0" w:color="auto"/>
                            <w:bottom w:val="none" w:sz="0" w:space="0" w:color="auto"/>
                            <w:right w:val="none" w:sz="0" w:space="0" w:color="auto"/>
                          </w:divBdr>
                        </w:div>
                        <w:div w:id="2082217313">
                          <w:marLeft w:val="0"/>
                          <w:marRight w:val="0"/>
                          <w:marTop w:val="0"/>
                          <w:marBottom w:val="0"/>
                          <w:divBdr>
                            <w:top w:val="none" w:sz="0" w:space="0" w:color="auto"/>
                            <w:left w:val="none" w:sz="0" w:space="0" w:color="auto"/>
                            <w:bottom w:val="none" w:sz="0" w:space="0" w:color="auto"/>
                            <w:right w:val="none" w:sz="0" w:space="0" w:color="auto"/>
                          </w:divBdr>
                        </w:div>
                        <w:div w:id="2132354660">
                          <w:marLeft w:val="0"/>
                          <w:marRight w:val="0"/>
                          <w:marTop w:val="0"/>
                          <w:marBottom w:val="0"/>
                          <w:divBdr>
                            <w:top w:val="none" w:sz="0" w:space="0" w:color="auto"/>
                            <w:left w:val="none" w:sz="0" w:space="0" w:color="auto"/>
                            <w:bottom w:val="none" w:sz="0" w:space="0" w:color="auto"/>
                            <w:right w:val="none" w:sz="0" w:space="0" w:color="auto"/>
                          </w:divBdr>
                        </w:div>
                      </w:divsChild>
                    </w:div>
                    <w:div w:id="1984432349">
                      <w:marLeft w:val="0"/>
                      <w:marRight w:val="0"/>
                      <w:marTop w:val="0"/>
                      <w:marBottom w:val="0"/>
                      <w:divBdr>
                        <w:top w:val="none" w:sz="0" w:space="0" w:color="auto"/>
                        <w:left w:val="none" w:sz="0" w:space="0" w:color="auto"/>
                        <w:bottom w:val="none" w:sz="0" w:space="0" w:color="auto"/>
                        <w:right w:val="none" w:sz="0" w:space="0" w:color="auto"/>
                      </w:divBdr>
                    </w:div>
                    <w:div w:id="2035763197">
                      <w:marLeft w:val="0"/>
                      <w:marRight w:val="0"/>
                      <w:marTop w:val="0"/>
                      <w:marBottom w:val="0"/>
                      <w:divBdr>
                        <w:top w:val="none" w:sz="0" w:space="0" w:color="auto"/>
                        <w:left w:val="none" w:sz="0" w:space="0" w:color="auto"/>
                        <w:bottom w:val="none" w:sz="0" w:space="0" w:color="auto"/>
                        <w:right w:val="none" w:sz="0" w:space="0" w:color="auto"/>
                      </w:divBdr>
                    </w:div>
                    <w:div w:id="2042002932">
                      <w:marLeft w:val="0"/>
                      <w:marRight w:val="0"/>
                      <w:marTop w:val="0"/>
                      <w:marBottom w:val="0"/>
                      <w:divBdr>
                        <w:top w:val="none" w:sz="0" w:space="0" w:color="auto"/>
                        <w:left w:val="none" w:sz="0" w:space="0" w:color="auto"/>
                        <w:bottom w:val="none" w:sz="0" w:space="0" w:color="auto"/>
                        <w:right w:val="none" w:sz="0" w:space="0" w:color="auto"/>
                      </w:divBdr>
                    </w:div>
                    <w:div w:id="2070494867">
                      <w:marLeft w:val="0"/>
                      <w:marRight w:val="0"/>
                      <w:marTop w:val="0"/>
                      <w:marBottom w:val="0"/>
                      <w:divBdr>
                        <w:top w:val="none" w:sz="0" w:space="0" w:color="auto"/>
                        <w:left w:val="none" w:sz="0" w:space="0" w:color="auto"/>
                        <w:bottom w:val="none" w:sz="0" w:space="0" w:color="auto"/>
                        <w:right w:val="none" w:sz="0" w:space="0" w:color="auto"/>
                      </w:divBdr>
                    </w:div>
                    <w:div w:id="208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6115">
      <w:bodyDiv w:val="1"/>
      <w:marLeft w:val="0"/>
      <w:marRight w:val="0"/>
      <w:marTop w:val="0"/>
      <w:marBottom w:val="0"/>
      <w:divBdr>
        <w:top w:val="none" w:sz="0" w:space="0" w:color="auto"/>
        <w:left w:val="none" w:sz="0" w:space="0" w:color="auto"/>
        <w:bottom w:val="none" w:sz="0" w:space="0" w:color="auto"/>
        <w:right w:val="none" w:sz="0" w:space="0" w:color="auto"/>
      </w:divBdr>
      <w:divsChild>
        <w:div w:id="418139857">
          <w:marLeft w:val="0"/>
          <w:marRight w:val="0"/>
          <w:marTop w:val="0"/>
          <w:marBottom w:val="0"/>
          <w:divBdr>
            <w:top w:val="none" w:sz="0" w:space="0" w:color="auto"/>
            <w:left w:val="none" w:sz="0" w:space="0" w:color="auto"/>
            <w:bottom w:val="none" w:sz="0" w:space="0" w:color="auto"/>
            <w:right w:val="none" w:sz="0" w:space="0" w:color="auto"/>
          </w:divBdr>
          <w:divsChild>
            <w:div w:id="1724135722">
              <w:marLeft w:val="0"/>
              <w:marRight w:val="0"/>
              <w:marTop w:val="0"/>
              <w:marBottom w:val="0"/>
              <w:divBdr>
                <w:top w:val="none" w:sz="0" w:space="0" w:color="auto"/>
                <w:left w:val="none" w:sz="0" w:space="0" w:color="auto"/>
                <w:bottom w:val="none" w:sz="0" w:space="0" w:color="auto"/>
                <w:right w:val="none" w:sz="0" w:space="0" w:color="auto"/>
              </w:divBdr>
              <w:divsChild>
                <w:div w:id="1008215852">
                  <w:marLeft w:val="0"/>
                  <w:marRight w:val="0"/>
                  <w:marTop w:val="0"/>
                  <w:marBottom w:val="0"/>
                  <w:divBdr>
                    <w:top w:val="none" w:sz="0" w:space="0" w:color="auto"/>
                    <w:left w:val="none" w:sz="0" w:space="0" w:color="auto"/>
                    <w:bottom w:val="none" w:sz="0" w:space="0" w:color="auto"/>
                    <w:right w:val="none" w:sz="0" w:space="0" w:color="auto"/>
                  </w:divBdr>
                  <w:divsChild>
                    <w:div w:id="1818493186">
                      <w:marLeft w:val="0"/>
                      <w:marRight w:val="0"/>
                      <w:marTop w:val="0"/>
                      <w:marBottom w:val="0"/>
                      <w:divBdr>
                        <w:top w:val="none" w:sz="0" w:space="0" w:color="auto"/>
                        <w:left w:val="none" w:sz="0" w:space="0" w:color="auto"/>
                        <w:bottom w:val="none" w:sz="0" w:space="0" w:color="auto"/>
                        <w:right w:val="none" w:sz="0" w:space="0" w:color="auto"/>
                      </w:divBdr>
                      <w:divsChild>
                        <w:div w:id="513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38800">
      <w:bodyDiv w:val="1"/>
      <w:marLeft w:val="0"/>
      <w:marRight w:val="0"/>
      <w:marTop w:val="0"/>
      <w:marBottom w:val="0"/>
      <w:divBdr>
        <w:top w:val="none" w:sz="0" w:space="0" w:color="auto"/>
        <w:left w:val="none" w:sz="0" w:space="0" w:color="auto"/>
        <w:bottom w:val="none" w:sz="0" w:space="0" w:color="auto"/>
        <w:right w:val="none" w:sz="0" w:space="0" w:color="auto"/>
      </w:divBdr>
    </w:div>
    <w:div w:id="1218324714">
      <w:bodyDiv w:val="1"/>
      <w:marLeft w:val="0"/>
      <w:marRight w:val="0"/>
      <w:marTop w:val="0"/>
      <w:marBottom w:val="0"/>
      <w:divBdr>
        <w:top w:val="none" w:sz="0" w:space="0" w:color="auto"/>
        <w:left w:val="none" w:sz="0" w:space="0" w:color="auto"/>
        <w:bottom w:val="none" w:sz="0" w:space="0" w:color="auto"/>
        <w:right w:val="none" w:sz="0" w:space="0" w:color="auto"/>
      </w:divBdr>
      <w:divsChild>
        <w:div w:id="9114874">
          <w:marLeft w:val="0"/>
          <w:marRight w:val="0"/>
          <w:marTop w:val="0"/>
          <w:marBottom w:val="0"/>
          <w:divBdr>
            <w:top w:val="none" w:sz="0" w:space="0" w:color="auto"/>
            <w:left w:val="none" w:sz="0" w:space="0" w:color="auto"/>
            <w:bottom w:val="none" w:sz="0" w:space="0" w:color="auto"/>
            <w:right w:val="none" w:sz="0" w:space="0" w:color="auto"/>
          </w:divBdr>
          <w:divsChild>
            <w:div w:id="655454282">
              <w:marLeft w:val="0"/>
              <w:marRight w:val="0"/>
              <w:marTop w:val="0"/>
              <w:marBottom w:val="0"/>
              <w:divBdr>
                <w:top w:val="none" w:sz="0" w:space="0" w:color="auto"/>
                <w:left w:val="none" w:sz="0" w:space="0" w:color="auto"/>
                <w:bottom w:val="none" w:sz="0" w:space="0" w:color="auto"/>
                <w:right w:val="none" w:sz="0" w:space="0" w:color="auto"/>
              </w:divBdr>
              <w:divsChild>
                <w:div w:id="262997250">
                  <w:marLeft w:val="0"/>
                  <w:marRight w:val="0"/>
                  <w:marTop w:val="0"/>
                  <w:marBottom w:val="0"/>
                  <w:divBdr>
                    <w:top w:val="none" w:sz="0" w:space="0" w:color="auto"/>
                    <w:left w:val="none" w:sz="0" w:space="0" w:color="auto"/>
                    <w:bottom w:val="none" w:sz="0" w:space="0" w:color="auto"/>
                    <w:right w:val="none" w:sz="0" w:space="0" w:color="auto"/>
                  </w:divBdr>
                  <w:divsChild>
                    <w:div w:id="1536887182">
                      <w:marLeft w:val="0"/>
                      <w:marRight w:val="0"/>
                      <w:marTop w:val="0"/>
                      <w:marBottom w:val="0"/>
                      <w:divBdr>
                        <w:top w:val="none" w:sz="0" w:space="0" w:color="auto"/>
                        <w:left w:val="none" w:sz="0" w:space="0" w:color="auto"/>
                        <w:bottom w:val="none" w:sz="0" w:space="0" w:color="auto"/>
                        <w:right w:val="none" w:sz="0" w:space="0" w:color="auto"/>
                      </w:divBdr>
                      <w:divsChild>
                        <w:div w:id="12138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4442">
      <w:bodyDiv w:val="1"/>
      <w:marLeft w:val="0"/>
      <w:marRight w:val="0"/>
      <w:marTop w:val="0"/>
      <w:marBottom w:val="0"/>
      <w:divBdr>
        <w:top w:val="none" w:sz="0" w:space="0" w:color="auto"/>
        <w:left w:val="none" w:sz="0" w:space="0" w:color="auto"/>
        <w:bottom w:val="none" w:sz="0" w:space="0" w:color="auto"/>
        <w:right w:val="none" w:sz="0" w:space="0" w:color="auto"/>
      </w:divBdr>
    </w:div>
    <w:div w:id="1791587568">
      <w:bodyDiv w:val="1"/>
      <w:marLeft w:val="0"/>
      <w:marRight w:val="0"/>
      <w:marTop w:val="0"/>
      <w:marBottom w:val="0"/>
      <w:divBdr>
        <w:top w:val="none" w:sz="0" w:space="0" w:color="auto"/>
        <w:left w:val="none" w:sz="0" w:space="0" w:color="auto"/>
        <w:bottom w:val="none" w:sz="0" w:space="0" w:color="auto"/>
        <w:right w:val="none" w:sz="0" w:space="0" w:color="auto"/>
      </w:divBdr>
    </w:div>
    <w:div w:id="1853299066">
      <w:bodyDiv w:val="1"/>
      <w:marLeft w:val="0"/>
      <w:marRight w:val="0"/>
      <w:marTop w:val="0"/>
      <w:marBottom w:val="0"/>
      <w:divBdr>
        <w:top w:val="none" w:sz="0" w:space="0" w:color="auto"/>
        <w:left w:val="none" w:sz="0" w:space="0" w:color="auto"/>
        <w:bottom w:val="none" w:sz="0" w:space="0" w:color="auto"/>
        <w:right w:val="none" w:sz="0" w:space="0" w:color="auto"/>
      </w:divBdr>
      <w:divsChild>
        <w:div w:id="569972371">
          <w:marLeft w:val="0"/>
          <w:marRight w:val="0"/>
          <w:marTop w:val="0"/>
          <w:marBottom w:val="0"/>
          <w:divBdr>
            <w:top w:val="none" w:sz="0" w:space="0" w:color="auto"/>
            <w:left w:val="none" w:sz="0" w:space="0" w:color="auto"/>
            <w:bottom w:val="none" w:sz="0" w:space="0" w:color="auto"/>
            <w:right w:val="none" w:sz="0" w:space="0" w:color="auto"/>
          </w:divBdr>
          <w:divsChild>
            <w:div w:id="1126656462">
              <w:marLeft w:val="0"/>
              <w:marRight w:val="0"/>
              <w:marTop w:val="0"/>
              <w:marBottom w:val="0"/>
              <w:divBdr>
                <w:top w:val="none" w:sz="0" w:space="0" w:color="auto"/>
                <w:left w:val="none" w:sz="0" w:space="0" w:color="auto"/>
                <w:bottom w:val="none" w:sz="0" w:space="0" w:color="auto"/>
                <w:right w:val="none" w:sz="0" w:space="0" w:color="auto"/>
              </w:divBdr>
              <w:divsChild>
                <w:div w:id="634332721">
                  <w:marLeft w:val="0"/>
                  <w:marRight w:val="0"/>
                  <w:marTop w:val="0"/>
                  <w:marBottom w:val="0"/>
                  <w:divBdr>
                    <w:top w:val="none" w:sz="0" w:space="0" w:color="auto"/>
                    <w:left w:val="none" w:sz="0" w:space="0" w:color="auto"/>
                    <w:bottom w:val="none" w:sz="0" w:space="0" w:color="auto"/>
                    <w:right w:val="none" w:sz="0" w:space="0" w:color="auto"/>
                  </w:divBdr>
                  <w:divsChild>
                    <w:div w:id="20134659">
                      <w:marLeft w:val="0"/>
                      <w:marRight w:val="0"/>
                      <w:marTop w:val="0"/>
                      <w:marBottom w:val="0"/>
                      <w:divBdr>
                        <w:top w:val="none" w:sz="0" w:space="0" w:color="auto"/>
                        <w:left w:val="none" w:sz="0" w:space="0" w:color="auto"/>
                        <w:bottom w:val="none" w:sz="0" w:space="0" w:color="auto"/>
                        <w:right w:val="none" w:sz="0" w:space="0" w:color="auto"/>
                      </w:divBdr>
                    </w:div>
                    <w:div w:id="189953175">
                      <w:marLeft w:val="0"/>
                      <w:marRight w:val="0"/>
                      <w:marTop w:val="0"/>
                      <w:marBottom w:val="0"/>
                      <w:divBdr>
                        <w:top w:val="none" w:sz="0" w:space="0" w:color="auto"/>
                        <w:left w:val="none" w:sz="0" w:space="0" w:color="auto"/>
                        <w:bottom w:val="none" w:sz="0" w:space="0" w:color="auto"/>
                        <w:right w:val="none" w:sz="0" w:space="0" w:color="auto"/>
                      </w:divBdr>
                    </w:div>
                    <w:div w:id="255750952">
                      <w:marLeft w:val="0"/>
                      <w:marRight w:val="0"/>
                      <w:marTop w:val="0"/>
                      <w:marBottom w:val="0"/>
                      <w:divBdr>
                        <w:top w:val="none" w:sz="0" w:space="0" w:color="auto"/>
                        <w:left w:val="none" w:sz="0" w:space="0" w:color="auto"/>
                        <w:bottom w:val="none" w:sz="0" w:space="0" w:color="auto"/>
                        <w:right w:val="none" w:sz="0" w:space="0" w:color="auto"/>
                      </w:divBdr>
                    </w:div>
                    <w:div w:id="272173286">
                      <w:marLeft w:val="0"/>
                      <w:marRight w:val="0"/>
                      <w:marTop w:val="0"/>
                      <w:marBottom w:val="0"/>
                      <w:divBdr>
                        <w:top w:val="none" w:sz="0" w:space="0" w:color="auto"/>
                        <w:left w:val="none" w:sz="0" w:space="0" w:color="auto"/>
                        <w:bottom w:val="none" w:sz="0" w:space="0" w:color="auto"/>
                        <w:right w:val="none" w:sz="0" w:space="0" w:color="auto"/>
                      </w:divBdr>
                    </w:div>
                    <w:div w:id="371079887">
                      <w:marLeft w:val="0"/>
                      <w:marRight w:val="0"/>
                      <w:marTop w:val="0"/>
                      <w:marBottom w:val="0"/>
                      <w:divBdr>
                        <w:top w:val="none" w:sz="0" w:space="0" w:color="auto"/>
                        <w:left w:val="none" w:sz="0" w:space="0" w:color="auto"/>
                        <w:bottom w:val="none" w:sz="0" w:space="0" w:color="auto"/>
                        <w:right w:val="none" w:sz="0" w:space="0" w:color="auto"/>
                      </w:divBdr>
                    </w:div>
                    <w:div w:id="615677898">
                      <w:marLeft w:val="0"/>
                      <w:marRight w:val="0"/>
                      <w:marTop w:val="0"/>
                      <w:marBottom w:val="0"/>
                      <w:divBdr>
                        <w:top w:val="none" w:sz="0" w:space="0" w:color="auto"/>
                        <w:left w:val="none" w:sz="0" w:space="0" w:color="auto"/>
                        <w:bottom w:val="none" w:sz="0" w:space="0" w:color="auto"/>
                        <w:right w:val="none" w:sz="0" w:space="0" w:color="auto"/>
                      </w:divBdr>
                    </w:div>
                    <w:div w:id="623341901">
                      <w:marLeft w:val="0"/>
                      <w:marRight w:val="0"/>
                      <w:marTop w:val="0"/>
                      <w:marBottom w:val="120"/>
                      <w:divBdr>
                        <w:top w:val="none" w:sz="0" w:space="0" w:color="auto"/>
                        <w:left w:val="none" w:sz="0" w:space="0" w:color="auto"/>
                        <w:bottom w:val="none" w:sz="0" w:space="0" w:color="auto"/>
                        <w:right w:val="none" w:sz="0" w:space="0" w:color="auto"/>
                      </w:divBdr>
                    </w:div>
                    <w:div w:id="737365913">
                      <w:marLeft w:val="0"/>
                      <w:marRight w:val="0"/>
                      <w:marTop w:val="0"/>
                      <w:marBottom w:val="0"/>
                      <w:divBdr>
                        <w:top w:val="none" w:sz="0" w:space="0" w:color="auto"/>
                        <w:left w:val="none" w:sz="0" w:space="0" w:color="auto"/>
                        <w:bottom w:val="none" w:sz="0" w:space="0" w:color="auto"/>
                        <w:right w:val="none" w:sz="0" w:space="0" w:color="auto"/>
                      </w:divBdr>
                    </w:div>
                    <w:div w:id="796028052">
                      <w:marLeft w:val="0"/>
                      <w:marRight w:val="0"/>
                      <w:marTop w:val="0"/>
                      <w:marBottom w:val="0"/>
                      <w:divBdr>
                        <w:top w:val="none" w:sz="0" w:space="0" w:color="auto"/>
                        <w:left w:val="none" w:sz="0" w:space="0" w:color="auto"/>
                        <w:bottom w:val="none" w:sz="0" w:space="0" w:color="auto"/>
                        <w:right w:val="none" w:sz="0" w:space="0" w:color="auto"/>
                      </w:divBdr>
                    </w:div>
                    <w:div w:id="804543690">
                      <w:marLeft w:val="0"/>
                      <w:marRight w:val="0"/>
                      <w:marTop w:val="0"/>
                      <w:marBottom w:val="0"/>
                      <w:divBdr>
                        <w:top w:val="none" w:sz="0" w:space="0" w:color="auto"/>
                        <w:left w:val="none" w:sz="0" w:space="0" w:color="auto"/>
                        <w:bottom w:val="none" w:sz="0" w:space="0" w:color="auto"/>
                        <w:right w:val="none" w:sz="0" w:space="0" w:color="auto"/>
                      </w:divBdr>
                    </w:div>
                    <w:div w:id="808519598">
                      <w:marLeft w:val="0"/>
                      <w:marRight w:val="0"/>
                      <w:marTop w:val="0"/>
                      <w:marBottom w:val="0"/>
                      <w:divBdr>
                        <w:top w:val="none" w:sz="0" w:space="0" w:color="auto"/>
                        <w:left w:val="none" w:sz="0" w:space="0" w:color="auto"/>
                        <w:bottom w:val="none" w:sz="0" w:space="0" w:color="auto"/>
                        <w:right w:val="none" w:sz="0" w:space="0" w:color="auto"/>
                      </w:divBdr>
                    </w:div>
                    <w:div w:id="827869535">
                      <w:marLeft w:val="0"/>
                      <w:marRight w:val="0"/>
                      <w:marTop w:val="0"/>
                      <w:marBottom w:val="0"/>
                      <w:divBdr>
                        <w:top w:val="none" w:sz="0" w:space="0" w:color="auto"/>
                        <w:left w:val="none" w:sz="0" w:space="0" w:color="auto"/>
                        <w:bottom w:val="none" w:sz="0" w:space="0" w:color="auto"/>
                        <w:right w:val="none" w:sz="0" w:space="0" w:color="auto"/>
                      </w:divBdr>
                    </w:div>
                    <w:div w:id="863248429">
                      <w:marLeft w:val="0"/>
                      <w:marRight w:val="0"/>
                      <w:marTop w:val="0"/>
                      <w:marBottom w:val="0"/>
                      <w:divBdr>
                        <w:top w:val="none" w:sz="0" w:space="0" w:color="auto"/>
                        <w:left w:val="none" w:sz="0" w:space="0" w:color="auto"/>
                        <w:bottom w:val="none" w:sz="0" w:space="0" w:color="auto"/>
                        <w:right w:val="none" w:sz="0" w:space="0" w:color="auto"/>
                      </w:divBdr>
                    </w:div>
                    <w:div w:id="876549670">
                      <w:marLeft w:val="0"/>
                      <w:marRight w:val="0"/>
                      <w:marTop w:val="0"/>
                      <w:marBottom w:val="0"/>
                      <w:divBdr>
                        <w:top w:val="none" w:sz="0" w:space="0" w:color="auto"/>
                        <w:left w:val="none" w:sz="0" w:space="0" w:color="auto"/>
                        <w:bottom w:val="none" w:sz="0" w:space="0" w:color="auto"/>
                        <w:right w:val="none" w:sz="0" w:space="0" w:color="auto"/>
                      </w:divBdr>
                    </w:div>
                    <w:div w:id="1131678851">
                      <w:marLeft w:val="0"/>
                      <w:marRight w:val="0"/>
                      <w:marTop w:val="0"/>
                      <w:marBottom w:val="0"/>
                      <w:divBdr>
                        <w:top w:val="none" w:sz="0" w:space="0" w:color="auto"/>
                        <w:left w:val="none" w:sz="0" w:space="0" w:color="auto"/>
                        <w:bottom w:val="none" w:sz="0" w:space="0" w:color="auto"/>
                        <w:right w:val="none" w:sz="0" w:space="0" w:color="auto"/>
                      </w:divBdr>
                    </w:div>
                    <w:div w:id="1144006459">
                      <w:marLeft w:val="0"/>
                      <w:marRight w:val="0"/>
                      <w:marTop w:val="0"/>
                      <w:marBottom w:val="0"/>
                      <w:divBdr>
                        <w:top w:val="none" w:sz="0" w:space="0" w:color="auto"/>
                        <w:left w:val="none" w:sz="0" w:space="0" w:color="auto"/>
                        <w:bottom w:val="none" w:sz="0" w:space="0" w:color="auto"/>
                        <w:right w:val="none" w:sz="0" w:space="0" w:color="auto"/>
                      </w:divBdr>
                    </w:div>
                    <w:div w:id="1159422835">
                      <w:marLeft w:val="0"/>
                      <w:marRight w:val="0"/>
                      <w:marTop w:val="0"/>
                      <w:marBottom w:val="0"/>
                      <w:divBdr>
                        <w:top w:val="none" w:sz="0" w:space="0" w:color="auto"/>
                        <w:left w:val="none" w:sz="0" w:space="0" w:color="auto"/>
                        <w:bottom w:val="none" w:sz="0" w:space="0" w:color="auto"/>
                        <w:right w:val="none" w:sz="0" w:space="0" w:color="auto"/>
                      </w:divBdr>
                    </w:div>
                    <w:div w:id="1172725166">
                      <w:marLeft w:val="0"/>
                      <w:marRight w:val="0"/>
                      <w:marTop w:val="0"/>
                      <w:marBottom w:val="0"/>
                      <w:divBdr>
                        <w:top w:val="none" w:sz="0" w:space="0" w:color="auto"/>
                        <w:left w:val="none" w:sz="0" w:space="0" w:color="auto"/>
                        <w:bottom w:val="none" w:sz="0" w:space="0" w:color="auto"/>
                        <w:right w:val="none" w:sz="0" w:space="0" w:color="auto"/>
                      </w:divBdr>
                    </w:div>
                    <w:div w:id="1213542455">
                      <w:marLeft w:val="0"/>
                      <w:marRight w:val="0"/>
                      <w:marTop w:val="0"/>
                      <w:marBottom w:val="0"/>
                      <w:divBdr>
                        <w:top w:val="none" w:sz="0" w:space="0" w:color="auto"/>
                        <w:left w:val="none" w:sz="0" w:space="0" w:color="auto"/>
                        <w:bottom w:val="none" w:sz="0" w:space="0" w:color="auto"/>
                        <w:right w:val="none" w:sz="0" w:space="0" w:color="auto"/>
                      </w:divBdr>
                    </w:div>
                    <w:div w:id="1334065367">
                      <w:marLeft w:val="0"/>
                      <w:marRight w:val="0"/>
                      <w:marTop w:val="0"/>
                      <w:marBottom w:val="0"/>
                      <w:divBdr>
                        <w:top w:val="none" w:sz="0" w:space="0" w:color="auto"/>
                        <w:left w:val="none" w:sz="0" w:space="0" w:color="auto"/>
                        <w:bottom w:val="none" w:sz="0" w:space="0" w:color="auto"/>
                        <w:right w:val="none" w:sz="0" w:space="0" w:color="auto"/>
                      </w:divBdr>
                    </w:div>
                    <w:div w:id="1431928048">
                      <w:marLeft w:val="0"/>
                      <w:marRight w:val="0"/>
                      <w:marTop w:val="0"/>
                      <w:marBottom w:val="0"/>
                      <w:divBdr>
                        <w:top w:val="none" w:sz="0" w:space="0" w:color="auto"/>
                        <w:left w:val="none" w:sz="0" w:space="0" w:color="auto"/>
                        <w:bottom w:val="none" w:sz="0" w:space="0" w:color="auto"/>
                        <w:right w:val="none" w:sz="0" w:space="0" w:color="auto"/>
                      </w:divBdr>
                    </w:div>
                    <w:div w:id="1464616690">
                      <w:marLeft w:val="0"/>
                      <w:marRight w:val="0"/>
                      <w:marTop w:val="0"/>
                      <w:marBottom w:val="240"/>
                      <w:divBdr>
                        <w:top w:val="none" w:sz="0" w:space="0" w:color="auto"/>
                        <w:left w:val="none" w:sz="0" w:space="0" w:color="auto"/>
                        <w:bottom w:val="none" w:sz="0" w:space="0" w:color="auto"/>
                        <w:right w:val="none" w:sz="0" w:space="0" w:color="auto"/>
                      </w:divBdr>
                      <w:divsChild>
                        <w:div w:id="1757902061">
                          <w:marLeft w:val="0"/>
                          <w:marRight w:val="0"/>
                          <w:marTop w:val="240"/>
                          <w:marBottom w:val="0"/>
                          <w:divBdr>
                            <w:top w:val="none" w:sz="0" w:space="0" w:color="auto"/>
                            <w:left w:val="none" w:sz="0" w:space="0" w:color="auto"/>
                            <w:bottom w:val="none" w:sz="0" w:space="0" w:color="auto"/>
                            <w:right w:val="none" w:sz="0" w:space="0" w:color="auto"/>
                          </w:divBdr>
                        </w:div>
                      </w:divsChild>
                    </w:div>
                    <w:div w:id="1489519935">
                      <w:marLeft w:val="0"/>
                      <w:marRight w:val="0"/>
                      <w:marTop w:val="0"/>
                      <w:marBottom w:val="0"/>
                      <w:divBdr>
                        <w:top w:val="none" w:sz="0" w:space="0" w:color="auto"/>
                        <w:left w:val="none" w:sz="0" w:space="0" w:color="auto"/>
                        <w:bottom w:val="none" w:sz="0" w:space="0" w:color="auto"/>
                        <w:right w:val="none" w:sz="0" w:space="0" w:color="auto"/>
                      </w:divBdr>
                    </w:div>
                    <w:div w:id="1571650997">
                      <w:marLeft w:val="0"/>
                      <w:marRight w:val="0"/>
                      <w:marTop w:val="0"/>
                      <w:marBottom w:val="240"/>
                      <w:divBdr>
                        <w:top w:val="none" w:sz="0" w:space="0" w:color="auto"/>
                        <w:left w:val="none" w:sz="0" w:space="0" w:color="auto"/>
                        <w:bottom w:val="none" w:sz="0" w:space="0" w:color="auto"/>
                        <w:right w:val="none" w:sz="0" w:space="0" w:color="auto"/>
                      </w:divBdr>
                    </w:div>
                    <w:div w:id="1745181775">
                      <w:marLeft w:val="0"/>
                      <w:marRight w:val="0"/>
                      <w:marTop w:val="0"/>
                      <w:marBottom w:val="0"/>
                      <w:divBdr>
                        <w:top w:val="none" w:sz="0" w:space="0" w:color="auto"/>
                        <w:left w:val="none" w:sz="0" w:space="0" w:color="auto"/>
                        <w:bottom w:val="none" w:sz="0" w:space="0" w:color="auto"/>
                        <w:right w:val="none" w:sz="0" w:space="0" w:color="auto"/>
                      </w:divBdr>
                    </w:div>
                    <w:div w:id="1771972182">
                      <w:marLeft w:val="0"/>
                      <w:marRight w:val="0"/>
                      <w:marTop w:val="0"/>
                      <w:marBottom w:val="0"/>
                      <w:divBdr>
                        <w:top w:val="none" w:sz="0" w:space="0" w:color="auto"/>
                        <w:left w:val="none" w:sz="0" w:space="0" w:color="auto"/>
                        <w:bottom w:val="none" w:sz="0" w:space="0" w:color="auto"/>
                        <w:right w:val="none" w:sz="0" w:space="0" w:color="auto"/>
                      </w:divBdr>
                    </w:div>
                    <w:div w:id="1923099899">
                      <w:marLeft w:val="0"/>
                      <w:marRight w:val="0"/>
                      <w:marTop w:val="0"/>
                      <w:marBottom w:val="240"/>
                      <w:divBdr>
                        <w:top w:val="none" w:sz="0" w:space="0" w:color="auto"/>
                        <w:left w:val="none" w:sz="0" w:space="0" w:color="auto"/>
                        <w:bottom w:val="none" w:sz="0" w:space="0" w:color="auto"/>
                        <w:right w:val="none" w:sz="0" w:space="0" w:color="auto"/>
                      </w:divBdr>
                      <w:divsChild>
                        <w:div w:id="32967674">
                          <w:marLeft w:val="0"/>
                          <w:marRight w:val="0"/>
                          <w:marTop w:val="0"/>
                          <w:marBottom w:val="0"/>
                          <w:divBdr>
                            <w:top w:val="none" w:sz="0" w:space="0" w:color="auto"/>
                            <w:left w:val="none" w:sz="0" w:space="0" w:color="auto"/>
                            <w:bottom w:val="none" w:sz="0" w:space="0" w:color="auto"/>
                            <w:right w:val="none" w:sz="0" w:space="0" w:color="auto"/>
                          </w:divBdr>
                        </w:div>
                        <w:div w:id="453981967">
                          <w:marLeft w:val="0"/>
                          <w:marRight w:val="0"/>
                          <w:marTop w:val="0"/>
                          <w:marBottom w:val="0"/>
                          <w:divBdr>
                            <w:top w:val="none" w:sz="0" w:space="0" w:color="auto"/>
                            <w:left w:val="none" w:sz="0" w:space="0" w:color="auto"/>
                            <w:bottom w:val="none" w:sz="0" w:space="0" w:color="auto"/>
                            <w:right w:val="none" w:sz="0" w:space="0" w:color="auto"/>
                          </w:divBdr>
                        </w:div>
                        <w:div w:id="495615143">
                          <w:marLeft w:val="0"/>
                          <w:marRight w:val="0"/>
                          <w:marTop w:val="0"/>
                          <w:marBottom w:val="0"/>
                          <w:divBdr>
                            <w:top w:val="none" w:sz="0" w:space="0" w:color="auto"/>
                            <w:left w:val="none" w:sz="0" w:space="0" w:color="auto"/>
                            <w:bottom w:val="none" w:sz="0" w:space="0" w:color="auto"/>
                            <w:right w:val="none" w:sz="0" w:space="0" w:color="auto"/>
                          </w:divBdr>
                        </w:div>
                        <w:div w:id="568417954">
                          <w:marLeft w:val="0"/>
                          <w:marRight w:val="0"/>
                          <w:marTop w:val="0"/>
                          <w:marBottom w:val="0"/>
                          <w:divBdr>
                            <w:top w:val="none" w:sz="0" w:space="0" w:color="auto"/>
                            <w:left w:val="none" w:sz="0" w:space="0" w:color="auto"/>
                            <w:bottom w:val="none" w:sz="0" w:space="0" w:color="auto"/>
                            <w:right w:val="none" w:sz="0" w:space="0" w:color="auto"/>
                          </w:divBdr>
                        </w:div>
                        <w:div w:id="868566446">
                          <w:marLeft w:val="0"/>
                          <w:marRight w:val="0"/>
                          <w:marTop w:val="0"/>
                          <w:marBottom w:val="0"/>
                          <w:divBdr>
                            <w:top w:val="none" w:sz="0" w:space="0" w:color="auto"/>
                            <w:left w:val="none" w:sz="0" w:space="0" w:color="auto"/>
                            <w:bottom w:val="none" w:sz="0" w:space="0" w:color="auto"/>
                            <w:right w:val="none" w:sz="0" w:space="0" w:color="auto"/>
                          </w:divBdr>
                        </w:div>
                        <w:div w:id="868832814">
                          <w:marLeft w:val="0"/>
                          <w:marRight w:val="0"/>
                          <w:marTop w:val="0"/>
                          <w:marBottom w:val="0"/>
                          <w:divBdr>
                            <w:top w:val="none" w:sz="0" w:space="0" w:color="auto"/>
                            <w:left w:val="none" w:sz="0" w:space="0" w:color="auto"/>
                            <w:bottom w:val="none" w:sz="0" w:space="0" w:color="auto"/>
                            <w:right w:val="none" w:sz="0" w:space="0" w:color="auto"/>
                          </w:divBdr>
                        </w:div>
                        <w:div w:id="953056208">
                          <w:marLeft w:val="0"/>
                          <w:marRight w:val="0"/>
                          <w:marTop w:val="0"/>
                          <w:marBottom w:val="0"/>
                          <w:divBdr>
                            <w:top w:val="none" w:sz="0" w:space="0" w:color="auto"/>
                            <w:left w:val="none" w:sz="0" w:space="0" w:color="auto"/>
                            <w:bottom w:val="none" w:sz="0" w:space="0" w:color="auto"/>
                            <w:right w:val="none" w:sz="0" w:space="0" w:color="auto"/>
                          </w:divBdr>
                        </w:div>
                        <w:div w:id="1017074850">
                          <w:marLeft w:val="0"/>
                          <w:marRight w:val="0"/>
                          <w:marTop w:val="0"/>
                          <w:marBottom w:val="0"/>
                          <w:divBdr>
                            <w:top w:val="none" w:sz="0" w:space="0" w:color="auto"/>
                            <w:left w:val="none" w:sz="0" w:space="0" w:color="auto"/>
                            <w:bottom w:val="none" w:sz="0" w:space="0" w:color="auto"/>
                            <w:right w:val="none" w:sz="0" w:space="0" w:color="auto"/>
                          </w:divBdr>
                        </w:div>
                        <w:div w:id="1049305368">
                          <w:marLeft w:val="0"/>
                          <w:marRight w:val="0"/>
                          <w:marTop w:val="0"/>
                          <w:marBottom w:val="0"/>
                          <w:divBdr>
                            <w:top w:val="none" w:sz="0" w:space="0" w:color="auto"/>
                            <w:left w:val="none" w:sz="0" w:space="0" w:color="auto"/>
                            <w:bottom w:val="none" w:sz="0" w:space="0" w:color="auto"/>
                            <w:right w:val="none" w:sz="0" w:space="0" w:color="auto"/>
                          </w:divBdr>
                        </w:div>
                        <w:div w:id="1213544778">
                          <w:marLeft w:val="0"/>
                          <w:marRight w:val="0"/>
                          <w:marTop w:val="0"/>
                          <w:marBottom w:val="0"/>
                          <w:divBdr>
                            <w:top w:val="none" w:sz="0" w:space="0" w:color="auto"/>
                            <w:left w:val="none" w:sz="0" w:space="0" w:color="auto"/>
                            <w:bottom w:val="none" w:sz="0" w:space="0" w:color="auto"/>
                            <w:right w:val="none" w:sz="0" w:space="0" w:color="auto"/>
                          </w:divBdr>
                        </w:div>
                        <w:div w:id="1415513625">
                          <w:marLeft w:val="0"/>
                          <w:marRight w:val="0"/>
                          <w:marTop w:val="0"/>
                          <w:marBottom w:val="0"/>
                          <w:divBdr>
                            <w:top w:val="none" w:sz="0" w:space="0" w:color="auto"/>
                            <w:left w:val="none" w:sz="0" w:space="0" w:color="auto"/>
                            <w:bottom w:val="none" w:sz="0" w:space="0" w:color="auto"/>
                            <w:right w:val="none" w:sz="0" w:space="0" w:color="auto"/>
                          </w:divBdr>
                        </w:div>
                        <w:div w:id="1628320093">
                          <w:marLeft w:val="0"/>
                          <w:marRight w:val="0"/>
                          <w:marTop w:val="0"/>
                          <w:marBottom w:val="0"/>
                          <w:divBdr>
                            <w:top w:val="none" w:sz="0" w:space="0" w:color="auto"/>
                            <w:left w:val="none" w:sz="0" w:space="0" w:color="auto"/>
                            <w:bottom w:val="none" w:sz="0" w:space="0" w:color="auto"/>
                            <w:right w:val="none" w:sz="0" w:space="0" w:color="auto"/>
                          </w:divBdr>
                        </w:div>
                        <w:div w:id="1704746617">
                          <w:marLeft w:val="0"/>
                          <w:marRight w:val="0"/>
                          <w:marTop w:val="0"/>
                          <w:marBottom w:val="0"/>
                          <w:divBdr>
                            <w:top w:val="none" w:sz="0" w:space="0" w:color="auto"/>
                            <w:left w:val="none" w:sz="0" w:space="0" w:color="auto"/>
                            <w:bottom w:val="none" w:sz="0" w:space="0" w:color="auto"/>
                            <w:right w:val="none" w:sz="0" w:space="0" w:color="auto"/>
                          </w:divBdr>
                        </w:div>
                        <w:div w:id="1812213403">
                          <w:marLeft w:val="0"/>
                          <w:marRight w:val="0"/>
                          <w:marTop w:val="0"/>
                          <w:marBottom w:val="0"/>
                          <w:divBdr>
                            <w:top w:val="none" w:sz="0" w:space="0" w:color="auto"/>
                            <w:left w:val="none" w:sz="0" w:space="0" w:color="auto"/>
                            <w:bottom w:val="none" w:sz="0" w:space="0" w:color="auto"/>
                            <w:right w:val="none" w:sz="0" w:space="0" w:color="auto"/>
                          </w:divBdr>
                        </w:div>
                        <w:div w:id="1958291952">
                          <w:marLeft w:val="0"/>
                          <w:marRight w:val="0"/>
                          <w:marTop w:val="0"/>
                          <w:marBottom w:val="0"/>
                          <w:divBdr>
                            <w:top w:val="none" w:sz="0" w:space="0" w:color="auto"/>
                            <w:left w:val="none" w:sz="0" w:space="0" w:color="auto"/>
                            <w:bottom w:val="none" w:sz="0" w:space="0" w:color="auto"/>
                            <w:right w:val="none" w:sz="0" w:space="0" w:color="auto"/>
                          </w:divBdr>
                        </w:div>
                        <w:div w:id="1980723403">
                          <w:marLeft w:val="0"/>
                          <w:marRight w:val="0"/>
                          <w:marTop w:val="0"/>
                          <w:marBottom w:val="0"/>
                          <w:divBdr>
                            <w:top w:val="none" w:sz="0" w:space="0" w:color="auto"/>
                            <w:left w:val="none" w:sz="0" w:space="0" w:color="auto"/>
                            <w:bottom w:val="none" w:sz="0" w:space="0" w:color="auto"/>
                            <w:right w:val="none" w:sz="0" w:space="0" w:color="auto"/>
                          </w:divBdr>
                        </w:div>
                        <w:div w:id="2128161542">
                          <w:marLeft w:val="0"/>
                          <w:marRight w:val="0"/>
                          <w:marTop w:val="0"/>
                          <w:marBottom w:val="0"/>
                          <w:divBdr>
                            <w:top w:val="none" w:sz="0" w:space="0" w:color="auto"/>
                            <w:left w:val="none" w:sz="0" w:space="0" w:color="auto"/>
                            <w:bottom w:val="none" w:sz="0" w:space="0" w:color="auto"/>
                            <w:right w:val="none" w:sz="0" w:space="0" w:color="auto"/>
                          </w:divBdr>
                        </w:div>
                      </w:divsChild>
                    </w:div>
                    <w:div w:id="2003851729">
                      <w:marLeft w:val="0"/>
                      <w:marRight w:val="0"/>
                      <w:marTop w:val="0"/>
                      <w:marBottom w:val="0"/>
                      <w:divBdr>
                        <w:top w:val="none" w:sz="0" w:space="0" w:color="auto"/>
                        <w:left w:val="none" w:sz="0" w:space="0" w:color="auto"/>
                        <w:bottom w:val="none" w:sz="0" w:space="0" w:color="auto"/>
                        <w:right w:val="none" w:sz="0" w:space="0" w:color="auto"/>
                      </w:divBdr>
                    </w:div>
                    <w:div w:id="2037850174">
                      <w:marLeft w:val="0"/>
                      <w:marRight w:val="0"/>
                      <w:marTop w:val="0"/>
                      <w:marBottom w:val="0"/>
                      <w:divBdr>
                        <w:top w:val="none" w:sz="0" w:space="0" w:color="auto"/>
                        <w:left w:val="none" w:sz="0" w:space="0" w:color="auto"/>
                        <w:bottom w:val="none" w:sz="0" w:space="0" w:color="auto"/>
                        <w:right w:val="none" w:sz="0" w:space="0" w:color="auto"/>
                      </w:divBdr>
                    </w:div>
                    <w:div w:id="2097170238">
                      <w:marLeft w:val="0"/>
                      <w:marRight w:val="0"/>
                      <w:marTop w:val="0"/>
                      <w:marBottom w:val="0"/>
                      <w:divBdr>
                        <w:top w:val="none" w:sz="0" w:space="0" w:color="auto"/>
                        <w:left w:val="none" w:sz="0" w:space="0" w:color="auto"/>
                        <w:bottom w:val="none" w:sz="0" w:space="0" w:color="auto"/>
                        <w:right w:val="none" w:sz="0" w:space="0" w:color="auto"/>
                      </w:divBdr>
                    </w:div>
                    <w:div w:id="2105761613">
                      <w:marLeft w:val="0"/>
                      <w:marRight w:val="0"/>
                      <w:marTop w:val="240"/>
                      <w:marBottom w:val="0"/>
                      <w:divBdr>
                        <w:top w:val="none" w:sz="0" w:space="0" w:color="auto"/>
                        <w:left w:val="none" w:sz="0" w:space="0" w:color="auto"/>
                        <w:bottom w:val="none" w:sz="0" w:space="0" w:color="auto"/>
                        <w:right w:val="none" w:sz="0" w:space="0" w:color="auto"/>
                      </w:divBdr>
                      <w:divsChild>
                        <w:div w:id="28799988">
                          <w:marLeft w:val="0"/>
                          <w:marRight w:val="0"/>
                          <w:marTop w:val="0"/>
                          <w:marBottom w:val="0"/>
                          <w:divBdr>
                            <w:top w:val="none" w:sz="0" w:space="0" w:color="auto"/>
                            <w:left w:val="none" w:sz="0" w:space="0" w:color="auto"/>
                            <w:bottom w:val="none" w:sz="0" w:space="0" w:color="auto"/>
                            <w:right w:val="none" w:sz="0" w:space="0" w:color="auto"/>
                          </w:divBdr>
                        </w:div>
                        <w:div w:id="62072878">
                          <w:marLeft w:val="0"/>
                          <w:marRight w:val="0"/>
                          <w:marTop w:val="0"/>
                          <w:marBottom w:val="0"/>
                          <w:divBdr>
                            <w:top w:val="none" w:sz="0" w:space="0" w:color="auto"/>
                            <w:left w:val="none" w:sz="0" w:space="0" w:color="auto"/>
                            <w:bottom w:val="none" w:sz="0" w:space="0" w:color="auto"/>
                            <w:right w:val="none" w:sz="0" w:space="0" w:color="auto"/>
                          </w:divBdr>
                        </w:div>
                        <w:div w:id="324943962">
                          <w:marLeft w:val="0"/>
                          <w:marRight w:val="0"/>
                          <w:marTop w:val="0"/>
                          <w:marBottom w:val="0"/>
                          <w:divBdr>
                            <w:top w:val="none" w:sz="0" w:space="0" w:color="auto"/>
                            <w:left w:val="none" w:sz="0" w:space="0" w:color="auto"/>
                            <w:bottom w:val="none" w:sz="0" w:space="0" w:color="auto"/>
                            <w:right w:val="none" w:sz="0" w:space="0" w:color="auto"/>
                          </w:divBdr>
                        </w:div>
                        <w:div w:id="384960257">
                          <w:marLeft w:val="0"/>
                          <w:marRight w:val="0"/>
                          <w:marTop w:val="0"/>
                          <w:marBottom w:val="0"/>
                          <w:divBdr>
                            <w:top w:val="none" w:sz="0" w:space="0" w:color="auto"/>
                            <w:left w:val="none" w:sz="0" w:space="0" w:color="auto"/>
                            <w:bottom w:val="none" w:sz="0" w:space="0" w:color="auto"/>
                            <w:right w:val="none" w:sz="0" w:space="0" w:color="auto"/>
                          </w:divBdr>
                        </w:div>
                        <w:div w:id="438306055">
                          <w:marLeft w:val="0"/>
                          <w:marRight w:val="0"/>
                          <w:marTop w:val="0"/>
                          <w:marBottom w:val="0"/>
                          <w:divBdr>
                            <w:top w:val="none" w:sz="0" w:space="0" w:color="auto"/>
                            <w:left w:val="none" w:sz="0" w:space="0" w:color="auto"/>
                            <w:bottom w:val="none" w:sz="0" w:space="0" w:color="auto"/>
                            <w:right w:val="none" w:sz="0" w:space="0" w:color="auto"/>
                          </w:divBdr>
                        </w:div>
                        <w:div w:id="444349522">
                          <w:marLeft w:val="0"/>
                          <w:marRight w:val="0"/>
                          <w:marTop w:val="0"/>
                          <w:marBottom w:val="0"/>
                          <w:divBdr>
                            <w:top w:val="none" w:sz="0" w:space="0" w:color="auto"/>
                            <w:left w:val="none" w:sz="0" w:space="0" w:color="auto"/>
                            <w:bottom w:val="none" w:sz="0" w:space="0" w:color="auto"/>
                            <w:right w:val="none" w:sz="0" w:space="0" w:color="auto"/>
                          </w:divBdr>
                        </w:div>
                        <w:div w:id="511997843">
                          <w:marLeft w:val="0"/>
                          <w:marRight w:val="0"/>
                          <w:marTop w:val="0"/>
                          <w:marBottom w:val="0"/>
                          <w:divBdr>
                            <w:top w:val="none" w:sz="0" w:space="0" w:color="auto"/>
                            <w:left w:val="none" w:sz="0" w:space="0" w:color="auto"/>
                            <w:bottom w:val="none" w:sz="0" w:space="0" w:color="auto"/>
                            <w:right w:val="none" w:sz="0" w:space="0" w:color="auto"/>
                          </w:divBdr>
                        </w:div>
                        <w:div w:id="570651542">
                          <w:marLeft w:val="0"/>
                          <w:marRight w:val="0"/>
                          <w:marTop w:val="0"/>
                          <w:marBottom w:val="0"/>
                          <w:divBdr>
                            <w:top w:val="none" w:sz="0" w:space="0" w:color="auto"/>
                            <w:left w:val="none" w:sz="0" w:space="0" w:color="auto"/>
                            <w:bottom w:val="none" w:sz="0" w:space="0" w:color="auto"/>
                            <w:right w:val="none" w:sz="0" w:space="0" w:color="auto"/>
                          </w:divBdr>
                        </w:div>
                        <w:div w:id="628514035">
                          <w:marLeft w:val="0"/>
                          <w:marRight w:val="0"/>
                          <w:marTop w:val="0"/>
                          <w:marBottom w:val="0"/>
                          <w:divBdr>
                            <w:top w:val="none" w:sz="0" w:space="0" w:color="auto"/>
                            <w:left w:val="none" w:sz="0" w:space="0" w:color="auto"/>
                            <w:bottom w:val="none" w:sz="0" w:space="0" w:color="auto"/>
                            <w:right w:val="none" w:sz="0" w:space="0" w:color="auto"/>
                          </w:divBdr>
                        </w:div>
                        <w:div w:id="631640012">
                          <w:marLeft w:val="0"/>
                          <w:marRight w:val="0"/>
                          <w:marTop w:val="0"/>
                          <w:marBottom w:val="0"/>
                          <w:divBdr>
                            <w:top w:val="none" w:sz="0" w:space="0" w:color="auto"/>
                            <w:left w:val="none" w:sz="0" w:space="0" w:color="auto"/>
                            <w:bottom w:val="none" w:sz="0" w:space="0" w:color="auto"/>
                            <w:right w:val="none" w:sz="0" w:space="0" w:color="auto"/>
                          </w:divBdr>
                        </w:div>
                        <w:div w:id="832993656">
                          <w:marLeft w:val="0"/>
                          <w:marRight w:val="0"/>
                          <w:marTop w:val="0"/>
                          <w:marBottom w:val="0"/>
                          <w:divBdr>
                            <w:top w:val="none" w:sz="0" w:space="0" w:color="auto"/>
                            <w:left w:val="none" w:sz="0" w:space="0" w:color="auto"/>
                            <w:bottom w:val="none" w:sz="0" w:space="0" w:color="auto"/>
                            <w:right w:val="none" w:sz="0" w:space="0" w:color="auto"/>
                          </w:divBdr>
                        </w:div>
                        <w:div w:id="855270229">
                          <w:marLeft w:val="0"/>
                          <w:marRight w:val="0"/>
                          <w:marTop w:val="0"/>
                          <w:marBottom w:val="0"/>
                          <w:divBdr>
                            <w:top w:val="none" w:sz="0" w:space="0" w:color="auto"/>
                            <w:left w:val="none" w:sz="0" w:space="0" w:color="auto"/>
                            <w:bottom w:val="none" w:sz="0" w:space="0" w:color="auto"/>
                            <w:right w:val="none" w:sz="0" w:space="0" w:color="auto"/>
                          </w:divBdr>
                        </w:div>
                        <w:div w:id="1038772870">
                          <w:marLeft w:val="0"/>
                          <w:marRight w:val="0"/>
                          <w:marTop w:val="0"/>
                          <w:marBottom w:val="0"/>
                          <w:divBdr>
                            <w:top w:val="none" w:sz="0" w:space="0" w:color="auto"/>
                            <w:left w:val="none" w:sz="0" w:space="0" w:color="auto"/>
                            <w:bottom w:val="none" w:sz="0" w:space="0" w:color="auto"/>
                            <w:right w:val="none" w:sz="0" w:space="0" w:color="auto"/>
                          </w:divBdr>
                        </w:div>
                        <w:div w:id="1301886518">
                          <w:marLeft w:val="0"/>
                          <w:marRight w:val="0"/>
                          <w:marTop w:val="0"/>
                          <w:marBottom w:val="0"/>
                          <w:divBdr>
                            <w:top w:val="none" w:sz="0" w:space="0" w:color="auto"/>
                            <w:left w:val="none" w:sz="0" w:space="0" w:color="auto"/>
                            <w:bottom w:val="none" w:sz="0" w:space="0" w:color="auto"/>
                            <w:right w:val="none" w:sz="0" w:space="0" w:color="auto"/>
                          </w:divBdr>
                        </w:div>
                        <w:div w:id="1333483218">
                          <w:marLeft w:val="0"/>
                          <w:marRight w:val="0"/>
                          <w:marTop w:val="0"/>
                          <w:marBottom w:val="0"/>
                          <w:divBdr>
                            <w:top w:val="none" w:sz="0" w:space="0" w:color="auto"/>
                            <w:left w:val="none" w:sz="0" w:space="0" w:color="auto"/>
                            <w:bottom w:val="none" w:sz="0" w:space="0" w:color="auto"/>
                            <w:right w:val="none" w:sz="0" w:space="0" w:color="auto"/>
                          </w:divBdr>
                        </w:div>
                        <w:div w:id="1533224688">
                          <w:marLeft w:val="0"/>
                          <w:marRight w:val="0"/>
                          <w:marTop w:val="0"/>
                          <w:marBottom w:val="0"/>
                          <w:divBdr>
                            <w:top w:val="none" w:sz="0" w:space="0" w:color="auto"/>
                            <w:left w:val="none" w:sz="0" w:space="0" w:color="auto"/>
                            <w:bottom w:val="none" w:sz="0" w:space="0" w:color="auto"/>
                            <w:right w:val="none" w:sz="0" w:space="0" w:color="auto"/>
                          </w:divBdr>
                        </w:div>
                        <w:div w:id="1612200097">
                          <w:marLeft w:val="0"/>
                          <w:marRight w:val="0"/>
                          <w:marTop w:val="0"/>
                          <w:marBottom w:val="0"/>
                          <w:divBdr>
                            <w:top w:val="none" w:sz="0" w:space="0" w:color="auto"/>
                            <w:left w:val="none" w:sz="0" w:space="0" w:color="auto"/>
                            <w:bottom w:val="none" w:sz="0" w:space="0" w:color="auto"/>
                            <w:right w:val="none" w:sz="0" w:space="0" w:color="auto"/>
                          </w:divBdr>
                        </w:div>
                        <w:div w:id="1632515464">
                          <w:marLeft w:val="0"/>
                          <w:marRight w:val="0"/>
                          <w:marTop w:val="0"/>
                          <w:marBottom w:val="0"/>
                          <w:divBdr>
                            <w:top w:val="none" w:sz="0" w:space="0" w:color="auto"/>
                            <w:left w:val="none" w:sz="0" w:space="0" w:color="auto"/>
                            <w:bottom w:val="none" w:sz="0" w:space="0" w:color="auto"/>
                            <w:right w:val="none" w:sz="0" w:space="0" w:color="auto"/>
                          </w:divBdr>
                        </w:div>
                        <w:div w:id="1781559900">
                          <w:marLeft w:val="0"/>
                          <w:marRight w:val="0"/>
                          <w:marTop w:val="0"/>
                          <w:marBottom w:val="0"/>
                          <w:divBdr>
                            <w:top w:val="none" w:sz="0" w:space="0" w:color="auto"/>
                            <w:left w:val="none" w:sz="0" w:space="0" w:color="auto"/>
                            <w:bottom w:val="none" w:sz="0" w:space="0" w:color="auto"/>
                            <w:right w:val="none" w:sz="0" w:space="0" w:color="auto"/>
                          </w:divBdr>
                        </w:div>
                        <w:div w:id="1863089757">
                          <w:marLeft w:val="0"/>
                          <w:marRight w:val="0"/>
                          <w:marTop w:val="0"/>
                          <w:marBottom w:val="0"/>
                          <w:divBdr>
                            <w:top w:val="none" w:sz="0" w:space="0" w:color="auto"/>
                            <w:left w:val="none" w:sz="0" w:space="0" w:color="auto"/>
                            <w:bottom w:val="none" w:sz="0" w:space="0" w:color="auto"/>
                            <w:right w:val="none" w:sz="0" w:space="0" w:color="auto"/>
                          </w:divBdr>
                        </w:div>
                        <w:div w:id="1918632171">
                          <w:marLeft w:val="0"/>
                          <w:marRight w:val="0"/>
                          <w:marTop w:val="0"/>
                          <w:marBottom w:val="0"/>
                          <w:divBdr>
                            <w:top w:val="none" w:sz="0" w:space="0" w:color="auto"/>
                            <w:left w:val="none" w:sz="0" w:space="0" w:color="auto"/>
                            <w:bottom w:val="none" w:sz="0" w:space="0" w:color="auto"/>
                            <w:right w:val="none" w:sz="0" w:space="0" w:color="auto"/>
                          </w:divBdr>
                        </w:div>
                        <w:div w:id="1926498456">
                          <w:marLeft w:val="0"/>
                          <w:marRight w:val="0"/>
                          <w:marTop w:val="0"/>
                          <w:marBottom w:val="0"/>
                          <w:divBdr>
                            <w:top w:val="none" w:sz="0" w:space="0" w:color="auto"/>
                            <w:left w:val="none" w:sz="0" w:space="0" w:color="auto"/>
                            <w:bottom w:val="none" w:sz="0" w:space="0" w:color="auto"/>
                            <w:right w:val="none" w:sz="0" w:space="0" w:color="auto"/>
                          </w:divBdr>
                        </w:div>
                        <w:div w:id="2019847052">
                          <w:marLeft w:val="0"/>
                          <w:marRight w:val="0"/>
                          <w:marTop w:val="0"/>
                          <w:marBottom w:val="0"/>
                          <w:divBdr>
                            <w:top w:val="none" w:sz="0" w:space="0" w:color="auto"/>
                            <w:left w:val="none" w:sz="0" w:space="0" w:color="auto"/>
                            <w:bottom w:val="none" w:sz="0" w:space="0" w:color="auto"/>
                            <w:right w:val="none" w:sz="0" w:space="0" w:color="auto"/>
                          </w:divBdr>
                        </w:div>
                      </w:divsChild>
                    </w:div>
                    <w:div w:id="21288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85569">
      <w:bodyDiv w:val="1"/>
      <w:marLeft w:val="0"/>
      <w:marRight w:val="0"/>
      <w:marTop w:val="0"/>
      <w:marBottom w:val="0"/>
      <w:divBdr>
        <w:top w:val="none" w:sz="0" w:space="0" w:color="auto"/>
        <w:left w:val="none" w:sz="0" w:space="0" w:color="auto"/>
        <w:bottom w:val="none" w:sz="0" w:space="0" w:color="auto"/>
        <w:right w:val="none" w:sz="0" w:space="0" w:color="auto"/>
      </w:divBdr>
      <w:divsChild>
        <w:div w:id="443154945">
          <w:marLeft w:val="0"/>
          <w:marRight w:val="0"/>
          <w:marTop w:val="0"/>
          <w:marBottom w:val="0"/>
          <w:divBdr>
            <w:top w:val="none" w:sz="0" w:space="0" w:color="auto"/>
            <w:left w:val="none" w:sz="0" w:space="0" w:color="auto"/>
            <w:bottom w:val="none" w:sz="0" w:space="0" w:color="auto"/>
            <w:right w:val="none" w:sz="0" w:space="0" w:color="auto"/>
          </w:divBdr>
          <w:divsChild>
            <w:div w:id="337513013">
              <w:marLeft w:val="0"/>
              <w:marRight w:val="0"/>
              <w:marTop w:val="0"/>
              <w:marBottom w:val="0"/>
              <w:divBdr>
                <w:top w:val="none" w:sz="0" w:space="0" w:color="auto"/>
                <w:left w:val="none" w:sz="0" w:space="0" w:color="auto"/>
                <w:bottom w:val="none" w:sz="0" w:space="0" w:color="auto"/>
                <w:right w:val="none" w:sz="0" w:space="0" w:color="auto"/>
              </w:divBdr>
              <w:divsChild>
                <w:div w:id="2896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5886">
      <w:bodyDiv w:val="1"/>
      <w:marLeft w:val="0"/>
      <w:marRight w:val="0"/>
      <w:marTop w:val="0"/>
      <w:marBottom w:val="0"/>
      <w:divBdr>
        <w:top w:val="none" w:sz="0" w:space="0" w:color="auto"/>
        <w:left w:val="none" w:sz="0" w:space="0" w:color="auto"/>
        <w:bottom w:val="none" w:sz="0" w:space="0" w:color="auto"/>
        <w:right w:val="none" w:sz="0" w:space="0" w:color="auto"/>
      </w:divBdr>
      <w:divsChild>
        <w:div w:id="202056570">
          <w:marLeft w:val="0"/>
          <w:marRight w:val="0"/>
          <w:marTop w:val="0"/>
          <w:marBottom w:val="0"/>
          <w:divBdr>
            <w:top w:val="none" w:sz="0" w:space="0" w:color="auto"/>
            <w:left w:val="none" w:sz="0" w:space="0" w:color="auto"/>
            <w:bottom w:val="none" w:sz="0" w:space="0" w:color="auto"/>
            <w:right w:val="none" w:sz="0" w:space="0" w:color="auto"/>
          </w:divBdr>
          <w:divsChild>
            <w:div w:id="1920745533">
              <w:marLeft w:val="0"/>
              <w:marRight w:val="0"/>
              <w:marTop w:val="0"/>
              <w:marBottom w:val="0"/>
              <w:divBdr>
                <w:top w:val="none" w:sz="0" w:space="0" w:color="auto"/>
                <w:left w:val="none" w:sz="0" w:space="0" w:color="auto"/>
                <w:bottom w:val="none" w:sz="0" w:space="0" w:color="auto"/>
                <w:right w:val="none" w:sz="0" w:space="0" w:color="auto"/>
              </w:divBdr>
              <w:divsChild>
                <w:div w:id="1231497235">
                  <w:marLeft w:val="0"/>
                  <w:marRight w:val="0"/>
                  <w:marTop w:val="0"/>
                  <w:marBottom w:val="0"/>
                  <w:divBdr>
                    <w:top w:val="none" w:sz="0" w:space="0" w:color="auto"/>
                    <w:left w:val="none" w:sz="0" w:space="0" w:color="auto"/>
                    <w:bottom w:val="none" w:sz="0" w:space="0" w:color="auto"/>
                    <w:right w:val="none" w:sz="0" w:space="0" w:color="auto"/>
                  </w:divBdr>
                  <w:divsChild>
                    <w:div w:id="17243781">
                      <w:marLeft w:val="0"/>
                      <w:marRight w:val="0"/>
                      <w:marTop w:val="0"/>
                      <w:marBottom w:val="0"/>
                      <w:divBdr>
                        <w:top w:val="none" w:sz="0" w:space="0" w:color="auto"/>
                        <w:left w:val="none" w:sz="0" w:space="0" w:color="auto"/>
                        <w:bottom w:val="none" w:sz="0" w:space="0" w:color="auto"/>
                        <w:right w:val="none" w:sz="0" w:space="0" w:color="auto"/>
                      </w:divBdr>
                    </w:div>
                    <w:div w:id="110706982">
                      <w:marLeft w:val="0"/>
                      <w:marRight w:val="0"/>
                      <w:marTop w:val="0"/>
                      <w:marBottom w:val="0"/>
                      <w:divBdr>
                        <w:top w:val="none" w:sz="0" w:space="0" w:color="auto"/>
                        <w:left w:val="none" w:sz="0" w:space="0" w:color="auto"/>
                        <w:bottom w:val="none" w:sz="0" w:space="0" w:color="auto"/>
                        <w:right w:val="none" w:sz="0" w:space="0" w:color="auto"/>
                      </w:divBdr>
                    </w:div>
                    <w:div w:id="114300645">
                      <w:marLeft w:val="0"/>
                      <w:marRight w:val="0"/>
                      <w:marTop w:val="0"/>
                      <w:marBottom w:val="0"/>
                      <w:divBdr>
                        <w:top w:val="none" w:sz="0" w:space="0" w:color="auto"/>
                        <w:left w:val="none" w:sz="0" w:space="0" w:color="auto"/>
                        <w:bottom w:val="none" w:sz="0" w:space="0" w:color="auto"/>
                        <w:right w:val="none" w:sz="0" w:space="0" w:color="auto"/>
                      </w:divBdr>
                    </w:div>
                    <w:div w:id="204758417">
                      <w:marLeft w:val="0"/>
                      <w:marRight w:val="0"/>
                      <w:marTop w:val="0"/>
                      <w:marBottom w:val="0"/>
                      <w:divBdr>
                        <w:top w:val="none" w:sz="0" w:space="0" w:color="auto"/>
                        <w:left w:val="none" w:sz="0" w:space="0" w:color="auto"/>
                        <w:bottom w:val="none" w:sz="0" w:space="0" w:color="auto"/>
                        <w:right w:val="none" w:sz="0" w:space="0" w:color="auto"/>
                      </w:divBdr>
                    </w:div>
                    <w:div w:id="322977988">
                      <w:marLeft w:val="0"/>
                      <w:marRight w:val="0"/>
                      <w:marTop w:val="0"/>
                      <w:marBottom w:val="0"/>
                      <w:divBdr>
                        <w:top w:val="none" w:sz="0" w:space="0" w:color="auto"/>
                        <w:left w:val="none" w:sz="0" w:space="0" w:color="auto"/>
                        <w:bottom w:val="none" w:sz="0" w:space="0" w:color="auto"/>
                        <w:right w:val="none" w:sz="0" w:space="0" w:color="auto"/>
                      </w:divBdr>
                    </w:div>
                    <w:div w:id="323512211">
                      <w:marLeft w:val="0"/>
                      <w:marRight w:val="0"/>
                      <w:marTop w:val="0"/>
                      <w:marBottom w:val="0"/>
                      <w:divBdr>
                        <w:top w:val="none" w:sz="0" w:space="0" w:color="auto"/>
                        <w:left w:val="none" w:sz="0" w:space="0" w:color="auto"/>
                        <w:bottom w:val="none" w:sz="0" w:space="0" w:color="auto"/>
                        <w:right w:val="none" w:sz="0" w:space="0" w:color="auto"/>
                      </w:divBdr>
                    </w:div>
                    <w:div w:id="350649955">
                      <w:marLeft w:val="0"/>
                      <w:marRight w:val="0"/>
                      <w:marTop w:val="0"/>
                      <w:marBottom w:val="240"/>
                      <w:divBdr>
                        <w:top w:val="none" w:sz="0" w:space="0" w:color="auto"/>
                        <w:left w:val="none" w:sz="0" w:space="0" w:color="auto"/>
                        <w:bottom w:val="none" w:sz="0" w:space="0" w:color="auto"/>
                        <w:right w:val="none" w:sz="0" w:space="0" w:color="auto"/>
                      </w:divBdr>
                    </w:div>
                    <w:div w:id="477502113">
                      <w:marLeft w:val="0"/>
                      <w:marRight w:val="0"/>
                      <w:marTop w:val="0"/>
                      <w:marBottom w:val="240"/>
                      <w:divBdr>
                        <w:top w:val="none" w:sz="0" w:space="0" w:color="auto"/>
                        <w:left w:val="none" w:sz="0" w:space="0" w:color="auto"/>
                        <w:bottom w:val="none" w:sz="0" w:space="0" w:color="auto"/>
                        <w:right w:val="none" w:sz="0" w:space="0" w:color="auto"/>
                      </w:divBdr>
                      <w:divsChild>
                        <w:div w:id="553467385">
                          <w:marLeft w:val="0"/>
                          <w:marRight w:val="0"/>
                          <w:marTop w:val="240"/>
                          <w:marBottom w:val="0"/>
                          <w:divBdr>
                            <w:top w:val="none" w:sz="0" w:space="0" w:color="auto"/>
                            <w:left w:val="none" w:sz="0" w:space="0" w:color="auto"/>
                            <w:bottom w:val="none" w:sz="0" w:space="0" w:color="auto"/>
                            <w:right w:val="none" w:sz="0" w:space="0" w:color="auto"/>
                          </w:divBdr>
                        </w:div>
                      </w:divsChild>
                    </w:div>
                    <w:div w:id="492795004">
                      <w:marLeft w:val="0"/>
                      <w:marRight w:val="0"/>
                      <w:marTop w:val="0"/>
                      <w:marBottom w:val="0"/>
                      <w:divBdr>
                        <w:top w:val="none" w:sz="0" w:space="0" w:color="auto"/>
                        <w:left w:val="none" w:sz="0" w:space="0" w:color="auto"/>
                        <w:bottom w:val="none" w:sz="0" w:space="0" w:color="auto"/>
                        <w:right w:val="none" w:sz="0" w:space="0" w:color="auto"/>
                      </w:divBdr>
                    </w:div>
                    <w:div w:id="550502698">
                      <w:marLeft w:val="0"/>
                      <w:marRight w:val="0"/>
                      <w:marTop w:val="0"/>
                      <w:marBottom w:val="120"/>
                      <w:divBdr>
                        <w:top w:val="none" w:sz="0" w:space="0" w:color="auto"/>
                        <w:left w:val="none" w:sz="0" w:space="0" w:color="auto"/>
                        <w:bottom w:val="none" w:sz="0" w:space="0" w:color="auto"/>
                        <w:right w:val="none" w:sz="0" w:space="0" w:color="auto"/>
                      </w:divBdr>
                    </w:div>
                    <w:div w:id="696540557">
                      <w:marLeft w:val="0"/>
                      <w:marRight w:val="0"/>
                      <w:marTop w:val="0"/>
                      <w:marBottom w:val="0"/>
                      <w:divBdr>
                        <w:top w:val="none" w:sz="0" w:space="0" w:color="auto"/>
                        <w:left w:val="none" w:sz="0" w:space="0" w:color="auto"/>
                        <w:bottom w:val="none" w:sz="0" w:space="0" w:color="auto"/>
                        <w:right w:val="none" w:sz="0" w:space="0" w:color="auto"/>
                      </w:divBdr>
                    </w:div>
                    <w:div w:id="739523535">
                      <w:marLeft w:val="0"/>
                      <w:marRight w:val="0"/>
                      <w:marTop w:val="0"/>
                      <w:marBottom w:val="0"/>
                      <w:divBdr>
                        <w:top w:val="none" w:sz="0" w:space="0" w:color="auto"/>
                        <w:left w:val="none" w:sz="0" w:space="0" w:color="auto"/>
                        <w:bottom w:val="none" w:sz="0" w:space="0" w:color="auto"/>
                        <w:right w:val="none" w:sz="0" w:space="0" w:color="auto"/>
                      </w:divBdr>
                    </w:div>
                    <w:div w:id="747965534">
                      <w:marLeft w:val="0"/>
                      <w:marRight w:val="0"/>
                      <w:marTop w:val="0"/>
                      <w:marBottom w:val="240"/>
                      <w:divBdr>
                        <w:top w:val="none" w:sz="0" w:space="0" w:color="auto"/>
                        <w:left w:val="none" w:sz="0" w:space="0" w:color="auto"/>
                        <w:bottom w:val="none" w:sz="0" w:space="0" w:color="auto"/>
                        <w:right w:val="none" w:sz="0" w:space="0" w:color="auto"/>
                      </w:divBdr>
                      <w:divsChild>
                        <w:div w:id="155614359">
                          <w:marLeft w:val="0"/>
                          <w:marRight w:val="0"/>
                          <w:marTop w:val="0"/>
                          <w:marBottom w:val="0"/>
                          <w:divBdr>
                            <w:top w:val="none" w:sz="0" w:space="0" w:color="auto"/>
                            <w:left w:val="none" w:sz="0" w:space="0" w:color="auto"/>
                            <w:bottom w:val="none" w:sz="0" w:space="0" w:color="auto"/>
                            <w:right w:val="none" w:sz="0" w:space="0" w:color="auto"/>
                          </w:divBdr>
                        </w:div>
                        <w:div w:id="375665473">
                          <w:marLeft w:val="0"/>
                          <w:marRight w:val="0"/>
                          <w:marTop w:val="0"/>
                          <w:marBottom w:val="0"/>
                          <w:divBdr>
                            <w:top w:val="none" w:sz="0" w:space="0" w:color="auto"/>
                            <w:left w:val="none" w:sz="0" w:space="0" w:color="auto"/>
                            <w:bottom w:val="none" w:sz="0" w:space="0" w:color="auto"/>
                            <w:right w:val="none" w:sz="0" w:space="0" w:color="auto"/>
                          </w:divBdr>
                        </w:div>
                        <w:div w:id="520971536">
                          <w:marLeft w:val="0"/>
                          <w:marRight w:val="0"/>
                          <w:marTop w:val="0"/>
                          <w:marBottom w:val="0"/>
                          <w:divBdr>
                            <w:top w:val="none" w:sz="0" w:space="0" w:color="auto"/>
                            <w:left w:val="none" w:sz="0" w:space="0" w:color="auto"/>
                            <w:bottom w:val="none" w:sz="0" w:space="0" w:color="auto"/>
                            <w:right w:val="none" w:sz="0" w:space="0" w:color="auto"/>
                          </w:divBdr>
                        </w:div>
                        <w:div w:id="573131281">
                          <w:marLeft w:val="0"/>
                          <w:marRight w:val="0"/>
                          <w:marTop w:val="0"/>
                          <w:marBottom w:val="0"/>
                          <w:divBdr>
                            <w:top w:val="none" w:sz="0" w:space="0" w:color="auto"/>
                            <w:left w:val="none" w:sz="0" w:space="0" w:color="auto"/>
                            <w:bottom w:val="none" w:sz="0" w:space="0" w:color="auto"/>
                            <w:right w:val="none" w:sz="0" w:space="0" w:color="auto"/>
                          </w:divBdr>
                        </w:div>
                        <w:div w:id="614559067">
                          <w:marLeft w:val="0"/>
                          <w:marRight w:val="0"/>
                          <w:marTop w:val="0"/>
                          <w:marBottom w:val="0"/>
                          <w:divBdr>
                            <w:top w:val="none" w:sz="0" w:space="0" w:color="auto"/>
                            <w:left w:val="none" w:sz="0" w:space="0" w:color="auto"/>
                            <w:bottom w:val="none" w:sz="0" w:space="0" w:color="auto"/>
                            <w:right w:val="none" w:sz="0" w:space="0" w:color="auto"/>
                          </w:divBdr>
                        </w:div>
                        <w:div w:id="737896369">
                          <w:marLeft w:val="0"/>
                          <w:marRight w:val="0"/>
                          <w:marTop w:val="0"/>
                          <w:marBottom w:val="0"/>
                          <w:divBdr>
                            <w:top w:val="none" w:sz="0" w:space="0" w:color="auto"/>
                            <w:left w:val="none" w:sz="0" w:space="0" w:color="auto"/>
                            <w:bottom w:val="none" w:sz="0" w:space="0" w:color="auto"/>
                            <w:right w:val="none" w:sz="0" w:space="0" w:color="auto"/>
                          </w:divBdr>
                        </w:div>
                        <w:div w:id="840048720">
                          <w:marLeft w:val="0"/>
                          <w:marRight w:val="0"/>
                          <w:marTop w:val="0"/>
                          <w:marBottom w:val="0"/>
                          <w:divBdr>
                            <w:top w:val="none" w:sz="0" w:space="0" w:color="auto"/>
                            <w:left w:val="none" w:sz="0" w:space="0" w:color="auto"/>
                            <w:bottom w:val="none" w:sz="0" w:space="0" w:color="auto"/>
                            <w:right w:val="none" w:sz="0" w:space="0" w:color="auto"/>
                          </w:divBdr>
                        </w:div>
                        <w:div w:id="1086609576">
                          <w:marLeft w:val="0"/>
                          <w:marRight w:val="0"/>
                          <w:marTop w:val="0"/>
                          <w:marBottom w:val="0"/>
                          <w:divBdr>
                            <w:top w:val="none" w:sz="0" w:space="0" w:color="auto"/>
                            <w:left w:val="none" w:sz="0" w:space="0" w:color="auto"/>
                            <w:bottom w:val="none" w:sz="0" w:space="0" w:color="auto"/>
                            <w:right w:val="none" w:sz="0" w:space="0" w:color="auto"/>
                          </w:divBdr>
                        </w:div>
                        <w:div w:id="1364592237">
                          <w:marLeft w:val="0"/>
                          <w:marRight w:val="0"/>
                          <w:marTop w:val="0"/>
                          <w:marBottom w:val="0"/>
                          <w:divBdr>
                            <w:top w:val="none" w:sz="0" w:space="0" w:color="auto"/>
                            <w:left w:val="none" w:sz="0" w:space="0" w:color="auto"/>
                            <w:bottom w:val="none" w:sz="0" w:space="0" w:color="auto"/>
                            <w:right w:val="none" w:sz="0" w:space="0" w:color="auto"/>
                          </w:divBdr>
                        </w:div>
                        <w:div w:id="1473863284">
                          <w:marLeft w:val="0"/>
                          <w:marRight w:val="0"/>
                          <w:marTop w:val="0"/>
                          <w:marBottom w:val="0"/>
                          <w:divBdr>
                            <w:top w:val="none" w:sz="0" w:space="0" w:color="auto"/>
                            <w:left w:val="none" w:sz="0" w:space="0" w:color="auto"/>
                            <w:bottom w:val="none" w:sz="0" w:space="0" w:color="auto"/>
                            <w:right w:val="none" w:sz="0" w:space="0" w:color="auto"/>
                          </w:divBdr>
                        </w:div>
                        <w:div w:id="1484079296">
                          <w:marLeft w:val="0"/>
                          <w:marRight w:val="0"/>
                          <w:marTop w:val="0"/>
                          <w:marBottom w:val="0"/>
                          <w:divBdr>
                            <w:top w:val="none" w:sz="0" w:space="0" w:color="auto"/>
                            <w:left w:val="none" w:sz="0" w:space="0" w:color="auto"/>
                            <w:bottom w:val="none" w:sz="0" w:space="0" w:color="auto"/>
                            <w:right w:val="none" w:sz="0" w:space="0" w:color="auto"/>
                          </w:divBdr>
                        </w:div>
                        <w:div w:id="1506703082">
                          <w:marLeft w:val="0"/>
                          <w:marRight w:val="0"/>
                          <w:marTop w:val="0"/>
                          <w:marBottom w:val="0"/>
                          <w:divBdr>
                            <w:top w:val="none" w:sz="0" w:space="0" w:color="auto"/>
                            <w:left w:val="none" w:sz="0" w:space="0" w:color="auto"/>
                            <w:bottom w:val="none" w:sz="0" w:space="0" w:color="auto"/>
                            <w:right w:val="none" w:sz="0" w:space="0" w:color="auto"/>
                          </w:divBdr>
                        </w:div>
                        <w:div w:id="1518160300">
                          <w:marLeft w:val="0"/>
                          <w:marRight w:val="0"/>
                          <w:marTop w:val="0"/>
                          <w:marBottom w:val="0"/>
                          <w:divBdr>
                            <w:top w:val="none" w:sz="0" w:space="0" w:color="auto"/>
                            <w:left w:val="none" w:sz="0" w:space="0" w:color="auto"/>
                            <w:bottom w:val="none" w:sz="0" w:space="0" w:color="auto"/>
                            <w:right w:val="none" w:sz="0" w:space="0" w:color="auto"/>
                          </w:divBdr>
                        </w:div>
                        <w:div w:id="1596864164">
                          <w:marLeft w:val="0"/>
                          <w:marRight w:val="0"/>
                          <w:marTop w:val="0"/>
                          <w:marBottom w:val="0"/>
                          <w:divBdr>
                            <w:top w:val="none" w:sz="0" w:space="0" w:color="auto"/>
                            <w:left w:val="none" w:sz="0" w:space="0" w:color="auto"/>
                            <w:bottom w:val="none" w:sz="0" w:space="0" w:color="auto"/>
                            <w:right w:val="none" w:sz="0" w:space="0" w:color="auto"/>
                          </w:divBdr>
                        </w:div>
                        <w:div w:id="2038236360">
                          <w:marLeft w:val="0"/>
                          <w:marRight w:val="0"/>
                          <w:marTop w:val="0"/>
                          <w:marBottom w:val="0"/>
                          <w:divBdr>
                            <w:top w:val="none" w:sz="0" w:space="0" w:color="auto"/>
                            <w:left w:val="none" w:sz="0" w:space="0" w:color="auto"/>
                            <w:bottom w:val="none" w:sz="0" w:space="0" w:color="auto"/>
                            <w:right w:val="none" w:sz="0" w:space="0" w:color="auto"/>
                          </w:divBdr>
                        </w:div>
                        <w:div w:id="2038460002">
                          <w:marLeft w:val="0"/>
                          <w:marRight w:val="0"/>
                          <w:marTop w:val="0"/>
                          <w:marBottom w:val="0"/>
                          <w:divBdr>
                            <w:top w:val="none" w:sz="0" w:space="0" w:color="auto"/>
                            <w:left w:val="none" w:sz="0" w:space="0" w:color="auto"/>
                            <w:bottom w:val="none" w:sz="0" w:space="0" w:color="auto"/>
                            <w:right w:val="none" w:sz="0" w:space="0" w:color="auto"/>
                          </w:divBdr>
                        </w:div>
                        <w:div w:id="2097435208">
                          <w:marLeft w:val="0"/>
                          <w:marRight w:val="0"/>
                          <w:marTop w:val="0"/>
                          <w:marBottom w:val="0"/>
                          <w:divBdr>
                            <w:top w:val="none" w:sz="0" w:space="0" w:color="auto"/>
                            <w:left w:val="none" w:sz="0" w:space="0" w:color="auto"/>
                            <w:bottom w:val="none" w:sz="0" w:space="0" w:color="auto"/>
                            <w:right w:val="none" w:sz="0" w:space="0" w:color="auto"/>
                          </w:divBdr>
                        </w:div>
                      </w:divsChild>
                    </w:div>
                    <w:div w:id="807937861">
                      <w:marLeft w:val="0"/>
                      <w:marRight w:val="0"/>
                      <w:marTop w:val="0"/>
                      <w:marBottom w:val="0"/>
                      <w:divBdr>
                        <w:top w:val="none" w:sz="0" w:space="0" w:color="auto"/>
                        <w:left w:val="none" w:sz="0" w:space="0" w:color="auto"/>
                        <w:bottom w:val="none" w:sz="0" w:space="0" w:color="auto"/>
                        <w:right w:val="none" w:sz="0" w:space="0" w:color="auto"/>
                      </w:divBdr>
                    </w:div>
                    <w:div w:id="817578239">
                      <w:marLeft w:val="0"/>
                      <w:marRight w:val="0"/>
                      <w:marTop w:val="0"/>
                      <w:marBottom w:val="0"/>
                      <w:divBdr>
                        <w:top w:val="none" w:sz="0" w:space="0" w:color="auto"/>
                        <w:left w:val="none" w:sz="0" w:space="0" w:color="auto"/>
                        <w:bottom w:val="none" w:sz="0" w:space="0" w:color="auto"/>
                        <w:right w:val="none" w:sz="0" w:space="0" w:color="auto"/>
                      </w:divBdr>
                    </w:div>
                    <w:div w:id="831022924">
                      <w:marLeft w:val="0"/>
                      <w:marRight w:val="0"/>
                      <w:marTop w:val="0"/>
                      <w:marBottom w:val="0"/>
                      <w:divBdr>
                        <w:top w:val="none" w:sz="0" w:space="0" w:color="auto"/>
                        <w:left w:val="none" w:sz="0" w:space="0" w:color="auto"/>
                        <w:bottom w:val="none" w:sz="0" w:space="0" w:color="auto"/>
                        <w:right w:val="none" w:sz="0" w:space="0" w:color="auto"/>
                      </w:divBdr>
                    </w:div>
                    <w:div w:id="983659276">
                      <w:marLeft w:val="0"/>
                      <w:marRight w:val="0"/>
                      <w:marTop w:val="240"/>
                      <w:marBottom w:val="0"/>
                      <w:divBdr>
                        <w:top w:val="none" w:sz="0" w:space="0" w:color="auto"/>
                        <w:left w:val="none" w:sz="0" w:space="0" w:color="auto"/>
                        <w:bottom w:val="none" w:sz="0" w:space="0" w:color="auto"/>
                        <w:right w:val="none" w:sz="0" w:space="0" w:color="auto"/>
                      </w:divBdr>
                      <w:divsChild>
                        <w:div w:id="5792011">
                          <w:marLeft w:val="0"/>
                          <w:marRight w:val="0"/>
                          <w:marTop w:val="0"/>
                          <w:marBottom w:val="0"/>
                          <w:divBdr>
                            <w:top w:val="none" w:sz="0" w:space="0" w:color="auto"/>
                            <w:left w:val="none" w:sz="0" w:space="0" w:color="auto"/>
                            <w:bottom w:val="none" w:sz="0" w:space="0" w:color="auto"/>
                            <w:right w:val="none" w:sz="0" w:space="0" w:color="auto"/>
                          </w:divBdr>
                        </w:div>
                        <w:div w:id="79569313">
                          <w:marLeft w:val="0"/>
                          <w:marRight w:val="0"/>
                          <w:marTop w:val="0"/>
                          <w:marBottom w:val="0"/>
                          <w:divBdr>
                            <w:top w:val="none" w:sz="0" w:space="0" w:color="auto"/>
                            <w:left w:val="none" w:sz="0" w:space="0" w:color="auto"/>
                            <w:bottom w:val="none" w:sz="0" w:space="0" w:color="auto"/>
                            <w:right w:val="none" w:sz="0" w:space="0" w:color="auto"/>
                          </w:divBdr>
                        </w:div>
                        <w:div w:id="124782102">
                          <w:marLeft w:val="0"/>
                          <w:marRight w:val="0"/>
                          <w:marTop w:val="0"/>
                          <w:marBottom w:val="0"/>
                          <w:divBdr>
                            <w:top w:val="none" w:sz="0" w:space="0" w:color="auto"/>
                            <w:left w:val="none" w:sz="0" w:space="0" w:color="auto"/>
                            <w:bottom w:val="none" w:sz="0" w:space="0" w:color="auto"/>
                            <w:right w:val="none" w:sz="0" w:space="0" w:color="auto"/>
                          </w:divBdr>
                        </w:div>
                        <w:div w:id="497766509">
                          <w:marLeft w:val="0"/>
                          <w:marRight w:val="0"/>
                          <w:marTop w:val="0"/>
                          <w:marBottom w:val="0"/>
                          <w:divBdr>
                            <w:top w:val="none" w:sz="0" w:space="0" w:color="auto"/>
                            <w:left w:val="none" w:sz="0" w:space="0" w:color="auto"/>
                            <w:bottom w:val="none" w:sz="0" w:space="0" w:color="auto"/>
                            <w:right w:val="none" w:sz="0" w:space="0" w:color="auto"/>
                          </w:divBdr>
                        </w:div>
                        <w:div w:id="577180385">
                          <w:marLeft w:val="0"/>
                          <w:marRight w:val="0"/>
                          <w:marTop w:val="0"/>
                          <w:marBottom w:val="0"/>
                          <w:divBdr>
                            <w:top w:val="none" w:sz="0" w:space="0" w:color="auto"/>
                            <w:left w:val="none" w:sz="0" w:space="0" w:color="auto"/>
                            <w:bottom w:val="none" w:sz="0" w:space="0" w:color="auto"/>
                            <w:right w:val="none" w:sz="0" w:space="0" w:color="auto"/>
                          </w:divBdr>
                        </w:div>
                        <w:div w:id="632445594">
                          <w:marLeft w:val="0"/>
                          <w:marRight w:val="0"/>
                          <w:marTop w:val="0"/>
                          <w:marBottom w:val="0"/>
                          <w:divBdr>
                            <w:top w:val="none" w:sz="0" w:space="0" w:color="auto"/>
                            <w:left w:val="none" w:sz="0" w:space="0" w:color="auto"/>
                            <w:bottom w:val="none" w:sz="0" w:space="0" w:color="auto"/>
                            <w:right w:val="none" w:sz="0" w:space="0" w:color="auto"/>
                          </w:divBdr>
                        </w:div>
                        <w:div w:id="638728761">
                          <w:marLeft w:val="0"/>
                          <w:marRight w:val="0"/>
                          <w:marTop w:val="0"/>
                          <w:marBottom w:val="0"/>
                          <w:divBdr>
                            <w:top w:val="none" w:sz="0" w:space="0" w:color="auto"/>
                            <w:left w:val="none" w:sz="0" w:space="0" w:color="auto"/>
                            <w:bottom w:val="none" w:sz="0" w:space="0" w:color="auto"/>
                            <w:right w:val="none" w:sz="0" w:space="0" w:color="auto"/>
                          </w:divBdr>
                        </w:div>
                        <w:div w:id="679548059">
                          <w:marLeft w:val="0"/>
                          <w:marRight w:val="0"/>
                          <w:marTop w:val="0"/>
                          <w:marBottom w:val="0"/>
                          <w:divBdr>
                            <w:top w:val="none" w:sz="0" w:space="0" w:color="auto"/>
                            <w:left w:val="none" w:sz="0" w:space="0" w:color="auto"/>
                            <w:bottom w:val="none" w:sz="0" w:space="0" w:color="auto"/>
                            <w:right w:val="none" w:sz="0" w:space="0" w:color="auto"/>
                          </w:divBdr>
                        </w:div>
                        <w:div w:id="890843328">
                          <w:marLeft w:val="0"/>
                          <w:marRight w:val="0"/>
                          <w:marTop w:val="0"/>
                          <w:marBottom w:val="0"/>
                          <w:divBdr>
                            <w:top w:val="none" w:sz="0" w:space="0" w:color="auto"/>
                            <w:left w:val="none" w:sz="0" w:space="0" w:color="auto"/>
                            <w:bottom w:val="none" w:sz="0" w:space="0" w:color="auto"/>
                            <w:right w:val="none" w:sz="0" w:space="0" w:color="auto"/>
                          </w:divBdr>
                        </w:div>
                        <w:div w:id="1108699364">
                          <w:marLeft w:val="0"/>
                          <w:marRight w:val="0"/>
                          <w:marTop w:val="0"/>
                          <w:marBottom w:val="0"/>
                          <w:divBdr>
                            <w:top w:val="none" w:sz="0" w:space="0" w:color="auto"/>
                            <w:left w:val="none" w:sz="0" w:space="0" w:color="auto"/>
                            <w:bottom w:val="none" w:sz="0" w:space="0" w:color="auto"/>
                            <w:right w:val="none" w:sz="0" w:space="0" w:color="auto"/>
                          </w:divBdr>
                        </w:div>
                        <w:div w:id="1118571295">
                          <w:marLeft w:val="0"/>
                          <w:marRight w:val="0"/>
                          <w:marTop w:val="0"/>
                          <w:marBottom w:val="0"/>
                          <w:divBdr>
                            <w:top w:val="none" w:sz="0" w:space="0" w:color="auto"/>
                            <w:left w:val="none" w:sz="0" w:space="0" w:color="auto"/>
                            <w:bottom w:val="none" w:sz="0" w:space="0" w:color="auto"/>
                            <w:right w:val="none" w:sz="0" w:space="0" w:color="auto"/>
                          </w:divBdr>
                        </w:div>
                        <w:div w:id="1251740139">
                          <w:marLeft w:val="0"/>
                          <w:marRight w:val="0"/>
                          <w:marTop w:val="0"/>
                          <w:marBottom w:val="0"/>
                          <w:divBdr>
                            <w:top w:val="none" w:sz="0" w:space="0" w:color="auto"/>
                            <w:left w:val="none" w:sz="0" w:space="0" w:color="auto"/>
                            <w:bottom w:val="none" w:sz="0" w:space="0" w:color="auto"/>
                            <w:right w:val="none" w:sz="0" w:space="0" w:color="auto"/>
                          </w:divBdr>
                        </w:div>
                        <w:div w:id="1516723934">
                          <w:marLeft w:val="0"/>
                          <w:marRight w:val="0"/>
                          <w:marTop w:val="0"/>
                          <w:marBottom w:val="0"/>
                          <w:divBdr>
                            <w:top w:val="none" w:sz="0" w:space="0" w:color="auto"/>
                            <w:left w:val="none" w:sz="0" w:space="0" w:color="auto"/>
                            <w:bottom w:val="none" w:sz="0" w:space="0" w:color="auto"/>
                            <w:right w:val="none" w:sz="0" w:space="0" w:color="auto"/>
                          </w:divBdr>
                        </w:div>
                        <w:div w:id="1532568074">
                          <w:marLeft w:val="0"/>
                          <w:marRight w:val="0"/>
                          <w:marTop w:val="0"/>
                          <w:marBottom w:val="0"/>
                          <w:divBdr>
                            <w:top w:val="none" w:sz="0" w:space="0" w:color="auto"/>
                            <w:left w:val="none" w:sz="0" w:space="0" w:color="auto"/>
                            <w:bottom w:val="none" w:sz="0" w:space="0" w:color="auto"/>
                            <w:right w:val="none" w:sz="0" w:space="0" w:color="auto"/>
                          </w:divBdr>
                        </w:div>
                        <w:div w:id="1549563914">
                          <w:marLeft w:val="0"/>
                          <w:marRight w:val="0"/>
                          <w:marTop w:val="0"/>
                          <w:marBottom w:val="0"/>
                          <w:divBdr>
                            <w:top w:val="none" w:sz="0" w:space="0" w:color="auto"/>
                            <w:left w:val="none" w:sz="0" w:space="0" w:color="auto"/>
                            <w:bottom w:val="none" w:sz="0" w:space="0" w:color="auto"/>
                            <w:right w:val="none" w:sz="0" w:space="0" w:color="auto"/>
                          </w:divBdr>
                        </w:div>
                        <w:div w:id="1584682652">
                          <w:marLeft w:val="0"/>
                          <w:marRight w:val="0"/>
                          <w:marTop w:val="0"/>
                          <w:marBottom w:val="0"/>
                          <w:divBdr>
                            <w:top w:val="none" w:sz="0" w:space="0" w:color="auto"/>
                            <w:left w:val="none" w:sz="0" w:space="0" w:color="auto"/>
                            <w:bottom w:val="none" w:sz="0" w:space="0" w:color="auto"/>
                            <w:right w:val="none" w:sz="0" w:space="0" w:color="auto"/>
                          </w:divBdr>
                        </w:div>
                        <w:div w:id="1594431142">
                          <w:marLeft w:val="0"/>
                          <w:marRight w:val="0"/>
                          <w:marTop w:val="0"/>
                          <w:marBottom w:val="0"/>
                          <w:divBdr>
                            <w:top w:val="none" w:sz="0" w:space="0" w:color="auto"/>
                            <w:left w:val="none" w:sz="0" w:space="0" w:color="auto"/>
                            <w:bottom w:val="none" w:sz="0" w:space="0" w:color="auto"/>
                            <w:right w:val="none" w:sz="0" w:space="0" w:color="auto"/>
                          </w:divBdr>
                        </w:div>
                        <w:div w:id="1949465844">
                          <w:marLeft w:val="0"/>
                          <w:marRight w:val="0"/>
                          <w:marTop w:val="0"/>
                          <w:marBottom w:val="0"/>
                          <w:divBdr>
                            <w:top w:val="none" w:sz="0" w:space="0" w:color="auto"/>
                            <w:left w:val="none" w:sz="0" w:space="0" w:color="auto"/>
                            <w:bottom w:val="none" w:sz="0" w:space="0" w:color="auto"/>
                            <w:right w:val="none" w:sz="0" w:space="0" w:color="auto"/>
                          </w:divBdr>
                        </w:div>
                        <w:div w:id="1972126282">
                          <w:marLeft w:val="0"/>
                          <w:marRight w:val="0"/>
                          <w:marTop w:val="0"/>
                          <w:marBottom w:val="0"/>
                          <w:divBdr>
                            <w:top w:val="none" w:sz="0" w:space="0" w:color="auto"/>
                            <w:left w:val="none" w:sz="0" w:space="0" w:color="auto"/>
                            <w:bottom w:val="none" w:sz="0" w:space="0" w:color="auto"/>
                            <w:right w:val="none" w:sz="0" w:space="0" w:color="auto"/>
                          </w:divBdr>
                        </w:div>
                        <w:div w:id="1973555173">
                          <w:marLeft w:val="0"/>
                          <w:marRight w:val="0"/>
                          <w:marTop w:val="0"/>
                          <w:marBottom w:val="0"/>
                          <w:divBdr>
                            <w:top w:val="none" w:sz="0" w:space="0" w:color="auto"/>
                            <w:left w:val="none" w:sz="0" w:space="0" w:color="auto"/>
                            <w:bottom w:val="none" w:sz="0" w:space="0" w:color="auto"/>
                            <w:right w:val="none" w:sz="0" w:space="0" w:color="auto"/>
                          </w:divBdr>
                        </w:div>
                        <w:div w:id="2027977581">
                          <w:marLeft w:val="0"/>
                          <w:marRight w:val="0"/>
                          <w:marTop w:val="0"/>
                          <w:marBottom w:val="0"/>
                          <w:divBdr>
                            <w:top w:val="none" w:sz="0" w:space="0" w:color="auto"/>
                            <w:left w:val="none" w:sz="0" w:space="0" w:color="auto"/>
                            <w:bottom w:val="none" w:sz="0" w:space="0" w:color="auto"/>
                            <w:right w:val="none" w:sz="0" w:space="0" w:color="auto"/>
                          </w:divBdr>
                        </w:div>
                        <w:div w:id="2068139397">
                          <w:marLeft w:val="0"/>
                          <w:marRight w:val="0"/>
                          <w:marTop w:val="0"/>
                          <w:marBottom w:val="0"/>
                          <w:divBdr>
                            <w:top w:val="none" w:sz="0" w:space="0" w:color="auto"/>
                            <w:left w:val="none" w:sz="0" w:space="0" w:color="auto"/>
                            <w:bottom w:val="none" w:sz="0" w:space="0" w:color="auto"/>
                            <w:right w:val="none" w:sz="0" w:space="0" w:color="auto"/>
                          </w:divBdr>
                        </w:div>
                        <w:div w:id="2136674254">
                          <w:marLeft w:val="0"/>
                          <w:marRight w:val="0"/>
                          <w:marTop w:val="0"/>
                          <w:marBottom w:val="0"/>
                          <w:divBdr>
                            <w:top w:val="none" w:sz="0" w:space="0" w:color="auto"/>
                            <w:left w:val="none" w:sz="0" w:space="0" w:color="auto"/>
                            <w:bottom w:val="none" w:sz="0" w:space="0" w:color="auto"/>
                            <w:right w:val="none" w:sz="0" w:space="0" w:color="auto"/>
                          </w:divBdr>
                        </w:div>
                      </w:divsChild>
                    </w:div>
                    <w:div w:id="1099255606">
                      <w:marLeft w:val="0"/>
                      <w:marRight w:val="0"/>
                      <w:marTop w:val="0"/>
                      <w:marBottom w:val="0"/>
                      <w:divBdr>
                        <w:top w:val="none" w:sz="0" w:space="0" w:color="auto"/>
                        <w:left w:val="none" w:sz="0" w:space="0" w:color="auto"/>
                        <w:bottom w:val="none" w:sz="0" w:space="0" w:color="auto"/>
                        <w:right w:val="none" w:sz="0" w:space="0" w:color="auto"/>
                      </w:divBdr>
                    </w:div>
                    <w:div w:id="1242791915">
                      <w:marLeft w:val="0"/>
                      <w:marRight w:val="0"/>
                      <w:marTop w:val="0"/>
                      <w:marBottom w:val="0"/>
                      <w:divBdr>
                        <w:top w:val="none" w:sz="0" w:space="0" w:color="auto"/>
                        <w:left w:val="none" w:sz="0" w:space="0" w:color="auto"/>
                        <w:bottom w:val="none" w:sz="0" w:space="0" w:color="auto"/>
                        <w:right w:val="none" w:sz="0" w:space="0" w:color="auto"/>
                      </w:divBdr>
                    </w:div>
                    <w:div w:id="1368025467">
                      <w:marLeft w:val="0"/>
                      <w:marRight w:val="0"/>
                      <w:marTop w:val="0"/>
                      <w:marBottom w:val="0"/>
                      <w:divBdr>
                        <w:top w:val="none" w:sz="0" w:space="0" w:color="auto"/>
                        <w:left w:val="none" w:sz="0" w:space="0" w:color="auto"/>
                        <w:bottom w:val="none" w:sz="0" w:space="0" w:color="auto"/>
                        <w:right w:val="none" w:sz="0" w:space="0" w:color="auto"/>
                      </w:divBdr>
                    </w:div>
                    <w:div w:id="1396856882">
                      <w:marLeft w:val="0"/>
                      <w:marRight w:val="0"/>
                      <w:marTop w:val="0"/>
                      <w:marBottom w:val="0"/>
                      <w:divBdr>
                        <w:top w:val="none" w:sz="0" w:space="0" w:color="auto"/>
                        <w:left w:val="none" w:sz="0" w:space="0" w:color="auto"/>
                        <w:bottom w:val="none" w:sz="0" w:space="0" w:color="auto"/>
                        <w:right w:val="none" w:sz="0" w:space="0" w:color="auto"/>
                      </w:divBdr>
                    </w:div>
                    <w:div w:id="1449465425">
                      <w:marLeft w:val="0"/>
                      <w:marRight w:val="0"/>
                      <w:marTop w:val="0"/>
                      <w:marBottom w:val="0"/>
                      <w:divBdr>
                        <w:top w:val="none" w:sz="0" w:space="0" w:color="auto"/>
                        <w:left w:val="none" w:sz="0" w:space="0" w:color="auto"/>
                        <w:bottom w:val="none" w:sz="0" w:space="0" w:color="auto"/>
                        <w:right w:val="none" w:sz="0" w:space="0" w:color="auto"/>
                      </w:divBdr>
                    </w:div>
                    <w:div w:id="1543709403">
                      <w:marLeft w:val="0"/>
                      <w:marRight w:val="0"/>
                      <w:marTop w:val="0"/>
                      <w:marBottom w:val="0"/>
                      <w:divBdr>
                        <w:top w:val="none" w:sz="0" w:space="0" w:color="auto"/>
                        <w:left w:val="none" w:sz="0" w:space="0" w:color="auto"/>
                        <w:bottom w:val="none" w:sz="0" w:space="0" w:color="auto"/>
                        <w:right w:val="none" w:sz="0" w:space="0" w:color="auto"/>
                      </w:divBdr>
                    </w:div>
                    <w:div w:id="1567490694">
                      <w:marLeft w:val="0"/>
                      <w:marRight w:val="0"/>
                      <w:marTop w:val="0"/>
                      <w:marBottom w:val="0"/>
                      <w:divBdr>
                        <w:top w:val="none" w:sz="0" w:space="0" w:color="auto"/>
                        <w:left w:val="none" w:sz="0" w:space="0" w:color="auto"/>
                        <w:bottom w:val="none" w:sz="0" w:space="0" w:color="auto"/>
                        <w:right w:val="none" w:sz="0" w:space="0" w:color="auto"/>
                      </w:divBdr>
                    </w:div>
                    <w:div w:id="1620332260">
                      <w:marLeft w:val="0"/>
                      <w:marRight w:val="0"/>
                      <w:marTop w:val="0"/>
                      <w:marBottom w:val="0"/>
                      <w:divBdr>
                        <w:top w:val="none" w:sz="0" w:space="0" w:color="auto"/>
                        <w:left w:val="none" w:sz="0" w:space="0" w:color="auto"/>
                        <w:bottom w:val="none" w:sz="0" w:space="0" w:color="auto"/>
                        <w:right w:val="none" w:sz="0" w:space="0" w:color="auto"/>
                      </w:divBdr>
                    </w:div>
                    <w:div w:id="1736658725">
                      <w:marLeft w:val="0"/>
                      <w:marRight w:val="0"/>
                      <w:marTop w:val="0"/>
                      <w:marBottom w:val="0"/>
                      <w:divBdr>
                        <w:top w:val="none" w:sz="0" w:space="0" w:color="auto"/>
                        <w:left w:val="none" w:sz="0" w:space="0" w:color="auto"/>
                        <w:bottom w:val="none" w:sz="0" w:space="0" w:color="auto"/>
                        <w:right w:val="none" w:sz="0" w:space="0" w:color="auto"/>
                      </w:divBdr>
                    </w:div>
                    <w:div w:id="1766684733">
                      <w:marLeft w:val="0"/>
                      <w:marRight w:val="0"/>
                      <w:marTop w:val="0"/>
                      <w:marBottom w:val="0"/>
                      <w:divBdr>
                        <w:top w:val="none" w:sz="0" w:space="0" w:color="auto"/>
                        <w:left w:val="none" w:sz="0" w:space="0" w:color="auto"/>
                        <w:bottom w:val="none" w:sz="0" w:space="0" w:color="auto"/>
                        <w:right w:val="none" w:sz="0" w:space="0" w:color="auto"/>
                      </w:divBdr>
                    </w:div>
                    <w:div w:id="1800761393">
                      <w:marLeft w:val="0"/>
                      <w:marRight w:val="0"/>
                      <w:marTop w:val="0"/>
                      <w:marBottom w:val="0"/>
                      <w:divBdr>
                        <w:top w:val="none" w:sz="0" w:space="0" w:color="auto"/>
                        <w:left w:val="none" w:sz="0" w:space="0" w:color="auto"/>
                        <w:bottom w:val="none" w:sz="0" w:space="0" w:color="auto"/>
                        <w:right w:val="none" w:sz="0" w:space="0" w:color="auto"/>
                      </w:divBdr>
                    </w:div>
                    <w:div w:id="1848590501">
                      <w:marLeft w:val="0"/>
                      <w:marRight w:val="0"/>
                      <w:marTop w:val="0"/>
                      <w:marBottom w:val="0"/>
                      <w:divBdr>
                        <w:top w:val="none" w:sz="0" w:space="0" w:color="auto"/>
                        <w:left w:val="none" w:sz="0" w:space="0" w:color="auto"/>
                        <w:bottom w:val="none" w:sz="0" w:space="0" w:color="auto"/>
                        <w:right w:val="none" w:sz="0" w:space="0" w:color="auto"/>
                      </w:divBdr>
                    </w:div>
                    <w:div w:id="1903830379">
                      <w:marLeft w:val="0"/>
                      <w:marRight w:val="0"/>
                      <w:marTop w:val="0"/>
                      <w:marBottom w:val="0"/>
                      <w:divBdr>
                        <w:top w:val="none" w:sz="0" w:space="0" w:color="auto"/>
                        <w:left w:val="none" w:sz="0" w:space="0" w:color="auto"/>
                        <w:bottom w:val="none" w:sz="0" w:space="0" w:color="auto"/>
                        <w:right w:val="none" w:sz="0" w:space="0" w:color="auto"/>
                      </w:divBdr>
                    </w:div>
                    <w:div w:id="2041315407">
                      <w:marLeft w:val="0"/>
                      <w:marRight w:val="0"/>
                      <w:marTop w:val="0"/>
                      <w:marBottom w:val="0"/>
                      <w:divBdr>
                        <w:top w:val="none" w:sz="0" w:space="0" w:color="auto"/>
                        <w:left w:val="none" w:sz="0" w:space="0" w:color="auto"/>
                        <w:bottom w:val="none" w:sz="0" w:space="0" w:color="auto"/>
                        <w:right w:val="none" w:sz="0" w:space="0" w:color="auto"/>
                      </w:divBdr>
                    </w:div>
                    <w:div w:id="20934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likview.noorderpoort.nl/" TargetMode="External"/><Relationship Id="rId18" Type="http://schemas.openxmlformats.org/officeDocument/2006/relationships/footer" Target="footer1.xml"/><Relationship Id="rId26" Type="http://schemas.openxmlformats.org/officeDocument/2006/relationships/hyperlink" Target="https://npcg.sharepoint.com/sites/pubdocs/Publicatie%20doc%20Studenten/Gedeelde%20%20documenten/Weten%20en%20Regelen/Wetten%20en%20regeltjes/Noorderpoort%20Examenreglement%20mbo.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kwalificaties.s-bb.nl/" TargetMode="External"/><Relationship Id="rId17" Type="http://schemas.openxmlformats.org/officeDocument/2006/relationships/hyperlink" Target="https://onderwijsenexaminering.nl/app/uploads/Handreiking-wettelijke-beroepsvereisten.pdf" TargetMode="External"/><Relationship Id="rId25" Type="http://schemas.openxmlformats.org/officeDocument/2006/relationships/hyperlink" Target="https://npcg.sharepoint.com/sites/pubdocs/Publicatie%20doc%20Studenten/Gedeelde%20%20documenten/Weten%20en%20Regelen/Wetten%20en%20regeltjes/Noorderpoort%20Examenreglement%20mbo.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pcg.sharepoint.com/sites/pubdocs/Publicatie%20doc%20Studenten/Gedeelde%20%20documenten/Weten%20en%20Regelen/Wetten%20en%20regeltjes/Noorderpoort%20Examenreglement%20mbo.pdf" TargetMode="External"/><Relationship Id="rId29" Type="http://schemas.openxmlformats.org/officeDocument/2006/relationships/hyperlink" Target="http://www.valideringexamens.nl/wp-content/uploads/2017/12/Kwalificatie-overzicht-mei-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pcg.sharepoint.com/sites/pubdocs/Publicatie%20doc%20Studenten/Gedeelde%20%20documenten/Weten%20en%20Regelen/Wetten%20en%20regeltjes/Noorderpoort%20Examenreglement%20mbo.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bb.nl/onderwijs/kwalificeren-en-examineren" TargetMode="External"/><Relationship Id="rId23" Type="http://schemas.openxmlformats.org/officeDocument/2006/relationships/hyperlink" Target="https://npcg.sharepoint.com/sites/pubdocs/Publicatie%20doc%20Studenten/Gedeelde%20%20documenten/Weten%20en%20Regelen/Wetten%20en%20regeltjes/Noorderpoort%20Examenreglement%20mbo.pdf" TargetMode="External"/><Relationship Id="rId28" Type="http://schemas.openxmlformats.org/officeDocument/2006/relationships/hyperlink" Target="http://www.valideringexamens.nl/wp-content/uploads/2017/12/Kwalificatie-overzicht-mei-2017-.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valideringexamens.nl/nieuws/2017/12/certificerende-en-validerende-autoriteiten-beke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walificaties.s-bb.nl" TargetMode="External"/><Relationship Id="rId22" Type="http://schemas.openxmlformats.org/officeDocument/2006/relationships/hyperlink" Target="https://npcg.sharepoint.com/sites/pubdocs/Publicatie%20doc%20Studenten/Gedeelde%20%20documenten/Weten%20en%20Regelen/Wetten%20en%20regeltjes/Noorderpoort%20Examenreglement%20mbo.pdf" TargetMode="External"/><Relationship Id="rId27" Type="http://schemas.openxmlformats.org/officeDocument/2006/relationships/hyperlink" Target="http://www.valideringexamens.nl/wp-content/uploads/2017/12/Kwalificatie-overzicht-mei-2017-.pdf" TargetMode="External"/><Relationship Id="rId30" Type="http://schemas.openxmlformats.org/officeDocument/2006/relationships/hyperlink" Target="https://www.mboraad.nl/sites/default/files/documents/examenagenda_mbo_-_collectieve_afspraken_construeren_en_vaststellen_exameninstrumenten.pdf"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reppel\Downloads\Concept%20Format%20OER%20mbo%20niv%204%20startcohort%201%20augustus%202017%20Prototype%20vs%202%20090217_Voorstel%20revisie_versie15-2-2017.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C84B1CDFEFA4AB68A6D68CE640DEB" ma:contentTypeVersion="11" ma:contentTypeDescription="Een nieuw document maken." ma:contentTypeScope="" ma:versionID="81f7cb2b497fcb7ba6a6b79a526d64ab">
  <xsd:schema xmlns:xsd="http://www.w3.org/2001/XMLSchema" xmlns:xs="http://www.w3.org/2001/XMLSchema" xmlns:p="http://schemas.microsoft.com/office/2006/metadata/properties" xmlns:ns3="7bef31bf-60ff-4af1-9ce6-9167ec380b4c" xmlns:ns4="ac6f2cd6-3d50-4905-87aa-dc8562b5ffe5" targetNamespace="http://schemas.microsoft.com/office/2006/metadata/properties" ma:root="true" ma:fieldsID="8514e8cd5329a1704c8dee65c77eaa8c" ns3:_="" ns4:_="">
    <xsd:import namespace="7bef31bf-60ff-4af1-9ce6-9167ec380b4c"/>
    <xsd:import namespace="ac6f2cd6-3d50-4905-87aa-dc8562b5ff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31bf-60ff-4af1-9ce6-9167ec380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f2cd6-3d50-4905-87aa-dc8562b5ffe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602E-23D4-4B14-AD66-7E37E7C1F971}">
  <ds:schemaRefs>
    <ds:schemaRef ds:uri="http://schemas.microsoft.com/sharepoint/v3/contenttype/forms"/>
  </ds:schemaRefs>
</ds:datastoreItem>
</file>

<file path=customXml/itemProps2.xml><?xml version="1.0" encoding="utf-8"?>
<ds:datastoreItem xmlns:ds="http://schemas.openxmlformats.org/officeDocument/2006/customXml" ds:itemID="{8CD11BE9-0D2E-4F24-8E77-8D0C1D2B7D76}">
  <ds:schemaRef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ac6f2cd6-3d50-4905-87aa-dc8562b5ffe5"/>
    <ds:schemaRef ds:uri="7bef31bf-60ff-4af1-9ce6-9167ec380b4c"/>
    <ds:schemaRef ds:uri="http://schemas.microsoft.com/office/2006/metadata/properties"/>
  </ds:schemaRefs>
</ds:datastoreItem>
</file>

<file path=customXml/itemProps3.xml><?xml version="1.0" encoding="utf-8"?>
<ds:datastoreItem xmlns:ds="http://schemas.openxmlformats.org/officeDocument/2006/customXml" ds:itemID="{B603BF40-CE88-497F-A054-46B93FB4F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31bf-60ff-4af1-9ce6-9167ec380b4c"/>
    <ds:schemaRef ds:uri="ac6f2cd6-3d50-4905-87aa-dc8562b5f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D6837-BD7C-45F8-B8DD-AFA107D5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Format OER mbo niv 4 startcohort 1 augustus 2017 Prototype vs 2 090217_Voorstel revisie_versie15-2-2017</Template>
  <TotalTime>0</TotalTime>
  <Pages>13</Pages>
  <Words>3521</Words>
  <Characters>25457</Characters>
  <Application>Microsoft Office Word</Application>
  <DocSecurity>0</DocSecurity>
  <Lines>212</Lines>
  <Paragraphs>57</Paragraphs>
  <ScaleCrop>false</ScaleCrop>
  <HeadingPairs>
    <vt:vector size="2" baseType="variant">
      <vt:variant>
        <vt:lpstr>Titel</vt:lpstr>
      </vt:variant>
      <vt:variant>
        <vt:i4>1</vt:i4>
      </vt:variant>
    </vt:vector>
  </HeadingPairs>
  <TitlesOfParts>
    <vt:vector size="1" baseType="lpstr">
      <vt:lpstr/>
    </vt:vector>
  </TitlesOfParts>
  <Company>NoorderpoortCollege</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Streppel</dc:creator>
  <cp:keywords/>
  <cp:lastModifiedBy>Jente van der Mei</cp:lastModifiedBy>
  <cp:revision>2</cp:revision>
  <cp:lastPrinted>2017-02-28T06:56:00Z</cp:lastPrinted>
  <dcterms:created xsi:type="dcterms:W3CDTF">2020-06-12T07:16:00Z</dcterms:created>
  <dcterms:modified xsi:type="dcterms:W3CDTF">2020-06-12T07:16:00Z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2PV6CX2SY2DZ-575-24</vt:lpwstr>
  </property>
  <property fmtid="{D5CDD505-2E9C-101B-9397-08002B2CF9AE}" pid="3" name="_dlc_DocIdItemGuid">
    <vt:lpwstr>e1f0373a-9634-461f-b98e-f20f06ac5773</vt:lpwstr>
  </property>
  <property fmtid="{D5CDD505-2E9C-101B-9397-08002B2CF9AE}" pid="4" name="_dlc_DocIdUrl">
    <vt:lpwstr>https://kompas.noorderpoort.nl/onderwijs/oer/_layouts/DocIdRedir.aspx?ID=2PV6CX2SY2DZ-575-24, 2PV6CX2SY2DZ-575-24</vt:lpwstr>
  </property>
  <property fmtid="{D5CDD505-2E9C-101B-9397-08002B2CF9AE}" pid="5" name="ContentTypeId">
    <vt:lpwstr>0x0101005C6C84B1CDFEFA4AB68A6D68CE640DEB</vt:lpwstr>
  </property>
  <property fmtid="{D5CDD505-2E9C-101B-9397-08002B2CF9AE}" pid="6" name="Order">
    <vt:r8>39900</vt:r8>
  </property>
</Properties>
</file>