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D" w:rsidRDefault="006E65C4">
      <w:pPr>
        <w:rPr>
          <w:b/>
        </w:rPr>
      </w:pPr>
      <w:r>
        <w:t xml:space="preserve">Sondevoeding/Infuus berekenen in </w:t>
      </w:r>
      <w:r w:rsidRPr="006E65C4">
        <w:rPr>
          <w:b/>
        </w:rPr>
        <w:t>ml/uur:</w:t>
      </w:r>
    </w:p>
    <w:p w:rsidR="006E65C4" w:rsidRDefault="006E65C4">
      <w:pPr>
        <w:rPr>
          <w:b/>
        </w:rPr>
      </w:pPr>
    </w:p>
    <w:p w:rsidR="006E65C4" w:rsidRDefault="006E65C4" w:rsidP="006E65C4">
      <w:pPr>
        <w:pStyle w:val="Lijstalinea"/>
        <w:numPr>
          <w:ilvl w:val="0"/>
          <w:numId w:val="1"/>
        </w:numPr>
      </w:pPr>
      <w:r>
        <w:t xml:space="preserve">Je moet 3 </w:t>
      </w:r>
      <w:proofErr w:type="spellStart"/>
      <w:r>
        <w:t>lt</w:t>
      </w:r>
      <w:proofErr w:type="spellEnd"/>
      <w:r>
        <w:t xml:space="preserve"> sondevoeding geven per 24 uur per voedingspomp. Bereken op welke stand ( in ml/uur) de voedingspomp moet staan. </w:t>
      </w:r>
    </w:p>
    <w:p w:rsidR="006E65C4" w:rsidRDefault="006E65C4" w:rsidP="006E65C4">
      <w:pPr>
        <w:pStyle w:val="Lijstalinea"/>
        <w:numPr>
          <w:ilvl w:val="0"/>
          <w:numId w:val="1"/>
        </w:numPr>
      </w:pPr>
      <w:r>
        <w:t xml:space="preserve">Een zorgvrager moet 3200 ml. </w:t>
      </w:r>
      <w:proofErr w:type="spellStart"/>
      <w:r>
        <w:t>Nacl</w:t>
      </w:r>
      <w:proofErr w:type="spellEnd"/>
      <w:r>
        <w:t xml:space="preserve"> 0,9 % per 24 uur krijgen per infuus. Bereken de stand in ml/uur. </w:t>
      </w:r>
    </w:p>
    <w:p w:rsidR="006E65C4" w:rsidRDefault="006E65C4" w:rsidP="006E65C4">
      <w:pPr>
        <w:pStyle w:val="Lijstalinea"/>
        <w:numPr>
          <w:ilvl w:val="0"/>
          <w:numId w:val="1"/>
        </w:numPr>
      </w:pPr>
      <w:r>
        <w:t>Een zorgvrager heeft een infuus van 2500 ml per 24 uur. Het infuus loopt volgens schema. Hoeveel ml infuusvloeistof is er na 4 uur ingelopen?</w:t>
      </w:r>
    </w:p>
    <w:p w:rsidR="006E65C4" w:rsidRDefault="00321A7D" w:rsidP="006E65C4">
      <w:pPr>
        <w:pStyle w:val="Lijstalinea"/>
        <w:numPr>
          <w:ilvl w:val="0"/>
          <w:numId w:val="1"/>
        </w:numPr>
      </w:pPr>
      <w:r>
        <w:t>Een</w:t>
      </w:r>
      <w:r w:rsidR="006E65C4">
        <w:t xml:space="preserve"> patiënt moet in 24 uur 2 liter NACL 0,9% toegediend krijgen .De infuuszak ( 500 ml) wordt om 8.00 uur aangehangen. </w:t>
      </w:r>
    </w:p>
    <w:p w:rsidR="006E65C4" w:rsidRDefault="006E65C4" w:rsidP="006E65C4">
      <w:pPr>
        <w:pStyle w:val="Lijstalinea"/>
      </w:pPr>
      <w:r>
        <w:t xml:space="preserve">Om 14.00 uur geeft de arts de opdracht om 1 liter in plaats van 2 liter per 24 uur toe te dienen. </w:t>
      </w:r>
    </w:p>
    <w:p w:rsidR="006E65C4" w:rsidRDefault="006E65C4" w:rsidP="006E65C4">
      <w:pPr>
        <w:pStyle w:val="Lijstalinea"/>
      </w:pPr>
      <w:r>
        <w:t xml:space="preserve">Op hoeveel ml per uur moet vanaf 14.00 uur de infuuspomp ingesteld worden? </w:t>
      </w:r>
    </w:p>
    <w:p w:rsidR="00DF254C" w:rsidRDefault="009058CF" w:rsidP="00DF254C">
      <w:pPr>
        <w:pStyle w:val="Lijstalinea"/>
        <w:numPr>
          <w:ilvl w:val="0"/>
          <w:numId w:val="1"/>
        </w:numPr>
      </w:pPr>
      <w:r>
        <w:t>Ee</w:t>
      </w:r>
      <w:r w:rsidR="00DF254C">
        <w:t xml:space="preserve">n patiënt heeft voorgeschreven gekregen 1250 ml </w:t>
      </w:r>
      <w:proofErr w:type="spellStart"/>
      <w:r w:rsidR="00DF254C">
        <w:t>NAcl</w:t>
      </w:r>
      <w:proofErr w:type="spellEnd"/>
      <w:r w:rsidR="00DF254C">
        <w:t xml:space="preserve"> 0,9% per 24 uur. </w:t>
      </w:r>
    </w:p>
    <w:p w:rsidR="00DF254C" w:rsidRDefault="00DF254C" w:rsidP="00DF254C">
      <w:pPr>
        <w:pStyle w:val="Lijstalinea"/>
      </w:pPr>
      <w:r>
        <w:t xml:space="preserve">Bereken  de pompstand in ml/uur. </w:t>
      </w:r>
    </w:p>
    <w:p w:rsidR="003026E0" w:rsidRDefault="003026E0" w:rsidP="003026E0">
      <w:pPr>
        <w:pStyle w:val="Lijstalinea"/>
        <w:numPr>
          <w:ilvl w:val="0"/>
          <w:numId w:val="1"/>
        </w:numPr>
      </w:pPr>
      <w:r>
        <w:t>Infuus voorgeschreven : 2250 ml/ 24 uur.</w:t>
      </w:r>
    </w:p>
    <w:p w:rsidR="003026E0" w:rsidRDefault="003026E0" w:rsidP="003026E0">
      <w:pPr>
        <w:pStyle w:val="Lijstalinea"/>
      </w:pPr>
      <w:r>
        <w:t xml:space="preserve">Na 5 uur zit er in een zak van 500 ml nog 80 ml. </w:t>
      </w:r>
    </w:p>
    <w:p w:rsidR="00321A7D" w:rsidRDefault="003026E0" w:rsidP="00321A7D">
      <w:pPr>
        <w:pStyle w:val="Lijstalinea"/>
      </w:pPr>
      <w:r>
        <w:t xml:space="preserve">Hoeveel heeft dit infuus te snel/te langzaam gelopen? </w:t>
      </w:r>
    </w:p>
    <w:p w:rsidR="00321A7D" w:rsidRDefault="00321A7D" w:rsidP="00321A7D">
      <w:pPr>
        <w:pStyle w:val="Lijstalinea"/>
        <w:numPr>
          <w:ilvl w:val="0"/>
          <w:numId w:val="1"/>
        </w:numPr>
      </w:pPr>
      <w:r>
        <w:t xml:space="preserve">Mevrouw Bosman krijgt per 24 uur 1,5 liter </w:t>
      </w:r>
      <w:proofErr w:type="spellStart"/>
      <w:r>
        <w:t>multi</w:t>
      </w:r>
      <w:proofErr w:type="spellEnd"/>
      <w:r>
        <w:t xml:space="preserve"> fiber sondevoeding. Een zak van 500 en 1000ml mag maximaal 12 uur aanhangen.</w:t>
      </w:r>
    </w:p>
    <w:p w:rsidR="00321A7D" w:rsidRDefault="00321A7D" w:rsidP="00321A7D">
      <w:pPr>
        <w:pStyle w:val="Lijstalinea"/>
        <w:numPr>
          <w:ilvl w:val="0"/>
          <w:numId w:val="3"/>
        </w:numPr>
      </w:pPr>
      <w:r>
        <w:t>Welke zakken gebruik je?</w:t>
      </w:r>
    </w:p>
    <w:p w:rsidR="00321A7D" w:rsidRDefault="00321A7D" w:rsidP="00321A7D">
      <w:pPr>
        <w:pStyle w:val="Lijstalinea"/>
        <w:numPr>
          <w:ilvl w:val="0"/>
          <w:numId w:val="3"/>
        </w:numPr>
      </w:pPr>
      <w:r>
        <w:t>Op welke snelheid ( ml/uur) zet je de pomp?</w:t>
      </w:r>
    </w:p>
    <w:p w:rsidR="009058CF" w:rsidRDefault="00321A7D" w:rsidP="009058CF">
      <w:pPr>
        <w:pStyle w:val="Lijstalinea"/>
        <w:numPr>
          <w:ilvl w:val="0"/>
          <w:numId w:val="1"/>
        </w:numPr>
      </w:pPr>
      <w:r>
        <w:t>Meneer de Jong moet ‘</w:t>
      </w:r>
      <w:proofErr w:type="spellStart"/>
      <w:r>
        <w:t>snacht</w:t>
      </w:r>
      <w:r w:rsidR="009058CF">
        <w:t>s</w:t>
      </w:r>
      <w:proofErr w:type="spellEnd"/>
      <w:r w:rsidR="009058CF">
        <w:t xml:space="preserve">  1 liter sondevoeding krijgen van 20 uur tot 8 uur.</w:t>
      </w:r>
    </w:p>
    <w:p w:rsidR="009058CF" w:rsidRDefault="009058CF" w:rsidP="009058CF">
      <w:pPr>
        <w:pStyle w:val="Lijstalinea"/>
      </w:pPr>
      <w:r>
        <w:t>Op hoeveel ml/uur stel je de pomp in?</w:t>
      </w:r>
    </w:p>
    <w:p w:rsidR="009058CF" w:rsidRDefault="009058CF" w:rsidP="009058CF">
      <w:pPr>
        <w:pStyle w:val="Lijstalinea"/>
        <w:numPr>
          <w:ilvl w:val="0"/>
          <w:numId w:val="1"/>
        </w:numPr>
      </w:pPr>
      <w:r>
        <w:t xml:space="preserve">Een patiënt krijgt 1500 ml sondevoeding per 24 uur. Vandaag is ze weggeweest voor een echo van de lever waardoor ze 4 uur van te voren nuchter moet zijn. In totaal heeft deze mevrouw 5 uur geen sondevoeding gehad. Je wilt dit inhalen de komende 24 uur. </w:t>
      </w:r>
    </w:p>
    <w:p w:rsidR="009058CF" w:rsidRDefault="009058CF" w:rsidP="009058CF">
      <w:pPr>
        <w:pStyle w:val="Lijstalinea"/>
      </w:pPr>
      <w:r>
        <w:t>Op welke stand zet je de pomp in ml/uur?</w:t>
      </w:r>
    </w:p>
    <w:p w:rsidR="009058CF" w:rsidRDefault="009058CF" w:rsidP="009058CF">
      <w:pPr>
        <w:pStyle w:val="Lijstalinea"/>
        <w:numPr>
          <w:ilvl w:val="0"/>
          <w:numId w:val="1"/>
        </w:numPr>
      </w:pPr>
      <w:r>
        <w:t>Een spuitpomp staat ingesteld op  stand 4.0 en de inhoud van de spuit is 50 ml.</w:t>
      </w:r>
    </w:p>
    <w:p w:rsidR="009058CF" w:rsidRDefault="009058CF" w:rsidP="009058CF">
      <w:pPr>
        <w:pStyle w:val="Lijstalinea"/>
      </w:pPr>
      <w:r>
        <w:t>Na 12 uur zit er nog 10 ml in de spuit.</w:t>
      </w:r>
    </w:p>
    <w:p w:rsidR="009058CF" w:rsidRDefault="009058CF" w:rsidP="009058CF">
      <w:pPr>
        <w:pStyle w:val="Lijstalinea"/>
      </w:pPr>
      <w:r>
        <w:t>Wat was de snelheid in ml/uur waarmee de spuit liep?</w:t>
      </w:r>
      <w:bookmarkStart w:id="0" w:name="_GoBack"/>
      <w:bookmarkEnd w:id="0"/>
    </w:p>
    <w:p w:rsidR="009058CF" w:rsidRDefault="009058CF" w:rsidP="009058CF"/>
    <w:p w:rsidR="009058CF" w:rsidRDefault="009058CF" w:rsidP="009058CF">
      <w:pPr>
        <w:pStyle w:val="Lijstalinea"/>
      </w:pPr>
    </w:p>
    <w:p w:rsidR="009058CF" w:rsidRDefault="009058CF" w:rsidP="009058CF">
      <w:pPr>
        <w:pStyle w:val="Lijstalinea"/>
        <w:ind w:left="1080"/>
      </w:pPr>
    </w:p>
    <w:p w:rsidR="00321A7D" w:rsidRDefault="00321A7D" w:rsidP="00321A7D">
      <w:pPr>
        <w:ind w:left="720"/>
      </w:pPr>
    </w:p>
    <w:sectPr w:rsidR="0032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EF9"/>
    <w:multiLevelType w:val="hybridMultilevel"/>
    <w:tmpl w:val="675481D6"/>
    <w:lvl w:ilvl="0" w:tplc="F3A22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78C9"/>
    <w:multiLevelType w:val="hybridMultilevel"/>
    <w:tmpl w:val="48EC14F4"/>
    <w:lvl w:ilvl="0" w:tplc="85F8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A2959"/>
    <w:multiLevelType w:val="hybridMultilevel"/>
    <w:tmpl w:val="C8F2A174"/>
    <w:lvl w:ilvl="0" w:tplc="3D2E5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3A2648"/>
    <w:multiLevelType w:val="hybridMultilevel"/>
    <w:tmpl w:val="AF56FB2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F0A45"/>
    <w:multiLevelType w:val="hybridMultilevel"/>
    <w:tmpl w:val="871236DC"/>
    <w:lvl w:ilvl="0" w:tplc="3D2E5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4"/>
    <w:rsid w:val="003026E0"/>
    <w:rsid w:val="00321A7D"/>
    <w:rsid w:val="006E65C4"/>
    <w:rsid w:val="0078579D"/>
    <w:rsid w:val="009058CF"/>
    <w:rsid w:val="00AB1EAC"/>
    <w:rsid w:val="00D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BDCBBD9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Schuman,L.L.</dc:creator>
  <cp:lastModifiedBy>Schuman</cp:lastModifiedBy>
  <cp:revision>2</cp:revision>
  <cp:lastPrinted>2012-09-27T15:07:00Z</cp:lastPrinted>
  <dcterms:created xsi:type="dcterms:W3CDTF">2016-04-05T13:46:00Z</dcterms:created>
  <dcterms:modified xsi:type="dcterms:W3CDTF">2016-04-05T13:46:00Z</dcterms:modified>
</cp:coreProperties>
</file>