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257" w:rsidRDefault="00203257" w:rsidP="00EC1661"/>
    <w:p w:rsidR="00EC1661" w:rsidRDefault="00333D7B" w:rsidP="00EC1661">
      <w:pPr>
        <w:pStyle w:val="Lijstalinea"/>
        <w:numPr>
          <w:ilvl w:val="0"/>
          <w:numId w:val="1"/>
        </w:numPr>
      </w:pPr>
      <w:r>
        <w:t xml:space="preserve">Uitwerking: 3 </w:t>
      </w:r>
      <w:proofErr w:type="spellStart"/>
      <w:r>
        <w:t>lt</w:t>
      </w:r>
      <w:proofErr w:type="spellEnd"/>
      <w:r>
        <w:t>= 3000 ml</w:t>
      </w:r>
    </w:p>
    <w:p w:rsidR="00333D7B" w:rsidRDefault="00333D7B" w:rsidP="00EC1661">
      <w:pPr>
        <w:pStyle w:val="Lijstalinea"/>
        <w:ind w:left="1440"/>
      </w:pPr>
      <w:r>
        <w:t xml:space="preserve"> 3000: 24 uur= 125 ml/uur</w:t>
      </w:r>
    </w:p>
    <w:p w:rsidR="00333D7B" w:rsidRDefault="00333D7B" w:rsidP="00333D7B">
      <w:pPr>
        <w:pStyle w:val="Lijstalinea"/>
        <w:numPr>
          <w:ilvl w:val="0"/>
          <w:numId w:val="1"/>
        </w:numPr>
      </w:pPr>
      <w:r>
        <w:t>3200ml: 24= 133,33 ml/uur</w:t>
      </w:r>
    </w:p>
    <w:p w:rsidR="00333D7B" w:rsidRDefault="00333D7B" w:rsidP="00333D7B">
      <w:pPr>
        <w:pStyle w:val="Lijstalinea"/>
        <w:ind w:left="1440"/>
      </w:pPr>
      <w:r>
        <w:t>= 133</w:t>
      </w:r>
      <w:r w:rsidR="00203257">
        <w:t>,3</w:t>
      </w:r>
      <w:r>
        <w:t xml:space="preserve"> ml/uur</w:t>
      </w:r>
    </w:p>
    <w:p w:rsidR="00333D7B" w:rsidRDefault="00333D7B" w:rsidP="00333D7B">
      <w:pPr>
        <w:pStyle w:val="Lijstalinea"/>
        <w:numPr>
          <w:ilvl w:val="0"/>
          <w:numId w:val="1"/>
        </w:numPr>
      </w:pPr>
      <w:r>
        <w:t>2500 :24 = 104,16 ml x 4 uur = 416,62 ml</w:t>
      </w:r>
    </w:p>
    <w:p w:rsidR="00333D7B" w:rsidRDefault="00203257" w:rsidP="00333D7B">
      <w:pPr>
        <w:pStyle w:val="Lijstalinea"/>
        <w:ind w:left="1440"/>
      </w:pPr>
      <w:r>
        <w:t>= 416,7</w:t>
      </w:r>
      <w:r w:rsidR="00333D7B">
        <w:t xml:space="preserve"> ml/uur</w:t>
      </w:r>
    </w:p>
    <w:p w:rsidR="00333D7B" w:rsidRDefault="00203257" w:rsidP="00333D7B">
      <w:pPr>
        <w:pStyle w:val="Lijstalinea"/>
        <w:numPr>
          <w:ilvl w:val="0"/>
          <w:numId w:val="1"/>
        </w:numPr>
      </w:pPr>
      <w:r>
        <w:t>1000 ml:24 = 41,7</w:t>
      </w:r>
      <w:r w:rsidR="0085236F">
        <w:t xml:space="preserve"> </w:t>
      </w:r>
      <w:r w:rsidR="00333D7B">
        <w:t>ml/uur</w:t>
      </w:r>
    </w:p>
    <w:p w:rsidR="00333D7B" w:rsidRDefault="00333D7B" w:rsidP="00333D7B">
      <w:pPr>
        <w:pStyle w:val="Lijstalinea"/>
        <w:numPr>
          <w:ilvl w:val="0"/>
          <w:numId w:val="1"/>
        </w:numPr>
      </w:pPr>
      <w:r>
        <w:t>1250: 24 = 52 ml/uur</w:t>
      </w:r>
    </w:p>
    <w:p w:rsidR="00333D7B" w:rsidRDefault="00EC1661" w:rsidP="00333D7B">
      <w:pPr>
        <w:pStyle w:val="Lijstalinea"/>
        <w:numPr>
          <w:ilvl w:val="0"/>
          <w:numId w:val="1"/>
        </w:numPr>
      </w:pPr>
      <w:r>
        <w:t>2250 ml  :  24 uur = 93,75</w:t>
      </w:r>
      <w:r w:rsidR="00333D7B">
        <w:t xml:space="preserve"> ml/uur</w:t>
      </w:r>
    </w:p>
    <w:p w:rsidR="00333D7B" w:rsidRDefault="00333D7B" w:rsidP="00333D7B">
      <w:pPr>
        <w:pStyle w:val="Lijstalinea"/>
        <w:ind w:left="1440"/>
      </w:pPr>
      <w:r>
        <w:t>5 uur x 93,75 ml = 468,75 ml zou er volgens schema ingelopen moeten zijn.</w:t>
      </w:r>
    </w:p>
    <w:p w:rsidR="00333D7B" w:rsidRDefault="00333D7B" w:rsidP="00333D7B">
      <w:pPr>
        <w:pStyle w:val="Lijstalinea"/>
        <w:ind w:left="1440"/>
      </w:pPr>
      <w:r>
        <w:t>Nu is er werkelijk 500 – 80= 420 ml ingelopen.</w:t>
      </w:r>
    </w:p>
    <w:p w:rsidR="00333D7B" w:rsidRDefault="00333D7B" w:rsidP="00333D7B">
      <w:pPr>
        <w:pStyle w:val="Lijstalinea"/>
        <w:ind w:left="1440"/>
      </w:pPr>
      <w:r>
        <w:t xml:space="preserve">468,75- 420 = 48,75 ml </w:t>
      </w:r>
      <w:r w:rsidR="00203257">
        <w:t>( afgerond 48,75</w:t>
      </w:r>
      <w:r w:rsidR="0085236F">
        <w:t xml:space="preserve"> ml) </w:t>
      </w:r>
      <w:r>
        <w:t xml:space="preserve">te langzaam  gelopen.  </w:t>
      </w:r>
    </w:p>
    <w:p w:rsidR="00333D7B" w:rsidRDefault="00333D7B" w:rsidP="00333D7B">
      <w:pPr>
        <w:pStyle w:val="Lijstalinea"/>
        <w:ind w:left="1440"/>
      </w:pPr>
      <w:r>
        <w:t>Óf: 500 ml- 468,75 ml = 31,25 ml</w:t>
      </w:r>
    </w:p>
    <w:p w:rsidR="00333D7B" w:rsidRDefault="00333D7B" w:rsidP="00333D7B">
      <w:pPr>
        <w:pStyle w:val="Lijstalinea"/>
        <w:ind w:left="1440"/>
      </w:pPr>
      <w:r>
        <w:t xml:space="preserve">80- 31,25 ml = 48,75 </w:t>
      </w:r>
      <w:r w:rsidR="00203257">
        <w:t xml:space="preserve">= 48,8 </w:t>
      </w:r>
      <w:r>
        <w:t>ml te langzaam</w:t>
      </w:r>
    </w:p>
    <w:p w:rsidR="00203257" w:rsidRDefault="00203257" w:rsidP="00203257">
      <w:pPr>
        <w:pStyle w:val="Lijstalinea"/>
        <w:numPr>
          <w:ilvl w:val="0"/>
          <w:numId w:val="1"/>
        </w:numPr>
      </w:pPr>
      <w:r>
        <w:t>A) 3 zakken van 500 ml.</w:t>
      </w:r>
    </w:p>
    <w:p w:rsidR="00203257" w:rsidRDefault="00203257" w:rsidP="00203257">
      <w:pPr>
        <w:pStyle w:val="Lijstalinea"/>
        <w:ind w:left="1440"/>
      </w:pPr>
      <w:r>
        <w:t>B) 1500 : 24= 62,5 ml/uur</w:t>
      </w:r>
    </w:p>
    <w:p w:rsidR="00203257" w:rsidRDefault="00203257" w:rsidP="00203257">
      <w:r>
        <w:t xml:space="preserve">                      8.  1000:12= 83,3 ml/uur</w:t>
      </w:r>
    </w:p>
    <w:p w:rsidR="00203257" w:rsidRDefault="00203257" w:rsidP="00203257">
      <w:r>
        <w:t xml:space="preserve">                      9.  Gemist:  1500:24=62,5 keer 5 uur= 312,5 ml.  1500 + 312,5= 1812,5 ml</w:t>
      </w:r>
    </w:p>
    <w:p w:rsidR="00203257" w:rsidRDefault="00203257" w:rsidP="00203257">
      <w:r>
        <w:t xml:space="preserve">                           1812,5 : 24= 75,5 ml/uur</w:t>
      </w:r>
    </w:p>
    <w:p w:rsidR="00203257" w:rsidRDefault="00203257" w:rsidP="00203257">
      <w:r>
        <w:t xml:space="preserve">                      10. 40 ml:12 uur = 3,3 ml/uur</w:t>
      </w:r>
      <w:bookmarkStart w:id="0" w:name="_GoBack"/>
      <w:bookmarkEnd w:id="0"/>
      <w:r>
        <w:t xml:space="preserve">                     </w:t>
      </w:r>
    </w:p>
    <w:p w:rsidR="00203257" w:rsidRDefault="00203257" w:rsidP="00203257">
      <w:r>
        <w:t xml:space="preserve">                  </w:t>
      </w:r>
    </w:p>
    <w:p w:rsidR="00203257" w:rsidRDefault="00203257" w:rsidP="00203257">
      <w:pPr>
        <w:pStyle w:val="Lijstalinea"/>
        <w:ind w:left="1440"/>
      </w:pPr>
    </w:p>
    <w:p w:rsidR="0078579D" w:rsidRDefault="0078579D"/>
    <w:sectPr w:rsidR="0078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B4D0B"/>
    <w:multiLevelType w:val="hybridMultilevel"/>
    <w:tmpl w:val="EBACE3D2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7B"/>
    <w:rsid w:val="00203257"/>
    <w:rsid w:val="00333D7B"/>
    <w:rsid w:val="0078579D"/>
    <w:rsid w:val="0085236F"/>
    <w:rsid w:val="00EC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D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3D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3D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33D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BDCBBD9</Template>
  <TotalTime>1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Schuman,L.L.</dc:creator>
  <cp:lastModifiedBy>Schuman</cp:lastModifiedBy>
  <cp:revision>2</cp:revision>
  <dcterms:created xsi:type="dcterms:W3CDTF">2016-04-05T13:57:00Z</dcterms:created>
  <dcterms:modified xsi:type="dcterms:W3CDTF">2016-04-05T13:57:00Z</dcterms:modified>
</cp:coreProperties>
</file>