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034" w:rsidRDefault="00063E26" w:rsidP="00424CC7">
      <w:pPr>
        <w:ind w:firstLine="284"/>
      </w:pPr>
      <w:r>
        <w:rPr>
          <w:noProof/>
          <w:lang w:eastAsia="nl-NL"/>
        </w:rPr>
        <w:drawing>
          <wp:inline distT="0" distB="0" distL="0" distR="0" wp14:anchorId="3983A45E" wp14:editId="0A458B09">
            <wp:extent cx="981456" cy="899160"/>
            <wp:effectExtent l="0" t="0" r="9525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Ziep_logo_zpo_fc_300dp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456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20034">
        <w:t xml:space="preserve"> </w:t>
      </w:r>
    </w:p>
    <w:p w:rsidR="0097502B" w:rsidRPr="00720034" w:rsidRDefault="00415B71" w:rsidP="00424CC7">
      <w:pPr>
        <w:ind w:firstLine="284"/>
        <w:rPr>
          <w:b/>
        </w:rPr>
      </w:pPr>
      <w:r w:rsidRPr="00720034">
        <w:rPr>
          <w:rFonts w:ascii="Verdana" w:hAnsi="Verdana"/>
          <w:b/>
          <w:color w:val="951B82"/>
          <w:sz w:val="72"/>
          <w:szCs w:val="60"/>
        </w:rPr>
        <w:t>BEWIJS VAN DEELNAME</w:t>
      </w:r>
      <w:r w:rsidR="00B24EC1" w:rsidRPr="00415B71">
        <w:rPr>
          <w:rFonts w:ascii="Verdana" w:hAnsi="Verdana"/>
          <w:noProof/>
          <w:color w:val="76254C"/>
          <w:sz w:val="48"/>
          <w:szCs w:val="48"/>
          <w:lang w:eastAsia="nl-NL"/>
        </w:rPr>
        <w:drawing>
          <wp:anchor distT="36576" distB="36576" distL="36576" distR="36576" simplePos="0" relativeHeight="251672576" behindDoc="0" locked="0" layoutInCell="1" allowOverlap="1" wp14:anchorId="1EF9A7C6" wp14:editId="6AA611F9">
            <wp:simplePos x="0" y="0"/>
            <wp:positionH relativeFrom="column">
              <wp:posOffset>-2778125</wp:posOffset>
            </wp:positionH>
            <wp:positionV relativeFrom="paragraph">
              <wp:posOffset>-2800985</wp:posOffset>
            </wp:positionV>
            <wp:extent cx="1584325" cy="1584325"/>
            <wp:effectExtent l="0" t="0" r="0" b="0"/>
            <wp:wrapNone/>
            <wp:docPr id="11" name="Afbeelding 11" descr="&lt;EMPTY&g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&lt;EMPTY&gt;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325" cy="158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502B" w:rsidRPr="00720034" w:rsidRDefault="00720034" w:rsidP="00424CC7">
      <w:pPr>
        <w:jc w:val="center"/>
        <w:rPr>
          <w:rFonts w:ascii="Verdana" w:hAnsi="Verdana"/>
          <w:color w:val="AF9464"/>
          <w:sz w:val="48"/>
          <w:szCs w:val="48"/>
        </w:rPr>
      </w:pPr>
      <w:r w:rsidRPr="00720034">
        <w:rPr>
          <w:rFonts w:ascii="Verdana" w:hAnsi="Verdana"/>
          <w:noProof/>
          <w:color w:val="AF9464"/>
          <w:sz w:val="48"/>
          <w:szCs w:val="48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0C5C65" wp14:editId="7541477C">
                <wp:simplePos x="0" y="0"/>
                <wp:positionH relativeFrom="column">
                  <wp:posOffset>178699</wp:posOffset>
                </wp:positionH>
                <wp:positionV relativeFrom="paragraph">
                  <wp:posOffset>462532</wp:posOffset>
                </wp:positionV>
                <wp:extent cx="6096000" cy="612475"/>
                <wp:effectExtent l="0" t="0" r="0" b="0"/>
                <wp:wrapNone/>
                <wp:docPr id="40" name="Tekstvak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61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039B" w:rsidRPr="00415B71" w:rsidRDefault="005F039B" w:rsidP="00B24EC1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415B71">
                              <w:rPr>
                                <w:rFonts w:cstheme="minorHAnsi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Naam </w:t>
                            </w:r>
                            <w:r w:rsidRPr="00415B71"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48"/>
                                <w:szCs w:val="48"/>
                              </w:rPr>
                              <w:t>Callibri  24</w:t>
                            </w:r>
                          </w:p>
                          <w:p w:rsidR="005F039B" w:rsidRDefault="005F03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40" o:spid="_x0000_s1026" type="#_x0000_t202" style="position:absolute;left:0;text-align:left;margin-left:14.05pt;margin-top:36.4pt;width:480pt;height:4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" filled="f" stroked="f">
                <v:textbox>
                  <w:txbxContent>
                    <w:p w:rsidR="005F039B" w:rsidRPr="00415B71" w:rsidRDefault="005F039B" w:rsidP="00B24EC1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  <w:szCs w:val="48"/>
                        </w:rPr>
                      </w:pPr>
                      <w:r w:rsidRPr="00415B71">
                        <w:rPr>
                          <w:rFonts w:cstheme="minorHAnsi"/>
                          <w:b/>
                          <w:bCs/>
                          <w:sz w:val="48"/>
                          <w:szCs w:val="48"/>
                        </w:rPr>
                        <w:t xml:space="preserve">Naam </w:t>
                      </w:r>
                      <w:r w:rsidRPr="00415B71">
                        <w:rPr>
                          <w:rFonts w:ascii="Arial" w:hAnsi="Arial" w:cs="Arial"/>
                          <w:b/>
                          <w:bCs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rFonts w:cstheme="minorHAnsi"/>
                          <w:b/>
                          <w:bCs/>
                          <w:sz w:val="48"/>
                          <w:szCs w:val="48"/>
                        </w:rPr>
                        <w:t>Callibri  24</w:t>
                      </w:r>
                    </w:p>
                    <w:p w:rsidR="005F039B" w:rsidRDefault="005F039B"/>
                  </w:txbxContent>
                </v:textbox>
              </v:shape>
            </w:pict>
          </mc:Fallback>
        </mc:AlternateContent>
      </w:r>
      <w:r w:rsidR="0097502B" w:rsidRPr="00720034">
        <w:rPr>
          <w:rFonts w:ascii="Verdana" w:hAnsi="Verdana"/>
          <w:color w:val="AF9464"/>
          <w:sz w:val="48"/>
          <w:szCs w:val="48"/>
        </w:rPr>
        <w:t xml:space="preserve">Werken in </w:t>
      </w:r>
      <w:r w:rsidR="007C5FEB">
        <w:rPr>
          <w:rFonts w:ascii="Verdana" w:hAnsi="Verdana"/>
          <w:color w:val="AF9464"/>
          <w:sz w:val="48"/>
          <w:szCs w:val="48"/>
        </w:rPr>
        <w:t>het huishouden</w:t>
      </w:r>
    </w:p>
    <w:p w:rsidR="00720034" w:rsidRDefault="007244CD" w:rsidP="00424CC7">
      <w:pPr>
        <w:rPr>
          <w:rFonts w:ascii="Verdana" w:hAnsi="Verdana"/>
          <w:b/>
          <w:color w:val="B0A073"/>
          <w:sz w:val="48"/>
          <w:szCs w:val="48"/>
        </w:rPr>
      </w:pPr>
      <w:r w:rsidRPr="00415B71">
        <w:rPr>
          <w:rFonts w:ascii="Verdana" w:hAnsi="Verdana"/>
          <w:noProof/>
          <w:color w:val="76254C"/>
          <w:sz w:val="48"/>
          <w:szCs w:val="48"/>
          <w:lang w:eastAsia="nl-N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460541C" wp14:editId="5E87AB95">
                <wp:simplePos x="0" y="0"/>
                <wp:positionH relativeFrom="column">
                  <wp:posOffset>5236845</wp:posOffset>
                </wp:positionH>
                <wp:positionV relativeFrom="paragraph">
                  <wp:posOffset>521970</wp:posOffset>
                </wp:positionV>
                <wp:extent cx="430530" cy="430530"/>
                <wp:effectExtent l="0" t="0" r="7620" b="7620"/>
                <wp:wrapNone/>
                <wp:docPr id="13" name="Tekstva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" cy="4305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  <a:alpha val="3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5F039B" w:rsidRDefault="005F039B" w:rsidP="004A561D">
                            <w:pPr>
                              <w:widowControl w:val="0"/>
                              <w:jc w:val="center"/>
                              <w:rPr>
                                <w:rFonts w:ascii="Lucida Grande" w:hAnsi="Lucida Grande"/>
                              </w:rPr>
                            </w:pPr>
                            <w:r>
                              <w:rPr>
                                <w:rFonts w:ascii="Lucida Grande" w:hAnsi="Lucida Grande"/>
                              </w:rPr>
                              <w:t> </w:t>
                            </w:r>
                          </w:p>
                          <w:p w:rsidR="005F039B" w:rsidRDefault="005F039B" w:rsidP="004A561D">
                            <w:pPr>
                              <w:widowControl w:val="0"/>
                              <w:jc w:val="center"/>
                              <w:rPr>
                                <w:rFonts w:ascii="Lucida Grande" w:hAnsi="Lucida Grande"/>
                              </w:rPr>
                            </w:pPr>
                            <w:r>
                              <w:rPr>
                                <w:rFonts w:ascii="Lucida Grande" w:hAnsi="Lucida Grand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13" o:spid="_x0000_s1027" type="#_x0000_t202" style="position:absolute;margin-left:412.35pt;margin-top:41.1pt;width:33.9pt;height:33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" fillcolor="#7f7f7f [1612]" stroked="f">
                <v:fill opacity="19789f"/>
                <v:textbox>
                  <w:txbxContent>
                    <w:p w:rsidR="005F039B" w:rsidRDefault="005F039B" w:rsidP="004A561D">
                      <w:pPr>
                        <w:widowControl w:val="0"/>
                        <w:jc w:val="center"/>
                        <w:rPr>
                          <w:rFonts w:ascii="Lucida Grande" w:hAnsi="Lucida Grande"/>
                        </w:rPr>
                      </w:pPr>
                      <w:r>
                        <w:rPr>
                          <w:rFonts w:ascii="Lucida Grande" w:hAnsi="Lucida Grande"/>
                        </w:rPr>
                        <w:t> </w:t>
                      </w:r>
                    </w:p>
                    <w:p w:rsidR="005F039B" w:rsidRDefault="005F039B" w:rsidP="004A561D">
                      <w:pPr>
                        <w:widowControl w:val="0"/>
                        <w:jc w:val="center"/>
                        <w:rPr>
                          <w:rFonts w:ascii="Lucida Grande" w:hAnsi="Lucida Grande"/>
                        </w:rPr>
                      </w:pPr>
                      <w:r>
                        <w:rPr>
                          <w:rFonts w:ascii="Lucida Grande" w:hAnsi="Lucida Grand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720034" w:rsidRPr="00415B71">
        <w:rPr>
          <w:rFonts w:ascii="Verdana" w:hAnsi="Verdana"/>
          <w:noProof/>
          <w:color w:val="76254C"/>
          <w:sz w:val="48"/>
          <w:szCs w:val="48"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CE652C" wp14:editId="2A0C0DFF">
                <wp:simplePos x="0" y="0"/>
                <wp:positionH relativeFrom="column">
                  <wp:posOffset>126940</wp:posOffset>
                </wp:positionH>
                <wp:positionV relativeFrom="paragraph">
                  <wp:posOffset>521922</wp:posOffset>
                </wp:positionV>
                <wp:extent cx="5010150" cy="430530"/>
                <wp:effectExtent l="0" t="0" r="0" b="7620"/>
                <wp:wrapNone/>
                <wp:docPr id="39" name="Tekstvak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0150" cy="4305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alpha val="55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5F039B" w:rsidRPr="006F2C70" w:rsidRDefault="005F039B" w:rsidP="004457EB">
                            <w:pPr>
                              <w:widowControl w:val="0"/>
                              <w:ind w:left="284" w:hanging="284"/>
                              <w:rPr>
                                <w:rFonts w:cstheme="minorHAns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>Handdoek vouwen</w:t>
                            </w:r>
                          </w:p>
                          <w:p w:rsidR="005F039B" w:rsidRPr="00E014F9" w:rsidRDefault="005F039B" w:rsidP="00B24EC1">
                            <w:pPr>
                              <w:widowControl w:val="0"/>
                              <w:rPr>
                                <w:rFonts w:cstheme="minorHAns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 xml:space="preserve">  Swifferen</w:t>
                            </w:r>
                            <w:r w:rsidRPr="00E014F9"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39" o:spid="_x0000_s1028" type="#_x0000_t202" style="position:absolute;margin-left:10pt;margin-top:41.1pt;width:394.5pt;height:33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" fillcolor="#bfbfbf [2412]" stroked="f">
                <v:fill opacity="35980f"/>
                <v:textbox>
                  <w:txbxContent>
                    <w:p w:rsidR="005F039B" w:rsidRPr="006F2C70" w:rsidRDefault="005F039B" w:rsidP="004457EB">
                      <w:pPr>
                        <w:widowControl w:val="0"/>
                        <w:ind w:left="284" w:hanging="284"/>
                        <w:rPr>
                          <w:rFonts w:cstheme="minorHAnsi"/>
                          <w:sz w:val="36"/>
                          <w:szCs w:val="36"/>
                        </w:rPr>
                      </w:pPr>
                      <w:r>
                        <w:rPr>
                          <w:rFonts w:cstheme="minorHAnsi"/>
                          <w:sz w:val="36"/>
                          <w:szCs w:val="36"/>
                        </w:rPr>
                        <w:t>Handdoek vouwen</w:t>
                      </w:r>
                    </w:p>
                    <w:p w:rsidR="005F039B" w:rsidRPr="00E014F9" w:rsidRDefault="005F039B" w:rsidP="00B24EC1">
                      <w:pPr>
                        <w:widowControl w:val="0"/>
                        <w:rPr>
                          <w:rFonts w:cstheme="minorHAnsi"/>
                          <w:sz w:val="36"/>
                          <w:szCs w:val="36"/>
                        </w:rPr>
                      </w:pPr>
                      <w:r>
                        <w:rPr>
                          <w:rFonts w:cstheme="minorHAnsi"/>
                          <w:sz w:val="36"/>
                          <w:szCs w:val="36"/>
                        </w:rPr>
                        <w:t xml:space="preserve">  Swifferen</w:t>
                      </w:r>
                      <w:r w:rsidRPr="00E014F9">
                        <w:rPr>
                          <w:rFonts w:cstheme="minorHAnsi"/>
                          <w:sz w:val="36"/>
                          <w:szCs w:val="36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720034" w:rsidRPr="00415B71" w:rsidRDefault="007244CD" w:rsidP="00424CC7">
      <w:pPr>
        <w:rPr>
          <w:rFonts w:ascii="Verdana" w:hAnsi="Verdana"/>
          <w:b/>
          <w:color w:val="B0A073"/>
          <w:sz w:val="48"/>
          <w:szCs w:val="48"/>
        </w:rPr>
      </w:pPr>
      <w:r w:rsidRPr="00415B71">
        <w:rPr>
          <w:rFonts w:ascii="Verdana" w:hAnsi="Verdana"/>
          <w:noProof/>
          <w:color w:val="76254C"/>
          <w:sz w:val="48"/>
          <w:szCs w:val="48"/>
          <w:lang w:eastAsia="nl-N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B81AE47" wp14:editId="2907ADF0">
                <wp:simplePos x="0" y="0"/>
                <wp:positionH relativeFrom="column">
                  <wp:posOffset>5236845</wp:posOffset>
                </wp:positionH>
                <wp:positionV relativeFrom="paragraph">
                  <wp:posOffset>511810</wp:posOffset>
                </wp:positionV>
                <wp:extent cx="430530" cy="430530"/>
                <wp:effectExtent l="0" t="0" r="7620" b="7620"/>
                <wp:wrapNone/>
                <wp:docPr id="14" name="Tekstva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" cy="4305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  <a:alpha val="3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5F039B" w:rsidRDefault="005F039B" w:rsidP="004A561D">
                            <w:pPr>
                              <w:widowControl w:val="0"/>
                              <w:jc w:val="center"/>
                              <w:rPr>
                                <w:rFonts w:ascii="Lucida Grande" w:hAnsi="Lucida Grande"/>
                              </w:rPr>
                            </w:pPr>
                            <w:r>
                              <w:rPr>
                                <w:rFonts w:ascii="Lucida Grande" w:hAnsi="Lucida Grande"/>
                              </w:rPr>
                              <w:t> </w:t>
                            </w:r>
                          </w:p>
                          <w:p w:rsidR="005F039B" w:rsidRDefault="005F039B" w:rsidP="004A561D">
                            <w:pPr>
                              <w:widowControl w:val="0"/>
                              <w:jc w:val="center"/>
                              <w:rPr>
                                <w:rFonts w:ascii="Lucida Grande" w:hAnsi="Lucida Grande"/>
                              </w:rPr>
                            </w:pPr>
                            <w:r>
                              <w:rPr>
                                <w:rFonts w:ascii="Lucida Grande" w:hAnsi="Lucida Grand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14" o:spid="_x0000_s1029" type="#_x0000_t202" style="position:absolute;margin-left:412.35pt;margin-top:40.3pt;width:33.9pt;height:33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" fillcolor="#7f7f7f [1612]" stroked="f">
                <v:fill opacity="19789f"/>
                <v:textbox>
                  <w:txbxContent>
                    <w:p w:rsidR="005F039B" w:rsidRDefault="005F039B" w:rsidP="004A561D">
                      <w:pPr>
                        <w:widowControl w:val="0"/>
                        <w:jc w:val="center"/>
                        <w:rPr>
                          <w:rFonts w:ascii="Lucida Grande" w:hAnsi="Lucida Grande"/>
                        </w:rPr>
                      </w:pPr>
                      <w:r>
                        <w:rPr>
                          <w:rFonts w:ascii="Lucida Grande" w:hAnsi="Lucida Grande"/>
                        </w:rPr>
                        <w:t> </w:t>
                      </w:r>
                    </w:p>
                    <w:p w:rsidR="005F039B" w:rsidRDefault="005F039B" w:rsidP="004A561D">
                      <w:pPr>
                        <w:widowControl w:val="0"/>
                        <w:jc w:val="center"/>
                        <w:rPr>
                          <w:rFonts w:ascii="Lucida Grande" w:hAnsi="Lucida Grande"/>
                        </w:rPr>
                      </w:pPr>
                      <w:r>
                        <w:rPr>
                          <w:rFonts w:ascii="Lucida Grande" w:hAnsi="Lucida Grand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720034" w:rsidRPr="00415B71">
        <w:rPr>
          <w:rFonts w:ascii="Verdana" w:hAnsi="Verdana"/>
          <w:noProof/>
          <w:color w:val="76254C"/>
          <w:sz w:val="48"/>
          <w:szCs w:val="48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A8A95B" wp14:editId="2F75C161">
                <wp:simplePos x="0" y="0"/>
                <wp:positionH relativeFrom="column">
                  <wp:posOffset>123825</wp:posOffset>
                </wp:positionH>
                <wp:positionV relativeFrom="paragraph">
                  <wp:posOffset>511810</wp:posOffset>
                </wp:positionV>
                <wp:extent cx="5010150" cy="430530"/>
                <wp:effectExtent l="0" t="0" r="0" b="7620"/>
                <wp:wrapNone/>
                <wp:docPr id="38" name="Tekstvak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0150" cy="4305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alpha val="55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5F039B" w:rsidRPr="00E014F9" w:rsidRDefault="005F039B" w:rsidP="00B24EC1">
                            <w:pPr>
                              <w:widowControl w:val="0"/>
                              <w:rPr>
                                <w:rFonts w:cstheme="minorHAns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>Tafel en stoelen schoonmaken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38" o:spid="_x0000_s1030" type="#_x0000_t202" style="position:absolute;margin-left:9.75pt;margin-top:40.3pt;width:394.5pt;height:33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" fillcolor="#bfbfbf [2412]" stroked="f">
                <v:fill opacity="35980f"/>
                <v:textbox>
                  <w:txbxContent>
                    <w:p w:rsidR="005F039B" w:rsidRPr="00E014F9" w:rsidRDefault="005F039B" w:rsidP="00B24EC1">
                      <w:pPr>
                        <w:widowControl w:val="0"/>
                        <w:rPr>
                          <w:rFonts w:cstheme="minorHAnsi"/>
                          <w:sz w:val="36"/>
                          <w:szCs w:val="36"/>
                        </w:rPr>
                      </w:pPr>
                      <w:r>
                        <w:rPr>
                          <w:rFonts w:cstheme="minorHAnsi"/>
                          <w:sz w:val="36"/>
                          <w:szCs w:val="36"/>
                        </w:rPr>
                        <w:t>Tafel en stoelen schoonmaken</w:t>
                      </w:r>
                    </w:p>
                  </w:txbxContent>
                </v:textbox>
              </v:shape>
            </w:pict>
          </mc:Fallback>
        </mc:AlternateContent>
      </w:r>
    </w:p>
    <w:p w:rsidR="0097502B" w:rsidRDefault="007244CD" w:rsidP="00424CC7">
      <w:pPr>
        <w:rPr>
          <w:rFonts w:ascii="Verdana" w:hAnsi="Verdana"/>
          <w:b/>
          <w:color w:val="951B82"/>
          <w:sz w:val="52"/>
          <w:szCs w:val="52"/>
        </w:rPr>
      </w:pPr>
      <w:r w:rsidRPr="00415B71">
        <w:rPr>
          <w:rFonts w:ascii="Verdana" w:hAnsi="Verdana"/>
          <w:noProof/>
          <w:color w:val="76254C"/>
          <w:sz w:val="48"/>
          <w:szCs w:val="48"/>
          <w:lang w:eastAsia="nl-N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3887E5A" wp14:editId="366433EA">
                <wp:simplePos x="0" y="0"/>
                <wp:positionH relativeFrom="column">
                  <wp:posOffset>5242560</wp:posOffset>
                </wp:positionH>
                <wp:positionV relativeFrom="paragraph">
                  <wp:posOffset>481330</wp:posOffset>
                </wp:positionV>
                <wp:extent cx="430530" cy="430530"/>
                <wp:effectExtent l="0" t="0" r="7620" b="7620"/>
                <wp:wrapNone/>
                <wp:docPr id="15" name="Tekstva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" cy="4305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  <a:alpha val="3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5F039B" w:rsidRDefault="005F039B" w:rsidP="004A561D">
                            <w:pPr>
                              <w:widowControl w:val="0"/>
                              <w:jc w:val="center"/>
                              <w:rPr>
                                <w:rFonts w:ascii="Lucida Grande" w:hAnsi="Lucida Grande"/>
                              </w:rPr>
                            </w:pPr>
                            <w:r>
                              <w:rPr>
                                <w:rFonts w:ascii="Lucida Grande" w:hAnsi="Lucida Grande"/>
                              </w:rPr>
                              <w:t> </w:t>
                            </w:r>
                          </w:p>
                          <w:p w:rsidR="005F039B" w:rsidRDefault="005F039B" w:rsidP="004A561D">
                            <w:pPr>
                              <w:widowControl w:val="0"/>
                              <w:jc w:val="center"/>
                              <w:rPr>
                                <w:rFonts w:ascii="Lucida Grande" w:hAnsi="Lucida Grande"/>
                              </w:rPr>
                            </w:pPr>
                            <w:r>
                              <w:rPr>
                                <w:rFonts w:ascii="Lucida Grande" w:hAnsi="Lucida Grand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15" o:spid="_x0000_s1031" type="#_x0000_t202" style="position:absolute;margin-left:412.8pt;margin-top:37.9pt;width:33.9pt;height:33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" fillcolor="#7f7f7f [1612]" stroked="f">
                <v:fill opacity="19789f"/>
                <v:textbox>
                  <w:txbxContent>
                    <w:p w:rsidR="005F039B" w:rsidRDefault="005F039B" w:rsidP="004A561D">
                      <w:pPr>
                        <w:widowControl w:val="0"/>
                        <w:jc w:val="center"/>
                        <w:rPr>
                          <w:rFonts w:ascii="Lucida Grande" w:hAnsi="Lucida Grande"/>
                        </w:rPr>
                      </w:pPr>
                      <w:r>
                        <w:rPr>
                          <w:rFonts w:ascii="Lucida Grande" w:hAnsi="Lucida Grande"/>
                        </w:rPr>
                        <w:t> </w:t>
                      </w:r>
                    </w:p>
                    <w:p w:rsidR="005F039B" w:rsidRDefault="005F039B" w:rsidP="004A561D">
                      <w:pPr>
                        <w:widowControl w:val="0"/>
                        <w:jc w:val="center"/>
                        <w:rPr>
                          <w:rFonts w:ascii="Lucida Grande" w:hAnsi="Lucida Grande"/>
                        </w:rPr>
                      </w:pPr>
                      <w:r>
                        <w:rPr>
                          <w:rFonts w:ascii="Lucida Grande" w:hAnsi="Lucida Grand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720034" w:rsidRPr="00415B71">
        <w:rPr>
          <w:rFonts w:ascii="Verdana" w:hAnsi="Verdana"/>
          <w:noProof/>
          <w:color w:val="76254C"/>
          <w:sz w:val="48"/>
          <w:szCs w:val="48"/>
          <w:lang w:eastAsia="nl-N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D285D18" wp14:editId="50882754">
                <wp:simplePos x="0" y="0"/>
                <wp:positionH relativeFrom="column">
                  <wp:posOffset>123825</wp:posOffset>
                </wp:positionH>
                <wp:positionV relativeFrom="paragraph">
                  <wp:posOffset>485140</wp:posOffset>
                </wp:positionV>
                <wp:extent cx="5010150" cy="430530"/>
                <wp:effectExtent l="0" t="0" r="0" b="7620"/>
                <wp:wrapNone/>
                <wp:docPr id="45" name="Tekstvak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0150" cy="4305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alpha val="55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5F039B" w:rsidRPr="008B560C" w:rsidRDefault="005F039B" w:rsidP="005B0A6D">
                            <w:pPr>
                              <w:widowControl w:val="0"/>
                              <w:rPr>
                                <w:rFonts w:cstheme="minorHAns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>Kast (nat) afnemen</w:t>
                            </w:r>
                          </w:p>
                          <w:p w:rsidR="005F039B" w:rsidRPr="00E014F9" w:rsidRDefault="005F039B" w:rsidP="00B24EC1">
                            <w:pPr>
                              <w:widowControl w:val="0"/>
                              <w:rPr>
                                <w:rFonts w:cstheme="minorHAnsi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45" o:spid="_x0000_s1032" type="#_x0000_t202" style="position:absolute;margin-left:9.75pt;margin-top:38.2pt;width:394.5pt;height:33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" fillcolor="#bfbfbf [2412]" stroked="f">
                <v:fill opacity="35980f"/>
                <v:textbox>
                  <w:txbxContent>
                    <w:p w:rsidR="005F039B" w:rsidRPr="008B560C" w:rsidRDefault="005F039B" w:rsidP="005B0A6D">
                      <w:pPr>
                        <w:widowControl w:val="0"/>
                        <w:rPr>
                          <w:rFonts w:cstheme="minorHAnsi"/>
                          <w:sz w:val="36"/>
                          <w:szCs w:val="36"/>
                        </w:rPr>
                      </w:pPr>
                      <w:r>
                        <w:rPr>
                          <w:rFonts w:cstheme="minorHAnsi"/>
                          <w:sz w:val="36"/>
                          <w:szCs w:val="36"/>
                        </w:rPr>
                        <w:t>Kast (nat) afnemen</w:t>
                      </w:r>
                    </w:p>
                    <w:p w:rsidR="005F039B" w:rsidRPr="00E014F9" w:rsidRDefault="005F039B" w:rsidP="00B24EC1">
                      <w:pPr>
                        <w:widowControl w:val="0"/>
                        <w:rPr>
                          <w:rFonts w:cstheme="minorHAnsi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7502B" w:rsidRDefault="007244CD" w:rsidP="00424CC7">
      <w:pPr>
        <w:rPr>
          <w:rFonts w:ascii="Verdana" w:hAnsi="Verdana"/>
          <w:b/>
          <w:color w:val="951B82"/>
          <w:sz w:val="52"/>
          <w:szCs w:val="52"/>
        </w:rPr>
      </w:pPr>
      <w:r w:rsidRPr="00415B71">
        <w:rPr>
          <w:rFonts w:ascii="Verdana" w:hAnsi="Verdana"/>
          <w:noProof/>
          <w:color w:val="76254C"/>
          <w:sz w:val="48"/>
          <w:szCs w:val="48"/>
          <w:lang w:eastAsia="nl-N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259918B" wp14:editId="113134AD">
                <wp:simplePos x="0" y="0"/>
                <wp:positionH relativeFrom="column">
                  <wp:posOffset>5233670</wp:posOffset>
                </wp:positionH>
                <wp:positionV relativeFrom="paragraph">
                  <wp:posOffset>391795</wp:posOffset>
                </wp:positionV>
                <wp:extent cx="430530" cy="430530"/>
                <wp:effectExtent l="0" t="0" r="7620" b="7620"/>
                <wp:wrapNone/>
                <wp:docPr id="16" name="Tekstva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" cy="4305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  <a:alpha val="3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5F039B" w:rsidRDefault="005F039B" w:rsidP="004A561D">
                            <w:pPr>
                              <w:widowControl w:val="0"/>
                              <w:jc w:val="center"/>
                              <w:rPr>
                                <w:rFonts w:ascii="Lucida Grande" w:hAnsi="Lucida Grande"/>
                              </w:rPr>
                            </w:pPr>
                            <w:r>
                              <w:rPr>
                                <w:rFonts w:ascii="Lucida Grande" w:hAnsi="Lucida Grande"/>
                              </w:rPr>
                              <w:t> </w:t>
                            </w:r>
                          </w:p>
                          <w:p w:rsidR="005F039B" w:rsidRDefault="005F039B" w:rsidP="004A561D">
                            <w:pPr>
                              <w:widowControl w:val="0"/>
                              <w:jc w:val="center"/>
                              <w:rPr>
                                <w:rFonts w:ascii="Lucida Grande" w:hAnsi="Lucida Grande"/>
                              </w:rPr>
                            </w:pPr>
                            <w:r>
                              <w:rPr>
                                <w:rFonts w:ascii="Lucida Grande" w:hAnsi="Lucida Grand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16" o:spid="_x0000_s1033" type="#_x0000_t202" style="position:absolute;margin-left:412.1pt;margin-top:30.85pt;width:33.9pt;height:33.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" fillcolor="#7f7f7f [1612]" stroked="f">
                <v:fill opacity="19789f"/>
                <v:textbox>
                  <w:txbxContent>
                    <w:p w:rsidR="005F039B" w:rsidRDefault="005F039B" w:rsidP="004A561D">
                      <w:pPr>
                        <w:widowControl w:val="0"/>
                        <w:jc w:val="center"/>
                        <w:rPr>
                          <w:rFonts w:ascii="Lucida Grande" w:hAnsi="Lucida Grande"/>
                        </w:rPr>
                      </w:pPr>
                      <w:r>
                        <w:rPr>
                          <w:rFonts w:ascii="Lucida Grande" w:hAnsi="Lucida Grande"/>
                        </w:rPr>
                        <w:t> </w:t>
                      </w:r>
                    </w:p>
                    <w:p w:rsidR="005F039B" w:rsidRDefault="005F039B" w:rsidP="004A561D">
                      <w:pPr>
                        <w:widowControl w:val="0"/>
                        <w:jc w:val="center"/>
                        <w:rPr>
                          <w:rFonts w:ascii="Lucida Grande" w:hAnsi="Lucida Grande"/>
                        </w:rPr>
                      </w:pPr>
                      <w:r>
                        <w:rPr>
                          <w:rFonts w:ascii="Lucida Grande" w:hAnsi="Lucida Grand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720034" w:rsidRPr="00415B71">
        <w:rPr>
          <w:rFonts w:ascii="Verdana" w:hAnsi="Verdana"/>
          <w:noProof/>
          <w:color w:val="76254C"/>
          <w:sz w:val="48"/>
          <w:szCs w:val="48"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BE86A6" wp14:editId="534051D0">
                <wp:simplePos x="0" y="0"/>
                <wp:positionH relativeFrom="column">
                  <wp:posOffset>123825</wp:posOffset>
                </wp:positionH>
                <wp:positionV relativeFrom="paragraph">
                  <wp:posOffset>396240</wp:posOffset>
                </wp:positionV>
                <wp:extent cx="5010150" cy="430530"/>
                <wp:effectExtent l="0" t="0" r="0" b="7620"/>
                <wp:wrapNone/>
                <wp:docPr id="36" name="Tekstvak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0150" cy="4305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alpha val="55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5F039B" w:rsidRPr="00E014F9" w:rsidRDefault="005F039B" w:rsidP="00B24EC1">
                            <w:pPr>
                              <w:widowControl w:val="0"/>
                              <w:rPr>
                                <w:rFonts w:cstheme="minorHAns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 xml:space="preserve">Stofzuigen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36" o:spid="_x0000_s1034" type="#_x0000_t202" style="position:absolute;margin-left:9.75pt;margin-top:31.2pt;width:394.5pt;height:33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" fillcolor="#bfbfbf [2412]" stroked="f">
                <v:fill opacity="35980f"/>
                <v:textbox>
                  <w:txbxContent>
                    <w:p w:rsidR="005F039B" w:rsidRPr="00E014F9" w:rsidRDefault="005F039B" w:rsidP="00B24EC1">
                      <w:pPr>
                        <w:widowControl w:val="0"/>
                        <w:rPr>
                          <w:rFonts w:cstheme="minorHAnsi"/>
                          <w:sz w:val="36"/>
                          <w:szCs w:val="36"/>
                        </w:rPr>
                      </w:pPr>
                      <w:r>
                        <w:rPr>
                          <w:rFonts w:cstheme="minorHAnsi"/>
                          <w:sz w:val="36"/>
                          <w:szCs w:val="36"/>
                        </w:rPr>
                        <w:t xml:space="preserve">Stofzuigen   </w:t>
                      </w:r>
                    </w:p>
                  </w:txbxContent>
                </v:textbox>
              </v:shape>
            </w:pict>
          </mc:Fallback>
        </mc:AlternateContent>
      </w:r>
    </w:p>
    <w:p w:rsidR="00B24EC1" w:rsidRPr="004457EB" w:rsidRDefault="00424CC7" w:rsidP="00424CC7">
      <w:pPr>
        <w:rPr>
          <w:rFonts w:ascii="Verdana" w:hAnsi="Verdana"/>
          <w:b/>
          <w:color w:val="951B82"/>
        </w:rPr>
      </w:pPr>
      <w:r w:rsidRPr="00415B71">
        <w:rPr>
          <w:rFonts w:ascii="Verdana" w:hAnsi="Verdana"/>
          <w:noProof/>
          <w:color w:val="76254C"/>
          <w:sz w:val="48"/>
          <w:szCs w:val="48"/>
          <w:lang w:eastAsia="nl-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4857EC" wp14:editId="1B61DF50">
                <wp:simplePos x="0" y="0"/>
                <wp:positionH relativeFrom="column">
                  <wp:posOffset>3641725</wp:posOffset>
                </wp:positionH>
                <wp:positionV relativeFrom="paragraph">
                  <wp:posOffset>3373755</wp:posOffset>
                </wp:positionV>
                <wp:extent cx="1332230" cy="431800"/>
                <wp:effectExtent l="0" t="0" r="0" b="6350"/>
                <wp:wrapNone/>
                <wp:docPr id="29" name="Tekstvak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223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039B" w:rsidRPr="00E014F9" w:rsidRDefault="005F039B" w:rsidP="00B24EC1">
                            <w:pPr>
                              <w:widowControl w:val="0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E014F9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Schooljaar  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2014-2015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29" o:spid="_x0000_s1035" type="#_x0000_t202" style="position:absolute;margin-left:286.75pt;margin-top:265.65pt;width:104.9pt;height:3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" filled="f" fillcolor="silver" stroked="f">
                <v:textbox>
                  <w:txbxContent>
                    <w:p w:rsidR="005F039B" w:rsidRPr="00E014F9" w:rsidRDefault="005F039B" w:rsidP="00B24EC1">
                      <w:pPr>
                        <w:widowControl w:val="0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E014F9">
                        <w:rPr>
                          <w:rFonts w:cstheme="minorHAnsi"/>
                          <w:sz w:val="18"/>
                          <w:szCs w:val="18"/>
                        </w:rPr>
                        <w:t xml:space="preserve">Schooljaar  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>2014-2015</w:t>
                      </w:r>
                    </w:p>
                  </w:txbxContent>
                </v:textbox>
              </v:shape>
            </w:pict>
          </mc:Fallback>
        </mc:AlternateContent>
      </w:r>
      <w:r w:rsidRPr="00415B71">
        <w:rPr>
          <w:rFonts w:ascii="Verdana" w:hAnsi="Verdana"/>
          <w:noProof/>
          <w:color w:val="76254C"/>
          <w:sz w:val="48"/>
          <w:szCs w:val="48"/>
          <w:lang w:eastAsia="nl-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6BCF17" wp14:editId="2CF48B69">
                <wp:simplePos x="0" y="0"/>
                <wp:positionH relativeFrom="column">
                  <wp:posOffset>2064385</wp:posOffset>
                </wp:positionH>
                <wp:positionV relativeFrom="paragraph">
                  <wp:posOffset>3373755</wp:posOffset>
                </wp:positionV>
                <wp:extent cx="1504950" cy="323850"/>
                <wp:effectExtent l="0" t="0" r="0" b="0"/>
                <wp:wrapNone/>
                <wp:docPr id="30" name="Tekstvak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039B" w:rsidRPr="00E014F9" w:rsidRDefault="005F039B" w:rsidP="00B24EC1">
                            <w:pPr>
                              <w:widowControl w:val="0"/>
                              <w:jc w:val="both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H</w:t>
                            </w:r>
                            <w:r w:rsidRPr="00E014F9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andtekening 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l</w:t>
                            </w:r>
                            <w:r w:rsidRPr="00E014F9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eerling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30" o:spid="_x0000_s1036" type="#_x0000_t202" style="position:absolute;margin-left:162.55pt;margin-top:265.65pt;width:118.5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" filled="f" fillcolor="silver" stroked="f">
                <v:textbox>
                  <w:txbxContent>
                    <w:p w:rsidR="005F039B" w:rsidRPr="00E014F9" w:rsidRDefault="005F039B" w:rsidP="00B24EC1">
                      <w:pPr>
                        <w:widowControl w:val="0"/>
                        <w:jc w:val="both"/>
                        <w:rPr>
                          <w:rFonts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</w:rPr>
                        <w:t>H</w:t>
                      </w:r>
                      <w:r w:rsidRPr="00E014F9">
                        <w:rPr>
                          <w:rFonts w:cstheme="minorHAnsi"/>
                          <w:sz w:val="18"/>
                          <w:szCs w:val="18"/>
                        </w:rPr>
                        <w:t xml:space="preserve">andtekening 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>l</w:t>
                      </w:r>
                      <w:r w:rsidRPr="00E014F9">
                        <w:rPr>
                          <w:rFonts w:cstheme="minorHAnsi"/>
                          <w:sz w:val="18"/>
                          <w:szCs w:val="18"/>
                        </w:rPr>
                        <w:t>eerling</w:t>
                      </w:r>
                    </w:p>
                  </w:txbxContent>
                </v:textbox>
              </v:shape>
            </w:pict>
          </mc:Fallback>
        </mc:AlternateContent>
      </w:r>
      <w:r w:rsidRPr="00415B71">
        <w:rPr>
          <w:rFonts w:ascii="Verdana" w:hAnsi="Verdana"/>
          <w:noProof/>
          <w:color w:val="76254C"/>
          <w:sz w:val="48"/>
          <w:szCs w:val="48"/>
          <w:lang w:eastAsia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94FDC2" wp14:editId="3AD7C14F">
                <wp:simplePos x="0" y="0"/>
                <wp:positionH relativeFrom="column">
                  <wp:posOffset>482600</wp:posOffset>
                </wp:positionH>
                <wp:positionV relativeFrom="paragraph">
                  <wp:posOffset>3376930</wp:posOffset>
                </wp:positionV>
                <wp:extent cx="1581150" cy="247650"/>
                <wp:effectExtent l="0" t="0" r="0" b="0"/>
                <wp:wrapNone/>
                <wp:docPr id="31" name="Tekstvak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039B" w:rsidRPr="00E014F9" w:rsidRDefault="005F039B" w:rsidP="00B24EC1">
                            <w:pPr>
                              <w:widowControl w:val="0"/>
                              <w:jc w:val="both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Handtekening</w:t>
                            </w:r>
                            <w:r w:rsidRPr="00E014F9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leraar/mentor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31" o:spid="_x0000_s1037" type="#_x0000_t202" style="position:absolute;margin-left:38pt;margin-top:265.9pt;width:124.5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" filled="f" fillcolor="silver" stroked="f">
                <v:textbox>
                  <w:txbxContent>
                    <w:p w:rsidR="005F039B" w:rsidRPr="00E014F9" w:rsidRDefault="005F039B" w:rsidP="00B24EC1">
                      <w:pPr>
                        <w:widowControl w:val="0"/>
                        <w:jc w:val="both"/>
                        <w:rPr>
                          <w:rFonts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</w:rPr>
                        <w:t>Handtekening</w:t>
                      </w:r>
                      <w:r w:rsidRPr="00E014F9">
                        <w:rPr>
                          <w:rFonts w:cstheme="minorHAnsi"/>
                          <w:sz w:val="18"/>
                          <w:szCs w:val="18"/>
                        </w:rPr>
                        <w:t>leraar/mentor</w:t>
                      </w:r>
                    </w:p>
                  </w:txbxContent>
                </v:textbox>
              </v:shape>
            </w:pict>
          </mc:Fallback>
        </mc:AlternateContent>
      </w:r>
      <w:r w:rsidR="007244CD" w:rsidRPr="00415B71">
        <w:rPr>
          <w:rFonts w:ascii="Verdana" w:hAnsi="Verdana"/>
          <w:noProof/>
          <w:color w:val="76254C"/>
          <w:sz w:val="48"/>
          <w:szCs w:val="48"/>
          <w:lang w:eastAsia="nl-N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21FD8A2" wp14:editId="1AC665AB">
                <wp:simplePos x="0" y="0"/>
                <wp:positionH relativeFrom="column">
                  <wp:posOffset>5245100</wp:posOffset>
                </wp:positionH>
                <wp:positionV relativeFrom="paragraph">
                  <wp:posOffset>332105</wp:posOffset>
                </wp:positionV>
                <wp:extent cx="430530" cy="430530"/>
                <wp:effectExtent l="0" t="0" r="7620" b="7620"/>
                <wp:wrapNone/>
                <wp:docPr id="17" name="Tekstva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" cy="4305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  <a:alpha val="3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5F039B" w:rsidRDefault="005F039B" w:rsidP="004A561D">
                            <w:pPr>
                              <w:widowControl w:val="0"/>
                              <w:jc w:val="center"/>
                              <w:rPr>
                                <w:rFonts w:ascii="Lucida Grande" w:hAnsi="Lucida Grande"/>
                              </w:rPr>
                            </w:pPr>
                            <w:r>
                              <w:rPr>
                                <w:rFonts w:ascii="Lucida Grande" w:hAnsi="Lucida Grande"/>
                              </w:rPr>
                              <w:t> </w:t>
                            </w:r>
                          </w:p>
                          <w:p w:rsidR="005F039B" w:rsidRDefault="005F039B" w:rsidP="004A561D">
                            <w:pPr>
                              <w:widowControl w:val="0"/>
                              <w:jc w:val="center"/>
                              <w:rPr>
                                <w:rFonts w:ascii="Lucida Grande" w:hAnsi="Lucida Grande"/>
                              </w:rPr>
                            </w:pPr>
                            <w:r>
                              <w:rPr>
                                <w:rFonts w:ascii="Lucida Grande" w:hAnsi="Lucida Grand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17" o:spid="_x0000_s1038" type="#_x0000_t202" style="position:absolute;margin-left:413pt;margin-top:26.15pt;width:33.9pt;height:33.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" fillcolor="#7f7f7f [1612]" stroked="f">
                <v:fill opacity="19789f"/>
                <v:textbox>
                  <w:txbxContent>
                    <w:p w:rsidR="005F039B" w:rsidRDefault="005F039B" w:rsidP="004A561D">
                      <w:pPr>
                        <w:widowControl w:val="0"/>
                        <w:jc w:val="center"/>
                        <w:rPr>
                          <w:rFonts w:ascii="Lucida Grande" w:hAnsi="Lucida Grande"/>
                        </w:rPr>
                      </w:pPr>
                      <w:r>
                        <w:rPr>
                          <w:rFonts w:ascii="Lucida Grande" w:hAnsi="Lucida Grande"/>
                        </w:rPr>
                        <w:t> </w:t>
                      </w:r>
                    </w:p>
                    <w:p w:rsidR="005F039B" w:rsidRDefault="005F039B" w:rsidP="004A561D">
                      <w:pPr>
                        <w:widowControl w:val="0"/>
                        <w:jc w:val="center"/>
                        <w:rPr>
                          <w:rFonts w:ascii="Lucida Grande" w:hAnsi="Lucida Grande"/>
                        </w:rPr>
                      </w:pPr>
                      <w:r>
                        <w:rPr>
                          <w:rFonts w:ascii="Lucida Grande" w:hAnsi="Lucida Grand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7244CD" w:rsidRPr="00415B71">
        <w:rPr>
          <w:rFonts w:ascii="Verdana" w:hAnsi="Verdana"/>
          <w:noProof/>
          <w:color w:val="76254C"/>
          <w:sz w:val="48"/>
          <w:szCs w:val="48"/>
          <w:lang w:eastAsia="nl-N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837080C" wp14:editId="023C8450">
                <wp:simplePos x="0" y="0"/>
                <wp:positionH relativeFrom="column">
                  <wp:posOffset>5245100</wp:posOffset>
                </wp:positionH>
                <wp:positionV relativeFrom="paragraph">
                  <wp:posOffset>873125</wp:posOffset>
                </wp:positionV>
                <wp:extent cx="430530" cy="430530"/>
                <wp:effectExtent l="0" t="0" r="7620" b="7620"/>
                <wp:wrapNone/>
                <wp:docPr id="21" name="Tekstva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" cy="43053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50000"/>
                            <a:alpha val="30000"/>
                          </a:sys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5F039B" w:rsidRDefault="005F039B" w:rsidP="00C330D9">
                            <w:pPr>
                              <w:widowControl w:val="0"/>
                              <w:jc w:val="center"/>
                              <w:rPr>
                                <w:rFonts w:ascii="Lucida Grande" w:hAnsi="Lucida Grande"/>
                              </w:rPr>
                            </w:pPr>
                            <w:r>
                              <w:rPr>
                                <w:rFonts w:ascii="Lucida Grande" w:hAnsi="Lucida Grande"/>
                              </w:rPr>
                              <w:t> </w:t>
                            </w:r>
                          </w:p>
                          <w:p w:rsidR="005F039B" w:rsidRDefault="005F039B" w:rsidP="00C330D9">
                            <w:pPr>
                              <w:widowControl w:val="0"/>
                              <w:jc w:val="center"/>
                              <w:rPr>
                                <w:rFonts w:ascii="Lucida Grande" w:hAnsi="Lucida Grande"/>
                              </w:rPr>
                            </w:pPr>
                            <w:r>
                              <w:rPr>
                                <w:rFonts w:ascii="Lucida Grande" w:hAnsi="Lucida Grand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21" o:spid="_x0000_s1039" type="#_x0000_t202" style="position:absolute;margin-left:413pt;margin-top:68.75pt;width:33.9pt;height:33.9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" fillcolor="#7f7f7f" stroked="f">
                <v:fill opacity="19789f"/>
                <v:textbox>
                  <w:txbxContent>
                    <w:p w:rsidR="005F039B" w:rsidRDefault="005F039B" w:rsidP="00C330D9">
                      <w:pPr>
                        <w:widowControl w:val="0"/>
                        <w:jc w:val="center"/>
                        <w:rPr>
                          <w:rFonts w:ascii="Lucida Grande" w:hAnsi="Lucida Grande"/>
                        </w:rPr>
                      </w:pPr>
                      <w:r>
                        <w:rPr>
                          <w:rFonts w:ascii="Lucida Grande" w:hAnsi="Lucida Grande"/>
                        </w:rPr>
                        <w:t> </w:t>
                      </w:r>
                    </w:p>
                    <w:p w:rsidR="005F039B" w:rsidRDefault="005F039B" w:rsidP="00C330D9">
                      <w:pPr>
                        <w:widowControl w:val="0"/>
                        <w:jc w:val="center"/>
                        <w:rPr>
                          <w:rFonts w:ascii="Lucida Grande" w:hAnsi="Lucida Grande"/>
                        </w:rPr>
                      </w:pPr>
                      <w:r>
                        <w:rPr>
                          <w:rFonts w:ascii="Lucida Grande" w:hAnsi="Lucida Grand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7244CD" w:rsidRPr="00415B71">
        <w:rPr>
          <w:rFonts w:ascii="Verdana" w:hAnsi="Verdana"/>
          <w:noProof/>
          <w:color w:val="76254C"/>
          <w:sz w:val="48"/>
          <w:szCs w:val="48"/>
          <w:lang w:eastAsia="nl-N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6AC9D45" wp14:editId="071A405B">
                <wp:simplePos x="0" y="0"/>
                <wp:positionH relativeFrom="column">
                  <wp:posOffset>5235575</wp:posOffset>
                </wp:positionH>
                <wp:positionV relativeFrom="paragraph">
                  <wp:posOffset>1414780</wp:posOffset>
                </wp:positionV>
                <wp:extent cx="430530" cy="430530"/>
                <wp:effectExtent l="0" t="0" r="7620" b="7620"/>
                <wp:wrapNone/>
                <wp:docPr id="22" name="Tekstvak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" cy="43053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50000"/>
                            <a:alpha val="30000"/>
                          </a:sys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5F039B" w:rsidRDefault="005F039B" w:rsidP="00C330D9">
                            <w:pPr>
                              <w:widowControl w:val="0"/>
                              <w:jc w:val="center"/>
                              <w:rPr>
                                <w:rFonts w:ascii="Lucida Grande" w:hAnsi="Lucida Grande"/>
                              </w:rPr>
                            </w:pPr>
                            <w:r>
                              <w:rPr>
                                <w:rFonts w:ascii="Lucida Grande" w:hAnsi="Lucida Grande"/>
                              </w:rPr>
                              <w:t> </w:t>
                            </w:r>
                          </w:p>
                          <w:p w:rsidR="005F039B" w:rsidRDefault="005F039B" w:rsidP="00C330D9">
                            <w:pPr>
                              <w:widowControl w:val="0"/>
                              <w:jc w:val="center"/>
                              <w:rPr>
                                <w:rFonts w:ascii="Lucida Grande" w:hAnsi="Lucida Grande"/>
                              </w:rPr>
                            </w:pPr>
                            <w:r>
                              <w:rPr>
                                <w:rFonts w:ascii="Lucida Grande" w:hAnsi="Lucida Grand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22" o:spid="_x0000_s1040" type="#_x0000_t202" style="position:absolute;margin-left:412.25pt;margin-top:111.4pt;width:33.9pt;height:33.9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" fillcolor="#7f7f7f" stroked="f">
                <v:fill opacity="19789f"/>
                <v:textbox>
                  <w:txbxContent>
                    <w:p w:rsidR="005F039B" w:rsidRDefault="005F039B" w:rsidP="00C330D9">
                      <w:pPr>
                        <w:widowControl w:val="0"/>
                        <w:jc w:val="center"/>
                        <w:rPr>
                          <w:rFonts w:ascii="Lucida Grande" w:hAnsi="Lucida Grande"/>
                        </w:rPr>
                      </w:pPr>
                      <w:r>
                        <w:rPr>
                          <w:rFonts w:ascii="Lucida Grande" w:hAnsi="Lucida Grande"/>
                        </w:rPr>
                        <w:t> </w:t>
                      </w:r>
                    </w:p>
                    <w:p w:rsidR="005F039B" w:rsidRDefault="005F039B" w:rsidP="00C330D9">
                      <w:pPr>
                        <w:widowControl w:val="0"/>
                        <w:jc w:val="center"/>
                        <w:rPr>
                          <w:rFonts w:ascii="Lucida Grande" w:hAnsi="Lucida Grande"/>
                        </w:rPr>
                      </w:pPr>
                      <w:r>
                        <w:rPr>
                          <w:rFonts w:ascii="Lucida Grande" w:hAnsi="Lucida Grand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720034" w:rsidRPr="00415B71">
        <w:rPr>
          <w:rFonts w:ascii="Verdana" w:hAnsi="Verdana"/>
          <w:noProof/>
          <w:color w:val="76254C"/>
          <w:sz w:val="48"/>
          <w:szCs w:val="48"/>
          <w:lang w:eastAsia="nl-NL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52396D6" wp14:editId="115E56ED">
                <wp:simplePos x="0" y="0"/>
                <wp:positionH relativeFrom="column">
                  <wp:posOffset>5240655</wp:posOffset>
                </wp:positionH>
                <wp:positionV relativeFrom="paragraph">
                  <wp:posOffset>1916430</wp:posOffset>
                </wp:positionV>
                <wp:extent cx="430530" cy="430530"/>
                <wp:effectExtent l="0" t="0" r="7620" b="7620"/>
                <wp:wrapNone/>
                <wp:docPr id="12" name="Tekstva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" cy="4305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  <a:alpha val="3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5F039B" w:rsidRDefault="005F039B" w:rsidP="00720034">
                            <w:pPr>
                              <w:widowControl w:val="0"/>
                              <w:jc w:val="center"/>
                              <w:rPr>
                                <w:rFonts w:ascii="Lucida Grande" w:hAnsi="Lucida Grande"/>
                              </w:rPr>
                            </w:pPr>
                            <w:r>
                              <w:rPr>
                                <w:rFonts w:ascii="Lucida Grande" w:hAnsi="Lucida Grande"/>
                              </w:rPr>
                              <w:t> </w:t>
                            </w:r>
                          </w:p>
                          <w:p w:rsidR="005F039B" w:rsidRDefault="005F039B" w:rsidP="00720034">
                            <w:pPr>
                              <w:widowControl w:val="0"/>
                              <w:jc w:val="center"/>
                              <w:rPr>
                                <w:rFonts w:ascii="Lucida Grande" w:hAnsi="Lucida Grande"/>
                              </w:rPr>
                            </w:pPr>
                            <w:r>
                              <w:rPr>
                                <w:rFonts w:ascii="Lucida Grande" w:hAnsi="Lucida Grand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12" o:spid="_x0000_s1041" type="#_x0000_t202" style="position:absolute;margin-left:412.65pt;margin-top:150.9pt;width:33.9pt;height:33.9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" fillcolor="#7f7f7f [1612]" stroked="f">
                <v:fill opacity="19789f"/>
                <v:textbox>
                  <w:txbxContent>
                    <w:p w:rsidR="005F039B" w:rsidRDefault="005F039B" w:rsidP="00720034">
                      <w:pPr>
                        <w:widowControl w:val="0"/>
                        <w:jc w:val="center"/>
                        <w:rPr>
                          <w:rFonts w:ascii="Lucida Grande" w:hAnsi="Lucida Grande"/>
                        </w:rPr>
                      </w:pPr>
                      <w:r>
                        <w:rPr>
                          <w:rFonts w:ascii="Lucida Grande" w:hAnsi="Lucida Grande"/>
                        </w:rPr>
                        <w:t> </w:t>
                      </w:r>
                    </w:p>
                    <w:p w:rsidR="005F039B" w:rsidRDefault="005F039B" w:rsidP="00720034">
                      <w:pPr>
                        <w:widowControl w:val="0"/>
                        <w:jc w:val="center"/>
                        <w:rPr>
                          <w:rFonts w:ascii="Lucida Grande" w:hAnsi="Lucida Grande"/>
                        </w:rPr>
                      </w:pPr>
                      <w:r>
                        <w:rPr>
                          <w:rFonts w:ascii="Lucida Grande" w:hAnsi="Lucida Grand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720034" w:rsidRPr="00415B71">
        <w:rPr>
          <w:rFonts w:ascii="Verdana" w:hAnsi="Verdana"/>
          <w:noProof/>
          <w:color w:val="76254C"/>
          <w:sz w:val="48"/>
          <w:szCs w:val="48"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398B00" wp14:editId="19967517">
                <wp:simplePos x="0" y="0"/>
                <wp:positionH relativeFrom="column">
                  <wp:posOffset>123226</wp:posOffset>
                </wp:positionH>
                <wp:positionV relativeFrom="paragraph">
                  <wp:posOffset>329673</wp:posOffset>
                </wp:positionV>
                <wp:extent cx="5010150" cy="430530"/>
                <wp:effectExtent l="0" t="0" r="0" b="7620"/>
                <wp:wrapNone/>
                <wp:docPr id="35" name="Tekstvak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0150" cy="4305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alpha val="55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5F039B" w:rsidRPr="00E014F9" w:rsidRDefault="005F039B" w:rsidP="00B24EC1">
                            <w:pPr>
                              <w:widowControl w:val="0"/>
                              <w:rPr>
                                <w:rFonts w:cstheme="minorHAns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 xml:space="preserve">Swifferen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35" o:spid="_x0000_s1042" type="#_x0000_t202" style="position:absolute;margin-left:9.7pt;margin-top:25.95pt;width:394.5pt;height:33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" fillcolor="#bfbfbf [2412]" stroked="f">
                <v:fill opacity="35980f"/>
                <v:textbox>
                  <w:txbxContent>
                    <w:p w:rsidR="005F039B" w:rsidRPr="00E014F9" w:rsidRDefault="005F039B" w:rsidP="00B24EC1">
                      <w:pPr>
                        <w:widowControl w:val="0"/>
                        <w:rPr>
                          <w:rFonts w:cstheme="minorHAnsi"/>
                          <w:sz w:val="36"/>
                          <w:szCs w:val="36"/>
                        </w:rPr>
                      </w:pPr>
                      <w:r>
                        <w:rPr>
                          <w:rFonts w:cstheme="minorHAnsi"/>
                          <w:sz w:val="36"/>
                          <w:szCs w:val="36"/>
                        </w:rPr>
                        <w:t xml:space="preserve">Swifferen </w:t>
                      </w:r>
                    </w:p>
                  </w:txbxContent>
                </v:textbox>
              </v:shape>
            </w:pict>
          </mc:Fallback>
        </mc:AlternateContent>
      </w:r>
      <w:r w:rsidR="00720034" w:rsidRPr="00415B71">
        <w:rPr>
          <w:rFonts w:ascii="Verdana" w:hAnsi="Verdana"/>
          <w:noProof/>
          <w:color w:val="76254C"/>
          <w:sz w:val="48"/>
          <w:szCs w:val="48"/>
          <w:lang w:eastAsia="nl-N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C16B106" wp14:editId="4D91F976">
                <wp:simplePos x="0" y="0"/>
                <wp:positionH relativeFrom="column">
                  <wp:posOffset>143510</wp:posOffset>
                </wp:positionH>
                <wp:positionV relativeFrom="paragraph">
                  <wp:posOffset>842645</wp:posOffset>
                </wp:positionV>
                <wp:extent cx="5000625" cy="457200"/>
                <wp:effectExtent l="0" t="0" r="9525" b="0"/>
                <wp:wrapNone/>
                <wp:docPr id="5" name="Tekstva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0625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alpha val="55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5F039B" w:rsidRPr="00E014F9" w:rsidRDefault="005F039B" w:rsidP="00B24EC1">
                            <w:pPr>
                              <w:spacing w:line="273" w:lineRule="auto"/>
                              <w:ind w:left="234" w:hanging="234"/>
                              <w:rPr>
                                <w:rFonts w:cstheme="minorHAns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 xml:space="preserve">Broek/ T-shirt vouwen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5" o:spid="_x0000_s1043" type="#_x0000_t202" style="position:absolute;margin-left:11.3pt;margin-top:66.35pt;width:393.75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" fillcolor="#bfbfbf [2412]" stroked="f">
                <v:fill opacity="35980f"/>
                <v:textbox>
                  <w:txbxContent>
                    <w:p w:rsidR="005F039B" w:rsidRPr="00E014F9" w:rsidRDefault="005F039B" w:rsidP="00B24EC1">
                      <w:pPr>
                        <w:spacing w:line="273" w:lineRule="auto"/>
                        <w:ind w:left="234" w:hanging="234"/>
                        <w:rPr>
                          <w:rFonts w:cstheme="minorHAnsi"/>
                          <w:sz w:val="36"/>
                          <w:szCs w:val="36"/>
                        </w:rPr>
                      </w:pPr>
                      <w:r>
                        <w:rPr>
                          <w:rFonts w:cstheme="minorHAnsi"/>
                          <w:sz w:val="36"/>
                          <w:szCs w:val="36"/>
                        </w:rPr>
                        <w:t xml:space="preserve">Broek/ T-shirt vouwen  </w:t>
                      </w:r>
                    </w:p>
                  </w:txbxContent>
                </v:textbox>
              </v:shape>
            </w:pict>
          </mc:Fallback>
        </mc:AlternateContent>
      </w:r>
      <w:r w:rsidR="00720034" w:rsidRPr="00415B71">
        <w:rPr>
          <w:rFonts w:ascii="Verdana" w:hAnsi="Verdana"/>
          <w:noProof/>
          <w:color w:val="76254C"/>
          <w:sz w:val="48"/>
          <w:szCs w:val="48"/>
          <w:lang w:eastAsia="nl-N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41C0C3D" wp14:editId="730E8155">
                <wp:simplePos x="0" y="0"/>
                <wp:positionH relativeFrom="column">
                  <wp:posOffset>133985</wp:posOffset>
                </wp:positionH>
                <wp:positionV relativeFrom="paragraph">
                  <wp:posOffset>1906905</wp:posOffset>
                </wp:positionV>
                <wp:extent cx="5000625" cy="457200"/>
                <wp:effectExtent l="0" t="0" r="9525" b="0"/>
                <wp:wrapNone/>
                <wp:docPr id="20" name="Tekstvak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0625" cy="4572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  <a:alpha val="55000"/>
                          </a:sys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5F039B" w:rsidRPr="00E014F9" w:rsidRDefault="005F039B" w:rsidP="00C330D9">
                            <w:pPr>
                              <w:spacing w:line="273" w:lineRule="auto"/>
                              <w:ind w:left="234" w:hanging="234"/>
                              <w:rPr>
                                <w:rFonts w:cstheme="minorHAns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 xml:space="preserve">Koffie en thee rondbrengen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20" o:spid="_x0000_s1044" type="#_x0000_t202" style="position:absolute;margin-left:10.55pt;margin-top:150.15pt;width:393.75pt;height:3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" fillcolor="#bfbfbf" stroked="f">
                <v:fill opacity="35980f"/>
                <v:textbox>
                  <w:txbxContent>
                    <w:p w:rsidR="005F039B" w:rsidRPr="00E014F9" w:rsidRDefault="005F039B" w:rsidP="00C330D9">
                      <w:pPr>
                        <w:spacing w:line="273" w:lineRule="auto"/>
                        <w:ind w:left="234" w:hanging="234"/>
                        <w:rPr>
                          <w:rFonts w:cstheme="minorHAnsi"/>
                          <w:sz w:val="36"/>
                          <w:szCs w:val="36"/>
                        </w:rPr>
                      </w:pPr>
                      <w:r>
                        <w:rPr>
                          <w:rFonts w:cstheme="minorHAnsi"/>
                          <w:sz w:val="36"/>
                          <w:szCs w:val="36"/>
                        </w:rPr>
                        <w:t xml:space="preserve">Koffie en thee rondbrengen </w:t>
                      </w:r>
                    </w:p>
                  </w:txbxContent>
                </v:textbox>
              </v:shape>
            </w:pict>
          </mc:Fallback>
        </mc:AlternateContent>
      </w:r>
      <w:r w:rsidR="00720034" w:rsidRPr="00415B71">
        <w:rPr>
          <w:rFonts w:ascii="Verdana" w:hAnsi="Verdana"/>
          <w:noProof/>
          <w:color w:val="76254C"/>
          <w:sz w:val="48"/>
          <w:szCs w:val="48"/>
          <w:lang w:eastAsia="nl-N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E849FC7" wp14:editId="10F25F8D">
                <wp:simplePos x="0" y="0"/>
                <wp:positionH relativeFrom="column">
                  <wp:posOffset>133985</wp:posOffset>
                </wp:positionH>
                <wp:positionV relativeFrom="paragraph">
                  <wp:posOffset>1374775</wp:posOffset>
                </wp:positionV>
                <wp:extent cx="5000625" cy="457200"/>
                <wp:effectExtent l="0" t="0" r="9525" b="0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0625" cy="4572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  <a:alpha val="55000"/>
                          </a:sys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5F039B" w:rsidRPr="00E014F9" w:rsidRDefault="005F039B" w:rsidP="005B0A6D">
                            <w:pPr>
                              <w:spacing w:line="273" w:lineRule="auto"/>
                              <w:rPr>
                                <w:rFonts w:cstheme="minorHAns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>Strijken</w:t>
                            </w:r>
                          </w:p>
                          <w:p w:rsidR="005F039B" w:rsidRPr="00E014F9" w:rsidRDefault="005F039B" w:rsidP="00C330D9">
                            <w:pPr>
                              <w:spacing w:line="273" w:lineRule="auto"/>
                              <w:ind w:left="234" w:hanging="234"/>
                              <w:rPr>
                                <w:rFonts w:cstheme="minorHAns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 xml:space="preserve"> Fruit snijden en schillen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2" o:spid="_x0000_s1045" type="#_x0000_t202" style="position:absolute;margin-left:10.55pt;margin-top:108.25pt;width:393.75pt;height:3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" fillcolor="#bfbfbf" stroked="f">
                <v:fill opacity="35980f"/>
                <v:textbox>
                  <w:txbxContent>
                    <w:p w:rsidR="005F039B" w:rsidRPr="00E014F9" w:rsidRDefault="005F039B" w:rsidP="005B0A6D">
                      <w:pPr>
                        <w:spacing w:line="273" w:lineRule="auto"/>
                        <w:rPr>
                          <w:rFonts w:cstheme="minorHAnsi"/>
                          <w:sz w:val="36"/>
                          <w:szCs w:val="36"/>
                        </w:rPr>
                      </w:pPr>
                      <w:r>
                        <w:rPr>
                          <w:rFonts w:cstheme="minorHAnsi"/>
                          <w:sz w:val="36"/>
                          <w:szCs w:val="36"/>
                        </w:rPr>
                        <w:t>Strijken</w:t>
                      </w:r>
                    </w:p>
                    <w:p w:rsidR="005F039B" w:rsidRPr="00E014F9" w:rsidRDefault="005F039B" w:rsidP="00C330D9">
                      <w:pPr>
                        <w:spacing w:line="273" w:lineRule="auto"/>
                        <w:ind w:left="234" w:hanging="234"/>
                        <w:rPr>
                          <w:rFonts w:cstheme="minorHAnsi"/>
                          <w:sz w:val="36"/>
                          <w:szCs w:val="36"/>
                        </w:rPr>
                      </w:pPr>
                      <w:r>
                        <w:rPr>
                          <w:rFonts w:cstheme="minorHAnsi"/>
                          <w:sz w:val="36"/>
                          <w:szCs w:val="36"/>
                        </w:rPr>
                        <w:t xml:space="preserve"> Fruit snijden en schillen</w:t>
                      </w:r>
                    </w:p>
                  </w:txbxContent>
                </v:textbox>
              </v:shape>
            </w:pict>
          </mc:Fallback>
        </mc:AlternateContent>
      </w:r>
      <w:r w:rsidR="00720034" w:rsidRPr="00415B71">
        <w:rPr>
          <w:rFonts w:ascii="Verdana" w:hAnsi="Verdana"/>
          <w:noProof/>
          <w:color w:val="76254C"/>
          <w:sz w:val="48"/>
          <w:szCs w:val="48"/>
          <w:lang w:eastAsia="nl-N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63ED46" wp14:editId="5F927882">
                <wp:simplePos x="0" y="0"/>
                <wp:positionH relativeFrom="column">
                  <wp:posOffset>3646446</wp:posOffset>
                </wp:positionH>
                <wp:positionV relativeFrom="paragraph">
                  <wp:posOffset>3693531</wp:posOffset>
                </wp:positionV>
                <wp:extent cx="1296035" cy="285750"/>
                <wp:effectExtent l="0" t="0" r="0" b="0"/>
                <wp:wrapNone/>
                <wp:docPr id="8" name="Rechthoe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6035" cy="285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alpha val="55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5F039B" w:rsidRDefault="005F039B" w:rsidP="00B24EC1">
                            <w:pPr>
                              <w:widowControl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Datum hand geschreven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8" o:spid="_x0000_s1046" style="position:absolute;margin-left:287.1pt;margin-top:290.85pt;width:102.05pt;height:2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" fillcolor="#bfbfbf [2412]" stroked="f">
                <v:fill opacity="35980f"/>
                <v:textbox>
                  <w:txbxContent>
                    <w:p w:rsidR="005F039B" w:rsidRDefault="005F039B" w:rsidP="00B24EC1">
                      <w:pPr>
                        <w:widowControl w:val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Datum hand geschreven</w:t>
                      </w:r>
                    </w:p>
                  </w:txbxContent>
                </v:textbox>
              </v:rect>
            </w:pict>
          </mc:Fallback>
        </mc:AlternateContent>
      </w:r>
      <w:r w:rsidR="00720034" w:rsidRPr="00415B71">
        <w:rPr>
          <w:rFonts w:ascii="Verdana" w:hAnsi="Verdana"/>
          <w:noProof/>
          <w:color w:val="76254C"/>
          <w:sz w:val="48"/>
          <w:szCs w:val="48"/>
          <w:lang w:eastAsia="nl-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260A84" wp14:editId="7B6E2405">
                <wp:simplePos x="0" y="0"/>
                <wp:positionH relativeFrom="column">
                  <wp:posOffset>2066925</wp:posOffset>
                </wp:positionH>
                <wp:positionV relativeFrom="paragraph">
                  <wp:posOffset>3691890</wp:posOffset>
                </wp:positionV>
                <wp:extent cx="1296035" cy="295275"/>
                <wp:effectExtent l="0" t="0" r="0" b="9525"/>
                <wp:wrapNone/>
                <wp:docPr id="26" name="Rechthoek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6035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alpha val="5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26" o:spid="_x0000_s1026" style="position:absolute;margin-left:162.75pt;margin-top:290.7pt;width:102.05pt;height:2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" fillcolor="#bfbfbf [2412]" stroked="f">
                <v:fill opacity="35980f"/>
              </v:rect>
            </w:pict>
          </mc:Fallback>
        </mc:AlternateContent>
      </w:r>
      <w:r w:rsidR="00720034" w:rsidRPr="00415B71">
        <w:rPr>
          <w:rFonts w:ascii="Verdana" w:hAnsi="Verdana"/>
          <w:noProof/>
          <w:color w:val="76254C"/>
          <w:sz w:val="48"/>
          <w:szCs w:val="48"/>
          <w:lang w:eastAsia="nl-N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68CB40" wp14:editId="0E4A449F">
                <wp:simplePos x="0" y="0"/>
                <wp:positionH relativeFrom="column">
                  <wp:posOffset>538480</wp:posOffset>
                </wp:positionH>
                <wp:positionV relativeFrom="paragraph">
                  <wp:posOffset>3692525</wp:posOffset>
                </wp:positionV>
                <wp:extent cx="1200150" cy="285750"/>
                <wp:effectExtent l="0" t="0" r="0" b="0"/>
                <wp:wrapNone/>
                <wp:docPr id="27" name="Rechthoek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285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alpha val="5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27" o:spid="_x0000_s1026" style="position:absolute;margin-left:42.4pt;margin-top:290.75pt;width:94.5pt;height:2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" fillcolor="#bfbfbf [2412]" stroked="f">
                <v:fill opacity="35980f"/>
              </v:rect>
            </w:pict>
          </mc:Fallback>
        </mc:AlternateContent>
      </w:r>
      <w:r w:rsidR="00720034" w:rsidRPr="00415B71">
        <w:rPr>
          <w:rFonts w:ascii="Verdana" w:hAnsi="Verdana"/>
          <w:noProof/>
          <w:color w:val="76254C"/>
          <w:sz w:val="48"/>
          <w:szCs w:val="48"/>
          <w:lang w:eastAsia="nl-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375097" wp14:editId="2F1B9FFA">
                <wp:simplePos x="0" y="0"/>
                <wp:positionH relativeFrom="column">
                  <wp:posOffset>353060</wp:posOffset>
                </wp:positionH>
                <wp:positionV relativeFrom="paragraph">
                  <wp:posOffset>4204970</wp:posOffset>
                </wp:positionV>
                <wp:extent cx="4347845" cy="287020"/>
                <wp:effectExtent l="0" t="0" r="0" b="0"/>
                <wp:wrapNone/>
                <wp:docPr id="28" name="Tekstvak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7845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039B" w:rsidRDefault="005F039B" w:rsidP="00B24EC1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Het Europees Sociaal Fonds investeert in jouw toekomst en is medefinancier van bovenstaande activiteiten</w:t>
                            </w:r>
                          </w:p>
                          <w:p w:rsidR="005F039B" w:rsidRDefault="005F039B" w:rsidP="00B24EC1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 </w:t>
                            </w:r>
                          </w:p>
                          <w:p w:rsidR="005F039B" w:rsidRDefault="005F039B" w:rsidP="00B24EC1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 </w:t>
                            </w:r>
                          </w:p>
                          <w:p w:rsidR="005F039B" w:rsidRDefault="005F039B" w:rsidP="00B24EC1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 </w:t>
                            </w:r>
                          </w:p>
                          <w:p w:rsidR="005F039B" w:rsidRDefault="005F039B" w:rsidP="00B24EC1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 </w:t>
                            </w:r>
                          </w:p>
                          <w:p w:rsidR="005F039B" w:rsidRDefault="005F039B" w:rsidP="00B24EC1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28" o:spid="_x0000_s1047" type="#_x0000_t202" style="position:absolute;margin-left:27.8pt;margin-top:331.1pt;width:342.35pt;height:22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" filled="f" stroked="f">
                <v:textbox>
                  <w:txbxContent>
                    <w:p w:rsidR="005F039B" w:rsidRDefault="005F039B" w:rsidP="00B24EC1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Het Europees Sociaal Fonds investeert in jouw toekomst en is medefinancier van bovenstaande activiteiten</w:t>
                      </w:r>
                    </w:p>
                    <w:p w:rsidR="005F039B" w:rsidRDefault="005F039B" w:rsidP="00B24EC1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 </w:t>
                      </w:r>
                    </w:p>
                    <w:p w:rsidR="005F039B" w:rsidRDefault="005F039B" w:rsidP="00B24EC1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 </w:t>
                      </w:r>
                    </w:p>
                    <w:p w:rsidR="005F039B" w:rsidRDefault="005F039B" w:rsidP="00B24EC1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 </w:t>
                      </w:r>
                    </w:p>
                    <w:p w:rsidR="005F039B" w:rsidRDefault="005F039B" w:rsidP="00B24EC1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 </w:t>
                      </w:r>
                    </w:p>
                    <w:p w:rsidR="005F039B" w:rsidRDefault="005F039B" w:rsidP="00B24EC1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 w:rsidR="00B24EC1" w:rsidRPr="004457EB">
        <w:rPr>
          <w:rFonts w:ascii="Verdana" w:hAnsi="Verdana"/>
          <w:b/>
          <w:color w:val="951B82"/>
        </w:rPr>
        <w:br w:type="page"/>
      </w:r>
    </w:p>
    <w:p w:rsidR="005E4B26" w:rsidRDefault="00F81D6D" w:rsidP="00424CC7">
      <w:pPr>
        <w:pStyle w:val="Geenafstand"/>
        <w:rPr>
          <w:b/>
        </w:rPr>
      </w:pPr>
      <w:r>
        <w:rPr>
          <w:b/>
          <w:noProof/>
          <w:lang w:eastAsia="nl-NL"/>
        </w:rPr>
        <w:lastRenderedPageBreak/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1D4FB9B" wp14:editId="72C55594">
                <wp:simplePos x="0" y="0"/>
                <wp:positionH relativeFrom="column">
                  <wp:posOffset>4180114</wp:posOffset>
                </wp:positionH>
                <wp:positionV relativeFrom="paragraph">
                  <wp:posOffset>-59378</wp:posOffset>
                </wp:positionV>
                <wp:extent cx="1911928" cy="1947545"/>
                <wp:effectExtent l="0" t="0" r="12700" b="14605"/>
                <wp:wrapNone/>
                <wp:docPr id="33" name="Afgeronde rechthoe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928" cy="194754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fgeronde rechthoek 33" o:spid="_x0000_s1026" style="position:absolute;margin-left:329.15pt;margin-top:-4.7pt;width:150.55pt;height:153.3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" filled="f" strokecolor="black [3213]" strokeweight="2pt"/>
            </w:pict>
          </mc:Fallback>
        </mc:AlternateContent>
      </w:r>
      <w:r>
        <w:rPr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770FAAA" wp14:editId="644D14D0">
                <wp:simplePos x="0" y="0"/>
                <wp:positionH relativeFrom="column">
                  <wp:posOffset>2077085</wp:posOffset>
                </wp:positionH>
                <wp:positionV relativeFrom="paragraph">
                  <wp:posOffset>-59690</wp:posOffset>
                </wp:positionV>
                <wp:extent cx="1947545" cy="1947545"/>
                <wp:effectExtent l="0" t="0" r="14605" b="14605"/>
                <wp:wrapNone/>
                <wp:docPr id="32" name="Afgeronde rechthoe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7545" cy="194754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fgeronde rechthoek 32" o:spid="_x0000_s1026" style="position:absolute;margin-left:163.55pt;margin-top:-4.7pt;width:153.35pt;height:153.3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" filled="f" strokecolor="black [3213]" strokeweight="2pt"/>
            </w:pict>
          </mc:Fallback>
        </mc:AlternateContent>
      </w:r>
      <w:r>
        <w:rPr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C244D38" wp14:editId="17B35F7F">
                <wp:simplePos x="0" y="0"/>
                <wp:positionH relativeFrom="column">
                  <wp:posOffset>-107315</wp:posOffset>
                </wp:positionH>
                <wp:positionV relativeFrom="paragraph">
                  <wp:posOffset>-59690</wp:posOffset>
                </wp:positionV>
                <wp:extent cx="2053590" cy="1947545"/>
                <wp:effectExtent l="0" t="0" r="22860" b="14605"/>
                <wp:wrapNone/>
                <wp:docPr id="23" name="Afgeronde rechthoe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3590" cy="194754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fgeronde rechthoek 23" o:spid="_x0000_s1026" style="position:absolute;margin-left:-8.45pt;margin-top:-4.7pt;width:161.7pt;height:153.3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" filled="f" strokecolor="black [3213]" strokeweight="2pt"/>
            </w:pict>
          </mc:Fallback>
        </mc:AlternateContent>
      </w:r>
    </w:p>
    <w:p w:rsidR="005E4B26" w:rsidRDefault="005E4B26" w:rsidP="00424CC7">
      <w:pPr>
        <w:pStyle w:val="Geenafstand"/>
        <w:rPr>
          <w:b/>
        </w:rPr>
      </w:pPr>
    </w:p>
    <w:p w:rsidR="005E4B26" w:rsidRDefault="005E4B26" w:rsidP="00424CC7">
      <w:pPr>
        <w:pStyle w:val="Geenafstand"/>
        <w:rPr>
          <w:b/>
        </w:rPr>
      </w:pPr>
    </w:p>
    <w:p w:rsidR="005E4B26" w:rsidRDefault="005E4B26" w:rsidP="00424CC7">
      <w:pPr>
        <w:pStyle w:val="Geenafstand"/>
        <w:rPr>
          <w:b/>
        </w:rPr>
      </w:pPr>
    </w:p>
    <w:p w:rsidR="005E4B26" w:rsidRDefault="005E4B26" w:rsidP="00424CC7">
      <w:pPr>
        <w:pStyle w:val="Geenafstand"/>
        <w:rPr>
          <w:b/>
        </w:rPr>
      </w:pPr>
    </w:p>
    <w:p w:rsidR="005E4B26" w:rsidRDefault="005E4B26" w:rsidP="00424CC7">
      <w:pPr>
        <w:pStyle w:val="Geenafstand"/>
        <w:rPr>
          <w:b/>
        </w:rPr>
      </w:pPr>
    </w:p>
    <w:p w:rsidR="005E4B26" w:rsidRDefault="005E4B26" w:rsidP="00424CC7">
      <w:pPr>
        <w:pStyle w:val="Geenafstand"/>
        <w:rPr>
          <w:b/>
        </w:rPr>
      </w:pPr>
    </w:p>
    <w:p w:rsidR="005E4B26" w:rsidRDefault="005E4B26" w:rsidP="00424CC7">
      <w:pPr>
        <w:pStyle w:val="Geenafstand"/>
        <w:rPr>
          <w:b/>
        </w:rPr>
      </w:pPr>
    </w:p>
    <w:p w:rsidR="005E4B26" w:rsidRDefault="005E4B26" w:rsidP="00424CC7">
      <w:pPr>
        <w:pStyle w:val="Geenafstand"/>
        <w:rPr>
          <w:b/>
        </w:rPr>
      </w:pPr>
    </w:p>
    <w:p w:rsidR="005E4B26" w:rsidRDefault="005E4B26" w:rsidP="00424CC7">
      <w:pPr>
        <w:pStyle w:val="Geenafstand"/>
        <w:rPr>
          <w:b/>
        </w:rPr>
      </w:pPr>
    </w:p>
    <w:p w:rsidR="005E4B26" w:rsidRDefault="005E4B26" w:rsidP="00424CC7">
      <w:pPr>
        <w:pStyle w:val="Geenafstand"/>
        <w:rPr>
          <w:b/>
        </w:rPr>
      </w:pPr>
    </w:p>
    <w:p w:rsidR="005E4B26" w:rsidRDefault="005E4B26" w:rsidP="00424CC7">
      <w:pPr>
        <w:pStyle w:val="Geenafstand"/>
        <w:rPr>
          <w:b/>
        </w:rPr>
      </w:pPr>
    </w:p>
    <w:p w:rsidR="005F17D5" w:rsidRPr="0065681C" w:rsidRDefault="007C5FEB" w:rsidP="00424CC7">
      <w:pPr>
        <w:pStyle w:val="Geenafstand"/>
        <w:rPr>
          <w:sz w:val="20"/>
          <w:szCs w:val="20"/>
        </w:rPr>
      </w:pPr>
      <w:r>
        <w:rPr>
          <w:b/>
        </w:rPr>
        <w:t xml:space="preserve">Handdoek vouwen </w:t>
      </w:r>
      <w:r w:rsidR="0065681C">
        <w:rPr>
          <w:b/>
        </w:rPr>
        <w:t xml:space="preserve">                                                                                                                                                </w:t>
      </w:r>
      <w:r w:rsidR="0065681C" w:rsidRPr="0065681C">
        <w:rPr>
          <w:b/>
        </w:rPr>
        <w:t xml:space="preserve"> jaar</w:t>
      </w:r>
    </w:p>
    <w:tbl>
      <w:tblPr>
        <w:tblStyle w:val="Tabelraster"/>
        <w:tblW w:w="9606" w:type="dxa"/>
        <w:tblLook w:val="04A0" w:firstRow="1" w:lastRow="0" w:firstColumn="1" w:lastColumn="0" w:noHBand="0" w:noVBand="1"/>
      </w:tblPr>
      <w:tblGrid>
        <w:gridCol w:w="2943"/>
        <w:gridCol w:w="5743"/>
        <w:gridCol w:w="920"/>
      </w:tblGrid>
      <w:tr w:rsidR="007C5FEB" w:rsidRPr="00150623" w:rsidTr="007545DA">
        <w:tc>
          <w:tcPr>
            <w:tcW w:w="2943" w:type="dxa"/>
            <w:vMerge w:val="restart"/>
          </w:tcPr>
          <w:p w:rsidR="007C5FEB" w:rsidRDefault="007C5FEB" w:rsidP="007C5FEB">
            <w:r w:rsidRPr="005D7B36">
              <w:rPr>
                <w:rFonts w:cstheme="minorHAnsi"/>
                <w:b/>
                <w:sz w:val="20"/>
                <w:szCs w:val="20"/>
              </w:rPr>
              <w:t>1. Legt de handdoek neer</w:t>
            </w:r>
          </w:p>
          <w:p w:rsidR="007C5FEB" w:rsidRPr="00FC43D1" w:rsidRDefault="007C5FEB" w:rsidP="007C5FEB">
            <w:pPr>
              <w:rPr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7C5FEB" w:rsidRPr="00A03471" w:rsidRDefault="007C5FEB" w:rsidP="007C5FE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Legt de handdoek neer </w:t>
            </w:r>
          </w:p>
        </w:tc>
        <w:tc>
          <w:tcPr>
            <w:tcW w:w="920" w:type="dxa"/>
          </w:tcPr>
          <w:p w:rsidR="007C5FEB" w:rsidRPr="00150623" w:rsidRDefault="007C5FEB" w:rsidP="00424CC7">
            <w:pPr>
              <w:rPr>
                <w:rFonts w:cs="Arial"/>
              </w:rPr>
            </w:pPr>
          </w:p>
        </w:tc>
      </w:tr>
      <w:tr w:rsidR="007C5FEB" w:rsidTr="007545DA">
        <w:tc>
          <w:tcPr>
            <w:tcW w:w="2943" w:type="dxa"/>
            <w:vMerge/>
            <w:vAlign w:val="center"/>
          </w:tcPr>
          <w:p w:rsidR="007C5FEB" w:rsidRPr="00FC43D1" w:rsidRDefault="007C5FEB" w:rsidP="00424CC7">
            <w:pPr>
              <w:rPr>
                <w:sz w:val="20"/>
                <w:szCs w:val="20"/>
              </w:rPr>
            </w:pPr>
          </w:p>
        </w:tc>
        <w:tc>
          <w:tcPr>
            <w:tcW w:w="5743" w:type="dxa"/>
          </w:tcPr>
          <w:p w:rsidR="007C5FEB" w:rsidRPr="00A03471" w:rsidRDefault="007C5FEB" w:rsidP="007C5FE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Strijkt de handdoek glad met je handen </w:t>
            </w:r>
          </w:p>
        </w:tc>
        <w:tc>
          <w:tcPr>
            <w:tcW w:w="920" w:type="dxa"/>
          </w:tcPr>
          <w:p w:rsidR="007C5FEB" w:rsidRDefault="007C5FEB" w:rsidP="00424CC7"/>
        </w:tc>
      </w:tr>
      <w:tr w:rsidR="007C5FEB" w:rsidTr="007545DA">
        <w:tc>
          <w:tcPr>
            <w:tcW w:w="2943" w:type="dxa"/>
            <w:vMerge w:val="restart"/>
          </w:tcPr>
          <w:p w:rsidR="007C5FEB" w:rsidRDefault="007C5FEB" w:rsidP="007C5FEB">
            <w:r w:rsidRPr="00C62A27">
              <w:rPr>
                <w:rFonts w:cstheme="minorHAnsi"/>
                <w:b/>
                <w:sz w:val="20"/>
                <w:szCs w:val="20"/>
              </w:rPr>
              <w:t>2. Vouwt de handdoek dubbel</w:t>
            </w:r>
          </w:p>
          <w:p w:rsidR="007C5FEB" w:rsidRPr="00FC43D1" w:rsidRDefault="007C5FEB" w:rsidP="00424CC7">
            <w:pPr>
              <w:rPr>
                <w:sz w:val="20"/>
                <w:szCs w:val="20"/>
              </w:rPr>
            </w:pPr>
          </w:p>
        </w:tc>
        <w:tc>
          <w:tcPr>
            <w:tcW w:w="5743" w:type="dxa"/>
          </w:tcPr>
          <w:p w:rsidR="007C5FEB" w:rsidRPr="00AB1246" w:rsidRDefault="007C5FEB" w:rsidP="007C5FE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Pakt de twee punten van de handdoek</w:t>
            </w:r>
          </w:p>
        </w:tc>
        <w:tc>
          <w:tcPr>
            <w:tcW w:w="920" w:type="dxa"/>
          </w:tcPr>
          <w:p w:rsidR="007C5FEB" w:rsidRDefault="007C5FEB" w:rsidP="00424CC7"/>
        </w:tc>
      </w:tr>
      <w:tr w:rsidR="007C5FEB" w:rsidTr="007545DA">
        <w:tc>
          <w:tcPr>
            <w:tcW w:w="2943" w:type="dxa"/>
            <w:vMerge/>
          </w:tcPr>
          <w:p w:rsidR="007C5FEB" w:rsidRPr="00FC43D1" w:rsidRDefault="007C5FEB" w:rsidP="00424CC7">
            <w:pPr>
              <w:rPr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7C5FEB" w:rsidRPr="00AB1246" w:rsidRDefault="007C5FEB" w:rsidP="007C5FE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Legt de twee punten op de andere twee punten van de handdoek </w:t>
            </w:r>
          </w:p>
        </w:tc>
        <w:tc>
          <w:tcPr>
            <w:tcW w:w="920" w:type="dxa"/>
          </w:tcPr>
          <w:p w:rsidR="007C5FEB" w:rsidRDefault="007C5FEB" w:rsidP="00424CC7"/>
        </w:tc>
      </w:tr>
      <w:tr w:rsidR="007C5FEB" w:rsidTr="00E246EB">
        <w:trPr>
          <w:trHeight w:val="243"/>
        </w:trPr>
        <w:tc>
          <w:tcPr>
            <w:tcW w:w="2943" w:type="dxa"/>
            <w:vMerge w:val="restart"/>
          </w:tcPr>
          <w:p w:rsidR="007C5FEB" w:rsidRDefault="007C5FEB" w:rsidP="007C5FEB">
            <w:r w:rsidRPr="00C62A27">
              <w:rPr>
                <w:rFonts w:cstheme="minorHAnsi"/>
                <w:b/>
                <w:sz w:val="20"/>
                <w:szCs w:val="20"/>
              </w:rPr>
              <w:t>3. Vouwt de handdoek nog eens dubbel</w:t>
            </w:r>
          </w:p>
          <w:p w:rsidR="007C5FEB" w:rsidRPr="00FC43D1" w:rsidRDefault="007C5FEB" w:rsidP="00424CC7">
            <w:pPr>
              <w:rPr>
                <w:sz w:val="20"/>
                <w:szCs w:val="20"/>
              </w:rPr>
            </w:pPr>
          </w:p>
        </w:tc>
        <w:tc>
          <w:tcPr>
            <w:tcW w:w="5743" w:type="dxa"/>
          </w:tcPr>
          <w:p w:rsidR="007C5FEB" w:rsidRPr="00AB1246" w:rsidRDefault="007C5FEB" w:rsidP="007C5FE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Pakt de twee punten van de handdoek</w:t>
            </w:r>
          </w:p>
        </w:tc>
        <w:tc>
          <w:tcPr>
            <w:tcW w:w="920" w:type="dxa"/>
          </w:tcPr>
          <w:p w:rsidR="007C5FEB" w:rsidRDefault="007C5FEB" w:rsidP="00424CC7"/>
        </w:tc>
      </w:tr>
      <w:tr w:rsidR="007C5FEB" w:rsidTr="007545DA">
        <w:trPr>
          <w:trHeight w:val="243"/>
        </w:trPr>
        <w:tc>
          <w:tcPr>
            <w:tcW w:w="2943" w:type="dxa"/>
            <w:vMerge/>
          </w:tcPr>
          <w:p w:rsidR="007C5FEB" w:rsidRDefault="007C5FEB" w:rsidP="00424C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7C5FEB" w:rsidRPr="00AB1246" w:rsidRDefault="007C5FEB" w:rsidP="007C5FE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Legt de twee punten op de andere twee punten van de handdoek </w:t>
            </w:r>
          </w:p>
        </w:tc>
        <w:tc>
          <w:tcPr>
            <w:tcW w:w="920" w:type="dxa"/>
          </w:tcPr>
          <w:p w:rsidR="007C5FEB" w:rsidRDefault="007C5FEB" w:rsidP="00424CC7"/>
        </w:tc>
      </w:tr>
      <w:tr w:rsidR="007C5FEB" w:rsidTr="00E246EB">
        <w:trPr>
          <w:trHeight w:val="243"/>
        </w:trPr>
        <w:tc>
          <w:tcPr>
            <w:tcW w:w="2943" w:type="dxa"/>
            <w:vMerge w:val="restart"/>
          </w:tcPr>
          <w:p w:rsidR="007C5FEB" w:rsidRDefault="007C5FEB" w:rsidP="007C5FEB">
            <w:r w:rsidRPr="00C62A27">
              <w:rPr>
                <w:rFonts w:cstheme="minorHAnsi"/>
                <w:b/>
                <w:sz w:val="20"/>
                <w:szCs w:val="20"/>
              </w:rPr>
              <w:t>4. Vouwt de handdoek nog eens dubbel</w:t>
            </w:r>
          </w:p>
          <w:p w:rsidR="007C5FEB" w:rsidRDefault="007C5FEB" w:rsidP="00424CC7">
            <w:pPr>
              <w:rPr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7C5FEB" w:rsidRPr="00AB1246" w:rsidRDefault="007C5FEB" w:rsidP="007C5FE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Draait de handdoek </w:t>
            </w:r>
          </w:p>
        </w:tc>
        <w:tc>
          <w:tcPr>
            <w:tcW w:w="920" w:type="dxa"/>
          </w:tcPr>
          <w:p w:rsidR="007C5FEB" w:rsidRDefault="007C5FEB" w:rsidP="00424CC7"/>
        </w:tc>
      </w:tr>
      <w:tr w:rsidR="007C5FEB" w:rsidTr="007545DA">
        <w:trPr>
          <w:trHeight w:val="243"/>
        </w:trPr>
        <w:tc>
          <w:tcPr>
            <w:tcW w:w="2943" w:type="dxa"/>
            <w:vMerge/>
          </w:tcPr>
          <w:p w:rsidR="007C5FEB" w:rsidRDefault="007C5FEB" w:rsidP="00424C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7C5FEB" w:rsidRPr="00AB1246" w:rsidRDefault="007C5FEB" w:rsidP="007C5FE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Pakt de twee punten van de handdoek en legt deze op de andere twee punten  </w:t>
            </w:r>
          </w:p>
        </w:tc>
        <w:tc>
          <w:tcPr>
            <w:tcW w:w="920" w:type="dxa"/>
          </w:tcPr>
          <w:p w:rsidR="007C5FEB" w:rsidRDefault="007C5FEB" w:rsidP="00424CC7"/>
        </w:tc>
      </w:tr>
    </w:tbl>
    <w:p w:rsidR="005F17D5" w:rsidRDefault="00D33458" w:rsidP="00424CC7">
      <w:pPr>
        <w:pStyle w:val="Geenafstand"/>
        <w:rPr>
          <w:b/>
        </w:rPr>
      </w:pPr>
      <w:r w:rsidRPr="00937652">
        <w:rPr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5763523E" wp14:editId="1856FCD4">
                <wp:simplePos x="0" y="0"/>
                <wp:positionH relativeFrom="column">
                  <wp:posOffset>-63362</wp:posOffset>
                </wp:positionH>
                <wp:positionV relativeFrom="paragraph">
                  <wp:posOffset>93566</wp:posOffset>
                </wp:positionV>
                <wp:extent cx="6151245" cy="704850"/>
                <wp:effectExtent l="0" t="0" r="1905" b="0"/>
                <wp:wrapNone/>
                <wp:docPr id="101" name="Tekstvak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1245" cy="7048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65000"/>
                            <a:alpha val="55000"/>
                          </a:sys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5F039B" w:rsidRPr="00BB7185" w:rsidRDefault="005F039B" w:rsidP="00D33458">
                            <w:pPr>
                              <w:widowControl w:val="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101" o:spid="_x0000_s1048" type="#_x0000_t202" style="position:absolute;margin-left:-5pt;margin-top:7.35pt;width:484.35pt;height:55.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" fillcolor="#a6a6a6" stroked="f">
                <v:fill opacity="35980f"/>
                <v:textbox>
                  <w:txbxContent>
                    <w:p w:rsidR="005F039B" w:rsidRPr="00BB7185" w:rsidRDefault="005F039B" w:rsidP="00D33458">
                      <w:pPr>
                        <w:widowControl w:val="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246EB" w:rsidRDefault="00D33458" w:rsidP="00424CC7">
      <w:pPr>
        <w:pStyle w:val="Geenafstand"/>
        <w:rPr>
          <w:b/>
        </w:rPr>
      </w:pPr>
      <w:r w:rsidRPr="00937652">
        <w:rPr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5C2DFE7F" wp14:editId="6B8931CA">
                <wp:simplePos x="0" y="0"/>
                <wp:positionH relativeFrom="column">
                  <wp:posOffset>-57785</wp:posOffset>
                </wp:positionH>
                <wp:positionV relativeFrom="paragraph">
                  <wp:posOffset>1471295</wp:posOffset>
                </wp:positionV>
                <wp:extent cx="6151245" cy="704850"/>
                <wp:effectExtent l="0" t="0" r="1905" b="0"/>
                <wp:wrapNone/>
                <wp:docPr id="99" name="Tekstvak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1245" cy="7048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65000"/>
                            <a:alpha val="55000"/>
                          </a:sys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5F039B" w:rsidRPr="00BB7185" w:rsidRDefault="005F039B" w:rsidP="00D33458">
                            <w:pPr>
                              <w:widowControl w:val="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99" o:spid="_x0000_s1049" type="#_x0000_t202" style="position:absolute;margin-left:-4.55pt;margin-top:115.85pt;width:484.35pt;height:55.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" fillcolor="#a6a6a6" stroked="f">
                <v:fill opacity="35980f"/>
                <v:textbox>
                  <w:txbxContent>
                    <w:p w:rsidR="005F039B" w:rsidRPr="00BB7185" w:rsidRDefault="005F039B" w:rsidP="00D33458">
                      <w:pPr>
                        <w:widowControl w:val="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37652">
        <w:rPr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0948028E" wp14:editId="2A96B1EB">
                <wp:simplePos x="0" y="0"/>
                <wp:positionH relativeFrom="column">
                  <wp:posOffset>-68442</wp:posOffset>
                </wp:positionH>
                <wp:positionV relativeFrom="paragraph">
                  <wp:posOffset>701150</wp:posOffset>
                </wp:positionV>
                <wp:extent cx="6151245" cy="704850"/>
                <wp:effectExtent l="0" t="0" r="1905" b="0"/>
                <wp:wrapNone/>
                <wp:docPr id="100" name="Tekstvak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1245" cy="7048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65000"/>
                            <a:alpha val="55000"/>
                          </a:sys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5F039B" w:rsidRPr="00BB7185" w:rsidRDefault="005F039B" w:rsidP="00D33458">
                            <w:pPr>
                              <w:widowControl w:val="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100" o:spid="_x0000_s1050" type="#_x0000_t202" style="position:absolute;margin-left:-5.4pt;margin-top:55.2pt;width:484.35pt;height:55.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" fillcolor="#a6a6a6" stroked="f">
                <v:fill opacity="35980f"/>
                <v:textbox>
                  <w:txbxContent>
                    <w:p w:rsidR="005F039B" w:rsidRPr="00BB7185" w:rsidRDefault="005F039B" w:rsidP="00D33458">
                      <w:pPr>
                        <w:widowControl w:val="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4B26">
        <w:rPr>
          <w:b/>
        </w:rPr>
        <w:br w:type="page"/>
      </w:r>
      <w:r w:rsidR="00E246EB">
        <w:rPr>
          <w:b/>
          <w:noProof/>
          <w:lang w:eastAsia="nl-NL"/>
        </w:rPr>
        <w:lastRenderedPageBreak/>
        <w:drawing>
          <wp:inline distT="0" distB="0" distL="0" distR="0" wp14:anchorId="72343DEA" wp14:editId="59382707">
            <wp:extent cx="1969135" cy="1975485"/>
            <wp:effectExtent l="0" t="0" r="0" b="5715"/>
            <wp:docPr id="73" name="Afbeelding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1975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246EB">
        <w:rPr>
          <w:b/>
        </w:rPr>
        <w:t xml:space="preserve">  </w:t>
      </w:r>
      <w:r w:rsidR="00E246EB">
        <w:rPr>
          <w:b/>
          <w:noProof/>
          <w:lang w:eastAsia="nl-NL"/>
        </w:rPr>
        <w:drawing>
          <wp:inline distT="0" distB="0" distL="0" distR="0" wp14:anchorId="5A3E1C78" wp14:editId="1BD71B23">
            <wp:extent cx="1969135" cy="1975485"/>
            <wp:effectExtent l="0" t="0" r="0" b="5715"/>
            <wp:docPr id="74" name="Afbeelding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1975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246EB">
        <w:rPr>
          <w:b/>
        </w:rPr>
        <w:t xml:space="preserve">  </w:t>
      </w:r>
      <w:r w:rsidR="00E246EB">
        <w:rPr>
          <w:b/>
          <w:noProof/>
          <w:lang w:eastAsia="nl-NL"/>
        </w:rPr>
        <w:drawing>
          <wp:inline distT="0" distB="0" distL="0" distR="0" wp14:anchorId="2638C4A4" wp14:editId="6ADC8085">
            <wp:extent cx="1969135" cy="1975485"/>
            <wp:effectExtent l="0" t="0" r="0" b="5715"/>
            <wp:docPr id="75" name="Afbeelding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1975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246EB" w:rsidRDefault="00E246EB" w:rsidP="00424CC7">
      <w:pPr>
        <w:pStyle w:val="Geenafstand"/>
        <w:rPr>
          <w:b/>
        </w:rPr>
      </w:pPr>
    </w:p>
    <w:p w:rsidR="00E246EB" w:rsidRPr="003C7906" w:rsidRDefault="007C5FEB" w:rsidP="00424CC7">
      <w:pPr>
        <w:pStyle w:val="Geenafstand"/>
        <w:rPr>
          <w:b/>
        </w:rPr>
      </w:pPr>
      <w:r>
        <w:rPr>
          <w:b/>
        </w:rPr>
        <w:t>Tafel en stoelen schoonmaken</w:t>
      </w:r>
      <w:r w:rsidRPr="007C5FEB">
        <w:rPr>
          <w:rFonts w:cs="Arial"/>
        </w:rPr>
        <w:t xml:space="preserve">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7C5FEB">
        <w:rPr>
          <w:rFonts w:cs="Arial"/>
          <w:b/>
        </w:rPr>
        <w:t>jaar</w:t>
      </w:r>
    </w:p>
    <w:tbl>
      <w:tblPr>
        <w:tblStyle w:val="Tabelraster"/>
        <w:tblW w:w="9606" w:type="dxa"/>
        <w:tblLayout w:type="fixed"/>
        <w:tblLook w:val="04A0" w:firstRow="1" w:lastRow="0" w:firstColumn="1" w:lastColumn="0" w:noHBand="0" w:noVBand="1"/>
      </w:tblPr>
      <w:tblGrid>
        <w:gridCol w:w="2943"/>
        <w:gridCol w:w="5670"/>
        <w:gridCol w:w="993"/>
      </w:tblGrid>
      <w:tr w:rsidR="002B35A1" w:rsidTr="00424CC7">
        <w:trPr>
          <w:trHeight w:val="272"/>
        </w:trPr>
        <w:tc>
          <w:tcPr>
            <w:tcW w:w="2943" w:type="dxa"/>
            <w:vMerge w:val="restart"/>
          </w:tcPr>
          <w:p w:rsidR="002B35A1" w:rsidRDefault="002B35A1" w:rsidP="007C5FEB">
            <w:r w:rsidRPr="00205CB5">
              <w:rPr>
                <w:rFonts w:cstheme="minorHAnsi"/>
                <w:b/>
                <w:sz w:val="20"/>
                <w:szCs w:val="20"/>
              </w:rPr>
              <w:t>1.Vult een emmer met warm water</w:t>
            </w:r>
          </w:p>
          <w:p w:rsidR="002B35A1" w:rsidRPr="00B662AD" w:rsidRDefault="002B35A1" w:rsidP="007C5FEB">
            <w:pPr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2B35A1" w:rsidRPr="00A03471" w:rsidRDefault="002B35A1" w:rsidP="002B35A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Opent de kast </w:t>
            </w:r>
          </w:p>
        </w:tc>
        <w:tc>
          <w:tcPr>
            <w:tcW w:w="993" w:type="dxa"/>
          </w:tcPr>
          <w:p w:rsidR="002B35A1" w:rsidRPr="00150623" w:rsidRDefault="002B35A1" w:rsidP="00424CC7">
            <w:pPr>
              <w:rPr>
                <w:rFonts w:cs="Arial"/>
              </w:rPr>
            </w:pPr>
          </w:p>
        </w:tc>
      </w:tr>
      <w:tr w:rsidR="002B35A1" w:rsidTr="00424CC7">
        <w:trPr>
          <w:trHeight w:val="217"/>
        </w:trPr>
        <w:tc>
          <w:tcPr>
            <w:tcW w:w="2943" w:type="dxa"/>
            <w:vMerge/>
          </w:tcPr>
          <w:p w:rsidR="002B35A1" w:rsidRPr="00F973A4" w:rsidRDefault="002B35A1" w:rsidP="00424CC7">
            <w:pPr>
              <w:suppressAutoHyphens/>
              <w:spacing w:line="260" w:lineRule="atLeas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2B35A1" w:rsidRPr="00A03471" w:rsidRDefault="002B35A1" w:rsidP="002B35A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Pakt een emmer uit de kast </w:t>
            </w:r>
          </w:p>
        </w:tc>
        <w:tc>
          <w:tcPr>
            <w:tcW w:w="993" w:type="dxa"/>
          </w:tcPr>
          <w:p w:rsidR="002B35A1" w:rsidRDefault="002B35A1" w:rsidP="00424CC7">
            <w:pPr>
              <w:rPr>
                <w:rFonts w:cs="Arial"/>
              </w:rPr>
            </w:pPr>
          </w:p>
        </w:tc>
      </w:tr>
      <w:tr w:rsidR="002B35A1" w:rsidTr="002B35A1">
        <w:trPr>
          <w:trHeight w:val="101"/>
        </w:trPr>
        <w:tc>
          <w:tcPr>
            <w:tcW w:w="2943" w:type="dxa"/>
            <w:vMerge/>
            <w:vAlign w:val="center"/>
          </w:tcPr>
          <w:p w:rsidR="002B35A1" w:rsidRPr="00B662AD" w:rsidRDefault="002B35A1" w:rsidP="00424CC7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2B35A1" w:rsidRPr="00A03471" w:rsidRDefault="002B35A1" w:rsidP="002B35A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Zet een emmer onder de kraan</w:t>
            </w:r>
          </w:p>
        </w:tc>
        <w:tc>
          <w:tcPr>
            <w:tcW w:w="993" w:type="dxa"/>
          </w:tcPr>
          <w:p w:rsidR="002B35A1" w:rsidRDefault="002B35A1" w:rsidP="00424CC7"/>
        </w:tc>
      </w:tr>
      <w:tr w:rsidR="002B35A1" w:rsidTr="002B35A1">
        <w:trPr>
          <w:trHeight w:val="110"/>
        </w:trPr>
        <w:tc>
          <w:tcPr>
            <w:tcW w:w="2943" w:type="dxa"/>
            <w:vMerge/>
            <w:vAlign w:val="center"/>
          </w:tcPr>
          <w:p w:rsidR="002B35A1" w:rsidRPr="00B662AD" w:rsidRDefault="002B35A1" w:rsidP="00424CC7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2B35A1" w:rsidRPr="00A03471" w:rsidRDefault="002B35A1" w:rsidP="002B35A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Draait de kraan open voor warm water</w:t>
            </w:r>
          </w:p>
        </w:tc>
        <w:tc>
          <w:tcPr>
            <w:tcW w:w="993" w:type="dxa"/>
          </w:tcPr>
          <w:p w:rsidR="002B35A1" w:rsidRDefault="002B35A1" w:rsidP="00424CC7"/>
        </w:tc>
      </w:tr>
      <w:tr w:rsidR="002B35A1" w:rsidTr="002B35A1">
        <w:trPr>
          <w:trHeight w:val="93"/>
        </w:trPr>
        <w:tc>
          <w:tcPr>
            <w:tcW w:w="2943" w:type="dxa"/>
            <w:vMerge/>
            <w:vAlign w:val="center"/>
          </w:tcPr>
          <w:p w:rsidR="002B35A1" w:rsidRPr="00B662AD" w:rsidRDefault="002B35A1" w:rsidP="00424CC7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2B35A1" w:rsidRDefault="002B35A1" w:rsidP="002B35A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Laat het warme water in de emmer lopen</w:t>
            </w:r>
          </w:p>
        </w:tc>
        <w:tc>
          <w:tcPr>
            <w:tcW w:w="993" w:type="dxa"/>
          </w:tcPr>
          <w:p w:rsidR="002B35A1" w:rsidRDefault="002B35A1" w:rsidP="00424CC7"/>
        </w:tc>
      </w:tr>
      <w:tr w:rsidR="002B35A1" w:rsidTr="00424CC7">
        <w:trPr>
          <w:trHeight w:val="134"/>
        </w:trPr>
        <w:tc>
          <w:tcPr>
            <w:tcW w:w="2943" w:type="dxa"/>
            <w:vMerge/>
            <w:vAlign w:val="center"/>
          </w:tcPr>
          <w:p w:rsidR="002B35A1" w:rsidRPr="00B662AD" w:rsidRDefault="002B35A1" w:rsidP="00424CC7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2B35A1" w:rsidRDefault="002B35A1" w:rsidP="002B35A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Draait de kraan dicht</w:t>
            </w:r>
          </w:p>
        </w:tc>
        <w:tc>
          <w:tcPr>
            <w:tcW w:w="993" w:type="dxa"/>
          </w:tcPr>
          <w:p w:rsidR="002B35A1" w:rsidRDefault="002B35A1" w:rsidP="00424CC7"/>
        </w:tc>
      </w:tr>
      <w:tr w:rsidR="002B35A1" w:rsidTr="002B35A1">
        <w:trPr>
          <w:trHeight w:val="217"/>
        </w:trPr>
        <w:tc>
          <w:tcPr>
            <w:tcW w:w="2943" w:type="dxa"/>
            <w:vMerge w:val="restart"/>
          </w:tcPr>
          <w:p w:rsidR="002B35A1" w:rsidRDefault="002B35A1" w:rsidP="007C5FEB">
            <w:r w:rsidRPr="00205CB5">
              <w:rPr>
                <w:rFonts w:cstheme="minorHAnsi"/>
                <w:b/>
                <w:sz w:val="20"/>
                <w:szCs w:val="20"/>
              </w:rPr>
              <w:t>2. Doet schoonmaakmiddel in de emmer</w:t>
            </w:r>
          </w:p>
          <w:p w:rsidR="002B35A1" w:rsidRPr="00B662AD" w:rsidRDefault="002B35A1" w:rsidP="00424CC7">
            <w:pPr>
              <w:suppressAutoHyphens/>
              <w:spacing w:line="260" w:lineRule="atLeast"/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2B35A1" w:rsidRPr="00AB1246" w:rsidRDefault="002B35A1" w:rsidP="002B35A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Pakt het schoonmaakmiddel</w:t>
            </w:r>
          </w:p>
        </w:tc>
        <w:tc>
          <w:tcPr>
            <w:tcW w:w="993" w:type="dxa"/>
          </w:tcPr>
          <w:p w:rsidR="002B35A1" w:rsidRDefault="002B35A1" w:rsidP="00424CC7"/>
        </w:tc>
      </w:tr>
      <w:tr w:rsidR="002B35A1" w:rsidTr="002B35A1">
        <w:trPr>
          <w:trHeight w:val="167"/>
        </w:trPr>
        <w:tc>
          <w:tcPr>
            <w:tcW w:w="2943" w:type="dxa"/>
            <w:vMerge/>
          </w:tcPr>
          <w:p w:rsidR="002B35A1" w:rsidRPr="00205CB5" w:rsidRDefault="002B35A1" w:rsidP="007C5FE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2B35A1" w:rsidRPr="00AB1246" w:rsidRDefault="002B35A1" w:rsidP="002B35A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Maakt de fles open</w:t>
            </w:r>
          </w:p>
        </w:tc>
        <w:tc>
          <w:tcPr>
            <w:tcW w:w="993" w:type="dxa"/>
          </w:tcPr>
          <w:p w:rsidR="002B35A1" w:rsidRDefault="002B35A1" w:rsidP="00424CC7"/>
        </w:tc>
      </w:tr>
      <w:tr w:rsidR="002B35A1" w:rsidTr="002B35A1">
        <w:trPr>
          <w:trHeight w:val="117"/>
        </w:trPr>
        <w:tc>
          <w:tcPr>
            <w:tcW w:w="2943" w:type="dxa"/>
            <w:vMerge/>
          </w:tcPr>
          <w:p w:rsidR="002B35A1" w:rsidRPr="00205CB5" w:rsidRDefault="002B35A1" w:rsidP="007C5FE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2B35A1" w:rsidRPr="00AB1246" w:rsidRDefault="002B35A1" w:rsidP="002B35A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Doet schoonmaakmiddel in de emmer</w:t>
            </w:r>
          </w:p>
        </w:tc>
        <w:tc>
          <w:tcPr>
            <w:tcW w:w="993" w:type="dxa"/>
          </w:tcPr>
          <w:p w:rsidR="002B35A1" w:rsidRDefault="002B35A1" w:rsidP="00424CC7"/>
        </w:tc>
      </w:tr>
      <w:tr w:rsidR="002B35A1" w:rsidTr="002B35A1">
        <w:trPr>
          <w:trHeight w:val="117"/>
        </w:trPr>
        <w:tc>
          <w:tcPr>
            <w:tcW w:w="2943" w:type="dxa"/>
            <w:vMerge/>
          </w:tcPr>
          <w:p w:rsidR="002B35A1" w:rsidRPr="00205CB5" w:rsidRDefault="002B35A1" w:rsidP="007C5FE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2B35A1" w:rsidRPr="00AB1246" w:rsidRDefault="002B35A1" w:rsidP="002B35A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Doet de fles weer dicht</w:t>
            </w:r>
          </w:p>
        </w:tc>
        <w:tc>
          <w:tcPr>
            <w:tcW w:w="993" w:type="dxa"/>
          </w:tcPr>
          <w:p w:rsidR="002B35A1" w:rsidRDefault="002B35A1" w:rsidP="00424CC7"/>
        </w:tc>
      </w:tr>
      <w:tr w:rsidR="002B35A1" w:rsidTr="00424CC7">
        <w:trPr>
          <w:trHeight w:val="110"/>
        </w:trPr>
        <w:tc>
          <w:tcPr>
            <w:tcW w:w="2943" w:type="dxa"/>
            <w:vMerge/>
          </w:tcPr>
          <w:p w:rsidR="002B35A1" w:rsidRPr="00205CB5" w:rsidRDefault="002B35A1" w:rsidP="007C5FE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2B35A1" w:rsidRPr="00AB1246" w:rsidRDefault="002B35A1" w:rsidP="002B35A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Zet het schoonmaakmiddel weg</w:t>
            </w:r>
          </w:p>
        </w:tc>
        <w:tc>
          <w:tcPr>
            <w:tcW w:w="993" w:type="dxa"/>
          </w:tcPr>
          <w:p w:rsidR="002B35A1" w:rsidRDefault="002B35A1" w:rsidP="00424CC7"/>
        </w:tc>
      </w:tr>
      <w:tr w:rsidR="002B35A1" w:rsidTr="00424CC7">
        <w:trPr>
          <w:trHeight w:val="268"/>
        </w:trPr>
        <w:tc>
          <w:tcPr>
            <w:tcW w:w="2943" w:type="dxa"/>
            <w:vAlign w:val="center"/>
          </w:tcPr>
          <w:p w:rsidR="002B35A1" w:rsidRPr="002B35A1" w:rsidRDefault="002B35A1" w:rsidP="00424CC7">
            <w:r w:rsidRPr="00205CB5">
              <w:rPr>
                <w:rFonts w:cstheme="minorHAnsi"/>
                <w:b/>
                <w:sz w:val="20"/>
                <w:szCs w:val="20"/>
              </w:rPr>
              <w:t>3. Pakt een doekje</w:t>
            </w:r>
          </w:p>
        </w:tc>
        <w:tc>
          <w:tcPr>
            <w:tcW w:w="5670" w:type="dxa"/>
          </w:tcPr>
          <w:p w:rsidR="002B35A1" w:rsidRDefault="002B35A1" w:rsidP="002B35A1">
            <w:pPr>
              <w:rPr>
                <w:rFonts w:cstheme="minorHAnsi"/>
                <w:sz w:val="20"/>
                <w:szCs w:val="20"/>
              </w:rPr>
            </w:pPr>
            <w:r w:rsidRPr="00527015">
              <w:rPr>
                <w:rFonts w:cstheme="minorHAnsi"/>
                <w:sz w:val="20"/>
                <w:szCs w:val="20"/>
              </w:rPr>
              <w:t>Pakt een doekje</w:t>
            </w:r>
          </w:p>
        </w:tc>
        <w:tc>
          <w:tcPr>
            <w:tcW w:w="993" w:type="dxa"/>
          </w:tcPr>
          <w:p w:rsidR="002B35A1" w:rsidRDefault="002B35A1" w:rsidP="00424CC7"/>
        </w:tc>
      </w:tr>
      <w:tr w:rsidR="002B35A1" w:rsidTr="00424CC7">
        <w:tc>
          <w:tcPr>
            <w:tcW w:w="2943" w:type="dxa"/>
          </w:tcPr>
          <w:p w:rsidR="002B35A1" w:rsidRPr="002B35A1" w:rsidRDefault="002B35A1" w:rsidP="00424CC7">
            <w:r w:rsidRPr="00205CB5">
              <w:rPr>
                <w:rFonts w:cstheme="minorHAnsi"/>
                <w:b/>
                <w:sz w:val="20"/>
                <w:szCs w:val="20"/>
              </w:rPr>
              <w:t>4. Doet het doekje in de emmer</w:t>
            </w:r>
          </w:p>
        </w:tc>
        <w:tc>
          <w:tcPr>
            <w:tcW w:w="5670" w:type="dxa"/>
          </w:tcPr>
          <w:p w:rsidR="002B35A1" w:rsidRPr="003C7906" w:rsidRDefault="002B35A1" w:rsidP="00424CC7">
            <w:pPr>
              <w:rPr>
                <w:sz w:val="20"/>
                <w:szCs w:val="20"/>
              </w:rPr>
            </w:pPr>
            <w:r w:rsidRPr="007A3347">
              <w:rPr>
                <w:rFonts w:cstheme="minorHAnsi"/>
                <w:sz w:val="20"/>
                <w:szCs w:val="20"/>
              </w:rPr>
              <w:t>Doet het doekje in de emmer</w:t>
            </w:r>
          </w:p>
        </w:tc>
        <w:tc>
          <w:tcPr>
            <w:tcW w:w="993" w:type="dxa"/>
          </w:tcPr>
          <w:p w:rsidR="002B35A1" w:rsidRDefault="002B35A1" w:rsidP="00424CC7"/>
        </w:tc>
      </w:tr>
      <w:tr w:rsidR="002B35A1" w:rsidTr="00424CC7">
        <w:tc>
          <w:tcPr>
            <w:tcW w:w="2943" w:type="dxa"/>
            <w:vAlign w:val="center"/>
          </w:tcPr>
          <w:p w:rsidR="002B35A1" w:rsidRPr="00B662AD" w:rsidRDefault="002B35A1" w:rsidP="002B35A1">
            <w:pPr>
              <w:rPr>
                <w:sz w:val="20"/>
                <w:szCs w:val="20"/>
              </w:rPr>
            </w:pPr>
            <w:r w:rsidRPr="00205CB5">
              <w:rPr>
                <w:rFonts w:cstheme="minorHAnsi"/>
                <w:b/>
                <w:sz w:val="20"/>
                <w:szCs w:val="20"/>
              </w:rPr>
              <w:t>5. Brengt de emmer met het doekje naar de lege tafel/stoel</w:t>
            </w:r>
          </w:p>
        </w:tc>
        <w:tc>
          <w:tcPr>
            <w:tcW w:w="5670" w:type="dxa"/>
          </w:tcPr>
          <w:p w:rsidR="002B35A1" w:rsidRDefault="002B35A1" w:rsidP="00424CC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</w:t>
            </w:r>
            <w:r w:rsidRPr="00291BE5">
              <w:rPr>
                <w:rFonts w:cstheme="minorHAnsi"/>
                <w:sz w:val="20"/>
                <w:szCs w:val="20"/>
              </w:rPr>
              <w:t>rengt de emmer met het doekje naar de lege tafel/stoel</w:t>
            </w:r>
          </w:p>
        </w:tc>
        <w:tc>
          <w:tcPr>
            <w:tcW w:w="993" w:type="dxa"/>
          </w:tcPr>
          <w:p w:rsidR="002B35A1" w:rsidRDefault="002B35A1" w:rsidP="00424CC7"/>
        </w:tc>
      </w:tr>
      <w:tr w:rsidR="002B35A1" w:rsidTr="002B35A1">
        <w:trPr>
          <w:trHeight w:val="319"/>
        </w:trPr>
        <w:tc>
          <w:tcPr>
            <w:tcW w:w="2943" w:type="dxa"/>
            <w:vMerge w:val="restart"/>
            <w:vAlign w:val="center"/>
          </w:tcPr>
          <w:p w:rsidR="002B35A1" w:rsidRDefault="002B35A1" w:rsidP="002B35A1">
            <w:pPr>
              <w:rPr>
                <w:rFonts w:cstheme="minorHAnsi"/>
                <w:b/>
                <w:sz w:val="20"/>
                <w:szCs w:val="20"/>
              </w:rPr>
            </w:pPr>
            <w:r w:rsidRPr="00205CB5">
              <w:rPr>
                <w:rFonts w:cstheme="minorHAnsi"/>
                <w:b/>
                <w:sz w:val="20"/>
                <w:szCs w:val="20"/>
              </w:rPr>
              <w:t>6. Maakt de tafel/stoel schoon met het doekje</w:t>
            </w:r>
          </w:p>
        </w:tc>
        <w:tc>
          <w:tcPr>
            <w:tcW w:w="5670" w:type="dxa"/>
          </w:tcPr>
          <w:p w:rsidR="002B35A1" w:rsidRPr="00AB1246" w:rsidRDefault="002B35A1" w:rsidP="002B35A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Pakt het doekje uit de emmer</w:t>
            </w:r>
          </w:p>
        </w:tc>
        <w:tc>
          <w:tcPr>
            <w:tcW w:w="993" w:type="dxa"/>
          </w:tcPr>
          <w:p w:rsidR="002B35A1" w:rsidRDefault="002B35A1" w:rsidP="00424CC7"/>
        </w:tc>
      </w:tr>
      <w:tr w:rsidR="002B35A1" w:rsidTr="002B35A1">
        <w:trPr>
          <w:trHeight w:val="167"/>
        </w:trPr>
        <w:tc>
          <w:tcPr>
            <w:tcW w:w="2943" w:type="dxa"/>
            <w:vMerge/>
            <w:tcBorders>
              <w:bottom w:val="single" w:sz="4" w:space="0" w:color="FFFFFF" w:themeColor="background1"/>
            </w:tcBorders>
            <w:vAlign w:val="center"/>
          </w:tcPr>
          <w:p w:rsidR="002B35A1" w:rsidRPr="00205CB5" w:rsidRDefault="002B35A1" w:rsidP="002B35A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2B35A1" w:rsidRPr="00AB1246" w:rsidRDefault="002B35A1" w:rsidP="002B35A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Wringt het doekje uit</w:t>
            </w:r>
          </w:p>
        </w:tc>
        <w:tc>
          <w:tcPr>
            <w:tcW w:w="993" w:type="dxa"/>
          </w:tcPr>
          <w:p w:rsidR="002B35A1" w:rsidRDefault="002B35A1" w:rsidP="00424CC7"/>
        </w:tc>
      </w:tr>
      <w:tr w:rsidR="002B35A1" w:rsidTr="002B35A1">
        <w:tc>
          <w:tcPr>
            <w:tcW w:w="2943" w:type="dxa"/>
            <w:vMerge w:val="restart"/>
            <w:tcBorders>
              <w:top w:val="single" w:sz="4" w:space="0" w:color="FFFFFF" w:themeColor="background1"/>
            </w:tcBorders>
            <w:vAlign w:val="center"/>
          </w:tcPr>
          <w:p w:rsidR="002B35A1" w:rsidRDefault="002B35A1" w:rsidP="00424C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2B35A1" w:rsidRPr="00AB1246" w:rsidRDefault="002B35A1" w:rsidP="002B35A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Veegt met het doekje de tafel schoon</w:t>
            </w:r>
          </w:p>
        </w:tc>
        <w:tc>
          <w:tcPr>
            <w:tcW w:w="993" w:type="dxa"/>
          </w:tcPr>
          <w:p w:rsidR="002B35A1" w:rsidRDefault="002B35A1" w:rsidP="00424CC7"/>
        </w:tc>
      </w:tr>
      <w:tr w:rsidR="002B35A1" w:rsidTr="00424CC7">
        <w:tc>
          <w:tcPr>
            <w:tcW w:w="2943" w:type="dxa"/>
            <w:vMerge/>
            <w:vAlign w:val="center"/>
          </w:tcPr>
          <w:p w:rsidR="002B35A1" w:rsidRDefault="002B35A1" w:rsidP="00424C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2B35A1" w:rsidRPr="00AB1246" w:rsidRDefault="002B35A1" w:rsidP="002B35A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Legt de doek terug in de emmer </w:t>
            </w:r>
          </w:p>
        </w:tc>
        <w:tc>
          <w:tcPr>
            <w:tcW w:w="993" w:type="dxa"/>
          </w:tcPr>
          <w:p w:rsidR="002B35A1" w:rsidRDefault="002B35A1" w:rsidP="00424CC7"/>
        </w:tc>
      </w:tr>
    </w:tbl>
    <w:p w:rsidR="00E246EB" w:rsidRDefault="00E246EB" w:rsidP="00424CC7">
      <w:pPr>
        <w:pStyle w:val="Geenafstand"/>
        <w:rPr>
          <w:b/>
        </w:rPr>
      </w:pPr>
      <w:r>
        <w:rPr>
          <w:b/>
        </w:rPr>
        <w:br/>
      </w:r>
      <w:r w:rsidR="00B458EA">
        <w:rPr>
          <w:b/>
          <w:noProof/>
          <w:lang w:eastAsia="nl-NL"/>
        </w:rPr>
        <w:drawing>
          <wp:inline distT="0" distB="0" distL="0" distR="0" wp14:anchorId="283B7052" wp14:editId="0B50B2F7">
            <wp:extent cx="6153785" cy="704850"/>
            <wp:effectExtent l="0" t="0" r="0" b="0"/>
            <wp:docPr id="18" name="Afbeelding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78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458EA" w:rsidRPr="00B458EA" w:rsidRDefault="00B458EA" w:rsidP="00424CC7">
      <w:pPr>
        <w:pStyle w:val="Geenafstand"/>
        <w:rPr>
          <w:b/>
          <w:sz w:val="10"/>
          <w:szCs w:val="10"/>
        </w:rPr>
      </w:pPr>
    </w:p>
    <w:p w:rsidR="00B458EA" w:rsidRDefault="00B458EA" w:rsidP="00424CC7">
      <w:pPr>
        <w:rPr>
          <w:b/>
        </w:rPr>
      </w:pPr>
      <w:r w:rsidRPr="00937652">
        <w:rPr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1EE518C" wp14:editId="1EBB3AF5">
                <wp:simplePos x="0" y="0"/>
                <wp:positionH relativeFrom="column">
                  <wp:posOffset>6571</wp:posOffset>
                </wp:positionH>
                <wp:positionV relativeFrom="paragraph">
                  <wp:posOffset>772101</wp:posOffset>
                </wp:positionV>
                <wp:extent cx="6092455" cy="704850"/>
                <wp:effectExtent l="0" t="0" r="3810" b="0"/>
                <wp:wrapNone/>
                <wp:docPr id="9" name="Tekstva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2455" cy="7048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65000"/>
                            <a:alpha val="55000"/>
                          </a:sys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5F039B" w:rsidRPr="00BB7185" w:rsidRDefault="005F039B" w:rsidP="00B458EA">
                            <w:pPr>
                              <w:widowControl w:val="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9" o:spid="_x0000_s1051" type="#_x0000_t202" style="position:absolute;margin-left:.5pt;margin-top:60.8pt;width:479.7pt;height:55.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" fillcolor="#a6a6a6" stroked="f">
                <v:fill opacity="35980f"/>
                <v:textbox>
                  <w:txbxContent>
                    <w:p w:rsidR="005F039B" w:rsidRPr="00BB7185" w:rsidRDefault="005F039B" w:rsidP="00B458EA">
                      <w:pPr>
                        <w:widowControl w:val="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nl-NL"/>
        </w:rPr>
        <w:drawing>
          <wp:inline distT="0" distB="0" distL="0" distR="0" wp14:anchorId="0FD18D57" wp14:editId="75280F41">
            <wp:extent cx="6153785" cy="704850"/>
            <wp:effectExtent l="0" t="0" r="0" b="0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78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246EB" w:rsidRDefault="00E246EB" w:rsidP="00424CC7">
      <w:pPr>
        <w:rPr>
          <w:rFonts w:eastAsia="Times New Roman" w:cs="Times New Roman"/>
          <w:b/>
        </w:rPr>
      </w:pPr>
      <w:r>
        <w:rPr>
          <w:b/>
        </w:rPr>
        <w:br w:type="page"/>
      </w:r>
    </w:p>
    <w:p w:rsidR="00D07A40" w:rsidRDefault="00F81D6D" w:rsidP="00424CC7">
      <w:pPr>
        <w:pStyle w:val="Geenafstand"/>
        <w:rPr>
          <w:b/>
        </w:rPr>
      </w:pPr>
      <w:r>
        <w:rPr>
          <w:b/>
          <w:noProof/>
          <w:lang w:eastAsia="nl-NL"/>
        </w:rPr>
        <w:lastRenderedPageBreak/>
        <w:drawing>
          <wp:inline distT="0" distB="0" distL="0" distR="0" wp14:anchorId="1CDE29DA" wp14:editId="11F83FA1">
            <wp:extent cx="1969135" cy="1975485"/>
            <wp:effectExtent l="0" t="0" r="0" b="5715"/>
            <wp:docPr id="49" name="Afbeelding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1975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</w:rPr>
        <w:t xml:space="preserve">  </w:t>
      </w:r>
      <w:r>
        <w:rPr>
          <w:b/>
          <w:noProof/>
          <w:lang w:eastAsia="nl-NL"/>
        </w:rPr>
        <w:drawing>
          <wp:inline distT="0" distB="0" distL="0" distR="0" wp14:anchorId="7BADB623" wp14:editId="523154D3">
            <wp:extent cx="1969135" cy="1975485"/>
            <wp:effectExtent l="0" t="0" r="0" b="5715"/>
            <wp:docPr id="50" name="Afbeelding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1975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</w:rPr>
        <w:t xml:space="preserve">  </w:t>
      </w:r>
      <w:r>
        <w:rPr>
          <w:b/>
          <w:noProof/>
          <w:lang w:eastAsia="nl-NL"/>
        </w:rPr>
        <w:drawing>
          <wp:inline distT="0" distB="0" distL="0" distR="0" wp14:anchorId="49900316" wp14:editId="34D33411">
            <wp:extent cx="1969135" cy="1975485"/>
            <wp:effectExtent l="0" t="0" r="0" b="5715"/>
            <wp:docPr id="51" name="Afbeelding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1975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81D6D" w:rsidRDefault="00F81D6D" w:rsidP="00424CC7">
      <w:pPr>
        <w:pStyle w:val="Geenafstand"/>
        <w:rPr>
          <w:b/>
        </w:rPr>
      </w:pPr>
    </w:p>
    <w:p w:rsidR="00A3703A" w:rsidRPr="00CC3468" w:rsidRDefault="007C5FEB" w:rsidP="00424CC7">
      <w:pPr>
        <w:pStyle w:val="Geenafstand"/>
        <w:rPr>
          <w:b/>
        </w:rPr>
      </w:pPr>
      <w:r>
        <w:rPr>
          <w:b/>
        </w:rPr>
        <w:t xml:space="preserve">Kast (nat) afnemen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 w:rsidR="00CC3468">
        <w:rPr>
          <w:b/>
        </w:rPr>
        <w:t>jaar</w:t>
      </w:r>
    </w:p>
    <w:tbl>
      <w:tblPr>
        <w:tblStyle w:val="Tabelraster"/>
        <w:tblW w:w="9606" w:type="dxa"/>
        <w:tblLook w:val="04A0" w:firstRow="1" w:lastRow="0" w:firstColumn="1" w:lastColumn="0" w:noHBand="0" w:noVBand="1"/>
      </w:tblPr>
      <w:tblGrid>
        <w:gridCol w:w="2943"/>
        <w:gridCol w:w="5743"/>
        <w:gridCol w:w="920"/>
      </w:tblGrid>
      <w:tr w:rsidR="0020555D" w:rsidRPr="00150623" w:rsidTr="007545DA">
        <w:tc>
          <w:tcPr>
            <w:tcW w:w="2943" w:type="dxa"/>
            <w:vMerge w:val="restart"/>
          </w:tcPr>
          <w:p w:rsidR="0020555D" w:rsidRDefault="0020555D" w:rsidP="002B35A1">
            <w:r w:rsidRPr="00F973A4">
              <w:rPr>
                <w:rFonts w:cstheme="minorHAnsi"/>
                <w:b/>
                <w:sz w:val="20"/>
                <w:szCs w:val="20"/>
              </w:rPr>
              <w:t xml:space="preserve">1. </w:t>
            </w:r>
            <w:r>
              <w:rPr>
                <w:rFonts w:cstheme="minorHAnsi"/>
                <w:b/>
                <w:sz w:val="20"/>
                <w:szCs w:val="20"/>
              </w:rPr>
              <w:t>Zet de spullen klaar</w:t>
            </w:r>
          </w:p>
          <w:p w:rsidR="0020555D" w:rsidRPr="007545DA" w:rsidRDefault="0020555D" w:rsidP="0020555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20555D" w:rsidRPr="0020555D" w:rsidRDefault="0020555D" w:rsidP="002055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</w:t>
            </w:r>
            <w:r w:rsidRPr="0020555D">
              <w:rPr>
                <w:rFonts w:cstheme="minorHAnsi"/>
                <w:sz w:val="20"/>
                <w:szCs w:val="20"/>
              </w:rPr>
              <w:t>akt een krat of bak</w:t>
            </w:r>
          </w:p>
        </w:tc>
        <w:tc>
          <w:tcPr>
            <w:tcW w:w="920" w:type="dxa"/>
          </w:tcPr>
          <w:p w:rsidR="0020555D" w:rsidRPr="00150623" w:rsidRDefault="0020555D" w:rsidP="00424CC7">
            <w:pPr>
              <w:rPr>
                <w:rFonts w:cs="Arial"/>
              </w:rPr>
            </w:pPr>
          </w:p>
        </w:tc>
      </w:tr>
      <w:tr w:rsidR="0020555D" w:rsidTr="007545DA">
        <w:tc>
          <w:tcPr>
            <w:tcW w:w="2943" w:type="dxa"/>
            <w:vMerge/>
          </w:tcPr>
          <w:p w:rsidR="0020555D" w:rsidRPr="007545DA" w:rsidRDefault="0020555D" w:rsidP="00424C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20555D" w:rsidRPr="00903CCB" w:rsidRDefault="0020555D" w:rsidP="002055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Pakt een vaatdoek</w:t>
            </w:r>
          </w:p>
        </w:tc>
        <w:tc>
          <w:tcPr>
            <w:tcW w:w="920" w:type="dxa"/>
          </w:tcPr>
          <w:p w:rsidR="0020555D" w:rsidRDefault="0020555D" w:rsidP="00424CC7"/>
        </w:tc>
      </w:tr>
      <w:tr w:rsidR="0020555D" w:rsidTr="007545DA">
        <w:tc>
          <w:tcPr>
            <w:tcW w:w="2943" w:type="dxa"/>
            <w:vMerge/>
          </w:tcPr>
          <w:p w:rsidR="0020555D" w:rsidRPr="007545DA" w:rsidRDefault="0020555D" w:rsidP="00424C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20555D" w:rsidRPr="00903CCB" w:rsidRDefault="0020555D" w:rsidP="002055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Pakt een emmer</w:t>
            </w:r>
          </w:p>
        </w:tc>
        <w:tc>
          <w:tcPr>
            <w:tcW w:w="920" w:type="dxa"/>
          </w:tcPr>
          <w:p w:rsidR="0020555D" w:rsidRDefault="0020555D" w:rsidP="00424CC7"/>
        </w:tc>
      </w:tr>
      <w:tr w:rsidR="0020555D" w:rsidTr="0020555D">
        <w:trPr>
          <w:trHeight w:val="220"/>
        </w:trPr>
        <w:tc>
          <w:tcPr>
            <w:tcW w:w="2943" w:type="dxa"/>
            <w:vMerge/>
          </w:tcPr>
          <w:p w:rsidR="0020555D" w:rsidRPr="007545DA" w:rsidRDefault="0020555D" w:rsidP="00424C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43" w:type="dxa"/>
            <w:tcBorders>
              <w:bottom w:val="single" w:sz="4" w:space="0" w:color="auto"/>
            </w:tcBorders>
          </w:tcPr>
          <w:p w:rsidR="0020555D" w:rsidRPr="00903CCB" w:rsidRDefault="0020555D" w:rsidP="002055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Pakt het schoonmaakmiddel</w:t>
            </w:r>
          </w:p>
        </w:tc>
        <w:tc>
          <w:tcPr>
            <w:tcW w:w="920" w:type="dxa"/>
            <w:vMerge w:val="restart"/>
          </w:tcPr>
          <w:p w:rsidR="0020555D" w:rsidRDefault="0020555D" w:rsidP="00424CC7"/>
        </w:tc>
      </w:tr>
      <w:tr w:rsidR="0020555D" w:rsidTr="0020555D">
        <w:trPr>
          <w:trHeight w:val="251"/>
        </w:trPr>
        <w:tc>
          <w:tcPr>
            <w:tcW w:w="2943" w:type="dxa"/>
            <w:vMerge/>
          </w:tcPr>
          <w:p w:rsidR="0020555D" w:rsidRPr="007545DA" w:rsidRDefault="0020555D" w:rsidP="00424C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43" w:type="dxa"/>
            <w:tcBorders>
              <w:top w:val="single" w:sz="4" w:space="0" w:color="auto"/>
            </w:tcBorders>
          </w:tcPr>
          <w:p w:rsidR="0020555D" w:rsidRDefault="0020555D" w:rsidP="002055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Pakt een droge doek</w:t>
            </w:r>
          </w:p>
        </w:tc>
        <w:tc>
          <w:tcPr>
            <w:tcW w:w="920" w:type="dxa"/>
            <w:vMerge/>
          </w:tcPr>
          <w:p w:rsidR="0020555D" w:rsidRDefault="0020555D" w:rsidP="00424CC7"/>
        </w:tc>
      </w:tr>
      <w:tr w:rsidR="0020555D" w:rsidTr="007545DA">
        <w:tc>
          <w:tcPr>
            <w:tcW w:w="2943" w:type="dxa"/>
            <w:vMerge w:val="restart"/>
          </w:tcPr>
          <w:p w:rsidR="0020555D" w:rsidRDefault="0020555D" w:rsidP="0020555D">
            <w:r w:rsidRPr="00F973A4">
              <w:rPr>
                <w:rFonts w:cstheme="minorHAnsi"/>
                <w:b/>
                <w:sz w:val="20"/>
                <w:szCs w:val="20"/>
              </w:rPr>
              <w:t xml:space="preserve">2. </w:t>
            </w:r>
            <w:r>
              <w:rPr>
                <w:rFonts w:cstheme="minorHAnsi"/>
                <w:b/>
                <w:sz w:val="20"/>
                <w:szCs w:val="20"/>
              </w:rPr>
              <w:t>Maakt een sopje</w:t>
            </w:r>
          </w:p>
          <w:p w:rsidR="0020555D" w:rsidRPr="007545DA" w:rsidRDefault="0020555D" w:rsidP="00424CC7">
            <w:pPr>
              <w:ind w:right="-483"/>
              <w:rPr>
                <w:b/>
              </w:rPr>
            </w:pPr>
          </w:p>
        </w:tc>
        <w:tc>
          <w:tcPr>
            <w:tcW w:w="5743" w:type="dxa"/>
          </w:tcPr>
          <w:p w:rsidR="0020555D" w:rsidRDefault="0020555D" w:rsidP="002055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Zet een emmer onder de kraan</w:t>
            </w:r>
          </w:p>
        </w:tc>
        <w:tc>
          <w:tcPr>
            <w:tcW w:w="920" w:type="dxa"/>
          </w:tcPr>
          <w:p w:rsidR="0020555D" w:rsidRDefault="0020555D" w:rsidP="00424CC7"/>
        </w:tc>
      </w:tr>
      <w:tr w:rsidR="0020555D" w:rsidTr="007545DA">
        <w:tc>
          <w:tcPr>
            <w:tcW w:w="2943" w:type="dxa"/>
            <w:vMerge/>
          </w:tcPr>
          <w:p w:rsidR="0020555D" w:rsidRPr="007545DA" w:rsidRDefault="0020555D" w:rsidP="00424C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20555D" w:rsidRDefault="0020555D" w:rsidP="002055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Draait de kraan open voor warm water</w:t>
            </w:r>
          </w:p>
        </w:tc>
        <w:tc>
          <w:tcPr>
            <w:tcW w:w="920" w:type="dxa"/>
          </w:tcPr>
          <w:p w:rsidR="0020555D" w:rsidRDefault="0020555D" w:rsidP="00424CC7"/>
        </w:tc>
      </w:tr>
      <w:tr w:rsidR="0020555D" w:rsidTr="007545DA">
        <w:tc>
          <w:tcPr>
            <w:tcW w:w="2943" w:type="dxa"/>
            <w:vMerge/>
          </w:tcPr>
          <w:p w:rsidR="0020555D" w:rsidRPr="007545DA" w:rsidRDefault="0020555D" w:rsidP="00424C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20555D" w:rsidRDefault="0020555D" w:rsidP="002055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Laat het warme water in de emmer lopen</w:t>
            </w:r>
          </w:p>
        </w:tc>
        <w:tc>
          <w:tcPr>
            <w:tcW w:w="920" w:type="dxa"/>
          </w:tcPr>
          <w:p w:rsidR="0020555D" w:rsidRDefault="0020555D" w:rsidP="00424CC7"/>
        </w:tc>
      </w:tr>
      <w:tr w:rsidR="0020555D" w:rsidTr="007545DA">
        <w:tc>
          <w:tcPr>
            <w:tcW w:w="2943" w:type="dxa"/>
            <w:vMerge/>
          </w:tcPr>
          <w:p w:rsidR="0020555D" w:rsidRPr="007545DA" w:rsidRDefault="0020555D" w:rsidP="00424C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20555D" w:rsidRDefault="0020555D" w:rsidP="002055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Draait de kraan dicht</w:t>
            </w:r>
          </w:p>
        </w:tc>
        <w:tc>
          <w:tcPr>
            <w:tcW w:w="920" w:type="dxa"/>
          </w:tcPr>
          <w:p w:rsidR="0020555D" w:rsidRDefault="0020555D" w:rsidP="00424CC7"/>
        </w:tc>
      </w:tr>
      <w:tr w:rsidR="0020555D" w:rsidTr="007545DA">
        <w:tc>
          <w:tcPr>
            <w:tcW w:w="2943" w:type="dxa"/>
            <w:vMerge w:val="restart"/>
          </w:tcPr>
          <w:p w:rsidR="0020555D" w:rsidRPr="00903CCB" w:rsidRDefault="0020555D" w:rsidP="0020555D">
            <w:pPr>
              <w:rPr>
                <w:rFonts w:cstheme="minorHAnsi"/>
                <w:b/>
                <w:sz w:val="20"/>
                <w:szCs w:val="20"/>
              </w:rPr>
            </w:pPr>
            <w:r w:rsidRPr="00A522DD">
              <w:rPr>
                <w:rFonts w:cstheme="minorHAnsi"/>
                <w:b/>
                <w:sz w:val="20"/>
                <w:szCs w:val="20"/>
              </w:rPr>
              <w:t xml:space="preserve">3. </w:t>
            </w:r>
            <w:r>
              <w:rPr>
                <w:rFonts w:cstheme="minorHAnsi"/>
                <w:b/>
                <w:sz w:val="20"/>
                <w:szCs w:val="20"/>
              </w:rPr>
              <w:t>Maakt de kast leeg</w:t>
            </w:r>
          </w:p>
          <w:p w:rsidR="0020555D" w:rsidRPr="007545DA" w:rsidRDefault="0020555D" w:rsidP="00424CC7">
            <w:pPr>
              <w:ind w:right="-483"/>
              <w:rPr>
                <w:b/>
              </w:rPr>
            </w:pPr>
          </w:p>
        </w:tc>
        <w:tc>
          <w:tcPr>
            <w:tcW w:w="5743" w:type="dxa"/>
          </w:tcPr>
          <w:p w:rsidR="0020555D" w:rsidRPr="00903CCB" w:rsidRDefault="0020555D" w:rsidP="002055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Zet de krat/bak naast de kast</w:t>
            </w:r>
          </w:p>
        </w:tc>
        <w:tc>
          <w:tcPr>
            <w:tcW w:w="920" w:type="dxa"/>
          </w:tcPr>
          <w:p w:rsidR="0020555D" w:rsidRDefault="0020555D" w:rsidP="00424CC7"/>
        </w:tc>
      </w:tr>
      <w:tr w:rsidR="0020555D" w:rsidTr="007545DA">
        <w:tc>
          <w:tcPr>
            <w:tcW w:w="2943" w:type="dxa"/>
            <w:vMerge/>
          </w:tcPr>
          <w:p w:rsidR="0020555D" w:rsidRPr="007545DA" w:rsidRDefault="0020555D" w:rsidP="00424CC7">
            <w:pPr>
              <w:suppressAutoHyphens/>
              <w:spacing w:line="260" w:lineRule="atLeas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20555D" w:rsidRPr="00903CCB" w:rsidRDefault="0020555D" w:rsidP="002055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Haalt alle spullen van de (bovenste) plank</w:t>
            </w:r>
          </w:p>
        </w:tc>
        <w:tc>
          <w:tcPr>
            <w:tcW w:w="920" w:type="dxa"/>
          </w:tcPr>
          <w:p w:rsidR="0020555D" w:rsidRDefault="0020555D" w:rsidP="00424CC7"/>
        </w:tc>
      </w:tr>
      <w:tr w:rsidR="0020555D" w:rsidTr="007545DA">
        <w:tc>
          <w:tcPr>
            <w:tcW w:w="2943" w:type="dxa"/>
            <w:vMerge/>
          </w:tcPr>
          <w:p w:rsidR="0020555D" w:rsidRPr="007545DA" w:rsidRDefault="0020555D" w:rsidP="00424CC7">
            <w:pPr>
              <w:suppressAutoHyphens/>
              <w:spacing w:line="260" w:lineRule="atLeas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20555D" w:rsidRPr="00903CCB" w:rsidRDefault="0020555D" w:rsidP="002055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Stopt de spullen één voor één in de krat</w:t>
            </w:r>
          </w:p>
        </w:tc>
        <w:tc>
          <w:tcPr>
            <w:tcW w:w="920" w:type="dxa"/>
          </w:tcPr>
          <w:p w:rsidR="0020555D" w:rsidRDefault="0020555D" w:rsidP="00424CC7"/>
        </w:tc>
      </w:tr>
      <w:tr w:rsidR="0020555D" w:rsidTr="0020555D">
        <w:trPr>
          <w:trHeight w:val="285"/>
        </w:trPr>
        <w:tc>
          <w:tcPr>
            <w:tcW w:w="2943" w:type="dxa"/>
            <w:vMerge/>
          </w:tcPr>
          <w:p w:rsidR="0020555D" w:rsidRPr="007545DA" w:rsidRDefault="0020555D" w:rsidP="00424CC7">
            <w:pPr>
              <w:suppressAutoHyphens/>
              <w:spacing w:line="260" w:lineRule="atLeas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20555D" w:rsidRPr="00903CCB" w:rsidRDefault="0020555D" w:rsidP="002055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Checkt of de plank leeg is</w:t>
            </w:r>
          </w:p>
        </w:tc>
        <w:tc>
          <w:tcPr>
            <w:tcW w:w="920" w:type="dxa"/>
            <w:vMerge w:val="restart"/>
          </w:tcPr>
          <w:p w:rsidR="0020555D" w:rsidRDefault="0020555D" w:rsidP="00424CC7"/>
        </w:tc>
      </w:tr>
      <w:tr w:rsidR="0020555D" w:rsidTr="007545DA">
        <w:trPr>
          <w:trHeight w:val="201"/>
        </w:trPr>
        <w:tc>
          <w:tcPr>
            <w:tcW w:w="2943" w:type="dxa"/>
            <w:vMerge/>
          </w:tcPr>
          <w:p w:rsidR="0020555D" w:rsidRPr="007545DA" w:rsidRDefault="0020555D" w:rsidP="00424CC7">
            <w:pPr>
              <w:suppressAutoHyphens/>
              <w:spacing w:line="260" w:lineRule="atLeas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20555D" w:rsidRPr="00903CCB" w:rsidRDefault="0020555D" w:rsidP="002055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Herhaalt dit zo nodig met een tweede of derde plank</w:t>
            </w:r>
          </w:p>
        </w:tc>
        <w:tc>
          <w:tcPr>
            <w:tcW w:w="920" w:type="dxa"/>
            <w:vMerge/>
          </w:tcPr>
          <w:p w:rsidR="0020555D" w:rsidRDefault="0020555D" w:rsidP="00424CC7"/>
        </w:tc>
      </w:tr>
      <w:tr w:rsidR="0020555D" w:rsidTr="007545DA">
        <w:tc>
          <w:tcPr>
            <w:tcW w:w="2943" w:type="dxa"/>
            <w:vMerge w:val="restart"/>
          </w:tcPr>
          <w:p w:rsidR="0020555D" w:rsidRPr="00903CCB" w:rsidRDefault="0020555D" w:rsidP="0020555D">
            <w:pPr>
              <w:rPr>
                <w:rFonts w:cstheme="minorHAnsi"/>
                <w:b/>
                <w:sz w:val="20"/>
                <w:szCs w:val="20"/>
              </w:rPr>
            </w:pPr>
            <w:r w:rsidRPr="00A522DD">
              <w:rPr>
                <w:rFonts w:cstheme="minorHAnsi"/>
                <w:b/>
                <w:sz w:val="20"/>
                <w:szCs w:val="20"/>
              </w:rPr>
              <w:t xml:space="preserve">4. </w:t>
            </w:r>
            <w:r>
              <w:rPr>
                <w:rFonts w:cstheme="minorHAnsi"/>
                <w:b/>
                <w:sz w:val="20"/>
                <w:szCs w:val="20"/>
              </w:rPr>
              <w:t>Maakt de kast schoon</w:t>
            </w:r>
          </w:p>
          <w:p w:rsidR="0020555D" w:rsidRPr="007545DA" w:rsidRDefault="0020555D" w:rsidP="00424CC7">
            <w:pPr>
              <w:ind w:right="-483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20555D" w:rsidRDefault="0020555D" w:rsidP="002055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Pakt het doekje uit de emmer</w:t>
            </w:r>
          </w:p>
        </w:tc>
        <w:tc>
          <w:tcPr>
            <w:tcW w:w="920" w:type="dxa"/>
          </w:tcPr>
          <w:p w:rsidR="0020555D" w:rsidRDefault="0020555D" w:rsidP="00424CC7"/>
        </w:tc>
      </w:tr>
      <w:tr w:rsidR="0020555D" w:rsidTr="007545DA">
        <w:tc>
          <w:tcPr>
            <w:tcW w:w="2943" w:type="dxa"/>
            <w:vMerge/>
          </w:tcPr>
          <w:p w:rsidR="0020555D" w:rsidRPr="007545DA" w:rsidRDefault="0020555D" w:rsidP="00424CC7">
            <w:pPr>
              <w:suppressAutoHyphens/>
              <w:spacing w:line="260" w:lineRule="atLeas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20555D" w:rsidRDefault="0020555D" w:rsidP="002055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Wringt het doekje uit</w:t>
            </w:r>
          </w:p>
        </w:tc>
        <w:tc>
          <w:tcPr>
            <w:tcW w:w="920" w:type="dxa"/>
          </w:tcPr>
          <w:p w:rsidR="0020555D" w:rsidRDefault="0020555D" w:rsidP="00424CC7"/>
        </w:tc>
      </w:tr>
      <w:tr w:rsidR="0020555D" w:rsidTr="0020555D">
        <w:trPr>
          <w:trHeight w:val="235"/>
        </w:trPr>
        <w:tc>
          <w:tcPr>
            <w:tcW w:w="2943" w:type="dxa"/>
            <w:vMerge/>
          </w:tcPr>
          <w:p w:rsidR="0020555D" w:rsidRPr="007545DA" w:rsidRDefault="0020555D" w:rsidP="00424CC7">
            <w:pPr>
              <w:suppressAutoHyphens/>
              <w:spacing w:line="260" w:lineRule="atLeas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20555D" w:rsidRDefault="0020555D" w:rsidP="002055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Veegt met het doekje de (bovenste) plank schoon</w:t>
            </w:r>
          </w:p>
        </w:tc>
        <w:tc>
          <w:tcPr>
            <w:tcW w:w="920" w:type="dxa"/>
          </w:tcPr>
          <w:p w:rsidR="0020555D" w:rsidRDefault="0020555D" w:rsidP="00424CC7"/>
        </w:tc>
      </w:tr>
      <w:tr w:rsidR="0020555D" w:rsidTr="007545DA">
        <w:trPr>
          <w:trHeight w:val="251"/>
        </w:trPr>
        <w:tc>
          <w:tcPr>
            <w:tcW w:w="2943" w:type="dxa"/>
            <w:vMerge/>
          </w:tcPr>
          <w:p w:rsidR="0020555D" w:rsidRPr="007545DA" w:rsidRDefault="0020555D" w:rsidP="00424CC7">
            <w:pPr>
              <w:suppressAutoHyphens/>
              <w:spacing w:line="260" w:lineRule="atLeas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20555D" w:rsidRDefault="0020555D" w:rsidP="002055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Herhaalt dit zo nodig met een tweede of derde plank</w:t>
            </w:r>
          </w:p>
        </w:tc>
        <w:tc>
          <w:tcPr>
            <w:tcW w:w="920" w:type="dxa"/>
          </w:tcPr>
          <w:p w:rsidR="0020555D" w:rsidRDefault="0020555D" w:rsidP="00424CC7"/>
        </w:tc>
      </w:tr>
      <w:tr w:rsidR="0020555D" w:rsidTr="007545DA">
        <w:tc>
          <w:tcPr>
            <w:tcW w:w="2943" w:type="dxa"/>
            <w:vMerge w:val="restart"/>
          </w:tcPr>
          <w:p w:rsidR="0020555D" w:rsidRDefault="0020555D" w:rsidP="0020555D">
            <w:r w:rsidRPr="00A522DD">
              <w:rPr>
                <w:rFonts w:cstheme="minorHAnsi"/>
                <w:b/>
                <w:sz w:val="20"/>
                <w:szCs w:val="20"/>
              </w:rPr>
              <w:t xml:space="preserve">5. </w:t>
            </w:r>
            <w:r>
              <w:rPr>
                <w:rFonts w:cstheme="minorHAnsi"/>
                <w:b/>
                <w:sz w:val="20"/>
                <w:szCs w:val="20"/>
              </w:rPr>
              <w:t xml:space="preserve">Maakt de kast droog </w:t>
            </w:r>
          </w:p>
          <w:p w:rsidR="0020555D" w:rsidRPr="007545DA" w:rsidRDefault="0020555D" w:rsidP="00424C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20555D" w:rsidRPr="00C83217" w:rsidRDefault="0020555D" w:rsidP="0020555D">
            <w:pPr>
              <w:rPr>
                <w:rFonts w:cstheme="minorHAnsi"/>
              </w:rPr>
            </w:pPr>
            <w:r w:rsidRPr="00216772">
              <w:rPr>
                <w:rFonts w:cstheme="minorHAnsi"/>
                <w:sz w:val="20"/>
                <w:szCs w:val="20"/>
              </w:rPr>
              <w:t>Pakt de droge doek</w:t>
            </w:r>
          </w:p>
        </w:tc>
        <w:tc>
          <w:tcPr>
            <w:tcW w:w="920" w:type="dxa"/>
          </w:tcPr>
          <w:p w:rsidR="0020555D" w:rsidRDefault="0020555D" w:rsidP="00424CC7"/>
        </w:tc>
      </w:tr>
      <w:tr w:rsidR="0020555D" w:rsidTr="007545DA">
        <w:tc>
          <w:tcPr>
            <w:tcW w:w="2943" w:type="dxa"/>
            <w:vMerge/>
          </w:tcPr>
          <w:p w:rsidR="0020555D" w:rsidRPr="007545DA" w:rsidRDefault="0020555D" w:rsidP="00424C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20555D" w:rsidRPr="00903CCB" w:rsidRDefault="0020555D" w:rsidP="002055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Veegt de (bovenste) plank droog</w:t>
            </w:r>
          </w:p>
        </w:tc>
        <w:tc>
          <w:tcPr>
            <w:tcW w:w="920" w:type="dxa"/>
          </w:tcPr>
          <w:p w:rsidR="0020555D" w:rsidRDefault="0020555D" w:rsidP="00424CC7"/>
        </w:tc>
      </w:tr>
      <w:tr w:rsidR="0020555D" w:rsidTr="007545DA">
        <w:tc>
          <w:tcPr>
            <w:tcW w:w="2943" w:type="dxa"/>
            <w:vMerge/>
          </w:tcPr>
          <w:p w:rsidR="0020555D" w:rsidRPr="007545DA" w:rsidRDefault="0020555D" w:rsidP="00424C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20555D" w:rsidRPr="00903CCB" w:rsidRDefault="0020555D" w:rsidP="002055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Herhaalt dit zo nodig met een tweede of derde plank</w:t>
            </w:r>
          </w:p>
        </w:tc>
        <w:tc>
          <w:tcPr>
            <w:tcW w:w="920" w:type="dxa"/>
          </w:tcPr>
          <w:p w:rsidR="0020555D" w:rsidRDefault="0020555D" w:rsidP="00424CC7"/>
        </w:tc>
      </w:tr>
      <w:tr w:rsidR="0020555D" w:rsidTr="007545DA">
        <w:tc>
          <w:tcPr>
            <w:tcW w:w="2943" w:type="dxa"/>
            <w:vMerge w:val="restart"/>
          </w:tcPr>
          <w:p w:rsidR="0020555D" w:rsidRDefault="0020555D" w:rsidP="0020555D">
            <w:r w:rsidRPr="00A522DD">
              <w:rPr>
                <w:rFonts w:cstheme="minorHAnsi"/>
                <w:b/>
                <w:sz w:val="20"/>
                <w:szCs w:val="20"/>
              </w:rPr>
              <w:t xml:space="preserve">6. </w:t>
            </w:r>
            <w:r>
              <w:rPr>
                <w:rFonts w:cstheme="minorHAnsi"/>
                <w:b/>
                <w:sz w:val="20"/>
                <w:szCs w:val="20"/>
              </w:rPr>
              <w:t>Zet de spullen terug</w:t>
            </w:r>
          </w:p>
          <w:p w:rsidR="0020555D" w:rsidRPr="007545DA" w:rsidRDefault="0020555D" w:rsidP="00424C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20555D" w:rsidRPr="00903CCB" w:rsidRDefault="0020555D" w:rsidP="002055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Pakt de spullen uit de krat/bak</w:t>
            </w:r>
          </w:p>
        </w:tc>
        <w:tc>
          <w:tcPr>
            <w:tcW w:w="920" w:type="dxa"/>
          </w:tcPr>
          <w:p w:rsidR="0020555D" w:rsidRDefault="0020555D" w:rsidP="00424CC7"/>
        </w:tc>
      </w:tr>
      <w:tr w:rsidR="0020555D" w:rsidTr="007545DA">
        <w:tc>
          <w:tcPr>
            <w:tcW w:w="2943" w:type="dxa"/>
            <w:vMerge/>
          </w:tcPr>
          <w:p w:rsidR="0020555D" w:rsidRPr="00A3703A" w:rsidRDefault="0020555D" w:rsidP="00424C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43" w:type="dxa"/>
          </w:tcPr>
          <w:p w:rsidR="0020555D" w:rsidRPr="00903CCB" w:rsidRDefault="0020555D" w:rsidP="002055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Zet deze terug in de kast</w:t>
            </w:r>
          </w:p>
        </w:tc>
        <w:tc>
          <w:tcPr>
            <w:tcW w:w="920" w:type="dxa"/>
          </w:tcPr>
          <w:p w:rsidR="0020555D" w:rsidRDefault="0020555D" w:rsidP="00424CC7"/>
        </w:tc>
      </w:tr>
    </w:tbl>
    <w:p w:rsidR="00E246EB" w:rsidRDefault="00B458EA" w:rsidP="00424CC7">
      <w:pPr>
        <w:pStyle w:val="Geenafstand"/>
      </w:pPr>
      <w:r w:rsidRPr="00937652">
        <w:rPr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581382F" wp14:editId="69552BE7">
                <wp:simplePos x="0" y="0"/>
                <wp:positionH relativeFrom="column">
                  <wp:posOffset>-114935</wp:posOffset>
                </wp:positionH>
                <wp:positionV relativeFrom="paragraph">
                  <wp:posOffset>162931</wp:posOffset>
                </wp:positionV>
                <wp:extent cx="6151245" cy="704850"/>
                <wp:effectExtent l="0" t="0" r="1905" b="0"/>
                <wp:wrapNone/>
                <wp:docPr id="67" name="Tekstvak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1245" cy="704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  <a:alpha val="55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5F039B" w:rsidRPr="00BB7185" w:rsidRDefault="005F039B" w:rsidP="00937652">
                            <w:pPr>
                              <w:widowControl w:val="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67" o:spid="_x0000_s1052" type="#_x0000_t202" style="position:absolute;margin-left:-9.05pt;margin-top:12.85pt;width:484.35pt;height:55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" fillcolor="#a5a5a5 [2092]" stroked="f">
                <v:fill opacity="35980f"/>
                <v:textbox>
                  <w:txbxContent>
                    <w:p w:rsidR="005F039B" w:rsidRPr="00BB7185" w:rsidRDefault="005F039B" w:rsidP="00937652">
                      <w:pPr>
                        <w:widowControl w:val="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644E5" w:rsidRDefault="00424CC7" w:rsidP="009644E5">
      <w:pPr>
        <w:pStyle w:val="Geenafstand"/>
      </w:pPr>
      <w:r w:rsidRPr="00937652">
        <w:rPr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54544EB" wp14:editId="3D71B999">
                <wp:simplePos x="0" y="0"/>
                <wp:positionH relativeFrom="column">
                  <wp:posOffset>-112395</wp:posOffset>
                </wp:positionH>
                <wp:positionV relativeFrom="paragraph">
                  <wp:posOffset>756920</wp:posOffset>
                </wp:positionV>
                <wp:extent cx="6155055" cy="704850"/>
                <wp:effectExtent l="0" t="0" r="0" b="0"/>
                <wp:wrapNone/>
                <wp:docPr id="69" name="Tekstvak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5055" cy="7048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65000"/>
                            <a:alpha val="55000"/>
                          </a:sys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5F039B" w:rsidRPr="00BB7185" w:rsidRDefault="005F039B" w:rsidP="00937652">
                            <w:pPr>
                              <w:widowControl w:val="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69" o:spid="_x0000_s1053" type="#_x0000_t202" style="position:absolute;margin-left:-8.85pt;margin-top:59.6pt;width:484.65pt;height:55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" fillcolor="#a6a6a6" stroked="f">
                <v:fill opacity="35980f"/>
                <v:textbox>
                  <w:txbxContent>
                    <w:p w:rsidR="005F039B" w:rsidRPr="00BB7185" w:rsidRDefault="005F039B" w:rsidP="00937652">
                      <w:pPr>
                        <w:widowControl w:val="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37652">
        <w:rPr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EE9EE55" wp14:editId="7F692537">
                <wp:simplePos x="0" y="0"/>
                <wp:positionH relativeFrom="column">
                  <wp:posOffset>-113030</wp:posOffset>
                </wp:positionH>
                <wp:positionV relativeFrom="paragraph">
                  <wp:posOffset>1506591</wp:posOffset>
                </wp:positionV>
                <wp:extent cx="6151245" cy="704850"/>
                <wp:effectExtent l="0" t="0" r="1905" b="0"/>
                <wp:wrapNone/>
                <wp:docPr id="68" name="Tekstvak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1245" cy="7048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65000"/>
                            <a:alpha val="55000"/>
                          </a:sys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5F039B" w:rsidRPr="00BB7185" w:rsidRDefault="005F039B" w:rsidP="00937652">
                            <w:pPr>
                              <w:widowControl w:val="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68" o:spid="_x0000_s1054" type="#_x0000_t202" style="position:absolute;margin-left:-8.9pt;margin-top:118.65pt;width:484.35pt;height:55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" fillcolor="#a6a6a6" stroked="f">
                <v:fill opacity="35980f"/>
                <v:textbox>
                  <w:txbxContent>
                    <w:p w:rsidR="005F039B" w:rsidRPr="00BB7185" w:rsidRDefault="005F039B" w:rsidP="00937652">
                      <w:pPr>
                        <w:widowControl w:val="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246EB">
        <w:br w:type="page"/>
      </w:r>
    </w:p>
    <w:p w:rsidR="00E246EB" w:rsidRDefault="00E246EB" w:rsidP="00424CC7">
      <w:pPr>
        <w:pStyle w:val="Geenafstand"/>
        <w:rPr>
          <w:b/>
        </w:rPr>
      </w:pPr>
      <w:r>
        <w:rPr>
          <w:b/>
          <w:noProof/>
          <w:lang w:eastAsia="nl-NL"/>
        </w:rPr>
        <w:lastRenderedPageBreak/>
        <w:drawing>
          <wp:inline distT="0" distB="0" distL="0" distR="0" wp14:anchorId="185FDDE1" wp14:editId="30CFB809">
            <wp:extent cx="1969135" cy="1975485"/>
            <wp:effectExtent l="0" t="0" r="0" b="5715"/>
            <wp:docPr id="58" name="Afbeelding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1975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</w:rPr>
        <w:t xml:space="preserve">  </w:t>
      </w:r>
      <w:r>
        <w:rPr>
          <w:b/>
          <w:noProof/>
          <w:lang w:eastAsia="nl-NL"/>
        </w:rPr>
        <w:drawing>
          <wp:inline distT="0" distB="0" distL="0" distR="0" wp14:anchorId="2BD40D0F" wp14:editId="0105BF7C">
            <wp:extent cx="1969135" cy="1975485"/>
            <wp:effectExtent l="0" t="0" r="0" b="5715"/>
            <wp:docPr id="59" name="Afbeelding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1975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</w:rPr>
        <w:t xml:space="preserve">  </w:t>
      </w:r>
      <w:r>
        <w:rPr>
          <w:b/>
          <w:noProof/>
          <w:lang w:eastAsia="nl-NL"/>
        </w:rPr>
        <w:drawing>
          <wp:inline distT="0" distB="0" distL="0" distR="0" wp14:anchorId="548FB304" wp14:editId="27D3786C">
            <wp:extent cx="1969135" cy="1975485"/>
            <wp:effectExtent l="0" t="0" r="0" b="5715"/>
            <wp:docPr id="60" name="Afbeelding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1975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246EB" w:rsidRDefault="00E246EB" w:rsidP="00424CC7">
      <w:pPr>
        <w:pStyle w:val="Geenafstand"/>
        <w:rPr>
          <w:b/>
        </w:rPr>
      </w:pPr>
    </w:p>
    <w:p w:rsidR="00E246EB" w:rsidRPr="003C7906" w:rsidRDefault="007C5FEB" w:rsidP="00424CC7">
      <w:pPr>
        <w:pStyle w:val="Geenafstand"/>
        <w:rPr>
          <w:b/>
        </w:rPr>
      </w:pPr>
      <w:r>
        <w:rPr>
          <w:b/>
        </w:rPr>
        <w:t xml:space="preserve">Stofzuigen </w:t>
      </w:r>
      <w:r w:rsidR="0020555D">
        <w:rPr>
          <w:b/>
        </w:rPr>
        <w:tab/>
      </w:r>
      <w:r w:rsidR="0020555D">
        <w:rPr>
          <w:b/>
        </w:rPr>
        <w:tab/>
      </w:r>
      <w:r w:rsidR="0020555D">
        <w:rPr>
          <w:b/>
        </w:rPr>
        <w:tab/>
      </w:r>
      <w:r w:rsidR="0020555D">
        <w:rPr>
          <w:b/>
        </w:rPr>
        <w:tab/>
      </w:r>
      <w:r w:rsidR="0020555D">
        <w:rPr>
          <w:b/>
        </w:rPr>
        <w:tab/>
      </w:r>
      <w:r w:rsidR="0020555D">
        <w:rPr>
          <w:b/>
        </w:rPr>
        <w:tab/>
      </w:r>
      <w:r w:rsidR="0020555D">
        <w:rPr>
          <w:b/>
        </w:rPr>
        <w:tab/>
      </w:r>
      <w:r w:rsidR="0020555D">
        <w:rPr>
          <w:b/>
        </w:rPr>
        <w:tab/>
      </w:r>
      <w:r w:rsidR="0020555D">
        <w:rPr>
          <w:b/>
        </w:rPr>
        <w:tab/>
      </w:r>
      <w:r w:rsidR="0020555D">
        <w:rPr>
          <w:b/>
        </w:rPr>
        <w:tab/>
      </w:r>
      <w:r w:rsidR="0020555D">
        <w:rPr>
          <w:b/>
        </w:rPr>
        <w:tab/>
      </w:r>
      <w:r w:rsidR="0020555D">
        <w:rPr>
          <w:rFonts w:cs="Arial"/>
        </w:rPr>
        <w:t>jaar</w:t>
      </w:r>
    </w:p>
    <w:tbl>
      <w:tblPr>
        <w:tblStyle w:val="Tabelraster"/>
        <w:tblW w:w="9606" w:type="dxa"/>
        <w:tblLayout w:type="fixed"/>
        <w:tblLook w:val="04A0" w:firstRow="1" w:lastRow="0" w:firstColumn="1" w:lastColumn="0" w:noHBand="0" w:noVBand="1"/>
      </w:tblPr>
      <w:tblGrid>
        <w:gridCol w:w="2943"/>
        <w:gridCol w:w="5670"/>
        <w:gridCol w:w="993"/>
      </w:tblGrid>
      <w:tr w:rsidR="00E246EB" w:rsidTr="009644E5">
        <w:tc>
          <w:tcPr>
            <w:tcW w:w="2943" w:type="dxa"/>
          </w:tcPr>
          <w:p w:rsidR="00E246EB" w:rsidRPr="00B662AD" w:rsidRDefault="0020555D" w:rsidP="0020555D">
            <w:pPr>
              <w:rPr>
                <w:b/>
                <w:sz w:val="20"/>
                <w:szCs w:val="20"/>
              </w:rPr>
            </w:pPr>
            <w:r w:rsidRPr="00EA4339">
              <w:rPr>
                <w:rFonts w:cstheme="minorHAnsi"/>
                <w:b/>
                <w:sz w:val="20"/>
                <w:szCs w:val="20"/>
              </w:rPr>
              <w:t>1. Pakt de stofzuiger</w:t>
            </w:r>
          </w:p>
        </w:tc>
        <w:tc>
          <w:tcPr>
            <w:tcW w:w="5670" w:type="dxa"/>
          </w:tcPr>
          <w:p w:rsidR="00E246EB" w:rsidRPr="003C7906" w:rsidRDefault="0020555D" w:rsidP="00424CC7">
            <w:pPr>
              <w:rPr>
                <w:sz w:val="20"/>
                <w:szCs w:val="20"/>
              </w:rPr>
            </w:pPr>
            <w:r w:rsidRPr="001C412E">
              <w:rPr>
                <w:rFonts w:cstheme="minorHAnsi"/>
                <w:sz w:val="20"/>
                <w:szCs w:val="20"/>
              </w:rPr>
              <w:t>Pakt de stofzuiger uit de (materialen)kast</w:t>
            </w:r>
          </w:p>
        </w:tc>
        <w:tc>
          <w:tcPr>
            <w:tcW w:w="993" w:type="dxa"/>
          </w:tcPr>
          <w:p w:rsidR="00E246EB" w:rsidRPr="00150623" w:rsidRDefault="00E246EB" w:rsidP="00424CC7">
            <w:pPr>
              <w:rPr>
                <w:rFonts w:cs="Arial"/>
              </w:rPr>
            </w:pPr>
          </w:p>
        </w:tc>
      </w:tr>
      <w:tr w:rsidR="0020555D" w:rsidTr="009644E5">
        <w:tc>
          <w:tcPr>
            <w:tcW w:w="2943" w:type="dxa"/>
            <w:vMerge w:val="restart"/>
          </w:tcPr>
          <w:p w:rsidR="0020555D" w:rsidRDefault="0020555D" w:rsidP="0020555D">
            <w:r w:rsidRPr="00EA4339">
              <w:rPr>
                <w:rFonts w:cstheme="minorHAnsi"/>
                <w:b/>
                <w:sz w:val="20"/>
                <w:szCs w:val="20"/>
              </w:rPr>
              <w:t>2. Maakt de stofzuiger klaar voor gebruik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A03471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20555D" w:rsidRPr="00B662AD" w:rsidRDefault="0020555D" w:rsidP="00424CC7">
            <w:pPr>
              <w:suppressAutoHyphens/>
              <w:spacing w:line="260" w:lineRule="atLeast"/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20555D" w:rsidRPr="00AB1246" w:rsidRDefault="0020555D" w:rsidP="002055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Trekt het snoer uit de stofzuiger </w:t>
            </w:r>
          </w:p>
        </w:tc>
        <w:tc>
          <w:tcPr>
            <w:tcW w:w="993" w:type="dxa"/>
          </w:tcPr>
          <w:p w:rsidR="0020555D" w:rsidRDefault="0020555D" w:rsidP="00424CC7"/>
        </w:tc>
      </w:tr>
      <w:tr w:rsidR="0020555D" w:rsidTr="009644E5">
        <w:tc>
          <w:tcPr>
            <w:tcW w:w="2943" w:type="dxa"/>
            <w:vMerge/>
            <w:vAlign w:val="center"/>
          </w:tcPr>
          <w:p w:rsidR="0020555D" w:rsidRPr="00B662AD" w:rsidRDefault="0020555D" w:rsidP="00424CC7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20555D" w:rsidRPr="00AB1246" w:rsidRDefault="0020555D" w:rsidP="002055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Stopt de stekker in het stopcontact</w:t>
            </w:r>
          </w:p>
        </w:tc>
        <w:tc>
          <w:tcPr>
            <w:tcW w:w="993" w:type="dxa"/>
          </w:tcPr>
          <w:p w:rsidR="0020555D" w:rsidRDefault="0020555D" w:rsidP="00424CC7"/>
        </w:tc>
      </w:tr>
      <w:tr w:rsidR="0020555D" w:rsidTr="009644E5">
        <w:tc>
          <w:tcPr>
            <w:tcW w:w="2943" w:type="dxa"/>
            <w:vMerge/>
            <w:vAlign w:val="center"/>
          </w:tcPr>
          <w:p w:rsidR="0020555D" w:rsidRPr="00B662AD" w:rsidRDefault="0020555D" w:rsidP="00424CC7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20555D" w:rsidRPr="00AB1246" w:rsidRDefault="009644E5" w:rsidP="002055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</w:t>
            </w:r>
            <w:r w:rsidR="0020555D">
              <w:rPr>
                <w:rFonts w:cstheme="minorHAnsi"/>
                <w:sz w:val="20"/>
                <w:szCs w:val="20"/>
              </w:rPr>
              <w:t>et de stofzuiger aan</w:t>
            </w:r>
          </w:p>
        </w:tc>
        <w:tc>
          <w:tcPr>
            <w:tcW w:w="993" w:type="dxa"/>
          </w:tcPr>
          <w:p w:rsidR="0020555D" w:rsidRDefault="0020555D" w:rsidP="00424CC7"/>
        </w:tc>
      </w:tr>
      <w:tr w:rsidR="0020555D" w:rsidTr="009644E5">
        <w:trPr>
          <w:trHeight w:val="251"/>
        </w:trPr>
        <w:tc>
          <w:tcPr>
            <w:tcW w:w="2943" w:type="dxa"/>
            <w:vMerge w:val="restart"/>
          </w:tcPr>
          <w:p w:rsidR="0020555D" w:rsidRDefault="0020555D" w:rsidP="0020555D">
            <w:r w:rsidRPr="00EA4339">
              <w:rPr>
                <w:rFonts w:cstheme="minorHAnsi"/>
                <w:b/>
                <w:sz w:val="20"/>
                <w:szCs w:val="20"/>
              </w:rPr>
              <w:t>3. Stofzuigt de vloer</w:t>
            </w:r>
          </w:p>
          <w:p w:rsidR="0020555D" w:rsidRPr="000C35E1" w:rsidRDefault="0020555D" w:rsidP="00424CC7">
            <w:pPr>
              <w:suppressAutoHyphens/>
              <w:spacing w:line="260" w:lineRule="atLeas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20555D" w:rsidRPr="00AB1246" w:rsidRDefault="0020555D" w:rsidP="002055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Pakt de stofzuiger met twee handen vast </w:t>
            </w:r>
          </w:p>
        </w:tc>
        <w:tc>
          <w:tcPr>
            <w:tcW w:w="993" w:type="dxa"/>
          </w:tcPr>
          <w:p w:rsidR="0020555D" w:rsidRDefault="0020555D" w:rsidP="00424CC7"/>
        </w:tc>
      </w:tr>
      <w:tr w:rsidR="0020555D" w:rsidTr="009644E5">
        <w:trPr>
          <w:trHeight w:val="220"/>
        </w:trPr>
        <w:tc>
          <w:tcPr>
            <w:tcW w:w="2943" w:type="dxa"/>
            <w:vMerge/>
          </w:tcPr>
          <w:p w:rsidR="0020555D" w:rsidRPr="000C35E1" w:rsidRDefault="0020555D" w:rsidP="00424CC7">
            <w:pPr>
              <w:suppressAutoHyphens/>
              <w:spacing w:line="260" w:lineRule="atLeas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20555D" w:rsidRPr="00AB1246" w:rsidRDefault="0020555D" w:rsidP="0020555D">
            <w:pPr>
              <w:rPr>
                <w:rFonts w:cstheme="minorHAnsi"/>
                <w:sz w:val="20"/>
                <w:szCs w:val="20"/>
              </w:rPr>
            </w:pPr>
            <w:r w:rsidRPr="00AB1246">
              <w:rPr>
                <w:rFonts w:cstheme="minorHAnsi"/>
                <w:sz w:val="20"/>
                <w:szCs w:val="20"/>
              </w:rPr>
              <w:t>Begin in de hoek</w:t>
            </w:r>
          </w:p>
        </w:tc>
        <w:tc>
          <w:tcPr>
            <w:tcW w:w="993" w:type="dxa"/>
          </w:tcPr>
          <w:p w:rsidR="0020555D" w:rsidRDefault="0020555D" w:rsidP="00424CC7"/>
        </w:tc>
      </w:tr>
      <w:tr w:rsidR="0020555D" w:rsidTr="009644E5">
        <w:trPr>
          <w:trHeight w:val="251"/>
        </w:trPr>
        <w:tc>
          <w:tcPr>
            <w:tcW w:w="2943" w:type="dxa"/>
            <w:vMerge/>
          </w:tcPr>
          <w:p w:rsidR="0020555D" w:rsidRPr="00B662AD" w:rsidRDefault="0020555D" w:rsidP="00424CC7">
            <w:pPr>
              <w:suppressAutoHyphens/>
              <w:spacing w:line="260" w:lineRule="atLeast"/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20555D" w:rsidRPr="00AB1246" w:rsidRDefault="0020555D" w:rsidP="002055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Stofzuigt de hele vloer </w:t>
            </w:r>
          </w:p>
        </w:tc>
        <w:tc>
          <w:tcPr>
            <w:tcW w:w="993" w:type="dxa"/>
          </w:tcPr>
          <w:p w:rsidR="0020555D" w:rsidRDefault="0020555D" w:rsidP="00424CC7"/>
        </w:tc>
      </w:tr>
      <w:tr w:rsidR="0020555D" w:rsidTr="009644E5">
        <w:trPr>
          <w:trHeight w:val="268"/>
        </w:trPr>
        <w:tc>
          <w:tcPr>
            <w:tcW w:w="2943" w:type="dxa"/>
            <w:tcBorders>
              <w:bottom w:val="single" w:sz="4" w:space="0" w:color="FFFFFF" w:themeColor="background1"/>
            </w:tcBorders>
            <w:vAlign w:val="center"/>
          </w:tcPr>
          <w:p w:rsidR="0020555D" w:rsidRPr="00B662AD" w:rsidRDefault="0020555D" w:rsidP="0020555D">
            <w:pPr>
              <w:rPr>
                <w:sz w:val="20"/>
                <w:szCs w:val="20"/>
              </w:rPr>
            </w:pPr>
            <w:r w:rsidRPr="00EA4339">
              <w:rPr>
                <w:rFonts w:cstheme="minorHAnsi"/>
                <w:b/>
                <w:sz w:val="20"/>
                <w:szCs w:val="20"/>
              </w:rPr>
              <w:t xml:space="preserve">4. Ruimt de stofzuiger weer op </w:t>
            </w:r>
          </w:p>
        </w:tc>
        <w:tc>
          <w:tcPr>
            <w:tcW w:w="5670" w:type="dxa"/>
          </w:tcPr>
          <w:p w:rsidR="0020555D" w:rsidRPr="00AB1246" w:rsidRDefault="0020555D" w:rsidP="002055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Zet de stofzuiger uit</w:t>
            </w:r>
            <w:r w:rsidRPr="00AB1246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20555D" w:rsidRDefault="0020555D" w:rsidP="00424CC7"/>
        </w:tc>
      </w:tr>
      <w:tr w:rsidR="009644E5" w:rsidTr="009644E5">
        <w:trPr>
          <w:trHeight w:val="234"/>
        </w:trPr>
        <w:tc>
          <w:tcPr>
            <w:tcW w:w="2943" w:type="dxa"/>
            <w:vMerge w:val="restart"/>
            <w:tcBorders>
              <w:top w:val="single" w:sz="4" w:space="0" w:color="FFFFFF" w:themeColor="background1"/>
            </w:tcBorders>
            <w:vAlign w:val="center"/>
          </w:tcPr>
          <w:p w:rsidR="009644E5" w:rsidRPr="000C35E1" w:rsidRDefault="009644E5" w:rsidP="00424CC7">
            <w:pPr>
              <w:suppressAutoHyphens/>
              <w:spacing w:line="260" w:lineRule="atLeas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9644E5" w:rsidRPr="00AB1246" w:rsidRDefault="009644E5" w:rsidP="002055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Haalt de stekker uit het stopcontact </w:t>
            </w:r>
          </w:p>
        </w:tc>
        <w:tc>
          <w:tcPr>
            <w:tcW w:w="993" w:type="dxa"/>
          </w:tcPr>
          <w:p w:rsidR="009644E5" w:rsidRDefault="009644E5" w:rsidP="00424CC7"/>
        </w:tc>
      </w:tr>
      <w:tr w:rsidR="009644E5" w:rsidTr="009644E5">
        <w:trPr>
          <w:trHeight w:val="205"/>
        </w:trPr>
        <w:tc>
          <w:tcPr>
            <w:tcW w:w="2943" w:type="dxa"/>
            <w:vMerge/>
            <w:vAlign w:val="center"/>
          </w:tcPr>
          <w:p w:rsidR="009644E5" w:rsidRPr="000C35E1" w:rsidRDefault="009644E5" w:rsidP="00424CC7">
            <w:pPr>
              <w:suppressAutoHyphens/>
              <w:spacing w:line="260" w:lineRule="atLeas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9644E5" w:rsidRPr="00AB1246" w:rsidRDefault="009644E5" w:rsidP="002055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Rolt het snoer op (m.b.v. de oprol knop)</w:t>
            </w:r>
          </w:p>
        </w:tc>
        <w:tc>
          <w:tcPr>
            <w:tcW w:w="993" w:type="dxa"/>
          </w:tcPr>
          <w:p w:rsidR="009644E5" w:rsidRDefault="009644E5" w:rsidP="00424CC7"/>
        </w:tc>
      </w:tr>
      <w:tr w:rsidR="009644E5" w:rsidTr="009644E5">
        <w:trPr>
          <w:trHeight w:val="209"/>
        </w:trPr>
        <w:tc>
          <w:tcPr>
            <w:tcW w:w="2943" w:type="dxa"/>
            <w:vMerge/>
            <w:vAlign w:val="center"/>
          </w:tcPr>
          <w:p w:rsidR="009644E5" w:rsidRPr="000C35E1" w:rsidRDefault="009644E5" w:rsidP="00424CC7">
            <w:pPr>
              <w:suppressAutoHyphens/>
              <w:spacing w:line="260" w:lineRule="atLeas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9644E5" w:rsidRDefault="009644E5" w:rsidP="009644E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Zet de stofzuiger weer terug in de (materialen)kast.</w:t>
            </w:r>
          </w:p>
        </w:tc>
        <w:tc>
          <w:tcPr>
            <w:tcW w:w="993" w:type="dxa"/>
          </w:tcPr>
          <w:p w:rsidR="009644E5" w:rsidRDefault="009644E5" w:rsidP="00424CC7"/>
        </w:tc>
      </w:tr>
    </w:tbl>
    <w:p w:rsidR="00DF23FC" w:rsidRPr="00DF23FC" w:rsidRDefault="00424CC7" w:rsidP="00424CC7">
      <w:r w:rsidRPr="00937652">
        <w:rPr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A4BAB58" wp14:editId="03F9199A">
                <wp:simplePos x="0" y="0"/>
                <wp:positionH relativeFrom="column">
                  <wp:posOffset>-45070</wp:posOffset>
                </wp:positionH>
                <wp:positionV relativeFrom="paragraph">
                  <wp:posOffset>284953</wp:posOffset>
                </wp:positionV>
                <wp:extent cx="6151245" cy="704850"/>
                <wp:effectExtent l="0" t="0" r="1905" b="0"/>
                <wp:wrapNone/>
                <wp:docPr id="19" name="Tekstvak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1245" cy="7048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65000"/>
                            <a:alpha val="55000"/>
                          </a:sys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5F039B" w:rsidRPr="00BB7185" w:rsidRDefault="005F039B" w:rsidP="00B458EA">
                            <w:pPr>
                              <w:widowControl w:val="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19" o:spid="_x0000_s1055" type="#_x0000_t202" style="position:absolute;margin-left:-3.55pt;margin-top:22.45pt;width:484.35pt;height:55.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" fillcolor="#a6a6a6" stroked="f">
                <v:fill opacity="35980f"/>
                <v:textbox>
                  <w:txbxContent>
                    <w:p w:rsidR="005F039B" w:rsidRPr="00BB7185" w:rsidRDefault="005F039B" w:rsidP="00B458EA">
                      <w:pPr>
                        <w:widowControl w:val="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F23FC" w:rsidRPr="00DF23FC" w:rsidRDefault="00DF23FC" w:rsidP="00424CC7"/>
    <w:p w:rsidR="00DF23FC" w:rsidRDefault="00DF23FC" w:rsidP="00424CC7">
      <w:pPr>
        <w:pStyle w:val="Geenafstand"/>
        <w:ind w:left="426"/>
      </w:pPr>
    </w:p>
    <w:p w:rsidR="00DF23FC" w:rsidRDefault="00DF23FC" w:rsidP="00424CC7">
      <w:pPr>
        <w:pStyle w:val="Geenafstand"/>
        <w:ind w:left="426"/>
      </w:pPr>
    </w:p>
    <w:p w:rsidR="00DF23FC" w:rsidRDefault="00424CC7" w:rsidP="00424CC7">
      <w:pPr>
        <w:pStyle w:val="Geenafstand"/>
        <w:ind w:left="426"/>
      </w:pPr>
      <w:r w:rsidRPr="00937652">
        <w:rPr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0657D921" wp14:editId="73317298">
                <wp:simplePos x="0" y="0"/>
                <wp:positionH relativeFrom="column">
                  <wp:posOffset>-46990</wp:posOffset>
                </wp:positionH>
                <wp:positionV relativeFrom="paragraph">
                  <wp:posOffset>115570</wp:posOffset>
                </wp:positionV>
                <wp:extent cx="6151245" cy="704850"/>
                <wp:effectExtent l="0" t="0" r="1905" b="0"/>
                <wp:wrapNone/>
                <wp:docPr id="79" name="Tekstvak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1245" cy="7048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65000"/>
                            <a:alpha val="55000"/>
                          </a:sys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5F039B" w:rsidRPr="00BB7185" w:rsidRDefault="005F039B" w:rsidP="00B458EA">
                            <w:pPr>
                              <w:widowControl w:val="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79" o:spid="_x0000_s1056" type="#_x0000_t202" style="position:absolute;left:0;text-align:left;margin-left:-3.7pt;margin-top:9.1pt;width:484.35pt;height:55.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" fillcolor="#a6a6a6" stroked="f">
                <v:fill opacity="35980f"/>
                <v:textbox>
                  <w:txbxContent>
                    <w:p w:rsidR="005F039B" w:rsidRPr="00BB7185" w:rsidRDefault="005F039B" w:rsidP="00B458EA">
                      <w:pPr>
                        <w:widowControl w:val="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F23FC" w:rsidRDefault="00DF23FC" w:rsidP="00424CC7">
      <w:pPr>
        <w:pStyle w:val="Geenafstand"/>
        <w:tabs>
          <w:tab w:val="left" w:pos="1641"/>
        </w:tabs>
        <w:ind w:left="426"/>
      </w:pPr>
      <w:r>
        <w:tab/>
      </w:r>
    </w:p>
    <w:p w:rsidR="00E246EB" w:rsidRDefault="009644E5" w:rsidP="00424CC7">
      <w:pPr>
        <w:pStyle w:val="Geenafstand"/>
        <w:ind w:left="426"/>
        <w:rPr>
          <w:b/>
        </w:rPr>
      </w:pPr>
      <w:r w:rsidRPr="00937652">
        <w:rPr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59E94213" wp14:editId="6498C098">
                <wp:simplePos x="0" y="0"/>
                <wp:positionH relativeFrom="column">
                  <wp:posOffset>-76200</wp:posOffset>
                </wp:positionH>
                <wp:positionV relativeFrom="paragraph">
                  <wp:posOffset>530860</wp:posOffset>
                </wp:positionV>
                <wp:extent cx="6151245" cy="704850"/>
                <wp:effectExtent l="0" t="0" r="1905" b="0"/>
                <wp:wrapNone/>
                <wp:docPr id="82" name="Tekstvak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1245" cy="7048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65000"/>
                            <a:alpha val="55000"/>
                          </a:sys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5F039B" w:rsidRPr="00BB7185" w:rsidRDefault="005F039B" w:rsidP="00B458EA">
                            <w:pPr>
                              <w:widowControl w:val="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82" o:spid="_x0000_s1057" type="#_x0000_t202" style="position:absolute;left:0;text-align:left;margin-left:-6pt;margin-top:41.8pt;width:484.35pt;height:55.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" fillcolor="#a6a6a6" stroked="f">
                <v:fill opacity="35980f"/>
                <v:textbox>
                  <w:txbxContent>
                    <w:p w:rsidR="005F039B" w:rsidRPr="00BB7185" w:rsidRDefault="005F039B" w:rsidP="00B458EA">
                      <w:pPr>
                        <w:widowControl w:val="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246EB" w:rsidRPr="00DF23FC">
        <w:br w:type="page"/>
      </w:r>
      <w:r w:rsidR="00E246EB">
        <w:rPr>
          <w:b/>
          <w:noProof/>
          <w:lang w:eastAsia="nl-NL"/>
        </w:rPr>
        <w:lastRenderedPageBreak/>
        <w:drawing>
          <wp:anchor distT="0" distB="0" distL="114300" distR="114300" simplePos="0" relativeHeight="251749376" behindDoc="0" locked="0" layoutInCell="1" allowOverlap="1" wp14:anchorId="5321846C" wp14:editId="47E21114">
            <wp:simplePos x="0" y="0"/>
            <wp:positionH relativeFrom="column">
              <wp:posOffset>2392680</wp:posOffset>
            </wp:positionH>
            <wp:positionV relativeFrom="paragraph">
              <wp:posOffset>6985</wp:posOffset>
            </wp:positionV>
            <wp:extent cx="1969135" cy="1975485"/>
            <wp:effectExtent l="0" t="0" r="0" b="5715"/>
            <wp:wrapSquare wrapText="bothSides"/>
            <wp:docPr id="44" name="Afbeelding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1975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46EB">
        <w:rPr>
          <w:b/>
          <w:noProof/>
          <w:lang w:eastAsia="nl-NL"/>
        </w:rPr>
        <w:drawing>
          <wp:anchor distT="0" distB="0" distL="114300" distR="114300" simplePos="0" relativeHeight="251748352" behindDoc="0" locked="0" layoutInCell="1" allowOverlap="1" wp14:anchorId="46B6110B" wp14:editId="51B8B899">
            <wp:simplePos x="0" y="0"/>
            <wp:positionH relativeFrom="column">
              <wp:posOffset>4471035</wp:posOffset>
            </wp:positionH>
            <wp:positionV relativeFrom="paragraph">
              <wp:posOffset>1270</wp:posOffset>
            </wp:positionV>
            <wp:extent cx="1969135" cy="1975485"/>
            <wp:effectExtent l="0" t="0" r="0" b="5715"/>
            <wp:wrapSquare wrapText="bothSides"/>
            <wp:docPr id="41" name="Afbeelding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1975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46EB">
        <w:rPr>
          <w:b/>
          <w:noProof/>
          <w:lang w:eastAsia="nl-NL"/>
        </w:rPr>
        <w:drawing>
          <wp:inline distT="0" distB="0" distL="0" distR="0" wp14:anchorId="368EAB1C" wp14:editId="1A472FBC">
            <wp:extent cx="1969135" cy="1975485"/>
            <wp:effectExtent l="0" t="0" r="0" b="5715"/>
            <wp:docPr id="37" name="Afbeelding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1975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246EB" w:rsidRDefault="00E246EB" w:rsidP="00424CC7">
      <w:pPr>
        <w:pStyle w:val="Geenafstand"/>
        <w:rPr>
          <w:b/>
        </w:rPr>
      </w:pPr>
    </w:p>
    <w:p w:rsidR="00E246EB" w:rsidRPr="00783104" w:rsidRDefault="007C5FEB" w:rsidP="009644E5">
      <w:pPr>
        <w:pStyle w:val="Geenafstand"/>
        <w:ind w:firstLine="426"/>
        <w:rPr>
          <w:b/>
        </w:rPr>
      </w:pPr>
      <w:r>
        <w:rPr>
          <w:b/>
        </w:rPr>
        <w:t xml:space="preserve">Swifferen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246EB" w:rsidRPr="0065681C">
        <w:rPr>
          <w:b/>
        </w:rPr>
        <w:t>jaar</w:t>
      </w:r>
    </w:p>
    <w:tbl>
      <w:tblPr>
        <w:tblStyle w:val="Tabelraster"/>
        <w:tblW w:w="9606" w:type="dxa"/>
        <w:tblInd w:w="534" w:type="dxa"/>
        <w:tblLook w:val="04A0" w:firstRow="1" w:lastRow="0" w:firstColumn="1" w:lastColumn="0" w:noHBand="0" w:noVBand="1"/>
      </w:tblPr>
      <w:tblGrid>
        <w:gridCol w:w="2943"/>
        <w:gridCol w:w="5743"/>
        <w:gridCol w:w="920"/>
      </w:tblGrid>
      <w:tr w:rsidR="009644E5" w:rsidRPr="00150623" w:rsidTr="009644E5">
        <w:trPr>
          <w:trHeight w:val="201"/>
        </w:trPr>
        <w:tc>
          <w:tcPr>
            <w:tcW w:w="2943" w:type="dxa"/>
            <w:vMerge w:val="restart"/>
          </w:tcPr>
          <w:p w:rsidR="009644E5" w:rsidRDefault="009644E5" w:rsidP="009644E5">
            <w:r w:rsidRPr="002A2F3C">
              <w:rPr>
                <w:rFonts w:cstheme="minorHAnsi"/>
                <w:b/>
                <w:sz w:val="20"/>
                <w:szCs w:val="20"/>
              </w:rPr>
              <w:t xml:space="preserve">1. Zoekt de materialen bij elkaar </w:t>
            </w:r>
          </w:p>
          <w:p w:rsidR="009644E5" w:rsidRPr="004457EB" w:rsidRDefault="009644E5" w:rsidP="009644E5">
            <w:pPr>
              <w:rPr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9644E5" w:rsidRPr="00A03471" w:rsidRDefault="009644E5" w:rsidP="009644E5">
            <w:pPr>
              <w:rPr>
                <w:rFonts w:cstheme="minorHAnsi"/>
                <w:b/>
                <w:sz w:val="20"/>
                <w:szCs w:val="20"/>
              </w:rPr>
            </w:pPr>
            <w:r w:rsidRPr="00A03471">
              <w:rPr>
                <w:rFonts w:cstheme="minorHAnsi"/>
                <w:sz w:val="20"/>
                <w:szCs w:val="20"/>
              </w:rPr>
              <w:t>Pak</w:t>
            </w:r>
            <w:r>
              <w:rPr>
                <w:rFonts w:cstheme="minorHAnsi"/>
                <w:sz w:val="20"/>
                <w:szCs w:val="20"/>
              </w:rPr>
              <w:t>t</w:t>
            </w:r>
            <w:r w:rsidRPr="00A03471">
              <w:rPr>
                <w:rFonts w:cstheme="minorHAnsi"/>
                <w:sz w:val="20"/>
                <w:szCs w:val="20"/>
              </w:rPr>
              <w:t xml:space="preserve"> een </w:t>
            </w:r>
            <w:r>
              <w:rPr>
                <w:rFonts w:cstheme="minorHAnsi"/>
                <w:sz w:val="20"/>
                <w:szCs w:val="20"/>
              </w:rPr>
              <w:t xml:space="preserve">swiffer-doekje en een swiffer uit de </w:t>
            </w:r>
            <w:r w:rsidRPr="00A03471">
              <w:rPr>
                <w:rFonts w:cstheme="minorHAnsi"/>
                <w:sz w:val="20"/>
                <w:szCs w:val="20"/>
              </w:rPr>
              <w:t>schoonmaakkast</w:t>
            </w:r>
          </w:p>
        </w:tc>
        <w:tc>
          <w:tcPr>
            <w:tcW w:w="920" w:type="dxa"/>
            <w:vMerge w:val="restart"/>
          </w:tcPr>
          <w:p w:rsidR="009644E5" w:rsidRPr="00FC43D1" w:rsidRDefault="009644E5" w:rsidP="00424CC7">
            <w:pPr>
              <w:pStyle w:val="Geenafstand"/>
              <w:rPr>
                <w:rFonts w:cs="Arial"/>
                <w:sz w:val="20"/>
                <w:szCs w:val="20"/>
              </w:rPr>
            </w:pPr>
          </w:p>
        </w:tc>
      </w:tr>
      <w:tr w:rsidR="009644E5" w:rsidRPr="00150623" w:rsidTr="009644E5">
        <w:trPr>
          <w:trHeight w:val="117"/>
        </w:trPr>
        <w:tc>
          <w:tcPr>
            <w:tcW w:w="2943" w:type="dxa"/>
            <w:vMerge/>
          </w:tcPr>
          <w:p w:rsidR="009644E5" w:rsidRPr="002A2F3C" w:rsidRDefault="009644E5" w:rsidP="009644E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9644E5" w:rsidRPr="00A03471" w:rsidRDefault="009644E5" w:rsidP="009644E5">
            <w:pPr>
              <w:rPr>
                <w:rFonts w:cstheme="minorHAnsi"/>
                <w:sz w:val="20"/>
                <w:szCs w:val="20"/>
              </w:rPr>
            </w:pPr>
            <w:r w:rsidRPr="00A03471">
              <w:rPr>
                <w:rFonts w:cstheme="minorHAnsi"/>
                <w:sz w:val="20"/>
                <w:szCs w:val="20"/>
              </w:rPr>
              <w:t>Pak</w:t>
            </w:r>
            <w:r>
              <w:rPr>
                <w:rFonts w:cstheme="minorHAnsi"/>
                <w:sz w:val="20"/>
                <w:szCs w:val="20"/>
              </w:rPr>
              <w:t>t een stoffer en blik uit de</w:t>
            </w:r>
            <w:r w:rsidRPr="00A03471">
              <w:rPr>
                <w:rFonts w:cstheme="minorHAnsi"/>
                <w:sz w:val="20"/>
                <w:szCs w:val="20"/>
              </w:rPr>
              <w:t xml:space="preserve"> schoonmaakkast</w:t>
            </w:r>
          </w:p>
        </w:tc>
        <w:tc>
          <w:tcPr>
            <w:tcW w:w="920" w:type="dxa"/>
            <w:vMerge/>
          </w:tcPr>
          <w:p w:rsidR="009644E5" w:rsidRPr="00FC43D1" w:rsidRDefault="009644E5" w:rsidP="00424CC7">
            <w:pPr>
              <w:pStyle w:val="Geenafstand"/>
              <w:rPr>
                <w:rFonts w:cs="Arial"/>
                <w:sz w:val="20"/>
                <w:szCs w:val="20"/>
              </w:rPr>
            </w:pPr>
          </w:p>
        </w:tc>
      </w:tr>
      <w:tr w:rsidR="009644E5" w:rsidRPr="00150623" w:rsidTr="00E246EB">
        <w:trPr>
          <w:trHeight w:val="134"/>
        </w:trPr>
        <w:tc>
          <w:tcPr>
            <w:tcW w:w="2943" w:type="dxa"/>
            <w:vMerge/>
          </w:tcPr>
          <w:p w:rsidR="009644E5" w:rsidRPr="002A2F3C" w:rsidRDefault="009644E5" w:rsidP="009644E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9644E5" w:rsidRPr="00A03471" w:rsidRDefault="009644E5" w:rsidP="009644E5">
            <w:pPr>
              <w:rPr>
                <w:rFonts w:cstheme="minorHAnsi"/>
                <w:sz w:val="20"/>
                <w:szCs w:val="20"/>
              </w:rPr>
            </w:pPr>
            <w:r w:rsidRPr="00A03471">
              <w:rPr>
                <w:rFonts w:cstheme="minorHAnsi"/>
                <w:sz w:val="20"/>
                <w:szCs w:val="20"/>
              </w:rPr>
              <w:t>Pak</w:t>
            </w:r>
            <w:r>
              <w:rPr>
                <w:rFonts w:cstheme="minorHAnsi"/>
                <w:sz w:val="20"/>
                <w:szCs w:val="20"/>
              </w:rPr>
              <w:t>t</w:t>
            </w:r>
            <w:r w:rsidRPr="00A03471">
              <w:rPr>
                <w:rFonts w:cstheme="minorHAnsi"/>
                <w:sz w:val="20"/>
                <w:szCs w:val="20"/>
              </w:rPr>
              <w:t xml:space="preserve"> een prullenbak in de klas</w:t>
            </w:r>
          </w:p>
        </w:tc>
        <w:tc>
          <w:tcPr>
            <w:tcW w:w="920" w:type="dxa"/>
            <w:vMerge/>
          </w:tcPr>
          <w:p w:rsidR="009644E5" w:rsidRPr="00FC43D1" w:rsidRDefault="009644E5" w:rsidP="00424CC7">
            <w:pPr>
              <w:pStyle w:val="Geenafstand"/>
              <w:rPr>
                <w:rFonts w:cs="Arial"/>
                <w:sz w:val="20"/>
                <w:szCs w:val="20"/>
              </w:rPr>
            </w:pPr>
          </w:p>
        </w:tc>
      </w:tr>
      <w:tr w:rsidR="009644E5" w:rsidTr="00E246EB">
        <w:trPr>
          <w:trHeight w:val="126"/>
        </w:trPr>
        <w:tc>
          <w:tcPr>
            <w:tcW w:w="2943" w:type="dxa"/>
            <w:vMerge w:val="restart"/>
          </w:tcPr>
          <w:p w:rsidR="009644E5" w:rsidRDefault="009644E5" w:rsidP="009644E5">
            <w:r w:rsidRPr="002A2F3C">
              <w:rPr>
                <w:rFonts w:cstheme="minorHAnsi"/>
                <w:b/>
                <w:sz w:val="20"/>
                <w:szCs w:val="20"/>
              </w:rPr>
              <w:t>2. Maakt de swiffer klaar voor gebruik</w:t>
            </w:r>
          </w:p>
          <w:p w:rsidR="009644E5" w:rsidRPr="00FC43D1" w:rsidRDefault="009644E5" w:rsidP="00424CC7">
            <w:pPr>
              <w:pStyle w:val="Geenafstand"/>
              <w:rPr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9644E5" w:rsidRPr="00AB1246" w:rsidRDefault="009644E5" w:rsidP="009644E5">
            <w:pPr>
              <w:rPr>
                <w:rFonts w:cstheme="minorHAnsi"/>
                <w:sz w:val="20"/>
                <w:szCs w:val="20"/>
              </w:rPr>
            </w:pPr>
            <w:r w:rsidRPr="00AB1246">
              <w:rPr>
                <w:rFonts w:cstheme="minorHAnsi"/>
                <w:sz w:val="20"/>
                <w:szCs w:val="20"/>
              </w:rPr>
              <w:t>Leg</w:t>
            </w:r>
            <w:r>
              <w:rPr>
                <w:rFonts w:cstheme="minorHAnsi"/>
                <w:sz w:val="20"/>
                <w:szCs w:val="20"/>
              </w:rPr>
              <w:t>t</w:t>
            </w:r>
            <w:r w:rsidRPr="00AB1246">
              <w:rPr>
                <w:rFonts w:cstheme="minorHAnsi"/>
                <w:sz w:val="20"/>
                <w:szCs w:val="20"/>
              </w:rPr>
              <w:t xml:space="preserve"> het doekje open op de grond</w:t>
            </w:r>
          </w:p>
        </w:tc>
        <w:tc>
          <w:tcPr>
            <w:tcW w:w="920" w:type="dxa"/>
          </w:tcPr>
          <w:p w:rsidR="009644E5" w:rsidRPr="00FC43D1" w:rsidRDefault="009644E5" w:rsidP="00424CC7">
            <w:pPr>
              <w:pStyle w:val="Geenafstand"/>
              <w:rPr>
                <w:sz w:val="20"/>
                <w:szCs w:val="20"/>
              </w:rPr>
            </w:pPr>
          </w:p>
        </w:tc>
      </w:tr>
      <w:tr w:rsidR="009644E5" w:rsidTr="00E246EB">
        <w:trPr>
          <w:trHeight w:val="123"/>
        </w:trPr>
        <w:tc>
          <w:tcPr>
            <w:tcW w:w="2943" w:type="dxa"/>
            <w:vMerge/>
            <w:vAlign w:val="center"/>
          </w:tcPr>
          <w:p w:rsidR="009644E5" w:rsidRDefault="009644E5" w:rsidP="00424CC7">
            <w:pPr>
              <w:pStyle w:val="Geenafstand"/>
              <w:rPr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9644E5" w:rsidRPr="00AB1246" w:rsidRDefault="009644E5" w:rsidP="009644E5">
            <w:pPr>
              <w:rPr>
                <w:rFonts w:cstheme="minorHAnsi"/>
                <w:sz w:val="20"/>
                <w:szCs w:val="20"/>
              </w:rPr>
            </w:pPr>
            <w:r w:rsidRPr="00AB1246">
              <w:rPr>
                <w:rFonts w:cstheme="minorHAnsi"/>
                <w:sz w:val="20"/>
                <w:szCs w:val="20"/>
              </w:rPr>
              <w:t>Zet de swiffer in het midden van het gele doekje</w:t>
            </w:r>
          </w:p>
        </w:tc>
        <w:tc>
          <w:tcPr>
            <w:tcW w:w="920" w:type="dxa"/>
          </w:tcPr>
          <w:p w:rsidR="009644E5" w:rsidRPr="00FC43D1" w:rsidRDefault="009644E5" w:rsidP="00424CC7">
            <w:pPr>
              <w:pStyle w:val="Geenafstand"/>
              <w:rPr>
                <w:sz w:val="20"/>
                <w:szCs w:val="20"/>
              </w:rPr>
            </w:pPr>
          </w:p>
        </w:tc>
      </w:tr>
      <w:tr w:rsidR="009644E5" w:rsidTr="00E246EB">
        <w:trPr>
          <w:trHeight w:val="123"/>
        </w:trPr>
        <w:tc>
          <w:tcPr>
            <w:tcW w:w="2943" w:type="dxa"/>
            <w:vMerge/>
            <w:vAlign w:val="center"/>
          </w:tcPr>
          <w:p w:rsidR="009644E5" w:rsidRDefault="009644E5" w:rsidP="00424CC7">
            <w:pPr>
              <w:pStyle w:val="Geenafstand"/>
              <w:rPr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9644E5" w:rsidRPr="00AB1246" w:rsidRDefault="009644E5" w:rsidP="009644E5">
            <w:pPr>
              <w:rPr>
                <w:rFonts w:cstheme="minorHAnsi"/>
                <w:sz w:val="20"/>
                <w:szCs w:val="20"/>
              </w:rPr>
            </w:pPr>
            <w:r w:rsidRPr="00AB1246">
              <w:rPr>
                <w:rFonts w:cstheme="minorHAnsi"/>
                <w:sz w:val="20"/>
                <w:szCs w:val="20"/>
              </w:rPr>
              <w:t>Vouw</w:t>
            </w:r>
            <w:r>
              <w:rPr>
                <w:rFonts w:cstheme="minorHAnsi"/>
                <w:sz w:val="20"/>
                <w:szCs w:val="20"/>
              </w:rPr>
              <w:t>t</w:t>
            </w:r>
            <w:r w:rsidRPr="00AB1246">
              <w:rPr>
                <w:rFonts w:cstheme="minorHAnsi"/>
                <w:sz w:val="20"/>
                <w:szCs w:val="20"/>
              </w:rPr>
              <w:t xml:space="preserve"> de uiteinden om de swiffer heen</w:t>
            </w:r>
          </w:p>
        </w:tc>
        <w:tc>
          <w:tcPr>
            <w:tcW w:w="920" w:type="dxa"/>
          </w:tcPr>
          <w:p w:rsidR="009644E5" w:rsidRPr="00FC43D1" w:rsidRDefault="009644E5" w:rsidP="00424CC7">
            <w:pPr>
              <w:pStyle w:val="Geenafstand"/>
              <w:rPr>
                <w:sz w:val="20"/>
                <w:szCs w:val="20"/>
              </w:rPr>
            </w:pPr>
          </w:p>
        </w:tc>
      </w:tr>
      <w:tr w:rsidR="009644E5" w:rsidTr="00E246EB">
        <w:trPr>
          <w:trHeight w:val="123"/>
        </w:trPr>
        <w:tc>
          <w:tcPr>
            <w:tcW w:w="2943" w:type="dxa"/>
            <w:vMerge/>
            <w:vAlign w:val="center"/>
          </w:tcPr>
          <w:p w:rsidR="009644E5" w:rsidRDefault="009644E5" w:rsidP="00424CC7">
            <w:pPr>
              <w:pStyle w:val="Geenafstand"/>
              <w:rPr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9644E5" w:rsidRPr="00AB1246" w:rsidRDefault="009644E5" w:rsidP="009644E5">
            <w:pPr>
              <w:rPr>
                <w:rFonts w:cstheme="minorHAnsi"/>
                <w:sz w:val="20"/>
                <w:szCs w:val="20"/>
              </w:rPr>
            </w:pPr>
            <w:r w:rsidRPr="00AB1246">
              <w:rPr>
                <w:rFonts w:cstheme="minorHAnsi"/>
                <w:sz w:val="20"/>
                <w:szCs w:val="20"/>
              </w:rPr>
              <w:t>Duw</w:t>
            </w:r>
            <w:r>
              <w:rPr>
                <w:rFonts w:cstheme="minorHAnsi"/>
                <w:sz w:val="20"/>
                <w:szCs w:val="20"/>
              </w:rPr>
              <w:t>t</w:t>
            </w:r>
            <w:r w:rsidRPr="00AB1246">
              <w:rPr>
                <w:rFonts w:cstheme="minorHAnsi"/>
                <w:sz w:val="20"/>
                <w:szCs w:val="20"/>
              </w:rPr>
              <w:t xml:space="preserve"> de uiteinden in de 4 gaten van de swiffer</w:t>
            </w:r>
          </w:p>
        </w:tc>
        <w:tc>
          <w:tcPr>
            <w:tcW w:w="920" w:type="dxa"/>
          </w:tcPr>
          <w:p w:rsidR="009644E5" w:rsidRPr="00FC43D1" w:rsidRDefault="009644E5" w:rsidP="00424CC7">
            <w:pPr>
              <w:pStyle w:val="Geenafstand"/>
              <w:rPr>
                <w:sz w:val="20"/>
                <w:szCs w:val="20"/>
              </w:rPr>
            </w:pPr>
          </w:p>
        </w:tc>
      </w:tr>
      <w:tr w:rsidR="009644E5" w:rsidTr="00E246EB">
        <w:tc>
          <w:tcPr>
            <w:tcW w:w="2943" w:type="dxa"/>
            <w:vMerge w:val="restart"/>
          </w:tcPr>
          <w:p w:rsidR="009644E5" w:rsidRDefault="009644E5" w:rsidP="009644E5">
            <w:r w:rsidRPr="002A2F3C">
              <w:rPr>
                <w:rFonts w:cstheme="minorHAnsi"/>
                <w:b/>
                <w:sz w:val="20"/>
                <w:szCs w:val="20"/>
              </w:rPr>
              <w:t>3. Swiffert  de vloer</w:t>
            </w:r>
          </w:p>
          <w:p w:rsidR="009644E5" w:rsidRPr="00FC43D1" w:rsidRDefault="009644E5" w:rsidP="00424CC7">
            <w:pPr>
              <w:pStyle w:val="Geenafstand"/>
              <w:rPr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9644E5" w:rsidRPr="00AB1246" w:rsidRDefault="009644E5" w:rsidP="009644E5">
            <w:pPr>
              <w:rPr>
                <w:rFonts w:cstheme="minorHAnsi"/>
                <w:sz w:val="20"/>
                <w:szCs w:val="20"/>
              </w:rPr>
            </w:pPr>
            <w:r w:rsidRPr="00AB1246">
              <w:rPr>
                <w:rFonts w:cstheme="minorHAnsi"/>
                <w:sz w:val="20"/>
                <w:szCs w:val="20"/>
              </w:rPr>
              <w:t>Pak</w:t>
            </w:r>
            <w:r>
              <w:rPr>
                <w:rFonts w:cstheme="minorHAnsi"/>
                <w:sz w:val="20"/>
                <w:szCs w:val="20"/>
              </w:rPr>
              <w:t>t</w:t>
            </w:r>
            <w:r w:rsidRPr="00AB1246">
              <w:rPr>
                <w:rFonts w:cstheme="minorHAnsi"/>
                <w:sz w:val="20"/>
                <w:szCs w:val="20"/>
              </w:rPr>
              <w:t xml:space="preserve"> de swiffer met twee handen vast</w:t>
            </w:r>
          </w:p>
        </w:tc>
        <w:tc>
          <w:tcPr>
            <w:tcW w:w="920" w:type="dxa"/>
          </w:tcPr>
          <w:p w:rsidR="009644E5" w:rsidRPr="00FC43D1" w:rsidRDefault="009644E5" w:rsidP="00424CC7">
            <w:pPr>
              <w:pStyle w:val="Geenafstand"/>
              <w:rPr>
                <w:sz w:val="20"/>
                <w:szCs w:val="20"/>
              </w:rPr>
            </w:pPr>
          </w:p>
        </w:tc>
      </w:tr>
      <w:tr w:rsidR="009644E5" w:rsidTr="00E246EB">
        <w:tc>
          <w:tcPr>
            <w:tcW w:w="2943" w:type="dxa"/>
            <w:vMerge/>
            <w:vAlign w:val="center"/>
          </w:tcPr>
          <w:p w:rsidR="009644E5" w:rsidRPr="00FC43D1" w:rsidRDefault="009644E5" w:rsidP="00424CC7">
            <w:pPr>
              <w:pStyle w:val="Geenafstand"/>
              <w:rPr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9644E5" w:rsidRPr="00AB1246" w:rsidRDefault="009644E5" w:rsidP="009644E5">
            <w:pPr>
              <w:rPr>
                <w:rFonts w:cstheme="minorHAnsi"/>
                <w:sz w:val="20"/>
                <w:szCs w:val="20"/>
              </w:rPr>
            </w:pPr>
            <w:r w:rsidRPr="00AB1246">
              <w:rPr>
                <w:rFonts w:cstheme="minorHAnsi"/>
                <w:sz w:val="20"/>
                <w:szCs w:val="20"/>
              </w:rPr>
              <w:t>Begin</w:t>
            </w:r>
            <w:r>
              <w:rPr>
                <w:rFonts w:cstheme="minorHAnsi"/>
                <w:sz w:val="20"/>
                <w:szCs w:val="20"/>
              </w:rPr>
              <w:t>t</w:t>
            </w:r>
            <w:r w:rsidRPr="00AB1246">
              <w:rPr>
                <w:rFonts w:cstheme="minorHAnsi"/>
                <w:sz w:val="20"/>
                <w:szCs w:val="20"/>
              </w:rPr>
              <w:t xml:space="preserve"> in de hoek</w:t>
            </w:r>
          </w:p>
        </w:tc>
        <w:tc>
          <w:tcPr>
            <w:tcW w:w="920" w:type="dxa"/>
          </w:tcPr>
          <w:p w:rsidR="009644E5" w:rsidRPr="00FC43D1" w:rsidRDefault="009644E5" w:rsidP="00424CC7">
            <w:pPr>
              <w:pStyle w:val="Geenafstand"/>
              <w:rPr>
                <w:sz w:val="20"/>
                <w:szCs w:val="20"/>
              </w:rPr>
            </w:pPr>
          </w:p>
        </w:tc>
      </w:tr>
      <w:tr w:rsidR="009644E5" w:rsidTr="00E246EB">
        <w:tc>
          <w:tcPr>
            <w:tcW w:w="2943" w:type="dxa"/>
            <w:vMerge/>
            <w:vAlign w:val="center"/>
          </w:tcPr>
          <w:p w:rsidR="009644E5" w:rsidRPr="00FC43D1" w:rsidRDefault="009644E5" w:rsidP="00424CC7">
            <w:pPr>
              <w:pStyle w:val="Geenafstand"/>
              <w:rPr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9644E5" w:rsidRPr="00AB1246" w:rsidRDefault="009644E5" w:rsidP="009644E5">
            <w:pPr>
              <w:rPr>
                <w:rFonts w:cstheme="minorHAnsi"/>
                <w:sz w:val="20"/>
                <w:szCs w:val="20"/>
              </w:rPr>
            </w:pPr>
            <w:r w:rsidRPr="00AB1246">
              <w:rPr>
                <w:rFonts w:cstheme="minorHAnsi"/>
                <w:sz w:val="20"/>
                <w:szCs w:val="20"/>
              </w:rPr>
              <w:t>Swiffer</w:t>
            </w:r>
            <w:r>
              <w:rPr>
                <w:rFonts w:cstheme="minorHAnsi"/>
                <w:sz w:val="20"/>
                <w:szCs w:val="20"/>
              </w:rPr>
              <w:t>t</w:t>
            </w:r>
            <w:r w:rsidRPr="00AB1246">
              <w:rPr>
                <w:rFonts w:cstheme="minorHAnsi"/>
                <w:sz w:val="20"/>
                <w:szCs w:val="20"/>
              </w:rPr>
              <w:t xml:space="preserve"> de hele vloer</w:t>
            </w:r>
          </w:p>
        </w:tc>
        <w:tc>
          <w:tcPr>
            <w:tcW w:w="920" w:type="dxa"/>
          </w:tcPr>
          <w:p w:rsidR="009644E5" w:rsidRPr="00FC43D1" w:rsidRDefault="009644E5" w:rsidP="00424CC7">
            <w:pPr>
              <w:pStyle w:val="Geenafstand"/>
              <w:rPr>
                <w:sz w:val="20"/>
                <w:szCs w:val="20"/>
              </w:rPr>
            </w:pPr>
          </w:p>
        </w:tc>
      </w:tr>
      <w:tr w:rsidR="009644E5" w:rsidTr="00E246EB">
        <w:tc>
          <w:tcPr>
            <w:tcW w:w="2943" w:type="dxa"/>
            <w:vMerge w:val="restart"/>
          </w:tcPr>
          <w:p w:rsidR="009644E5" w:rsidRDefault="009644E5" w:rsidP="009644E5">
            <w:r w:rsidRPr="002A2F3C">
              <w:rPr>
                <w:rFonts w:cstheme="minorHAnsi"/>
                <w:b/>
                <w:sz w:val="20"/>
                <w:szCs w:val="20"/>
              </w:rPr>
              <w:t>4. Gooit het afval in de prullenbak</w:t>
            </w:r>
          </w:p>
          <w:p w:rsidR="009644E5" w:rsidRPr="00FC43D1" w:rsidRDefault="009644E5" w:rsidP="00424CC7">
            <w:pPr>
              <w:pStyle w:val="Geenafstand"/>
              <w:rPr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9644E5" w:rsidRPr="00AB1246" w:rsidRDefault="009644E5" w:rsidP="009644E5">
            <w:pPr>
              <w:rPr>
                <w:rFonts w:cstheme="minorHAnsi"/>
                <w:sz w:val="20"/>
                <w:szCs w:val="20"/>
              </w:rPr>
            </w:pPr>
            <w:r w:rsidRPr="00AB1246">
              <w:rPr>
                <w:rFonts w:cstheme="minorHAnsi"/>
                <w:sz w:val="20"/>
                <w:szCs w:val="20"/>
              </w:rPr>
              <w:t>Veeg</w:t>
            </w:r>
            <w:r>
              <w:rPr>
                <w:rFonts w:cstheme="minorHAnsi"/>
                <w:sz w:val="20"/>
                <w:szCs w:val="20"/>
              </w:rPr>
              <w:t>t</w:t>
            </w:r>
            <w:r w:rsidRPr="00AB1246">
              <w:rPr>
                <w:rFonts w:cstheme="minorHAnsi"/>
                <w:sz w:val="20"/>
                <w:szCs w:val="20"/>
              </w:rPr>
              <w:t xml:space="preserve"> met stoffer en blik het afval op</w:t>
            </w:r>
          </w:p>
        </w:tc>
        <w:tc>
          <w:tcPr>
            <w:tcW w:w="920" w:type="dxa"/>
          </w:tcPr>
          <w:p w:rsidR="009644E5" w:rsidRPr="00FC43D1" w:rsidRDefault="009644E5" w:rsidP="00424CC7">
            <w:pPr>
              <w:pStyle w:val="Geenafstand"/>
              <w:rPr>
                <w:sz w:val="20"/>
                <w:szCs w:val="20"/>
              </w:rPr>
            </w:pPr>
          </w:p>
        </w:tc>
      </w:tr>
      <w:tr w:rsidR="009644E5" w:rsidTr="00E246EB">
        <w:tc>
          <w:tcPr>
            <w:tcW w:w="2943" w:type="dxa"/>
            <w:vMerge/>
            <w:vAlign w:val="center"/>
          </w:tcPr>
          <w:p w:rsidR="009644E5" w:rsidRPr="00FC43D1" w:rsidRDefault="009644E5" w:rsidP="00424CC7">
            <w:pPr>
              <w:pStyle w:val="Geenafstand"/>
              <w:rPr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9644E5" w:rsidRPr="00AB1246" w:rsidRDefault="009644E5" w:rsidP="009644E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Gooit het afval in de prullenbak</w:t>
            </w:r>
          </w:p>
        </w:tc>
        <w:tc>
          <w:tcPr>
            <w:tcW w:w="920" w:type="dxa"/>
          </w:tcPr>
          <w:p w:rsidR="009644E5" w:rsidRPr="00FC43D1" w:rsidRDefault="009644E5" w:rsidP="00424CC7">
            <w:pPr>
              <w:pStyle w:val="Geenafstand"/>
              <w:rPr>
                <w:sz w:val="20"/>
                <w:szCs w:val="20"/>
              </w:rPr>
            </w:pPr>
          </w:p>
        </w:tc>
      </w:tr>
      <w:tr w:rsidR="009644E5" w:rsidTr="00E246EB">
        <w:tc>
          <w:tcPr>
            <w:tcW w:w="2943" w:type="dxa"/>
            <w:vMerge/>
            <w:vAlign w:val="center"/>
          </w:tcPr>
          <w:p w:rsidR="009644E5" w:rsidRPr="00FC43D1" w:rsidRDefault="009644E5" w:rsidP="00424CC7">
            <w:pPr>
              <w:pStyle w:val="Geenafstand"/>
              <w:rPr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9644E5" w:rsidRPr="00AB1246" w:rsidRDefault="009644E5" w:rsidP="009644E5">
            <w:pPr>
              <w:rPr>
                <w:rFonts w:cstheme="minorHAnsi"/>
                <w:sz w:val="20"/>
                <w:szCs w:val="20"/>
              </w:rPr>
            </w:pPr>
            <w:r w:rsidRPr="00AB1246">
              <w:rPr>
                <w:rFonts w:cstheme="minorHAnsi"/>
                <w:sz w:val="20"/>
                <w:szCs w:val="20"/>
              </w:rPr>
              <w:t>Kijk</w:t>
            </w:r>
            <w:r>
              <w:rPr>
                <w:rFonts w:cstheme="minorHAnsi"/>
                <w:sz w:val="20"/>
                <w:szCs w:val="20"/>
              </w:rPr>
              <w:t>t</w:t>
            </w:r>
            <w:r w:rsidRPr="00AB1246">
              <w:rPr>
                <w:rFonts w:cstheme="minorHAnsi"/>
                <w:sz w:val="20"/>
                <w:szCs w:val="20"/>
              </w:rPr>
              <w:t xml:space="preserve"> of al het afval opgeveegd is</w:t>
            </w:r>
          </w:p>
        </w:tc>
        <w:tc>
          <w:tcPr>
            <w:tcW w:w="920" w:type="dxa"/>
          </w:tcPr>
          <w:p w:rsidR="009644E5" w:rsidRPr="00FC43D1" w:rsidRDefault="009644E5" w:rsidP="00424CC7">
            <w:pPr>
              <w:pStyle w:val="Geenafstand"/>
              <w:rPr>
                <w:sz w:val="20"/>
                <w:szCs w:val="20"/>
              </w:rPr>
            </w:pPr>
          </w:p>
        </w:tc>
      </w:tr>
      <w:tr w:rsidR="009644E5" w:rsidTr="00E246EB">
        <w:tc>
          <w:tcPr>
            <w:tcW w:w="2943" w:type="dxa"/>
            <w:vMerge w:val="restart"/>
          </w:tcPr>
          <w:p w:rsidR="009644E5" w:rsidRDefault="009644E5" w:rsidP="009644E5">
            <w:r w:rsidRPr="002A2F3C">
              <w:rPr>
                <w:rFonts w:cstheme="minorHAnsi"/>
                <w:b/>
                <w:sz w:val="20"/>
                <w:szCs w:val="20"/>
              </w:rPr>
              <w:t xml:space="preserve">5. Ruimt alle materialen weer op </w:t>
            </w:r>
          </w:p>
          <w:p w:rsidR="009644E5" w:rsidRPr="00FC43D1" w:rsidRDefault="009644E5" w:rsidP="00424CC7">
            <w:pPr>
              <w:pStyle w:val="Geenafstand"/>
              <w:rPr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9644E5" w:rsidRPr="00AB1246" w:rsidRDefault="009644E5" w:rsidP="009644E5">
            <w:pPr>
              <w:rPr>
                <w:rFonts w:cstheme="minorHAnsi"/>
                <w:sz w:val="20"/>
                <w:szCs w:val="20"/>
              </w:rPr>
            </w:pPr>
            <w:r w:rsidRPr="00AB1246">
              <w:rPr>
                <w:rFonts w:cstheme="minorHAnsi"/>
                <w:sz w:val="20"/>
                <w:szCs w:val="20"/>
              </w:rPr>
              <w:t>Haal</w:t>
            </w:r>
            <w:r>
              <w:rPr>
                <w:rFonts w:cstheme="minorHAnsi"/>
                <w:sz w:val="20"/>
                <w:szCs w:val="20"/>
              </w:rPr>
              <w:t>t</w:t>
            </w:r>
            <w:r w:rsidRPr="00AB1246">
              <w:rPr>
                <w:rFonts w:cstheme="minorHAnsi"/>
                <w:sz w:val="20"/>
                <w:szCs w:val="20"/>
              </w:rPr>
              <w:t xml:space="preserve"> het doekje van de swiffer </w:t>
            </w:r>
          </w:p>
        </w:tc>
        <w:tc>
          <w:tcPr>
            <w:tcW w:w="920" w:type="dxa"/>
          </w:tcPr>
          <w:p w:rsidR="009644E5" w:rsidRPr="00FC43D1" w:rsidRDefault="009644E5" w:rsidP="00424CC7">
            <w:pPr>
              <w:pStyle w:val="Geenafstand"/>
              <w:rPr>
                <w:sz w:val="20"/>
                <w:szCs w:val="20"/>
              </w:rPr>
            </w:pPr>
          </w:p>
        </w:tc>
      </w:tr>
      <w:tr w:rsidR="009644E5" w:rsidTr="00E246EB">
        <w:tc>
          <w:tcPr>
            <w:tcW w:w="2943" w:type="dxa"/>
            <w:vMerge/>
            <w:vAlign w:val="center"/>
          </w:tcPr>
          <w:p w:rsidR="009644E5" w:rsidRPr="00FC43D1" w:rsidRDefault="009644E5" w:rsidP="00424CC7">
            <w:pPr>
              <w:pStyle w:val="Geenafstand"/>
              <w:rPr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9644E5" w:rsidRPr="00AB1246" w:rsidRDefault="009644E5" w:rsidP="009644E5">
            <w:pPr>
              <w:rPr>
                <w:rFonts w:cstheme="minorHAnsi"/>
                <w:sz w:val="20"/>
                <w:szCs w:val="20"/>
              </w:rPr>
            </w:pPr>
            <w:r w:rsidRPr="00AB1246">
              <w:rPr>
                <w:rFonts w:cstheme="minorHAnsi"/>
                <w:sz w:val="20"/>
                <w:szCs w:val="20"/>
              </w:rPr>
              <w:t>Gooi</w:t>
            </w:r>
            <w:r>
              <w:rPr>
                <w:rFonts w:cstheme="minorHAnsi"/>
                <w:sz w:val="20"/>
                <w:szCs w:val="20"/>
              </w:rPr>
              <w:t>t</w:t>
            </w:r>
            <w:r w:rsidRPr="00AB1246">
              <w:rPr>
                <w:rFonts w:cstheme="minorHAnsi"/>
                <w:sz w:val="20"/>
                <w:szCs w:val="20"/>
              </w:rPr>
              <w:t xml:space="preserve"> het doekje in de prullenbak</w:t>
            </w:r>
          </w:p>
        </w:tc>
        <w:tc>
          <w:tcPr>
            <w:tcW w:w="920" w:type="dxa"/>
          </w:tcPr>
          <w:p w:rsidR="009644E5" w:rsidRPr="00FC43D1" w:rsidRDefault="009644E5" w:rsidP="00424CC7">
            <w:pPr>
              <w:pStyle w:val="Geenafstand"/>
              <w:rPr>
                <w:sz w:val="20"/>
                <w:szCs w:val="20"/>
              </w:rPr>
            </w:pPr>
          </w:p>
        </w:tc>
      </w:tr>
      <w:tr w:rsidR="009644E5" w:rsidTr="00E246EB">
        <w:tc>
          <w:tcPr>
            <w:tcW w:w="2943" w:type="dxa"/>
            <w:vMerge/>
            <w:vAlign w:val="center"/>
          </w:tcPr>
          <w:p w:rsidR="009644E5" w:rsidRPr="00FC43D1" w:rsidRDefault="009644E5" w:rsidP="00424CC7">
            <w:pPr>
              <w:pStyle w:val="Geenafstand"/>
              <w:rPr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9644E5" w:rsidRPr="00AB1246" w:rsidRDefault="009644E5" w:rsidP="009644E5">
            <w:pPr>
              <w:rPr>
                <w:rFonts w:cstheme="minorHAnsi"/>
                <w:sz w:val="20"/>
                <w:szCs w:val="20"/>
              </w:rPr>
            </w:pPr>
            <w:r w:rsidRPr="00AB1246">
              <w:rPr>
                <w:rFonts w:cstheme="minorHAnsi"/>
                <w:sz w:val="20"/>
                <w:szCs w:val="20"/>
              </w:rPr>
              <w:t>Hang</w:t>
            </w:r>
            <w:r>
              <w:rPr>
                <w:rFonts w:cstheme="minorHAnsi"/>
                <w:sz w:val="20"/>
                <w:szCs w:val="20"/>
              </w:rPr>
              <w:t>t</w:t>
            </w:r>
            <w:r w:rsidRPr="00AB1246">
              <w:rPr>
                <w:rFonts w:cstheme="minorHAnsi"/>
                <w:sz w:val="20"/>
                <w:szCs w:val="20"/>
              </w:rPr>
              <w:t xml:space="preserve"> de swiffer, stoff</w:t>
            </w:r>
            <w:r>
              <w:rPr>
                <w:rFonts w:cstheme="minorHAnsi"/>
                <w:sz w:val="20"/>
                <w:szCs w:val="20"/>
              </w:rPr>
              <w:t>er en blik aan het haakje in de</w:t>
            </w:r>
            <w:r w:rsidRPr="00AB1246">
              <w:rPr>
                <w:rFonts w:cstheme="minorHAnsi"/>
                <w:sz w:val="20"/>
                <w:szCs w:val="20"/>
              </w:rPr>
              <w:t xml:space="preserve"> schoonmaakkast</w:t>
            </w:r>
          </w:p>
        </w:tc>
        <w:tc>
          <w:tcPr>
            <w:tcW w:w="920" w:type="dxa"/>
          </w:tcPr>
          <w:p w:rsidR="009644E5" w:rsidRPr="00FC43D1" w:rsidRDefault="009644E5" w:rsidP="00424CC7">
            <w:pPr>
              <w:pStyle w:val="Geenafstand"/>
              <w:rPr>
                <w:sz w:val="20"/>
                <w:szCs w:val="20"/>
              </w:rPr>
            </w:pPr>
          </w:p>
        </w:tc>
      </w:tr>
    </w:tbl>
    <w:p w:rsidR="00E246EB" w:rsidRDefault="00B458EA" w:rsidP="00424CC7">
      <w:pPr>
        <w:pStyle w:val="Geenafstand"/>
        <w:rPr>
          <w:b/>
        </w:rPr>
      </w:pPr>
      <w:r w:rsidRPr="00937652">
        <w:rPr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7FEFB9D" wp14:editId="4C079857">
                <wp:simplePos x="0" y="0"/>
                <wp:positionH relativeFrom="column">
                  <wp:posOffset>264795</wp:posOffset>
                </wp:positionH>
                <wp:positionV relativeFrom="paragraph">
                  <wp:posOffset>117475</wp:posOffset>
                </wp:positionV>
                <wp:extent cx="6151245" cy="704850"/>
                <wp:effectExtent l="0" t="0" r="1905" b="0"/>
                <wp:wrapNone/>
                <wp:docPr id="83" name="Tekstvak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1245" cy="7048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65000"/>
                            <a:alpha val="55000"/>
                          </a:sys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5F039B" w:rsidRPr="00BB7185" w:rsidRDefault="005F039B" w:rsidP="00B458EA">
                            <w:pPr>
                              <w:widowControl w:val="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83" o:spid="_x0000_s1058" type="#_x0000_t202" style="position:absolute;margin-left:20.85pt;margin-top:9.25pt;width:484.35pt;height:55.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" fillcolor="#a6a6a6" stroked="f">
                <v:fill opacity="35980f"/>
                <v:textbox>
                  <w:txbxContent>
                    <w:p w:rsidR="005F039B" w:rsidRPr="00BB7185" w:rsidRDefault="005F039B" w:rsidP="00B458EA">
                      <w:pPr>
                        <w:widowControl w:val="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246EB" w:rsidRDefault="009644E5" w:rsidP="00424CC7">
      <w:pPr>
        <w:rPr>
          <w:rFonts w:eastAsia="Times New Roman" w:cs="Times New Roman"/>
          <w:b/>
        </w:rPr>
      </w:pPr>
      <w:r w:rsidRPr="00937652">
        <w:rPr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5F9F11E3" wp14:editId="747E2D3E">
                <wp:simplePos x="0" y="0"/>
                <wp:positionH relativeFrom="column">
                  <wp:posOffset>283638</wp:posOffset>
                </wp:positionH>
                <wp:positionV relativeFrom="paragraph">
                  <wp:posOffset>1615750</wp:posOffset>
                </wp:positionV>
                <wp:extent cx="6151245" cy="704850"/>
                <wp:effectExtent l="0" t="0" r="1905" b="0"/>
                <wp:wrapNone/>
                <wp:docPr id="1" name="Tekstva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1245" cy="7048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65000"/>
                            <a:alpha val="55000"/>
                          </a:sys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5F039B" w:rsidRPr="00BB7185" w:rsidRDefault="005F039B" w:rsidP="009644E5">
                            <w:pPr>
                              <w:widowControl w:val="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1" o:spid="_x0000_s1059" type="#_x0000_t202" style="position:absolute;margin-left:22.35pt;margin-top:127.2pt;width:484.35pt;height:55.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" fillcolor="#a6a6a6" stroked="f">
                <v:fill opacity="35980f"/>
                <v:textbox>
                  <w:txbxContent>
                    <w:p w:rsidR="005F039B" w:rsidRPr="00BB7185" w:rsidRDefault="005F039B" w:rsidP="009644E5">
                      <w:pPr>
                        <w:widowControl w:val="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58EA" w:rsidRPr="00937652">
        <w:rPr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7CA1DC9" wp14:editId="7FE59483">
                <wp:simplePos x="0" y="0"/>
                <wp:positionH relativeFrom="column">
                  <wp:posOffset>269875</wp:posOffset>
                </wp:positionH>
                <wp:positionV relativeFrom="paragraph">
                  <wp:posOffset>763905</wp:posOffset>
                </wp:positionV>
                <wp:extent cx="6151245" cy="704850"/>
                <wp:effectExtent l="0" t="0" r="1905" b="0"/>
                <wp:wrapNone/>
                <wp:docPr id="81" name="Tekstvak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1245" cy="7048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65000"/>
                            <a:alpha val="55000"/>
                          </a:sys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5F039B" w:rsidRPr="00BB7185" w:rsidRDefault="005F039B" w:rsidP="00B458EA">
                            <w:pPr>
                              <w:widowControl w:val="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81" o:spid="_x0000_s1060" type="#_x0000_t202" style="position:absolute;margin-left:21.25pt;margin-top:60.15pt;width:484.35pt;height:55.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" fillcolor="#a6a6a6" stroked="f">
                <v:fill opacity="35980f"/>
                <v:textbox>
                  <w:txbxContent>
                    <w:p w:rsidR="005F039B" w:rsidRPr="00BB7185" w:rsidRDefault="005F039B" w:rsidP="00B458EA">
                      <w:pPr>
                        <w:widowControl w:val="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246EB">
        <w:rPr>
          <w:b/>
        </w:rPr>
        <w:br w:type="page"/>
      </w:r>
    </w:p>
    <w:p w:rsidR="00E246EB" w:rsidRDefault="00E246EB" w:rsidP="00424CC7">
      <w:pPr>
        <w:ind w:left="-284"/>
        <w:rPr>
          <w:b/>
        </w:rPr>
      </w:pPr>
      <w:r>
        <w:rPr>
          <w:b/>
          <w:noProof/>
          <w:lang w:eastAsia="nl-NL"/>
        </w:rPr>
        <w:lastRenderedPageBreak/>
        <w:drawing>
          <wp:anchor distT="0" distB="0" distL="114300" distR="114300" simplePos="0" relativeHeight="251750400" behindDoc="0" locked="0" layoutInCell="1" allowOverlap="1" wp14:anchorId="257F6665" wp14:editId="2387ED76">
            <wp:simplePos x="0" y="0"/>
            <wp:positionH relativeFrom="column">
              <wp:posOffset>4096385</wp:posOffset>
            </wp:positionH>
            <wp:positionV relativeFrom="paragraph">
              <wp:posOffset>-635</wp:posOffset>
            </wp:positionV>
            <wp:extent cx="1969135" cy="1975485"/>
            <wp:effectExtent l="0" t="0" r="0" b="5715"/>
            <wp:wrapSquare wrapText="bothSides"/>
            <wp:docPr id="48" name="Afbeelding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1975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eastAsia="nl-NL"/>
        </w:rPr>
        <w:t xml:space="preserve"> </w:t>
      </w:r>
      <w:r>
        <w:rPr>
          <w:b/>
          <w:noProof/>
          <w:lang w:eastAsia="nl-NL"/>
        </w:rPr>
        <w:drawing>
          <wp:inline distT="0" distB="0" distL="0" distR="0" wp14:anchorId="30AD8742" wp14:editId="0C2ABC15">
            <wp:extent cx="1969135" cy="1975485"/>
            <wp:effectExtent l="0" t="0" r="0" b="5715"/>
            <wp:docPr id="46" name="Afbeelding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1975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</w:rPr>
        <w:t xml:space="preserve">    </w:t>
      </w:r>
      <w:r>
        <w:rPr>
          <w:b/>
          <w:noProof/>
          <w:lang w:eastAsia="nl-NL"/>
        </w:rPr>
        <w:drawing>
          <wp:inline distT="0" distB="0" distL="0" distR="0" wp14:anchorId="5E7E2195" wp14:editId="27DB3490">
            <wp:extent cx="1969135" cy="1975485"/>
            <wp:effectExtent l="0" t="0" r="0" b="5715"/>
            <wp:docPr id="47" name="Afbeelding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1975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246EB" w:rsidRPr="00F81D6D" w:rsidRDefault="007C5FEB" w:rsidP="00424CC7">
      <w:pPr>
        <w:pStyle w:val="Geenafstand"/>
      </w:pPr>
      <w:r>
        <w:rPr>
          <w:b/>
        </w:rPr>
        <w:t xml:space="preserve">Broek vouwen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246EB" w:rsidRPr="0065681C">
        <w:t>jaar</w:t>
      </w:r>
    </w:p>
    <w:tbl>
      <w:tblPr>
        <w:tblStyle w:val="Tabelraster"/>
        <w:tblW w:w="9606" w:type="dxa"/>
        <w:tblLook w:val="04A0" w:firstRow="1" w:lastRow="0" w:firstColumn="1" w:lastColumn="0" w:noHBand="0" w:noVBand="1"/>
      </w:tblPr>
      <w:tblGrid>
        <w:gridCol w:w="2943"/>
        <w:gridCol w:w="5680"/>
        <w:gridCol w:w="983"/>
      </w:tblGrid>
      <w:tr w:rsidR="009644E5" w:rsidTr="009644E5">
        <w:trPr>
          <w:trHeight w:val="243"/>
        </w:trPr>
        <w:tc>
          <w:tcPr>
            <w:tcW w:w="2943" w:type="dxa"/>
            <w:vMerge w:val="restart"/>
          </w:tcPr>
          <w:p w:rsidR="009644E5" w:rsidRDefault="009644E5" w:rsidP="009644E5">
            <w:r w:rsidRPr="003604AF">
              <w:rPr>
                <w:rFonts w:cstheme="minorHAnsi"/>
                <w:b/>
                <w:sz w:val="20"/>
                <w:szCs w:val="20"/>
              </w:rPr>
              <w:t>1.Legt de broek op tafel</w:t>
            </w:r>
          </w:p>
          <w:p w:rsidR="009644E5" w:rsidRPr="0065681C" w:rsidRDefault="009644E5" w:rsidP="009644E5">
            <w:pPr>
              <w:rPr>
                <w:b/>
                <w:sz w:val="20"/>
                <w:szCs w:val="20"/>
              </w:rPr>
            </w:pPr>
          </w:p>
        </w:tc>
        <w:tc>
          <w:tcPr>
            <w:tcW w:w="5680" w:type="dxa"/>
          </w:tcPr>
          <w:p w:rsidR="009644E5" w:rsidRPr="0023338E" w:rsidRDefault="009644E5" w:rsidP="009644E5">
            <w:pPr>
              <w:pStyle w:val="Geenafstand"/>
              <w:rPr>
                <w:rFonts w:cstheme="minorHAnsi"/>
              </w:rPr>
            </w:pPr>
            <w:r w:rsidRPr="0023338E">
              <w:rPr>
                <w:rFonts w:cstheme="minorHAnsi"/>
              </w:rPr>
              <w:t>Legt de broek neer</w:t>
            </w:r>
          </w:p>
        </w:tc>
        <w:tc>
          <w:tcPr>
            <w:tcW w:w="983" w:type="dxa"/>
            <w:vMerge w:val="restart"/>
          </w:tcPr>
          <w:p w:rsidR="009644E5" w:rsidRPr="00150623" w:rsidRDefault="009644E5" w:rsidP="00424CC7">
            <w:pPr>
              <w:rPr>
                <w:rFonts w:cs="Arial"/>
              </w:rPr>
            </w:pPr>
          </w:p>
        </w:tc>
      </w:tr>
      <w:tr w:rsidR="009644E5" w:rsidTr="00E246EB">
        <w:trPr>
          <w:trHeight w:val="243"/>
        </w:trPr>
        <w:tc>
          <w:tcPr>
            <w:tcW w:w="2943" w:type="dxa"/>
            <w:vMerge/>
          </w:tcPr>
          <w:p w:rsidR="009644E5" w:rsidRPr="003604AF" w:rsidRDefault="009644E5" w:rsidP="009644E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80" w:type="dxa"/>
          </w:tcPr>
          <w:p w:rsidR="009644E5" w:rsidRPr="0023338E" w:rsidRDefault="009644E5" w:rsidP="009644E5">
            <w:pPr>
              <w:pStyle w:val="Geenafstand"/>
              <w:rPr>
                <w:rFonts w:cstheme="minorHAnsi"/>
              </w:rPr>
            </w:pPr>
            <w:r w:rsidRPr="0023338E">
              <w:rPr>
                <w:rFonts w:cstheme="minorHAnsi"/>
              </w:rPr>
              <w:t>Strijkt de broek glad met je handen</w:t>
            </w:r>
          </w:p>
        </w:tc>
        <w:tc>
          <w:tcPr>
            <w:tcW w:w="983" w:type="dxa"/>
            <w:vMerge/>
          </w:tcPr>
          <w:p w:rsidR="009644E5" w:rsidRPr="00150623" w:rsidRDefault="009644E5" w:rsidP="00424CC7">
            <w:pPr>
              <w:rPr>
                <w:rFonts w:cs="Arial"/>
              </w:rPr>
            </w:pPr>
          </w:p>
        </w:tc>
      </w:tr>
      <w:tr w:rsidR="009644E5" w:rsidTr="00E246EB">
        <w:tc>
          <w:tcPr>
            <w:tcW w:w="2943" w:type="dxa"/>
            <w:vMerge w:val="restart"/>
          </w:tcPr>
          <w:p w:rsidR="009644E5" w:rsidRDefault="009644E5" w:rsidP="009644E5">
            <w:r w:rsidRPr="0023338E">
              <w:rPr>
                <w:rFonts w:cstheme="minorHAnsi"/>
                <w:b/>
                <w:sz w:val="20"/>
                <w:szCs w:val="20"/>
              </w:rPr>
              <w:t xml:space="preserve">2.Vouwt de pijpen over elkaar </w:t>
            </w:r>
          </w:p>
          <w:p w:rsidR="009644E5" w:rsidRPr="0065681C" w:rsidRDefault="009644E5" w:rsidP="00424CC7">
            <w:pPr>
              <w:rPr>
                <w:b/>
                <w:sz w:val="20"/>
                <w:szCs w:val="20"/>
              </w:rPr>
            </w:pPr>
          </w:p>
        </w:tc>
        <w:tc>
          <w:tcPr>
            <w:tcW w:w="5680" w:type="dxa"/>
          </w:tcPr>
          <w:p w:rsidR="009644E5" w:rsidRPr="0023338E" w:rsidRDefault="009644E5" w:rsidP="009644E5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23338E">
              <w:rPr>
                <w:rFonts w:cstheme="minorHAnsi"/>
                <w:sz w:val="20"/>
                <w:szCs w:val="20"/>
              </w:rPr>
              <w:t xml:space="preserve"> Pakt</w:t>
            </w:r>
            <w:r>
              <w:rPr>
                <w:rFonts w:cstheme="minorHAnsi"/>
                <w:sz w:val="20"/>
                <w:szCs w:val="20"/>
              </w:rPr>
              <w:t xml:space="preserve"> een pijp van de broek vast (een</w:t>
            </w:r>
            <w:r w:rsidRPr="0023338E">
              <w:rPr>
                <w:rFonts w:cstheme="minorHAnsi"/>
                <w:sz w:val="20"/>
                <w:szCs w:val="20"/>
              </w:rPr>
              <w:t xml:space="preserve"> hand aan de onderkant, een hand aan de bovenkant)</w:t>
            </w:r>
          </w:p>
        </w:tc>
        <w:tc>
          <w:tcPr>
            <w:tcW w:w="983" w:type="dxa"/>
          </w:tcPr>
          <w:p w:rsidR="009644E5" w:rsidRPr="0065681C" w:rsidRDefault="009644E5" w:rsidP="00424CC7">
            <w:pPr>
              <w:rPr>
                <w:sz w:val="20"/>
                <w:szCs w:val="20"/>
              </w:rPr>
            </w:pPr>
          </w:p>
        </w:tc>
      </w:tr>
      <w:tr w:rsidR="009644E5" w:rsidTr="00E246EB">
        <w:tc>
          <w:tcPr>
            <w:tcW w:w="2943" w:type="dxa"/>
            <w:vMerge/>
          </w:tcPr>
          <w:p w:rsidR="009644E5" w:rsidRPr="0065681C" w:rsidRDefault="009644E5" w:rsidP="00424CC7">
            <w:pPr>
              <w:rPr>
                <w:b/>
                <w:sz w:val="20"/>
                <w:szCs w:val="20"/>
              </w:rPr>
            </w:pPr>
          </w:p>
        </w:tc>
        <w:tc>
          <w:tcPr>
            <w:tcW w:w="5680" w:type="dxa"/>
          </w:tcPr>
          <w:p w:rsidR="009644E5" w:rsidRPr="0023338E" w:rsidRDefault="009644E5" w:rsidP="009644E5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23338E">
              <w:rPr>
                <w:rFonts w:cstheme="minorHAnsi"/>
                <w:sz w:val="20"/>
                <w:szCs w:val="20"/>
              </w:rPr>
              <w:t xml:space="preserve"> Vouwt de pijp over de andere pijp</w:t>
            </w:r>
          </w:p>
        </w:tc>
        <w:tc>
          <w:tcPr>
            <w:tcW w:w="983" w:type="dxa"/>
          </w:tcPr>
          <w:p w:rsidR="009644E5" w:rsidRPr="0065681C" w:rsidRDefault="009644E5" w:rsidP="00424CC7">
            <w:pPr>
              <w:rPr>
                <w:sz w:val="20"/>
                <w:szCs w:val="20"/>
              </w:rPr>
            </w:pPr>
          </w:p>
        </w:tc>
      </w:tr>
      <w:tr w:rsidR="009644E5" w:rsidTr="00E246EB">
        <w:tc>
          <w:tcPr>
            <w:tcW w:w="2943" w:type="dxa"/>
            <w:vMerge/>
          </w:tcPr>
          <w:p w:rsidR="009644E5" w:rsidRPr="0065681C" w:rsidRDefault="009644E5" w:rsidP="00424CC7">
            <w:pPr>
              <w:rPr>
                <w:b/>
                <w:sz w:val="20"/>
                <w:szCs w:val="20"/>
              </w:rPr>
            </w:pPr>
          </w:p>
        </w:tc>
        <w:tc>
          <w:tcPr>
            <w:tcW w:w="5680" w:type="dxa"/>
          </w:tcPr>
          <w:p w:rsidR="009644E5" w:rsidRPr="0023338E" w:rsidRDefault="009644E5" w:rsidP="009644E5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23338E">
              <w:rPr>
                <w:rFonts w:cstheme="minorHAnsi"/>
                <w:sz w:val="20"/>
                <w:szCs w:val="20"/>
              </w:rPr>
              <w:t xml:space="preserve"> Strijkt de broek glad met je handen</w:t>
            </w:r>
          </w:p>
        </w:tc>
        <w:tc>
          <w:tcPr>
            <w:tcW w:w="983" w:type="dxa"/>
          </w:tcPr>
          <w:p w:rsidR="009644E5" w:rsidRPr="0065681C" w:rsidRDefault="009644E5" w:rsidP="00424CC7">
            <w:pPr>
              <w:rPr>
                <w:sz w:val="20"/>
                <w:szCs w:val="20"/>
              </w:rPr>
            </w:pPr>
          </w:p>
        </w:tc>
      </w:tr>
      <w:tr w:rsidR="009644E5" w:rsidTr="00E246EB">
        <w:tc>
          <w:tcPr>
            <w:tcW w:w="2943" w:type="dxa"/>
            <w:vMerge w:val="restart"/>
          </w:tcPr>
          <w:p w:rsidR="009644E5" w:rsidRDefault="009644E5" w:rsidP="009644E5">
            <w:r w:rsidRPr="0023338E">
              <w:rPr>
                <w:rFonts w:cstheme="minorHAnsi"/>
                <w:b/>
                <w:sz w:val="20"/>
                <w:szCs w:val="20"/>
              </w:rPr>
              <w:t>3.Vouwt de broek in drieën op</w:t>
            </w:r>
          </w:p>
          <w:p w:rsidR="009644E5" w:rsidRPr="0065681C" w:rsidRDefault="009644E5" w:rsidP="00424CC7">
            <w:pPr>
              <w:rPr>
                <w:b/>
                <w:sz w:val="20"/>
                <w:szCs w:val="20"/>
              </w:rPr>
            </w:pPr>
          </w:p>
        </w:tc>
        <w:tc>
          <w:tcPr>
            <w:tcW w:w="5680" w:type="dxa"/>
          </w:tcPr>
          <w:p w:rsidR="009644E5" w:rsidRPr="0023338E" w:rsidRDefault="009644E5" w:rsidP="009644E5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23338E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Pakt de onderkant v/d</w:t>
            </w:r>
            <w:r w:rsidRPr="0023338E">
              <w:rPr>
                <w:rFonts w:cstheme="minorHAnsi"/>
                <w:sz w:val="20"/>
                <w:szCs w:val="20"/>
              </w:rPr>
              <w:t xml:space="preserve"> broekspijpen</w:t>
            </w:r>
          </w:p>
        </w:tc>
        <w:tc>
          <w:tcPr>
            <w:tcW w:w="983" w:type="dxa"/>
          </w:tcPr>
          <w:p w:rsidR="009644E5" w:rsidRPr="0065681C" w:rsidRDefault="009644E5" w:rsidP="00424CC7">
            <w:pPr>
              <w:rPr>
                <w:sz w:val="20"/>
                <w:szCs w:val="20"/>
              </w:rPr>
            </w:pPr>
          </w:p>
        </w:tc>
      </w:tr>
      <w:tr w:rsidR="009644E5" w:rsidTr="00E246EB">
        <w:tc>
          <w:tcPr>
            <w:tcW w:w="2943" w:type="dxa"/>
            <w:vMerge/>
          </w:tcPr>
          <w:p w:rsidR="009644E5" w:rsidRPr="0065681C" w:rsidRDefault="009644E5" w:rsidP="00424CC7">
            <w:pPr>
              <w:rPr>
                <w:b/>
                <w:sz w:val="20"/>
                <w:szCs w:val="20"/>
              </w:rPr>
            </w:pPr>
          </w:p>
        </w:tc>
        <w:tc>
          <w:tcPr>
            <w:tcW w:w="5680" w:type="dxa"/>
          </w:tcPr>
          <w:p w:rsidR="009644E5" w:rsidRPr="0023338E" w:rsidRDefault="009644E5" w:rsidP="009644E5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23338E">
              <w:rPr>
                <w:rFonts w:cstheme="minorHAnsi"/>
                <w:sz w:val="20"/>
                <w:szCs w:val="20"/>
              </w:rPr>
              <w:t xml:space="preserve"> Vouwt de onderkant naar binnen</w:t>
            </w:r>
          </w:p>
        </w:tc>
        <w:tc>
          <w:tcPr>
            <w:tcW w:w="983" w:type="dxa"/>
          </w:tcPr>
          <w:p w:rsidR="009644E5" w:rsidRPr="0065681C" w:rsidRDefault="009644E5" w:rsidP="00424CC7">
            <w:pPr>
              <w:rPr>
                <w:sz w:val="20"/>
                <w:szCs w:val="20"/>
              </w:rPr>
            </w:pPr>
          </w:p>
        </w:tc>
      </w:tr>
      <w:tr w:rsidR="009644E5" w:rsidTr="00E246EB">
        <w:tc>
          <w:tcPr>
            <w:tcW w:w="2943" w:type="dxa"/>
            <w:vMerge/>
          </w:tcPr>
          <w:p w:rsidR="009644E5" w:rsidRPr="0065681C" w:rsidRDefault="009644E5" w:rsidP="00424CC7">
            <w:pPr>
              <w:rPr>
                <w:b/>
                <w:sz w:val="20"/>
                <w:szCs w:val="20"/>
              </w:rPr>
            </w:pPr>
          </w:p>
        </w:tc>
        <w:tc>
          <w:tcPr>
            <w:tcW w:w="5680" w:type="dxa"/>
          </w:tcPr>
          <w:p w:rsidR="009644E5" w:rsidRPr="0023338E" w:rsidRDefault="009644E5" w:rsidP="009644E5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23338E">
              <w:rPr>
                <w:rFonts w:cstheme="minorHAnsi"/>
                <w:sz w:val="20"/>
                <w:szCs w:val="20"/>
              </w:rPr>
              <w:t xml:space="preserve"> Pakt de bovenkant van de broek</w:t>
            </w:r>
          </w:p>
        </w:tc>
        <w:tc>
          <w:tcPr>
            <w:tcW w:w="983" w:type="dxa"/>
          </w:tcPr>
          <w:p w:rsidR="009644E5" w:rsidRPr="0065681C" w:rsidRDefault="009644E5" w:rsidP="00424CC7">
            <w:pPr>
              <w:rPr>
                <w:sz w:val="20"/>
                <w:szCs w:val="20"/>
              </w:rPr>
            </w:pPr>
          </w:p>
        </w:tc>
      </w:tr>
      <w:tr w:rsidR="009644E5" w:rsidTr="00E246EB">
        <w:tc>
          <w:tcPr>
            <w:tcW w:w="2943" w:type="dxa"/>
            <w:vMerge/>
          </w:tcPr>
          <w:p w:rsidR="009644E5" w:rsidRDefault="009644E5" w:rsidP="00424CC7"/>
        </w:tc>
        <w:tc>
          <w:tcPr>
            <w:tcW w:w="5680" w:type="dxa"/>
          </w:tcPr>
          <w:p w:rsidR="009644E5" w:rsidRPr="0023338E" w:rsidRDefault="009644E5" w:rsidP="009644E5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23338E">
              <w:rPr>
                <w:rFonts w:cstheme="minorHAnsi"/>
                <w:sz w:val="20"/>
                <w:szCs w:val="20"/>
              </w:rPr>
              <w:t xml:space="preserve"> Vouwt de bovenkant naar binnen</w:t>
            </w:r>
          </w:p>
        </w:tc>
        <w:tc>
          <w:tcPr>
            <w:tcW w:w="983" w:type="dxa"/>
          </w:tcPr>
          <w:p w:rsidR="009644E5" w:rsidRDefault="009644E5" w:rsidP="00424CC7"/>
        </w:tc>
      </w:tr>
      <w:tr w:rsidR="009644E5" w:rsidTr="00E246EB">
        <w:tc>
          <w:tcPr>
            <w:tcW w:w="2943" w:type="dxa"/>
            <w:vMerge/>
          </w:tcPr>
          <w:p w:rsidR="009644E5" w:rsidRPr="00CC3468" w:rsidRDefault="009644E5" w:rsidP="00424CC7">
            <w:pPr>
              <w:rPr>
                <w:b/>
                <w:sz w:val="20"/>
                <w:szCs w:val="20"/>
              </w:rPr>
            </w:pPr>
          </w:p>
        </w:tc>
        <w:tc>
          <w:tcPr>
            <w:tcW w:w="5680" w:type="dxa"/>
          </w:tcPr>
          <w:p w:rsidR="009644E5" w:rsidRPr="0023338E" w:rsidRDefault="009644E5" w:rsidP="009644E5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23338E">
              <w:rPr>
                <w:rFonts w:cstheme="minorHAnsi"/>
                <w:sz w:val="20"/>
                <w:szCs w:val="20"/>
              </w:rPr>
              <w:t xml:space="preserve"> Strijkt de broek glad met je handen </w:t>
            </w:r>
          </w:p>
        </w:tc>
        <w:tc>
          <w:tcPr>
            <w:tcW w:w="983" w:type="dxa"/>
          </w:tcPr>
          <w:p w:rsidR="009644E5" w:rsidRPr="00CC3468" w:rsidRDefault="009644E5" w:rsidP="00424CC7">
            <w:pPr>
              <w:rPr>
                <w:sz w:val="20"/>
                <w:szCs w:val="20"/>
              </w:rPr>
            </w:pPr>
          </w:p>
        </w:tc>
      </w:tr>
    </w:tbl>
    <w:p w:rsidR="00E246EB" w:rsidRDefault="00B458EA" w:rsidP="00424CC7">
      <w:pPr>
        <w:pStyle w:val="Geenafstand"/>
        <w:rPr>
          <w:rFonts w:eastAsiaTheme="minorHAnsi" w:cstheme="minorBidi"/>
        </w:rPr>
      </w:pPr>
      <w:r w:rsidRPr="00937652">
        <w:rPr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1F7C2D37" wp14:editId="79DF5398">
                <wp:simplePos x="0" y="0"/>
                <wp:positionH relativeFrom="column">
                  <wp:posOffset>-87630</wp:posOffset>
                </wp:positionH>
                <wp:positionV relativeFrom="paragraph">
                  <wp:posOffset>102870</wp:posOffset>
                </wp:positionV>
                <wp:extent cx="6151245" cy="704850"/>
                <wp:effectExtent l="0" t="0" r="1905" b="0"/>
                <wp:wrapNone/>
                <wp:docPr id="86" name="Tekstvak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1245" cy="7048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65000"/>
                            <a:alpha val="55000"/>
                          </a:sys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5F039B" w:rsidRPr="00BB7185" w:rsidRDefault="005F039B" w:rsidP="00B458EA">
                            <w:pPr>
                              <w:widowControl w:val="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86" o:spid="_x0000_s1061" type="#_x0000_t202" style="position:absolute;margin-left:-6.9pt;margin-top:8.1pt;width:484.35pt;height:55.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" fillcolor="#a6a6a6" stroked="f">
                <v:fill opacity="35980f"/>
                <v:textbox>
                  <w:txbxContent>
                    <w:p w:rsidR="005F039B" w:rsidRPr="00BB7185" w:rsidRDefault="005F039B" w:rsidP="00B458EA">
                      <w:pPr>
                        <w:widowControl w:val="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644E5" w:rsidRDefault="00B458EA" w:rsidP="009644E5">
      <w:pPr>
        <w:pStyle w:val="Geenafstand"/>
        <w:rPr>
          <w:b/>
        </w:rPr>
      </w:pPr>
      <w:r w:rsidRPr="00937652">
        <w:rPr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02C6ADB3" wp14:editId="1B025C0F">
                <wp:simplePos x="0" y="0"/>
                <wp:positionH relativeFrom="column">
                  <wp:posOffset>-83820</wp:posOffset>
                </wp:positionH>
                <wp:positionV relativeFrom="paragraph">
                  <wp:posOffset>1497330</wp:posOffset>
                </wp:positionV>
                <wp:extent cx="6151245" cy="704850"/>
                <wp:effectExtent l="0" t="0" r="1905" b="0"/>
                <wp:wrapNone/>
                <wp:docPr id="85" name="Tekstvak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1245" cy="7048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65000"/>
                            <a:alpha val="55000"/>
                          </a:sys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5F039B" w:rsidRPr="00BB7185" w:rsidRDefault="005F039B" w:rsidP="00B458EA">
                            <w:pPr>
                              <w:widowControl w:val="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85" o:spid="_x0000_s1062" type="#_x0000_t202" style="position:absolute;margin-left:-6.6pt;margin-top:117.9pt;width:484.35pt;height:55.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" fillcolor="#a6a6a6" stroked="f">
                <v:fill opacity="35980f"/>
                <v:textbox>
                  <w:txbxContent>
                    <w:p w:rsidR="005F039B" w:rsidRPr="00BB7185" w:rsidRDefault="005F039B" w:rsidP="00B458EA">
                      <w:pPr>
                        <w:widowControl w:val="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37652">
        <w:rPr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44926F7D" wp14:editId="40CBD631">
                <wp:simplePos x="0" y="0"/>
                <wp:positionH relativeFrom="column">
                  <wp:posOffset>-81915</wp:posOffset>
                </wp:positionH>
                <wp:positionV relativeFrom="paragraph">
                  <wp:posOffset>701040</wp:posOffset>
                </wp:positionV>
                <wp:extent cx="6151245" cy="704850"/>
                <wp:effectExtent l="0" t="0" r="1905" b="0"/>
                <wp:wrapNone/>
                <wp:docPr id="84" name="Tekstvak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1245" cy="7048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65000"/>
                            <a:alpha val="55000"/>
                          </a:sys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5F039B" w:rsidRPr="00BB7185" w:rsidRDefault="005F039B" w:rsidP="00B458EA">
                            <w:pPr>
                              <w:widowControl w:val="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84" o:spid="_x0000_s1063" type="#_x0000_t202" style="position:absolute;margin-left:-6.45pt;margin-top:55.2pt;width:484.35pt;height:55.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" fillcolor="#a6a6a6" stroked="f">
                <v:fill opacity="35980f"/>
                <v:textbox>
                  <w:txbxContent>
                    <w:p w:rsidR="005F039B" w:rsidRPr="00BB7185" w:rsidRDefault="005F039B" w:rsidP="00B458EA">
                      <w:pPr>
                        <w:widowControl w:val="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246EB">
        <w:rPr>
          <w:b/>
        </w:rPr>
        <w:br w:type="page"/>
      </w:r>
      <w:r w:rsidR="009644E5">
        <w:rPr>
          <w:b/>
          <w:noProof/>
          <w:lang w:eastAsia="nl-NL"/>
        </w:rPr>
        <w:lastRenderedPageBreak/>
        <w:drawing>
          <wp:inline distT="0" distB="0" distL="0" distR="0" wp14:anchorId="1AFA40B2" wp14:editId="0D90AC0F">
            <wp:extent cx="1969135" cy="1975485"/>
            <wp:effectExtent l="0" t="0" r="0" b="5715"/>
            <wp:docPr id="65" name="Afbeelding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1975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644E5">
        <w:rPr>
          <w:b/>
        </w:rPr>
        <w:t xml:space="preserve">  </w:t>
      </w:r>
      <w:r w:rsidR="009644E5">
        <w:rPr>
          <w:b/>
          <w:noProof/>
          <w:lang w:eastAsia="nl-NL"/>
        </w:rPr>
        <w:drawing>
          <wp:inline distT="0" distB="0" distL="0" distR="0" wp14:anchorId="02256231" wp14:editId="6F34A1C1">
            <wp:extent cx="1969135" cy="1975485"/>
            <wp:effectExtent l="0" t="0" r="0" b="5715"/>
            <wp:docPr id="66" name="Afbeelding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1975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644E5">
        <w:rPr>
          <w:b/>
        </w:rPr>
        <w:t xml:space="preserve">  </w:t>
      </w:r>
      <w:r w:rsidR="009644E5">
        <w:rPr>
          <w:b/>
          <w:noProof/>
          <w:lang w:eastAsia="nl-NL"/>
        </w:rPr>
        <w:drawing>
          <wp:inline distT="0" distB="0" distL="0" distR="0" wp14:anchorId="512E4C8B" wp14:editId="783B62C2">
            <wp:extent cx="1969135" cy="1975485"/>
            <wp:effectExtent l="0" t="0" r="0" b="5715"/>
            <wp:docPr id="70" name="Afbeelding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1975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644E5" w:rsidRDefault="009644E5" w:rsidP="009644E5">
      <w:pPr>
        <w:pStyle w:val="Geenafstand"/>
        <w:rPr>
          <w:b/>
        </w:rPr>
      </w:pPr>
    </w:p>
    <w:p w:rsidR="009644E5" w:rsidRDefault="009644E5" w:rsidP="009644E5">
      <w:pPr>
        <w:pStyle w:val="Geenafstand"/>
        <w:rPr>
          <w:b/>
        </w:rPr>
      </w:pPr>
    </w:p>
    <w:p w:rsidR="009644E5" w:rsidRPr="00150623" w:rsidRDefault="009644E5" w:rsidP="009644E5">
      <w:pPr>
        <w:pStyle w:val="Geenafstand"/>
        <w:rPr>
          <w:b/>
        </w:rPr>
      </w:pPr>
      <w:r>
        <w:rPr>
          <w:b/>
        </w:rPr>
        <w:t xml:space="preserve">T-shirt vouwen </w:t>
      </w:r>
    </w:p>
    <w:tbl>
      <w:tblPr>
        <w:tblStyle w:val="Tabelraster"/>
        <w:tblW w:w="9606" w:type="dxa"/>
        <w:tblLook w:val="04A0" w:firstRow="1" w:lastRow="0" w:firstColumn="1" w:lastColumn="0" w:noHBand="0" w:noVBand="1"/>
      </w:tblPr>
      <w:tblGrid>
        <w:gridCol w:w="2943"/>
        <w:gridCol w:w="5743"/>
        <w:gridCol w:w="920"/>
      </w:tblGrid>
      <w:tr w:rsidR="00AE6DFA" w:rsidTr="009644E5">
        <w:tc>
          <w:tcPr>
            <w:tcW w:w="2943" w:type="dxa"/>
            <w:vMerge w:val="restart"/>
          </w:tcPr>
          <w:p w:rsidR="00AE6DFA" w:rsidRPr="005F039B" w:rsidRDefault="00AE6DFA" w:rsidP="005F039B">
            <w:r w:rsidRPr="00C939C8">
              <w:rPr>
                <w:rFonts w:cstheme="minorHAnsi"/>
                <w:b/>
                <w:sz w:val="20"/>
                <w:szCs w:val="20"/>
              </w:rPr>
              <w:t>1.Legt het T-shirt neer</w:t>
            </w:r>
          </w:p>
        </w:tc>
        <w:tc>
          <w:tcPr>
            <w:tcW w:w="5743" w:type="dxa"/>
          </w:tcPr>
          <w:p w:rsidR="00AE6DFA" w:rsidRPr="00C939C8" w:rsidRDefault="00AE6DFA" w:rsidP="00AE6DFA">
            <w:pPr>
              <w:rPr>
                <w:rFonts w:cstheme="minorHAnsi"/>
                <w:sz w:val="20"/>
                <w:szCs w:val="20"/>
              </w:rPr>
            </w:pPr>
            <w:r w:rsidRPr="00C939C8">
              <w:rPr>
                <w:rFonts w:cstheme="minorHAnsi"/>
                <w:sz w:val="20"/>
                <w:szCs w:val="20"/>
              </w:rPr>
              <w:t>Legt het T-shirt met de voorkant naar beneden neer</w:t>
            </w:r>
          </w:p>
        </w:tc>
        <w:tc>
          <w:tcPr>
            <w:tcW w:w="920" w:type="dxa"/>
          </w:tcPr>
          <w:p w:rsidR="00AE6DFA" w:rsidRPr="00150623" w:rsidRDefault="00AE6DFA" w:rsidP="009644E5">
            <w:pPr>
              <w:rPr>
                <w:rFonts w:cs="Arial"/>
              </w:rPr>
            </w:pPr>
            <w:r>
              <w:rPr>
                <w:rFonts w:cs="Arial"/>
              </w:rPr>
              <w:t>jaar</w:t>
            </w:r>
          </w:p>
        </w:tc>
      </w:tr>
      <w:tr w:rsidR="00AE6DFA" w:rsidTr="009644E5">
        <w:tc>
          <w:tcPr>
            <w:tcW w:w="2943" w:type="dxa"/>
            <w:vMerge/>
            <w:vAlign w:val="center"/>
          </w:tcPr>
          <w:p w:rsidR="00AE6DFA" w:rsidRPr="00210AE7" w:rsidRDefault="00AE6DFA" w:rsidP="009644E5">
            <w:pPr>
              <w:rPr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AE6DFA" w:rsidRPr="00C939C8" w:rsidRDefault="00AE6DFA" w:rsidP="00AE6DFA">
            <w:pPr>
              <w:rPr>
                <w:rFonts w:cstheme="minorHAnsi"/>
                <w:sz w:val="20"/>
                <w:szCs w:val="20"/>
              </w:rPr>
            </w:pPr>
            <w:r w:rsidRPr="00C939C8">
              <w:rPr>
                <w:rFonts w:cstheme="minorHAnsi"/>
                <w:sz w:val="20"/>
                <w:szCs w:val="20"/>
              </w:rPr>
              <w:t>Strijkt het T-shirt glad met je handen</w:t>
            </w:r>
          </w:p>
        </w:tc>
        <w:tc>
          <w:tcPr>
            <w:tcW w:w="920" w:type="dxa"/>
          </w:tcPr>
          <w:p w:rsidR="00AE6DFA" w:rsidRDefault="00AE6DFA" w:rsidP="009644E5"/>
        </w:tc>
      </w:tr>
      <w:tr w:rsidR="005F039B" w:rsidTr="009644E5">
        <w:tc>
          <w:tcPr>
            <w:tcW w:w="2943" w:type="dxa"/>
            <w:vMerge w:val="restart"/>
          </w:tcPr>
          <w:p w:rsidR="005F039B" w:rsidRDefault="005F039B" w:rsidP="00AE6DFA">
            <w:r w:rsidRPr="00C939C8">
              <w:rPr>
                <w:rFonts w:cstheme="minorHAnsi"/>
                <w:b/>
                <w:sz w:val="20"/>
                <w:szCs w:val="20"/>
              </w:rPr>
              <w:t>2.Vouwt de mouwen naar binnen</w:t>
            </w:r>
          </w:p>
          <w:p w:rsidR="005F039B" w:rsidRPr="00210AE7" w:rsidRDefault="005F039B" w:rsidP="009644E5">
            <w:pPr>
              <w:suppressAutoHyphens/>
              <w:spacing w:line="260" w:lineRule="atLeast"/>
              <w:rPr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5F039B" w:rsidRPr="00C939C8" w:rsidRDefault="005F039B" w:rsidP="00AE6DFA">
            <w:pPr>
              <w:rPr>
                <w:rFonts w:cstheme="minorHAnsi"/>
                <w:sz w:val="20"/>
                <w:szCs w:val="20"/>
              </w:rPr>
            </w:pPr>
            <w:r w:rsidRPr="00C939C8">
              <w:rPr>
                <w:rFonts w:cstheme="minorHAnsi"/>
                <w:sz w:val="20"/>
                <w:szCs w:val="20"/>
              </w:rPr>
              <w:t>Pakt een mouw van het T-shirt vast</w:t>
            </w:r>
          </w:p>
        </w:tc>
        <w:tc>
          <w:tcPr>
            <w:tcW w:w="920" w:type="dxa"/>
          </w:tcPr>
          <w:p w:rsidR="005F039B" w:rsidRDefault="005F039B" w:rsidP="009644E5"/>
        </w:tc>
      </w:tr>
      <w:tr w:rsidR="005F039B" w:rsidTr="009644E5">
        <w:tc>
          <w:tcPr>
            <w:tcW w:w="2943" w:type="dxa"/>
            <w:vMerge/>
            <w:vAlign w:val="center"/>
          </w:tcPr>
          <w:p w:rsidR="005F039B" w:rsidRPr="00210AE7" w:rsidRDefault="005F039B" w:rsidP="009644E5">
            <w:pPr>
              <w:rPr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5F039B" w:rsidRPr="00C939C8" w:rsidRDefault="005F039B" w:rsidP="00AE6DFA">
            <w:pPr>
              <w:rPr>
                <w:rFonts w:cstheme="minorHAnsi"/>
                <w:sz w:val="20"/>
                <w:szCs w:val="20"/>
              </w:rPr>
            </w:pPr>
            <w:r w:rsidRPr="00C939C8">
              <w:rPr>
                <w:rFonts w:cstheme="minorHAnsi"/>
                <w:sz w:val="20"/>
                <w:szCs w:val="20"/>
              </w:rPr>
              <w:t>Vouwt de mouw naar binnen</w:t>
            </w:r>
          </w:p>
        </w:tc>
        <w:tc>
          <w:tcPr>
            <w:tcW w:w="920" w:type="dxa"/>
          </w:tcPr>
          <w:p w:rsidR="005F039B" w:rsidRDefault="005F039B" w:rsidP="009644E5"/>
        </w:tc>
      </w:tr>
      <w:tr w:rsidR="005F039B" w:rsidTr="005F039B">
        <w:trPr>
          <w:trHeight w:val="300"/>
        </w:trPr>
        <w:tc>
          <w:tcPr>
            <w:tcW w:w="2943" w:type="dxa"/>
            <w:vMerge/>
          </w:tcPr>
          <w:p w:rsidR="005F039B" w:rsidRPr="00903CCB" w:rsidRDefault="005F039B" w:rsidP="009644E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5F039B" w:rsidRPr="00C939C8" w:rsidRDefault="005F039B" w:rsidP="00AE6DFA">
            <w:pPr>
              <w:rPr>
                <w:rFonts w:cstheme="minorHAnsi"/>
                <w:sz w:val="20"/>
                <w:szCs w:val="20"/>
              </w:rPr>
            </w:pPr>
            <w:r w:rsidRPr="00C939C8">
              <w:rPr>
                <w:rFonts w:cstheme="minorHAnsi"/>
                <w:sz w:val="20"/>
                <w:szCs w:val="20"/>
              </w:rPr>
              <w:t>Pakt de andere mouw vast</w:t>
            </w:r>
          </w:p>
        </w:tc>
        <w:tc>
          <w:tcPr>
            <w:tcW w:w="920" w:type="dxa"/>
          </w:tcPr>
          <w:p w:rsidR="005F039B" w:rsidRDefault="005F039B" w:rsidP="009644E5"/>
        </w:tc>
      </w:tr>
      <w:tr w:rsidR="005F039B" w:rsidTr="009644E5">
        <w:trPr>
          <w:trHeight w:val="168"/>
        </w:trPr>
        <w:tc>
          <w:tcPr>
            <w:tcW w:w="2943" w:type="dxa"/>
            <w:vMerge/>
          </w:tcPr>
          <w:p w:rsidR="005F039B" w:rsidRPr="00903CCB" w:rsidRDefault="005F039B" w:rsidP="009644E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5F039B" w:rsidRPr="00C939C8" w:rsidRDefault="005F039B" w:rsidP="005F039B">
            <w:pPr>
              <w:rPr>
                <w:rFonts w:cstheme="minorHAnsi"/>
                <w:sz w:val="20"/>
                <w:szCs w:val="20"/>
              </w:rPr>
            </w:pPr>
            <w:r w:rsidRPr="00C939C8">
              <w:rPr>
                <w:rFonts w:cstheme="minorHAnsi"/>
                <w:sz w:val="20"/>
                <w:szCs w:val="20"/>
              </w:rPr>
              <w:t>Vouwt die mouw naar binnen</w:t>
            </w:r>
          </w:p>
        </w:tc>
        <w:tc>
          <w:tcPr>
            <w:tcW w:w="920" w:type="dxa"/>
          </w:tcPr>
          <w:p w:rsidR="005F039B" w:rsidRDefault="005F039B" w:rsidP="009644E5"/>
        </w:tc>
      </w:tr>
      <w:tr w:rsidR="005F039B" w:rsidTr="009644E5">
        <w:tc>
          <w:tcPr>
            <w:tcW w:w="2943" w:type="dxa"/>
            <w:tcBorders>
              <w:bottom w:val="single" w:sz="4" w:space="0" w:color="FFFFFF" w:themeColor="background1"/>
            </w:tcBorders>
            <w:vAlign w:val="center"/>
          </w:tcPr>
          <w:p w:rsidR="005F039B" w:rsidRPr="00210AE7" w:rsidRDefault="005F039B" w:rsidP="009644E5">
            <w:pPr>
              <w:rPr>
                <w:b/>
                <w:sz w:val="20"/>
                <w:szCs w:val="20"/>
              </w:rPr>
            </w:pPr>
            <w:r w:rsidRPr="00C939C8">
              <w:rPr>
                <w:rFonts w:cstheme="minorHAnsi"/>
                <w:b/>
                <w:sz w:val="20"/>
                <w:szCs w:val="20"/>
              </w:rPr>
              <w:t>3.Vouwt het T-shirt in tweeën</w:t>
            </w:r>
          </w:p>
        </w:tc>
        <w:tc>
          <w:tcPr>
            <w:tcW w:w="5743" w:type="dxa"/>
          </w:tcPr>
          <w:p w:rsidR="005F039B" w:rsidRPr="00C939C8" w:rsidRDefault="005F039B" w:rsidP="005F039B">
            <w:pPr>
              <w:rPr>
                <w:rFonts w:cstheme="minorHAnsi"/>
                <w:sz w:val="20"/>
                <w:szCs w:val="20"/>
              </w:rPr>
            </w:pPr>
            <w:r w:rsidRPr="00C939C8">
              <w:rPr>
                <w:rFonts w:cstheme="minorHAnsi"/>
                <w:sz w:val="20"/>
                <w:szCs w:val="20"/>
              </w:rPr>
              <w:t>Vouw</w:t>
            </w:r>
            <w:r>
              <w:rPr>
                <w:rFonts w:cstheme="minorHAnsi"/>
                <w:sz w:val="20"/>
                <w:szCs w:val="20"/>
              </w:rPr>
              <w:t>t</w:t>
            </w:r>
            <w:r w:rsidRPr="00C939C8">
              <w:rPr>
                <w:rFonts w:cstheme="minorHAnsi"/>
                <w:sz w:val="20"/>
                <w:szCs w:val="20"/>
              </w:rPr>
              <w:t>/klap</w:t>
            </w:r>
            <w:r>
              <w:rPr>
                <w:rFonts w:cstheme="minorHAnsi"/>
                <w:sz w:val="20"/>
                <w:szCs w:val="20"/>
              </w:rPr>
              <w:t>t</w:t>
            </w:r>
            <w:r w:rsidRPr="00C939C8">
              <w:rPr>
                <w:rFonts w:cstheme="minorHAnsi"/>
                <w:sz w:val="20"/>
                <w:szCs w:val="20"/>
              </w:rPr>
              <w:t xml:space="preserve"> de onderkant naar boven</w:t>
            </w:r>
          </w:p>
        </w:tc>
        <w:tc>
          <w:tcPr>
            <w:tcW w:w="920" w:type="dxa"/>
          </w:tcPr>
          <w:p w:rsidR="005F039B" w:rsidRDefault="005F039B" w:rsidP="009644E5"/>
        </w:tc>
      </w:tr>
      <w:tr w:rsidR="005F039B" w:rsidTr="009644E5">
        <w:tc>
          <w:tcPr>
            <w:tcW w:w="2943" w:type="dxa"/>
            <w:vMerge w:val="restart"/>
            <w:tcBorders>
              <w:top w:val="single" w:sz="4" w:space="0" w:color="FFFFFF" w:themeColor="background1"/>
            </w:tcBorders>
          </w:tcPr>
          <w:p w:rsidR="005F039B" w:rsidRPr="00903CCB" w:rsidRDefault="005F039B" w:rsidP="009644E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5F039B" w:rsidRPr="00C939C8" w:rsidRDefault="005F039B" w:rsidP="005F039B">
            <w:pPr>
              <w:rPr>
                <w:rFonts w:cstheme="minorHAnsi"/>
                <w:sz w:val="20"/>
                <w:szCs w:val="20"/>
              </w:rPr>
            </w:pPr>
            <w:r w:rsidRPr="00C939C8">
              <w:rPr>
                <w:rFonts w:cstheme="minorHAnsi"/>
                <w:sz w:val="20"/>
                <w:szCs w:val="20"/>
              </w:rPr>
              <w:t>Draai</w:t>
            </w:r>
            <w:r>
              <w:rPr>
                <w:rFonts w:cstheme="minorHAnsi"/>
                <w:sz w:val="20"/>
                <w:szCs w:val="20"/>
              </w:rPr>
              <w:t>t</w:t>
            </w:r>
            <w:r w:rsidRPr="00C939C8">
              <w:rPr>
                <w:rFonts w:cstheme="minorHAnsi"/>
                <w:sz w:val="20"/>
                <w:szCs w:val="20"/>
              </w:rPr>
              <w:t xml:space="preserve"> het T-shirt om</w:t>
            </w:r>
          </w:p>
        </w:tc>
        <w:tc>
          <w:tcPr>
            <w:tcW w:w="920" w:type="dxa"/>
          </w:tcPr>
          <w:p w:rsidR="005F039B" w:rsidRDefault="005F039B" w:rsidP="009644E5"/>
        </w:tc>
      </w:tr>
      <w:tr w:rsidR="005F039B" w:rsidTr="009644E5">
        <w:tc>
          <w:tcPr>
            <w:tcW w:w="2943" w:type="dxa"/>
            <w:vMerge/>
            <w:vAlign w:val="center"/>
          </w:tcPr>
          <w:p w:rsidR="005F039B" w:rsidRPr="00210AE7" w:rsidRDefault="005F039B" w:rsidP="009644E5">
            <w:pPr>
              <w:rPr>
                <w:sz w:val="20"/>
                <w:szCs w:val="20"/>
              </w:rPr>
            </w:pPr>
          </w:p>
        </w:tc>
        <w:tc>
          <w:tcPr>
            <w:tcW w:w="5743" w:type="dxa"/>
          </w:tcPr>
          <w:p w:rsidR="005F039B" w:rsidRPr="00C939C8" w:rsidRDefault="005F039B" w:rsidP="005F039B">
            <w:pPr>
              <w:rPr>
                <w:rFonts w:cstheme="minorHAnsi"/>
                <w:sz w:val="20"/>
                <w:szCs w:val="20"/>
              </w:rPr>
            </w:pPr>
            <w:r w:rsidRPr="00C939C8">
              <w:rPr>
                <w:rFonts w:cstheme="minorHAnsi"/>
                <w:sz w:val="20"/>
                <w:szCs w:val="20"/>
              </w:rPr>
              <w:t>Strijk</w:t>
            </w:r>
            <w:r>
              <w:rPr>
                <w:rFonts w:cstheme="minorHAnsi"/>
                <w:sz w:val="20"/>
                <w:szCs w:val="20"/>
              </w:rPr>
              <w:t>t</w:t>
            </w:r>
            <w:r w:rsidRPr="00C939C8">
              <w:rPr>
                <w:rFonts w:cstheme="minorHAnsi"/>
                <w:sz w:val="20"/>
                <w:szCs w:val="20"/>
              </w:rPr>
              <w:t xml:space="preserve"> het T-shirt glad</w:t>
            </w:r>
          </w:p>
        </w:tc>
        <w:tc>
          <w:tcPr>
            <w:tcW w:w="920" w:type="dxa"/>
          </w:tcPr>
          <w:p w:rsidR="005F039B" w:rsidRDefault="005F039B" w:rsidP="009644E5"/>
        </w:tc>
      </w:tr>
    </w:tbl>
    <w:p w:rsidR="009644E5" w:rsidRDefault="009644E5" w:rsidP="009644E5">
      <w:pPr>
        <w:pStyle w:val="Geenafstand"/>
      </w:pPr>
      <w:r w:rsidRPr="00937652">
        <w:rPr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1948ACC2" wp14:editId="141840C2">
                <wp:simplePos x="0" y="0"/>
                <wp:positionH relativeFrom="column">
                  <wp:posOffset>-121920</wp:posOffset>
                </wp:positionH>
                <wp:positionV relativeFrom="paragraph">
                  <wp:posOffset>113665</wp:posOffset>
                </wp:positionV>
                <wp:extent cx="6151245" cy="704850"/>
                <wp:effectExtent l="0" t="0" r="1905" b="0"/>
                <wp:wrapNone/>
                <wp:docPr id="42" name="Tekstvak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1245" cy="7048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65000"/>
                            <a:alpha val="55000"/>
                          </a:sys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5F039B" w:rsidRPr="00BB7185" w:rsidRDefault="005F039B" w:rsidP="009644E5">
                            <w:pPr>
                              <w:widowControl w:val="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42" o:spid="_x0000_s1064" type="#_x0000_t202" style="position:absolute;margin-left:-9.6pt;margin-top:8.95pt;width:484.35pt;height:55.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" fillcolor="#a6a6a6" stroked="f">
                <v:fill opacity="35980f"/>
                <v:textbox>
                  <w:txbxContent>
                    <w:p w:rsidR="005F039B" w:rsidRPr="00BB7185" w:rsidRDefault="005F039B" w:rsidP="009644E5">
                      <w:pPr>
                        <w:widowControl w:val="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 </w:t>
      </w:r>
    </w:p>
    <w:p w:rsidR="009644E5" w:rsidRDefault="009644E5" w:rsidP="009644E5">
      <w:pPr>
        <w:rPr>
          <w:b/>
        </w:rPr>
      </w:pPr>
      <w:r w:rsidRPr="00937652">
        <w:rPr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01790163" wp14:editId="1A36DB34">
                <wp:simplePos x="0" y="0"/>
                <wp:positionH relativeFrom="column">
                  <wp:posOffset>-111125</wp:posOffset>
                </wp:positionH>
                <wp:positionV relativeFrom="paragraph">
                  <wp:posOffset>1522482</wp:posOffset>
                </wp:positionV>
                <wp:extent cx="6151245" cy="704850"/>
                <wp:effectExtent l="0" t="0" r="1905" b="0"/>
                <wp:wrapNone/>
                <wp:docPr id="43" name="Tekstvak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1245" cy="7048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65000"/>
                            <a:alpha val="55000"/>
                          </a:sys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5F039B" w:rsidRPr="00BB7185" w:rsidRDefault="005F039B" w:rsidP="009644E5">
                            <w:pPr>
                              <w:widowControl w:val="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43" o:spid="_x0000_s1065" type="#_x0000_t202" style="position:absolute;margin-left:-8.75pt;margin-top:119.9pt;width:484.35pt;height:55.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" fillcolor="#a6a6a6" stroked="f">
                <v:fill opacity="35980f"/>
                <v:textbox>
                  <w:txbxContent>
                    <w:p w:rsidR="005F039B" w:rsidRPr="00BB7185" w:rsidRDefault="005F039B" w:rsidP="009644E5">
                      <w:pPr>
                        <w:widowControl w:val="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37652">
        <w:rPr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4584221F" wp14:editId="791DE87F">
                <wp:simplePos x="0" y="0"/>
                <wp:positionH relativeFrom="column">
                  <wp:posOffset>-114935</wp:posOffset>
                </wp:positionH>
                <wp:positionV relativeFrom="paragraph">
                  <wp:posOffset>729311</wp:posOffset>
                </wp:positionV>
                <wp:extent cx="6151245" cy="704850"/>
                <wp:effectExtent l="0" t="0" r="1905" b="0"/>
                <wp:wrapNone/>
                <wp:docPr id="64" name="Tekstvak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1245" cy="7048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65000"/>
                            <a:alpha val="55000"/>
                          </a:sys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5F039B" w:rsidRPr="00BB7185" w:rsidRDefault="005F039B" w:rsidP="009644E5">
                            <w:pPr>
                              <w:widowControl w:val="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64" o:spid="_x0000_s1066" type="#_x0000_t202" style="position:absolute;margin-left:-9.05pt;margin-top:57.45pt;width:484.35pt;height:55.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" fillcolor="#a6a6a6" stroked="f">
                <v:fill opacity="35980f"/>
                <v:textbox>
                  <w:txbxContent>
                    <w:p w:rsidR="005F039B" w:rsidRPr="00BB7185" w:rsidRDefault="005F039B" w:rsidP="009644E5">
                      <w:pPr>
                        <w:widowControl w:val="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br w:type="page"/>
      </w:r>
    </w:p>
    <w:p w:rsidR="009644E5" w:rsidRDefault="009644E5">
      <w:pPr>
        <w:rPr>
          <w:b/>
        </w:rPr>
      </w:pPr>
    </w:p>
    <w:p w:rsidR="00E246EB" w:rsidRDefault="00E246EB" w:rsidP="00424CC7">
      <w:pPr>
        <w:rPr>
          <w:rFonts w:eastAsia="Times New Roman" w:cs="Times New Roman"/>
          <w:b/>
        </w:rPr>
      </w:pPr>
    </w:p>
    <w:p w:rsidR="00E246EB" w:rsidRDefault="00E246EB" w:rsidP="00424CC7">
      <w:pPr>
        <w:pStyle w:val="Geenafstand"/>
        <w:rPr>
          <w:b/>
        </w:rPr>
      </w:pPr>
      <w:r>
        <w:rPr>
          <w:b/>
          <w:noProof/>
          <w:lang w:eastAsia="nl-NL"/>
        </w:rPr>
        <w:drawing>
          <wp:inline distT="0" distB="0" distL="0" distR="0" wp14:anchorId="7D03B1E7" wp14:editId="11CCF085">
            <wp:extent cx="1969135" cy="1975485"/>
            <wp:effectExtent l="0" t="0" r="0" b="5715"/>
            <wp:docPr id="55" name="Afbeelding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1975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</w:rPr>
        <w:t xml:space="preserve">  </w:t>
      </w:r>
      <w:r>
        <w:rPr>
          <w:b/>
          <w:noProof/>
          <w:lang w:eastAsia="nl-NL"/>
        </w:rPr>
        <w:drawing>
          <wp:inline distT="0" distB="0" distL="0" distR="0" wp14:anchorId="7E33CCB2" wp14:editId="2440B337">
            <wp:extent cx="1969135" cy="1975485"/>
            <wp:effectExtent l="0" t="0" r="0" b="5715"/>
            <wp:docPr id="56" name="Afbeelding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1975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</w:rPr>
        <w:t xml:space="preserve">  </w:t>
      </w:r>
      <w:r>
        <w:rPr>
          <w:b/>
          <w:noProof/>
          <w:lang w:eastAsia="nl-NL"/>
        </w:rPr>
        <w:drawing>
          <wp:inline distT="0" distB="0" distL="0" distR="0" wp14:anchorId="612803B2" wp14:editId="57229EC7">
            <wp:extent cx="1969135" cy="1975485"/>
            <wp:effectExtent l="0" t="0" r="0" b="5715"/>
            <wp:docPr id="57" name="Afbeelding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1975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246EB" w:rsidRDefault="00E246EB" w:rsidP="00424CC7">
      <w:pPr>
        <w:pStyle w:val="Geenafstand"/>
        <w:rPr>
          <w:b/>
        </w:rPr>
      </w:pPr>
    </w:p>
    <w:p w:rsidR="00E246EB" w:rsidRDefault="00E246EB" w:rsidP="00424CC7">
      <w:pPr>
        <w:pStyle w:val="Geenafstand"/>
        <w:rPr>
          <w:b/>
        </w:rPr>
      </w:pPr>
    </w:p>
    <w:p w:rsidR="00E246EB" w:rsidRPr="00150623" w:rsidRDefault="007C5FEB" w:rsidP="00424CC7">
      <w:pPr>
        <w:pStyle w:val="Geenafstand"/>
        <w:rPr>
          <w:b/>
        </w:rPr>
      </w:pPr>
      <w:r>
        <w:rPr>
          <w:b/>
        </w:rPr>
        <w:t xml:space="preserve">Strijken </w:t>
      </w:r>
      <w:r w:rsidR="00CC27B9">
        <w:rPr>
          <w:b/>
        </w:rPr>
        <w:tab/>
      </w:r>
      <w:r w:rsidR="00CC27B9">
        <w:rPr>
          <w:b/>
        </w:rPr>
        <w:tab/>
      </w:r>
      <w:r w:rsidR="00CC27B9">
        <w:rPr>
          <w:b/>
        </w:rPr>
        <w:tab/>
      </w:r>
      <w:r w:rsidR="00CC27B9">
        <w:rPr>
          <w:b/>
        </w:rPr>
        <w:tab/>
      </w:r>
      <w:r w:rsidR="00CC27B9">
        <w:rPr>
          <w:b/>
        </w:rPr>
        <w:tab/>
      </w:r>
      <w:r w:rsidR="00CC27B9">
        <w:rPr>
          <w:b/>
        </w:rPr>
        <w:tab/>
      </w:r>
      <w:r w:rsidR="00CC27B9">
        <w:rPr>
          <w:b/>
        </w:rPr>
        <w:tab/>
      </w:r>
      <w:r w:rsidR="00CC27B9">
        <w:rPr>
          <w:b/>
        </w:rPr>
        <w:tab/>
      </w:r>
      <w:r w:rsidR="00CC27B9">
        <w:rPr>
          <w:b/>
        </w:rPr>
        <w:tab/>
      </w:r>
      <w:r w:rsidR="00CC27B9">
        <w:rPr>
          <w:b/>
        </w:rPr>
        <w:tab/>
      </w:r>
      <w:r w:rsidR="00CC27B9">
        <w:rPr>
          <w:b/>
        </w:rPr>
        <w:tab/>
        <w:t xml:space="preserve">  </w:t>
      </w:r>
      <w:r w:rsidR="00CC27B9" w:rsidRPr="00CC27B9">
        <w:rPr>
          <w:rFonts w:cs="Arial"/>
          <w:b/>
        </w:rPr>
        <w:t>jaar</w:t>
      </w:r>
    </w:p>
    <w:tbl>
      <w:tblPr>
        <w:tblStyle w:val="Tabelraster"/>
        <w:tblW w:w="9606" w:type="dxa"/>
        <w:tblLook w:val="04A0" w:firstRow="1" w:lastRow="0" w:firstColumn="1" w:lastColumn="0" w:noHBand="0" w:noVBand="1"/>
      </w:tblPr>
      <w:tblGrid>
        <w:gridCol w:w="2943"/>
        <w:gridCol w:w="5743"/>
        <w:gridCol w:w="920"/>
      </w:tblGrid>
      <w:tr w:rsidR="00CC27B9" w:rsidTr="00CC27B9">
        <w:trPr>
          <w:trHeight w:val="284"/>
        </w:trPr>
        <w:tc>
          <w:tcPr>
            <w:tcW w:w="2943" w:type="dxa"/>
            <w:vMerge w:val="restart"/>
          </w:tcPr>
          <w:p w:rsidR="00CC27B9" w:rsidRDefault="00CC27B9" w:rsidP="005F039B">
            <w:r w:rsidRPr="00F973A4">
              <w:rPr>
                <w:rFonts w:cstheme="minorHAnsi"/>
                <w:b/>
                <w:sz w:val="20"/>
                <w:szCs w:val="20"/>
              </w:rPr>
              <w:t xml:space="preserve">1. </w:t>
            </w:r>
            <w:r>
              <w:rPr>
                <w:rFonts w:cstheme="minorHAnsi"/>
                <w:b/>
                <w:sz w:val="20"/>
                <w:szCs w:val="20"/>
              </w:rPr>
              <w:t>Zet de materialen klaar</w:t>
            </w:r>
          </w:p>
          <w:p w:rsidR="00CC27B9" w:rsidRPr="00210AE7" w:rsidRDefault="00CC27B9" w:rsidP="005F039B">
            <w:pPr>
              <w:rPr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CC27B9" w:rsidRPr="00CC27B9" w:rsidRDefault="00CC27B9" w:rsidP="00CC27B9">
            <w:pPr>
              <w:rPr>
                <w:sz w:val="20"/>
                <w:szCs w:val="20"/>
              </w:rPr>
            </w:pPr>
            <w:r w:rsidRPr="00CC27B9">
              <w:rPr>
                <w:rFonts w:cstheme="minorHAnsi"/>
                <w:sz w:val="20"/>
                <w:szCs w:val="20"/>
              </w:rPr>
              <w:t>Pakt een strijkplank</w:t>
            </w:r>
          </w:p>
        </w:tc>
        <w:tc>
          <w:tcPr>
            <w:tcW w:w="920" w:type="dxa"/>
          </w:tcPr>
          <w:p w:rsidR="00CC27B9" w:rsidRPr="00150623" w:rsidRDefault="00CC27B9" w:rsidP="00424CC7">
            <w:pPr>
              <w:rPr>
                <w:rFonts w:cs="Arial"/>
              </w:rPr>
            </w:pPr>
          </w:p>
        </w:tc>
      </w:tr>
      <w:tr w:rsidR="00CC27B9" w:rsidTr="00CC27B9">
        <w:trPr>
          <w:trHeight w:val="135"/>
        </w:trPr>
        <w:tc>
          <w:tcPr>
            <w:tcW w:w="2943" w:type="dxa"/>
            <w:vMerge/>
          </w:tcPr>
          <w:p w:rsidR="00CC27B9" w:rsidRPr="00F973A4" w:rsidRDefault="00CC27B9" w:rsidP="005F039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CC27B9" w:rsidRPr="00D31295" w:rsidRDefault="00CC27B9" w:rsidP="00CC27B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Pakt een strijkijzer</w:t>
            </w:r>
          </w:p>
        </w:tc>
        <w:tc>
          <w:tcPr>
            <w:tcW w:w="920" w:type="dxa"/>
          </w:tcPr>
          <w:p w:rsidR="00CC27B9" w:rsidRDefault="00CC27B9" w:rsidP="00424CC7">
            <w:pPr>
              <w:rPr>
                <w:rFonts w:cs="Arial"/>
              </w:rPr>
            </w:pPr>
          </w:p>
        </w:tc>
      </w:tr>
      <w:tr w:rsidR="00CC27B9" w:rsidTr="00CC27B9">
        <w:trPr>
          <w:trHeight w:val="308"/>
        </w:trPr>
        <w:tc>
          <w:tcPr>
            <w:tcW w:w="2943" w:type="dxa"/>
            <w:vMerge/>
          </w:tcPr>
          <w:p w:rsidR="00CC27B9" w:rsidRPr="00F973A4" w:rsidRDefault="00CC27B9" w:rsidP="005F039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CC27B9" w:rsidRPr="00903CCB" w:rsidRDefault="00CC27B9" w:rsidP="00424CC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Pakt een mand met schone was</w:t>
            </w:r>
          </w:p>
        </w:tc>
        <w:tc>
          <w:tcPr>
            <w:tcW w:w="920" w:type="dxa"/>
          </w:tcPr>
          <w:p w:rsidR="00CC27B9" w:rsidRDefault="00CC27B9" w:rsidP="00424CC7">
            <w:pPr>
              <w:rPr>
                <w:rFonts w:cs="Arial"/>
              </w:rPr>
            </w:pPr>
          </w:p>
        </w:tc>
      </w:tr>
      <w:tr w:rsidR="00CC27B9" w:rsidTr="00CC27B9">
        <w:trPr>
          <w:trHeight w:val="301"/>
        </w:trPr>
        <w:tc>
          <w:tcPr>
            <w:tcW w:w="2943" w:type="dxa"/>
            <w:vMerge w:val="restart"/>
          </w:tcPr>
          <w:p w:rsidR="00CC27B9" w:rsidRDefault="00CC27B9" w:rsidP="005F039B">
            <w:r w:rsidRPr="00F973A4">
              <w:rPr>
                <w:rFonts w:cstheme="minorHAnsi"/>
                <w:b/>
                <w:sz w:val="20"/>
                <w:szCs w:val="20"/>
              </w:rPr>
              <w:t xml:space="preserve">2. </w:t>
            </w:r>
            <w:r>
              <w:rPr>
                <w:rFonts w:cstheme="minorHAnsi"/>
                <w:b/>
                <w:sz w:val="20"/>
                <w:szCs w:val="20"/>
              </w:rPr>
              <w:t>Zet de strijkplank klaar</w:t>
            </w:r>
          </w:p>
          <w:p w:rsidR="00CC27B9" w:rsidRPr="00210AE7" w:rsidRDefault="00CC27B9" w:rsidP="00424CC7">
            <w:pPr>
              <w:suppressAutoHyphens/>
              <w:spacing w:line="260" w:lineRule="atLeast"/>
              <w:rPr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CC27B9" w:rsidRPr="001F5524" w:rsidRDefault="00CC27B9" w:rsidP="00CC27B9">
            <w:r>
              <w:rPr>
                <w:rFonts w:cstheme="minorHAnsi"/>
                <w:sz w:val="20"/>
                <w:szCs w:val="20"/>
              </w:rPr>
              <w:t>Legt de strijkplank op de grond</w:t>
            </w:r>
          </w:p>
        </w:tc>
        <w:tc>
          <w:tcPr>
            <w:tcW w:w="920" w:type="dxa"/>
          </w:tcPr>
          <w:p w:rsidR="00CC27B9" w:rsidRDefault="00CC27B9" w:rsidP="00424CC7"/>
        </w:tc>
      </w:tr>
      <w:tr w:rsidR="00CC27B9" w:rsidTr="00CC27B9">
        <w:trPr>
          <w:trHeight w:val="240"/>
        </w:trPr>
        <w:tc>
          <w:tcPr>
            <w:tcW w:w="2943" w:type="dxa"/>
            <w:vMerge/>
          </w:tcPr>
          <w:p w:rsidR="00CC27B9" w:rsidRPr="00F973A4" w:rsidRDefault="00CC27B9" w:rsidP="005F039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CC27B9" w:rsidRDefault="00CC27B9" w:rsidP="00CC27B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Vindt aan de onderkant van de plank de hendel</w:t>
            </w:r>
          </w:p>
        </w:tc>
        <w:tc>
          <w:tcPr>
            <w:tcW w:w="920" w:type="dxa"/>
          </w:tcPr>
          <w:p w:rsidR="00CC27B9" w:rsidRDefault="00CC27B9" w:rsidP="00424CC7"/>
        </w:tc>
      </w:tr>
      <w:tr w:rsidR="00CC27B9" w:rsidTr="00CC27B9">
        <w:trPr>
          <w:trHeight w:val="296"/>
        </w:trPr>
        <w:tc>
          <w:tcPr>
            <w:tcW w:w="2943" w:type="dxa"/>
            <w:vMerge/>
          </w:tcPr>
          <w:p w:rsidR="00CC27B9" w:rsidRPr="00F973A4" w:rsidRDefault="00CC27B9" w:rsidP="005F039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CC27B9" w:rsidRDefault="00CC27B9" w:rsidP="00CC27B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Drukt de hendel op de juiste manier in</w:t>
            </w:r>
          </w:p>
        </w:tc>
        <w:tc>
          <w:tcPr>
            <w:tcW w:w="920" w:type="dxa"/>
          </w:tcPr>
          <w:p w:rsidR="00CC27B9" w:rsidRDefault="00CC27B9" w:rsidP="00424CC7"/>
        </w:tc>
      </w:tr>
      <w:tr w:rsidR="00CC27B9" w:rsidTr="00CC27B9">
        <w:trPr>
          <w:trHeight w:val="234"/>
        </w:trPr>
        <w:tc>
          <w:tcPr>
            <w:tcW w:w="2943" w:type="dxa"/>
            <w:vMerge/>
          </w:tcPr>
          <w:p w:rsidR="00CC27B9" w:rsidRPr="00F973A4" w:rsidRDefault="00CC27B9" w:rsidP="005F039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CC27B9" w:rsidRDefault="00CC27B9" w:rsidP="00CC27B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Klapt de strijkplank open (op de juiste hoogte)</w:t>
            </w:r>
          </w:p>
        </w:tc>
        <w:tc>
          <w:tcPr>
            <w:tcW w:w="920" w:type="dxa"/>
          </w:tcPr>
          <w:p w:rsidR="00CC27B9" w:rsidRDefault="00CC27B9" w:rsidP="00424CC7"/>
        </w:tc>
      </w:tr>
      <w:tr w:rsidR="00CC27B9" w:rsidTr="00CC27B9">
        <w:trPr>
          <w:trHeight w:val="218"/>
        </w:trPr>
        <w:tc>
          <w:tcPr>
            <w:tcW w:w="2943" w:type="dxa"/>
            <w:tcBorders>
              <w:bottom w:val="single" w:sz="4" w:space="0" w:color="FFFFFF" w:themeColor="background1"/>
            </w:tcBorders>
            <w:vAlign w:val="center"/>
          </w:tcPr>
          <w:p w:rsidR="00CC27B9" w:rsidRPr="00210AE7" w:rsidRDefault="00CC27B9" w:rsidP="005F039B">
            <w:pPr>
              <w:rPr>
                <w:b/>
                <w:sz w:val="20"/>
                <w:szCs w:val="20"/>
              </w:rPr>
            </w:pPr>
            <w:r w:rsidRPr="00A522DD">
              <w:rPr>
                <w:rFonts w:cstheme="minorHAnsi"/>
                <w:b/>
                <w:sz w:val="20"/>
                <w:szCs w:val="20"/>
              </w:rPr>
              <w:t xml:space="preserve">3. </w:t>
            </w:r>
            <w:r>
              <w:rPr>
                <w:rFonts w:cstheme="minorHAnsi"/>
                <w:b/>
                <w:sz w:val="20"/>
                <w:szCs w:val="20"/>
              </w:rPr>
              <w:t>Zet de strijkijzer klaar</w:t>
            </w:r>
          </w:p>
        </w:tc>
        <w:tc>
          <w:tcPr>
            <w:tcW w:w="5743" w:type="dxa"/>
          </w:tcPr>
          <w:p w:rsidR="00CC27B9" w:rsidRPr="00210AE7" w:rsidRDefault="00CC27B9" w:rsidP="00CC27B9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Stopt de stekker in het stopcontact</w:t>
            </w:r>
            <w:r w:rsidRPr="00903CCB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20" w:type="dxa"/>
          </w:tcPr>
          <w:p w:rsidR="00CC27B9" w:rsidRDefault="00CC27B9" w:rsidP="00424CC7"/>
        </w:tc>
      </w:tr>
      <w:tr w:rsidR="00CC27B9" w:rsidTr="00CC27B9">
        <w:trPr>
          <w:trHeight w:val="234"/>
        </w:trPr>
        <w:tc>
          <w:tcPr>
            <w:tcW w:w="2943" w:type="dxa"/>
            <w:vMerge w:val="restart"/>
            <w:tcBorders>
              <w:top w:val="single" w:sz="4" w:space="0" w:color="FFFFFF" w:themeColor="background1"/>
            </w:tcBorders>
            <w:vAlign w:val="center"/>
          </w:tcPr>
          <w:p w:rsidR="00CC27B9" w:rsidRPr="00A522DD" w:rsidRDefault="00CC27B9" w:rsidP="00424C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CC27B9" w:rsidRDefault="00CC27B9" w:rsidP="00CC27B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Zet het strijkijzer in de houder. </w:t>
            </w:r>
          </w:p>
        </w:tc>
        <w:tc>
          <w:tcPr>
            <w:tcW w:w="920" w:type="dxa"/>
          </w:tcPr>
          <w:p w:rsidR="00CC27B9" w:rsidRDefault="00CC27B9" w:rsidP="00424CC7"/>
        </w:tc>
      </w:tr>
      <w:tr w:rsidR="00CC27B9" w:rsidTr="00F478E3">
        <w:trPr>
          <w:trHeight w:val="301"/>
        </w:trPr>
        <w:tc>
          <w:tcPr>
            <w:tcW w:w="2943" w:type="dxa"/>
            <w:vMerge/>
            <w:vAlign w:val="center"/>
          </w:tcPr>
          <w:p w:rsidR="00CC27B9" w:rsidRPr="00A522DD" w:rsidRDefault="00CC27B9" w:rsidP="005F039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CC27B9" w:rsidRPr="00903CCB" w:rsidRDefault="00CC27B9" w:rsidP="00424CC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Wacht tot het lampje uitgaat </w:t>
            </w:r>
          </w:p>
        </w:tc>
        <w:tc>
          <w:tcPr>
            <w:tcW w:w="920" w:type="dxa"/>
          </w:tcPr>
          <w:p w:rsidR="00CC27B9" w:rsidRDefault="00CC27B9" w:rsidP="00424CC7"/>
        </w:tc>
      </w:tr>
      <w:tr w:rsidR="00CC27B9" w:rsidTr="00CC27B9">
        <w:trPr>
          <w:trHeight w:val="201"/>
        </w:trPr>
        <w:tc>
          <w:tcPr>
            <w:tcW w:w="2943" w:type="dxa"/>
            <w:vMerge w:val="restart"/>
          </w:tcPr>
          <w:p w:rsidR="00CC27B9" w:rsidRDefault="00CC27B9" w:rsidP="005F039B">
            <w:r>
              <w:rPr>
                <w:rFonts w:cstheme="minorHAnsi"/>
                <w:b/>
                <w:sz w:val="20"/>
                <w:szCs w:val="20"/>
              </w:rPr>
              <w:t>4</w:t>
            </w:r>
            <w:r w:rsidRPr="00A522DD">
              <w:rPr>
                <w:rFonts w:cstheme="minorHAnsi"/>
                <w:b/>
                <w:sz w:val="20"/>
                <w:szCs w:val="20"/>
              </w:rPr>
              <w:t xml:space="preserve">. </w:t>
            </w:r>
            <w:r>
              <w:rPr>
                <w:rFonts w:cstheme="minorHAnsi"/>
                <w:b/>
                <w:sz w:val="20"/>
                <w:szCs w:val="20"/>
              </w:rPr>
              <w:t>Strijkt  de theedoek op de strijkplank</w:t>
            </w:r>
          </w:p>
          <w:p w:rsidR="00CC27B9" w:rsidRPr="00903CCB" w:rsidRDefault="00CC27B9" w:rsidP="00424C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CC27B9" w:rsidRDefault="00CC27B9" w:rsidP="00CC27B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Legt een theedoek plat op de strijkplank</w:t>
            </w:r>
          </w:p>
        </w:tc>
        <w:tc>
          <w:tcPr>
            <w:tcW w:w="920" w:type="dxa"/>
          </w:tcPr>
          <w:p w:rsidR="00CC27B9" w:rsidRDefault="00CC27B9" w:rsidP="00424CC7"/>
        </w:tc>
      </w:tr>
      <w:tr w:rsidR="00CC27B9" w:rsidTr="00CC27B9">
        <w:trPr>
          <w:trHeight w:val="301"/>
        </w:trPr>
        <w:tc>
          <w:tcPr>
            <w:tcW w:w="2943" w:type="dxa"/>
            <w:vMerge/>
          </w:tcPr>
          <w:p w:rsidR="00CC27B9" w:rsidRDefault="00CC27B9" w:rsidP="005F039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CC27B9" w:rsidRDefault="00CC27B9" w:rsidP="00CC27B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Strijkt de theedoek  met de handen glad</w:t>
            </w:r>
          </w:p>
        </w:tc>
        <w:tc>
          <w:tcPr>
            <w:tcW w:w="920" w:type="dxa"/>
          </w:tcPr>
          <w:p w:rsidR="00CC27B9" w:rsidRDefault="00CC27B9" w:rsidP="00424CC7"/>
        </w:tc>
      </w:tr>
      <w:tr w:rsidR="00CC27B9" w:rsidTr="00CC27B9">
        <w:trPr>
          <w:trHeight w:val="268"/>
        </w:trPr>
        <w:tc>
          <w:tcPr>
            <w:tcW w:w="2943" w:type="dxa"/>
            <w:vMerge/>
          </w:tcPr>
          <w:p w:rsidR="00CC27B9" w:rsidRDefault="00CC27B9" w:rsidP="005F039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CC27B9" w:rsidRDefault="00CC27B9" w:rsidP="00CC27B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Strijkt met het strijkijzer  heen en weer over de theedoek </w:t>
            </w:r>
          </w:p>
        </w:tc>
        <w:tc>
          <w:tcPr>
            <w:tcW w:w="920" w:type="dxa"/>
          </w:tcPr>
          <w:p w:rsidR="00CC27B9" w:rsidRDefault="00CC27B9" w:rsidP="00424CC7"/>
        </w:tc>
      </w:tr>
      <w:tr w:rsidR="00CC27B9" w:rsidTr="00CC27B9">
        <w:trPr>
          <w:trHeight w:val="234"/>
        </w:trPr>
        <w:tc>
          <w:tcPr>
            <w:tcW w:w="2943" w:type="dxa"/>
            <w:vMerge/>
          </w:tcPr>
          <w:p w:rsidR="00CC27B9" w:rsidRDefault="00CC27B9" w:rsidP="005F039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CC27B9" w:rsidRDefault="00CC27B9" w:rsidP="00CC27B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Verschuift de theedoek en strijkt verder</w:t>
            </w:r>
          </w:p>
        </w:tc>
        <w:tc>
          <w:tcPr>
            <w:tcW w:w="920" w:type="dxa"/>
          </w:tcPr>
          <w:p w:rsidR="00CC27B9" w:rsidRDefault="00CC27B9" w:rsidP="00424CC7"/>
        </w:tc>
      </w:tr>
      <w:tr w:rsidR="00CC27B9" w:rsidTr="00CC27B9">
        <w:trPr>
          <w:trHeight w:val="424"/>
        </w:trPr>
        <w:tc>
          <w:tcPr>
            <w:tcW w:w="2943" w:type="dxa"/>
            <w:vMerge/>
          </w:tcPr>
          <w:p w:rsidR="00CC27B9" w:rsidRDefault="00CC27B9" w:rsidP="005F039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CC27B9" w:rsidRDefault="00CC27B9" w:rsidP="00CC27B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Zet het strijkijzer terug in de houder wanneer deze niet </w:t>
            </w:r>
            <w:r>
              <w:rPr>
                <w:rFonts w:cstheme="minorHAnsi"/>
                <w:sz w:val="20"/>
                <w:szCs w:val="20"/>
              </w:rPr>
              <w:t>g</w:t>
            </w:r>
            <w:r>
              <w:rPr>
                <w:rFonts w:cstheme="minorHAnsi"/>
                <w:sz w:val="20"/>
                <w:szCs w:val="20"/>
              </w:rPr>
              <w:t xml:space="preserve">ebruikt wordt. </w:t>
            </w:r>
          </w:p>
        </w:tc>
        <w:tc>
          <w:tcPr>
            <w:tcW w:w="920" w:type="dxa"/>
          </w:tcPr>
          <w:p w:rsidR="00CC27B9" w:rsidRDefault="00CC27B9" w:rsidP="00424CC7"/>
        </w:tc>
      </w:tr>
      <w:tr w:rsidR="00CC27B9" w:rsidTr="00CC27B9">
        <w:trPr>
          <w:trHeight w:val="284"/>
        </w:trPr>
        <w:tc>
          <w:tcPr>
            <w:tcW w:w="2943" w:type="dxa"/>
            <w:vMerge/>
          </w:tcPr>
          <w:p w:rsidR="00CC27B9" w:rsidRDefault="00CC27B9" w:rsidP="005F039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CC27B9" w:rsidRDefault="00CC27B9" w:rsidP="00CC27B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Vouwt de theedoek op </w:t>
            </w:r>
          </w:p>
        </w:tc>
        <w:tc>
          <w:tcPr>
            <w:tcW w:w="920" w:type="dxa"/>
          </w:tcPr>
          <w:p w:rsidR="00CC27B9" w:rsidRDefault="00CC27B9" w:rsidP="00424CC7"/>
        </w:tc>
      </w:tr>
      <w:tr w:rsidR="00DD3E13" w:rsidTr="00CC27B9">
        <w:trPr>
          <w:trHeight w:val="243"/>
        </w:trPr>
        <w:tc>
          <w:tcPr>
            <w:tcW w:w="2943" w:type="dxa"/>
            <w:tcBorders>
              <w:bottom w:val="single" w:sz="4" w:space="0" w:color="FFFFFF" w:themeColor="background1"/>
            </w:tcBorders>
            <w:vAlign w:val="center"/>
          </w:tcPr>
          <w:p w:rsidR="00DD3E13" w:rsidRPr="00210AE7" w:rsidRDefault="005F039B" w:rsidP="00CC27B9">
            <w:pPr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  <w:r w:rsidRPr="00F973A4">
              <w:rPr>
                <w:rFonts w:cstheme="minorHAnsi"/>
                <w:b/>
                <w:sz w:val="20"/>
                <w:szCs w:val="20"/>
              </w:rPr>
              <w:t xml:space="preserve">. </w:t>
            </w:r>
            <w:r>
              <w:rPr>
                <w:rFonts w:cstheme="minorHAnsi"/>
                <w:b/>
                <w:sz w:val="20"/>
                <w:szCs w:val="20"/>
              </w:rPr>
              <w:t>Ruimt de materialen  op</w:t>
            </w:r>
          </w:p>
        </w:tc>
        <w:tc>
          <w:tcPr>
            <w:tcW w:w="5743" w:type="dxa"/>
          </w:tcPr>
          <w:p w:rsidR="00DD3E13" w:rsidRDefault="00CC27B9" w:rsidP="00CC27B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Haalt de stekker uit het stopcontact</w:t>
            </w:r>
            <w:r>
              <w:rPr>
                <w:rFonts w:cstheme="minorHAnsi"/>
                <w:sz w:val="20"/>
                <w:szCs w:val="20"/>
              </w:rPr>
              <w:t xml:space="preserve"> en wacht tot deze afgekoeld is</w:t>
            </w:r>
          </w:p>
        </w:tc>
        <w:tc>
          <w:tcPr>
            <w:tcW w:w="920" w:type="dxa"/>
          </w:tcPr>
          <w:p w:rsidR="00DD3E13" w:rsidRDefault="00DD3E13" w:rsidP="00424CC7"/>
        </w:tc>
      </w:tr>
      <w:tr w:rsidR="00CC27B9" w:rsidTr="00DD3E13">
        <w:trPr>
          <w:trHeight w:val="218"/>
        </w:trPr>
        <w:tc>
          <w:tcPr>
            <w:tcW w:w="2943" w:type="dxa"/>
            <w:vMerge w:val="restart"/>
            <w:tcBorders>
              <w:top w:val="single" w:sz="4" w:space="0" w:color="FFFFFF" w:themeColor="background1"/>
            </w:tcBorders>
            <w:vAlign w:val="center"/>
          </w:tcPr>
          <w:p w:rsidR="00CC27B9" w:rsidRPr="00210AE7" w:rsidRDefault="00CC27B9" w:rsidP="00424CC7">
            <w:pPr>
              <w:rPr>
                <w:sz w:val="20"/>
                <w:szCs w:val="20"/>
              </w:rPr>
            </w:pPr>
          </w:p>
        </w:tc>
        <w:tc>
          <w:tcPr>
            <w:tcW w:w="5743" w:type="dxa"/>
          </w:tcPr>
          <w:p w:rsidR="00CC27B9" w:rsidRDefault="00CC27B9" w:rsidP="00424CC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Zet het str</w:t>
            </w:r>
            <w:r>
              <w:rPr>
                <w:rFonts w:cstheme="minorHAnsi"/>
                <w:sz w:val="20"/>
                <w:szCs w:val="20"/>
              </w:rPr>
              <w:t>ijkijzer op de juiste plek neer</w:t>
            </w:r>
          </w:p>
        </w:tc>
        <w:tc>
          <w:tcPr>
            <w:tcW w:w="920" w:type="dxa"/>
          </w:tcPr>
          <w:p w:rsidR="00CC27B9" w:rsidRDefault="00CC27B9" w:rsidP="00424CC7"/>
        </w:tc>
      </w:tr>
      <w:tr w:rsidR="00CC27B9" w:rsidTr="00CC27B9">
        <w:trPr>
          <w:trHeight w:val="234"/>
        </w:trPr>
        <w:tc>
          <w:tcPr>
            <w:tcW w:w="2943" w:type="dxa"/>
            <w:vMerge/>
            <w:vAlign w:val="center"/>
          </w:tcPr>
          <w:p w:rsidR="00CC27B9" w:rsidRPr="00210AE7" w:rsidRDefault="00CC27B9" w:rsidP="00424CC7">
            <w:pPr>
              <w:rPr>
                <w:sz w:val="20"/>
                <w:szCs w:val="20"/>
              </w:rPr>
            </w:pPr>
          </w:p>
        </w:tc>
        <w:tc>
          <w:tcPr>
            <w:tcW w:w="5743" w:type="dxa"/>
          </w:tcPr>
          <w:p w:rsidR="00CC27B9" w:rsidRDefault="00CC27B9" w:rsidP="00CC27B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Vindt aan de onderkant van de plank de hendel</w:t>
            </w:r>
          </w:p>
        </w:tc>
        <w:tc>
          <w:tcPr>
            <w:tcW w:w="920" w:type="dxa"/>
          </w:tcPr>
          <w:p w:rsidR="00CC27B9" w:rsidRDefault="00CC27B9" w:rsidP="00424CC7"/>
        </w:tc>
      </w:tr>
      <w:tr w:rsidR="00CC27B9" w:rsidTr="00DD3E13">
        <w:trPr>
          <w:trHeight w:val="237"/>
        </w:trPr>
        <w:tc>
          <w:tcPr>
            <w:tcW w:w="2943" w:type="dxa"/>
            <w:vMerge/>
            <w:vAlign w:val="center"/>
          </w:tcPr>
          <w:p w:rsidR="00CC27B9" w:rsidRPr="00210AE7" w:rsidRDefault="00CC27B9" w:rsidP="00424CC7">
            <w:pPr>
              <w:rPr>
                <w:sz w:val="20"/>
                <w:szCs w:val="20"/>
              </w:rPr>
            </w:pPr>
          </w:p>
        </w:tc>
        <w:tc>
          <w:tcPr>
            <w:tcW w:w="5743" w:type="dxa"/>
          </w:tcPr>
          <w:p w:rsidR="00CC27B9" w:rsidRDefault="00CC27B9" w:rsidP="00424CC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Drukt de hendel op de juiste manier in</w:t>
            </w:r>
          </w:p>
        </w:tc>
        <w:tc>
          <w:tcPr>
            <w:tcW w:w="920" w:type="dxa"/>
          </w:tcPr>
          <w:p w:rsidR="00CC27B9" w:rsidRDefault="00CC27B9" w:rsidP="00424CC7"/>
        </w:tc>
      </w:tr>
      <w:tr w:rsidR="00CC27B9" w:rsidTr="00CC27B9">
        <w:trPr>
          <w:trHeight w:val="284"/>
        </w:trPr>
        <w:tc>
          <w:tcPr>
            <w:tcW w:w="2943" w:type="dxa"/>
            <w:vMerge/>
            <w:vAlign w:val="center"/>
          </w:tcPr>
          <w:p w:rsidR="00CC27B9" w:rsidRPr="00210AE7" w:rsidRDefault="00CC27B9" w:rsidP="00424CC7">
            <w:pPr>
              <w:rPr>
                <w:sz w:val="20"/>
                <w:szCs w:val="20"/>
              </w:rPr>
            </w:pPr>
          </w:p>
        </w:tc>
        <w:tc>
          <w:tcPr>
            <w:tcW w:w="5743" w:type="dxa"/>
          </w:tcPr>
          <w:p w:rsidR="00CC27B9" w:rsidRDefault="00CC27B9" w:rsidP="00CC27B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Klapt de strijkplank dicht (tot hij plat op de grond ligt)</w:t>
            </w:r>
          </w:p>
        </w:tc>
        <w:tc>
          <w:tcPr>
            <w:tcW w:w="920" w:type="dxa"/>
          </w:tcPr>
          <w:p w:rsidR="00CC27B9" w:rsidRDefault="00CC27B9" w:rsidP="00424CC7"/>
        </w:tc>
      </w:tr>
      <w:tr w:rsidR="00CC27B9" w:rsidTr="00CC27B9">
        <w:trPr>
          <w:trHeight w:val="187"/>
        </w:trPr>
        <w:tc>
          <w:tcPr>
            <w:tcW w:w="2943" w:type="dxa"/>
            <w:vMerge/>
            <w:vAlign w:val="center"/>
          </w:tcPr>
          <w:p w:rsidR="00CC27B9" w:rsidRPr="00210AE7" w:rsidRDefault="00CC27B9" w:rsidP="00424CC7">
            <w:pPr>
              <w:rPr>
                <w:sz w:val="20"/>
                <w:szCs w:val="20"/>
              </w:rPr>
            </w:pPr>
          </w:p>
        </w:tc>
        <w:tc>
          <w:tcPr>
            <w:tcW w:w="5743" w:type="dxa"/>
            <w:tcBorders>
              <w:bottom w:val="single" w:sz="4" w:space="0" w:color="auto"/>
            </w:tcBorders>
          </w:tcPr>
          <w:p w:rsidR="00CC27B9" w:rsidRDefault="00CC27B9" w:rsidP="00CC27B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Zet de strijkplank op de juiste plek neer</w:t>
            </w:r>
          </w:p>
        </w:tc>
        <w:tc>
          <w:tcPr>
            <w:tcW w:w="920" w:type="dxa"/>
          </w:tcPr>
          <w:p w:rsidR="00CC27B9" w:rsidRDefault="00CC27B9" w:rsidP="00424CC7"/>
        </w:tc>
      </w:tr>
    </w:tbl>
    <w:p w:rsidR="00E246EB" w:rsidRDefault="00B458EA" w:rsidP="00424CC7">
      <w:pPr>
        <w:pStyle w:val="Geenafstand"/>
      </w:pPr>
      <w:r w:rsidRPr="00937652">
        <w:rPr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66320D56" wp14:editId="29367C4D">
                <wp:simplePos x="0" y="0"/>
                <wp:positionH relativeFrom="column">
                  <wp:posOffset>-121920</wp:posOffset>
                </wp:positionH>
                <wp:positionV relativeFrom="paragraph">
                  <wp:posOffset>113665</wp:posOffset>
                </wp:positionV>
                <wp:extent cx="6151245" cy="704850"/>
                <wp:effectExtent l="0" t="0" r="1905" b="0"/>
                <wp:wrapNone/>
                <wp:docPr id="89" name="Tekstvak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1245" cy="7048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65000"/>
                            <a:alpha val="55000"/>
                          </a:sys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5F039B" w:rsidRPr="00BB7185" w:rsidRDefault="005F039B" w:rsidP="00B458EA">
                            <w:pPr>
                              <w:widowControl w:val="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89" o:spid="_x0000_s1067" type="#_x0000_t202" style="position:absolute;margin-left:-9.6pt;margin-top:8.95pt;width:484.35pt;height:55.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" fillcolor="#a6a6a6" stroked="f">
                <v:fill opacity="35980f"/>
                <v:textbox>
                  <w:txbxContent>
                    <w:p w:rsidR="005F039B" w:rsidRPr="00BB7185" w:rsidRDefault="005F039B" w:rsidP="00B458EA">
                      <w:pPr>
                        <w:widowControl w:val="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246EB">
        <w:t xml:space="preserve"> </w:t>
      </w:r>
    </w:p>
    <w:p w:rsidR="00D76614" w:rsidRDefault="00B458EA" w:rsidP="00424CC7">
      <w:pPr>
        <w:rPr>
          <w:b/>
        </w:rPr>
      </w:pPr>
      <w:r w:rsidRPr="00937652">
        <w:rPr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2A4B6A91" wp14:editId="2A44194A">
                <wp:simplePos x="0" y="0"/>
                <wp:positionH relativeFrom="column">
                  <wp:posOffset>-111125</wp:posOffset>
                </wp:positionH>
                <wp:positionV relativeFrom="paragraph">
                  <wp:posOffset>1522482</wp:posOffset>
                </wp:positionV>
                <wp:extent cx="6151245" cy="704850"/>
                <wp:effectExtent l="0" t="0" r="1905" b="0"/>
                <wp:wrapNone/>
                <wp:docPr id="87" name="Tekstvak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1245" cy="7048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65000"/>
                            <a:alpha val="55000"/>
                          </a:sys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5F039B" w:rsidRPr="00BB7185" w:rsidRDefault="005F039B" w:rsidP="00B458EA">
                            <w:pPr>
                              <w:widowControl w:val="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87" o:spid="_x0000_s1068" type="#_x0000_t202" style="position:absolute;margin-left:-8.75pt;margin-top:119.9pt;width:484.35pt;height:55.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" fillcolor="#a6a6a6" stroked="f">
                <v:fill opacity="35980f"/>
                <v:textbox>
                  <w:txbxContent>
                    <w:p w:rsidR="005F039B" w:rsidRPr="00BB7185" w:rsidRDefault="005F039B" w:rsidP="00B458EA">
                      <w:pPr>
                        <w:widowControl w:val="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37652">
        <w:rPr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118AF2D8" wp14:editId="1A92FC79">
                <wp:simplePos x="0" y="0"/>
                <wp:positionH relativeFrom="column">
                  <wp:posOffset>-114935</wp:posOffset>
                </wp:positionH>
                <wp:positionV relativeFrom="paragraph">
                  <wp:posOffset>729311</wp:posOffset>
                </wp:positionV>
                <wp:extent cx="6151245" cy="704850"/>
                <wp:effectExtent l="0" t="0" r="1905" b="0"/>
                <wp:wrapNone/>
                <wp:docPr id="88" name="Tekstvak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1245" cy="7048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65000"/>
                            <a:alpha val="55000"/>
                          </a:sys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5F039B" w:rsidRPr="00BB7185" w:rsidRDefault="005F039B" w:rsidP="00B458EA">
                            <w:pPr>
                              <w:widowControl w:val="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88" o:spid="_x0000_s1069" type="#_x0000_t202" style="position:absolute;margin-left:-9.05pt;margin-top:57.45pt;width:484.35pt;height:55.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" fillcolor="#a6a6a6" stroked="f">
                <v:fill opacity="35980f"/>
                <v:textbox>
                  <w:txbxContent>
                    <w:p w:rsidR="005F039B" w:rsidRPr="00BB7185" w:rsidRDefault="005F039B" w:rsidP="00B458EA">
                      <w:pPr>
                        <w:widowControl w:val="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246EB">
        <w:rPr>
          <w:b/>
        </w:rPr>
        <w:br w:type="page"/>
      </w:r>
    </w:p>
    <w:p w:rsidR="00D76614" w:rsidRDefault="00D76614" w:rsidP="00424CC7">
      <w:pPr>
        <w:pStyle w:val="Geenafstand"/>
        <w:rPr>
          <w:b/>
        </w:rPr>
      </w:pPr>
      <w:r>
        <w:rPr>
          <w:b/>
          <w:noProof/>
          <w:lang w:eastAsia="nl-NL"/>
        </w:rPr>
        <w:lastRenderedPageBreak/>
        <w:drawing>
          <wp:inline distT="0" distB="0" distL="0" distR="0" wp14:anchorId="13EC63AF" wp14:editId="6EB8ED1D">
            <wp:extent cx="1969135" cy="1975485"/>
            <wp:effectExtent l="0" t="0" r="0" b="5715"/>
            <wp:docPr id="76" name="Afbeelding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1975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</w:rPr>
        <w:t xml:space="preserve">  </w:t>
      </w:r>
      <w:r>
        <w:rPr>
          <w:b/>
          <w:noProof/>
          <w:lang w:eastAsia="nl-NL"/>
        </w:rPr>
        <w:drawing>
          <wp:inline distT="0" distB="0" distL="0" distR="0" wp14:anchorId="476D68BF" wp14:editId="4B5840ED">
            <wp:extent cx="1969135" cy="1975485"/>
            <wp:effectExtent l="0" t="0" r="0" b="5715"/>
            <wp:docPr id="77" name="Afbeelding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1975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</w:rPr>
        <w:t xml:space="preserve">  </w:t>
      </w:r>
      <w:r>
        <w:rPr>
          <w:b/>
          <w:noProof/>
          <w:lang w:eastAsia="nl-NL"/>
        </w:rPr>
        <w:drawing>
          <wp:inline distT="0" distB="0" distL="0" distR="0" wp14:anchorId="13BFA043" wp14:editId="3973EDDA">
            <wp:extent cx="1969135" cy="1975485"/>
            <wp:effectExtent l="0" t="0" r="0" b="5715"/>
            <wp:docPr id="78" name="Afbeelding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1975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76614" w:rsidRPr="00150623" w:rsidRDefault="007C5FEB" w:rsidP="00424CC7">
      <w:pPr>
        <w:pStyle w:val="Geenafstand"/>
        <w:rPr>
          <w:b/>
        </w:rPr>
      </w:pPr>
      <w:r>
        <w:rPr>
          <w:b/>
        </w:rPr>
        <w:t>Koffie en thee rondbrengen</w:t>
      </w:r>
    </w:p>
    <w:tbl>
      <w:tblPr>
        <w:tblStyle w:val="Tabelraster"/>
        <w:tblW w:w="9606" w:type="dxa"/>
        <w:tblLook w:val="04A0" w:firstRow="1" w:lastRow="0" w:firstColumn="1" w:lastColumn="0" w:noHBand="0" w:noVBand="1"/>
      </w:tblPr>
      <w:tblGrid>
        <w:gridCol w:w="2943"/>
        <w:gridCol w:w="5743"/>
        <w:gridCol w:w="920"/>
      </w:tblGrid>
      <w:tr w:rsidR="00777DED" w:rsidTr="00777DED">
        <w:tc>
          <w:tcPr>
            <w:tcW w:w="2943" w:type="dxa"/>
            <w:vMerge w:val="restart"/>
          </w:tcPr>
          <w:p w:rsidR="00777DED" w:rsidRDefault="00777DED" w:rsidP="00424CC7">
            <w:r w:rsidRPr="00F973A4">
              <w:rPr>
                <w:rFonts w:cstheme="minorHAnsi"/>
                <w:b/>
                <w:sz w:val="20"/>
                <w:szCs w:val="20"/>
              </w:rPr>
              <w:t xml:space="preserve">1. </w:t>
            </w:r>
            <w:r w:rsidRPr="00E728EB">
              <w:rPr>
                <w:rFonts w:cstheme="minorHAnsi"/>
                <w:b/>
                <w:sz w:val="20"/>
                <w:szCs w:val="20"/>
              </w:rPr>
              <w:t>Haal</w:t>
            </w:r>
            <w:r>
              <w:rPr>
                <w:rFonts w:cstheme="minorHAnsi"/>
                <w:b/>
                <w:sz w:val="20"/>
                <w:szCs w:val="20"/>
              </w:rPr>
              <w:t xml:space="preserve">t </w:t>
            </w:r>
            <w:r w:rsidRPr="00E728EB">
              <w:rPr>
                <w:rFonts w:cstheme="minorHAnsi"/>
                <w:b/>
                <w:sz w:val="20"/>
                <w:szCs w:val="20"/>
              </w:rPr>
              <w:t>een koffiekar met een bestekmandje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777DED" w:rsidRPr="00210AE7" w:rsidRDefault="00777DED" w:rsidP="00424CC7">
            <w:pPr>
              <w:rPr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777DED" w:rsidRPr="00210AE7" w:rsidRDefault="00777DED" w:rsidP="00424CC7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Loopt naar de keuken</w:t>
            </w:r>
          </w:p>
        </w:tc>
        <w:tc>
          <w:tcPr>
            <w:tcW w:w="920" w:type="dxa"/>
          </w:tcPr>
          <w:p w:rsidR="00777DED" w:rsidRPr="00150623" w:rsidRDefault="00777DED" w:rsidP="00424CC7">
            <w:pPr>
              <w:rPr>
                <w:rFonts w:cs="Arial"/>
              </w:rPr>
            </w:pPr>
            <w:r>
              <w:rPr>
                <w:rFonts w:cs="Arial"/>
              </w:rPr>
              <w:t>jaar</w:t>
            </w:r>
          </w:p>
        </w:tc>
      </w:tr>
      <w:tr w:rsidR="00777DED" w:rsidTr="00777DED">
        <w:trPr>
          <w:trHeight w:val="298"/>
        </w:trPr>
        <w:tc>
          <w:tcPr>
            <w:tcW w:w="2943" w:type="dxa"/>
            <w:vMerge/>
            <w:vAlign w:val="center"/>
          </w:tcPr>
          <w:p w:rsidR="00777DED" w:rsidRPr="00210AE7" w:rsidRDefault="00777DED" w:rsidP="00424CC7">
            <w:pPr>
              <w:rPr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777DED" w:rsidRPr="001F5524" w:rsidRDefault="00777DED" w:rsidP="00424CC7">
            <w:r>
              <w:rPr>
                <w:rFonts w:cstheme="minorHAnsi"/>
                <w:sz w:val="20"/>
                <w:szCs w:val="20"/>
              </w:rPr>
              <w:t>Pakt een koffiekar met bestekmandje</w:t>
            </w:r>
          </w:p>
        </w:tc>
        <w:tc>
          <w:tcPr>
            <w:tcW w:w="920" w:type="dxa"/>
          </w:tcPr>
          <w:p w:rsidR="00777DED" w:rsidRDefault="00777DED" w:rsidP="00424CC7"/>
        </w:tc>
      </w:tr>
      <w:tr w:rsidR="00777DED" w:rsidTr="00777DED">
        <w:trPr>
          <w:trHeight w:val="199"/>
        </w:trPr>
        <w:tc>
          <w:tcPr>
            <w:tcW w:w="2943" w:type="dxa"/>
            <w:vMerge/>
            <w:vAlign w:val="center"/>
          </w:tcPr>
          <w:p w:rsidR="00777DED" w:rsidRPr="00210AE7" w:rsidRDefault="00777DED" w:rsidP="00424CC7">
            <w:pPr>
              <w:rPr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777DED" w:rsidRDefault="00777DED" w:rsidP="00424CC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Rijdt de koffiekar naar de tafel </w:t>
            </w:r>
          </w:p>
        </w:tc>
        <w:tc>
          <w:tcPr>
            <w:tcW w:w="920" w:type="dxa"/>
          </w:tcPr>
          <w:p w:rsidR="00777DED" w:rsidRDefault="00777DED" w:rsidP="00424CC7"/>
        </w:tc>
      </w:tr>
      <w:tr w:rsidR="00D76614" w:rsidTr="00777DED">
        <w:trPr>
          <w:trHeight w:val="309"/>
        </w:trPr>
        <w:tc>
          <w:tcPr>
            <w:tcW w:w="2943" w:type="dxa"/>
          </w:tcPr>
          <w:p w:rsidR="00D76614" w:rsidRPr="00210AE7" w:rsidRDefault="00777DED" w:rsidP="00424CC7">
            <w:pPr>
              <w:rPr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  <w:r w:rsidRPr="00A522DD">
              <w:rPr>
                <w:rFonts w:cstheme="minorHAnsi"/>
                <w:b/>
                <w:sz w:val="20"/>
                <w:szCs w:val="20"/>
              </w:rPr>
              <w:t>.</w:t>
            </w:r>
            <w:r>
              <w:rPr>
                <w:rFonts w:cstheme="minorHAnsi"/>
                <w:b/>
                <w:sz w:val="20"/>
                <w:szCs w:val="20"/>
              </w:rPr>
              <w:t xml:space="preserve"> Zet de kar naast de tafel</w:t>
            </w:r>
            <w:r w:rsidRPr="00A522DD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743" w:type="dxa"/>
          </w:tcPr>
          <w:p w:rsidR="00D76614" w:rsidRPr="00777DED" w:rsidRDefault="00777DED" w:rsidP="00424CC7">
            <w:pPr>
              <w:rPr>
                <w:sz w:val="20"/>
                <w:szCs w:val="20"/>
              </w:rPr>
            </w:pPr>
            <w:r w:rsidRPr="00777DED">
              <w:rPr>
                <w:rFonts w:cstheme="minorHAnsi"/>
                <w:sz w:val="20"/>
                <w:szCs w:val="20"/>
              </w:rPr>
              <w:t>Zet de kar naast de tafel</w:t>
            </w:r>
          </w:p>
        </w:tc>
        <w:tc>
          <w:tcPr>
            <w:tcW w:w="920" w:type="dxa"/>
          </w:tcPr>
          <w:p w:rsidR="00D76614" w:rsidRDefault="00D76614" w:rsidP="00424CC7"/>
        </w:tc>
      </w:tr>
      <w:tr w:rsidR="00777DED" w:rsidTr="00777DED">
        <w:trPr>
          <w:trHeight w:val="262"/>
        </w:trPr>
        <w:tc>
          <w:tcPr>
            <w:tcW w:w="2943" w:type="dxa"/>
            <w:vAlign w:val="center"/>
          </w:tcPr>
          <w:p w:rsidR="00777DED" w:rsidRPr="00210AE7" w:rsidRDefault="00777DED" w:rsidP="00424CC7">
            <w:pPr>
              <w:rPr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  <w:r w:rsidRPr="00A522DD">
              <w:rPr>
                <w:rFonts w:cstheme="minorHAnsi"/>
                <w:b/>
                <w:sz w:val="20"/>
                <w:szCs w:val="20"/>
              </w:rPr>
              <w:t xml:space="preserve">. </w:t>
            </w:r>
            <w:r>
              <w:rPr>
                <w:rFonts w:cstheme="minorHAnsi"/>
                <w:b/>
                <w:sz w:val="20"/>
                <w:szCs w:val="20"/>
              </w:rPr>
              <w:t>Zet de borden op elkaar</w:t>
            </w:r>
          </w:p>
        </w:tc>
        <w:tc>
          <w:tcPr>
            <w:tcW w:w="5743" w:type="dxa"/>
          </w:tcPr>
          <w:p w:rsidR="00777DED" w:rsidRPr="00777DED" w:rsidRDefault="00777DED" w:rsidP="00424CC7">
            <w:pPr>
              <w:rPr>
                <w:sz w:val="20"/>
                <w:szCs w:val="20"/>
              </w:rPr>
            </w:pPr>
            <w:r w:rsidRPr="00777DED">
              <w:rPr>
                <w:rFonts w:cstheme="minorHAnsi"/>
                <w:sz w:val="20"/>
                <w:szCs w:val="20"/>
              </w:rPr>
              <w:t>Pakt een bord van de tafel</w:t>
            </w:r>
          </w:p>
        </w:tc>
        <w:tc>
          <w:tcPr>
            <w:tcW w:w="920" w:type="dxa"/>
          </w:tcPr>
          <w:p w:rsidR="00777DED" w:rsidRDefault="00777DED" w:rsidP="00424CC7"/>
        </w:tc>
      </w:tr>
      <w:tr w:rsidR="00777DED" w:rsidTr="00777DED">
        <w:trPr>
          <w:trHeight w:val="207"/>
        </w:trPr>
        <w:tc>
          <w:tcPr>
            <w:tcW w:w="2943" w:type="dxa"/>
            <w:vAlign w:val="center"/>
          </w:tcPr>
          <w:p w:rsidR="00777DED" w:rsidRDefault="00777DED" w:rsidP="00424C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777DED" w:rsidRPr="00777DED" w:rsidRDefault="00777DED" w:rsidP="00424CC7">
            <w:pPr>
              <w:rPr>
                <w:rFonts w:cstheme="minorHAnsi"/>
                <w:sz w:val="20"/>
                <w:szCs w:val="20"/>
              </w:rPr>
            </w:pPr>
            <w:r w:rsidRPr="00777DED">
              <w:rPr>
                <w:rFonts w:cstheme="minorHAnsi"/>
                <w:sz w:val="20"/>
                <w:szCs w:val="20"/>
              </w:rPr>
              <w:t>Zet het bord op de koffiekar</w:t>
            </w:r>
          </w:p>
        </w:tc>
        <w:tc>
          <w:tcPr>
            <w:tcW w:w="920" w:type="dxa"/>
          </w:tcPr>
          <w:p w:rsidR="00777DED" w:rsidRDefault="00777DED" w:rsidP="00424CC7"/>
        </w:tc>
      </w:tr>
      <w:tr w:rsidR="00D76614" w:rsidTr="00777DED">
        <w:tc>
          <w:tcPr>
            <w:tcW w:w="2943" w:type="dxa"/>
            <w:vMerge w:val="restart"/>
            <w:tcBorders>
              <w:top w:val="single" w:sz="4" w:space="0" w:color="FFFFFF" w:themeColor="background1"/>
            </w:tcBorders>
          </w:tcPr>
          <w:p w:rsidR="00D76614" w:rsidRPr="00903CCB" w:rsidRDefault="00D76614" w:rsidP="00424C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D76614" w:rsidRPr="00777DED" w:rsidRDefault="00777DED" w:rsidP="00424CC7">
            <w:pPr>
              <w:rPr>
                <w:sz w:val="20"/>
                <w:szCs w:val="20"/>
              </w:rPr>
            </w:pPr>
            <w:r w:rsidRPr="00777DED">
              <w:rPr>
                <w:rFonts w:cstheme="minorHAnsi"/>
                <w:sz w:val="20"/>
                <w:szCs w:val="20"/>
              </w:rPr>
              <w:t>Pakt nog een bord en zet dit op het bord op de koffiekar</w:t>
            </w:r>
          </w:p>
        </w:tc>
        <w:tc>
          <w:tcPr>
            <w:tcW w:w="920" w:type="dxa"/>
          </w:tcPr>
          <w:p w:rsidR="00D76614" w:rsidRDefault="00D76614" w:rsidP="00424CC7"/>
        </w:tc>
      </w:tr>
      <w:tr w:rsidR="00D76614" w:rsidTr="00777DED">
        <w:tc>
          <w:tcPr>
            <w:tcW w:w="2943" w:type="dxa"/>
            <w:vMerge/>
            <w:vAlign w:val="center"/>
          </w:tcPr>
          <w:p w:rsidR="00D76614" w:rsidRPr="00210AE7" w:rsidRDefault="00D76614" w:rsidP="00424CC7">
            <w:pPr>
              <w:rPr>
                <w:sz w:val="20"/>
                <w:szCs w:val="20"/>
              </w:rPr>
            </w:pPr>
          </w:p>
        </w:tc>
        <w:tc>
          <w:tcPr>
            <w:tcW w:w="5743" w:type="dxa"/>
          </w:tcPr>
          <w:p w:rsidR="00D76614" w:rsidRPr="00777DED" w:rsidRDefault="00777DED" w:rsidP="00424CC7">
            <w:pPr>
              <w:rPr>
                <w:sz w:val="20"/>
                <w:szCs w:val="20"/>
              </w:rPr>
            </w:pPr>
            <w:r w:rsidRPr="00777DED">
              <w:rPr>
                <w:rFonts w:cstheme="minorHAnsi"/>
                <w:sz w:val="20"/>
                <w:szCs w:val="20"/>
              </w:rPr>
              <w:t>Maakt een stapel van alle borden</w:t>
            </w:r>
          </w:p>
        </w:tc>
        <w:tc>
          <w:tcPr>
            <w:tcW w:w="920" w:type="dxa"/>
          </w:tcPr>
          <w:p w:rsidR="00D76614" w:rsidRDefault="00D76614" w:rsidP="00424CC7"/>
        </w:tc>
      </w:tr>
      <w:tr w:rsidR="00D76614" w:rsidTr="00777DED">
        <w:tc>
          <w:tcPr>
            <w:tcW w:w="2943" w:type="dxa"/>
            <w:vMerge w:val="restart"/>
          </w:tcPr>
          <w:p w:rsidR="00777DED" w:rsidRDefault="00777DED" w:rsidP="00424CC7">
            <w:r>
              <w:rPr>
                <w:rFonts w:cstheme="minorHAnsi"/>
                <w:b/>
                <w:sz w:val="20"/>
                <w:szCs w:val="20"/>
              </w:rPr>
              <w:t>4</w:t>
            </w:r>
            <w:r w:rsidRPr="00A522DD">
              <w:rPr>
                <w:rFonts w:cstheme="minorHAnsi"/>
                <w:b/>
                <w:sz w:val="20"/>
                <w:szCs w:val="20"/>
              </w:rPr>
              <w:t xml:space="preserve">. </w:t>
            </w:r>
            <w:r>
              <w:rPr>
                <w:rFonts w:cstheme="minorHAnsi"/>
                <w:b/>
                <w:sz w:val="20"/>
                <w:szCs w:val="20"/>
              </w:rPr>
              <w:t>Zet de bekers in elkaar</w:t>
            </w:r>
          </w:p>
          <w:p w:rsidR="00D76614" w:rsidRPr="00903CCB" w:rsidRDefault="00D76614" w:rsidP="00424C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D76614" w:rsidRPr="00777DED" w:rsidRDefault="00777DED" w:rsidP="00424CC7">
            <w:pPr>
              <w:rPr>
                <w:rFonts w:cstheme="minorHAnsi"/>
                <w:sz w:val="20"/>
                <w:szCs w:val="20"/>
              </w:rPr>
            </w:pPr>
            <w:r w:rsidRPr="00777DED">
              <w:rPr>
                <w:rFonts w:cstheme="minorHAnsi"/>
                <w:sz w:val="20"/>
                <w:szCs w:val="20"/>
              </w:rPr>
              <w:t>Pakt een beker</w:t>
            </w:r>
          </w:p>
        </w:tc>
        <w:tc>
          <w:tcPr>
            <w:tcW w:w="920" w:type="dxa"/>
          </w:tcPr>
          <w:p w:rsidR="00D76614" w:rsidRDefault="00D76614" w:rsidP="00424CC7"/>
        </w:tc>
      </w:tr>
      <w:tr w:rsidR="00D76614" w:rsidTr="00777DED">
        <w:tc>
          <w:tcPr>
            <w:tcW w:w="2943" w:type="dxa"/>
            <w:vMerge/>
            <w:vAlign w:val="center"/>
          </w:tcPr>
          <w:p w:rsidR="00D76614" w:rsidRPr="00210AE7" w:rsidRDefault="00D76614" w:rsidP="00424CC7">
            <w:pPr>
              <w:rPr>
                <w:sz w:val="20"/>
                <w:szCs w:val="20"/>
              </w:rPr>
            </w:pPr>
          </w:p>
        </w:tc>
        <w:tc>
          <w:tcPr>
            <w:tcW w:w="5743" w:type="dxa"/>
          </w:tcPr>
          <w:p w:rsidR="00D76614" w:rsidRPr="00777DED" w:rsidRDefault="00777DED" w:rsidP="00424CC7">
            <w:pPr>
              <w:rPr>
                <w:rFonts w:cstheme="minorHAnsi"/>
                <w:sz w:val="20"/>
                <w:szCs w:val="20"/>
              </w:rPr>
            </w:pPr>
            <w:r w:rsidRPr="00777DED">
              <w:rPr>
                <w:rFonts w:cstheme="minorHAnsi"/>
                <w:sz w:val="20"/>
                <w:szCs w:val="20"/>
              </w:rPr>
              <w:t>Zet de beker op de koffiekar</w:t>
            </w:r>
          </w:p>
        </w:tc>
        <w:tc>
          <w:tcPr>
            <w:tcW w:w="920" w:type="dxa"/>
          </w:tcPr>
          <w:p w:rsidR="00D76614" w:rsidRDefault="00D76614" w:rsidP="00424CC7"/>
        </w:tc>
      </w:tr>
      <w:tr w:rsidR="00D76614" w:rsidTr="00777DED">
        <w:tc>
          <w:tcPr>
            <w:tcW w:w="2943" w:type="dxa"/>
            <w:vMerge/>
            <w:vAlign w:val="center"/>
          </w:tcPr>
          <w:p w:rsidR="00D76614" w:rsidRPr="00210AE7" w:rsidRDefault="00D76614" w:rsidP="00424CC7">
            <w:pPr>
              <w:rPr>
                <w:sz w:val="20"/>
                <w:szCs w:val="20"/>
              </w:rPr>
            </w:pPr>
          </w:p>
        </w:tc>
        <w:tc>
          <w:tcPr>
            <w:tcW w:w="5743" w:type="dxa"/>
          </w:tcPr>
          <w:p w:rsidR="00D76614" w:rsidRPr="00777DED" w:rsidRDefault="00777DED" w:rsidP="00424CC7">
            <w:pPr>
              <w:rPr>
                <w:rFonts w:cstheme="minorHAnsi"/>
                <w:sz w:val="20"/>
                <w:szCs w:val="20"/>
              </w:rPr>
            </w:pPr>
            <w:r w:rsidRPr="00777DED">
              <w:rPr>
                <w:rFonts w:cstheme="minorHAnsi"/>
                <w:sz w:val="20"/>
                <w:szCs w:val="20"/>
              </w:rPr>
              <w:t>Pakt nog een beker en zet die in de beker op de koffiekar</w:t>
            </w:r>
          </w:p>
        </w:tc>
        <w:tc>
          <w:tcPr>
            <w:tcW w:w="920" w:type="dxa"/>
          </w:tcPr>
          <w:p w:rsidR="00D76614" w:rsidRDefault="00D76614" w:rsidP="00424CC7"/>
        </w:tc>
      </w:tr>
      <w:tr w:rsidR="00D76614" w:rsidTr="00777DED">
        <w:tc>
          <w:tcPr>
            <w:tcW w:w="2943" w:type="dxa"/>
            <w:vMerge/>
            <w:vAlign w:val="center"/>
          </w:tcPr>
          <w:p w:rsidR="00D76614" w:rsidRPr="00210AE7" w:rsidRDefault="00D76614" w:rsidP="00424CC7">
            <w:pPr>
              <w:rPr>
                <w:sz w:val="20"/>
                <w:szCs w:val="20"/>
              </w:rPr>
            </w:pPr>
          </w:p>
        </w:tc>
        <w:tc>
          <w:tcPr>
            <w:tcW w:w="5743" w:type="dxa"/>
          </w:tcPr>
          <w:p w:rsidR="00D76614" w:rsidRPr="00777DED" w:rsidRDefault="00777DED" w:rsidP="00424CC7">
            <w:pPr>
              <w:rPr>
                <w:rFonts w:cstheme="minorHAnsi"/>
                <w:sz w:val="20"/>
                <w:szCs w:val="20"/>
              </w:rPr>
            </w:pPr>
            <w:r w:rsidRPr="00777DED">
              <w:rPr>
                <w:rFonts w:cstheme="minorHAnsi"/>
                <w:sz w:val="20"/>
                <w:szCs w:val="20"/>
              </w:rPr>
              <w:t>Zet zo alle bekers in elkaar</w:t>
            </w:r>
          </w:p>
        </w:tc>
        <w:tc>
          <w:tcPr>
            <w:tcW w:w="920" w:type="dxa"/>
          </w:tcPr>
          <w:p w:rsidR="00D76614" w:rsidRDefault="00D76614" w:rsidP="00424CC7"/>
        </w:tc>
      </w:tr>
      <w:tr w:rsidR="00777DED" w:rsidTr="00777DED">
        <w:trPr>
          <w:trHeight w:val="224"/>
        </w:trPr>
        <w:tc>
          <w:tcPr>
            <w:tcW w:w="2943" w:type="dxa"/>
            <w:vMerge w:val="restart"/>
            <w:vAlign w:val="center"/>
          </w:tcPr>
          <w:p w:rsidR="00777DED" w:rsidRDefault="00777DED" w:rsidP="00424CC7">
            <w:r>
              <w:rPr>
                <w:rFonts w:cstheme="minorHAnsi"/>
                <w:b/>
                <w:sz w:val="20"/>
                <w:szCs w:val="20"/>
              </w:rPr>
              <w:t>5</w:t>
            </w:r>
            <w:r w:rsidRPr="00A522DD">
              <w:rPr>
                <w:rFonts w:cstheme="minorHAnsi"/>
                <w:b/>
                <w:sz w:val="20"/>
                <w:szCs w:val="20"/>
              </w:rPr>
              <w:t xml:space="preserve">. </w:t>
            </w:r>
            <w:r>
              <w:rPr>
                <w:rFonts w:cstheme="minorHAnsi"/>
                <w:b/>
                <w:sz w:val="20"/>
                <w:szCs w:val="20"/>
              </w:rPr>
              <w:t xml:space="preserve"> Pak het bestekmandje</w:t>
            </w:r>
          </w:p>
          <w:p w:rsidR="00777DED" w:rsidRPr="00210AE7" w:rsidRDefault="00777DED" w:rsidP="00424CC7">
            <w:pPr>
              <w:rPr>
                <w:sz w:val="20"/>
                <w:szCs w:val="20"/>
              </w:rPr>
            </w:pPr>
          </w:p>
        </w:tc>
        <w:tc>
          <w:tcPr>
            <w:tcW w:w="5743" w:type="dxa"/>
          </w:tcPr>
          <w:p w:rsidR="00777DED" w:rsidRPr="00777DED" w:rsidRDefault="00777DED" w:rsidP="00424CC7">
            <w:pPr>
              <w:rPr>
                <w:rFonts w:cstheme="minorHAnsi"/>
                <w:sz w:val="20"/>
                <w:szCs w:val="20"/>
              </w:rPr>
            </w:pPr>
            <w:r w:rsidRPr="00777DED">
              <w:rPr>
                <w:rFonts w:cstheme="minorHAnsi"/>
                <w:sz w:val="20"/>
                <w:szCs w:val="20"/>
              </w:rPr>
              <w:t>Pak het bestekmandje</w:t>
            </w:r>
          </w:p>
        </w:tc>
        <w:tc>
          <w:tcPr>
            <w:tcW w:w="920" w:type="dxa"/>
          </w:tcPr>
          <w:p w:rsidR="00777DED" w:rsidRDefault="00777DED" w:rsidP="00424CC7"/>
        </w:tc>
      </w:tr>
      <w:tr w:rsidR="00777DED" w:rsidTr="00777DED">
        <w:trPr>
          <w:trHeight w:val="273"/>
        </w:trPr>
        <w:tc>
          <w:tcPr>
            <w:tcW w:w="2943" w:type="dxa"/>
            <w:vMerge/>
            <w:tcBorders>
              <w:bottom w:val="single" w:sz="4" w:space="0" w:color="auto"/>
            </w:tcBorders>
            <w:vAlign w:val="center"/>
          </w:tcPr>
          <w:p w:rsidR="00777DED" w:rsidRDefault="00777DED" w:rsidP="00424C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777DED" w:rsidRPr="00777DED" w:rsidRDefault="00777DED" w:rsidP="00424CC7">
            <w:pPr>
              <w:rPr>
                <w:rFonts w:cstheme="minorHAnsi"/>
                <w:sz w:val="20"/>
                <w:szCs w:val="20"/>
              </w:rPr>
            </w:pPr>
            <w:r w:rsidRPr="00777DED">
              <w:rPr>
                <w:rFonts w:cstheme="minorHAnsi"/>
                <w:sz w:val="20"/>
                <w:szCs w:val="20"/>
              </w:rPr>
              <w:t>Zet deze op de tafel</w:t>
            </w:r>
          </w:p>
        </w:tc>
        <w:tc>
          <w:tcPr>
            <w:tcW w:w="920" w:type="dxa"/>
          </w:tcPr>
          <w:p w:rsidR="00777DED" w:rsidRDefault="00777DED" w:rsidP="00424CC7"/>
        </w:tc>
      </w:tr>
      <w:tr w:rsidR="00777DED" w:rsidTr="00777DED">
        <w:trPr>
          <w:trHeight w:val="273"/>
        </w:trPr>
        <w:tc>
          <w:tcPr>
            <w:tcW w:w="2943" w:type="dxa"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 w:rsidR="00777DED" w:rsidRPr="00210AE7" w:rsidRDefault="00777DED" w:rsidP="00424CC7">
            <w:pPr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</w:t>
            </w:r>
            <w:r w:rsidRPr="00A522DD">
              <w:rPr>
                <w:rFonts w:cstheme="minorHAnsi"/>
                <w:b/>
                <w:sz w:val="20"/>
                <w:szCs w:val="20"/>
              </w:rPr>
              <w:t xml:space="preserve">. </w:t>
            </w:r>
            <w:r>
              <w:rPr>
                <w:rFonts w:cstheme="minorHAnsi"/>
                <w:b/>
                <w:sz w:val="20"/>
                <w:szCs w:val="20"/>
              </w:rPr>
              <w:t>Doet het bestek in het mandje</w:t>
            </w:r>
          </w:p>
        </w:tc>
        <w:tc>
          <w:tcPr>
            <w:tcW w:w="5743" w:type="dxa"/>
          </w:tcPr>
          <w:p w:rsidR="00777DED" w:rsidRPr="00777DED" w:rsidRDefault="00777DED" w:rsidP="00424CC7">
            <w:pPr>
              <w:rPr>
                <w:rFonts w:cstheme="minorHAnsi"/>
                <w:sz w:val="20"/>
                <w:szCs w:val="20"/>
              </w:rPr>
            </w:pPr>
            <w:r w:rsidRPr="00777DED">
              <w:rPr>
                <w:rFonts w:cstheme="minorHAnsi"/>
                <w:sz w:val="20"/>
                <w:szCs w:val="20"/>
              </w:rPr>
              <w:t>Pakt de vorken</w:t>
            </w:r>
          </w:p>
        </w:tc>
        <w:tc>
          <w:tcPr>
            <w:tcW w:w="920" w:type="dxa"/>
          </w:tcPr>
          <w:p w:rsidR="00777DED" w:rsidRDefault="00777DED" w:rsidP="00424CC7"/>
        </w:tc>
      </w:tr>
      <w:tr w:rsidR="00777DED" w:rsidTr="00777DED">
        <w:trPr>
          <w:trHeight w:val="201"/>
        </w:trPr>
        <w:tc>
          <w:tcPr>
            <w:tcW w:w="2943" w:type="dxa"/>
            <w:vMerge w:val="restart"/>
            <w:tcBorders>
              <w:top w:val="single" w:sz="4" w:space="0" w:color="FFFFFF" w:themeColor="background1"/>
            </w:tcBorders>
            <w:vAlign w:val="center"/>
          </w:tcPr>
          <w:p w:rsidR="00777DED" w:rsidRDefault="00777DED" w:rsidP="00424CC7"/>
          <w:p w:rsidR="00777DED" w:rsidRDefault="00777DED" w:rsidP="00424C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777DED" w:rsidRPr="00777DED" w:rsidRDefault="00777DED" w:rsidP="00424CC7">
            <w:pPr>
              <w:rPr>
                <w:sz w:val="20"/>
                <w:szCs w:val="20"/>
              </w:rPr>
            </w:pPr>
            <w:r w:rsidRPr="00777DED">
              <w:rPr>
                <w:rFonts w:cstheme="minorHAnsi"/>
                <w:sz w:val="20"/>
                <w:szCs w:val="20"/>
              </w:rPr>
              <w:t>Doet de vorken in het bestekmandje</w:t>
            </w:r>
          </w:p>
        </w:tc>
        <w:tc>
          <w:tcPr>
            <w:tcW w:w="920" w:type="dxa"/>
          </w:tcPr>
          <w:p w:rsidR="00777DED" w:rsidRDefault="00777DED" w:rsidP="00424CC7"/>
        </w:tc>
      </w:tr>
      <w:tr w:rsidR="00777DED" w:rsidTr="00777DED">
        <w:trPr>
          <w:trHeight w:val="273"/>
        </w:trPr>
        <w:tc>
          <w:tcPr>
            <w:tcW w:w="2943" w:type="dxa"/>
            <w:vMerge/>
            <w:vAlign w:val="center"/>
          </w:tcPr>
          <w:p w:rsidR="00777DED" w:rsidRDefault="00777DED" w:rsidP="00424C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777DED" w:rsidRPr="00777DED" w:rsidRDefault="00777DED" w:rsidP="00424CC7">
            <w:pPr>
              <w:rPr>
                <w:rFonts w:cstheme="minorHAnsi"/>
                <w:sz w:val="20"/>
                <w:szCs w:val="20"/>
              </w:rPr>
            </w:pPr>
            <w:r w:rsidRPr="00777DED">
              <w:rPr>
                <w:rFonts w:cstheme="minorHAnsi"/>
                <w:sz w:val="20"/>
                <w:szCs w:val="20"/>
              </w:rPr>
              <w:t>Pakt de lepels</w:t>
            </w:r>
          </w:p>
        </w:tc>
        <w:tc>
          <w:tcPr>
            <w:tcW w:w="920" w:type="dxa"/>
          </w:tcPr>
          <w:p w:rsidR="00777DED" w:rsidRDefault="00777DED" w:rsidP="00424CC7"/>
        </w:tc>
      </w:tr>
      <w:tr w:rsidR="00777DED" w:rsidTr="00777DED">
        <w:trPr>
          <w:trHeight w:val="178"/>
        </w:trPr>
        <w:tc>
          <w:tcPr>
            <w:tcW w:w="2943" w:type="dxa"/>
            <w:vMerge/>
            <w:vAlign w:val="center"/>
          </w:tcPr>
          <w:p w:rsidR="00777DED" w:rsidRDefault="00777DED" w:rsidP="00424C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777DED" w:rsidRPr="00777DED" w:rsidRDefault="00777DED" w:rsidP="00424CC7">
            <w:pPr>
              <w:rPr>
                <w:rFonts w:cstheme="minorHAnsi"/>
                <w:sz w:val="20"/>
                <w:szCs w:val="20"/>
              </w:rPr>
            </w:pPr>
            <w:r w:rsidRPr="00777DED">
              <w:rPr>
                <w:rFonts w:cstheme="minorHAnsi"/>
                <w:sz w:val="20"/>
                <w:szCs w:val="20"/>
              </w:rPr>
              <w:t>Doet de lepels in het bestekmandje</w:t>
            </w:r>
          </w:p>
        </w:tc>
        <w:tc>
          <w:tcPr>
            <w:tcW w:w="920" w:type="dxa"/>
          </w:tcPr>
          <w:p w:rsidR="00777DED" w:rsidRDefault="00777DED" w:rsidP="00424CC7"/>
        </w:tc>
      </w:tr>
      <w:tr w:rsidR="00777DED" w:rsidTr="00777DED">
        <w:trPr>
          <w:trHeight w:val="113"/>
        </w:trPr>
        <w:tc>
          <w:tcPr>
            <w:tcW w:w="2943" w:type="dxa"/>
            <w:vMerge/>
            <w:vAlign w:val="center"/>
          </w:tcPr>
          <w:p w:rsidR="00777DED" w:rsidRDefault="00777DED" w:rsidP="00424C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43" w:type="dxa"/>
          </w:tcPr>
          <w:p w:rsidR="00777DED" w:rsidRDefault="00777DED" w:rsidP="00424CC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Pakt de messen</w:t>
            </w:r>
          </w:p>
        </w:tc>
        <w:tc>
          <w:tcPr>
            <w:tcW w:w="920" w:type="dxa"/>
          </w:tcPr>
          <w:p w:rsidR="00777DED" w:rsidRDefault="00777DED" w:rsidP="00424CC7"/>
        </w:tc>
      </w:tr>
      <w:tr w:rsidR="00777DED" w:rsidTr="00777DED">
        <w:trPr>
          <w:trHeight w:val="218"/>
        </w:trPr>
        <w:tc>
          <w:tcPr>
            <w:tcW w:w="2943" w:type="dxa"/>
            <w:vMerge/>
            <w:tcBorders>
              <w:bottom w:val="single" w:sz="4" w:space="0" w:color="auto"/>
            </w:tcBorders>
            <w:vAlign w:val="center"/>
          </w:tcPr>
          <w:p w:rsidR="00777DED" w:rsidRPr="00210AE7" w:rsidRDefault="00777DED" w:rsidP="00424CC7">
            <w:pPr>
              <w:rPr>
                <w:sz w:val="20"/>
                <w:szCs w:val="20"/>
              </w:rPr>
            </w:pPr>
          </w:p>
        </w:tc>
        <w:tc>
          <w:tcPr>
            <w:tcW w:w="5743" w:type="dxa"/>
          </w:tcPr>
          <w:p w:rsidR="00777DED" w:rsidRDefault="00777DED" w:rsidP="00424CC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Doet de messen in het bestekmandje</w:t>
            </w:r>
          </w:p>
        </w:tc>
        <w:tc>
          <w:tcPr>
            <w:tcW w:w="920" w:type="dxa"/>
          </w:tcPr>
          <w:p w:rsidR="00777DED" w:rsidRDefault="00777DED" w:rsidP="00424CC7"/>
        </w:tc>
      </w:tr>
      <w:tr w:rsidR="00D76614" w:rsidTr="00777DED">
        <w:trPr>
          <w:trHeight w:val="237"/>
        </w:trPr>
        <w:tc>
          <w:tcPr>
            <w:tcW w:w="2943" w:type="dxa"/>
            <w:tcBorders>
              <w:top w:val="single" w:sz="4" w:space="0" w:color="auto"/>
            </w:tcBorders>
            <w:vAlign w:val="center"/>
          </w:tcPr>
          <w:p w:rsidR="00D76614" w:rsidRPr="00210AE7" w:rsidRDefault="00777DED" w:rsidP="00424CC7">
            <w:pPr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7. Zet het bestekmandje op de koffiekar</w:t>
            </w:r>
          </w:p>
        </w:tc>
        <w:tc>
          <w:tcPr>
            <w:tcW w:w="5743" w:type="dxa"/>
          </w:tcPr>
          <w:p w:rsidR="00D76614" w:rsidRDefault="00777DED" w:rsidP="00424CC7">
            <w:pPr>
              <w:rPr>
                <w:rFonts w:cstheme="minorHAnsi"/>
                <w:sz w:val="20"/>
                <w:szCs w:val="20"/>
              </w:rPr>
            </w:pPr>
            <w:r w:rsidRPr="00454FC8">
              <w:rPr>
                <w:rFonts w:cstheme="minorHAnsi"/>
                <w:sz w:val="20"/>
                <w:szCs w:val="20"/>
              </w:rPr>
              <w:t>Zet het bestekmandje op de koffiekar</w:t>
            </w:r>
          </w:p>
        </w:tc>
        <w:tc>
          <w:tcPr>
            <w:tcW w:w="920" w:type="dxa"/>
          </w:tcPr>
          <w:p w:rsidR="00D76614" w:rsidRDefault="00D76614" w:rsidP="00424CC7"/>
        </w:tc>
      </w:tr>
      <w:tr w:rsidR="00D76614" w:rsidTr="00777DED">
        <w:trPr>
          <w:trHeight w:val="234"/>
        </w:trPr>
        <w:tc>
          <w:tcPr>
            <w:tcW w:w="2943" w:type="dxa"/>
            <w:vAlign w:val="center"/>
          </w:tcPr>
          <w:p w:rsidR="00777DED" w:rsidRDefault="00777DED" w:rsidP="00424CC7">
            <w:r>
              <w:rPr>
                <w:rFonts w:cstheme="minorHAnsi"/>
                <w:b/>
                <w:sz w:val="20"/>
                <w:szCs w:val="20"/>
              </w:rPr>
              <w:t>8. Duwt de koffiekar naar de keuken</w:t>
            </w:r>
          </w:p>
          <w:p w:rsidR="00D76614" w:rsidRPr="00210AE7" w:rsidRDefault="00D76614" w:rsidP="00424CC7">
            <w:pPr>
              <w:rPr>
                <w:sz w:val="20"/>
                <w:szCs w:val="20"/>
              </w:rPr>
            </w:pPr>
          </w:p>
        </w:tc>
        <w:tc>
          <w:tcPr>
            <w:tcW w:w="5743" w:type="dxa"/>
          </w:tcPr>
          <w:p w:rsidR="00777DED" w:rsidRDefault="00777DED" w:rsidP="00424CC7">
            <w:r w:rsidRPr="00454FC8">
              <w:rPr>
                <w:rFonts w:cstheme="minorHAnsi"/>
                <w:sz w:val="20"/>
                <w:szCs w:val="20"/>
              </w:rPr>
              <w:t>Duwt de koffiekar naar de keuken</w:t>
            </w:r>
          </w:p>
          <w:p w:rsidR="00D76614" w:rsidRDefault="00D76614" w:rsidP="00424C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0" w:type="dxa"/>
          </w:tcPr>
          <w:p w:rsidR="00D76614" w:rsidRDefault="00D76614" w:rsidP="00424CC7"/>
        </w:tc>
      </w:tr>
    </w:tbl>
    <w:p w:rsidR="00D76614" w:rsidRDefault="00B458EA" w:rsidP="00424CC7">
      <w:pPr>
        <w:pStyle w:val="Geenafstand"/>
      </w:pPr>
      <w:r w:rsidRPr="00937652">
        <w:rPr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2F7890EC" wp14:editId="3F5C8793">
                <wp:simplePos x="0" y="0"/>
                <wp:positionH relativeFrom="column">
                  <wp:posOffset>-59055</wp:posOffset>
                </wp:positionH>
                <wp:positionV relativeFrom="paragraph">
                  <wp:posOffset>81280</wp:posOffset>
                </wp:positionV>
                <wp:extent cx="6151245" cy="704850"/>
                <wp:effectExtent l="0" t="0" r="1905" b="0"/>
                <wp:wrapNone/>
                <wp:docPr id="92" name="Tekstvak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1245" cy="7048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65000"/>
                            <a:alpha val="55000"/>
                          </a:sys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5F039B" w:rsidRPr="00BB7185" w:rsidRDefault="005F039B" w:rsidP="00B458EA">
                            <w:pPr>
                              <w:widowControl w:val="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92" o:spid="_x0000_s1070" type="#_x0000_t202" style="position:absolute;margin-left:-4.65pt;margin-top:6.4pt;width:484.35pt;height:55.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" fillcolor="#a6a6a6" stroked="f">
                <v:fill opacity="35980f"/>
                <v:textbox>
                  <w:txbxContent>
                    <w:p w:rsidR="005F039B" w:rsidRPr="00BB7185" w:rsidRDefault="005F039B" w:rsidP="00B458EA">
                      <w:pPr>
                        <w:widowControl w:val="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76614">
        <w:t xml:space="preserve"> </w:t>
      </w:r>
    </w:p>
    <w:p w:rsidR="00E246EB" w:rsidRDefault="00E246EB" w:rsidP="00424CC7">
      <w:pPr>
        <w:rPr>
          <w:b/>
        </w:rPr>
      </w:pPr>
    </w:p>
    <w:p w:rsidR="00E246EB" w:rsidRDefault="00E246EB" w:rsidP="00424CC7">
      <w:pPr>
        <w:rPr>
          <w:rFonts w:eastAsia="Times New Roman" w:cs="Times New Roman"/>
          <w:b/>
        </w:rPr>
      </w:pPr>
    </w:p>
    <w:p w:rsidR="00F81D6D" w:rsidRDefault="00B458EA" w:rsidP="00424CC7">
      <w:pPr>
        <w:rPr>
          <w:rFonts w:eastAsia="Times New Roman" w:cs="Times New Roman"/>
          <w:b/>
        </w:rPr>
      </w:pPr>
      <w:r w:rsidRPr="00937652">
        <w:rPr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5BC9E413" wp14:editId="6B3F864A">
                <wp:simplePos x="0" y="0"/>
                <wp:positionH relativeFrom="column">
                  <wp:posOffset>-52070</wp:posOffset>
                </wp:positionH>
                <wp:positionV relativeFrom="paragraph">
                  <wp:posOffset>830580</wp:posOffset>
                </wp:positionV>
                <wp:extent cx="6151245" cy="704850"/>
                <wp:effectExtent l="0" t="0" r="1905" b="0"/>
                <wp:wrapNone/>
                <wp:docPr id="91" name="Tekstvak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1245" cy="7048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65000"/>
                            <a:alpha val="55000"/>
                          </a:sys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5F039B" w:rsidRPr="00BB7185" w:rsidRDefault="005F039B" w:rsidP="00B458EA">
                            <w:pPr>
                              <w:widowControl w:val="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91" o:spid="_x0000_s1071" type="#_x0000_t202" style="position:absolute;margin-left:-4.1pt;margin-top:65.4pt;width:484.35pt;height:55.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" fillcolor="#a6a6a6" stroked="f">
                <v:fill opacity="35980f"/>
                <v:textbox>
                  <w:txbxContent>
                    <w:p w:rsidR="005F039B" w:rsidRPr="00BB7185" w:rsidRDefault="005F039B" w:rsidP="00B458EA">
                      <w:pPr>
                        <w:widowControl w:val="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37652">
        <w:rPr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7F0FB978" wp14:editId="194B22B6">
                <wp:simplePos x="0" y="0"/>
                <wp:positionH relativeFrom="column">
                  <wp:posOffset>-53340</wp:posOffset>
                </wp:positionH>
                <wp:positionV relativeFrom="paragraph">
                  <wp:posOffset>57785</wp:posOffset>
                </wp:positionV>
                <wp:extent cx="6151245" cy="704850"/>
                <wp:effectExtent l="0" t="0" r="1905" b="0"/>
                <wp:wrapNone/>
                <wp:docPr id="90" name="Tekstvak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1245" cy="7048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65000"/>
                            <a:alpha val="55000"/>
                          </a:sys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5F039B" w:rsidRPr="00BB7185" w:rsidRDefault="005F039B" w:rsidP="00B458EA">
                            <w:pPr>
                              <w:widowControl w:val="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90" o:spid="_x0000_s1072" type="#_x0000_t202" style="position:absolute;margin-left:-4.2pt;margin-top:4.55pt;width:484.35pt;height:55.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" fillcolor="#a6a6a6" stroked="f">
                <v:fill opacity="35980f"/>
                <v:textbox>
                  <w:txbxContent>
                    <w:p w:rsidR="005F039B" w:rsidRPr="00BB7185" w:rsidRDefault="005F039B" w:rsidP="00B458EA">
                      <w:pPr>
                        <w:widowControl w:val="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05556" w:rsidRDefault="00805556" w:rsidP="00424CC7">
      <w:pPr>
        <w:widowControl w:val="0"/>
      </w:pPr>
      <w:bookmarkStart w:id="0" w:name="_GoBack"/>
      <w:bookmarkEnd w:id="0"/>
    </w:p>
    <w:sectPr w:rsidR="00805556" w:rsidSect="00B458EA">
      <w:footerReference w:type="default" r:id="rId13"/>
      <w:pgSz w:w="11907" w:h="16840" w:orient="landscape" w:code="8"/>
      <w:pgMar w:top="993" w:right="425" w:bottom="1440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39B" w:rsidRDefault="005F039B" w:rsidP="00B3314D">
      <w:pPr>
        <w:spacing w:after="0" w:line="240" w:lineRule="auto"/>
      </w:pPr>
      <w:r>
        <w:separator/>
      </w:r>
    </w:p>
  </w:endnote>
  <w:endnote w:type="continuationSeparator" w:id="0">
    <w:p w:rsidR="005F039B" w:rsidRDefault="005F039B" w:rsidP="00B33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7090983"/>
      <w:docPartObj>
        <w:docPartGallery w:val="Page Numbers (Bottom of Page)"/>
        <w:docPartUnique/>
      </w:docPartObj>
    </w:sdtPr>
    <w:sdtContent>
      <w:p w:rsidR="005F039B" w:rsidRDefault="005F039B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27B9">
          <w:rPr>
            <w:noProof/>
          </w:rPr>
          <w:t>10</w:t>
        </w:r>
        <w:r>
          <w:fldChar w:fldCharType="end"/>
        </w:r>
      </w:p>
    </w:sdtContent>
  </w:sdt>
  <w:p w:rsidR="005F039B" w:rsidRDefault="005F039B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39B" w:rsidRDefault="005F039B" w:rsidP="00B3314D">
      <w:pPr>
        <w:spacing w:after="0" w:line="240" w:lineRule="auto"/>
      </w:pPr>
      <w:r>
        <w:separator/>
      </w:r>
    </w:p>
  </w:footnote>
  <w:footnote w:type="continuationSeparator" w:id="0">
    <w:p w:rsidR="005F039B" w:rsidRDefault="005F039B" w:rsidP="00B331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FC5637"/>
    <w:multiLevelType w:val="multilevel"/>
    <w:tmpl w:val="851ADB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bookFoldPrinting/>
  <w:bookFoldPrintingSheets w:val="-4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A40"/>
    <w:rsid w:val="00014979"/>
    <w:rsid w:val="0003398D"/>
    <w:rsid w:val="00063E26"/>
    <w:rsid w:val="000A361F"/>
    <w:rsid w:val="000A5B04"/>
    <w:rsid w:val="000C1BBA"/>
    <w:rsid w:val="000C3BD4"/>
    <w:rsid w:val="000D4914"/>
    <w:rsid w:val="00101B20"/>
    <w:rsid w:val="00103A62"/>
    <w:rsid w:val="00115325"/>
    <w:rsid w:val="00164903"/>
    <w:rsid w:val="001B6FC6"/>
    <w:rsid w:val="001F3A20"/>
    <w:rsid w:val="001F4284"/>
    <w:rsid w:val="001F5524"/>
    <w:rsid w:val="0020555D"/>
    <w:rsid w:val="00210AE7"/>
    <w:rsid w:val="00221259"/>
    <w:rsid w:val="002269C6"/>
    <w:rsid w:val="00262C60"/>
    <w:rsid w:val="00271532"/>
    <w:rsid w:val="00296BA3"/>
    <w:rsid w:val="002B33F6"/>
    <w:rsid w:val="002B35A1"/>
    <w:rsid w:val="002F0D22"/>
    <w:rsid w:val="003405B3"/>
    <w:rsid w:val="00373478"/>
    <w:rsid w:val="00375FEC"/>
    <w:rsid w:val="003C7906"/>
    <w:rsid w:val="00415B71"/>
    <w:rsid w:val="00424CC7"/>
    <w:rsid w:val="0043757B"/>
    <w:rsid w:val="00444BD1"/>
    <w:rsid w:val="004457EB"/>
    <w:rsid w:val="004A561D"/>
    <w:rsid w:val="004B6503"/>
    <w:rsid w:val="004C0FE3"/>
    <w:rsid w:val="004E7BF2"/>
    <w:rsid w:val="00530701"/>
    <w:rsid w:val="00537BCE"/>
    <w:rsid w:val="00571B1E"/>
    <w:rsid w:val="00581BD9"/>
    <w:rsid w:val="00584099"/>
    <w:rsid w:val="005B0A6D"/>
    <w:rsid w:val="005E4B26"/>
    <w:rsid w:val="005F039B"/>
    <w:rsid w:val="005F17D5"/>
    <w:rsid w:val="005F58B3"/>
    <w:rsid w:val="00604AAC"/>
    <w:rsid w:val="0062053F"/>
    <w:rsid w:val="006442C7"/>
    <w:rsid w:val="0065681C"/>
    <w:rsid w:val="006F2C70"/>
    <w:rsid w:val="00706BF8"/>
    <w:rsid w:val="00720034"/>
    <w:rsid w:val="007244CD"/>
    <w:rsid w:val="0073697E"/>
    <w:rsid w:val="007545DA"/>
    <w:rsid w:val="0076496F"/>
    <w:rsid w:val="00777DED"/>
    <w:rsid w:val="007C5FEB"/>
    <w:rsid w:val="007F55DB"/>
    <w:rsid w:val="00805556"/>
    <w:rsid w:val="00815C93"/>
    <w:rsid w:val="00823E74"/>
    <w:rsid w:val="00843E8B"/>
    <w:rsid w:val="00857A9F"/>
    <w:rsid w:val="008B560C"/>
    <w:rsid w:val="008D6E48"/>
    <w:rsid w:val="008E26D2"/>
    <w:rsid w:val="008F0FC9"/>
    <w:rsid w:val="00937652"/>
    <w:rsid w:val="00950E32"/>
    <w:rsid w:val="00963B83"/>
    <w:rsid w:val="009644E5"/>
    <w:rsid w:val="0097502B"/>
    <w:rsid w:val="009E5895"/>
    <w:rsid w:val="00A01BAC"/>
    <w:rsid w:val="00A16420"/>
    <w:rsid w:val="00A3703A"/>
    <w:rsid w:val="00AC10D9"/>
    <w:rsid w:val="00AE6DFA"/>
    <w:rsid w:val="00AF777F"/>
    <w:rsid w:val="00B13CB7"/>
    <w:rsid w:val="00B24EC1"/>
    <w:rsid w:val="00B3314D"/>
    <w:rsid w:val="00B458EA"/>
    <w:rsid w:val="00B623CD"/>
    <w:rsid w:val="00B662AD"/>
    <w:rsid w:val="00C24DB3"/>
    <w:rsid w:val="00C330D9"/>
    <w:rsid w:val="00C33619"/>
    <w:rsid w:val="00C65C64"/>
    <w:rsid w:val="00CC27B9"/>
    <w:rsid w:val="00CC3468"/>
    <w:rsid w:val="00D07A40"/>
    <w:rsid w:val="00D33458"/>
    <w:rsid w:val="00D47AEE"/>
    <w:rsid w:val="00D76614"/>
    <w:rsid w:val="00DA3458"/>
    <w:rsid w:val="00DD3E13"/>
    <w:rsid w:val="00DD75B0"/>
    <w:rsid w:val="00DE415F"/>
    <w:rsid w:val="00DF23FC"/>
    <w:rsid w:val="00DF517D"/>
    <w:rsid w:val="00E014F9"/>
    <w:rsid w:val="00E07B8F"/>
    <w:rsid w:val="00E246EB"/>
    <w:rsid w:val="00E40D65"/>
    <w:rsid w:val="00E73988"/>
    <w:rsid w:val="00EA141A"/>
    <w:rsid w:val="00EC263D"/>
    <w:rsid w:val="00EC6DDA"/>
    <w:rsid w:val="00ED2D1E"/>
    <w:rsid w:val="00F01EDD"/>
    <w:rsid w:val="00F81D6D"/>
    <w:rsid w:val="00FC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2" w:qFormat="1"/>
    <w:lsdException w:name="heading 4" w:uiPriority="2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6496F"/>
  </w:style>
  <w:style w:type="paragraph" w:styleId="Kop3">
    <w:name w:val="heading 3"/>
    <w:basedOn w:val="Standaard"/>
    <w:next w:val="Standaard"/>
    <w:link w:val="Kop3Char"/>
    <w:uiPriority w:val="2"/>
    <w:qFormat/>
    <w:rsid w:val="004C0FE3"/>
    <w:pPr>
      <w:keepNext/>
      <w:keepLines/>
      <w:suppressAutoHyphens/>
      <w:spacing w:after="0" w:line="260" w:lineRule="atLeast"/>
      <w:outlineLvl w:val="2"/>
    </w:pPr>
    <w:rPr>
      <w:rFonts w:ascii="Verdana" w:eastAsiaTheme="majorEastAsia" w:hAnsi="Verdana" w:cstheme="majorBidi"/>
      <w:bCs/>
      <w:i/>
      <w:sz w:val="20"/>
      <w:szCs w:val="18"/>
    </w:rPr>
  </w:style>
  <w:style w:type="paragraph" w:styleId="Kop4">
    <w:name w:val="heading 4"/>
    <w:basedOn w:val="Standaard"/>
    <w:next w:val="Standaard"/>
    <w:link w:val="Kop4Char"/>
    <w:uiPriority w:val="2"/>
    <w:rsid w:val="004C0FE3"/>
    <w:pPr>
      <w:keepNext/>
      <w:keepLines/>
      <w:suppressAutoHyphens/>
      <w:spacing w:after="0" w:line="260" w:lineRule="atLeast"/>
      <w:outlineLvl w:val="3"/>
    </w:pPr>
    <w:rPr>
      <w:rFonts w:ascii="Verdana" w:eastAsiaTheme="majorEastAsia" w:hAnsi="Verdana" w:cstheme="majorBidi"/>
      <w:b/>
      <w:bCs/>
      <w:iCs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07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07A40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D07A40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eenafstand">
    <w:name w:val="No Spacing"/>
    <w:uiPriority w:val="1"/>
    <w:qFormat/>
    <w:rsid w:val="00D07A40"/>
    <w:pPr>
      <w:spacing w:after="0" w:line="240" w:lineRule="auto"/>
    </w:pPr>
    <w:rPr>
      <w:rFonts w:eastAsia="Times New Roman" w:cs="Times New Roman"/>
    </w:rPr>
  </w:style>
  <w:style w:type="paragraph" w:styleId="Koptekst">
    <w:name w:val="header"/>
    <w:basedOn w:val="Standaard"/>
    <w:link w:val="KoptekstChar"/>
    <w:uiPriority w:val="99"/>
    <w:unhideWhenUsed/>
    <w:rsid w:val="00B331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3314D"/>
  </w:style>
  <w:style w:type="paragraph" w:styleId="Voettekst">
    <w:name w:val="footer"/>
    <w:basedOn w:val="Standaard"/>
    <w:link w:val="VoettekstChar"/>
    <w:uiPriority w:val="99"/>
    <w:unhideWhenUsed/>
    <w:rsid w:val="00B331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3314D"/>
  </w:style>
  <w:style w:type="paragraph" w:styleId="Lijstalinea">
    <w:name w:val="List Paragraph"/>
    <w:basedOn w:val="Standaard"/>
    <w:uiPriority w:val="34"/>
    <w:qFormat/>
    <w:rsid w:val="00A3703A"/>
    <w:pPr>
      <w:suppressAutoHyphens/>
      <w:spacing w:after="0" w:line="260" w:lineRule="atLeast"/>
      <w:ind w:left="720"/>
      <w:contextualSpacing/>
    </w:pPr>
    <w:rPr>
      <w:rFonts w:ascii="Verdana" w:hAnsi="Verdana"/>
      <w:sz w:val="18"/>
      <w:szCs w:val="18"/>
    </w:rPr>
  </w:style>
  <w:style w:type="character" w:customStyle="1" w:styleId="Kop3Char">
    <w:name w:val="Kop 3 Char"/>
    <w:basedOn w:val="Standaardalinea-lettertype"/>
    <w:link w:val="Kop3"/>
    <w:uiPriority w:val="2"/>
    <w:rsid w:val="004C0FE3"/>
    <w:rPr>
      <w:rFonts w:ascii="Verdana" w:eastAsiaTheme="majorEastAsia" w:hAnsi="Verdana" w:cstheme="majorBidi"/>
      <w:bCs/>
      <w:i/>
      <w:sz w:val="20"/>
      <w:szCs w:val="18"/>
    </w:rPr>
  </w:style>
  <w:style w:type="character" w:customStyle="1" w:styleId="Kop4Char">
    <w:name w:val="Kop 4 Char"/>
    <w:basedOn w:val="Standaardalinea-lettertype"/>
    <w:link w:val="Kop4"/>
    <w:uiPriority w:val="2"/>
    <w:rsid w:val="004C0FE3"/>
    <w:rPr>
      <w:rFonts w:ascii="Verdana" w:eastAsiaTheme="majorEastAsia" w:hAnsi="Verdana" w:cstheme="majorBidi"/>
      <w:b/>
      <w:bCs/>
      <w:i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2" w:qFormat="1"/>
    <w:lsdException w:name="heading 4" w:uiPriority="2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6496F"/>
  </w:style>
  <w:style w:type="paragraph" w:styleId="Kop3">
    <w:name w:val="heading 3"/>
    <w:basedOn w:val="Standaard"/>
    <w:next w:val="Standaard"/>
    <w:link w:val="Kop3Char"/>
    <w:uiPriority w:val="2"/>
    <w:qFormat/>
    <w:rsid w:val="004C0FE3"/>
    <w:pPr>
      <w:keepNext/>
      <w:keepLines/>
      <w:suppressAutoHyphens/>
      <w:spacing w:after="0" w:line="260" w:lineRule="atLeast"/>
      <w:outlineLvl w:val="2"/>
    </w:pPr>
    <w:rPr>
      <w:rFonts w:ascii="Verdana" w:eastAsiaTheme="majorEastAsia" w:hAnsi="Verdana" w:cstheme="majorBidi"/>
      <w:bCs/>
      <w:i/>
      <w:sz w:val="20"/>
      <w:szCs w:val="18"/>
    </w:rPr>
  </w:style>
  <w:style w:type="paragraph" w:styleId="Kop4">
    <w:name w:val="heading 4"/>
    <w:basedOn w:val="Standaard"/>
    <w:next w:val="Standaard"/>
    <w:link w:val="Kop4Char"/>
    <w:uiPriority w:val="2"/>
    <w:rsid w:val="004C0FE3"/>
    <w:pPr>
      <w:keepNext/>
      <w:keepLines/>
      <w:suppressAutoHyphens/>
      <w:spacing w:after="0" w:line="260" w:lineRule="atLeast"/>
      <w:outlineLvl w:val="3"/>
    </w:pPr>
    <w:rPr>
      <w:rFonts w:ascii="Verdana" w:eastAsiaTheme="majorEastAsia" w:hAnsi="Verdana" w:cstheme="majorBidi"/>
      <w:b/>
      <w:bCs/>
      <w:iCs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07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07A40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D07A40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eenafstand">
    <w:name w:val="No Spacing"/>
    <w:uiPriority w:val="1"/>
    <w:qFormat/>
    <w:rsid w:val="00D07A40"/>
    <w:pPr>
      <w:spacing w:after="0" w:line="240" w:lineRule="auto"/>
    </w:pPr>
    <w:rPr>
      <w:rFonts w:eastAsia="Times New Roman" w:cs="Times New Roman"/>
    </w:rPr>
  </w:style>
  <w:style w:type="paragraph" w:styleId="Koptekst">
    <w:name w:val="header"/>
    <w:basedOn w:val="Standaard"/>
    <w:link w:val="KoptekstChar"/>
    <w:uiPriority w:val="99"/>
    <w:unhideWhenUsed/>
    <w:rsid w:val="00B331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3314D"/>
  </w:style>
  <w:style w:type="paragraph" w:styleId="Voettekst">
    <w:name w:val="footer"/>
    <w:basedOn w:val="Standaard"/>
    <w:link w:val="VoettekstChar"/>
    <w:uiPriority w:val="99"/>
    <w:unhideWhenUsed/>
    <w:rsid w:val="00B331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3314D"/>
  </w:style>
  <w:style w:type="paragraph" w:styleId="Lijstalinea">
    <w:name w:val="List Paragraph"/>
    <w:basedOn w:val="Standaard"/>
    <w:uiPriority w:val="34"/>
    <w:qFormat/>
    <w:rsid w:val="00A3703A"/>
    <w:pPr>
      <w:suppressAutoHyphens/>
      <w:spacing w:after="0" w:line="260" w:lineRule="atLeast"/>
      <w:ind w:left="720"/>
      <w:contextualSpacing/>
    </w:pPr>
    <w:rPr>
      <w:rFonts w:ascii="Verdana" w:hAnsi="Verdana"/>
      <w:sz w:val="18"/>
      <w:szCs w:val="18"/>
    </w:rPr>
  </w:style>
  <w:style w:type="character" w:customStyle="1" w:styleId="Kop3Char">
    <w:name w:val="Kop 3 Char"/>
    <w:basedOn w:val="Standaardalinea-lettertype"/>
    <w:link w:val="Kop3"/>
    <w:uiPriority w:val="2"/>
    <w:rsid w:val="004C0FE3"/>
    <w:rPr>
      <w:rFonts w:ascii="Verdana" w:eastAsiaTheme="majorEastAsia" w:hAnsi="Verdana" w:cstheme="majorBidi"/>
      <w:bCs/>
      <w:i/>
      <w:sz w:val="20"/>
      <w:szCs w:val="18"/>
    </w:rPr>
  </w:style>
  <w:style w:type="character" w:customStyle="1" w:styleId="Kop4Char">
    <w:name w:val="Kop 4 Char"/>
    <w:basedOn w:val="Standaardalinea-lettertype"/>
    <w:link w:val="Kop4"/>
    <w:uiPriority w:val="2"/>
    <w:rsid w:val="004C0FE3"/>
    <w:rPr>
      <w:rFonts w:ascii="Verdana" w:eastAsiaTheme="majorEastAsia" w:hAnsi="Verdana" w:cstheme="majorBidi"/>
      <w:b/>
      <w:bCs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6E303-1EFA-4293-9BA0-3C99BBC9D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23FCA114</Template>
  <TotalTime>0</TotalTime>
  <Pages>10</Pages>
  <Words>1115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 Onderwijsspecialisten</Company>
  <LinksUpToDate>false</LinksUpToDate>
  <CharactersWithSpaces>7238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Berg, Anja van den</dc:creator>
  <cp:lastModifiedBy>Esveld, Karlijn van</cp:lastModifiedBy>
  <cp:revision>2</cp:revision>
  <cp:lastPrinted>2015-03-12T08:54:00Z</cp:lastPrinted>
  <dcterms:created xsi:type="dcterms:W3CDTF">2015-06-23T11:51:00Z</dcterms:created>
  <dcterms:modified xsi:type="dcterms:W3CDTF">2015-06-23T11:51:00Z</dcterms:modified>
</cp:coreProperties>
</file>