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A8" w:rsidRPr="005B2E3A" w:rsidRDefault="004B174B">
      <w:pPr>
        <w:rPr>
          <w:rFonts w:asciiTheme="minorHAnsi" w:hAnsiTheme="minorHAnsi"/>
          <w:b/>
          <w:color w:val="0070C0"/>
          <w:sz w:val="24"/>
          <w:szCs w:val="24"/>
        </w:rPr>
      </w:pPr>
      <w:r w:rsidRPr="005B2E3A">
        <w:rPr>
          <w:rFonts w:asciiTheme="minorHAnsi" w:hAnsiTheme="minorHAnsi"/>
          <w:b/>
          <w:color w:val="0070C0"/>
          <w:sz w:val="24"/>
          <w:szCs w:val="24"/>
        </w:rPr>
        <w:t>Zoekschema</w:t>
      </w:r>
    </w:p>
    <w:p w:rsidR="004B174B" w:rsidRPr="005B2E3A" w:rsidRDefault="004B174B">
      <w:pPr>
        <w:rPr>
          <w:rFonts w:asciiTheme="minorHAnsi" w:hAnsiTheme="minorHAnsi"/>
          <w:b/>
          <w:color w:val="0070C0"/>
          <w:sz w:val="24"/>
          <w:szCs w:val="24"/>
        </w:rPr>
      </w:pPr>
    </w:p>
    <w:p w:rsidR="004B174B" w:rsidRPr="005B2E3A" w:rsidRDefault="004B174B">
      <w:pPr>
        <w:rPr>
          <w:rFonts w:asciiTheme="minorHAnsi" w:hAnsiTheme="minorHAnsi"/>
          <w:color w:val="0070C0"/>
          <w:sz w:val="24"/>
          <w:szCs w:val="24"/>
        </w:rPr>
      </w:pPr>
      <w:r w:rsidRPr="005B2E3A">
        <w:rPr>
          <w:rFonts w:asciiTheme="minorHAnsi" w:hAnsiTheme="minorHAnsi"/>
          <w:color w:val="0070C0"/>
          <w:sz w:val="24"/>
          <w:szCs w:val="24"/>
        </w:rPr>
        <w:t>Voor het zoeken kan het handig zijn om een zoekschema te maken. In dit schema zet je alle mogelijke relevante termen en woordvarianten.</w:t>
      </w: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</w:p>
    <w:p w:rsidR="005B2E3A" w:rsidRPr="005B2E3A" w:rsidRDefault="005B2E3A">
      <w:pPr>
        <w:rPr>
          <w:rFonts w:asciiTheme="minorHAnsi" w:hAnsiTheme="minorHAnsi"/>
          <w:b/>
          <w:color w:val="0070C0"/>
          <w:sz w:val="24"/>
          <w:szCs w:val="24"/>
        </w:rPr>
      </w:pPr>
      <w:r w:rsidRPr="005B2E3A">
        <w:rPr>
          <w:rFonts w:asciiTheme="minorHAnsi" w:hAnsiTheme="minorHAnsi"/>
          <w:b/>
          <w:color w:val="0070C0"/>
          <w:sz w:val="24"/>
          <w:szCs w:val="24"/>
        </w:rPr>
        <w:t>Voorbeeld van een zoekschema</w:t>
      </w: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  <w:r w:rsidRPr="005B2E3A">
        <w:rPr>
          <w:rFonts w:asciiTheme="minorHAnsi" w:hAnsiTheme="minorHAnsi"/>
          <w:color w:val="0070C0"/>
          <w:sz w:val="24"/>
          <w:szCs w:val="24"/>
        </w:rPr>
        <w:drawing>
          <wp:inline distT="0" distB="0" distL="0" distR="0" wp14:anchorId="5B9A7C7E" wp14:editId="50A6D2A0">
            <wp:extent cx="5895975" cy="2933700"/>
            <wp:effectExtent l="0" t="0" r="0" b="0"/>
            <wp:docPr id="5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95" cy="29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</w:p>
    <w:p w:rsidR="005B2E3A" w:rsidRPr="005B2E3A" w:rsidRDefault="005B2E3A">
      <w:pPr>
        <w:rPr>
          <w:rFonts w:asciiTheme="minorHAnsi" w:hAnsiTheme="minorHAnsi"/>
          <w:color w:val="0070C0"/>
          <w:sz w:val="24"/>
          <w:szCs w:val="24"/>
        </w:rPr>
      </w:pPr>
    </w:p>
    <w:p w:rsidR="005B2E3A" w:rsidRPr="005B2E3A" w:rsidRDefault="005B2E3A" w:rsidP="005B2E3A">
      <w:pPr>
        <w:rPr>
          <w:rFonts w:asciiTheme="minorHAnsi" w:hAnsiTheme="minorHAnsi"/>
          <w:b/>
          <w:color w:val="0070C0"/>
          <w:sz w:val="24"/>
          <w:szCs w:val="24"/>
        </w:rPr>
      </w:pPr>
      <w:r w:rsidRPr="005B2E3A">
        <w:rPr>
          <w:rFonts w:asciiTheme="minorHAnsi" w:hAnsiTheme="minorHAnsi"/>
          <w:b/>
          <w:color w:val="0070C0"/>
          <w:sz w:val="24"/>
          <w:szCs w:val="24"/>
        </w:rPr>
        <w:t>Zoekt</w:t>
      </w:r>
      <w:r w:rsidRPr="005B2E3A">
        <w:rPr>
          <w:rFonts w:asciiTheme="minorHAnsi" w:hAnsiTheme="minorHAnsi"/>
          <w:b/>
          <w:color w:val="0070C0"/>
          <w:sz w:val="24"/>
          <w:szCs w:val="24"/>
        </w:rPr>
        <w:t>ermen: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760"/>
        <w:gridCol w:w="1755"/>
        <w:gridCol w:w="1985"/>
        <w:gridCol w:w="1276"/>
      </w:tblGrid>
      <w:tr w:rsidR="005B2E3A" w:rsidRPr="005B2E3A" w:rsidTr="005B2E3A">
        <w:tc>
          <w:tcPr>
            <w:tcW w:w="2263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1   </w:t>
            </w: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  </w:t>
            </w:r>
          </w:p>
        </w:tc>
        <w:tc>
          <w:tcPr>
            <w:tcW w:w="175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2     </w:t>
            </w:r>
          </w:p>
        </w:tc>
        <w:tc>
          <w:tcPr>
            <w:tcW w:w="198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3     </w:t>
            </w:r>
          </w:p>
        </w:tc>
        <w:tc>
          <w:tcPr>
            <w:tcW w:w="1276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Etc.</w:t>
            </w:r>
          </w:p>
        </w:tc>
      </w:tr>
      <w:tr w:rsidR="005B2E3A" w:rsidRPr="005B2E3A" w:rsidTr="005B2E3A">
        <w:tc>
          <w:tcPr>
            <w:tcW w:w="2263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Synoniemen</w:t>
            </w: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5B2E3A" w:rsidRPr="005B2E3A" w:rsidTr="005B2E3A">
        <w:tc>
          <w:tcPr>
            <w:tcW w:w="2263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Verwante termen</w:t>
            </w: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5B2E3A" w:rsidRPr="005B2E3A" w:rsidTr="005B2E3A">
        <w:tc>
          <w:tcPr>
            <w:tcW w:w="2263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Bredere termen</w:t>
            </w:r>
          </w:p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B2E3A" w:rsidRPr="005B2E3A" w:rsidRDefault="005B2E3A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5B2E3A" w:rsidRPr="005B2E3A" w:rsidTr="005B2E3A">
        <w:tc>
          <w:tcPr>
            <w:tcW w:w="2263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Nauwere </w:t>
            </w:r>
          </w:p>
          <w:p w:rsidR="005B2E3A" w:rsidRPr="005B2E3A" w:rsidRDefault="005B2E3A" w:rsidP="005B2E3A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T</w:t>
            </w: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ermen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760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B2E3A" w:rsidRPr="005B2E3A" w:rsidRDefault="005B2E3A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</w:tr>
    </w:tbl>
    <w:p w:rsidR="00F824F7" w:rsidRPr="005B2E3A" w:rsidRDefault="00F824F7" w:rsidP="00F824F7">
      <w:pPr>
        <w:rPr>
          <w:rFonts w:asciiTheme="minorHAnsi" w:hAnsiTheme="minorHAnsi"/>
          <w:b/>
          <w:color w:val="0070C0"/>
          <w:sz w:val="24"/>
          <w:szCs w:val="24"/>
        </w:rPr>
      </w:pPr>
      <w:r w:rsidRPr="005B2E3A">
        <w:rPr>
          <w:rFonts w:asciiTheme="minorHAnsi" w:hAnsiTheme="minorHAnsi"/>
          <w:b/>
          <w:color w:val="0070C0"/>
          <w:sz w:val="24"/>
          <w:szCs w:val="24"/>
        </w:rPr>
        <w:lastRenderedPageBreak/>
        <w:t>Zoektermen: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760"/>
        <w:gridCol w:w="1755"/>
        <w:gridCol w:w="1985"/>
        <w:gridCol w:w="1276"/>
      </w:tblGrid>
      <w:tr w:rsidR="00F824F7" w:rsidRPr="005B2E3A" w:rsidTr="00AC39EC">
        <w:tc>
          <w:tcPr>
            <w:tcW w:w="2263" w:type="dxa"/>
          </w:tcPr>
          <w:p w:rsidR="00F824F7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1   </w:t>
            </w: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  </w:t>
            </w:r>
          </w:p>
        </w:tc>
        <w:tc>
          <w:tcPr>
            <w:tcW w:w="175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2     </w:t>
            </w:r>
          </w:p>
        </w:tc>
        <w:tc>
          <w:tcPr>
            <w:tcW w:w="198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Element 3     </w:t>
            </w:r>
          </w:p>
        </w:tc>
        <w:tc>
          <w:tcPr>
            <w:tcW w:w="1276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Etc.</w:t>
            </w:r>
          </w:p>
        </w:tc>
      </w:tr>
      <w:tr w:rsidR="00F824F7" w:rsidRPr="005B2E3A" w:rsidTr="00AC39EC">
        <w:tc>
          <w:tcPr>
            <w:tcW w:w="2263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Synoniemen</w:t>
            </w: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F824F7" w:rsidRPr="005B2E3A" w:rsidTr="00AC39EC">
        <w:tc>
          <w:tcPr>
            <w:tcW w:w="2263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Verwante termen</w:t>
            </w: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F824F7" w:rsidRPr="005B2E3A" w:rsidTr="00AC39EC">
        <w:tc>
          <w:tcPr>
            <w:tcW w:w="2263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Bredere termen</w:t>
            </w:r>
          </w:p>
          <w:p w:rsidR="00F824F7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spacing w:line="204" w:lineRule="atLeast"/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60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F824F7" w:rsidRPr="005B2E3A" w:rsidRDefault="00F824F7" w:rsidP="00AC39EC">
            <w:pPr>
              <w:pStyle w:val="Lijstalinea"/>
              <w:ind w:left="224"/>
              <w:rPr>
                <w:color w:val="0070C0"/>
                <w:sz w:val="24"/>
                <w:szCs w:val="24"/>
                <w:lang w:val="nl-NL"/>
              </w:rPr>
            </w:pPr>
          </w:p>
        </w:tc>
      </w:tr>
      <w:tr w:rsidR="00F824F7" w:rsidRPr="005B2E3A" w:rsidTr="00F824F7">
        <w:trPr>
          <w:trHeight w:val="3179"/>
        </w:trPr>
        <w:tc>
          <w:tcPr>
            <w:tcW w:w="2263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Nauwere </w:t>
            </w:r>
          </w:p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  <w:r w:rsidRPr="005B2E3A"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>Termen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760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75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F824F7" w:rsidRPr="005B2E3A" w:rsidRDefault="00F824F7" w:rsidP="00AC39EC">
            <w:pPr>
              <w:rPr>
                <w:rFonts w:asciiTheme="minorHAnsi" w:hAnsiTheme="minorHAnsi"/>
                <w:color w:val="0070C0"/>
                <w:sz w:val="24"/>
                <w:szCs w:val="24"/>
                <w:lang w:val="nl-NL"/>
              </w:rPr>
            </w:pPr>
          </w:p>
        </w:tc>
      </w:tr>
    </w:tbl>
    <w:p w:rsidR="005B2E3A" w:rsidRPr="005B2E3A" w:rsidRDefault="005B2E3A" w:rsidP="005B2E3A">
      <w:pPr>
        <w:rPr>
          <w:rFonts w:asciiTheme="minorHAnsi" w:hAnsiTheme="minorHAnsi"/>
          <w:color w:val="0070C0"/>
          <w:sz w:val="24"/>
          <w:szCs w:val="24"/>
        </w:rPr>
      </w:pPr>
    </w:p>
    <w:sectPr w:rsidR="005B2E3A" w:rsidRPr="005B2E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4B"/>
    <w:rsid w:val="00091C45"/>
    <w:rsid w:val="00282177"/>
    <w:rsid w:val="00383CA8"/>
    <w:rsid w:val="004B174B"/>
    <w:rsid w:val="004D1AB4"/>
    <w:rsid w:val="005B2E3A"/>
    <w:rsid w:val="00707278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1C45"/>
    <w:rPr>
      <w:rFonts w:ascii="Verdana" w:hAnsi="Verdana"/>
      <w:color w:val="0080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2E3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2E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5B2E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2E3A"/>
    <w:rPr>
      <w:rFonts w:ascii="Tahoma" w:hAnsi="Tahoma" w:cs="Tahoma"/>
      <w:color w:val="008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1C45"/>
    <w:rPr>
      <w:rFonts w:ascii="Verdana" w:hAnsi="Verdana"/>
      <w:color w:val="0080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2E3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2E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5B2E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2E3A"/>
    <w:rPr>
      <w:rFonts w:ascii="Tahoma" w:hAnsi="Tahoma" w:cs="Tahoma"/>
      <w:color w:val="0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9BE81ADD.dotm</Template>
  <TotalTime>40</TotalTime>
  <Pages>2</Pages>
  <Words>58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dijkol</dc:creator>
  <cp:lastModifiedBy>dijkol</cp:lastModifiedBy>
  <cp:revision>2</cp:revision>
  <cp:lastPrinted>2017-02-16T10:39:00Z</cp:lastPrinted>
  <dcterms:created xsi:type="dcterms:W3CDTF">2017-02-16T08:24:00Z</dcterms:created>
  <dcterms:modified xsi:type="dcterms:W3CDTF">2017-02-16T10:48:00Z</dcterms:modified>
</cp:coreProperties>
</file>