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4" w:rsidRDefault="00063E26" w:rsidP="00424CC7">
      <w:pPr>
        <w:ind w:firstLine="284"/>
      </w:pPr>
      <w:r>
        <w:rPr>
          <w:noProof/>
          <w:lang w:eastAsia="nl-NL"/>
        </w:rPr>
        <w:drawing>
          <wp:inline distT="0" distB="0" distL="0" distR="0" wp14:anchorId="3983A45E" wp14:editId="0A458B09">
            <wp:extent cx="981456" cy="89916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ep_logo_zpo_fc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34">
        <w:t xml:space="preserve"> </w:t>
      </w:r>
    </w:p>
    <w:p w:rsidR="0097502B" w:rsidRPr="00720034" w:rsidRDefault="00415B71" w:rsidP="00424CC7">
      <w:pPr>
        <w:ind w:firstLine="284"/>
        <w:rPr>
          <w:b/>
        </w:rPr>
      </w:pPr>
      <w:r w:rsidRPr="00720034">
        <w:rPr>
          <w:rFonts w:ascii="Verdana" w:hAnsi="Verdana"/>
          <w:b/>
          <w:color w:val="951B82"/>
          <w:sz w:val="72"/>
          <w:szCs w:val="60"/>
        </w:rPr>
        <w:t>BEWIJS VAN DEELNAME</w:t>
      </w:r>
      <w:r w:rsidR="00B24EC1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w:drawing>
          <wp:anchor distT="36576" distB="36576" distL="36576" distR="36576" simplePos="0" relativeHeight="251672576" behindDoc="0" locked="0" layoutInCell="1" allowOverlap="1" wp14:anchorId="1EF9A7C6" wp14:editId="6AA611F9">
            <wp:simplePos x="0" y="0"/>
            <wp:positionH relativeFrom="column">
              <wp:posOffset>-2778125</wp:posOffset>
            </wp:positionH>
            <wp:positionV relativeFrom="paragraph">
              <wp:posOffset>-2800985</wp:posOffset>
            </wp:positionV>
            <wp:extent cx="1584325" cy="1584325"/>
            <wp:effectExtent l="0" t="0" r="0" b="0"/>
            <wp:wrapNone/>
            <wp:docPr id="11" name="Afbeelding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2B" w:rsidRPr="00720034" w:rsidRDefault="00720034" w:rsidP="00424CC7">
      <w:pPr>
        <w:jc w:val="center"/>
        <w:rPr>
          <w:rFonts w:ascii="Verdana" w:hAnsi="Verdana"/>
          <w:color w:val="AF9464"/>
          <w:sz w:val="48"/>
          <w:szCs w:val="48"/>
        </w:rPr>
      </w:pPr>
      <w:r w:rsidRPr="00720034">
        <w:rPr>
          <w:rFonts w:ascii="Verdana" w:hAnsi="Verdana"/>
          <w:noProof/>
          <w:color w:val="AF9464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5C65" wp14:editId="7541477C">
                <wp:simplePos x="0" y="0"/>
                <wp:positionH relativeFrom="column">
                  <wp:posOffset>178699</wp:posOffset>
                </wp:positionH>
                <wp:positionV relativeFrom="paragraph">
                  <wp:posOffset>462532</wp:posOffset>
                </wp:positionV>
                <wp:extent cx="6096000" cy="6124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A1" w:rsidRPr="00415B7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5B71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Naam </w:t>
                            </w:r>
                            <w:r w:rsidRPr="00415B7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Callibri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24</w:t>
                            </w:r>
                          </w:p>
                          <w:p w:rsidR="00AF3EA1" w:rsidRDefault="00AF3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left:0;text-align:left;margin-left:14.05pt;margin-top:36.4pt;width:48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" filled="f" stroked="f">
                <v:textbox>
                  <w:txbxContent>
                    <w:p w:rsidR="00AF3EA1" w:rsidRPr="00415B7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15B71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Naam </w:t>
                      </w:r>
                      <w:r w:rsidRPr="00415B7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Callibri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 24</w:t>
                      </w:r>
                    </w:p>
                    <w:p w:rsidR="00AF3EA1" w:rsidRDefault="00AF3EA1"/>
                  </w:txbxContent>
                </v:textbox>
              </v:shape>
            </w:pict>
          </mc:Fallback>
        </mc:AlternateContent>
      </w:r>
      <w:r w:rsidR="0097502B" w:rsidRPr="00720034">
        <w:rPr>
          <w:rFonts w:ascii="Verdana" w:hAnsi="Verdana"/>
          <w:color w:val="AF9464"/>
          <w:sz w:val="48"/>
          <w:szCs w:val="48"/>
        </w:rPr>
        <w:t xml:space="preserve">Werken </w:t>
      </w:r>
      <w:r w:rsidR="00690137">
        <w:rPr>
          <w:rFonts w:ascii="Verdana" w:hAnsi="Verdana"/>
          <w:color w:val="AF9464"/>
          <w:sz w:val="48"/>
          <w:szCs w:val="48"/>
        </w:rPr>
        <w:t>in de tuin</w:t>
      </w:r>
    </w:p>
    <w:p w:rsidR="00720034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0541C" wp14:editId="5E87AB95">
                <wp:simplePos x="0" y="0"/>
                <wp:positionH relativeFrom="column">
                  <wp:posOffset>5236845</wp:posOffset>
                </wp:positionH>
                <wp:positionV relativeFrom="paragraph">
                  <wp:posOffset>521970</wp:posOffset>
                </wp:positionV>
                <wp:extent cx="430530" cy="430530"/>
                <wp:effectExtent l="0" t="0" r="762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412.35pt;margin-top:41.1pt;width:33.9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JZ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" fillcolor="#7f7f7f [1612]" stroked="f">
                <v:fill opacity="19789f"/>
                <v:textbox>
                  <w:txbxContent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52C" wp14:editId="2A0C0DFF">
                <wp:simplePos x="0" y="0"/>
                <wp:positionH relativeFrom="column">
                  <wp:posOffset>126940</wp:posOffset>
                </wp:positionH>
                <wp:positionV relativeFrom="paragraph">
                  <wp:posOffset>521922</wp:posOffset>
                </wp:positionV>
                <wp:extent cx="5010150" cy="43053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6F2C70" w:rsidRDefault="00AF3EA1" w:rsidP="004457EB">
                            <w:pPr>
                              <w:widowControl w:val="0"/>
                              <w:ind w:left="284" w:hanging="28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Bladeren vegen </w:t>
                            </w:r>
                          </w:p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Swifferen</w:t>
                            </w:r>
                            <w:proofErr w:type="spellEnd"/>
                            <w:r w:rsidRPr="00E014F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28" type="#_x0000_t202" style="position:absolute;margin-left:10pt;margin-top:41.1pt;width:394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" fillcolor="#bfbfbf [2412]" stroked="f">
                <v:fill opacity="35980f"/>
                <v:textbox>
                  <w:txbxContent>
                    <w:p w:rsidR="00AF3EA1" w:rsidRPr="006F2C70" w:rsidRDefault="00AF3EA1" w:rsidP="004457EB">
                      <w:pPr>
                        <w:widowControl w:val="0"/>
                        <w:ind w:left="284" w:hanging="28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Bladeren vegen </w:t>
                      </w:r>
                    </w:p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theme="minorHAnsi"/>
                          <w:sz w:val="36"/>
                          <w:szCs w:val="36"/>
                        </w:rPr>
                        <w:t>Swifferen</w:t>
                      </w:r>
                      <w:proofErr w:type="spellEnd"/>
                      <w:r w:rsidRPr="00E014F9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0034" w:rsidRPr="00415B71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1AE47" wp14:editId="2907ADF0">
                <wp:simplePos x="0" y="0"/>
                <wp:positionH relativeFrom="column">
                  <wp:posOffset>5236845</wp:posOffset>
                </wp:positionH>
                <wp:positionV relativeFrom="paragraph">
                  <wp:posOffset>511810</wp:posOffset>
                </wp:positionV>
                <wp:extent cx="430530" cy="430530"/>
                <wp:effectExtent l="0" t="0" r="7620" b="762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412.35pt;margin-top:40.3pt;width:33.9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8Hg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" fillcolor="#7f7f7f [1612]" stroked="f">
                <v:fill opacity="19789f"/>
                <v:textbox>
                  <w:txbxContent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A95B" wp14:editId="2F75C161">
                <wp:simplePos x="0" y="0"/>
                <wp:positionH relativeFrom="column">
                  <wp:posOffset>123825</wp:posOffset>
                </wp:positionH>
                <wp:positionV relativeFrom="paragraph">
                  <wp:posOffset>511810</wp:posOffset>
                </wp:positionV>
                <wp:extent cx="5010150" cy="43053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Harken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30" type="#_x0000_t202" style="position:absolute;margin-left:9.75pt;margin-top:40.3pt;width:394.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" fillcolor="#bfbfbf [2412]" stroked="f">
                <v:fill opacity="35980f"/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Harken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87E5A" wp14:editId="366433EA">
                <wp:simplePos x="0" y="0"/>
                <wp:positionH relativeFrom="column">
                  <wp:posOffset>5242560</wp:posOffset>
                </wp:positionH>
                <wp:positionV relativeFrom="paragraph">
                  <wp:posOffset>481330</wp:posOffset>
                </wp:positionV>
                <wp:extent cx="430530" cy="430530"/>
                <wp:effectExtent l="0" t="0" r="7620" b="762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12.8pt;margin-top:37.9pt;width:33.9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3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" fillcolor="#7f7f7f [1612]" stroked="f">
                <v:fill opacity="19789f"/>
                <v:textbox>
                  <w:txbxContent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D18" wp14:editId="50882754">
                <wp:simplePos x="0" y="0"/>
                <wp:positionH relativeFrom="column">
                  <wp:posOffset>123825</wp:posOffset>
                </wp:positionH>
                <wp:positionV relativeFrom="paragraph">
                  <wp:posOffset>485140</wp:posOffset>
                </wp:positionV>
                <wp:extent cx="5010150" cy="430530"/>
                <wp:effectExtent l="0" t="0" r="0" b="762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8B560C" w:rsidRDefault="00AF3EA1" w:rsidP="005B0A6D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Plantjes zaaien</w:t>
                            </w:r>
                          </w:p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5" o:spid="_x0000_s1032" type="#_x0000_t202" style="position:absolute;margin-left:9.75pt;margin-top:38.2pt;width:394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" fillcolor="#bfbfbf [2412]" stroked="f">
                <v:fill opacity="35980f"/>
                <v:textbox>
                  <w:txbxContent>
                    <w:p w:rsidR="00AF3EA1" w:rsidRPr="008B560C" w:rsidRDefault="00AF3EA1" w:rsidP="005B0A6D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Plantjes zaaien</w:t>
                      </w:r>
                    </w:p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918B" wp14:editId="113134AD">
                <wp:simplePos x="0" y="0"/>
                <wp:positionH relativeFrom="column">
                  <wp:posOffset>5233670</wp:posOffset>
                </wp:positionH>
                <wp:positionV relativeFrom="paragraph">
                  <wp:posOffset>391795</wp:posOffset>
                </wp:positionV>
                <wp:extent cx="430530" cy="430530"/>
                <wp:effectExtent l="0" t="0" r="762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412.1pt;margin-top:30.85pt;width:33.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86A6" wp14:editId="534051D0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010150" cy="43053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Schoolplein schoonmaken met een grijper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34" type="#_x0000_t202" style="position:absolute;margin-left:9.75pt;margin-top:31.2pt;width:39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" fillcolor="#bfbfbf [2412]" stroked="f">
                <v:fill opacity="35980f"/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Schoolplein schoonmaken met een grijper</w:t>
                      </w:r>
                    </w:p>
                  </w:txbxContent>
                </v:textbox>
              </v:shape>
            </w:pict>
          </mc:Fallback>
        </mc:AlternateContent>
      </w:r>
    </w:p>
    <w:p w:rsidR="00B24EC1" w:rsidRPr="004457EB" w:rsidRDefault="00424CC7" w:rsidP="00424CC7">
      <w:pPr>
        <w:rPr>
          <w:rFonts w:ascii="Verdana" w:hAnsi="Verdana"/>
          <w:b/>
          <w:color w:val="951B8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57EC" wp14:editId="1B61DF50">
                <wp:simplePos x="0" y="0"/>
                <wp:positionH relativeFrom="column">
                  <wp:posOffset>3641725</wp:posOffset>
                </wp:positionH>
                <wp:positionV relativeFrom="paragraph">
                  <wp:posOffset>3373755</wp:posOffset>
                </wp:positionV>
                <wp:extent cx="1332230" cy="4318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Schooljaar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5" type="#_x0000_t202" style="position:absolute;margin-left:286.75pt;margin-top:265.65pt;width:104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" filled="f" fillcolor="silver" stroked="f"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Schooljaar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CF17" wp14:editId="2CF48B69">
                <wp:simplePos x="0" y="0"/>
                <wp:positionH relativeFrom="column">
                  <wp:posOffset>2064385</wp:posOffset>
                </wp:positionH>
                <wp:positionV relativeFrom="paragraph">
                  <wp:posOffset>3373755</wp:posOffset>
                </wp:positionV>
                <wp:extent cx="1504950" cy="32385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andtekening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6" type="#_x0000_t202" style="position:absolute;margin-left:162.55pt;margin-top:265.65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" filled="f" fillcolor="silver" stroked="f"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andtekening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eerling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FDC2" wp14:editId="3AD7C14F">
                <wp:simplePos x="0" y="0"/>
                <wp:positionH relativeFrom="column">
                  <wp:posOffset>482600</wp:posOffset>
                </wp:positionH>
                <wp:positionV relativeFrom="paragraph">
                  <wp:posOffset>3376930</wp:posOffset>
                </wp:positionV>
                <wp:extent cx="1581150" cy="247650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Handtekening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leraar/mentor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7" type="#_x0000_t202" style="position:absolute;margin-left:38pt;margin-top:265.9pt;width:12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" filled="f" fillcolor="silver" stroked="f"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Handtekening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leraar/mentor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D8A2" wp14:editId="1AC665AB">
                <wp:simplePos x="0" y="0"/>
                <wp:positionH relativeFrom="column">
                  <wp:posOffset>5245100</wp:posOffset>
                </wp:positionH>
                <wp:positionV relativeFrom="paragraph">
                  <wp:posOffset>332105</wp:posOffset>
                </wp:positionV>
                <wp:extent cx="430530" cy="430530"/>
                <wp:effectExtent l="0" t="0" r="7620" b="762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8" type="#_x0000_t202" style="position:absolute;margin-left:413pt;margin-top:26.15pt;width:33.9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080C" wp14:editId="023C8450">
                <wp:simplePos x="0" y="0"/>
                <wp:positionH relativeFrom="column">
                  <wp:posOffset>5245100</wp:posOffset>
                </wp:positionH>
                <wp:positionV relativeFrom="paragraph">
                  <wp:posOffset>873125</wp:posOffset>
                </wp:positionV>
                <wp:extent cx="430530" cy="430530"/>
                <wp:effectExtent l="0" t="0" r="7620" b="76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9" type="#_x0000_t202" style="position:absolute;margin-left:413pt;margin-top:68.75pt;width:33.9pt;height: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c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" fillcolor="#7f7f7f" stroked="f">
                <v:fill opacity="19789f"/>
                <v:textbox>
                  <w:txbxContent>
                    <w:p w:rsidR="00AF3EA1" w:rsidRDefault="00AF3EA1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9D45" wp14:editId="071A405B">
                <wp:simplePos x="0" y="0"/>
                <wp:positionH relativeFrom="column">
                  <wp:posOffset>5235575</wp:posOffset>
                </wp:positionH>
                <wp:positionV relativeFrom="paragraph">
                  <wp:posOffset>1414780</wp:posOffset>
                </wp:positionV>
                <wp:extent cx="430530" cy="430530"/>
                <wp:effectExtent l="0" t="0" r="7620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40" type="#_x0000_t202" style="position:absolute;margin-left:412.25pt;margin-top:111.4pt;width:33.9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Q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" fillcolor="#7f7f7f" stroked="f">
                <v:fill opacity="19789f"/>
                <v:textbox>
                  <w:txbxContent>
                    <w:p w:rsidR="00AF3EA1" w:rsidRDefault="00AF3EA1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396D6" wp14:editId="115E56ED">
                <wp:simplePos x="0" y="0"/>
                <wp:positionH relativeFrom="column">
                  <wp:posOffset>5240655</wp:posOffset>
                </wp:positionH>
                <wp:positionV relativeFrom="paragraph">
                  <wp:posOffset>1916430</wp:posOffset>
                </wp:positionV>
                <wp:extent cx="430530" cy="430530"/>
                <wp:effectExtent l="0" t="0" r="762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AF3EA1" w:rsidRDefault="00AF3EA1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41" type="#_x0000_t202" style="position:absolute;margin-left:412.65pt;margin-top:150.9pt;width:33.9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4HgIAADE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" fillcolor="#7f7f7f [1612]" stroked="f">
                <v:fill opacity="19789f"/>
                <v:textbox>
                  <w:txbxContent>
                    <w:p w:rsidR="00AF3EA1" w:rsidRDefault="00AF3EA1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AF3EA1" w:rsidRDefault="00AF3EA1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8B00" wp14:editId="19967517">
                <wp:simplePos x="0" y="0"/>
                <wp:positionH relativeFrom="column">
                  <wp:posOffset>123226</wp:posOffset>
                </wp:positionH>
                <wp:positionV relativeFrom="paragraph">
                  <wp:posOffset>329673</wp:posOffset>
                </wp:positionV>
                <wp:extent cx="5010150" cy="43053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Glas naar de glasbak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2" type="#_x0000_t202" style="position:absolute;margin-left:9.7pt;margin-top:25.95pt;width:394.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" fillcolor="#bfbfbf [2412]" stroked="f">
                <v:fill opacity="35980f"/>
                <v:textbox>
                  <w:txbxContent>
                    <w:p w:rsidR="00AF3EA1" w:rsidRPr="00E014F9" w:rsidRDefault="00AF3EA1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Glas naar de glasbak brengen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B106" wp14:editId="4D91F976">
                <wp:simplePos x="0" y="0"/>
                <wp:positionH relativeFrom="column">
                  <wp:posOffset>143510</wp:posOffset>
                </wp:positionH>
                <wp:positionV relativeFrom="paragraph">
                  <wp:posOffset>842645</wp:posOffset>
                </wp:positionV>
                <wp:extent cx="5000625" cy="4572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B24EC1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Scheiden van afval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3" type="#_x0000_t202" style="position:absolute;margin-left:11.3pt;margin-top:66.35pt;width:39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" fillcolor="#bfbfbf [2412]" stroked="f">
                <v:fill opacity="35980f"/>
                <v:textbox>
                  <w:txbxContent>
                    <w:p w:rsidR="00AF3EA1" w:rsidRPr="00E014F9" w:rsidRDefault="00AF3EA1" w:rsidP="00B24EC1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Scheiden van afval  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C0C3D" wp14:editId="730E8155">
                <wp:simplePos x="0" y="0"/>
                <wp:positionH relativeFrom="column">
                  <wp:posOffset>133985</wp:posOffset>
                </wp:positionH>
                <wp:positionV relativeFrom="paragraph">
                  <wp:posOffset>1906905</wp:posOffset>
                </wp:positionV>
                <wp:extent cx="5000625" cy="457200"/>
                <wp:effectExtent l="0" t="0" r="9525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Groenafval naar de composthoop brengen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10.55pt;margin-top:150.15pt;width:393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" fillcolor="#bfbfbf" stroked="f">
                <v:fill opacity="35980f"/>
                <v:textbox>
                  <w:txbxContent>
                    <w:p w:rsidR="00AF3EA1" w:rsidRPr="00E014F9" w:rsidRDefault="00AF3EA1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Groenafval naar de composthoop brengen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49FC7" wp14:editId="10F25F8D">
                <wp:simplePos x="0" y="0"/>
                <wp:positionH relativeFrom="column">
                  <wp:posOffset>133985</wp:posOffset>
                </wp:positionH>
                <wp:positionV relativeFrom="paragraph">
                  <wp:posOffset>1374775</wp:posOffset>
                </wp:positionV>
                <wp:extent cx="5000625" cy="45720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E014F9" w:rsidRDefault="00AF3EA1" w:rsidP="005B0A6D">
                            <w:pPr>
                              <w:spacing w:line="273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Plantjes water geven</w:t>
                            </w:r>
                          </w:p>
                          <w:p w:rsidR="00AF3EA1" w:rsidRPr="00E014F9" w:rsidRDefault="00AF3EA1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Fruit snijden en schillen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5" type="#_x0000_t202" style="position:absolute;margin-left:10.55pt;margin-top:108.25pt;width:39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" fillcolor="#bfbfbf" stroked="f">
                <v:fill opacity="35980f"/>
                <v:textbox>
                  <w:txbxContent>
                    <w:p w:rsidR="00AF3EA1" w:rsidRPr="00E014F9" w:rsidRDefault="00AF3EA1" w:rsidP="005B0A6D">
                      <w:pPr>
                        <w:spacing w:line="273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Plantjes water geven</w:t>
                      </w:r>
                    </w:p>
                    <w:p w:rsidR="00AF3EA1" w:rsidRPr="00E014F9" w:rsidRDefault="00AF3EA1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Fruit snijden en schillen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3ED46" wp14:editId="5F927882">
                <wp:simplePos x="0" y="0"/>
                <wp:positionH relativeFrom="column">
                  <wp:posOffset>3646446</wp:posOffset>
                </wp:positionH>
                <wp:positionV relativeFrom="paragraph">
                  <wp:posOffset>3693531</wp:posOffset>
                </wp:positionV>
                <wp:extent cx="1296035" cy="285750"/>
                <wp:effectExtent l="0" t="0" r="0" b="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Default="00AF3EA1" w:rsidP="00B24EC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 hand geschreven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46" style="position:absolute;margin-left:287.1pt;margin-top:290.85pt;width:102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" fillcolor="#bfbfbf [2412]" stroked="f">
                <v:fill opacity="35980f"/>
                <v:textbox>
                  <w:txbxContent>
                    <w:p w:rsidR="00AF3EA1" w:rsidRDefault="00AF3EA1" w:rsidP="00B24EC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Datum hand geschreven</w:t>
                      </w:r>
                    </w:p>
                  </w:txbxContent>
                </v:textbox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60A84" wp14:editId="7B6E2405">
                <wp:simplePos x="0" y="0"/>
                <wp:positionH relativeFrom="column">
                  <wp:posOffset>2066925</wp:posOffset>
                </wp:positionH>
                <wp:positionV relativeFrom="paragraph">
                  <wp:posOffset>3691890</wp:posOffset>
                </wp:positionV>
                <wp:extent cx="1296035" cy="295275"/>
                <wp:effectExtent l="0" t="0" r="0" b="952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162.75pt;margin-top:290.7pt;width:102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8CB40" wp14:editId="0E4A449F">
                <wp:simplePos x="0" y="0"/>
                <wp:positionH relativeFrom="column">
                  <wp:posOffset>538480</wp:posOffset>
                </wp:positionH>
                <wp:positionV relativeFrom="paragraph">
                  <wp:posOffset>3692525</wp:posOffset>
                </wp:positionV>
                <wp:extent cx="1200150" cy="285750"/>
                <wp:effectExtent l="0" t="0" r="0" b="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2.4pt;margin-top:290.7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5097" wp14:editId="2F1B9FFA">
                <wp:simplePos x="0" y="0"/>
                <wp:positionH relativeFrom="column">
                  <wp:posOffset>353060</wp:posOffset>
                </wp:positionH>
                <wp:positionV relativeFrom="paragraph">
                  <wp:posOffset>4204970</wp:posOffset>
                </wp:positionV>
                <wp:extent cx="4347845" cy="28702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Het Europees Sociaal Fonds investeert in jouw toekomst en is medefinancier van bovenstaande activiteiten</w:t>
                            </w:r>
                          </w:p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F3EA1" w:rsidRDefault="00AF3EA1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47" type="#_x0000_t202" style="position:absolute;margin-left:27.8pt;margin-top:331.1pt;width:342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ePvAIAAMM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" filled="f" stroked="f">
                <v:textbox>
                  <w:txbxContent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Het Europees Sociaal Fonds investeert in jouw toekomst en is medefinancier van bovenstaande activiteiten</w:t>
                      </w:r>
                    </w:p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AF3EA1" w:rsidRDefault="00AF3EA1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4EC1" w:rsidRPr="004457EB">
        <w:rPr>
          <w:rFonts w:ascii="Verdana" w:hAnsi="Verdana"/>
          <w:b/>
          <w:color w:val="951B82"/>
        </w:rPr>
        <w:br w:type="page"/>
      </w:r>
    </w:p>
    <w:p w:rsidR="005E4B26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4FB9B" wp14:editId="72C55594">
                <wp:simplePos x="0" y="0"/>
                <wp:positionH relativeFrom="column">
                  <wp:posOffset>4180114</wp:posOffset>
                </wp:positionH>
                <wp:positionV relativeFrom="paragraph">
                  <wp:posOffset>-59378</wp:posOffset>
                </wp:positionV>
                <wp:extent cx="1911928" cy="1947545"/>
                <wp:effectExtent l="0" t="0" r="12700" b="1460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26" style="position:absolute;margin-left:329.15pt;margin-top:-4.7pt;width:150.55pt;height:15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FAAA" wp14:editId="644D14D0">
                <wp:simplePos x="0" y="0"/>
                <wp:positionH relativeFrom="column">
                  <wp:posOffset>2077085</wp:posOffset>
                </wp:positionH>
                <wp:positionV relativeFrom="paragraph">
                  <wp:posOffset>-59690</wp:posOffset>
                </wp:positionV>
                <wp:extent cx="1947545" cy="1947545"/>
                <wp:effectExtent l="0" t="0" r="14605" b="1460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26" style="position:absolute;margin-left:163.55pt;margin-top:-4.7pt;width:153.35pt;height:15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44D38" wp14:editId="17B35F7F">
                <wp:simplePos x="0" y="0"/>
                <wp:positionH relativeFrom="column">
                  <wp:posOffset>-107315</wp:posOffset>
                </wp:positionH>
                <wp:positionV relativeFrom="paragraph">
                  <wp:posOffset>-59690</wp:posOffset>
                </wp:positionV>
                <wp:extent cx="2053590" cy="1947545"/>
                <wp:effectExtent l="0" t="0" r="22860" b="1460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26" style="position:absolute;margin-left:-8.45pt;margin-top:-4.7pt;width:161.7pt;height:15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" filled="f" strokecolor="black [3213]" strokeweight="2pt"/>
            </w:pict>
          </mc:Fallback>
        </mc:AlternateContent>
      </w: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F17D5" w:rsidRPr="0065681C" w:rsidRDefault="00782D41" w:rsidP="00424CC7">
      <w:pPr>
        <w:pStyle w:val="Geenafstand"/>
        <w:rPr>
          <w:sz w:val="20"/>
          <w:szCs w:val="20"/>
        </w:rPr>
      </w:pPr>
      <w:r>
        <w:rPr>
          <w:b/>
        </w:rPr>
        <w:t>Bladeren v</w:t>
      </w:r>
      <w:r w:rsidR="00690137">
        <w:rPr>
          <w:b/>
        </w:rPr>
        <w:t>egen</w:t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</w:r>
      <w:r w:rsidR="00690137">
        <w:rPr>
          <w:b/>
        </w:rPr>
        <w:tab/>
        <w:t xml:space="preserve">  </w:t>
      </w:r>
      <w:r w:rsidR="0065681C" w:rsidRPr="0065681C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82D41" w:rsidRPr="00150623" w:rsidTr="007545DA">
        <w:tc>
          <w:tcPr>
            <w:tcW w:w="2943" w:type="dxa"/>
            <w:vMerge w:val="restart"/>
          </w:tcPr>
          <w:p w:rsidR="00782D41" w:rsidRDefault="00782D41" w:rsidP="00782D41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Pakt een bezem </w:t>
            </w:r>
          </w:p>
          <w:p w:rsidR="00782D41" w:rsidRPr="00FC43D1" w:rsidRDefault="00782D41" w:rsidP="00782D41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03471" w:rsidRDefault="00782D41" w:rsidP="00782D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schuurdeur open</w:t>
            </w:r>
          </w:p>
        </w:tc>
        <w:tc>
          <w:tcPr>
            <w:tcW w:w="920" w:type="dxa"/>
          </w:tcPr>
          <w:p w:rsidR="00782D41" w:rsidRPr="00150623" w:rsidRDefault="00782D41" w:rsidP="00424CC7">
            <w:pPr>
              <w:rPr>
                <w:rFonts w:cs="Arial"/>
              </w:rPr>
            </w:pPr>
          </w:p>
        </w:tc>
      </w:tr>
      <w:tr w:rsidR="00782D41" w:rsidTr="00782D41">
        <w:trPr>
          <w:trHeight w:val="251"/>
        </w:trPr>
        <w:tc>
          <w:tcPr>
            <w:tcW w:w="2943" w:type="dxa"/>
            <w:vMerge/>
            <w:vAlign w:val="center"/>
          </w:tcPr>
          <w:p w:rsidR="00782D41" w:rsidRPr="00FC43D1" w:rsidRDefault="00782D4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03471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bezem bij de steel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17"/>
        </w:trPr>
        <w:tc>
          <w:tcPr>
            <w:tcW w:w="2943" w:type="dxa"/>
            <w:vMerge/>
            <w:vAlign w:val="center"/>
          </w:tcPr>
          <w:p w:rsidR="00782D41" w:rsidRPr="00FC43D1" w:rsidRDefault="00782D4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903CCB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Doet de schuurdeur dicht 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545DA">
        <w:tc>
          <w:tcPr>
            <w:tcW w:w="2943" w:type="dxa"/>
            <w:vMerge w:val="restart"/>
          </w:tcPr>
          <w:p w:rsidR="00782D41" w:rsidRDefault="00782D41" w:rsidP="00782D41"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Veegt de bladeren weg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82D41" w:rsidRPr="00FC43D1" w:rsidRDefault="00782D4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bezem voor de bladeren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51"/>
        </w:trPr>
        <w:tc>
          <w:tcPr>
            <w:tcW w:w="2943" w:type="dxa"/>
            <w:vMerge/>
          </w:tcPr>
          <w:p w:rsidR="00782D41" w:rsidRPr="00FC43D1" w:rsidRDefault="00782D4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Duwt met de bezem tegen de bladeren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71"/>
        </w:trPr>
        <w:tc>
          <w:tcPr>
            <w:tcW w:w="2943" w:type="dxa"/>
            <w:vMerge/>
          </w:tcPr>
          <w:p w:rsidR="00782D41" w:rsidRPr="00FC43D1" w:rsidRDefault="00782D4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Veegt de bladeren naar een hoek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E246EB">
        <w:trPr>
          <w:trHeight w:val="243"/>
        </w:trPr>
        <w:tc>
          <w:tcPr>
            <w:tcW w:w="2943" w:type="dxa"/>
            <w:vMerge w:val="restart"/>
          </w:tcPr>
          <w:p w:rsidR="00782D41" w:rsidRDefault="00782D41" w:rsidP="00782D41"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Gooit de bladeren op de composthoop</w:t>
            </w:r>
          </w:p>
          <w:p w:rsidR="00782D41" w:rsidRPr="00FC43D1" w:rsidRDefault="00782D4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 w:rsidRPr="00C17D11">
              <w:rPr>
                <w:rFonts w:cstheme="minorHAnsi"/>
                <w:sz w:val="20"/>
                <w:szCs w:val="20"/>
              </w:rPr>
              <w:t>Pakt de bladeren op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40"/>
        </w:trPr>
        <w:tc>
          <w:tcPr>
            <w:tcW w:w="2943" w:type="dxa"/>
            <w:vMerge/>
          </w:tcPr>
          <w:p w:rsidR="00782D41" w:rsidRDefault="00782D4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bladeren in een emmer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63"/>
        </w:trPr>
        <w:tc>
          <w:tcPr>
            <w:tcW w:w="2943" w:type="dxa"/>
            <w:vMerge/>
          </w:tcPr>
          <w:p w:rsidR="00782D41" w:rsidRDefault="00782D4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Brengt een volle emmer met bladeren naar de composthoop 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314"/>
        </w:trPr>
        <w:tc>
          <w:tcPr>
            <w:tcW w:w="2943" w:type="dxa"/>
            <w:vMerge/>
          </w:tcPr>
          <w:p w:rsidR="00782D41" w:rsidRDefault="00782D4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Leegt de emmer boven de composthoop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E246EB">
        <w:trPr>
          <w:trHeight w:val="243"/>
        </w:trPr>
        <w:tc>
          <w:tcPr>
            <w:tcW w:w="2943" w:type="dxa"/>
            <w:vMerge w:val="restart"/>
          </w:tcPr>
          <w:p w:rsidR="00782D41" w:rsidRDefault="00782D41" w:rsidP="00782D41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bezem op</w:t>
            </w:r>
          </w:p>
          <w:p w:rsidR="00782D41" w:rsidRDefault="00782D4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schuurdeur open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63"/>
        </w:trPr>
        <w:tc>
          <w:tcPr>
            <w:tcW w:w="2943" w:type="dxa"/>
            <w:vMerge/>
          </w:tcPr>
          <w:p w:rsidR="00782D41" w:rsidRDefault="00782D4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bezem terug</w:t>
            </w:r>
          </w:p>
        </w:tc>
        <w:tc>
          <w:tcPr>
            <w:tcW w:w="920" w:type="dxa"/>
          </w:tcPr>
          <w:p w:rsidR="00782D41" w:rsidRDefault="00782D41" w:rsidP="00424CC7"/>
        </w:tc>
      </w:tr>
      <w:tr w:rsidR="00782D41" w:rsidTr="00782D41">
        <w:trPr>
          <w:trHeight w:val="285"/>
        </w:trPr>
        <w:tc>
          <w:tcPr>
            <w:tcW w:w="2943" w:type="dxa"/>
            <w:vMerge/>
          </w:tcPr>
          <w:p w:rsidR="00782D41" w:rsidRDefault="00782D4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82D41" w:rsidRDefault="00782D41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Doet de schuurdeur dicht </w:t>
            </w:r>
          </w:p>
        </w:tc>
        <w:tc>
          <w:tcPr>
            <w:tcW w:w="920" w:type="dxa"/>
          </w:tcPr>
          <w:p w:rsidR="00782D41" w:rsidRDefault="00782D41" w:rsidP="00424CC7"/>
        </w:tc>
      </w:tr>
    </w:tbl>
    <w:p w:rsidR="005F17D5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3523E" wp14:editId="1856FCD4">
                <wp:simplePos x="0" y="0"/>
                <wp:positionH relativeFrom="column">
                  <wp:posOffset>-63362</wp:posOffset>
                </wp:positionH>
                <wp:positionV relativeFrom="paragraph">
                  <wp:posOffset>93566</wp:posOffset>
                </wp:positionV>
                <wp:extent cx="6151245" cy="704850"/>
                <wp:effectExtent l="0" t="0" r="1905" b="0"/>
                <wp:wrapNone/>
                <wp:docPr id="101" name="Tekstva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1" o:spid="_x0000_s1048" type="#_x0000_t202" style="position:absolute;margin-left:-5pt;margin-top:7.35pt;width:484.35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" fillcolor="#a6a6a6" stroked="f">
                <v:fill opacity="35980f"/>
                <v:textbox>
                  <w:txbxContent>
                    <w:p w:rsidR="00AF3EA1" w:rsidRPr="00BB7185" w:rsidRDefault="00AF3EA1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2DFE7F" wp14:editId="6B8931CA">
                <wp:simplePos x="0" y="0"/>
                <wp:positionH relativeFrom="column">
                  <wp:posOffset>-57785</wp:posOffset>
                </wp:positionH>
                <wp:positionV relativeFrom="paragraph">
                  <wp:posOffset>1471295</wp:posOffset>
                </wp:positionV>
                <wp:extent cx="6151245" cy="704850"/>
                <wp:effectExtent l="0" t="0" r="1905" b="0"/>
                <wp:wrapNone/>
                <wp:docPr id="99" name="Tekstva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9" o:spid="_x0000_s1049" type="#_x0000_t202" style="position:absolute;margin-left:-4.55pt;margin-top:115.85pt;width:484.3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" fillcolor="#a6a6a6" stroked="f">
                <v:fill opacity="35980f"/>
                <v:textbox>
                  <w:txbxContent>
                    <w:p w:rsidR="00AF3EA1" w:rsidRPr="00BB7185" w:rsidRDefault="00AF3EA1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8028E" wp14:editId="2A96B1EB">
                <wp:simplePos x="0" y="0"/>
                <wp:positionH relativeFrom="column">
                  <wp:posOffset>-68442</wp:posOffset>
                </wp:positionH>
                <wp:positionV relativeFrom="paragraph">
                  <wp:posOffset>701150</wp:posOffset>
                </wp:positionV>
                <wp:extent cx="6151245" cy="704850"/>
                <wp:effectExtent l="0" t="0" r="1905" b="0"/>
                <wp:wrapNone/>
                <wp:docPr id="100" name="Tekstva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0" o:spid="_x0000_s1050" type="#_x0000_t202" style="position:absolute;margin-left:-5.4pt;margin-top:55.2pt;width:484.3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" fillcolor="#a6a6a6" stroked="f">
                <v:fill opacity="35980f"/>
                <v:textbox>
                  <w:txbxContent>
                    <w:p w:rsidR="00AF3EA1" w:rsidRPr="00BB7185" w:rsidRDefault="00AF3EA1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26">
        <w:rPr>
          <w:b/>
        </w:rPr>
        <w:br w:type="page"/>
      </w:r>
      <w:r w:rsidR="00E246EB">
        <w:rPr>
          <w:b/>
          <w:noProof/>
          <w:lang w:eastAsia="nl-NL"/>
        </w:rPr>
        <w:lastRenderedPageBreak/>
        <w:drawing>
          <wp:inline distT="0" distB="0" distL="0" distR="0" wp14:anchorId="72343DEA" wp14:editId="59382707">
            <wp:extent cx="1969135" cy="1975485"/>
            <wp:effectExtent l="0" t="0" r="0" b="571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5A3E1C78" wp14:editId="1BD71B23">
            <wp:extent cx="1969135" cy="1975485"/>
            <wp:effectExtent l="0" t="0" r="0" b="571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638C4A4" wp14:editId="6ADC8085">
            <wp:extent cx="1969135" cy="1975485"/>
            <wp:effectExtent l="0" t="0" r="0" b="571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690137" w:rsidP="00424CC7">
      <w:pPr>
        <w:pStyle w:val="Geenafstand"/>
        <w:rPr>
          <w:b/>
        </w:rPr>
      </w:pPr>
      <w:r>
        <w:rPr>
          <w:b/>
        </w:rPr>
        <w:t>Harken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5FEB" w:rsidRPr="007C5FEB">
        <w:rPr>
          <w:rFonts w:cs="Arial"/>
        </w:rPr>
        <w:t xml:space="preserve"> </w:t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 w:rsidRPr="007C5FEB">
        <w:rPr>
          <w:rFonts w:cs="Arial"/>
          <w:b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2B35A1" w:rsidTr="00424CC7">
        <w:trPr>
          <w:trHeight w:val="272"/>
        </w:trPr>
        <w:tc>
          <w:tcPr>
            <w:tcW w:w="2943" w:type="dxa"/>
            <w:vMerge w:val="restart"/>
          </w:tcPr>
          <w:p w:rsidR="00782D41" w:rsidRPr="00F973A4" w:rsidRDefault="00782D41" w:rsidP="00782D41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Pakt een hark</w:t>
            </w:r>
          </w:p>
          <w:p w:rsidR="00782D41" w:rsidRPr="00F973A4" w:rsidRDefault="00782D41" w:rsidP="00782D41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2B35A1" w:rsidRPr="00B662AD" w:rsidRDefault="002B35A1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782D41" w:rsidP="00782D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schuurdeur open</w:t>
            </w:r>
          </w:p>
        </w:tc>
        <w:tc>
          <w:tcPr>
            <w:tcW w:w="993" w:type="dxa"/>
          </w:tcPr>
          <w:p w:rsidR="002B35A1" w:rsidRPr="00150623" w:rsidRDefault="002B35A1" w:rsidP="00424CC7">
            <w:pPr>
              <w:rPr>
                <w:rFonts w:cs="Arial"/>
              </w:rPr>
            </w:pPr>
          </w:p>
        </w:tc>
      </w:tr>
      <w:tr w:rsidR="002B35A1" w:rsidTr="00424CC7">
        <w:trPr>
          <w:trHeight w:val="217"/>
        </w:trPr>
        <w:tc>
          <w:tcPr>
            <w:tcW w:w="2943" w:type="dxa"/>
            <w:vMerge/>
          </w:tcPr>
          <w:p w:rsidR="002B35A1" w:rsidRPr="00F973A4" w:rsidRDefault="002B35A1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782D4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hark bij de steel</w:t>
            </w:r>
          </w:p>
        </w:tc>
        <w:tc>
          <w:tcPr>
            <w:tcW w:w="993" w:type="dxa"/>
          </w:tcPr>
          <w:p w:rsidR="002B35A1" w:rsidRDefault="002B35A1" w:rsidP="00424CC7">
            <w:pPr>
              <w:rPr>
                <w:rFonts w:cs="Arial"/>
              </w:rPr>
            </w:pPr>
          </w:p>
        </w:tc>
      </w:tr>
      <w:tr w:rsidR="002B35A1" w:rsidTr="003C162C">
        <w:trPr>
          <w:trHeight w:val="319"/>
        </w:trPr>
        <w:tc>
          <w:tcPr>
            <w:tcW w:w="2943" w:type="dxa"/>
            <w:vMerge/>
            <w:vAlign w:val="center"/>
          </w:tcPr>
          <w:p w:rsidR="002B35A1" w:rsidRPr="00B662AD" w:rsidRDefault="002B35A1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782D4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Doet de schuurdeur dicht 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217"/>
        </w:trPr>
        <w:tc>
          <w:tcPr>
            <w:tcW w:w="2943" w:type="dxa"/>
            <w:vMerge w:val="restart"/>
          </w:tcPr>
          <w:p w:rsidR="00782D41" w:rsidRPr="00782D41" w:rsidRDefault="00782D41" w:rsidP="00782D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Harkt een stuk aarde</w:t>
            </w:r>
          </w:p>
          <w:p w:rsidR="00782D41" w:rsidRPr="00F973A4" w:rsidRDefault="00782D41" w:rsidP="00782D41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2B35A1" w:rsidRPr="00B662AD" w:rsidRDefault="002B35A1" w:rsidP="00782D41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782D4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hark in de aarde/ in het gras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67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782D4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Trekt de hark naar zich toe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17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782D4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Harkt de bladeren naar een hoek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F63361" w:rsidTr="00F63361">
        <w:trPr>
          <w:trHeight w:val="170"/>
        </w:trPr>
        <w:tc>
          <w:tcPr>
            <w:tcW w:w="2943" w:type="dxa"/>
            <w:vMerge w:val="restart"/>
            <w:vAlign w:val="center"/>
          </w:tcPr>
          <w:p w:rsidR="00F63361" w:rsidRPr="002B35A1" w:rsidRDefault="00F63361" w:rsidP="00F63361"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Gooit de bladeren op de composthoop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3361" w:rsidRPr="00F63361" w:rsidRDefault="00F63361" w:rsidP="00F63361">
            <w:pPr>
              <w:tabs>
                <w:tab w:val="left" w:pos="2964"/>
              </w:tabs>
              <w:rPr>
                <w:rFonts w:cstheme="minorHAnsi"/>
                <w:sz w:val="20"/>
                <w:szCs w:val="20"/>
              </w:rPr>
            </w:pPr>
            <w:r w:rsidRPr="00F63361">
              <w:rPr>
                <w:rFonts w:cstheme="minorHAnsi"/>
                <w:sz w:val="20"/>
                <w:szCs w:val="20"/>
              </w:rPr>
              <w:t>Pakt de bladeren op</w:t>
            </w:r>
            <w:r w:rsidRPr="00F6336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301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63361" w:rsidRDefault="00F63361" w:rsidP="00F633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63361" w:rsidRDefault="00F63361" w:rsidP="00F63361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Doet de bladeren in een emmer</w:t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28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63361" w:rsidRDefault="00F63361" w:rsidP="00F633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361" w:rsidRDefault="00F63361" w:rsidP="00F63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Brengt een volle emmer met bladeren naar de composthoop </w:t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284"/>
        </w:trPr>
        <w:tc>
          <w:tcPr>
            <w:tcW w:w="2943" w:type="dxa"/>
            <w:vMerge/>
            <w:vAlign w:val="center"/>
          </w:tcPr>
          <w:p w:rsidR="00F63361" w:rsidRDefault="00F63361" w:rsidP="00782D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361" w:rsidRDefault="00F63361" w:rsidP="00F63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Leegt de emmer boven de composthoop</w:t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251"/>
        </w:trPr>
        <w:tc>
          <w:tcPr>
            <w:tcW w:w="2943" w:type="dxa"/>
            <w:vMerge w:val="restart"/>
          </w:tcPr>
          <w:p w:rsidR="00F63361" w:rsidRPr="00903CCB" w:rsidRDefault="00F63361" w:rsidP="00782D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hark op</w:t>
            </w:r>
          </w:p>
          <w:p w:rsidR="00F63361" w:rsidRPr="002B35A1" w:rsidRDefault="00F63361" w:rsidP="00424CC7"/>
        </w:tc>
        <w:tc>
          <w:tcPr>
            <w:tcW w:w="5670" w:type="dxa"/>
          </w:tcPr>
          <w:p w:rsidR="00F63361" w:rsidRPr="003C7906" w:rsidRDefault="00F63361" w:rsidP="00782D4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schuurdeur open</w:t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246"/>
        </w:trPr>
        <w:tc>
          <w:tcPr>
            <w:tcW w:w="2943" w:type="dxa"/>
            <w:vMerge/>
          </w:tcPr>
          <w:p w:rsidR="00F63361" w:rsidRDefault="00F63361" w:rsidP="00782D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361" w:rsidRDefault="00F63361" w:rsidP="00782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hark terug</w:t>
            </w:r>
          </w:p>
        </w:tc>
        <w:tc>
          <w:tcPr>
            <w:tcW w:w="993" w:type="dxa"/>
          </w:tcPr>
          <w:p w:rsidR="00F63361" w:rsidRDefault="00F63361" w:rsidP="00424CC7"/>
        </w:tc>
      </w:tr>
      <w:tr w:rsidR="00F63361" w:rsidTr="00F63361">
        <w:trPr>
          <w:trHeight w:val="304"/>
        </w:trPr>
        <w:tc>
          <w:tcPr>
            <w:tcW w:w="2943" w:type="dxa"/>
            <w:vMerge/>
          </w:tcPr>
          <w:p w:rsidR="00F63361" w:rsidRDefault="00F63361" w:rsidP="00782D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63361" w:rsidRDefault="00F63361" w:rsidP="00F63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Doet de schuurdeur dicht </w:t>
            </w:r>
          </w:p>
        </w:tc>
        <w:tc>
          <w:tcPr>
            <w:tcW w:w="993" w:type="dxa"/>
          </w:tcPr>
          <w:p w:rsidR="00F63361" w:rsidRDefault="00F63361" w:rsidP="00424CC7"/>
        </w:tc>
      </w:tr>
    </w:tbl>
    <w:p w:rsidR="00E246EB" w:rsidRDefault="00E246EB" w:rsidP="00424CC7">
      <w:pPr>
        <w:pStyle w:val="Geenafstand"/>
        <w:rPr>
          <w:b/>
        </w:rPr>
      </w:pPr>
      <w:r>
        <w:rPr>
          <w:b/>
        </w:rPr>
        <w:br/>
      </w:r>
      <w:r w:rsidR="00B458EA">
        <w:rPr>
          <w:b/>
          <w:noProof/>
          <w:lang w:eastAsia="nl-NL"/>
        </w:rPr>
        <w:drawing>
          <wp:inline distT="0" distB="0" distL="0" distR="0" wp14:anchorId="283B7052" wp14:editId="0B50B2F7">
            <wp:extent cx="6153785" cy="704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EA" w:rsidRPr="00B458EA" w:rsidRDefault="00B458EA" w:rsidP="00424CC7">
      <w:pPr>
        <w:pStyle w:val="Geenafstand"/>
        <w:rPr>
          <w:b/>
          <w:sz w:val="10"/>
          <w:szCs w:val="10"/>
        </w:rPr>
      </w:pPr>
    </w:p>
    <w:p w:rsidR="00B458EA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E518C" wp14:editId="1EBB3AF5">
                <wp:simplePos x="0" y="0"/>
                <wp:positionH relativeFrom="column">
                  <wp:posOffset>6571</wp:posOffset>
                </wp:positionH>
                <wp:positionV relativeFrom="paragraph">
                  <wp:posOffset>772101</wp:posOffset>
                </wp:positionV>
                <wp:extent cx="6092455" cy="704850"/>
                <wp:effectExtent l="0" t="0" r="381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51" type="#_x0000_t202" style="position:absolute;margin-left:.5pt;margin-top:60.8pt;width:479.7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drawing>
          <wp:inline distT="0" distB="0" distL="0" distR="0" wp14:anchorId="0FD18D57" wp14:editId="75280F41">
            <wp:extent cx="6153785" cy="704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D07A40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CDE29DA" wp14:editId="11F83FA1">
            <wp:extent cx="1969135" cy="1975485"/>
            <wp:effectExtent l="0" t="0" r="0" b="571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BADB623" wp14:editId="523154D3">
            <wp:extent cx="1969135" cy="1975485"/>
            <wp:effectExtent l="0" t="0" r="0" b="571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9900316" wp14:editId="34D33411">
            <wp:extent cx="1969135" cy="1975485"/>
            <wp:effectExtent l="0" t="0" r="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A3703A" w:rsidRPr="00CC3468" w:rsidRDefault="00690137" w:rsidP="00424CC7">
      <w:pPr>
        <w:pStyle w:val="Geenafstand"/>
        <w:rPr>
          <w:b/>
        </w:rPr>
      </w:pPr>
      <w:r>
        <w:rPr>
          <w:b/>
        </w:rPr>
        <w:t xml:space="preserve">Plantjes zaaien </w:t>
      </w:r>
      <w:r w:rsidR="007C5FEB">
        <w:rPr>
          <w:b/>
        </w:rPr>
        <w:t xml:space="preserve"> 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  <w:t xml:space="preserve">   </w:t>
      </w:r>
      <w:r w:rsidR="00CC3468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20555D" w:rsidRPr="00150623" w:rsidTr="007545DA">
        <w:tc>
          <w:tcPr>
            <w:tcW w:w="2943" w:type="dxa"/>
            <w:vMerge w:val="restart"/>
          </w:tcPr>
          <w:p w:rsidR="003C162C" w:rsidRPr="007B1972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  <w:p w:rsidR="003C162C" w:rsidRPr="00F973A4" w:rsidRDefault="003C162C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C162C" w:rsidRPr="00F973A4" w:rsidRDefault="003C162C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C162C" w:rsidRPr="00F973A4" w:rsidRDefault="003C162C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20555D" w:rsidRPr="007545DA" w:rsidRDefault="0020555D" w:rsidP="002055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een schepje klaar </w:t>
            </w:r>
          </w:p>
        </w:tc>
        <w:tc>
          <w:tcPr>
            <w:tcW w:w="920" w:type="dxa"/>
          </w:tcPr>
          <w:p w:rsidR="0020555D" w:rsidRPr="00150623" w:rsidRDefault="0020555D" w:rsidP="00424CC7">
            <w:pPr>
              <w:rPr>
                <w:rFonts w:cs="Arial"/>
              </w:rPr>
            </w:pPr>
          </w:p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potgrond klaar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een potje klaar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20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20555D" w:rsidRPr="00903CCB" w:rsidRDefault="003C162C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een zakje met zaadjes klaar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5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</w:tcPr>
          <w:p w:rsidR="0020555D" w:rsidRDefault="003C162C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gieter klaar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3C162C" w:rsidRPr="007B1972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 xml:space="preserve">2. Schept potgrond in het potje </w:t>
            </w:r>
          </w:p>
          <w:p w:rsidR="0020555D" w:rsidRPr="007545DA" w:rsidRDefault="0020555D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zak met potgrond open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het schepje 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Schept voldoende potgrond in het potje 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3C162C" w:rsidRPr="007B1972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3. Stopt het zaadje in het potje</w:t>
            </w:r>
          </w:p>
          <w:p w:rsidR="0020555D" w:rsidRPr="007545DA" w:rsidRDefault="0020555D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20555D" w:rsidRPr="00903CCB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Maakt met zijn/haar vinger een gaatje in de potgrond 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het zakje met zaadjes open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Haalt er een zaadje uit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85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Stopt het zaadje in het gaatje 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rPr>
          <w:trHeight w:val="20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Bedekt het zaadje met potgrond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3C162C" w:rsidRPr="007B1972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4. Geeft de plant water</w:t>
            </w:r>
          </w:p>
          <w:p w:rsidR="0020555D" w:rsidRPr="007545DA" w:rsidRDefault="0020555D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gieter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Houdt de gieter schuin 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35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Laat een beetje water in het potje lopen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rPr>
          <w:trHeight w:val="25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3C162C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de gieter weer recht</w:t>
            </w:r>
          </w:p>
        </w:tc>
        <w:tc>
          <w:tcPr>
            <w:tcW w:w="920" w:type="dxa"/>
          </w:tcPr>
          <w:p w:rsidR="0020555D" w:rsidRDefault="0020555D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81382F" wp14:editId="69552BE7">
                <wp:simplePos x="0" y="0"/>
                <wp:positionH relativeFrom="column">
                  <wp:posOffset>-114935</wp:posOffset>
                </wp:positionH>
                <wp:positionV relativeFrom="paragraph">
                  <wp:posOffset>162931</wp:posOffset>
                </wp:positionV>
                <wp:extent cx="6151245" cy="704850"/>
                <wp:effectExtent l="0" t="0" r="1905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52" type="#_x0000_t202" style="position:absolute;margin-left:-9.05pt;margin-top:12.85pt;width:484.3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" fillcolor="#a5a5a5 [2092]" stroked="f">
                <v:fill opacity="35980f"/>
                <v:textbox>
                  <w:txbxContent>
                    <w:p w:rsidR="00AF3EA1" w:rsidRPr="00BB7185" w:rsidRDefault="00AF3EA1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424CC7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544EB" wp14:editId="3D71B999">
                <wp:simplePos x="0" y="0"/>
                <wp:positionH relativeFrom="column">
                  <wp:posOffset>-112395</wp:posOffset>
                </wp:positionH>
                <wp:positionV relativeFrom="paragraph">
                  <wp:posOffset>756920</wp:posOffset>
                </wp:positionV>
                <wp:extent cx="6155055" cy="70485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53" type="#_x0000_t202" style="position:absolute;margin-left:-8.85pt;margin-top:59.6pt;width:484.6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" fillcolor="#a6a6a6" stroked="f">
                <v:fill opacity="35980f"/>
                <v:textbox>
                  <w:txbxContent>
                    <w:p w:rsidR="00AF3EA1" w:rsidRPr="00BB7185" w:rsidRDefault="00AF3EA1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9EE55" wp14:editId="7F692537">
                <wp:simplePos x="0" y="0"/>
                <wp:positionH relativeFrom="column">
                  <wp:posOffset>-113030</wp:posOffset>
                </wp:positionH>
                <wp:positionV relativeFrom="paragraph">
                  <wp:posOffset>1506591</wp:posOffset>
                </wp:positionV>
                <wp:extent cx="6151245" cy="704850"/>
                <wp:effectExtent l="0" t="0" r="1905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54" type="#_x0000_t202" style="position:absolute;margin-left:-8.9pt;margin-top:118.65pt;width:484.3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br w:type="page"/>
      </w: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85FDDE1" wp14:editId="30CFB809">
            <wp:extent cx="1969135" cy="1975485"/>
            <wp:effectExtent l="0" t="0" r="0" b="571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BD40D0F" wp14:editId="0105BF7C">
            <wp:extent cx="1969135" cy="1975485"/>
            <wp:effectExtent l="0" t="0" r="0" b="571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48FB304" wp14:editId="27D3786C">
            <wp:extent cx="1969135" cy="1975485"/>
            <wp:effectExtent l="0" t="0" r="0" b="571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690137" w:rsidP="00424CC7">
      <w:pPr>
        <w:pStyle w:val="Geenafstand"/>
        <w:rPr>
          <w:b/>
        </w:rPr>
      </w:pPr>
      <w:r>
        <w:rPr>
          <w:b/>
        </w:rPr>
        <w:t>Schoolplein schoonmaken met een grijper</w:t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 w:rsidRPr="00690137">
        <w:rPr>
          <w:rFonts w:cs="Arial"/>
          <w:b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3C162C" w:rsidTr="003C162C">
        <w:trPr>
          <w:trHeight w:val="251"/>
        </w:trPr>
        <w:tc>
          <w:tcPr>
            <w:tcW w:w="2943" w:type="dxa"/>
            <w:vMerge w:val="restart"/>
          </w:tcPr>
          <w:p w:rsidR="003C162C" w:rsidRPr="006C1C9D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 xml:space="preserve">1. Zoekt de materialen bij elkaar  </w:t>
            </w:r>
          </w:p>
          <w:p w:rsidR="003C162C" w:rsidRPr="00B662AD" w:rsidRDefault="003C162C" w:rsidP="002055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162C" w:rsidRPr="003C7906" w:rsidRDefault="003C162C" w:rsidP="003C162C">
            <w:pPr>
              <w:rPr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Pakt de grijper uit de schuur</w:t>
            </w:r>
          </w:p>
        </w:tc>
        <w:tc>
          <w:tcPr>
            <w:tcW w:w="993" w:type="dxa"/>
          </w:tcPr>
          <w:p w:rsidR="003C162C" w:rsidRPr="00150623" w:rsidRDefault="003C162C" w:rsidP="00424CC7">
            <w:pPr>
              <w:rPr>
                <w:rFonts w:cs="Arial"/>
              </w:rPr>
            </w:pPr>
          </w:p>
        </w:tc>
      </w:tr>
      <w:tr w:rsidR="003C162C" w:rsidTr="003C162C">
        <w:trPr>
          <w:trHeight w:val="173"/>
        </w:trPr>
        <w:tc>
          <w:tcPr>
            <w:tcW w:w="2943" w:type="dxa"/>
            <w:vMerge/>
          </w:tcPr>
          <w:p w:rsidR="003C162C" w:rsidRPr="006C1C9D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162C" w:rsidRPr="00684324" w:rsidRDefault="003C162C" w:rsidP="003C162C">
            <w:pPr>
              <w:tabs>
                <w:tab w:val="center" w:pos="2727"/>
              </w:tabs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 xml:space="preserve">Pakt een vuilniszak </w:t>
            </w:r>
          </w:p>
        </w:tc>
        <w:tc>
          <w:tcPr>
            <w:tcW w:w="993" w:type="dxa"/>
          </w:tcPr>
          <w:p w:rsidR="003C162C" w:rsidRPr="00150623" w:rsidRDefault="003C162C" w:rsidP="00424CC7">
            <w:pPr>
              <w:rPr>
                <w:rFonts w:cs="Arial"/>
              </w:rPr>
            </w:pPr>
          </w:p>
        </w:tc>
      </w:tr>
      <w:tr w:rsidR="0020555D" w:rsidTr="009644E5">
        <w:tc>
          <w:tcPr>
            <w:tcW w:w="2943" w:type="dxa"/>
            <w:vMerge w:val="restart"/>
          </w:tcPr>
          <w:p w:rsidR="003C162C" w:rsidRPr="006C1C9D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>2. Pakt afval op met de grijper</w:t>
            </w:r>
          </w:p>
          <w:p w:rsidR="003C162C" w:rsidRPr="00F973A4" w:rsidRDefault="003C162C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20555D" w:rsidRPr="00B662AD" w:rsidRDefault="0020555D" w:rsidP="003C162C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53E7D" w:rsidP="003C16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C162C" w:rsidRPr="00684324">
              <w:rPr>
                <w:rFonts w:cstheme="minorHAnsi"/>
                <w:sz w:val="20"/>
                <w:szCs w:val="20"/>
              </w:rPr>
              <w:t>ijkt naar het afval op het plein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c>
          <w:tcPr>
            <w:tcW w:w="2943" w:type="dxa"/>
            <w:vMerge/>
            <w:vAlign w:val="center"/>
          </w:tcPr>
          <w:p w:rsidR="0020555D" w:rsidRPr="00B662AD" w:rsidRDefault="0020555D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Pakt het afval met de grijper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c>
          <w:tcPr>
            <w:tcW w:w="2943" w:type="dxa"/>
            <w:vMerge/>
            <w:vAlign w:val="center"/>
          </w:tcPr>
          <w:p w:rsidR="0020555D" w:rsidRPr="00B662AD" w:rsidRDefault="0020555D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Doet het afval met de grijper in de vuilniszak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3C162C">
        <w:trPr>
          <w:trHeight w:val="229"/>
        </w:trPr>
        <w:tc>
          <w:tcPr>
            <w:tcW w:w="2943" w:type="dxa"/>
            <w:vMerge w:val="restart"/>
          </w:tcPr>
          <w:p w:rsidR="003C162C" w:rsidRPr="006C1C9D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>3. Gooit het afval in de container</w:t>
            </w:r>
          </w:p>
          <w:p w:rsidR="0020555D" w:rsidRPr="000C35E1" w:rsidRDefault="0020555D" w:rsidP="003C16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Haalt de sleutel van de container bij de Repro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3C162C" w:rsidTr="003C162C">
        <w:trPr>
          <w:trHeight w:val="179"/>
        </w:trPr>
        <w:tc>
          <w:tcPr>
            <w:tcW w:w="2943" w:type="dxa"/>
            <w:vMerge/>
          </w:tcPr>
          <w:p w:rsidR="003C162C" w:rsidRPr="006C1C9D" w:rsidRDefault="003C162C" w:rsidP="003C16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162C" w:rsidRPr="00684324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Doet de container open</w:t>
            </w:r>
          </w:p>
        </w:tc>
        <w:tc>
          <w:tcPr>
            <w:tcW w:w="993" w:type="dxa"/>
          </w:tcPr>
          <w:p w:rsidR="003C162C" w:rsidRDefault="003C162C" w:rsidP="00424CC7"/>
        </w:tc>
      </w:tr>
      <w:tr w:rsidR="0020555D" w:rsidTr="009644E5">
        <w:trPr>
          <w:trHeight w:val="220"/>
        </w:trPr>
        <w:tc>
          <w:tcPr>
            <w:tcW w:w="2943" w:type="dxa"/>
            <w:vMerge/>
          </w:tcPr>
          <w:p w:rsidR="0020555D" w:rsidRPr="000C35E1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Gooit het afval in de container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rPr>
          <w:trHeight w:val="251"/>
        </w:trPr>
        <w:tc>
          <w:tcPr>
            <w:tcW w:w="2943" w:type="dxa"/>
            <w:vMerge/>
          </w:tcPr>
          <w:p w:rsidR="0020555D" w:rsidRPr="00B662AD" w:rsidRDefault="0020555D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4324">
              <w:rPr>
                <w:rFonts w:cstheme="minorHAnsi"/>
                <w:sz w:val="20"/>
                <w:szCs w:val="20"/>
              </w:rPr>
              <w:t>Doet de container dicht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3C162C" w:rsidTr="003C162C">
        <w:trPr>
          <w:trHeight w:val="217"/>
        </w:trPr>
        <w:tc>
          <w:tcPr>
            <w:tcW w:w="2943" w:type="dxa"/>
            <w:vAlign w:val="center"/>
          </w:tcPr>
          <w:p w:rsidR="003C162C" w:rsidRPr="00B662AD" w:rsidRDefault="003C162C" w:rsidP="003C162C">
            <w:pPr>
              <w:rPr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>4. Ruimt net zolang op tot het plein schoon is</w:t>
            </w:r>
          </w:p>
        </w:tc>
        <w:tc>
          <w:tcPr>
            <w:tcW w:w="5670" w:type="dxa"/>
          </w:tcPr>
          <w:p w:rsidR="003C162C" w:rsidRPr="00AB1246" w:rsidRDefault="003C162C" w:rsidP="003C162C">
            <w:pPr>
              <w:rPr>
                <w:rFonts w:cstheme="minorHAnsi"/>
                <w:sz w:val="20"/>
                <w:szCs w:val="20"/>
              </w:rPr>
            </w:pPr>
            <w:r w:rsidRPr="0068206F">
              <w:rPr>
                <w:rFonts w:cstheme="minorHAnsi"/>
                <w:sz w:val="20"/>
                <w:szCs w:val="20"/>
              </w:rPr>
              <w:t>Kijkt of het plein schoon is</w:t>
            </w:r>
          </w:p>
        </w:tc>
        <w:tc>
          <w:tcPr>
            <w:tcW w:w="993" w:type="dxa"/>
          </w:tcPr>
          <w:p w:rsidR="003C162C" w:rsidRDefault="003C162C" w:rsidP="00424CC7"/>
        </w:tc>
      </w:tr>
    </w:tbl>
    <w:p w:rsidR="00DF23FC" w:rsidRPr="00DF23FC" w:rsidRDefault="00424CC7" w:rsidP="00424CC7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4BAB58" wp14:editId="03F9199A">
                <wp:simplePos x="0" y="0"/>
                <wp:positionH relativeFrom="column">
                  <wp:posOffset>-45070</wp:posOffset>
                </wp:positionH>
                <wp:positionV relativeFrom="paragraph">
                  <wp:posOffset>284953</wp:posOffset>
                </wp:positionV>
                <wp:extent cx="6151245" cy="704850"/>
                <wp:effectExtent l="0" t="0" r="190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5" type="#_x0000_t202" style="position:absolute;margin-left:-3.55pt;margin-top:22.45pt;width:484.3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Pr="00DF23FC" w:rsidRDefault="00DF23FC" w:rsidP="00424CC7"/>
    <w:p w:rsidR="00DF23FC" w:rsidRDefault="00DF23FC" w:rsidP="00424CC7">
      <w:pPr>
        <w:pStyle w:val="Geenafstand"/>
        <w:ind w:left="426"/>
      </w:pPr>
    </w:p>
    <w:p w:rsidR="00DF23FC" w:rsidRDefault="00DF23FC" w:rsidP="00424CC7">
      <w:pPr>
        <w:pStyle w:val="Geenafstand"/>
        <w:ind w:left="426"/>
      </w:pPr>
    </w:p>
    <w:p w:rsidR="00DF23FC" w:rsidRDefault="00424CC7" w:rsidP="00424CC7">
      <w:pPr>
        <w:pStyle w:val="Geenafstand"/>
        <w:ind w:left="426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57D921" wp14:editId="73317298">
                <wp:simplePos x="0" y="0"/>
                <wp:positionH relativeFrom="column">
                  <wp:posOffset>-46990</wp:posOffset>
                </wp:positionH>
                <wp:positionV relativeFrom="paragraph">
                  <wp:posOffset>115570</wp:posOffset>
                </wp:positionV>
                <wp:extent cx="6151245" cy="704850"/>
                <wp:effectExtent l="0" t="0" r="1905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9" o:spid="_x0000_s1056" type="#_x0000_t202" style="position:absolute;left:0;text-align:left;margin-left:-3.7pt;margin-top:9.1pt;width:484.3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Default="00DF23FC" w:rsidP="00424CC7">
      <w:pPr>
        <w:pStyle w:val="Geenafstand"/>
        <w:tabs>
          <w:tab w:val="left" w:pos="1641"/>
        </w:tabs>
        <w:ind w:left="426"/>
      </w:pPr>
      <w:r>
        <w:tab/>
      </w:r>
    </w:p>
    <w:p w:rsidR="00E246EB" w:rsidRDefault="009644E5" w:rsidP="00424CC7">
      <w:pPr>
        <w:pStyle w:val="Geenafstand"/>
        <w:ind w:left="426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94213" wp14:editId="6498C098">
                <wp:simplePos x="0" y="0"/>
                <wp:positionH relativeFrom="column">
                  <wp:posOffset>-76200</wp:posOffset>
                </wp:positionH>
                <wp:positionV relativeFrom="paragraph">
                  <wp:posOffset>530860</wp:posOffset>
                </wp:positionV>
                <wp:extent cx="6151245" cy="704850"/>
                <wp:effectExtent l="0" t="0" r="1905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2" o:spid="_x0000_s1057" type="#_x0000_t202" style="position:absolute;left:0;text-align:left;margin-left:-6pt;margin-top:41.8pt;width:484.35pt;height:5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70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 w:rsidRPr="00DF23FC">
        <w:br w:type="page"/>
      </w:r>
      <w:r w:rsidR="00E246EB">
        <w:rPr>
          <w:b/>
          <w:noProof/>
          <w:lang w:eastAsia="nl-NL"/>
        </w:rPr>
        <w:lastRenderedPageBreak/>
        <w:drawing>
          <wp:anchor distT="0" distB="0" distL="114300" distR="114300" simplePos="0" relativeHeight="251749376" behindDoc="0" locked="0" layoutInCell="1" allowOverlap="1" wp14:anchorId="5321846C" wp14:editId="47E21114">
            <wp:simplePos x="0" y="0"/>
            <wp:positionH relativeFrom="column">
              <wp:posOffset>2392680</wp:posOffset>
            </wp:positionH>
            <wp:positionV relativeFrom="paragraph">
              <wp:posOffset>6985</wp:posOffset>
            </wp:positionV>
            <wp:extent cx="1969135" cy="1975485"/>
            <wp:effectExtent l="0" t="0" r="0" b="571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46B6110B" wp14:editId="51B8B899">
            <wp:simplePos x="0" y="0"/>
            <wp:positionH relativeFrom="column">
              <wp:posOffset>4471035</wp:posOffset>
            </wp:positionH>
            <wp:positionV relativeFrom="paragraph">
              <wp:posOffset>1270</wp:posOffset>
            </wp:positionV>
            <wp:extent cx="1969135" cy="1975485"/>
            <wp:effectExtent l="0" t="0" r="0" b="571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inline distT="0" distB="0" distL="0" distR="0" wp14:anchorId="368EAB1C" wp14:editId="1A472FBC">
            <wp:extent cx="1969135" cy="1975485"/>
            <wp:effectExtent l="0" t="0" r="0" b="571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783104" w:rsidRDefault="00782D41" w:rsidP="009644E5">
      <w:pPr>
        <w:pStyle w:val="Geenafstand"/>
        <w:ind w:firstLine="426"/>
        <w:rPr>
          <w:b/>
        </w:rPr>
      </w:pPr>
      <w:r>
        <w:rPr>
          <w:b/>
        </w:rPr>
        <w:t>Glas naar de glasbak brengen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E246EB" w:rsidRPr="0065681C">
        <w:rPr>
          <w:b/>
        </w:rPr>
        <w:t>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353E7D" w:rsidRPr="00150623" w:rsidTr="009644E5">
        <w:trPr>
          <w:trHeight w:val="201"/>
        </w:trPr>
        <w:tc>
          <w:tcPr>
            <w:tcW w:w="2943" w:type="dxa"/>
            <w:vMerge w:val="restart"/>
          </w:tcPr>
          <w:p w:rsidR="00353E7D" w:rsidRPr="00353E7D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Verzamelt het glas</w:t>
            </w: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Onderscheidt het glas van andere materialen. (bijvoorbeeld plastic)</w:t>
            </w:r>
          </w:p>
        </w:tc>
        <w:tc>
          <w:tcPr>
            <w:tcW w:w="920" w:type="dxa"/>
            <w:vMerge w:val="restart"/>
          </w:tcPr>
          <w:p w:rsidR="00353E7D" w:rsidRPr="00FC43D1" w:rsidRDefault="00353E7D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353E7D" w:rsidRPr="00150623" w:rsidTr="00353E7D">
        <w:trPr>
          <w:trHeight w:val="187"/>
        </w:trPr>
        <w:tc>
          <w:tcPr>
            <w:tcW w:w="2943" w:type="dxa"/>
            <w:vMerge/>
          </w:tcPr>
          <w:p w:rsidR="00353E7D" w:rsidRPr="002A2F3C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glas op tafel</w:t>
            </w:r>
          </w:p>
        </w:tc>
        <w:tc>
          <w:tcPr>
            <w:tcW w:w="920" w:type="dxa"/>
            <w:vMerge/>
          </w:tcPr>
          <w:p w:rsidR="00353E7D" w:rsidRPr="00FC43D1" w:rsidRDefault="00353E7D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353E7D" w:rsidTr="00E246EB">
        <w:trPr>
          <w:trHeight w:val="126"/>
        </w:trPr>
        <w:tc>
          <w:tcPr>
            <w:tcW w:w="2943" w:type="dxa"/>
            <w:vMerge w:val="restart"/>
          </w:tcPr>
          <w:p w:rsidR="00353E7D" w:rsidRPr="00903CCB" w:rsidRDefault="00353E7D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Doet het glas in een tas</w:t>
            </w:r>
          </w:p>
          <w:p w:rsidR="00353E7D" w:rsidRPr="00F973A4" w:rsidRDefault="00353E7D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C43D1" w:rsidRDefault="00353E7D" w:rsidP="003C162C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plastic tas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53E7D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de plastic tas op tafel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53E7D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glazen fles/pot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53E7D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deze in de plastic tas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 w:val="restart"/>
          </w:tcPr>
          <w:p w:rsidR="00353E7D" w:rsidRPr="00903CCB" w:rsidRDefault="00353E7D" w:rsidP="003C16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Volgt de route</w:t>
            </w:r>
          </w:p>
          <w:p w:rsidR="00353E7D" w:rsidRPr="00F973A4" w:rsidRDefault="00353E7D" w:rsidP="003C162C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C43D1" w:rsidRDefault="00353E7D" w:rsidP="003C162C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naar de deur van het lokaal 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  <w:vAlign w:val="center"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de gang op 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353E7D">
        <w:trPr>
          <w:trHeight w:val="145"/>
        </w:trPr>
        <w:tc>
          <w:tcPr>
            <w:tcW w:w="2943" w:type="dxa"/>
            <w:vMerge/>
            <w:vAlign w:val="center"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Gaat naar buiten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353E7D">
        <w:trPr>
          <w:trHeight w:val="177"/>
        </w:trPr>
        <w:tc>
          <w:tcPr>
            <w:tcW w:w="2943" w:type="dxa"/>
            <w:vMerge/>
            <w:vAlign w:val="center"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Volgt de route (van de foto’s of picto’s)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 w:val="restart"/>
          </w:tcPr>
          <w:p w:rsidR="00353E7D" w:rsidRPr="00903CCB" w:rsidRDefault="00353E7D" w:rsidP="003C162C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Gooit het glas in de glasbak</w:t>
            </w:r>
          </w:p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de plastictas met 1 hand vast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  <w:vAlign w:val="center"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met de andere hand een glazen fles/pot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  <w:vAlign w:val="center"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Gooit het glas in de glasbak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Pr="00FC43D1" w:rsidRDefault="00353E7D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Herhaalt deze handeling tot de plasticzak leeg is</w:t>
            </w:r>
          </w:p>
        </w:tc>
        <w:tc>
          <w:tcPr>
            <w:tcW w:w="920" w:type="dxa"/>
          </w:tcPr>
          <w:p w:rsidR="00353E7D" w:rsidRPr="00FC43D1" w:rsidRDefault="00353E7D" w:rsidP="00424CC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EFB9D" wp14:editId="4C079857">
                <wp:simplePos x="0" y="0"/>
                <wp:positionH relativeFrom="column">
                  <wp:posOffset>264795</wp:posOffset>
                </wp:positionH>
                <wp:positionV relativeFrom="paragraph">
                  <wp:posOffset>117475</wp:posOffset>
                </wp:positionV>
                <wp:extent cx="6151245" cy="704850"/>
                <wp:effectExtent l="0" t="0" r="1905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3" o:spid="_x0000_s1058" type="#_x0000_t202" style="position:absolute;margin-left:20.85pt;margin-top:9.25pt;width:484.35pt;height:5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b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9644E5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F11E3" wp14:editId="747E2D3E">
                <wp:simplePos x="0" y="0"/>
                <wp:positionH relativeFrom="column">
                  <wp:posOffset>283638</wp:posOffset>
                </wp:positionH>
                <wp:positionV relativeFrom="paragraph">
                  <wp:posOffset>1615750</wp:posOffset>
                </wp:positionV>
                <wp:extent cx="6151245" cy="704850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59" type="#_x0000_t202" style="position:absolute;margin-left:22.35pt;margin-top:127.2pt;width:484.35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" fillcolor="#a6a6a6" stroked="f">
                <v:fill opacity="35980f"/>
                <v:textbox>
                  <w:txbxContent>
                    <w:p w:rsidR="00AF3EA1" w:rsidRPr="00BB7185" w:rsidRDefault="00AF3EA1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8EA"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CA1DC9" wp14:editId="7FE59483">
                <wp:simplePos x="0" y="0"/>
                <wp:positionH relativeFrom="column">
                  <wp:posOffset>269875</wp:posOffset>
                </wp:positionH>
                <wp:positionV relativeFrom="paragraph">
                  <wp:posOffset>763905</wp:posOffset>
                </wp:positionV>
                <wp:extent cx="6151245" cy="704850"/>
                <wp:effectExtent l="0" t="0" r="1905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1" o:spid="_x0000_s1060" type="#_x0000_t202" style="position:absolute;margin-left:21.25pt;margin-top:60.15pt;width:484.3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E246EB" w:rsidP="00424CC7">
      <w:pPr>
        <w:ind w:left="-284"/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750400" behindDoc="0" locked="0" layoutInCell="1" allowOverlap="1" wp14:anchorId="257F6665" wp14:editId="2387ED76">
            <wp:simplePos x="0" y="0"/>
            <wp:positionH relativeFrom="column">
              <wp:posOffset>4096385</wp:posOffset>
            </wp:positionH>
            <wp:positionV relativeFrom="paragraph">
              <wp:posOffset>-635</wp:posOffset>
            </wp:positionV>
            <wp:extent cx="1969135" cy="1975485"/>
            <wp:effectExtent l="0" t="0" r="0" b="5715"/>
            <wp:wrapSquare wrapText="bothSides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30AD8742" wp14:editId="0C2ABC15">
            <wp:extent cx="1969135" cy="1975485"/>
            <wp:effectExtent l="0" t="0" r="0" b="571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5E7E2195" wp14:editId="27DB3490">
            <wp:extent cx="1969135" cy="1975485"/>
            <wp:effectExtent l="0" t="0" r="0" b="571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Pr="00F81D6D" w:rsidRDefault="00782D41" w:rsidP="00424CC7">
      <w:pPr>
        <w:pStyle w:val="Geenafstand"/>
      </w:pPr>
      <w:r>
        <w:rPr>
          <w:b/>
        </w:rPr>
        <w:t xml:space="preserve">Scheiden van afval </w:t>
      </w:r>
      <w:r w:rsidR="007C5FEB">
        <w:rPr>
          <w:b/>
        </w:rPr>
        <w:t xml:space="preserve"> 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E246EB" w:rsidRPr="00782D41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680"/>
        <w:gridCol w:w="983"/>
      </w:tblGrid>
      <w:tr w:rsidR="00353E7D" w:rsidTr="009644E5">
        <w:trPr>
          <w:trHeight w:val="243"/>
        </w:trPr>
        <w:tc>
          <w:tcPr>
            <w:tcW w:w="2943" w:type="dxa"/>
            <w:vMerge w:val="restart"/>
          </w:tcPr>
          <w:p w:rsidR="00353E7D" w:rsidRPr="00F973A4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Verzamelt de materialen </w:t>
            </w:r>
          </w:p>
          <w:p w:rsidR="00353E7D" w:rsidRPr="00F973A4" w:rsidRDefault="00353E7D" w:rsidP="00353E7D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973A4" w:rsidRDefault="00353E7D" w:rsidP="00353E7D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973A4" w:rsidRDefault="00353E7D" w:rsidP="00353E7D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973A4" w:rsidRDefault="00353E7D" w:rsidP="00353E7D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F973A4" w:rsidRDefault="00353E7D" w:rsidP="00353E7D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353E7D" w:rsidRPr="0065681C" w:rsidRDefault="00353E7D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bak voor het oud papier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353E7D">
        <w:trPr>
          <w:trHeight w:val="150"/>
        </w:trPr>
        <w:tc>
          <w:tcPr>
            <w:tcW w:w="2943" w:type="dxa"/>
            <w:vMerge/>
          </w:tcPr>
          <w:p w:rsidR="00353E7D" w:rsidRPr="003604AF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oud papier bak op tafel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353E7D">
        <w:trPr>
          <w:trHeight w:val="251"/>
        </w:trPr>
        <w:tc>
          <w:tcPr>
            <w:tcW w:w="2943" w:type="dxa"/>
            <w:vMerge/>
          </w:tcPr>
          <w:p w:rsidR="00353E7D" w:rsidRPr="003604AF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een zakje voor de lege batterijen 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353E7D">
        <w:trPr>
          <w:trHeight w:val="201"/>
        </w:trPr>
        <w:tc>
          <w:tcPr>
            <w:tcW w:w="2943" w:type="dxa"/>
            <w:vMerge/>
          </w:tcPr>
          <w:p w:rsidR="00353E7D" w:rsidRPr="003604AF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zakje op tafel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353E7D">
        <w:trPr>
          <w:trHeight w:val="217"/>
        </w:trPr>
        <w:tc>
          <w:tcPr>
            <w:tcW w:w="2943" w:type="dxa"/>
            <w:vMerge/>
          </w:tcPr>
          <w:p w:rsidR="00353E7D" w:rsidRPr="003604AF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een ‘plastic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</w:t>
            </w:r>
            <w:proofErr w:type="spellEnd"/>
            <w:r>
              <w:rPr>
                <w:rFonts w:cstheme="minorHAnsi"/>
                <w:sz w:val="20"/>
                <w:szCs w:val="20"/>
              </w:rPr>
              <w:t>’-zak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353E7D">
        <w:trPr>
          <w:trHeight w:val="217"/>
        </w:trPr>
        <w:tc>
          <w:tcPr>
            <w:tcW w:w="2943" w:type="dxa"/>
            <w:vMerge/>
          </w:tcPr>
          <w:p w:rsidR="00353E7D" w:rsidRPr="003604AF" w:rsidRDefault="00353E7D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‘plastic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</w:t>
            </w:r>
            <w:proofErr w:type="spellEnd"/>
            <w:r>
              <w:rPr>
                <w:rFonts w:cstheme="minorHAnsi"/>
                <w:sz w:val="20"/>
                <w:szCs w:val="20"/>
              </w:rPr>
              <w:t>’-zak op tafel</w:t>
            </w:r>
          </w:p>
        </w:tc>
        <w:tc>
          <w:tcPr>
            <w:tcW w:w="983" w:type="dxa"/>
          </w:tcPr>
          <w:p w:rsidR="00353E7D" w:rsidRPr="00150623" w:rsidRDefault="00353E7D" w:rsidP="00424CC7">
            <w:pPr>
              <w:rPr>
                <w:rFonts w:cs="Arial"/>
              </w:rPr>
            </w:pPr>
          </w:p>
        </w:tc>
      </w:tr>
      <w:tr w:rsidR="00353E7D" w:rsidTr="00E246EB">
        <w:tc>
          <w:tcPr>
            <w:tcW w:w="2943" w:type="dxa"/>
            <w:vMerge w:val="restart"/>
          </w:tcPr>
          <w:p w:rsidR="00353E7D" w:rsidRPr="00903CCB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Verzamelt het papier</w:t>
            </w:r>
          </w:p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Verzamelt het papier 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het papier in de papierbak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papierbak weer op de juiste plek in het lokaal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 w:val="restart"/>
          </w:tcPr>
          <w:p w:rsidR="00353E7D" w:rsidRPr="00903CCB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Verzamelt de batterijen</w:t>
            </w:r>
          </w:p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Verzamelt de batterijen 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Pr="00A522DD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deze in het zakje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353E7D">
        <w:trPr>
          <w:trHeight w:val="117"/>
        </w:trPr>
        <w:tc>
          <w:tcPr>
            <w:tcW w:w="2943" w:type="dxa"/>
            <w:vMerge/>
          </w:tcPr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Brengt de batterijen naar de daarvoor bestemde bak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rPr>
          <w:trHeight w:val="117"/>
        </w:trPr>
        <w:tc>
          <w:tcPr>
            <w:tcW w:w="2943" w:type="dxa"/>
            <w:vMerge/>
          </w:tcPr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AB1246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Volgt de route (foto’s/ picto’s)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 w:val="restart"/>
          </w:tcPr>
          <w:p w:rsidR="00353E7D" w:rsidRPr="00903CCB" w:rsidRDefault="00353E7D" w:rsidP="00353E7D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Verzamelt het plastic</w:t>
            </w:r>
          </w:p>
          <w:p w:rsidR="00353E7D" w:rsidRPr="0065681C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Verzamelt het plastic </w:t>
            </w:r>
          </w:p>
        </w:tc>
        <w:tc>
          <w:tcPr>
            <w:tcW w:w="983" w:type="dxa"/>
          </w:tcPr>
          <w:p w:rsidR="00353E7D" w:rsidRPr="0065681C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Default="00353E7D" w:rsidP="00424CC7"/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Stopt dit in de daarvoor bestemde ‘plastic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</w:t>
            </w:r>
            <w:proofErr w:type="spellEnd"/>
            <w:r>
              <w:rPr>
                <w:rFonts w:cstheme="minorHAnsi"/>
                <w:sz w:val="20"/>
                <w:szCs w:val="20"/>
              </w:rPr>
              <w:t>’-zak</w:t>
            </w:r>
          </w:p>
        </w:tc>
        <w:tc>
          <w:tcPr>
            <w:tcW w:w="983" w:type="dxa"/>
          </w:tcPr>
          <w:p w:rsidR="00353E7D" w:rsidRDefault="00353E7D" w:rsidP="00424CC7"/>
        </w:tc>
      </w:tr>
      <w:tr w:rsidR="00353E7D" w:rsidTr="00E246EB">
        <w:tc>
          <w:tcPr>
            <w:tcW w:w="2943" w:type="dxa"/>
            <w:vMerge/>
          </w:tcPr>
          <w:p w:rsidR="00353E7D" w:rsidRPr="00CC3468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Brengt de ‘plastic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</w:t>
            </w:r>
            <w:proofErr w:type="spellEnd"/>
            <w:r>
              <w:rPr>
                <w:rFonts w:cstheme="minorHAnsi"/>
                <w:sz w:val="20"/>
                <w:szCs w:val="20"/>
              </w:rPr>
              <w:t>’-zak naar de daarvoor bestemde plek</w:t>
            </w:r>
          </w:p>
        </w:tc>
        <w:tc>
          <w:tcPr>
            <w:tcW w:w="983" w:type="dxa"/>
          </w:tcPr>
          <w:p w:rsidR="00353E7D" w:rsidRPr="00CC3468" w:rsidRDefault="00353E7D" w:rsidP="00424CC7">
            <w:pPr>
              <w:rPr>
                <w:sz w:val="20"/>
                <w:szCs w:val="20"/>
              </w:rPr>
            </w:pPr>
          </w:p>
        </w:tc>
      </w:tr>
      <w:tr w:rsidR="00353E7D" w:rsidTr="00E246EB">
        <w:tc>
          <w:tcPr>
            <w:tcW w:w="2943" w:type="dxa"/>
            <w:vMerge/>
          </w:tcPr>
          <w:p w:rsidR="00353E7D" w:rsidRPr="00CC3468" w:rsidRDefault="00353E7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53E7D" w:rsidRPr="00903CCB" w:rsidRDefault="00353E7D" w:rsidP="00353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Volgt de route (foto’s/ picto’s)</w:t>
            </w:r>
          </w:p>
        </w:tc>
        <w:tc>
          <w:tcPr>
            <w:tcW w:w="983" w:type="dxa"/>
          </w:tcPr>
          <w:p w:rsidR="00353E7D" w:rsidRPr="00CC3468" w:rsidRDefault="00353E7D" w:rsidP="00424CC7">
            <w:pPr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rFonts w:eastAsiaTheme="minorHAnsi" w:cstheme="minorBidi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C2D37" wp14:editId="79DF5398">
                <wp:simplePos x="0" y="0"/>
                <wp:positionH relativeFrom="column">
                  <wp:posOffset>-87630</wp:posOffset>
                </wp:positionH>
                <wp:positionV relativeFrom="paragraph">
                  <wp:posOffset>102870</wp:posOffset>
                </wp:positionV>
                <wp:extent cx="6151245" cy="704850"/>
                <wp:effectExtent l="0" t="0" r="190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6" o:spid="_x0000_s1061" type="#_x0000_t202" style="position:absolute;margin-left:-6.9pt;margin-top:8.1pt;width:484.3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B458EA" w:rsidP="009644E5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6ADB3" wp14:editId="1B025C0F">
                <wp:simplePos x="0" y="0"/>
                <wp:positionH relativeFrom="column">
                  <wp:posOffset>-83820</wp:posOffset>
                </wp:positionH>
                <wp:positionV relativeFrom="paragraph">
                  <wp:posOffset>1497330</wp:posOffset>
                </wp:positionV>
                <wp:extent cx="6151245" cy="704850"/>
                <wp:effectExtent l="0" t="0" r="1905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5" o:spid="_x0000_s1062" type="#_x0000_t202" style="position:absolute;margin-left:-6.6pt;margin-top:117.9pt;width:484.35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M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926F7D" wp14:editId="40CBD631">
                <wp:simplePos x="0" y="0"/>
                <wp:positionH relativeFrom="column">
                  <wp:posOffset>-81915</wp:posOffset>
                </wp:positionH>
                <wp:positionV relativeFrom="paragraph">
                  <wp:posOffset>701040</wp:posOffset>
                </wp:positionV>
                <wp:extent cx="6151245" cy="704850"/>
                <wp:effectExtent l="0" t="0" r="1905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4" o:spid="_x0000_s1063" type="#_x0000_t202" style="position:absolute;margin-left:-6.45pt;margin-top:55.2pt;width:484.3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SiMQ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  <w:r w:rsidR="009644E5">
        <w:rPr>
          <w:b/>
          <w:noProof/>
          <w:lang w:eastAsia="nl-NL"/>
        </w:rPr>
        <w:lastRenderedPageBreak/>
        <w:drawing>
          <wp:inline distT="0" distB="0" distL="0" distR="0" wp14:anchorId="1AFA40B2" wp14:editId="0D90AC0F">
            <wp:extent cx="1969135" cy="1975485"/>
            <wp:effectExtent l="0" t="0" r="0" b="5715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02256231" wp14:editId="6F34A1C1">
            <wp:extent cx="1969135" cy="1975485"/>
            <wp:effectExtent l="0" t="0" r="0" b="5715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512E4C8B" wp14:editId="783B62C2">
            <wp:extent cx="1969135" cy="1975485"/>
            <wp:effectExtent l="0" t="0" r="0" b="5715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E5" w:rsidRDefault="009644E5" w:rsidP="009644E5">
      <w:pPr>
        <w:pStyle w:val="Geenafstand"/>
        <w:rPr>
          <w:b/>
        </w:rPr>
      </w:pPr>
    </w:p>
    <w:p w:rsidR="009644E5" w:rsidRDefault="009644E5" w:rsidP="009644E5">
      <w:pPr>
        <w:pStyle w:val="Geenafstand"/>
        <w:rPr>
          <w:b/>
        </w:rPr>
      </w:pPr>
    </w:p>
    <w:p w:rsidR="009644E5" w:rsidRPr="00150623" w:rsidRDefault="00782D41" w:rsidP="009644E5">
      <w:pPr>
        <w:pStyle w:val="Geenafstand"/>
        <w:rPr>
          <w:b/>
        </w:rPr>
      </w:pPr>
      <w:r>
        <w:rPr>
          <w:b/>
        </w:rPr>
        <w:t>Planten water geven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4E5">
        <w:rPr>
          <w:b/>
        </w:rPr>
        <w:t xml:space="preserve"> </w:t>
      </w:r>
      <w:r w:rsidRPr="00782D41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F07B7" w:rsidTr="009644E5">
        <w:tc>
          <w:tcPr>
            <w:tcW w:w="2943" w:type="dxa"/>
            <w:vMerge w:val="restart"/>
          </w:tcPr>
          <w:p w:rsidR="00EF07B7" w:rsidRPr="00886662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1. Pakt de  gieter</w:t>
            </w:r>
          </w:p>
          <w:p w:rsidR="00EF07B7" w:rsidRPr="005F039B" w:rsidRDefault="00EF07B7" w:rsidP="005F039B"/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gieter</w:t>
            </w:r>
          </w:p>
        </w:tc>
        <w:tc>
          <w:tcPr>
            <w:tcW w:w="920" w:type="dxa"/>
          </w:tcPr>
          <w:p w:rsidR="00EF07B7" w:rsidRPr="00150623" w:rsidRDefault="00EF07B7" w:rsidP="009644E5">
            <w:pPr>
              <w:rPr>
                <w:rFonts w:cs="Arial"/>
              </w:rPr>
            </w:pPr>
          </w:p>
        </w:tc>
      </w:tr>
      <w:tr w:rsidR="00EF07B7" w:rsidTr="009644E5">
        <w:tc>
          <w:tcPr>
            <w:tcW w:w="2943" w:type="dxa"/>
            <w:vMerge/>
            <w:vAlign w:val="center"/>
          </w:tcPr>
          <w:p w:rsidR="00EF07B7" w:rsidRPr="00210AE7" w:rsidRDefault="00EF07B7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Kijkt of er water in zit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9644E5">
        <w:tc>
          <w:tcPr>
            <w:tcW w:w="2943" w:type="dxa"/>
            <w:vMerge w:val="restart"/>
          </w:tcPr>
          <w:p w:rsidR="00EF07B7" w:rsidRPr="00886662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2. Doet water in de gieter</w:t>
            </w:r>
          </w:p>
          <w:p w:rsidR="00EF07B7" w:rsidRPr="00F973A4" w:rsidRDefault="00EF07B7" w:rsidP="00EF07B7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:rsidR="00EF07B7" w:rsidRPr="00210AE7" w:rsidRDefault="00EF07B7" w:rsidP="00EF07B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gieter in het aanrecht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9644E5">
        <w:tc>
          <w:tcPr>
            <w:tcW w:w="2943" w:type="dxa"/>
            <w:vMerge/>
            <w:vAlign w:val="center"/>
          </w:tcPr>
          <w:p w:rsidR="00EF07B7" w:rsidRPr="00210AE7" w:rsidRDefault="00EF07B7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open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5F039B">
        <w:trPr>
          <w:trHeight w:val="300"/>
        </w:trPr>
        <w:tc>
          <w:tcPr>
            <w:tcW w:w="2943" w:type="dxa"/>
            <w:vMerge/>
          </w:tcPr>
          <w:p w:rsidR="00EF07B7" w:rsidRPr="00903CCB" w:rsidRDefault="00EF07B7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dicht als de gieter vol is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rPr>
          <w:trHeight w:val="201"/>
        </w:trPr>
        <w:tc>
          <w:tcPr>
            <w:tcW w:w="2943" w:type="dxa"/>
            <w:vMerge w:val="restart"/>
            <w:vAlign w:val="center"/>
          </w:tcPr>
          <w:p w:rsidR="00EF07B7" w:rsidRPr="00886662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Pr="00886662">
              <w:rPr>
                <w:rFonts w:cstheme="minorHAnsi"/>
                <w:b/>
                <w:sz w:val="20"/>
                <w:szCs w:val="20"/>
              </w:rPr>
              <w:t xml:space="preserve"> Gaat met de gieter naar de plant</w:t>
            </w:r>
          </w:p>
          <w:p w:rsidR="00EF07B7" w:rsidRPr="00210AE7" w:rsidRDefault="00EF07B7" w:rsidP="00EF07B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gieter met twee handen vast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rPr>
          <w:trHeight w:val="134"/>
        </w:trPr>
        <w:tc>
          <w:tcPr>
            <w:tcW w:w="2943" w:type="dxa"/>
            <w:vMerge/>
            <w:vAlign w:val="center"/>
          </w:tcPr>
          <w:p w:rsidR="00EF07B7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Tilt de gieter op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rPr>
          <w:trHeight w:val="234"/>
        </w:trPr>
        <w:tc>
          <w:tcPr>
            <w:tcW w:w="2943" w:type="dxa"/>
            <w:vMerge/>
            <w:vAlign w:val="center"/>
          </w:tcPr>
          <w:p w:rsidR="00EF07B7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Gaat naar de plant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rPr>
          <w:trHeight w:val="150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EF07B7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4. Geeft de plant water</w:t>
            </w:r>
          </w:p>
        </w:tc>
        <w:tc>
          <w:tcPr>
            <w:tcW w:w="5743" w:type="dxa"/>
          </w:tcPr>
          <w:p w:rsidR="00EF07B7" w:rsidRPr="0027704F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de gieter boven de plant</w:t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EF07B7" w:rsidRPr="00886662" w:rsidRDefault="00EF07B7" w:rsidP="00EF07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27704F" w:rsidRDefault="00EF07B7" w:rsidP="00EF07B7">
            <w:pPr>
              <w:tabs>
                <w:tab w:val="center" w:pos="27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de gieter schuin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20" w:type="dxa"/>
          </w:tcPr>
          <w:p w:rsidR="00EF07B7" w:rsidRDefault="00EF07B7" w:rsidP="009644E5"/>
        </w:tc>
      </w:tr>
      <w:tr w:rsidR="00EF07B7" w:rsidTr="00EF07B7">
        <w:tc>
          <w:tcPr>
            <w:tcW w:w="2943" w:type="dxa"/>
            <w:vMerge/>
          </w:tcPr>
          <w:p w:rsidR="00EF07B7" w:rsidRPr="00903CCB" w:rsidRDefault="00EF07B7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07B7" w:rsidRPr="00C939C8" w:rsidRDefault="00EF07B7" w:rsidP="00EF0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de gieter weer recht</w:t>
            </w:r>
          </w:p>
        </w:tc>
        <w:tc>
          <w:tcPr>
            <w:tcW w:w="920" w:type="dxa"/>
          </w:tcPr>
          <w:p w:rsidR="00EF07B7" w:rsidRDefault="00EF07B7" w:rsidP="009644E5"/>
        </w:tc>
      </w:tr>
    </w:tbl>
    <w:p w:rsidR="009644E5" w:rsidRDefault="009644E5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48ACC2" wp14:editId="141840C2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2" o:spid="_x0000_s1064" type="#_x0000_t202" style="position:absolute;margin-left:-9.6pt;margin-top:8.95pt;width:484.35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umMAIAAEA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" fillcolor="#a6a6a6" stroked="f">
                <v:fill opacity="35980f"/>
                <v:textbox>
                  <w:txbxContent>
                    <w:p w:rsidR="00AF3EA1" w:rsidRPr="00BB7185" w:rsidRDefault="00AF3EA1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644E5" w:rsidRDefault="009644E5" w:rsidP="009644E5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790163" wp14:editId="1A36DB34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3" o:spid="_x0000_s1065" type="#_x0000_t202" style="position:absolute;margin-left:-8.75pt;margin-top:119.9pt;width:484.3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84221F" wp14:editId="791DE87F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4" o:spid="_x0000_s1066" type="#_x0000_t202" style="position:absolute;margin-left:-9.05pt;margin-top:57.45pt;width:484.35pt;height:5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2FMAIAAEA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" fillcolor="#a6a6a6" stroked="f">
                <v:fill opacity="35980f"/>
                <v:textbox>
                  <w:txbxContent>
                    <w:p w:rsidR="00AF3EA1" w:rsidRPr="00BB7185" w:rsidRDefault="00AF3EA1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9644E5" w:rsidRDefault="009644E5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7D03B1E7" wp14:editId="11CCF085">
            <wp:extent cx="1969135" cy="1975485"/>
            <wp:effectExtent l="0" t="0" r="0" b="571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E33CCB2" wp14:editId="2440B337">
            <wp:extent cx="1969135" cy="1975485"/>
            <wp:effectExtent l="0" t="0" r="0" b="571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612803B2" wp14:editId="57229EC7">
            <wp:extent cx="1969135" cy="1975485"/>
            <wp:effectExtent l="0" t="0" r="0" b="571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Default="00E246EB" w:rsidP="00424CC7">
      <w:pPr>
        <w:pStyle w:val="Geenafstand"/>
        <w:rPr>
          <w:b/>
        </w:rPr>
      </w:pPr>
    </w:p>
    <w:p w:rsidR="00E246EB" w:rsidRPr="00150623" w:rsidRDefault="00782D41" w:rsidP="00424CC7">
      <w:pPr>
        <w:pStyle w:val="Geenafstand"/>
        <w:rPr>
          <w:b/>
        </w:rPr>
      </w:pPr>
      <w:r>
        <w:rPr>
          <w:b/>
        </w:rPr>
        <w:t>Groenafval naar de composthoop brengen</w:t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  <w:t xml:space="preserve">  </w:t>
      </w:r>
      <w:r w:rsidR="00CC27B9" w:rsidRPr="00CC27B9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862528" w:rsidTr="00CC27B9">
        <w:trPr>
          <w:trHeight w:val="284"/>
        </w:trPr>
        <w:tc>
          <w:tcPr>
            <w:tcW w:w="2943" w:type="dxa"/>
            <w:vMerge w:val="restart"/>
          </w:tcPr>
          <w:p w:rsidR="00862528" w:rsidRPr="005235F4" w:rsidRDefault="00862528" w:rsidP="00EF07B7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1. Pakt het afval op</w:t>
            </w:r>
          </w:p>
          <w:p w:rsidR="00862528" w:rsidRPr="00210AE7" w:rsidRDefault="00862528" w:rsidP="005F039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Kijk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naar het gro</w:t>
            </w:r>
            <w:r>
              <w:rPr>
                <w:rFonts w:cstheme="minorHAnsi"/>
                <w:sz w:val="20"/>
                <w:szCs w:val="20"/>
              </w:rPr>
              <w:t>enafval op tafel of in groente afvalbakje</w:t>
            </w:r>
          </w:p>
        </w:tc>
        <w:tc>
          <w:tcPr>
            <w:tcW w:w="920" w:type="dxa"/>
          </w:tcPr>
          <w:p w:rsidR="00862528" w:rsidRPr="00150623" w:rsidRDefault="00862528" w:rsidP="00424CC7">
            <w:pPr>
              <w:rPr>
                <w:rFonts w:cs="Arial"/>
              </w:rPr>
            </w:pPr>
          </w:p>
        </w:tc>
      </w:tr>
      <w:tr w:rsidR="00862528" w:rsidTr="00CC27B9">
        <w:trPr>
          <w:trHeight w:val="135"/>
        </w:trPr>
        <w:tc>
          <w:tcPr>
            <w:tcW w:w="2943" w:type="dxa"/>
            <w:vMerge/>
          </w:tcPr>
          <w:p w:rsidR="00862528" w:rsidRPr="00F973A4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het groen afval op.</w:t>
            </w:r>
          </w:p>
        </w:tc>
        <w:tc>
          <w:tcPr>
            <w:tcW w:w="920" w:type="dxa"/>
          </w:tcPr>
          <w:p w:rsidR="00862528" w:rsidRDefault="00862528" w:rsidP="00424CC7">
            <w:pPr>
              <w:rPr>
                <w:rFonts w:cs="Arial"/>
              </w:rPr>
            </w:pPr>
          </w:p>
        </w:tc>
      </w:tr>
      <w:tr w:rsidR="00862528" w:rsidTr="00CC27B9">
        <w:trPr>
          <w:trHeight w:val="301"/>
        </w:trPr>
        <w:tc>
          <w:tcPr>
            <w:tcW w:w="2943" w:type="dxa"/>
            <w:vMerge w:val="restart"/>
          </w:tcPr>
          <w:p w:rsidR="00862528" w:rsidRPr="005235F4" w:rsidRDefault="00862528" w:rsidP="00AF3EA1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2. Zoekt een afvalbak</w:t>
            </w:r>
          </w:p>
          <w:p w:rsidR="00862528" w:rsidRPr="00210AE7" w:rsidRDefault="00862528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Zoek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een afvalbak in de keuken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40"/>
        </w:trPr>
        <w:tc>
          <w:tcPr>
            <w:tcW w:w="2943" w:type="dxa"/>
            <w:vMerge/>
          </w:tcPr>
          <w:p w:rsidR="00862528" w:rsidRPr="00F973A4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Doe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hier het groenafval in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18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862528" w:rsidRPr="00210AE7" w:rsidRDefault="00862528" w:rsidP="00862528">
            <w:pPr>
              <w:rPr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3. Zoekt de compostbak</w:t>
            </w: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Neem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de afvalbak mee naar buiten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3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62528" w:rsidRPr="00A522DD" w:rsidRDefault="00862528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Zoek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de compostbak op het plein</w:t>
            </w:r>
            <w:r w:rsidR="004D393B">
              <w:rPr>
                <w:rFonts w:cstheme="minorHAnsi"/>
                <w:sz w:val="20"/>
                <w:szCs w:val="20"/>
              </w:rPr>
              <w:t xml:space="preserve"> of tuin</w:t>
            </w:r>
            <w:bookmarkStart w:id="0" w:name="_GoBack"/>
            <w:bookmarkEnd w:id="0"/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690137">
        <w:trPr>
          <w:trHeight w:val="301"/>
        </w:trPr>
        <w:tc>
          <w:tcPr>
            <w:tcW w:w="2943" w:type="dxa"/>
            <w:vMerge/>
            <w:vAlign w:val="center"/>
          </w:tcPr>
          <w:p w:rsidR="00862528" w:rsidRPr="00A522DD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Haal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de deksel van de compostbak 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01"/>
        </w:trPr>
        <w:tc>
          <w:tcPr>
            <w:tcW w:w="2943" w:type="dxa"/>
            <w:vMerge/>
          </w:tcPr>
          <w:p w:rsidR="00862528" w:rsidRPr="00903CCB" w:rsidRDefault="00862528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Gooi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het afval in de compostbak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301"/>
        </w:trPr>
        <w:tc>
          <w:tcPr>
            <w:tcW w:w="2943" w:type="dxa"/>
            <w:vMerge/>
          </w:tcPr>
          <w:p w:rsidR="00862528" w:rsidRDefault="00862528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Doe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de compostbak weer dicht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68"/>
        </w:trPr>
        <w:tc>
          <w:tcPr>
            <w:tcW w:w="2943" w:type="dxa"/>
            <w:vMerge w:val="restart"/>
          </w:tcPr>
          <w:p w:rsidR="00862528" w:rsidRDefault="00862528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4. Ruimt net zolang op al  het groenafval weg is. (of de tijd om is)</w:t>
            </w: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het groen-afval van de tafel (of van de grond)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34"/>
        </w:trPr>
        <w:tc>
          <w:tcPr>
            <w:tcW w:w="2943" w:type="dxa"/>
            <w:vMerge/>
          </w:tcPr>
          <w:p w:rsidR="00862528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Gooi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het in de afvalbak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862528">
        <w:trPr>
          <w:trHeight w:val="221"/>
        </w:trPr>
        <w:tc>
          <w:tcPr>
            <w:tcW w:w="2943" w:type="dxa"/>
            <w:vMerge/>
          </w:tcPr>
          <w:p w:rsidR="00862528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Kijk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of de tafel schoon is (en de grond)</w:t>
            </w:r>
          </w:p>
        </w:tc>
        <w:tc>
          <w:tcPr>
            <w:tcW w:w="920" w:type="dxa"/>
          </w:tcPr>
          <w:p w:rsidR="00862528" w:rsidRDefault="00862528" w:rsidP="00424CC7"/>
        </w:tc>
      </w:tr>
      <w:tr w:rsidR="00862528" w:rsidTr="00CC27B9">
        <w:trPr>
          <w:trHeight w:val="284"/>
        </w:trPr>
        <w:tc>
          <w:tcPr>
            <w:tcW w:w="2943" w:type="dxa"/>
            <w:vMerge/>
          </w:tcPr>
          <w:p w:rsidR="00862528" w:rsidRDefault="00862528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62528" w:rsidRPr="0027704F" w:rsidRDefault="00862528" w:rsidP="003442D7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Herhaal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27704F">
              <w:rPr>
                <w:rFonts w:cstheme="minorHAnsi"/>
                <w:sz w:val="20"/>
                <w:szCs w:val="20"/>
              </w:rPr>
              <w:t xml:space="preserve"> zo nodig de handeling</w:t>
            </w:r>
          </w:p>
        </w:tc>
        <w:tc>
          <w:tcPr>
            <w:tcW w:w="920" w:type="dxa"/>
          </w:tcPr>
          <w:p w:rsidR="00862528" w:rsidRDefault="00862528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20D56" wp14:editId="29367C4D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9" o:spid="_x0000_s1067" type="#_x0000_t202" style="position:absolute;margin-left:-9.6pt;margin-top:8.95pt;width:484.35pt;height:5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t xml:space="preserve"> </w:t>
      </w:r>
    </w:p>
    <w:p w:rsidR="00D76614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4B6A91" wp14:editId="2A44194A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7" o:spid="_x0000_s1068" type="#_x0000_t202" style="position:absolute;margin-left:-8.75pt;margin-top:119.9pt;width:484.3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nkUAaz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8AF2D8" wp14:editId="1A92FC79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3EA1" w:rsidRPr="00BB7185" w:rsidRDefault="00AF3EA1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8" o:spid="_x0000_s1069" type="#_x0000_t202" style="position:absolute;margin-left:-9.05pt;margin-top:57.45pt;width:48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" fillcolor="#a6a6a6" stroked="f">
                <v:fill opacity="35980f"/>
                <v:textbox>
                  <w:txbxContent>
                    <w:p w:rsidR="00AF3EA1" w:rsidRPr="00BB7185" w:rsidRDefault="00AF3EA1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6614" w:rsidSect="00B458EA">
      <w:footerReference w:type="default" r:id="rId13"/>
      <w:pgSz w:w="11907" w:h="16840" w:orient="landscape" w:code="8"/>
      <w:pgMar w:top="993" w:right="425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A1" w:rsidRDefault="00AF3EA1" w:rsidP="00B3314D">
      <w:pPr>
        <w:spacing w:after="0" w:line="240" w:lineRule="auto"/>
      </w:pPr>
      <w:r>
        <w:separator/>
      </w:r>
    </w:p>
  </w:endnote>
  <w:endnote w:type="continuationSeparator" w:id="0">
    <w:p w:rsidR="00AF3EA1" w:rsidRDefault="00AF3EA1" w:rsidP="00B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90983"/>
      <w:docPartObj>
        <w:docPartGallery w:val="Page Numbers (Bottom of Page)"/>
        <w:docPartUnique/>
      </w:docPartObj>
    </w:sdtPr>
    <w:sdtEndPr/>
    <w:sdtContent>
      <w:p w:rsidR="00AF3EA1" w:rsidRDefault="00AF3EA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3B">
          <w:rPr>
            <w:noProof/>
          </w:rPr>
          <w:t>9</w:t>
        </w:r>
        <w:r>
          <w:fldChar w:fldCharType="end"/>
        </w:r>
      </w:p>
    </w:sdtContent>
  </w:sdt>
  <w:p w:rsidR="00AF3EA1" w:rsidRDefault="00AF3E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A1" w:rsidRDefault="00AF3EA1" w:rsidP="00B3314D">
      <w:pPr>
        <w:spacing w:after="0" w:line="240" w:lineRule="auto"/>
      </w:pPr>
      <w:r>
        <w:separator/>
      </w:r>
    </w:p>
  </w:footnote>
  <w:footnote w:type="continuationSeparator" w:id="0">
    <w:p w:rsidR="00AF3EA1" w:rsidRDefault="00AF3EA1" w:rsidP="00B3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637"/>
    <w:multiLevelType w:val="multilevel"/>
    <w:tmpl w:val="851A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bookFoldPrinting/>
  <w:bookFoldPrintingSheets w:val="-4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0"/>
    <w:rsid w:val="00014979"/>
    <w:rsid w:val="0003398D"/>
    <w:rsid w:val="00063E26"/>
    <w:rsid w:val="00084C81"/>
    <w:rsid w:val="000A361F"/>
    <w:rsid w:val="000A5B04"/>
    <w:rsid w:val="000C1BBA"/>
    <w:rsid w:val="000C3BD4"/>
    <w:rsid w:val="000D4914"/>
    <w:rsid w:val="00101B20"/>
    <w:rsid w:val="00103A62"/>
    <w:rsid w:val="00115325"/>
    <w:rsid w:val="00164903"/>
    <w:rsid w:val="001B6FC6"/>
    <w:rsid w:val="001F3A20"/>
    <w:rsid w:val="001F4284"/>
    <w:rsid w:val="001F5524"/>
    <w:rsid w:val="0020555D"/>
    <w:rsid w:val="00210AE7"/>
    <w:rsid w:val="00221259"/>
    <w:rsid w:val="002269C6"/>
    <w:rsid w:val="00262C60"/>
    <w:rsid w:val="00271532"/>
    <w:rsid w:val="00296BA3"/>
    <w:rsid w:val="002B33F6"/>
    <w:rsid w:val="002B35A1"/>
    <w:rsid w:val="002F0D22"/>
    <w:rsid w:val="003405B3"/>
    <w:rsid w:val="00353E7D"/>
    <w:rsid w:val="00373478"/>
    <w:rsid w:val="00375FEC"/>
    <w:rsid w:val="003C162C"/>
    <w:rsid w:val="003C7906"/>
    <w:rsid w:val="00415B71"/>
    <w:rsid w:val="00424CC7"/>
    <w:rsid w:val="0043757B"/>
    <w:rsid w:val="00444BD1"/>
    <w:rsid w:val="004457EB"/>
    <w:rsid w:val="004A561D"/>
    <w:rsid w:val="004B6503"/>
    <w:rsid w:val="004C0FE3"/>
    <w:rsid w:val="004D393B"/>
    <w:rsid w:val="004E7BF2"/>
    <w:rsid w:val="00530701"/>
    <w:rsid w:val="00537BCE"/>
    <w:rsid w:val="00571B1E"/>
    <w:rsid w:val="00581BD9"/>
    <w:rsid w:val="00584099"/>
    <w:rsid w:val="005B0A6D"/>
    <w:rsid w:val="005E4B26"/>
    <w:rsid w:val="005F039B"/>
    <w:rsid w:val="005F17D5"/>
    <w:rsid w:val="005F58B3"/>
    <w:rsid w:val="00604AAC"/>
    <w:rsid w:val="0062053F"/>
    <w:rsid w:val="006442C7"/>
    <w:rsid w:val="0065681C"/>
    <w:rsid w:val="00690137"/>
    <w:rsid w:val="006F2C70"/>
    <w:rsid w:val="00706BF8"/>
    <w:rsid w:val="00720034"/>
    <w:rsid w:val="007244CD"/>
    <w:rsid w:val="0073697E"/>
    <w:rsid w:val="007545DA"/>
    <w:rsid w:val="0076496F"/>
    <w:rsid w:val="00777DED"/>
    <w:rsid w:val="00782D41"/>
    <w:rsid w:val="007C5FEB"/>
    <w:rsid w:val="007F55DB"/>
    <w:rsid w:val="00805556"/>
    <w:rsid w:val="00815C93"/>
    <w:rsid w:val="00823E74"/>
    <w:rsid w:val="00843E8B"/>
    <w:rsid w:val="00857A9F"/>
    <w:rsid w:val="00862528"/>
    <w:rsid w:val="008B560C"/>
    <w:rsid w:val="008D6E48"/>
    <w:rsid w:val="008E26D2"/>
    <w:rsid w:val="008F0FC9"/>
    <w:rsid w:val="00937652"/>
    <w:rsid w:val="00950E32"/>
    <w:rsid w:val="00963B83"/>
    <w:rsid w:val="009644E5"/>
    <w:rsid w:val="0097502B"/>
    <w:rsid w:val="009E5895"/>
    <w:rsid w:val="00A01BAC"/>
    <w:rsid w:val="00A16420"/>
    <w:rsid w:val="00A3703A"/>
    <w:rsid w:val="00AC10D9"/>
    <w:rsid w:val="00AE6DFA"/>
    <w:rsid w:val="00AF3EA1"/>
    <w:rsid w:val="00AF777F"/>
    <w:rsid w:val="00B13CB7"/>
    <w:rsid w:val="00B24EC1"/>
    <w:rsid w:val="00B3314D"/>
    <w:rsid w:val="00B458EA"/>
    <w:rsid w:val="00B623CD"/>
    <w:rsid w:val="00B662AD"/>
    <w:rsid w:val="00BF2CF0"/>
    <w:rsid w:val="00C24DB3"/>
    <w:rsid w:val="00C330D9"/>
    <w:rsid w:val="00C33619"/>
    <w:rsid w:val="00C65C64"/>
    <w:rsid w:val="00CC27B9"/>
    <w:rsid w:val="00CC3468"/>
    <w:rsid w:val="00D07A40"/>
    <w:rsid w:val="00D33458"/>
    <w:rsid w:val="00D47AEE"/>
    <w:rsid w:val="00D76614"/>
    <w:rsid w:val="00DA3458"/>
    <w:rsid w:val="00DD3E13"/>
    <w:rsid w:val="00DD75B0"/>
    <w:rsid w:val="00DE415F"/>
    <w:rsid w:val="00DF23FC"/>
    <w:rsid w:val="00DF517D"/>
    <w:rsid w:val="00E014F9"/>
    <w:rsid w:val="00E07B8F"/>
    <w:rsid w:val="00E246EB"/>
    <w:rsid w:val="00E40D65"/>
    <w:rsid w:val="00E73988"/>
    <w:rsid w:val="00EA141A"/>
    <w:rsid w:val="00EC263D"/>
    <w:rsid w:val="00EC6DDA"/>
    <w:rsid w:val="00ED2D1E"/>
    <w:rsid w:val="00EF07B7"/>
    <w:rsid w:val="00F01EDD"/>
    <w:rsid w:val="00F63361"/>
    <w:rsid w:val="00F81D6D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6E18-D9A1-4530-A036-F59ABA6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7341F3F7</Template>
  <TotalTime>45</TotalTime>
  <Pages>9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Berg, Anja van den</cp:lastModifiedBy>
  <cp:revision>5</cp:revision>
  <cp:lastPrinted>2015-03-12T08:54:00Z</cp:lastPrinted>
  <dcterms:created xsi:type="dcterms:W3CDTF">2015-06-23T14:53:00Z</dcterms:created>
  <dcterms:modified xsi:type="dcterms:W3CDTF">2015-07-16T09:20:00Z</dcterms:modified>
</cp:coreProperties>
</file>