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4" w:rsidRDefault="00063E26" w:rsidP="00424CC7">
      <w:pPr>
        <w:ind w:firstLine="284"/>
      </w:pPr>
      <w:r>
        <w:rPr>
          <w:noProof/>
          <w:lang w:eastAsia="nl-NL"/>
        </w:rPr>
        <w:drawing>
          <wp:inline distT="0" distB="0" distL="0" distR="0" wp14:anchorId="3983A45E" wp14:editId="0A458B09">
            <wp:extent cx="981456" cy="89916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ep_logo_zpo_fc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34">
        <w:t xml:space="preserve"> </w:t>
      </w:r>
    </w:p>
    <w:p w:rsidR="0097502B" w:rsidRPr="00720034" w:rsidRDefault="00415B71" w:rsidP="00424CC7">
      <w:pPr>
        <w:ind w:firstLine="284"/>
        <w:rPr>
          <w:b/>
        </w:rPr>
      </w:pPr>
      <w:r w:rsidRPr="00720034">
        <w:rPr>
          <w:rFonts w:ascii="Verdana" w:hAnsi="Verdana"/>
          <w:b/>
          <w:color w:val="951B82"/>
          <w:sz w:val="72"/>
          <w:szCs w:val="60"/>
        </w:rPr>
        <w:t>BEWIJS VAN DEELNAME</w:t>
      </w:r>
      <w:r w:rsidR="00B24EC1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w:drawing>
          <wp:anchor distT="36576" distB="36576" distL="36576" distR="36576" simplePos="0" relativeHeight="251672576" behindDoc="0" locked="0" layoutInCell="1" allowOverlap="1" wp14:anchorId="1EF9A7C6" wp14:editId="6AA611F9">
            <wp:simplePos x="0" y="0"/>
            <wp:positionH relativeFrom="column">
              <wp:posOffset>-2778125</wp:posOffset>
            </wp:positionH>
            <wp:positionV relativeFrom="paragraph">
              <wp:posOffset>-2800985</wp:posOffset>
            </wp:positionV>
            <wp:extent cx="1584325" cy="1584325"/>
            <wp:effectExtent l="0" t="0" r="0" b="0"/>
            <wp:wrapNone/>
            <wp:docPr id="11" name="Afbeelding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2B" w:rsidRPr="00720034" w:rsidRDefault="00720034" w:rsidP="00424CC7">
      <w:pPr>
        <w:jc w:val="center"/>
        <w:rPr>
          <w:rFonts w:ascii="Verdana" w:hAnsi="Verdana"/>
          <w:color w:val="AF9464"/>
          <w:sz w:val="48"/>
          <w:szCs w:val="48"/>
        </w:rPr>
      </w:pPr>
      <w:r w:rsidRPr="00720034">
        <w:rPr>
          <w:rFonts w:ascii="Verdana" w:hAnsi="Verdana"/>
          <w:noProof/>
          <w:color w:val="AF9464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5C65" wp14:editId="7541477C">
                <wp:simplePos x="0" y="0"/>
                <wp:positionH relativeFrom="column">
                  <wp:posOffset>178699</wp:posOffset>
                </wp:positionH>
                <wp:positionV relativeFrom="paragraph">
                  <wp:posOffset>462532</wp:posOffset>
                </wp:positionV>
                <wp:extent cx="6096000" cy="6124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D2" w:rsidRPr="00415B71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5B71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Naam </w:t>
                            </w:r>
                            <w:r w:rsidRPr="00415B7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Callibri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24</w:t>
                            </w:r>
                          </w:p>
                          <w:p w:rsidR="00F545D2" w:rsidRDefault="00F54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left:0;text-align:left;margin-left:14.05pt;margin-top:36.4pt;width:48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" filled="f" stroked="f">
                <v:textbox>
                  <w:txbxContent>
                    <w:p w:rsidR="00F545D2" w:rsidRPr="00415B71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15B71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Naam </w:t>
                      </w:r>
                      <w:r w:rsidRPr="00415B7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Callibri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 24</w:t>
                      </w:r>
                    </w:p>
                    <w:p w:rsidR="00F545D2" w:rsidRDefault="00F545D2"/>
                  </w:txbxContent>
                </v:textbox>
              </v:shape>
            </w:pict>
          </mc:Fallback>
        </mc:AlternateContent>
      </w:r>
      <w:r w:rsidR="0097502B" w:rsidRPr="00720034">
        <w:rPr>
          <w:rFonts w:ascii="Verdana" w:hAnsi="Verdana"/>
          <w:color w:val="AF9464"/>
          <w:sz w:val="48"/>
          <w:szCs w:val="48"/>
        </w:rPr>
        <w:t>Werken in de keuken</w:t>
      </w:r>
    </w:p>
    <w:p w:rsidR="00720034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0541C" wp14:editId="5E87AB95">
                <wp:simplePos x="0" y="0"/>
                <wp:positionH relativeFrom="column">
                  <wp:posOffset>5236845</wp:posOffset>
                </wp:positionH>
                <wp:positionV relativeFrom="paragraph">
                  <wp:posOffset>521970</wp:posOffset>
                </wp:positionV>
                <wp:extent cx="430530" cy="430530"/>
                <wp:effectExtent l="0" t="0" r="762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412.35pt;margin-top:41.1pt;width:33.9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JZ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" fillcolor="#7f7f7f [1612]" stroked="f">
                <v:fill opacity="19789f"/>
                <v:textbox>
                  <w:txbxContent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52C" wp14:editId="2A0C0DFF">
                <wp:simplePos x="0" y="0"/>
                <wp:positionH relativeFrom="column">
                  <wp:posOffset>126940</wp:posOffset>
                </wp:positionH>
                <wp:positionV relativeFrom="paragraph">
                  <wp:posOffset>521922</wp:posOffset>
                </wp:positionV>
                <wp:extent cx="5010150" cy="43053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6F2C70" w:rsidRDefault="00F545D2" w:rsidP="004457EB">
                            <w:pPr>
                              <w:widowControl w:val="0"/>
                              <w:ind w:left="284" w:hanging="28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Beslag maken</w:t>
                            </w:r>
                          </w:p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Swifferen</w:t>
                            </w:r>
                            <w:proofErr w:type="spellEnd"/>
                            <w:r w:rsidRPr="00E014F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28" type="#_x0000_t202" style="position:absolute;margin-left:10pt;margin-top:41.1pt;width:394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" fillcolor="#bfbfbf [2412]" stroked="f">
                <v:fill opacity="35980f"/>
                <v:textbox>
                  <w:txbxContent>
                    <w:p w:rsidR="00F545D2" w:rsidRPr="006F2C70" w:rsidRDefault="00F545D2" w:rsidP="004457EB">
                      <w:pPr>
                        <w:widowControl w:val="0"/>
                        <w:ind w:left="284" w:hanging="28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Beslag maken</w:t>
                      </w:r>
                    </w:p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theme="minorHAnsi"/>
                          <w:sz w:val="36"/>
                          <w:szCs w:val="36"/>
                        </w:rPr>
                        <w:t>Swifferen</w:t>
                      </w:r>
                      <w:proofErr w:type="spellEnd"/>
                      <w:r w:rsidRPr="00E014F9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0034" w:rsidRPr="00415B71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1AE47" wp14:editId="2907ADF0">
                <wp:simplePos x="0" y="0"/>
                <wp:positionH relativeFrom="column">
                  <wp:posOffset>5236845</wp:posOffset>
                </wp:positionH>
                <wp:positionV relativeFrom="paragraph">
                  <wp:posOffset>511810</wp:posOffset>
                </wp:positionV>
                <wp:extent cx="430530" cy="430530"/>
                <wp:effectExtent l="0" t="0" r="7620" b="762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412.35pt;margin-top:40.3pt;width:33.9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8Hg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" fillcolor="#7f7f7f [1612]" stroked="f">
                <v:fill opacity="19789f"/>
                <v:textbox>
                  <w:txbxContent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A95B" wp14:editId="2F75C161">
                <wp:simplePos x="0" y="0"/>
                <wp:positionH relativeFrom="column">
                  <wp:posOffset>123825</wp:posOffset>
                </wp:positionH>
                <wp:positionV relativeFrom="paragraph">
                  <wp:posOffset>511810</wp:posOffset>
                </wp:positionV>
                <wp:extent cx="5010150" cy="43053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Afwassen en afdrogen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30" type="#_x0000_t202" style="position:absolute;margin-left:9.75pt;margin-top:40.3pt;width:394.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" fillcolor="#bfbfbf [2412]" stroked="f">
                <v:fill opacity="35980f"/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Afwassen en afdrogen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87E5A" wp14:editId="366433EA">
                <wp:simplePos x="0" y="0"/>
                <wp:positionH relativeFrom="column">
                  <wp:posOffset>5242560</wp:posOffset>
                </wp:positionH>
                <wp:positionV relativeFrom="paragraph">
                  <wp:posOffset>481330</wp:posOffset>
                </wp:positionV>
                <wp:extent cx="430530" cy="430530"/>
                <wp:effectExtent l="0" t="0" r="7620" b="762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12.8pt;margin-top:37.9pt;width:33.9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3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" fillcolor="#7f7f7f [1612]" stroked="f">
                <v:fill opacity="19789f"/>
                <v:textbox>
                  <w:txbxContent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D18" wp14:editId="50882754">
                <wp:simplePos x="0" y="0"/>
                <wp:positionH relativeFrom="column">
                  <wp:posOffset>123825</wp:posOffset>
                </wp:positionH>
                <wp:positionV relativeFrom="paragraph">
                  <wp:posOffset>485140</wp:posOffset>
                </wp:positionV>
                <wp:extent cx="5010150" cy="430530"/>
                <wp:effectExtent l="0" t="0" r="0" b="762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8B560C" w:rsidRDefault="00F545D2" w:rsidP="005B0A6D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Vaatwasser in- en uit ruimen</w:t>
                            </w:r>
                          </w:p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5" o:spid="_x0000_s1032" type="#_x0000_t202" style="position:absolute;margin-left:9.75pt;margin-top:38.2pt;width:394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" fillcolor="#bfbfbf [2412]" stroked="f">
                <v:fill opacity="35980f"/>
                <v:textbox>
                  <w:txbxContent>
                    <w:p w:rsidR="00F545D2" w:rsidRPr="008B560C" w:rsidRDefault="00F545D2" w:rsidP="005B0A6D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Vaatwasser in- en uit ruimen</w:t>
                      </w:r>
                    </w:p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918B" wp14:editId="113134AD">
                <wp:simplePos x="0" y="0"/>
                <wp:positionH relativeFrom="column">
                  <wp:posOffset>5233670</wp:posOffset>
                </wp:positionH>
                <wp:positionV relativeFrom="paragraph">
                  <wp:posOffset>391795</wp:posOffset>
                </wp:positionV>
                <wp:extent cx="430530" cy="430530"/>
                <wp:effectExtent l="0" t="0" r="762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412.1pt;margin-top:30.85pt;width:33.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86A6" wp14:editId="534051D0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010150" cy="43053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Brood smeren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34" type="#_x0000_t202" style="position:absolute;margin-left:9.75pt;margin-top:31.2pt;width:39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" fillcolor="#bfbfbf [2412]" stroked="f">
                <v:fill opacity="35980f"/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Brood smeren  </w:t>
                      </w:r>
                    </w:p>
                  </w:txbxContent>
                </v:textbox>
              </v:shape>
            </w:pict>
          </mc:Fallback>
        </mc:AlternateContent>
      </w:r>
    </w:p>
    <w:p w:rsidR="00B24EC1" w:rsidRPr="004457EB" w:rsidRDefault="00424CC7" w:rsidP="00424CC7">
      <w:pPr>
        <w:rPr>
          <w:rFonts w:ascii="Verdana" w:hAnsi="Verdana"/>
          <w:b/>
          <w:color w:val="951B8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57EC" wp14:editId="1B61DF50">
                <wp:simplePos x="0" y="0"/>
                <wp:positionH relativeFrom="column">
                  <wp:posOffset>3641725</wp:posOffset>
                </wp:positionH>
                <wp:positionV relativeFrom="paragraph">
                  <wp:posOffset>3373755</wp:posOffset>
                </wp:positionV>
                <wp:extent cx="1332230" cy="4318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Schooljaar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5" type="#_x0000_t202" style="position:absolute;margin-left:286.75pt;margin-top:265.65pt;width:104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" filled="f" fillcolor="silver" stroked="f"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Schooljaar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CF17" wp14:editId="2CF48B69">
                <wp:simplePos x="0" y="0"/>
                <wp:positionH relativeFrom="column">
                  <wp:posOffset>2064385</wp:posOffset>
                </wp:positionH>
                <wp:positionV relativeFrom="paragraph">
                  <wp:posOffset>3373755</wp:posOffset>
                </wp:positionV>
                <wp:extent cx="1504950" cy="32385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andtekening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6" type="#_x0000_t202" style="position:absolute;margin-left:162.55pt;margin-top:265.65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" filled="f" fillcolor="silver" stroked="f"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andtekening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eerling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FDC2" wp14:editId="3AD7C14F">
                <wp:simplePos x="0" y="0"/>
                <wp:positionH relativeFrom="column">
                  <wp:posOffset>482600</wp:posOffset>
                </wp:positionH>
                <wp:positionV relativeFrom="paragraph">
                  <wp:posOffset>3376930</wp:posOffset>
                </wp:positionV>
                <wp:extent cx="1581150" cy="247650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Handtekening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leraar/mentor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7" type="#_x0000_t202" style="position:absolute;margin-left:38pt;margin-top:265.9pt;width:12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" filled="f" fillcolor="silver" stroked="f"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Handtekening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leraar/mentor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D8A2" wp14:editId="1AC665AB">
                <wp:simplePos x="0" y="0"/>
                <wp:positionH relativeFrom="column">
                  <wp:posOffset>5245100</wp:posOffset>
                </wp:positionH>
                <wp:positionV relativeFrom="paragraph">
                  <wp:posOffset>332105</wp:posOffset>
                </wp:positionV>
                <wp:extent cx="430530" cy="430530"/>
                <wp:effectExtent l="0" t="0" r="7620" b="762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8" type="#_x0000_t202" style="position:absolute;margin-left:413pt;margin-top:26.15pt;width:33.9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080C" wp14:editId="023C8450">
                <wp:simplePos x="0" y="0"/>
                <wp:positionH relativeFrom="column">
                  <wp:posOffset>5245100</wp:posOffset>
                </wp:positionH>
                <wp:positionV relativeFrom="paragraph">
                  <wp:posOffset>873125</wp:posOffset>
                </wp:positionV>
                <wp:extent cx="430530" cy="430530"/>
                <wp:effectExtent l="0" t="0" r="7620" b="76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9" type="#_x0000_t202" style="position:absolute;margin-left:413pt;margin-top:68.75pt;width:33.9pt;height: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c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" fillcolor="#7f7f7f" stroked="f">
                <v:fill opacity="19789f"/>
                <v:textbox>
                  <w:txbxContent>
                    <w:p w:rsidR="00F545D2" w:rsidRDefault="00F545D2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9D45" wp14:editId="071A405B">
                <wp:simplePos x="0" y="0"/>
                <wp:positionH relativeFrom="column">
                  <wp:posOffset>5235575</wp:posOffset>
                </wp:positionH>
                <wp:positionV relativeFrom="paragraph">
                  <wp:posOffset>1414780</wp:posOffset>
                </wp:positionV>
                <wp:extent cx="430530" cy="430530"/>
                <wp:effectExtent l="0" t="0" r="7620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40" type="#_x0000_t202" style="position:absolute;margin-left:412.25pt;margin-top:111.4pt;width:33.9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Q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" fillcolor="#7f7f7f" stroked="f">
                <v:fill opacity="19789f"/>
                <v:textbox>
                  <w:txbxContent>
                    <w:p w:rsidR="00F545D2" w:rsidRDefault="00F545D2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396D6" wp14:editId="115E56ED">
                <wp:simplePos x="0" y="0"/>
                <wp:positionH relativeFrom="column">
                  <wp:posOffset>5240655</wp:posOffset>
                </wp:positionH>
                <wp:positionV relativeFrom="paragraph">
                  <wp:posOffset>1916430</wp:posOffset>
                </wp:positionV>
                <wp:extent cx="430530" cy="430530"/>
                <wp:effectExtent l="0" t="0" r="762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F545D2" w:rsidRDefault="00F545D2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41" type="#_x0000_t202" style="position:absolute;margin-left:412.65pt;margin-top:150.9pt;width:33.9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4HgIAADE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" fillcolor="#7f7f7f [1612]" stroked="f">
                <v:fill opacity="19789f"/>
                <v:textbox>
                  <w:txbxContent>
                    <w:p w:rsidR="00F545D2" w:rsidRDefault="00F545D2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F545D2" w:rsidRDefault="00F545D2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8B00" wp14:editId="19967517">
                <wp:simplePos x="0" y="0"/>
                <wp:positionH relativeFrom="column">
                  <wp:posOffset>123226</wp:posOffset>
                </wp:positionH>
                <wp:positionV relativeFrom="paragraph">
                  <wp:posOffset>329673</wp:posOffset>
                </wp:positionV>
                <wp:extent cx="5010150" cy="43053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Drinken inschenken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2" type="#_x0000_t202" style="position:absolute;margin-left:9.7pt;margin-top:25.95pt;width:394.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" fillcolor="#bfbfbf [2412]" stroked="f">
                <v:fill opacity="35980f"/>
                <v:textbox>
                  <w:txbxContent>
                    <w:p w:rsidR="00F545D2" w:rsidRPr="00E014F9" w:rsidRDefault="00F545D2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Drinken inschenken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B106" wp14:editId="4D91F976">
                <wp:simplePos x="0" y="0"/>
                <wp:positionH relativeFrom="column">
                  <wp:posOffset>143510</wp:posOffset>
                </wp:positionH>
                <wp:positionV relativeFrom="paragraph">
                  <wp:posOffset>842645</wp:posOffset>
                </wp:positionV>
                <wp:extent cx="5000625" cy="4572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B24EC1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Tafel dekken en tafel afruimen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3" type="#_x0000_t202" style="position:absolute;margin-left:11.3pt;margin-top:66.35pt;width:39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" fillcolor="#bfbfbf [2412]" stroked="f">
                <v:fill opacity="35980f"/>
                <v:textbox>
                  <w:txbxContent>
                    <w:p w:rsidR="00F545D2" w:rsidRPr="00E014F9" w:rsidRDefault="00F545D2" w:rsidP="00B24EC1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Tafel dekken en tafel afruimen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C0C3D" wp14:editId="730E8155">
                <wp:simplePos x="0" y="0"/>
                <wp:positionH relativeFrom="column">
                  <wp:posOffset>133985</wp:posOffset>
                </wp:positionH>
                <wp:positionV relativeFrom="paragraph">
                  <wp:posOffset>1906905</wp:posOffset>
                </wp:positionV>
                <wp:extent cx="5000625" cy="457200"/>
                <wp:effectExtent l="0" t="0" r="9525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Fruit schillen en snijden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10.55pt;margin-top:150.15pt;width:393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" fillcolor="#bfbfbf" stroked="f">
                <v:fill opacity="35980f"/>
                <v:textbox>
                  <w:txbxContent>
                    <w:p w:rsidR="00F545D2" w:rsidRPr="00E014F9" w:rsidRDefault="00F545D2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Fruit schillen en snijden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49FC7" wp14:editId="10F25F8D">
                <wp:simplePos x="0" y="0"/>
                <wp:positionH relativeFrom="column">
                  <wp:posOffset>133985</wp:posOffset>
                </wp:positionH>
                <wp:positionV relativeFrom="paragraph">
                  <wp:posOffset>1374775</wp:posOffset>
                </wp:positionV>
                <wp:extent cx="5000625" cy="45720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E014F9" w:rsidRDefault="00F545D2" w:rsidP="005B0A6D">
                            <w:pPr>
                              <w:spacing w:line="273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Aardappels en groente wassen</w:t>
                            </w:r>
                          </w:p>
                          <w:p w:rsidR="00F545D2" w:rsidRPr="00E014F9" w:rsidRDefault="00F545D2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Fruit snijden en schillen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5" type="#_x0000_t202" style="position:absolute;margin-left:10.55pt;margin-top:108.25pt;width:39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" fillcolor="#bfbfbf" stroked="f">
                <v:fill opacity="35980f"/>
                <v:textbox>
                  <w:txbxContent>
                    <w:p w:rsidR="00F545D2" w:rsidRPr="00E014F9" w:rsidRDefault="00F545D2" w:rsidP="005B0A6D">
                      <w:pPr>
                        <w:spacing w:line="273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Aardappels en groente wassen</w:t>
                      </w:r>
                    </w:p>
                    <w:p w:rsidR="00F545D2" w:rsidRPr="00E014F9" w:rsidRDefault="00F545D2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Fruit snijden en schillen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3ED46" wp14:editId="5F927882">
                <wp:simplePos x="0" y="0"/>
                <wp:positionH relativeFrom="column">
                  <wp:posOffset>3646446</wp:posOffset>
                </wp:positionH>
                <wp:positionV relativeFrom="paragraph">
                  <wp:posOffset>3693531</wp:posOffset>
                </wp:positionV>
                <wp:extent cx="1296035" cy="285750"/>
                <wp:effectExtent l="0" t="0" r="0" b="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Default="00F545D2" w:rsidP="00B24EC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 hand geschreven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46" style="position:absolute;margin-left:287.1pt;margin-top:290.85pt;width:102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" fillcolor="#bfbfbf [2412]" stroked="f">
                <v:fill opacity="35980f"/>
                <v:textbox>
                  <w:txbxContent>
                    <w:p w:rsidR="00F545D2" w:rsidRDefault="00F545D2" w:rsidP="00B24EC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Datum hand geschreven</w:t>
                      </w:r>
                    </w:p>
                  </w:txbxContent>
                </v:textbox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60A84" wp14:editId="7B6E2405">
                <wp:simplePos x="0" y="0"/>
                <wp:positionH relativeFrom="column">
                  <wp:posOffset>2066925</wp:posOffset>
                </wp:positionH>
                <wp:positionV relativeFrom="paragraph">
                  <wp:posOffset>3691890</wp:posOffset>
                </wp:positionV>
                <wp:extent cx="1296035" cy="295275"/>
                <wp:effectExtent l="0" t="0" r="0" b="952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162.75pt;margin-top:290.7pt;width:102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8CB40" wp14:editId="0E4A449F">
                <wp:simplePos x="0" y="0"/>
                <wp:positionH relativeFrom="column">
                  <wp:posOffset>538480</wp:posOffset>
                </wp:positionH>
                <wp:positionV relativeFrom="paragraph">
                  <wp:posOffset>3692525</wp:posOffset>
                </wp:positionV>
                <wp:extent cx="1200150" cy="285750"/>
                <wp:effectExtent l="0" t="0" r="0" b="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2.4pt;margin-top:290.7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5097" wp14:editId="2F1B9FFA">
                <wp:simplePos x="0" y="0"/>
                <wp:positionH relativeFrom="column">
                  <wp:posOffset>353060</wp:posOffset>
                </wp:positionH>
                <wp:positionV relativeFrom="paragraph">
                  <wp:posOffset>4204970</wp:posOffset>
                </wp:positionV>
                <wp:extent cx="4347845" cy="28702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Het Europees Sociaal Fonds investeert in jouw toekomst en is medefinancier van bovenstaande activiteiten</w:t>
                            </w:r>
                          </w:p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F545D2" w:rsidRDefault="00F545D2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47" type="#_x0000_t202" style="position:absolute;margin-left:27.8pt;margin-top:331.1pt;width:342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ePvAIAAMM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" filled="f" stroked="f">
                <v:textbox>
                  <w:txbxContent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Het Europees Sociaal Fonds investeert in jouw toekomst en is medefinancier van bovenstaande activiteiten</w:t>
                      </w:r>
                    </w:p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F545D2" w:rsidRDefault="00F545D2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4EC1" w:rsidRPr="004457EB">
        <w:rPr>
          <w:rFonts w:ascii="Verdana" w:hAnsi="Verdana"/>
          <w:b/>
          <w:color w:val="951B82"/>
        </w:rPr>
        <w:br w:type="page"/>
      </w:r>
    </w:p>
    <w:p w:rsidR="005E4B26" w:rsidRDefault="00551BF1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A20627" wp14:editId="19D2C8B5">
                <wp:simplePos x="0" y="0"/>
                <wp:positionH relativeFrom="column">
                  <wp:posOffset>4417695</wp:posOffset>
                </wp:positionH>
                <wp:positionV relativeFrom="paragraph">
                  <wp:posOffset>74295</wp:posOffset>
                </wp:positionV>
                <wp:extent cx="1911350" cy="1947545"/>
                <wp:effectExtent l="0" t="0" r="12700" b="1460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26" style="position:absolute;margin-left:347.85pt;margin-top:5.85pt;width:150.5pt;height:15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80038" wp14:editId="09FD5A22">
                <wp:simplePos x="0" y="0"/>
                <wp:positionH relativeFrom="column">
                  <wp:posOffset>2229485</wp:posOffset>
                </wp:positionH>
                <wp:positionV relativeFrom="paragraph">
                  <wp:posOffset>45085</wp:posOffset>
                </wp:positionV>
                <wp:extent cx="1947545" cy="1947545"/>
                <wp:effectExtent l="0" t="0" r="14605" b="1460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26" style="position:absolute;margin-left:175.55pt;margin-top:3.55pt;width:153.35pt;height:15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779282" wp14:editId="213C5BFF">
                <wp:simplePos x="0" y="0"/>
                <wp:positionH relativeFrom="column">
                  <wp:posOffset>-59690</wp:posOffset>
                </wp:positionH>
                <wp:positionV relativeFrom="paragraph">
                  <wp:posOffset>73660</wp:posOffset>
                </wp:positionV>
                <wp:extent cx="2053590" cy="1947545"/>
                <wp:effectExtent l="0" t="0" r="22860" b="1460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5D2" w:rsidRDefault="00F545D2" w:rsidP="00551BF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48" style="position:absolute;margin-left:-4.7pt;margin-top:5.8pt;width:161.7pt;height:15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" filled="f" strokecolor="black [3213]" strokeweight="2pt">
                <v:textbox>
                  <w:txbxContent>
                    <w:p w:rsidR="00F545D2" w:rsidRDefault="00F545D2" w:rsidP="00551BF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51BF1" w:rsidP="00424CC7">
      <w:pPr>
        <w:pStyle w:val="Geenafstand"/>
        <w:rPr>
          <w:b/>
        </w:rPr>
      </w:pPr>
      <w:r>
        <w:rPr>
          <w:b/>
        </w:rPr>
        <w:t xml:space="preserve">  </w:t>
      </w:r>
    </w:p>
    <w:p w:rsidR="005E4B26" w:rsidRDefault="005E4B26" w:rsidP="00424CC7">
      <w:pPr>
        <w:pStyle w:val="Geenafstand"/>
        <w:rPr>
          <w:b/>
        </w:rPr>
      </w:pPr>
    </w:p>
    <w:p w:rsidR="005F17D5" w:rsidRPr="0065681C" w:rsidRDefault="00584099" w:rsidP="00424CC7">
      <w:pPr>
        <w:pStyle w:val="Geenafstand"/>
        <w:rPr>
          <w:sz w:val="20"/>
          <w:szCs w:val="20"/>
        </w:rPr>
      </w:pPr>
      <w:r>
        <w:rPr>
          <w:b/>
        </w:rPr>
        <w:t xml:space="preserve">Beslag maken </w:t>
      </w:r>
      <w:r>
        <w:rPr>
          <w:b/>
        </w:rPr>
        <w:tab/>
      </w:r>
      <w:r w:rsidR="0065681C">
        <w:rPr>
          <w:b/>
        </w:rPr>
        <w:t xml:space="preserve">                                                                                                                                                </w:t>
      </w:r>
      <w:r w:rsidR="0065681C" w:rsidRPr="0065681C">
        <w:rPr>
          <w:b/>
        </w:rPr>
        <w:t xml:space="preserve"> 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0C1BBA" w:rsidRPr="00150623" w:rsidTr="007545DA">
        <w:tc>
          <w:tcPr>
            <w:tcW w:w="2943" w:type="dxa"/>
            <w:vMerge w:val="restart"/>
          </w:tcPr>
          <w:p w:rsidR="000C1BBA" w:rsidRPr="00FC43D1" w:rsidRDefault="000C1BBA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Zet de spullen klaar</w:t>
            </w: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Legt de garde klaar </w:t>
            </w:r>
          </w:p>
        </w:tc>
        <w:tc>
          <w:tcPr>
            <w:tcW w:w="920" w:type="dxa"/>
          </w:tcPr>
          <w:p w:rsidR="000C1BBA" w:rsidRPr="00150623" w:rsidRDefault="000C1BBA" w:rsidP="00424CC7">
            <w:pPr>
              <w:rPr>
                <w:rFonts w:cs="Arial"/>
              </w:rPr>
            </w:pPr>
          </w:p>
        </w:tc>
      </w:tr>
      <w:tr w:rsidR="000C1BBA" w:rsidTr="007545DA">
        <w:tc>
          <w:tcPr>
            <w:tcW w:w="2943" w:type="dxa"/>
            <w:vMerge/>
            <w:vAlign w:val="center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beslagkom klaar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het pak pannenkoekenmix klaar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 de melk klaar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Zet het doosje eieren klaar 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Zet een bakje rozijnen klaar 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 w:val="restart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2.Doet de pannenkoekenmix in de kom</w:t>
            </w: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het pak pannenkoekenmix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Haalt de pannenkoekenmix uit de verpakking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Maakt de zak pannenkoekenmix open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Schudt de pannenkoekenmix in de beslagkom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E246EB">
        <w:trPr>
          <w:trHeight w:val="243"/>
        </w:trPr>
        <w:tc>
          <w:tcPr>
            <w:tcW w:w="2943" w:type="dxa"/>
            <w:vMerge w:val="restart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Doet de melk bij de pannenkoekenmix</w:t>
            </w: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Pakt de melk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rPr>
          <w:trHeight w:val="243"/>
        </w:trPr>
        <w:tc>
          <w:tcPr>
            <w:tcW w:w="2943" w:type="dxa"/>
            <w:vMerge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Default="000C1BBA" w:rsidP="00424C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Draait de dop open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Pr="00FC43D1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Schenkt de melk bij de pannenkoekenmix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E246EB" w:rsidRDefault="000C1BBA" w:rsidP="00424CC7">
            <w:r>
              <w:rPr>
                <w:rFonts w:ascii="Calibri" w:hAnsi="Calibri" w:cs="Calibri"/>
                <w:sz w:val="20"/>
                <w:szCs w:val="20"/>
              </w:rPr>
              <w:t>Pakt een ei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E246EB">
        <w:trPr>
          <w:trHeight w:val="243"/>
        </w:trPr>
        <w:tc>
          <w:tcPr>
            <w:tcW w:w="2943" w:type="dxa"/>
            <w:vMerge w:val="restart"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Doet eieren bij de pannenkoekenmix</w:t>
            </w: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het ei in de pannenkoekenmix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rPr>
          <w:trHeight w:val="243"/>
        </w:trPr>
        <w:tc>
          <w:tcPr>
            <w:tcW w:w="2943" w:type="dxa"/>
            <w:vMerge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Default="000C1BBA" w:rsidP="00424C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nog een ei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het ei in de pannenkoekenmix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E246EB">
        <w:trPr>
          <w:trHeight w:val="85"/>
        </w:trPr>
        <w:tc>
          <w:tcPr>
            <w:tcW w:w="2943" w:type="dxa"/>
            <w:vMerge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Roert alles door elkaar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7545DA">
        <w:tc>
          <w:tcPr>
            <w:tcW w:w="2943" w:type="dxa"/>
            <w:vMerge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Pr="00FC43D1" w:rsidRDefault="000C1BBA" w:rsidP="00424C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het schaaltje rozijnen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E246EB" w:rsidTr="00E246EB">
        <w:tc>
          <w:tcPr>
            <w:tcW w:w="2943" w:type="dxa"/>
          </w:tcPr>
          <w:p w:rsidR="00E246EB" w:rsidRDefault="00E246EB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Roert in het beslag</w:t>
            </w:r>
          </w:p>
        </w:tc>
        <w:tc>
          <w:tcPr>
            <w:tcW w:w="5743" w:type="dxa"/>
          </w:tcPr>
          <w:p w:rsidR="00E246EB" w:rsidRPr="00E246EB" w:rsidRDefault="00E246EB" w:rsidP="00424C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Strooit de rozijnen in het beslag</w:t>
            </w:r>
          </w:p>
        </w:tc>
        <w:tc>
          <w:tcPr>
            <w:tcW w:w="920" w:type="dxa"/>
          </w:tcPr>
          <w:p w:rsidR="00E246EB" w:rsidRDefault="00E246EB" w:rsidP="00424CC7"/>
        </w:tc>
      </w:tr>
      <w:tr w:rsidR="000C1BBA" w:rsidTr="00E246EB">
        <w:tc>
          <w:tcPr>
            <w:tcW w:w="2943" w:type="dxa"/>
            <w:vMerge w:val="restart"/>
          </w:tcPr>
          <w:p w:rsidR="000C1BBA" w:rsidRPr="00E246EB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Doet de rozijnen bij het beslag</w:t>
            </w:r>
          </w:p>
        </w:tc>
        <w:tc>
          <w:tcPr>
            <w:tcW w:w="5743" w:type="dxa"/>
          </w:tcPr>
          <w:p w:rsidR="000C1BBA" w:rsidRPr="00E246EB" w:rsidRDefault="000C1BBA" w:rsidP="00424C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Roert de rozijnen door het beslag</w:t>
            </w:r>
          </w:p>
        </w:tc>
        <w:tc>
          <w:tcPr>
            <w:tcW w:w="920" w:type="dxa"/>
          </w:tcPr>
          <w:p w:rsidR="000C1BBA" w:rsidRDefault="000C1BBA" w:rsidP="00424CC7"/>
        </w:tc>
      </w:tr>
      <w:tr w:rsidR="000C1BBA" w:rsidTr="00E246EB">
        <w:trPr>
          <w:trHeight w:val="211"/>
        </w:trPr>
        <w:tc>
          <w:tcPr>
            <w:tcW w:w="2943" w:type="dxa"/>
            <w:vMerge/>
          </w:tcPr>
          <w:p w:rsidR="000C1BBA" w:rsidRDefault="000C1BBA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0C1BBA" w:rsidRDefault="000C1BBA" w:rsidP="00424C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de garde in het aanrecht</w:t>
            </w:r>
          </w:p>
        </w:tc>
        <w:tc>
          <w:tcPr>
            <w:tcW w:w="920" w:type="dxa"/>
          </w:tcPr>
          <w:p w:rsidR="000C1BBA" w:rsidRDefault="000C1BBA" w:rsidP="00424CC7"/>
        </w:tc>
      </w:tr>
    </w:tbl>
    <w:p w:rsidR="005F17D5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3523E" wp14:editId="1856FCD4">
                <wp:simplePos x="0" y="0"/>
                <wp:positionH relativeFrom="column">
                  <wp:posOffset>-63362</wp:posOffset>
                </wp:positionH>
                <wp:positionV relativeFrom="paragraph">
                  <wp:posOffset>93566</wp:posOffset>
                </wp:positionV>
                <wp:extent cx="6151245" cy="704850"/>
                <wp:effectExtent l="0" t="0" r="1905" b="0"/>
                <wp:wrapNone/>
                <wp:docPr id="101" name="Tekstva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1" o:spid="_x0000_s1049" type="#_x0000_t202" style="position:absolute;margin-left:-5pt;margin-top:7.35pt;width:484.35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2DFE7F" wp14:editId="6B8931CA">
                <wp:simplePos x="0" y="0"/>
                <wp:positionH relativeFrom="column">
                  <wp:posOffset>-57785</wp:posOffset>
                </wp:positionH>
                <wp:positionV relativeFrom="paragraph">
                  <wp:posOffset>1471295</wp:posOffset>
                </wp:positionV>
                <wp:extent cx="6151245" cy="704850"/>
                <wp:effectExtent l="0" t="0" r="1905" b="0"/>
                <wp:wrapNone/>
                <wp:docPr id="99" name="Tekstva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9" o:spid="_x0000_s1050" type="#_x0000_t202" style="position:absolute;margin-left:-4.55pt;margin-top:115.85pt;width:484.3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8028E" wp14:editId="2A96B1EB">
                <wp:simplePos x="0" y="0"/>
                <wp:positionH relativeFrom="column">
                  <wp:posOffset>-68442</wp:posOffset>
                </wp:positionH>
                <wp:positionV relativeFrom="paragraph">
                  <wp:posOffset>701150</wp:posOffset>
                </wp:positionV>
                <wp:extent cx="6151245" cy="704850"/>
                <wp:effectExtent l="0" t="0" r="1905" b="0"/>
                <wp:wrapNone/>
                <wp:docPr id="100" name="Tekstva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0" o:spid="_x0000_s1051" type="#_x0000_t202" style="position:absolute;margin-left:-5.4pt;margin-top:55.2pt;width:484.3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26">
        <w:rPr>
          <w:b/>
        </w:rPr>
        <w:br w:type="page"/>
      </w:r>
      <w:r w:rsidR="00C66E45">
        <w:rPr>
          <w:b/>
        </w:rPr>
        <w:lastRenderedPageBreak/>
        <w:t xml:space="preserve">        </w:t>
      </w:r>
      <w:r w:rsidR="00E246EB">
        <w:rPr>
          <w:b/>
          <w:noProof/>
          <w:lang w:eastAsia="nl-NL"/>
        </w:rPr>
        <w:drawing>
          <wp:inline distT="0" distB="0" distL="0" distR="0" wp14:anchorId="4EBA3715" wp14:editId="58E00329">
            <wp:extent cx="1969135" cy="1975485"/>
            <wp:effectExtent l="0" t="0" r="0" b="571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740CAA70" wp14:editId="24F3886B">
            <wp:extent cx="1969135" cy="1975485"/>
            <wp:effectExtent l="0" t="0" r="0" b="571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638C4A4" wp14:editId="6ADC8085">
            <wp:extent cx="1969135" cy="1975485"/>
            <wp:effectExtent l="0" t="0" r="0" b="571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E246EB" w:rsidP="00C66E45">
      <w:pPr>
        <w:pStyle w:val="Geenafstand"/>
        <w:ind w:left="426"/>
        <w:rPr>
          <w:b/>
        </w:rPr>
      </w:pPr>
      <w:r>
        <w:rPr>
          <w:b/>
        </w:rPr>
        <w:t>Afwassen</w:t>
      </w:r>
    </w:p>
    <w:tbl>
      <w:tblPr>
        <w:tblStyle w:val="Tabelraster"/>
        <w:tblW w:w="9606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0C1BBA" w:rsidTr="00C66E45">
        <w:trPr>
          <w:trHeight w:val="272"/>
        </w:trPr>
        <w:tc>
          <w:tcPr>
            <w:tcW w:w="2943" w:type="dxa"/>
            <w:vMerge w:val="restart"/>
          </w:tcPr>
          <w:p w:rsidR="000C1BBA" w:rsidRPr="00B662AD" w:rsidRDefault="000C1BBA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spullen voor de afwas klaar</w:t>
            </w: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kast</w:t>
            </w:r>
          </w:p>
        </w:tc>
        <w:tc>
          <w:tcPr>
            <w:tcW w:w="993" w:type="dxa"/>
            <w:vMerge w:val="restart"/>
          </w:tcPr>
          <w:p w:rsidR="000C1BBA" w:rsidRPr="00150623" w:rsidRDefault="000C1BBA" w:rsidP="00424CC7">
            <w:pPr>
              <w:rPr>
                <w:rFonts w:cs="Arial"/>
              </w:rPr>
            </w:pPr>
            <w:r>
              <w:rPr>
                <w:rFonts w:cs="Arial"/>
              </w:rPr>
              <w:t>jaar</w:t>
            </w:r>
          </w:p>
        </w:tc>
      </w:tr>
      <w:tr w:rsidR="000C1BBA" w:rsidTr="00C66E45">
        <w:trPr>
          <w:trHeight w:val="217"/>
        </w:trPr>
        <w:tc>
          <w:tcPr>
            <w:tcW w:w="2943" w:type="dxa"/>
            <w:vMerge/>
          </w:tcPr>
          <w:p w:rsidR="000C1BBA" w:rsidRPr="00F973A4" w:rsidRDefault="000C1BBA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 w:rsidRPr="00903CCB">
              <w:rPr>
                <w:rFonts w:cstheme="minorHAnsi"/>
                <w:sz w:val="20"/>
                <w:szCs w:val="20"/>
              </w:rPr>
              <w:t xml:space="preserve">Pakt </w:t>
            </w:r>
            <w:r>
              <w:rPr>
                <w:rFonts w:cstheme="minorHAnsi"/>
                <w:sz w:val="20"/>
                <w:szCs w:val="20"/>
              </w:rPr>
              <w:t>de afwasbak, -middel en -borstel uit de kast en  zet deze op het aanrecht</w:t>
            </w:r>
          </w:p>
        </w:tc>
        <w:tc>
          <w:tcPr>
            <w:tcW w:w="993" w:type="dxa"/>
            <w:vMerge/>
          </w:tcPr>
          <w:p w:rsidR="000C1BBA" w:rsidRDefault="000C1BBA" w:rsidP="00424CC7">
            <w:pPr>
              <w:rPr>
                <w:rFonts w:cs="Arial"/>
              </w:rPr>
            </w:pPr>
          </w:p>
        </w:tc>
      </w:tr>
      <w:tr w:rsidR="000C1BBA" w:rsidTr="00C66E45">
        <w:trPr>
          <w:trHeight w:val="237"/>
        </w:trPr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kast weer dicht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E246EB" w:rsidTr="00C66E45">
        <w:tc>
          <w:tcPr>
            <w:tcW w:w="2943" w:type="dxa"/>
          </w:tcPr>
          <w:p w:rsidR="00E246EB" w:rsidRPr="00B662AD" w:rsidRDefault="000C1BBA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vuile vaat klaar</w:t>
            </w:r>
          </w:p>
        </w:tc>
        <w:tc>
          <w:tcPr>
            <w:tcW w:w="5670" w:type="dxa"/>
          </w:tcPr>
          <w:p w:rsidR="00E246EB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vuile vaat links naast de gootsteen</w:t>
            </w:r>
          </w:p>
        </w:tc>
        <w:tc>
          <w:tcPr>
            <w:tcW w:w="993" w:type="dxa"/>
          </w:tcPr>
          <w:p w:rsidR="00E246EB" w:rsidRDefault="00E246EB" w:rsidP="00424CC7"/>
        </w:tc>
      </w:tr>
      <w:tr w:rsidR="000C1BBA" w:rsidTr="00C66E45">
        <w:trPr>
          <w:trHeight w:val="268"/>
        </w:trPr>
        <w:tc>
          <w:tcPr>
            <w:tcW w:w="2943" w:type="dxa"/>
            <w:vMerge w:val="restart"/>
            <w:vAlign w:val="center"/>
          </w:tcPr>
          <w:p w:rsidR="000C1BBA" w:rsidRP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Vult de afwasbak met een sopje</w:t>
            </w:r>
          </w:p>
        </w:tc>
        <w:tc>
          <w:tcPr>
            <w:tcW w:w="5670" w:type="dxa"/>
          </w:tcPr>
          <w:p w:rsidR="000C1BBA" w:rsidRPr="003C7906" w:rsidRDefault="000C1BBA" w:rsidP="00424CC7">
            <w:pPr>
              <w:tabs>
                <w:tab w:val="left" w:pos="3299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afwasbak in de gootsteen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rPr>
          <w:trHeight w:val="218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open voor warm water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Laat het warm water in de afwasbak lopen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</w:tcPr>
          <w:p w:rsidR="000C1BBA" w:rsidRPr="00B662AD" w:rsidRDefault="000C1BBA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 w:rsidRPr="006F6A77">
              <w:rPr>
                <w:rFonts w:cstheme="minorHAnsi"/>
                <w:sz w:val="20"/>
                <w:szCs w:val="20"/>
              </w:rPr>
              <w:t>Voegt een paar druppels afwasmiddel  toe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</w:tcPr>
          <w:p w:rsidR="000C1BBA" w:rsidRPr="00B662AD" w:rsidRDefault="000C1BBA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kraan dicht wanneer de afwasbak vol is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 w:val="restart"/>
          </w:tcPr>
          <w:p w:rsidR="000C1BBA" w:rsidRPr="00903CCB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Wast af</w:t>
            </w: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Pakt een beker/bestek/bord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 w:rsidRPr="006F6A77">
              <w:rPr>
                <w:rFonts w:cstheme="minorHAnsi"/>
                <w:sz w:val="20"/>
                <w:szCs w:val="20"/>
              </w:rPr>
              <w:t xml:space="preserve">Dompelt deze </w:t>
            </w:r>
            <w:r>
              <w:rPr>
                <w:rFonts w:cstheme="minorHAnsi"/>
                <w:sz w:val="20"/>
                <w:szCs w:val="20"/>
              </w:rPr>
              <w:t>geheel onder water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3C7906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de afwasborstel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Wast de voor- en achterkant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Wast eventueel de binnen- en buitenkant (bijv. bij een beker)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Kijkt of de beker/bestek/bord goed schoon is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deze in het afdruiprek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Align w:val="center"/>
          </w:tcPr>
          <w:p w:rsidR="000C1BBA" w:rsidRPr="00B662AD" w:rsidRDefault="000C1BBA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Kijkt of alle afwas weg is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 w:val="restart"/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Kiept de afwasbak voorzichtig om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0C1BBA" w:rsidRDefault="000C1BBA" w:rsidP="00424CC7">
            <w:r>
              <w:rPr>
                <w:rFonts w:cstheme="minorHAnsi"/>
                <w:sz w:val="20"/>
                <w:szCs w:val="20"/>
              </w:rPr>
              <w:t xml:space="preserve">Laat het water er uit lopen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Pr="000C1BBA" w:rsidRDefault="000C1BBA" w:rsidP="00424CC7">
            <w:r>
              <w:rPr>
                <w:rFonts w:cstheme="minorHAnsi"/>
                <w:sz w:val="20"/>
                <w:szCs w:val="20"/>
              </w:rPr>
              <w:t xml:space="preserve">Maakt met een vaatdoek de binnen- en buitenkant van de afwasbak droog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Schudt de afwasborstel uit </w:t>
            </w:r>
          </w:p>
        </w:tc>
        <w:tc>
          <w:tcPr>
            <w:tcW w:w="993" w:type="dxa"/>
          </w:tcPr>
          <w:p w:rsidR="000C1BBA" w:rsidRDefault="000C1BBA" w:rsidP="00424CC7"/>
        </w:tc>
      </w:tr>
      <w:tr w:rsidR="000C1BBA" w:rsidTr="00C66E45">
        <w:tc>
          <w:tcPr>
            <w:tcW w:w="2943" w:type="dxa"/>
            <w:vMerge/>
            <w:vAlign w:val="center"/>
          </w:tcPr>
          <w:p w:rsidR="000C1BBA" w:rsidRDefault="000C1BB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C1BBA" w:rsidRDefault="000C1BBA" w:rsidP="00424CC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Zet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afwasbak, -middel en -borstel </w:t>
            </w:r>
            <w:r w:rsidRPr="006F6A77">
              <w:rPr>
                <w:rFonts w:cstheme="minorHAnsi"/>
                <w:sz w:val="20"/>
                <w:szCs w:val="20"/>
              </w:rPr>
              <w:t>weer</w:t>
            </w:r>
            <w:r>
              <w:rPr>
                <w:rFonts w:cstheme="minorHAnsi"/>
                <w:sz w:val="20"/>
                <w:szCs w:val="20"/>
              </w:rPr>
              <w:t xml:space="preserve"> in de kast </w:t>
            </w:r>
          </w:p>
        </w:tc>
        <w:tc>
          <w:tcPr>
            <w:tcW w:w="993" w:type="dxa"/>
          </w:tcPr>
          <w:p w:rsidR="000C1BBA" w:rsidRDefault="000C1BBA" w:rsidP="00424CC7"/>
        </w:tc>
      </w:tr>
    </w:tbl>
    <w:p w:rsidR="002D3016" w:rsidRDefault="002D3016" w:rsidP="00424CC7">
      <w:pPr>
        <w:pStyle w:val="Geenafstand"/>
        <w:rPr>
          <w:b/>
        </w:rPr>
      </w:pPr>
      <w:r>
        <w:rPr>
          <w:b/>
        </w:rPr>
        <w:t xml:space="preserve">     </w:t>
      </w:r>
    </w:p>
    <w:p w:rsidR="00E246EB" w:rsidRDefault="002D3016" w:rsidP="00424CC7">
      <w:pPr>
        <w:pStyle w:val="Geenafstand"/>
        <w:rPr>
          <w:b/>
        </w:rPr>
      </w:pPr>
      <w:r>
        <w:rPr>
          <w:b/>
        </w:rPr>
        <w:t xml:space="preserve">      </w:t>
      </w:r>
      <w:r>
        <w:rPr>
          <w:b/>
          <w:noProof/>
          <w:lang w:eastAsia="nl-NL"/>
        </w:rPr>
        <w:drawing>
          <wp:inline distT="0" distB="0" distL="0" distR="0" wp14:anchorId="6EFE3F1A" wp14:editId="2AC7CCB2">
            <wp:extent cx="6153785" cy="704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br/>
      </w:r>
    </w:p>
    <w:p w:rsidR="002D3016" w:rsidRDefault="002D3016" w:rsidP="002D3016">
      <w:pPr>
        <w:pStyle w:val="Geenafstand"/>
        <w:rPr>
          <w:b/>
          <w:noProof/>
          <w:lang w:eastAsia="nl-NL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313A10" wp14:editId="0A8D546D">
                <wp:simplePos x="0" y="0"/>
                <wp:positionH relativeFrom="column">
                  <wp:posOffset>204470</wp:posOffset>
                </wp:positionH>
                <wp:positionV relativeFrom="paragraph">
                  <wp:posOffset>771525</wp:posOffset>
                </wp:positionV>
                <wp:extent cx="6092190" cy="704850"/>
                <wp:effectExtent l="0" t="0" r="381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52" type="#_x0000_t202" style="position:absolute;margin-left:16.1pt;margin-top:60.75pt;width:479.7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t xml:space="preserve">       </w:t>
      </w:r>
      <w:r>
        <w:rPr>
          <w:b/>
          <w:noProof/>
          <w:lang w:eastAsia="nl-NL"/>
        </w:rPr>
        <w:drawing>
          <wp:inline distT="0" distB="0" distL="0" distR="0" wp14:anchorId="2A00345E" wp14:editId="64E5B3D7">
            <wp:extent cx="6153785" cy="704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br w:type="page"/>
      </w:r>
      <w:r>
        <w:rPr>
          <w:b/>
          <w:noProof/>
          <w:lang w:eastAsia="nl-NL"/>
        </w:rPr>
        <w:lastRenderedPageBreak/>
        <w:t xml:space="preserve">       </w:t>
      </w:r>
      <w:r>
        <w:rPr>
          <w:b/>
          <w:noProof/>
          <w:lang w:eastAsia="nl-NL"/>
        </w:rPr>
        <w:drawing>
          <wp:inline distT="0" distB="0" distL="0" distR="0" wp14:anchorId="7AB9F5DD" wp14:editId="4B1A1FB6">
            <wp:extent cx="1969135" cy="19754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t xml:space="preserve">     </w:t>
      </w:r>
      <w:r>
        <w:rPr>
          <w:b/>
          <w:noProof/>
          <w:lang w:eastAsia="nl-NL"/>
        </w:rPr>
        <w:drawing>
          <wp:inline distT="0" distB="0" distL="0" distR="0" wp14:anchorId="443F6FB2" wp14:editId="50ACCCB1">
            <wp:extent cx="1969135" cy="197548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103571A7" wp14:editId="6D55D4DA">
            <wp:extent cx="1969135" cy="1975485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016" w:rsidRPr="002D3016" w:rsidRDefault="002D3016" w:rsidP="002D3016">
      <w:pPr>
        <w:pStyle w:val="Geenafstand"/>
        <w:rPr>
          <w:b/>
          <w:sz w:val="10"/>
          <w:szCs w:val="10"/>
        </w:rPr>
      </w:pPr>
    </w:p>
    <w:p w:rsidR="002D3016" w:rsidRPr="002D3016" w:rsidRDefault="002D3016" w:rsidP="002D3016">
      <w:pPr>
        <w:pStyle w:val="Geenafstand"/>
        <w:rPr>
          <w:b/>
          <w:noProof/>
          <w:lang w:eastAsia="nl-NL"/>
        </w:rPr>
      </w:pPr>
      <w:r>
        <w:rPr>
          <w:noProof/>
          <w:lang w:eastAsia="nl-NL"/>
        </w:rPr>
        <w:t xml:space="preserve">      </w:t>
      </w:r>
      <w:r w:rsidRPr="002D3016">
        <w:rPr>
          <w:b/>
          <w:noProof/>
          <w:lang w:eastAsia="nl-NL"/>
        </w:rPr>
        <w:t xml:space="preserve"> Afdrogen</w:t>
      </w:r>
      <w:r w:rsidR="00300C18">
        <w:rPr>
          <w:b/>
          <w:noProof/>
          <w:lang w:eastAsia="nl-NL"/>
        </w:rPr>
        <w:t xml:space="preserve">                                                                                                                                                               jaar</w:t>
      </w:r>
    </w:p>
    <w:tbl>
      <w:tblPr>
        <w:tblStyle w:val="Tabelraster"/>
        <w:tblW w:w="9606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2D3016" w:rsidRPr="00150623" w:rsidTr="002F05BE">
        <w:trPr>
          <w:trHeight w:val="272"/>
        </w:trPr>
        <w:tc>
          <w:tcPr>
            <w:tcW w:w="2943" w:type="dxa"/>
            <w:vMerge w:val="restart"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  <w:r w:rsidRPr="002D3016">
              <w:rPr>
                <w:b/>
              </w:rPr>
              <w:t xml:space="preserve">1. Zet de spullen klaar </w:t>
            </w:r>
          </w:p>
          <w:p w:rsidR="002D3016" w:rsidRPr="002D3016" w:rsidRDefault="002D3016" w:rsidP="002D3016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1.1. Opent de kast</w:t>
            </w:r>
          </w:p>
        </w:tc>
        <w:tc>
          <w:tcPr>
            <w:tcW w:w="993" w:type="dxa"/>
          </w:tcPr>
          <w:p w:rsidR="002D3016" w:rsidRPr="00150623" w:rsidRDefault="002D3016" w:rsidP="00300C18">
            <w:pPr>
              <w:rPr>
                <w:rFonts w:cs="Arial"/>
              </w:rPr>
            </w:pPr>
          </w:p>
        </w:tc>
      </w:tr>
      <w:tr w:rsidR="002D3016" w:rsidTr="002F05BE">
        <w:trPr>
          <w:trHeight w:val="217"/>
        </w:trPr>
        <w:tc>
          <w:tcPr>
            <w:tcW w:w="2943" w:type="dxa"/>
            <w:vMerge/>
          </w:tcPr>
          <w:p w:rsidR="002D3016" w:rsidRPr="002D3016" w:rsidRDefault="002D3016" w:rsidP="002D3016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Default="002D3016" w:rsidP="002D3016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F1EBC">
              <w:t>1.2. Pakt het afdruiprek uit de kast en zet deze rechts naast de gootsteen</w:t>
            </w:r>
          </w:p>
        </w:tc>
        <w:tc>
          <w:tcPr>
            <w:tcW w:w="993" w:type="dxa"/>
          </w:tcPr>
          <w:p w:rsidR="002D3016" w:rsidRDefault="002D3016" w:rsidP="002F05BE">
            <w:pPr>
              <w:rPr>
                <w:rFonts w:cs="Arial"/>
              </w:rPr>
            </w:pPr>
          </w:p>
        </w:tc>
      </w:tr>
      <w:tr w:rsidR="002D3016" w:rsidTr="002F05BE">
        <w:trPr>
          <w:trHeight w:val="237"/>
        </w:trPr>
        <w:tc>
          <w:tcPr>
            <w:tcW w:w="2943" w:type="dxa"/>
            <w:vMerge/>
          </w:tcPr>
          <w:p w:rsidR="002D3016" w:rsidRPr="002D3016" w:rsidRDefault="002D3016" w:rsidP="002D3016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Pr="003C7906" w:rsidRDefault="002D3016" w:rsidP="002D3016">
            <w:pPr>
              <w:pStyle w:val="Geenafstand"/>
              <w:rPr>
                <w:sz w:val="20"/>
                <w:szCs w:val="20"/>
              </w:rPr>
            </w:pPr>
            <w:r w:rsidRPr="005F1EBC">
              <w:t xml:space="preserve">1.3. Pakt een theedoek uit de kast en legt deze bij het afdruiprek 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  <w:r w:rsidRPr="002D3016">
              <w:rPr>
                <w:b/>
              </w:rPr>
              <w:t xml:space="preserve">2. Wacht op de afwasser </w:t>
            </w: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2.1. Wacht tot de afwasser beker/bestek/bord in het droogrek heeft gezet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rPr>
          <w:trHeight w:val="268"/>
        </w:trPr>
        <w:tc>
          <w:tcPr>
            <w:tcW w:w="2943" w:type="dxa"/>
            <w:vMerge w:val="restart"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  <w:r w:rsidRPr="002D3016">
              <w:rPr>
                <w:b/>
              </w:rPr>
              <w:t>3. Droogt de bekers af</w:t>
            </w:r>
          </w:p>
          <w:p w:rsidR="002D3016" w:rsidRPr="002D3016" w:rsidRDefault="002D3016" w:rsidP="002D3016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3.1. Pakt een beker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rPr>
          <w:trHeight w:val="218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</w:tcPr>
          <w:p w:rsidR="002D3016" w:rsidRPr="002D3016" w:rsidRDefault="002D3016" w:rsidP="002D3016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Default="002D3016" w:rsidP="002D3016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F1EBC">
              <w:t xml:space="preserve">3.2. Droogt de binnen en buitenkant van de beker af 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rPr>
          <w:trHeight w:val="77"/>
        </w:trPr>
        <w:tc>
          <w:tcPr>
            <w:tcW w:w="2943" w:type="dxa"/>
            <w:tcBorders>
              <w:top w:val="single" w:sz="4" w:space="0" w:color="FFFFFF" w:themeColor="background1"/>
            </w:tcBorders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3.3. Zet de beker op het aanrecht of in de kast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 w:val="restart"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  <w:r w:rsidRPr="002D3016">
              <w:rPr>
                <w:b/>
              </w:rPr>
              <w:t>4. Droogt het bestek af</w:t>
            </w:r>
          </w:p>
          <w:p w:rsidR="002D3016" w:rsidRPr="002D3016" w:rsidRDefault="002D3016" w:rsidP="002D3016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4.1. Pakt een mes/vork/lepel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/>
          </w:tcPr>
          <w:p w:rsidR="002D3016" w:rsidRPr="002D3016" w:rsidRDefault="002D3016" w:rsidP="002D3016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Pr="003C7906" w:rsidRDefault="002D3016" w:rsidP="002D3016">
            <w:pPr>
              <w:pStyle w:val="Geenafstand"/>
              <w:rPr>
                <w:sz w:val="20"/>
                <w:szCs w:val="20"/>
              </w:rPr>
            </w:pPr>
            <w:r w:rsidRPr="005F1EBC">
              <w:t xml:space="preserve">4.2. Droogt de voor en achterkant van de mes/vork/lepel af 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/>
          </w:tcPr>
          <w:p w:rsidR="002D3016" w:rsidRPr="002D3016" w:rsidRDefault="002D3016" w:rsidP="002D3016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Pr="003C7906" w:rsidRDefault="002D3016" w:rsidP="002D3016">
            <w:pPr>
              <w:pStyle w:val="Geenafstand"/>
              <w:rPr>
                <w:sz w:val="20"/>
                <w:szCs w:val="20"/>
              </w:rPr>
            </w:pPr>
            <w:r w:rsidRPr="005F1EBC">
              <w:t>4.3. Leg de mes/vork/lepel op het aanrecht of in de kast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 w:val="restart"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  <w:r w:rsidRPr="002D3016">
              <w:rPr>
                <w:b/>
              </w:rPr>
              <w:t>5. Droogt de borden af</w:t>
            </w: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>5.1. Pakt een bord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/>
          </w:tcPr>
          <w:p w:rsidR="002D3016" w:rsidRPr="002D3016" w:rsidRDefault="002D3016" w:rsidP="002D3016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</w:tcPr>
          <w:p w:rsidR="002D3016" w:rsidRPr="005F1EBC" w:rsidRDefault="002D3016" w:rsidP="002D3016">
            <w:pPr>
              <w:pStyle w:val="Geenafstand"/>
            </w:pPr>
            <w:r w:rsidRPr="005F1EBC">
              <w:t xml:space="preserve">5.2. Droogt de voor en achterkant van het bord af </w:t>
            </w:r>
          </w:p>
        </w:tc>
        <w:tc>
          <w:tcPr>
            <w:tcW w:w="993" w:type="dxa"/>
          </w:tcPr>
          <w:p w:rsidR="002D3016" w:rsidRDefault="002D3016" w:rsidP="002F05BE"/>
        </w:tc>
      </w:tr>
      <w:tr w:rsidR="002D3016" w:rsidTr="002F05BE">
        <w:tc>
          <w:tcPr>
            <w:tcW w:w="2943" w:type="dxa"/>
            <w:vMerge/>
          </w:tcPr>
          <w:p w:rsidR="002D3016" w:rsidRDefault="002D3016" w:rsidP="002D3016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3016" w:rsidRPr="000C1BBA" w:rsidRDefault="002D3016" w:rsidP="002D3016">
            <w:pPr>
              <w:pStyle w:val="Geenafstand"/>
            </w:pPr>
            <w:r w:rsidRPr="005F1EBC">
              <w:t>5.3. Leg  het bord op het aanrecht of in de kast</w:t>
            </w:r>
          </w:p>
        </w:tc>
        <w:tc>
          <w:tcPr>
            <w:tcW w:w="993" w:type="dxa"/>
          </w:tcPr>
          <w:p w:rsidR="002D3016" w:rsidRDefault="002D3016" w:rsidP="002F05BE"/>
        </w:tc>
      </w:tr>
    </w:tbl>
    <w:p w:rsidR="002D3016" w:rsidRPr="002D3016" w:rsidRDefault="002D3016" w:rsidP="002D3016">
      <w:pPr>
        <w:pStyle w:val="Geenafstand"/>
        <w:rPr>
          <w:noProof/>
          <w:lang w:eastAsia="nl-NL"/>
        </w:rPr>
      </w:pPr>
    </w:p>
    <w:p w:rsidR="002D3016" w:rsidRDefault="002D3016" w:rsidP="002D3016">
      <w:pPr>
        <w:ind w:left="284"/>
        <w:rPr>
          <w:b/>
          <w:noProof/>
          <w:lang w:eastAsia="nl-NL"/>
        </w:rPr>
      </w:pPr>
      <w:r>
        <w:rPr>
          <w:b/>
          <w:noProof/>
          <w:lang w:eastAsia="nl-NL"/>
        </w:rPr>
        <w:drawing>
          <wp:inline distT="0" distB="0" distL="0" distR="0" wp14:anchorId="4770DC26" wp14:editId="4FBA7745">
            <wp:extent cx="6153785" cy="70485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016" w:rsidRDefault="002D3016" w:rsidP="002D3016">
      <w:pPr>
        <w:ind w:left="284"/>
        <w:rPr>
          <w:b/>
          <w:noProof/>
          <w:lang w:eastAsia="nl-NL"/>
        </w:rPr>
      </w:pPr>
      <w:r>
        <w:rPr>
          <w:b/>
          <w:noProof/>
          <w:lang w:eastAsia="nl-NL"/>
        </w:rPr>
        <w:drawing>
          <wp:inline distT="0" distB="0" distL="0" distR="0" wp14:anchorId="4770DC26" wp14:editId="4FBA7745">
            <wp:extent cx="6153785" cy="70485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016" w:rsidRDefault="002D3016" w:rsidP="002D3016">
      <w:pPr>
        <w:ind w:left="284"/>
        <w:rPr>
          <w:rFonts w:eastAsia="Times New Roman" w:cs="Times New Roman"/>
          <w:b/>
          <w:noProof/>
          <w:lang w:eastAsia="nl-NL"/>
        </w:rPr>
      </w:pPr>
      <w:r>
        <w:rPr>
          <w:b/>
          <w:noProof/>
          <w:lang w:eastAsia="nl-NL"/>
        </w:rPr>
        <w:drawing>
          <wp:inline distT="0" distB="0" distL="0" distR="0" wp14:anchorId="4770DC26" wp14:editId="4FBA7745">
            <wp:extent cx="6153785" cy="70485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br w:type="page"/>
      </w:r>
    </w:p>
    <w:p w:rsidR="00D07A40" w:rsidRDefault="00300C18" w:rsidP="00300C18">
      <w:pPr>
        <w:pStyle w:val="Geenafstand"/>
        <w:ind w:left="142" w:firstLine="142"/>
        <w:rPr>
          <w:b/>
        </w:rPr>
      </w:pPr>
      <w:r>
        <w:rPr>
          <w:b/>
        </w:rPr>
        <w:lastRenderedPageBreak/>
        <w:t xml:space="preserve">    </w:t>
      </w:r>
      <w:r w:rsidR="00F81D6D">
        <w:rPr>
          <w:b/>
          <w:noProof/>
          <w:lang w:eastAsia="nl-NL"/>
        </w:rPr>
        <w:drawing>
          <wp:inline distT="0" distB="0" distL="0" distR="0" wp14:anchorId="75FB8174" wp14:editId="4CA238AD">
            <wp:extent cx="1969135" cy="1975485"/>
            <wp:effectExtent l="0" t="0" r="0" b="571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D6D">
        <w:rPr>
          <w:b/>
        </w:rPr>
        <w:t xml:space="preserve">  </w:t>
      </w:r>
      <w:r w:rsidR="00F81D6D">
        <w:rPr>
          <w:b/>
          <w:noProof/>
          <w:lang w:eastAsia="nl-NL"/>
        </w:rPr>
        <w:drawing>
          <wp:inline distT="0" distB="0" distL="0" distR="0" wp14:anchorId="7BADB623" wp14:editId="523154D3">
            <wp:extent cx="1969135" cy="1975485"/>
            <wp:effectExtent l="0" t="0" r="0" b="571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D6D">
        <w:rPr>
          <w:b/>
        </w:rPr>
        <w:t xml:space="preserve">  </w:t>
      </w:r>
      <w:r w:rsidR="00F81D6D">
        <w:rPr>
          <w:b/>
          <w:noProof/>
          <w:lang w:eastAsia="nl-NL"/>
        </w:rPr>
        <w:drawing>
          <wp:inline distT="0" distB="0" distL="0" distR="0" wp14:anchorId="49900316" wp14:editId="34D33411">
            <wp:extent cx="1969135" cy="1975485"/>
            <wp:effectExtent l="0" t="0" r="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A3703A" w:rsidRPr="00CC3468" w:rsidRDefault="00300C18" w:rsidP="00424CC7">
      <w:pPr>
        <w:pStyle w:val="Geenafstand"/>
        <w:rPr>
          <w:b/>
        </w:rPr>
      </w:pPr>
      <w:r>
        <w:rPr>
          <w:b/>
        </w:rPr>
        <w:t xml:space="preserve">            </w:t>
      </w:r>
      <w:r w:rsidR="00221259" w:rsidRPr="00CC3468">
        <w:rPr>
          <w:b/>
        </w:rPr>
        <w:t>Brood smeren</w:t>
      </w:r>
      <w:r w:rsidR="00CC3468">
        <w:rPr>
          <w:b/>
        </w:rPr>
        <w:t xml:space="preserve">                                                                                                                                                    jaar</w:t>
      </w:r>
    </w:p>
    <w:tbl>
      <w:tblPr>
        <w:tblStyle w:val="Tabelraster"/>
        <w:tblW w:w="9606" w:type="dxa"/>
        <w:tblInd w:w="593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4C0FE3" w:rsidRPr="00150623" w:rsidTr="00300C18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1. Haalt een bord</w:t>
            </w:r>
          </w:p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03471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kast</w:t>
            </w:r>
          </w:p>
        </w:tc>
        <w:tc>
          <w:tcPr>
            <w:tcW w:w="920" w:type="dxa"/>
          </w:tcPr>
          <w:p w:rsidR="004C0FE3" w:rsidRPr="00150623" w:rsidRDefault="004C0FE3" w:rsidP="00424CC7">
            <w:pPr>
              <w:rPr>
                <w:rFonts w:cs="Arial"/>
              </w:rPr>
            </w:pPr>
          </w:p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bord uit de kast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deur van de kast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 het bord op tafel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2. Pakt boter en beleg</w:t>
            </w:r>
          </w:p>
          <w:p w:rsidR="004C0FE3" w:rsidRPr="007545DA" w:rsidRDefault="004C0FE3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Opent de koelkast 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boter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boter op tafel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jam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RPr="0015062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jam op tafel</w:t>
            </w:r>
          </w:p>
        </w:tc>
        <w:tc>
          <w:tcPr>
            <w:tcW w:w="920" w:type="dxa"/>
          </w:tcPr>
          <w:p w:rsidR="004C0FE3" w:rsidRPr="00150623" w:rsidRDefault="004C0FE3" w:rsidP="00424CC7">
            <w:pPr>
              <w:rPr>
                <w:rFonts w:cs="Arial"/>
              </w:rPr>
            </w:pPr>
          </w:p>
        </w:tc>
      </w:tr>
      <w:tr w:rsidR="004C0FE3" w:rsidRPr="0015062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koelkast dicht</w:t>
            </w:r>
          </w:p>
        </w:tc>
        <w:tc>
          <w:tcPr>
            <w:tcW w:w="920" w:type="dxa"/>
          </w:tcPr>
          <w:p w:rsidR="004C0FE3" w:rsidRPr="00150623" w:rsidRDefault="004C0FE3" w:rsidP="00424CC7">
            <w:pPr>
              <w:rPr>
                <w:rFonts w:cs="Arial"/>
              </w:rPr>
            </w:pPr>
          </w:p>
        </w:tc>
      </w:tr>
      <w:tr w:rsidR="004C0FE3" w:rsidTr="00300C18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3. Pakt een mes</w:t>
            </w:r>
          </w:p>
          <w:p w:rsidR="004C0FE3" w:rsidRPr="007545DA" w:rsidRDefault="004C0FE3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la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mes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mes op tafel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besteklade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4. Pakt een boterham</w:t>
            </w: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broodzak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de broodzak op tafel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broodzak en haalt er 1 snee uit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DF23FC">
              <w:rPr>
                <w:rFonts w:cstheme="minorHAnsi"/>
                <w:b/>
                <w:sz w:val="20"/>
                <w:szCs w:val="20"/>
              </w:rPr>
              <w:t xml:space="preserve">Smeert boter </w:t>
            </w:r>
            <w:r w:rsidRPr="007545DA">
              <w:rPr>
                <w:rFonts w:cstheme="minorHAnsi"/>
                <w:b/>
                <w:sz w:val="20"/>
                <w:szCs w:val="20"/>
              </w:rPr>
              <w:t>op de boterham</w:t>
            </w:r>
          </w:p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het boterkuipje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mes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Schraapt de boter </w:t>
            </w:r>
            <w:r w:rsidR="00875BC3" w:rsidRPr="00875BC3">
              <w:rPr>
                <w:rFonts w:cstheme="minorHAnsi"/>
                <w:sz w:val="20"/>
                <w:szCs w:val="20"/>
              </w:rPr>
              <w:t>uit het boterkuipje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Smeert de boter op de boterham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mes neer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3703A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het boterkuipje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 w:val="restart"/>
          </w:tcPr>
          <w:p w:rsidR="004C0FE3" w:rsidRPr="007545DA" w:rsidRDefault="007545DA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Smeert jam </w:t>
            </w:r>
            <w:r w:rsidR="004C0FE3" w:rsidRPr="007545DA">
              <w:rPr>
                <w:rFonts w:cstheme="minorHAnsi"/>
                <w:b/>
                <w:sz w:val="20"/>
                <w:szCs w:val="20"/>
              </w:rPr>
              <w:t>op de boterham</w:t>
            </w:r>
          </w:p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jampot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A3703A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4C0FE3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mes en stop</w:t>
            </w:r>
            <w:r w:rsidR="00FB3FCE">
              <w:rPr>
                <w:rFonts w:cstheme="minorHAnsi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deze in de jampot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300C18">
        <w:tc>
          <w:tcPr>
            <w:tcW w:w="2943" w:type="dxa"/>
            <w:vMerge/>
          </w:tcPr>
          <w:p w:rsidR="004C0FE3" w:rsidRPr="00A3703A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4C0FE3" w:rsidP="003D4278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Smeert jam</w:t>
            </w:r>
            <w:r w:rsidR="003D42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op de boterham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E246EB" w:rsidTr="00300C18">
        <w:tc>
          <w:tcPr>
            <w:tcW w:w="2943" w:type="dxa"/>
            <w:vMerge/>
          </w:tcPr>
          <w:p w:rsidR="00E246EB" w:rsidRPr="00A3703A" w:rsidRDefault="00E246EB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Default="00DF23FC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 het mes neer</w:t>
            </w:r>
          </w:p>
        </w:tc>
        <w:tc>
          <w:tcPr>
            <w:tcW w:w="920" w:type="dxa"/>
          </w:tcPr>
          <w:p w:rsidR="00E246EB" w:rsidRDefault="00E246EB" w:rsidP="00424CC7"/>
        </w:tc>
      </w:tr>
      <w:tr w:rsidR="004C0FE3" w:rsidTr="00300C18">
        <w:tc>
          <w:tcPr>
            <w:tcW w:w="2943" w:type="dxa"/>
            <w:vMerge/>
          </w:tcPr>
          <w:p w:rsidR="004C0FE3" w:rsidRPr="00A3703A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DF23FC" w:rsidP="00424CC7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jampot dicht</w:t>
            </w:r>
          </w:p>
        </w:tc>
        <w:tc>
          <w:tcPr>
            <w:tcW w:w="920" w:type="dxa"/>
          </w:tcPr>
          <w:p w:rsidR="004C0FE3" w:rsidRDefault="004C0FE3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81382F" wp14:editId="69552BE7">
                <wp:simplePos x="0" y="0"/>
                <wp:positionH relativeFrom="column">
                  <wp:posOffset>313690</wp:posOffset>
                </wp:positionH>
                <wp:positionV relativeFrom="paragraph">
                  <wp:posOffset>143510</wp:posOffset>
                </wp:positionV>
                <wp:extent cx="6151245" cy="704850"/>
                <wp:effectExtent l="0" t="0" r="1905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53" type="#_x0000_t202" style="position:absolute;margin-left:24.7pt;margin-top:11.3pt;width:484.3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" fillcolor="#a5a5a5 [2092]" stroked="f">
                <v:fill opacity="35980f"/>
                <v:textbox>
                  <w:txbxContent>
                    <w:p w:rsidR="00F545D2" w:rsidRPr="00BB7185" w:rsidRDefault="00F545D2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8B0D77" w:rsidP="00424CC7">
      <w:pPr>
        <w:rPr>
          <w:rFonts w:eastAsia="Times New Roman" w:cs="Times New Roman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934562" wp14:editId="4DD98BFB">
                <wp:simplePos x="0" y="0"/>
                <wp:positionH relativeFrom="column">
                  <wp:posOffset>306070</wp:posOffset>
                </wp:positionH>
                <wp:positionV relativeFrom="paragraph">
                  <wp:posOffset>1506220</wp:posOffset>
                </wp:positionV>
                <wp:extent cx="6151245" cy="704850"/>
                <wp:effectExtent l="0" t="0" r="1905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54" type="#_x0000_t202" style="position:absolute;margin-left:24.1pt;margin-top:118.6pt;width:484.3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CC7"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801CF5" wp14:editId="59E3DC9C">
                <wp:simplePos x="0" y="0"/>
                <wp:positionH relativeFrom="column">
                  <wp:posOffset>302895</wp:posOffset>
                </wp:positionH>
                <wp:positionV relativeFrom="paragraph">
                  <wp:posOffset>766445</wp:posOffset>
                </wp:positionV>
                <wp:extent cx="6155055" cy="70485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55" type="#_x0000_t202" style="position:absolute;margin-left:23.85pt;margin-top:60.35pt;width:484.6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br w:type="page"/>
      </w:r>
    </w:p>
    <w:p w:rsidR="00E246EB" w:rsidRDefault="001920CF" w:rsidP="00424CC7">
      <w:pPr>
        <w:pStyle w:val="Geenafstand"/>
        <w:rPr>
          <w:b/>
        </w:rPr>
      </w:pPr>
      <w:r>
        <w:rPr>
          <w:b/>
        </w:rPr>
        <w:lastRenderedPageBreak/>
        <w:t xml:space="preserve">         </w:t>
      </w:r>
      <w:r w:rsidR="00E246EB">
        <w:rPr>
          <w:b/>
          <w:noProof/>
          <w:lang w:eastAsia="nl-NL"/>
        </w:rPr>
        <w:drawing>
          <wp:inline distT="0" distB="0" distL="0" distR="0" wp14:anchorId="185FDDE1" wp14:editId="30CFB809">
            <wp:extent cx="1969135" cy="1975485"/>
            <wp:effectExtent l="0" t="0" r="0" b="571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BD40D0F" wp14:editId="0105BF7C">
            <wp:extent cx="1969135" cy="1975485"/>
            <wp:effectExtent l="0" t="0" r="0" b="571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548FB304" wp14:editId="27D3786C">
            <wp:extent cx="1969135" cy="1975485"/>
            <wp:effectExtent l="0" t="0" r="0" b="571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1920CF" w:rsidP="00424CC7">
      <w:pPr>
        <w:pStyle w:val="Geenafstand"/>
        <w:rPr>
          <w:b/>
        </w:rPr>
      </w:pPr>
      <w:r>
        <w:rPr>
          <w:b/>
        </w:rPr>
        <w:t xml:space="preserve">        </w:t>
      </w:r>
      <w:r w:rsidR="00DF23FC">
        <w:rPr>
          <w:b/>
        </w:rPr>
        <w:t>Aardappels</w:t>
      </w:r>
      <w:r w:rsidR="00DB105F">
        <w:rPr>
          <w:b/>
        </w:rPr>
        <w:t xml:space="preserve"> </w:t>
      </w:r>
      <w:r w:rsidR="00E246EB">
        <w:rPr>
          <w:b/>
        </w:rPr>
        <w:t>wassen</w:t>
      </w:r>
      <w:r>
        <w:rPr>
          <w:b/>
        </w:rPr>
        <w:t xml:space="preserve">                                                                                                                   </w:t>
      </w:r>
      <w:r w:rsidR="00DB105F">
        <w:rPr>
          <w:b/>
        </w:rPr>
        <w:t xml:space="preserve">                     </w:t>
      </w:r>
      <w:r>
        <w:rPr>
          <w:b/>
        </w:rPr>
        <w:t xml:space="preserve">  jaar</w:t>
      </w:r>
    </w:p>
    <w:tbl>
      <w:tblPr>
        <w:tblStyle w:val="Tabelraster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E246EB" w:rsidTr="002F05BE">
        <w:tc>
          <w:tcPr>
            <w:tcW w:w="2943" w:type="dxa"/>
            <w:vMerge w:val="restart"/>
          </w:tcPr>
          <w:p w:rsidR="00E246EB" w:rsidRPr="00B662AD" w:rsidRDefault="00DF23FC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1.Pak de aardappels</w:t>
            </w:r>
          </w:p>
        </w:tc>
        <w:tc>
          <w:tcPr>
            <w:tcW w:w="5670" w:type="dxa"/>
          </w:tcPr>
          <w:p w:rsidR="00E246EB" w:rsidRPr="003C7906" w:rsidRDefault="00DF23FC" w:rsidP="00424CC7">
            <w:pPr>
              <w:rPr>
                <w:sz w:val="20"/>
                <w:szCs w:val="20"/>
              </w:rPr>
            </w:pPr>
            <w:r w:rsidRPr="00C63AC4">
              <w:rPr>
                <w:rFonts w:cstheme="minorHAnsi"/>
                <w:sz w:val="20"/>
                <w:szCs w:val="20"/>
              </w:rPr>
              <w:t xml:space="preserve">Pakt </w:t>
            </w:r>
            <w:r>
              <w:rPr>
                <w:rFonts w:cstheme="minorHAnsi"/>
                <w:sz w:val="20"/>
                <w:szCs w:val="20"/>
              </w:rPr>
              <w:t xml:space="preserve">de aardappels </w:t>
            </w:r>
          </w:p>
        </w:tc>
        <w:tc>
          <w:tcPr>
            <w:tcW w:w="993" w:type="dxa"/>
          </w:tcPr>
          <w:p w:rsidR="00E246EB" w:rsidRPr="00150623" w:rsidRDefault="00E246EB" w:rsidP="00424CC7">
            <w:pPr>
              <w:rPr>
                <w:rFonts w:cs="Arial"/>
              </w:rPr>
            </w:pPr>
          </w:p>
        </w:tc>
      </w:tr>
      <w:tr w:rsidR="00E246EB" w:rsidTr="002F05BE">
        <w:tc>
          <w:tcPr>
            <w:tcW w:w="2943" w:type="dxa"/>
            <w:vMerge/>
            <w:vAlign w:val="center"/>
          </w:tcPr>
          <w:p w:rsidR="00E246EB" w:rsidRPr="00B662AD" w:rsidRDefault="00E246EB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246EB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 de aardappels is het vergiet</w:t>
            </w:r>
          </w:p>
        </w:tc>
        <w:tc>
          <w:tcPr>
            <w:tcW w:w="993" w:type="dxa"/>
          </w:tcPr>
          <w:p w:rsidR="00E246EB" w:rsidRDefault="00E246EB" w:rsidP="00424CC7"/>
        </w:tc>
      </w:tr>
      <w:tr w:rsidR="00DF23FC" w:rsidTr="002F05BE">
        <w:tc>
          <w:tcPr>
            <w:tcW w:w="2943" w:type="dxa"/>
            <w:vMerge w:val="restart"/>
          </w:tcPr>
          <w:p w:rsidR="00DF23FC" w:rsidRPr="00B662AD" w:rsidRDefault="00DF23FC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2. Was de aardappels</w:t>
            </w:r>
          </w:p>
        </w:tc>
        <w:tc>
          <w:tcPr>
            <w:tcW w:w="5670" w:type="dxa"/>
          </w:tcPr>
          <w:p w:rsidR="00DF23FC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 de kraan open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c>
          <w:tcPr>
            <w:tcW w:w="2943" w:type="dxa"/>
            <w:vMerge/>
            <w:vAlign w:val="center"/>
          </w:tcPr>
          <w:p w:rsidR="00DF23FC" w:rsidRPr="00B662AD" w:rsidRDefault="00DF23FC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Spoel de aardappels af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c>
          <w:tcPr>
            <w:tcW w:w="2943" w:type="dxa"/>
            <w:vMerge/>
            <w:vAlign w:val="center"/>
          </w:tcPr>
          <w:p w:rsidR="00DF23FC" w:rsidRPr="00B662AD" w:rsidRDefault="00DF23FC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Pr="00DF23FC" w:rsidRDefault="00DF23FC" w:rsidP="00424CC7">
            <w:r>
              <w:rPr>
                <w:rFonts w:cstheme="minorHAnsi"/>
                <w:sz w:val="20"/>
                <w:szCs w:val="20"/>
              </w:rPr>
              <w:t>Draai de kraan dicht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302"/>
        </w:trPr>
        <w:tc>
          <w:tcPr>
            <w:tcW w:w="2943" w:type="dxa"/>
            <w:vMerge/>
          </w:tcPr>
          <w:p w:rsidR="00DF23FC" w:rsidRPr="00B662AD" w:rsidRDefault="00DF23FC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Laat de aardappels uitlekken 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251"/>
        </w:trPr>
        <w:tc>
          <w:tcPr>
            <w:tcW w:w="2943" w:type="dxa"/>
            <w:vMerge w:val="restart"/>
          </w:tcPr>
          <w:p w:rsidR="00DF23FC" w:rsidRPr="000C35E1" w:rsidRDefault="00DF23FC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3. Doe de aardappels in de pan</w:t>
            </w:r>
          </w:p>
        </w:tc>
        <w:tc>
          <w:tcPr>
            <w:tcW w:w="5670" w:type="dxa"/>
          </w:tcPr>
          <w:p w:rsidR="00DF23FC" w:rsidRDefault="00DF23FC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 de aardappels in een pan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220"/>
        </w:trPr>
        <w:tc>
          <w:tcPr>
            <w:tcW w:w="2943" w:type="dxa"/>
            <w:vMerge/>
          </w:tcPr>
          <w:p w:rsidR="00DF23FC" w:rsidRPr="000C35E1" w:rsidRDefault="00DF23FC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Default="00DF23FC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pan met aardappels in de gootsteen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251"/>
        </w:trPr>
        <w:tc>
          <w:tcPr>
            <w:tcW w:w="2943" w:type="dxa"/>
            <w:vMerge/>
          </w:tcPr>
          <w:p w:rsidR="00DF23FC" w:rsidRPr="00B662AD" w:rsidRDefault="00DF23FC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 de kraan open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268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DF23FC" w:rsidRPr="00B662AD" w:rsidRDefault="00DF23FC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4. Doe water in de pan</w:t>
            </w:r>
          </w:p>
        </w:tc>
        <w:tc>
          <w:tcPr>
            <w:tcW w:w="5670" w:type="dxa"/>
          </w:tcPr>
          <w:p w:rsidR="00DF23FC" w:rsidRPr="003C7906" w:rsidRDefault="00DF23FC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 de kraan dicht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234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DF23FC" w:rsidRPr="000C35E1" w:rsidRDefault="00DF23FC" w:rsidP="002F05BE">
            <w:pPr>
              <w:suppressAutoHyphens/>
              <w:spacing w:line="260" w:lineRule="atLeast"/>
              <w:ind w:firstLine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F23FC" w:rsidRDefault="00DF23FC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 water in de pan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rPr>
          <w:trHeight w:val="54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DF23FC" w:rsidRPr="000C35E1" w:rsidRDefault="00DF23FC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 w:rsidRPr="000C35E1">
              <w:rPr>
                <w:rFonts w:cstheme="minorHAnsi"/>
                <w:b/>
                <w:sz w:val="20"/>
                <w:szCs w:val="20"/>
              </w:rPr>
              <w:t>5. Zet de pan met aardappels weg</w:t>
            </w:r>
          </w:p>
        </w:tc>
        <w:tc>
          <w:tcPr>
            <w:tcW w:w="5670" w:type="dxa"/>
          </w:tcPr>
          <w:p w:rsidR="00DF23FC" w:rsidRDefault="00DF23FC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73187">
              <w:rPr>
                <w:rFonts w:cstheme="minorHAnsi"/>
                <w:sz w:val="20"/>
                <w:szCs w:val="20"/>
              </w:rPr>
              <w:t>Zet de pan met aardappels weg</w:t>
            </w:r>
          </w:p>
        </w:tc>
        <w:tc>
          <w:tcPr>
            <w:tcW w:w="993" w:type="dxa"/>
          </w:tcPr>
          <w:p w:rsidR="00DF23FC" w:rsidRDefault="00DF23FC" w:rsidP="00424CC7"/>
        </w:tc>
      </w:tr>
      <w:tr w:rsidR="00DF23FC" w:rsidTr="002F05BE"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F23FC" w:rsidRDefault="00424CC7" w:rsidP="00424CC7">
            <w:r w:rsidRPr="00937652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B9126D" wp14:editId="5C04BED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149225</wp:posOffset>
                      </wp:positionV>
                      <wp:extent cx="6151245" cy="704850"/>
                      <wp:effectExtent l="0" t="0" r="1905" b="0"/>
                      <wp:wrapNone/>
                      <wp:docPr id="80" name="Tekstva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12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alpha val="55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45D2" w:rsidRPr="00BB7185" w:rsidRDefault="00F545D2" w:rsidP="00B458E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80" o:spid="_x0000_s1056" type="#_x0000_t202" style="position:absolute;margin-left:-3.85pt;margin-top:11.75pt;width:484.35pt;height:5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" fillcolor="#a6a6a6" stroked="f">
                      <v:fill opacity="35980f"/>
                      <v:textbo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46EB" w:rsidRDefault="00E246EB" w:rsidP="00424CC7">
      <w:pPr>
        <w:pStyle w:val="Geenafstand"/>
        <w:rPr>
          <w:b/>
        </w:rPr>
      </w:pPr>
      <w:r>
        <w:rPr>
          <w:b/>
        </w:rPr>
        <w:br/>
      </w:r>
    </w:p>
    <w:p w:rsidR="00DF23FC" w:rsidRDefault="00DF23FC" w:rsidP="00424CC7">
      <w:pPr>
        <w:pStyle w:val="Geenafstand"/>
        <w:ind w:left="426"/>
        <w:rPr>
          <w:b/>
        </w:rPr>
      </w:pPr>
    </w:p>
    <w:p w:rsidR="00DF23FC" w:rsidRPr="00DF23FC" w:rsidRDefault="00424CC7" w:rsidP="00424CC7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4BAB58" wp14:editId="03F9199A">
                <wp:simplePos x="0" y="0"/>
                <wp:positionH relativeFrom="column">
                  <wp:posOffset>203200</wp:posOffset>
                </wp:positionH>
                <wp:positionV relativeFrom="paragraph">
                  <wp:posOffset>274955</wp:posOffset>
                </wp:positionV>
                <wp:extent cx="6151245" cy="704850"/>
                <wp:effectExtent l="0" t="0" r="190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7" type="#_x0000_t202" style="position:absolute;margin-left:16pt;margin-top:21.65pt;width:484.3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Pr="00DF23FC" w:rsidRDefault="00DF23FC" w:rsidP="00424CC7"/>
    <w:p w:rsidR="00DF23FC" w:rsidRDefault="00DF23FC" w:rsidP="00424CC7">
      <w:pPr>
        <w:pStyle w:val="Geenafstand"/>
        <w:ind w:left="426"/>
      </w:pPr>
    </w:p>
    <w:p w:rsidR="00DF23FC" w:rsidRDefault="00DF23FC" w:rsidP="00424CC7">
      <w:pPr>
        <w:pStyle w:val="Geenafstand"/>
        <w:ind w:left="426"/>
      </w:pPr>
    </w:p>
    <w:p w:rsidR="00DF23FC" w:rsidRDefault="00424CC7" w:rsidP="00424CC7">
      <w:pPr>
        <w:pStyle w:val="Geenafstand"/>
        <w:ind w:left="426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57D921" wp14:editId="73317298">
                <wp:simplePos x="0" y="0"/>
                <wp:positionH relativeFrom="column">
                  <wp:posOffset>200660</wp:posOffset>
                </wp:positionH>
                <wp:positionV relativeFrom="paragraph">
                  <wp:posOffset>115570</wp:posOffset>
                </wp:positionV>
                <wp:extent cx="6151245" cy="704850"/>
                <wp:effectExtent l="0" t="0" r="1905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9" o:spid="_x0000_s1058" type="#_x0000_t202" style="position:absolute;left:0;text-align:left;margin-left:15.8pt;margin-top:9.1pt;width:484.3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Default="00DF23FC" w:rsidP="00424CC7">
      <w:pPr>
        <w:pStyle w:val="Geenafstand"/>
        <w:tabs>
          <w:tab w:val="left" w:pos="1641"/>
        </w:tabs>
        <w:ind w:left="426"/>
      </w:pPr>
      <w:r>
        <w:tab/>
      </w:r>
    </w:p>
    <w:p w:rsidR="00E246EB" w:rsidRDefault="00E246EB" w:rsidP="00424CC7">
      <w:pPr>
        <w:pStyle w:val="Geenafstand"/>
        <w:ind w:left="426"/>
        <w:rPr>
          <w:b/>
        </w:rPr>
      </w:pPr>
      <w:r w:rsidRPr="00DF23FC">
        <w:br w:type="page"/>
      </w: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749376" behindDoc="0" locked="0" layoutInCell="1" allowOverlap="1" wp14:anchorId="4B06267B" wp14:editId="45FF20DD">
            <wp:simplePos x="0" y="0"/>
            <wp:positionH relativeFrom="column">
              <wp:posOffset>2392680</wp:posOffset>
            </wp:positionH>
            <wp:positionV relativeFrom="paragraph">
              <wp:posOffset>6985</wp:posOffset>
            </wp:positionV>
            <wp:extent cx="1969135" cy="1975485"/>
            <wp:effectExtent l="0" t="0" r="0" b="571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679C9281" wp14:editId="7CAD3EFE">
            <wp:simplePos x="0" y="0"/>
            <wp:positionH relativeFrom="column">
              <wp:posOffset>4471035</wp:posOffset>
            </wp:positionH>
            <wp:positionV relativeFrom="paragraph">
              <wp:posOffset>1270</wp:posOffset>
            </wp:positionV>
            <wp:extent cx="1969135" cy="1975485"/>
            <wp:effectExtent l="0" t="0" r="0" b="571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inline distT="0" distB="0" distL="0" distR="0" wp14:anchorId="1D569834" wp14:editId="1E19B505">
            <wp:extent cx="1969135" cy="1975485"/>
            <wp:effectExtent l="0" t="0" r="0" b="571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783104" w:rsidRDefault="00E246EB" w:rsidP="00424CC7">
      <w:pPr>
        <w:pStyle w:val="Geenafstand"/>
        <w:ind w:left="709"/>
        <w:rPr>
          <w:b/>
        </w:rPr>
      </w:pPr>
      <w:r>
        <w:rPr>
          <w:b/>
        </w:rPr>
        <w:t xml:space="preserve">Vaatwasser inruimen                                                                                                                                       </w:t>
      </w:r>
      <w:r w:rsidRPr="0065681C">
        <w:rPr>
          <w:b/>
        </w:rPr>
        <w:t>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246EB" w:rsidRPr="00150623" w:rsidTr="00E246EB">
        <w:tc>
          <w:tcPr>
            <w:tcW w:w="2943" w:type="dxa"/>
          </w:tcPr>
          <w:p w:rsidR="00E246EB" w:rsidRPr="004457EB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 w:rsidRPr="004457EB">
              <w:rPr>
                <w:b/>
                <w:sz w:val="20"/>
                <w:szCs w:val="20"/>
              </w:rPr>
              <w:t xml:space="preserve">1. Opent de deur van de vaatwasser 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Opent de deur van de vaatwasser 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E246EB" w:rsidTr="00E246EB">
        <w:trPr>
          <w:trHeight w:val="126"/>
        </w:trPr>
        <w:tc>
          <w:tcPr>
            <w:tcW w:w="2943" w:type="dxa"/>
            <w:vMerge w:val="restart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Zet de bekers in de vaatwasser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Trekt de bovenste la naar zich toe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E246EB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 de bekers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E246EB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de bekers in de vaatwasser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E246EB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Schuift het bovenste rek naar binnen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 w:val="restart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Zet de borden in de vaatwasser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Trekt de onderste la naar zich toe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 de borden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de borden in de vaatwasser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 het bestekbakje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 w:val="restart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Doe</w:t>
            </w:r>
            <w:r w:rsidR="001F552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 het bestek in het bakje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de lepels in het bakje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 w:rsidRPr="0065681C">
              <w:rPr>
                <w:sz w:val="20"/>
                <w:szCs w:val="20"/>
              </w:rPr>
              <w:t>Doe</w:t>
            </w:r>
            <w:r>
              <w:rPr>
                <w:sz w:val="20"/>
                <w:szCs w:val="20"/>
              </w:rPr>
              <w:t>t</w:t>
            </w:r>
            <w:r w:rsidRPr="0065681C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vorken</w:t>
            </w:r>
            <w:r w:rsidRPr="0065681C">
              <w:rPr>
                <w:sz w:val="20"/>
                <w:szCs w:val="20"/>
              </w:rPr>
              <w:t xml:space="preserve"> in het bakje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 w:rsidRPr="0065681C">
              <w:rPr>
                <w:sz w:val="20"/>
                <w:szCs w:val="20"/>
              </w:rPr>
              <w:t>Doe</w:t>
            </w:r>
            <w:r>
              <w:rPr>
                <w:sz w:val="20"/>
                <w:szCs w:val="20"/>
              </w:rPr>
              <w:t>t</w:t>
            </w:r>
            <w:r w:rsidRPr="0065681C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messen </w:t>
            </w:r>
            <w:r w:rsidRPr="0065681C">
              <w:rPr>
                <w:sz w:val="20"/>
                <w:szCs w:val="20"/>
              </w:rPr>
              <w:t>in het bakje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het bestekbakje in de vaatwasser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 w:rsidRPr="0065681C">
              <w:rPr>
                <w:sz w:val="20"/>
                <w:szCs w:val="20"/>
              </w:rPr>
              <w:t xml:space="preserve">Schuift het </w:t>
            </w:r>
            <w:r>
              <w:rPr>
                <w:sz w:val="20"/>
                <w:szCs w:val="20"/>
              </w:rPr>
              <w:t>onderste</w:t>
            </w:r>
            <w:r w:rsidRPr="0065681C">
              <w:rPr>
                <w:sz w:val="20"/>
                <w:szCs w:val="20"/>
              </w:rPr>
              <w:t xml:space="preserve"> rek naar binnen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 w:val="restart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Doet het afwaspoeder/ afwasblokje in het bakje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Maakt het klepje open van het vaatwaspoeder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het afwaspoeder/afwasblokje in het bakje of klepje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Merge/>
            <w:vAlign w:val="center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FC43D1" w:rsidRDefault="001F5524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246EB">
              <w:rPr>
                <w:sz w:val="20"/>
                <w:szCs w:val="20"/>
              </w:rPr>
              <w:t>oet het bakje of klepje dicht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</w:tcPr>
          <w:p w:rsidR="00E246EB" w:rsidRPr="00FC43D1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Zet de vaatwasser aan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de vaatwasser aan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E246EB" w:rsidTr="00E246EB">
        <w:tc>
          <w:tcPr>
            <w:tcW w:w="2943" w:type="dxa"/>
            <w:vAlign w:val="center"/>
          </w:tcPr>
          <w:p w:rsidR="00E246EB" w:rsidRPr="0065681C" w:rsidRDefault="00E246EB" w:rsidP="00424CC7">
            <w:pPr>
              <w:pStyle w:val="Geenafstand"/>
              <w:rPr>
                <w:b/>
                <w:sz w:val="20"/>
                <w:szCs w:val="20"/>
              </w:rPr>
            </w:pPr>
            <w:r w:rsidRPr="0065681C">
              <w:rPr>
                <w:b/>
                <w:sz w:val="20"/>
                <w:szCs w:val="20"/>
              </w:rPr>
              <w:t>7. Doet de vaatwasser dicht</w:t>
            </w:r>
          </w:p>
        </w:tc>
        <w:tc>
          <w:tcPr>
            <w:tcW w:w="5743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de klep van de vaatwasser dicht</w:t>
            </w:r>
          </w:p>
        </w:tc>
        <w:tc>
          <w:tcPr>
            <w:tcW w:w="92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424826" wp14:editId="18D6B0A6">
                <wp:simplePos x="0" y="0"/>
                <wp:positionH relativeFrom="column">
                  <wp:posOffset>264795</wp:posOffset>
                </wp:positionH>
                <wp:positionV relativeFrom="paragraph">
                  <wp:posOffset>117475</wp:posOffset>
                </wp:positionV>
                <wp:extent cx="6151245" cy="704850"/>
                <wp:effectExtent l="0" t="0" r="1905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3" o:spid="_x0000_s1059" type="#_x0000_t202" style="position:absolute;margin-left:20.85pt;margin-top:9.25pt;width:484.35pt;height:5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b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B458EA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4397C8" wp14:editId="5F22DECC">
                <wp:simplePos x="0" y="0"/>
                <wp:positionH relativeFrom="column">
                  <wp:posOffset>265927</wp:posOffset>
                </wp:positionH>
                <wp:positionV relativeFrom="paragraph">
                  <wp:posOffset>1591972</wp:posOffset>
                </wp:positionV>
                <wp:extent cx="6151245" cy="704850"/>
                <wp:effectExtent l="0" t="0" r="1905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2" o:spid="_x0000_s1060" type="#_x0000_t202" style="position:absolute;margin-left:20.95pt;margin-top:125.35pt;width:484.35pt;height:5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70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CA1DC9" wp14:editId="7FE59483">
                <wp:simplePos x="0" y="0"/>
                <wp:positionH relativeFrom="column">
                  <wp:posOffset>269875</wp:posOffset>
                </wp:positionH>
                <wp:positionV relativeFrom="paragraph">
                  <wp:posOffset>763905</wp:posOffset>
                </wp:positionV>
                <wp:extent cx="6151245" cy="704850"/>
                <wp:effectExtent l="0" t="0" r="1905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1" o:spid="_x0000_s1061" type="#_x0000_t202" style="position:absolute;margin-left:21.25pt;margin-top:60.15pt;width:484.3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E246EB" w:rsidP="00424CC7">
      <w:pPr>
        <w:ind w:left="-284"/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750400" behindDoc="0" locked="0" layoutInCell="1" allowOverlap="1" wp14:anchorId="257F6665" wp14:editId="2387ED76">
            <wp:simplePos x="0" y="0"/>
            <wp:positionH relativeFrom="column">
              <wp:posOffset>4664075</wp:posOffset>
            </wp:positionH>
            <wp:positionV relativeFrom="paragraph">
              <wp:posOffset>-635</wp:posOffset>
            </wp:positionV>
            <wp:extent cx="1969135" cy="1975485"/>
            <wp:effectExtent l="0" t="0" r="0" b="5715"/>
            <wp:wrapSquare wrapText="bothSides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16">
        <w:rPr>
          <w:b/>
          <w:noProof/>
          <w:lang w:eastAsia="nl-NL"/>
        </w:rPr>
        <w:t xml:space="preserve">      </w:t>
      </w:r>
      <w:r>
        <w:rPr>
          <w:b/>
          <w:noProof/>
          <w:lang w:eastAsia="nl-NL"/>
        </w:rPr>
        <w:t xml:space="preserve"> </w:t>
      </w:r>
      <w:r w:rsidR="00EC6016">
        <w:rPr>
          <w:b/>
          <w:noProof/>
          <w:lang w:eastAsia="nl-NL"/>
        </w:rPr>
        <w:t xml:space="preserve">   </w:t>
      </w:r>
      <w:r>
        <w:rPr>
          <w:b/>
          <w:noProof/>
          <w:lang w:eastAsia="nl-NL"/>
        </w:rPr>
        <w:drawing>
          <wp:inline distT="0" distB="0" distL="0" distR="0" wp14:anchorId="30AD8742" wp14:editId="0C2ABC15">
            <wp:extent cx="1969135" cy="1975485"/>
            <wp:effectExtent l="0" t="0" r="0" b="571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C6016">
        <w:rPr>
          <w:b/>
        </w:rPr>
        <w:t xml:space="preserve">          </w:t>
      </w:r>
      <w:r>
        <w:rPr>
          <w:b/>
          <w:noProof/>
          <w:lang w:eastAsia="nl-NL"/>
        </w:rPr>
        <w:drawing>
          <wp:inline distT="0" distB="0" distL="0" distR="0" wp14:anchorId="5E7E2195" wp14:editId="27DB3490">
            <wp:extent cx="1969135" cy="1975485"/>
            <wp:effectExtent l="0" t="0" r="0" b="571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Pr="00F81D6D" w:rsidRDefault="00EC6016" w:rsidP="00424CC7">
      <w:pPr>
        <w:pStyle w:val="Geenafstand"/>
      </w:pPr>
      <w:r>
        <w:rPr>
          <w:b/>
        </w:rPr>
        <w:t xml:space="preserve">     </w:t>
      </w:r>
      <w:r w:rsidR="00E246EB" w:rsidRPr="00F81D6D">
        <w:rPr>
          <w:b/>
        </w:rPr>
        <w:t xml:space="preserve">Vaatwasser uitruimen                                                                                                                                     </w:t>
      </w:r>
      <w:r w:rsidR="00E246EB" w:rsidRPr="0065681C">
        <w:t>jaar</w:t>
      </w:r>
    </w:p>
    <w:tbl>
      <w:tblPr>
        <w:tblStyle w:val="Tabelraster"/>
        <w:tblW w:w="9606" w:type="dxa"/>
        <w:tblInd w:w="392" w:type="dxa"/>
        <w:tblLook w:val="04A0" w:firstRow="1" w:lastRow="0" w:firstColumn="1" w:lastColumn="0" w:noHBand="0" w:noVBand="1"/>
      </w:tblPr>
      <w:tblGrid>
        <w:gridCol w:w="2943"/>
        <w:gridCol w:w="5680"/>
        <w:gridCol w:w="983"/>
      </w:tblGrid>
      <w:tr w:rsidR="00E246EB" w:rsidTr="00EC6016">
        <w:tc>
          <w:tcPr>
            <w:tcW w:w="2943" w:type="dxa"/>
          </w:tcPr>
          <w:p w:rsidR="00E246EB" w:rsidRPr="0065681C" w:rsidRDefault="00E246EB" w:rsidP="00EC6016">
            <w:pPr>
              <w:pStyle w:val="Geenafstand"/>
              <w:rPr>
                <w:b/>
                <w:sz w:val="20"/>
                <w:szCs w:val="20"/>
              </w:rPr>
            </w:pPr>
            <w:r w:rsidRPr="0065681C">
              <w:rPr>
                <w:b/>
                <w:sz w:val="20"/>
                <w:szCs w:val="20"/>
              </w:rPr>
              <w:t xml:space="preserve">1. Opent de deur van de vaatwasser </w:t>
            </w:r>
          </w:p>
        </w:tc>
        <w:tc>
          <w:tcPr>
            <w:tcW w:w="5680" w:type="dxa"/>
          </w:tcPr>
          <w:p w:rsidR="00E246EB" w:rsidRPr="00FC43D1" w:rsidRDefault="00E246EB" w:rsidP="00424CC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Opent de deur van de vaatwasser </w:t>
            </w:r>
          </w:p>
        </w:tc>
        <w:tc>
          <w:tcPr>
            <w:tcW w:w="983" w:type="dxa"/>
          </w:tcPr>
          <w:p w:rsidR="00E246EB" w:rsidRPr="00150623" w:rsidRDefault="00E246EB" w:rsidP="00424CC7">
            <w:pPr>
              <w:rPr>
                <w:rFonts w:cs="Arial"/>
              </w:rPr>
            </w:pPr>
          </w:p>
        </w:tc>
      </w:tr>
      <w:tr w:rsidR="00E246EB" w:rsidTr="00EC6016">
        <w:tc>
          <w:tcPr>
            <w:tcW w:w="2943" w:type="dxa"/>
            <w:vMerge w:val="restart"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Haalt de bekers uit de vaatwasser en zet ze op het aanrecht of in de kast</w:t>
            </w: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Trekt de bovenste la naar zich toe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Haalt een beker uit de vaatwasser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de beker op het aanrecht of in de kast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dit met alle bekers totdat de vaatwasser leeg is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Schuift het bovenste rek naar binnen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 w:val="restart"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Haalt de borden uit de vaatwasser en zet ze op het aanrecht of in de kast</w:t>
            </w: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Trekt het onderste rek naar zich toe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Haalt een bord uit de vaatwasser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65681C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het bord op het aanrecht of in de kast</w:t>
            </w:r>
          </w:p>
        </w:tc>
        <w:tc>
          <w:tcPr>
            <w:tcW w:w="983" w:type="dxa"/>
          </w:tcPr>
          <w:p w:rsidR="00E246EB" w:rsidRPr="0065681C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Default="00E246EB" w:rsidP="00424CC7"/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 w:rsidRPr="00CC3468">
              <w:rPr>
                <w:sz w:val="20"/>
                <w:szCs w:val="20"/>
              </w:rPr>
              <w:t>Doet dit met alle borden tot de vaatwasser leeg is</w:t>
            </w:r>
          </w:p>
        </w:tc>
        <w:tc>
          <w:tcPr>
            <w:tcW w:w="983" w:type="dxa"/>
          </w:tcPr>
          <w:p w:rsidR="00E246EB" w:rsidRDefault="00E246EB" w:rsidP="00424CC7"/>
        </w:tc>
      </w:tr>
      <w:tr w:rsidR="00E246EB" w:rsidTr="00EC6016">
        <w:tc>
          <w:tcPr>
            <w:tcW w:w="2943" w:type="dxa"/>
            <w:vMerge w:val="restart"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  <w:r w:rsidRPr="00CC3468">
              <w:rPr>
                <w:b/>
                <w:sz w:val="20"/>
                <w:szCs w:val="20"/>
              </w:rPr>
              <w:t>4. Haalt het bestek uit het bakje en ruimt het op</w:t>
            </w: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 w:rsidRPr="00CC3468">
              <w:rPr>
                <w:sz w:val="20"/>
                <w:szCs w:val="20"/>
              </w:rPr>
              <w:t>Haalt het bestekbakje uit de vaatwasser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het bestekbakje op het aanrecht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Haalt de lepels uit het bakje en legt ze op het aanrecht of in de besteklade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 w:rsidRPr="00CC3468">
              <w:rPr>
                <w:sz w:val="20"/>
                <w:szCs w:val="20"/>
              </w:rPr>
              <w:t xml:space="preserve">Haalt de </w:t>
            </w:r>
            <w:r>
              <w:rPr>
                <w:sz w:val="20"/>
                <w:szCs w:val="20"/>
              </w:rPr>
              <w:t>vorken</w:t>
            </w:r>
            <w:r w:rsidRPr="00CC3468">
              <w:rPr>
                <w:sz w:val="20"/>
                <w:szCs w:val="20"/>
              </w:rPr>
              <w:t xml:space="preserve"> uit het bakje en legt ze op het aanrecht of in de besteklade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 w:rsidRPr="00CC3468">
              <w:rPr>
                <w:sz w:val="20"/>
                <w:szCs w:val="20"/>
              </w:rPr>
              <w:t xml:space="preserve">Haalt de </w:t>
            </w:r>
            <w:r>
              <w:rPr>
                <w:sz w:val="20"/>
                <w:szCs w:val="20"/>
              </w:rPr>
              <w:t>messen</w:t>
            </w:r>
            <w:r w:rsidRPr="00CC3468">
              <w:rPr>
                <w:sz w:val="20"/>
                <w:szCs w:val="20"/>
              </w:rPr>
              <w:t xml:space="preserve"> uit het bakje en legt ze op het aanrecht of in de besteklade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 het bestekbakje terug in de vaatwasser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  <w:vMerge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Schuift het onderste rek naar binnen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  <w:tr w:rsidR="00E246EB" w:rsidTr="00EC6016">
        <w:tc>
          <w:tcPr>
            <w:tcW w:w="2943" w:type="dxa"/>
          </w:tcPr>
          <w:p w:rsidR="00E246EB" w:rsidRPr="00CC3468" w:rsidRDefault="00E246EB" w:rsidP="00424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Doet de vaatwasser dicht</w:t>
            </w:r>
          </w:p>
        </w:tc>
        <w:tc>
          <w:tcPr>
            <w:tcW w:w="5680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de vaatwasser dicht</w:t>
            </w:r>
          </w:p>
        </w:tc>
        <w:tc>
          <w:tcPr>
            <w:tcW w:w="983" w:type="dxa"/>
          </w:tcPr>
          <w:p w:rsidR="00E246EB" w:rsidRPr="00CC3468" w:rsidRDefault="00E246EB" w:rsidP="00424CC7">
            <w:pPr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rFonts w:eastAsiaTheme="minorHAnsi" w:cstheme="minorBidi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C2D37" wp14:editId="79DF5398">
                <wp:simplePos x="0" y="0"/>
                <wp:positionH relativeFrom="column">
                  <wp:posOffset>-87630</wp:posOffset>
                </wp:positionH>
                <wp:positionV relativeFrom="paragraph">
                  <wp:posOffset>102870</wp:posOffset>
                </wp:positionV>
                <wp:extent cx="6151245" cy="704850"/>
                <wp:effectExtent l="0" t="0" r="190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6" o:spid="_x0000_s1062" type="#_x0000_t202" style="position:absolute;margin-left:-6.9pt;margin-top:8.1pt;width:484.3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B458EA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96EC67" wp14:editId="43F7DA66">
                <wp:simplePos x="0" y="0"/>
                <wp:positionH relativeFrom="column">
                  <wp:posOffset>-83820</wp:posOffset>
                </wp:positionH>
                <wp:positionV relativeFrom="paragraph">
                  <wp:posOffset>1497330</wp:posOffset>
                </wp:positionV>
                <wp:extent cx="6151245" cy="704850"/>
                <wp:effectExtent l="0" t="0" r="1905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5" o:spid="_x0000_s1063" type="#_x0000_t202" style="position:absolute;margin-left:-6.6pt;margin-top:117.9pt;width:484.35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M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8250A0" wp14:editId="205BCE3D">
                <wp:simplePos x="0" y="0"/>
                <wp:positionH relativeFrom="column">
                  <wp:posOffset>-81915</wp:posOffset>
                </wp:positionH>
                <wp:positionV relativeFrom="paragraph">
                  <wp:posOffset>701040</wp:posOffset>
                </wp:positionV>
                <wp:extent cx="6151245" cy="704850"/>
                <wp:effectExtent l="0" t="0" r="1905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4" o:spid="_x0000_s1064" type="#_x0000_t202" style="position:absolute;margin-left:-6.45pt;margin-top:55.2pt;width:484.3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SiMQ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1920CF" w:rsidP="00424CC7">
      <w:pPr>
        <w:pStyle w:val="Geenafstand"/>
        <w:rPr>
          <w:b/>
        </w:rPr>
      </w:pPr>
      <w:r>
        <w:rPr>
          <w:b/>
        </w:rPr>
        <w:lastRenderedPageBreak/>
        <w:t xml:space="preserve">   </w:t>
      </w:r>
      <w:r w:rsidR="00E246EB">
        <w:rPr>
          <w:b/>
          <w:noProof/>
          <w:lang w:eastAsia="nl-NL"/>
        </w:rPr>
        <w:drawing>
          <wp:inline distT="0" distB="0" distL="0" distR="0" wp14:anchorId="7D03B1E7" wp14:editId="11CCF085">
            <wp:extent cx="1969135" cy="1975485"/>
            <wp:effectExtent l="0" t="0" r="0" b="571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7E33CCB2" wp14:editId="2440B337">
            <wp:extent cx="1969135" cy="1975485"/>
            <wp:effectExtent l="0" t="0" r="0" b="571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612803B2" wp14:editId="57229EC7">
            <wp:extent cx="1969135" cy="1975485"/>
            <wp:effectExtent l="0" t="0" r="0" b="571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Default="001920CF" w:rsidP="00424CC7">
      <w:pPr>
        <w:pStyle w:val="Geenafstand"/>
        <w:rPr>
          <w:b/>
        </w:rPr>
      </w:pPr>
      <w:r>
        <w:rPr>
          <w:b/>
        </w:rPr>
        <w:t xml:space="preserve"> </w:t>
      </w:r>
    </w:p>
    <w:p w:rsidR="00E246EB" w:rsidRPr="00150623" w:rsidRDefault="001920CF" w:rsidP="001920CF">
      <w:pPr>
        <w:pStyle w:val="Geenafstand"/>
        <w:ind w:firstLine="426"/>
        <w:rPr>
          <w:b/>
        </w:rPr>
      </w:pPr>
      <w:r>
        <w:rPr>
          <w:b/>
        </w:rPr>
        <w:t xml:space="preserve">     </w:t>
      </w:r>
      <w:r w:rsidR="00E246EB">
        <w:rPr>
          <w:b/>
        </w:rPr>
        <w:t>Tafel dekken</w:t>
      </w:r>
      <w:r>
        <w:rPr>
          <w:b/>
        </w:rPr>
        <w:t xml:space="preserve">                                                                                                                                                  jaar</w:t>
      </w:r>
    </w:p>
    <w:tbl>
      <w:tblPr>
        <w:tblStyle w:val="Tabelraster"/>
        <w:tblW w:w="9606" w:type="dxa"/>
        <w:tblInd w:w="392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E246EB" w:rsidTr="001920CF">
        <w:tc>
          <w:tcPr>
            <w:tcW w:w="2943" w:type="dxa"/>
            <w:vMerge w:val="restart"/>
          </w:tcPr>
          <w:p w:rsidR="00E246EB" w:rsidRPr="00C640A3" w:rsidRDefault="001F5524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C640A3">
              <w:rPr>
                <w:rFonts w:cstheme="minorHAnsi"/>
                <w:b/>
                <w:sz w:val="20"/>
                <w:szCs w:val="20"/>
              </w:rPr>
              <w:t>1. Pakt een stoel</w:t>
            </w:r>
          </w:p>
        </w:tc>
        <w:tc>
          <w:tcPr>
            <w:tcW w:w="5743" w:type="dxa"/>
          </w:tcPr>
          <w:p w:rsidR="00E246EB" w:rsidRPr="00210AE7" w:rsidRDefault="001F5524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stoel</w:t>
            </w:r>
          </w:p>
        </w:tc>
        <w:tc>
          <w:tcPr>
            <w:tcW w:w="920" w:type="dxa"/>
          </w:tcPr>
          <w:p w:rsidR="00E246EB" w:rsidRPr="00150623" w:rsidRDefault="00E246EB" w:rsidP="00424CC7">
            <w:pPr>
              <w:rPr>
                <w:rFonts w:cs="Arial"/>
              </w:rPr>
            </w:pPr>
          </w:p>
        </w:tc>
      </w:tr>
      <w:tr w:rsidR="00E246EB" w:rsidTr="001920CF">
        <w:tc>
          <w:tcPr>
            <w:tcW w:w="2943" w:type="dxa"/>
            <w:vMerge/>
            <w:vAlign w:val="center"/>
          </w:tcPr>
          <w:p w:rsidR="00E246EB" w:rsidRPr="00C640A3" w:rsidRDefault="00E246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E246EB" w:rsidRPr="001F5524" w:rsidRDefault="001F5524" w:rsidP="00424CC7">
            <w:r>
              <w:rPr>
                <w:rFonts w:cstheme="minorHAnsi"/>
                <w:sz w:val="20"/>
                <w:szCs w:val="20"/>
              </w:rPr>
              <w:t>Schuift de stoel recht achter de tafel</w:t>
            </w:r>
          </w:p>
        </w:tc>
        <w:tc>
          <w:tcPr>
            <w:tcW w:w="920" w:type="dxa"/>
          </w:tcPr>
          <w:p w:rsidR="00E246EB" w:rsidRDefault="00E246EB" w:rsidP="00424CC7"/>
        </w:tc>
      </w:tr>
      <w:tr w:rsidR="00DD3E13" w:rsidTr="001920CF">
        <w:tc>
          <w:tcPr>
            <w:tcW w:w="2943" w:type="dxa"/>
            <w:vMerge w:val="restart"/>
          </w:tcPr>
          <w:p w:rsidR="00DD3E13" w:rsidRPr="00C640A3" w:rsidRDefault="00DD3E13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C640A3">
              <w:rPr>
                <w:rFonts w:cstheme="minorHAnsi"/>
                <w:b/>
                <w:sz w:val="20"/>
                <w:szCs w:val="20"/>
              </w:rPr>
              <w:t>2. Pakt een bord</w:t>
            </w:r>
          </w:p>
        </w:tc>
        <w:tc>
          <w:tcPr>
            <w:tcW w:w="5743" w:type="dxa"/>
          </w:tcPr>
          <w:p w:rsidR="00DD3E13" w:rsidRPr="001F5524" w:rsidRDefault="00DD3E13" w:rsidP="00424CC7">
            <w:r>
              <w:rPr>
                <w:rFonts w:cstheme="minorHAnsi"/>
                <w:sz w:val="20"/>
                <w:szCs w:val="20"/>
              </w:rPr>
              <w:t>Opent de kast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bord uit de kast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</w:tcPr>
          <w:p w:rsidR="00DD3E13" w:rsidRPr="00C640A3" w:rsidRDefault="00DD3E1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bord op tafel recht voor een stoel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1F5524" w:rsidTr="001920CF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1F5524" w:rsidRPr="00C640A3" w:rsidRDefault="00DD3E13" w:rsidP="00424CC7">
            <w:pPr>
              <w:rPr>
                <w:b/>
                <w:sz w:val="20"/>
                <w:szCs w:val="20"/>
              </w:rPr>
            </w:pPr>
            <w:r w:rsidRPr="00C640A3">
              <w:rPr>
                <w:rFonts w:cstheme="minorHAnsi"/>
                <w:b/>
                <w:sz w:val="20"/>
                <w:szCs w:val="20"/>
              </w:rPr>
              <w:t>3. Pakt een mes</w:t>
            </w:r>
          </w:p>
        </w:tc>
        <w:tc>
          <w:tcPr>
            <w:tcW w:w="5743" w:type="dxa"/>
          </w:tcPr>
          <w:p w:rsidR="001F5524" w:rsidRPr="00210AE7" w:rsidRDefault="001F5524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la</w:t>
            </w:r>
          </w:p>
        </w:tc>
        <w:tc>
          <w:tcPr>
            <w:tcW w:w="920" w:type="dxa"/>
          </w:tcPr>
          <w:p w:rsidR="001F5524" w:rsidRDefault="001F5524" w:rsidP="00424CC7"/>
        </w:tc>
      </w:tr>
      <w:tr w:rsidR="00DD3E13" w:rsidTr="001920CF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DD3E13" w:rsidRPr="00C640A3" w:rsidRDefault="00DD3E1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mes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Sluit de la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mes op tafel rechts naast het bord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 w:val="restart"/>
          </w:tcPr>
          <w:p w:rsidR="00DD3E13" w:rsidRPr="00C640A3" w:rsidRDefault="00DD3E1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C640A3">
              <w:rPr>
                <w:rFonts w:cstheme="minorHAnsi"/>
                <w:b/>
                <w:sz w:val="20"/>
                <w:szCs w:val="20"/>
              </w:rPr>
              <w:t>4. Pakt een vork</w:t>
            </w: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la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vork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Sluit de la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vMerge/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het vork op tafel links naast het bord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  <w:r w:rsidRPr="00C640A3">
              <w:rPr>
                <w:rFonts w:cstheme="minorHAnsi"/>
                <w:b/>
                <w:sz w:val="20"/>
                <w:szCs w:val="20"/>
              </w:rPr>
              <w:t>5. Pakt een beker</w:t>
            </w: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de kast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rPr>
          <w:trHeight w:val="218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DD3E13" w:rsidRPr="00C640A3" w:rsidRDefault="00DD3E13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beker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rPr>
          <w:trHeight w:val="237"/>
        </w:trPr>
        <w:tc>
          <w:tcPr>
            <w:tcW w:w="2943" w:type="dxa"/>
            <w:vMerge/>
            <w:vAlign w:val="center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Sluit de kast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DD3E13" w:rsidTr="001920CF">
        <w:trPr>
          <w:trHeight w:val="234"/>
        </w:trPr>
        <w:tc>
          <w:tcPr>
            <w:tcW w:w="2943" w:type="dxa"/>
            <w:vMerge/>
            <w:vAlign w:val="center"/>
          </w:tcPr>
          <w:p w:rsidR="00DD3E13" w:rsidRPr="00210AE7" w:rsidRDefault="00DD3E13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D3E13" w:rsidRDefault="00DD3E1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beker boven de vork</w:t>
            </w:r>
          </w:p>
        </w:tc>
        <w:tc>
          <w:tcPr>
            <w:tcW w:w="920" w:type="dxa"/>
          </w:tcPr>
          <w:p w:rsidR="00DD3E13" w:rsidRDefault="00DD3E13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20D56" wp14:editId="29367C4D">
                <wp:simplePos x="0" y="0"/>
                <wp:positionH relativeFrom="column">
                  <wp:posOffset>182880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9" o:spid="_x0000_s1065" type="#_x0000_t202" style="position:absolute;margin-left:14.4pt;margin-top:8.95pt;width:484.35pt;height:5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6EB">
        <w:t xml:space="preserve"> </w:t>
      </w:r>
    </w:p>
    <w:p w:rsidR="00D76614" w:rsidRDefault="003D5026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60078" wp14:editId="0AFCC4BA">
                <wp:simplePos x="0" y="0"/>
                <wp:positionH relativeFrom="column">
                  <wp:posOffset>184150</wp:posOffset>
                </wp:positionH>
                <wp:positionV relativeFrom="paragraph">
                  <wp:posOffset>1522095</wp:posOffset>
                </wp:positionV>
                <wp:extent cx="6151245" cy="704850"/>
                <wp:effectExtent l="0" t="0" r="1905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7" o:spid="_x0000_s1066" type="#_x0000_t202" style="position:absolute;margin-left:14.5pt;margin-top:119.85pt;width:484.3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DE2F6F" wp14:editId="0ACEAAAA">
                <wp:simplePos x="0" y="0"/>
                <wp:positionH relativeFrom="column">
                  <wp:posOffset>189865</wp:posOffset>
                </wp:positionH>
                <wp:positionV relativeFrom="paragraph">
                  <wp:posOffset>728980</wp:posOffset>
                </wp:positionV>
                <wp:extent cx="6151245" cy="704850"/>
                <wp:effectExtent l="0" t="0" r="1905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8" o:spid="_x0000_s1067" type="#_x0000_t202" style="position:absolute;margin-left:14.95pt;margin-top:57.4pt;width:48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D76614" w:rsidRDefault="001C009B" w:rsidP="001C009B">
      <w:pPr>
        <w:pStyle w:val="Geenafstand"/>
        <w:ind w:left="567" w:hanging="567"/>
        <w:rPr>
          <w:b/>
        </w:rPr>
      </w:pPr>
      <w:r>
        <w:rPr>
          <w:b/>
        </w:rPr>
        <w:lastRenderedPageBreak/>
        <w:t xml:space="preserve">           </w:t>
      </w:r>
      <w:r w:rsidR="00D76614">
        <w:rPr>
          <w:b/>
          <w:noProof/>
          <w:lang w:eastAsia="nl-NL"/>
        </w:rPr>
        <w:drawing>
          <wp:inline distT="0" distB="0" distL="0" distR="0" wp14:anchorId="13EC63AF" wp14:editId="6EB8ED1D">
            <wp:extent cx="1969135" cy="1975485"/>
            <wp:effectExtent l="0" t="0" r="0" b="5715"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6614">
        <w:rPr>
          <w:b/>
        </w:rPr>
        <w:t xml:space="preserve">  </w:t>
      </w:r>
      <w:r w:rsidR="00D76614">
        <w:rPr>
          <w:b/>
          <w:noProof/>
          <w:lang w:eastAsia="nl-NL"/>
        </w:rPr>
        <w:drawing>
          <wp:inline distT="0" distB="0" distL="0" distR="0" wp14:anchorId="476D68BF" wp14:editId="4B5840ED">
            <wp:extent cx="1969135" cy="1975485"/>
            <wp:effectExtent l="0" t="0" r="0" b="5715"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6614">
        <w:rPr>
          <w:b/>
        </w:rPr>
        <w:t xml:space="preserve">  </w:t>
      </w:r>
      <w:r w:rsidR="00D76614">
        <w:rPr>
          <w:b/>
          <w:noProof/>
          <w:lang w:eastAsia="nl-NL"/>
        </w:rPr>
        <w:drawing>
          <wp:inline distT="0" distB="0" distL="0" distR="0" wp14:anchorId="13BFA043" wp14:editId="3973EDDA">
            <wp:extent cx="1969135" cy="1975485"/>
            <wp:effectExtent l="0" t="0" r="0" b="5715"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14" w:rsidRDefault="00D76614" w:rsidP="00424CC7">
      <w:pPr>
        <w:pStyle w:val="Geenafstand"/>
        <w:rPr>
          <w:b/>
        </w:rPr>
      </w:pPr>
    </w:p>
    <w:p w:rsidR="00D76614" w:rsidRPr="00150623" w:rsidRDefault="001C009B" w:rsidP="00424CC7">
      <w:pPr>
        <w:pStyle w:val="Geenafstand"/>
        <w:rPr>
          <w:b/>
        </w:rPr>
      </w:pPr>
      <w:r>
        <w:rPr>
          <w:b/>
        </w:rPr>
        <w:t xml:space="preserve">         </w:t>
      </w:r>
      <w:r w:rsidR="00D76614">
        <w:rPr>
          <w:b/>
        </w:rPr>
        <w:t>Tafel afruimen</w:t>
      </w:r>
    </w:p>
    <w:tbl>
      <w:tblPr>
        <w:tblStyle w:val="Tabelraster"/>
        <w:tblW w:w="9606" w:type="dxa"/>
        <w:tblInd w:w="593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77DED" w:rsidTr="001C009B">
        <w:tc>
          <w:tcPr>
            <w:tcW w:w="2943" w:type="dxa"/>
            <w:vMerge w:val="restart"/>
          </w:tcPr>
          <w:p w:rsidR="00777DED" w:rsidRDefault="00777DED" w:rsidP="001C009B">
            <w:pPr>
              <w:ind w:left="567" w:hanging="567"/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E728EB">
              <w:rPr>
                <w:rFonts w:cstheme="minorHAnsi"/>
                <w:b/>
                <w:sz w:val="20"/>
                <w:szCs w:val="20"/>
              </w:rPr>
              <w:t>Haal</w:t>
            </w:r>
            <w:r>
              <w:rPr>
                <w:rFonts w:cstheme="minorHAnsi"/>
                <w:b/>
                <w:sz w:val="20"/>
                <w:szCs w:val="20"/>
              </w:rPr>
              <w:t xml:space="preserve">t </w:t>
            </w:r>
            <w:r w:rsidRPr="00E728EB">
              <w:rPr>
                <w:rFonts w:cstheme="minorHAnsi"/>
                <w:b/>
                <w:sz w:val="20"/>
                <w:szCs w:val="20"/>
              </w:rPr>
              <w:t>een koffiekar met een bestekmandje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77DED" w:rsidRPr="00210AE7" w:rsidRDefault="00777DED" w:rsidP="001C009B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210AE7" w:rsidRDefault="00777DED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naar de keuken</w:t>
            </w:r>
          </w:p>
        </w:tc>
        <w:tc>
          <w:tcPr>
            <w:tcW w:w="920" w:type="dxa"/>
          </w:tcPr>
          <w:p w:rsidR="00777DED" w:rsidRPr="00150623" w:rsidRDefault="00777DED" w:rsidP="00424CC7">
            <w:pPr>
              <w:rPr>
                <w:rFonts w:cs="Arial"/>
              </w:rPr>
            </w:pPr>
            <w:r>
              <w:rPr>
                <w:rFonts w:cs="Arial"/>
              </w:rPr>
              <w:t>jaar</w:t>
            </w:r>
          </w:p>
        </w:tc>
      </w:tr>
      <w:tr w:rsidR="00777DED" w:rsidTr="001C009B">
        <w:trPr>
          <w:trHeight w:val="298"/>
        </w:trPr>
        <w:tc>
          <w:tcPr>
            <w:tcW w:w="2943" w:type="dxa"/>
            <w:vMerge/>
            <w:vAlign w:val="center"/>
          </w:tcPr>
          <w:p w:rsidR="00777DED" w:rsidRPr="00210AE7" w:rsidRDefault="00777DED" w:rsidP="001C009B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1F5524" w:rsidRDefault="00777DED" w:rsidP="00424CC7">
            <w:r>
              <w:rPr>
                <w:rFonts w:cstheme="minorHAnsi"/>
                <w:sz w:val="20"/>
                <w:szCs w:val="20"/>
              </w:rPr>
              <w:t>Pakt een koffiekar met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199"/>
        </w:trPr>
        <w:tc>
          <w:tcPr>
            <w:tcW w:w="2943" w:type="dxa"/>
            <w:vMerge/>
            <w:vAlign w:val="center"/>
          </w:tcPr>
          <w:p w:rsidR="00777DED" w:rsidRPr="00210AE7" w:rsidRDefault="00777DED" w:rsidP="001C009B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Rijdt de koffiekar naar de tafel 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1C009B">
        <w:trPr>
          <w:trHeight w:val="309"/>
        </w:trPr>
        <w:tc>
          <w:tcPr>
            <w:tcW w:w="2943" w:type="dxa"/>
          </w:tcPr>
          <w:p w:rsidR="00D76614" w:rsidRPr="00210AE7" w:rsidRDefault="00777DED" w:rsidP="001C009B">
            <w:pPr>
              <w:ind w:left="567" w:hanging="567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kar naast de tafel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 kar naast de tafel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777DED" w:rsidTr="001C009B">
        <w:trPr>
          <w:trHeight w:val="262"/>
        </w:trPr>
        <w:tc>
          <w:tcPr>
            <w:tcW w:w="2943" w:type="dxa"/>
            <w:vAlign w:val="center"/>
          </w:tcPr>
          <w:p w:rsidR="00777DED" w:rsidRPr="00210AE7" w:rsidRDefault="00777DED" w:rsidP="001C009B">
            <w:pPr>
              <w:ind w:left="567" w:hanging="567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borden op elkaar</w:t>
            </w: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een bord van de tafel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07"/>
        </w:trPr>
        <w:tc>
          <w:tcPr>
            <w:tcW w:w="2943" w:type="dxa"/>
            <w:vAlign w:val="center"/>
          </w:tcPr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het bord op de koffiekar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1C009B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D76614" w:rsidRPr="00903CCB" w:rsidRDefault="00D76614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nog een bord en zet dit op het bord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c>
          <w:tcPr>
            <w:tcW w:w="2943" w:type="dxa"/>
            <w:vMerge/>
            <w:vAlign w:val="center"/>
          </w:tcPr>
          <w:p w:rsidR="00D76614" w:rsidRPr="00210AE7" w:rsidRDefault="00D76614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Maakt een stapel van alle borden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c>
          <w:tcPr>
            <w:tcW w:w="2943" w:type="dxa"/>
            <w:vMerge w:val="restart"/>
          </w:tcPr>
          <w:p w:rsidR="00777DED" w:rsidRDefault="00777DED" w:rsidP="001C009B">
            <w:pPr>
              <w:ind w:left="567" w:hanging="567"/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bekers in elkaar</w:t>
            </w:r>
          </w:p>
          <w:p w:rsidR="00D76614" w:rsidRPr="00903CCB" w:rsidRDefault="00D76614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een beker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c>
          <w:tcPr>
            <w:tcW w:w="2943" w:type="dxa"/>
            <w:vMerge/>
            <w:vAlign w:val="center"/>
          </w:tcPr>
          <w:p w:rsidR="00D76614" w:rsidRPr="00210AE7" w:rsidRDefault="00D76614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 beker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c>
          <w:tcPr>
            <w:tcW w:w="2943" w:type="dxa"/>
            <w:vMerge/>
            <w:vAlign w:val="center"/>
          </w:tcPr>
          <w:p w:rsidR="00D76614" w:rsidRPr="00210AE7" w:rsidRDefault="00D76614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nog een beker en zet die in de beker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c>
          <w:tcPr>
            <w:tcW w:w="2943" w:type="dxa"/>
            <w:vMerge/>
            <w:vAlign w:val="center"/>
          </w:tcPr>
          <w:p w:rsidR="00D76614" w:rsidRPr="00210AE7" w:rsidRDefault="00D76614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zo alle bekers in elkaar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777DED" w:rsidTr="001C009B">
        <w:trPr>
          <w:trHeight w:val="224"/>
        </w:trPr>
        <w:tc>
          <w:tcPr>
            <w:tcW w:w="2943" w:type="dxa"/>
            <w:vMerge w:val="restart"/>
            <w:vAlign w:val="center"/>
          </w:tcPr>
          <w:p w:rsidR="00777DED" w:rsidRDefault="00777DED" w:rsidP="001C009B">
            <w:pPr>
              <w:ind w:left="567" w:hanging="567"/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Pak het bestekmandje</w:t>
            </w:r>
          </w:p>
          <w:p w:rsidR="00777DED" w:rsidRPr="00210AE7" w:rsidRDefault="00777DED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73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deze op de tafel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7DED" w:rsidRPr="00210AE7" w:rsidRDefault="00777DED" w:rsidP="001C009B">
            <w:pPr>
              <w:ind w:left="567" w:hanging="567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Doet het bestek in het mandje</w:t>
            </w: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de vorken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0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77DED" w:rsidRDefault="00777DED" w:rsidP="001C009B">
            <w:pPr>
              <w:ind w:left="567" w:hanging="567"/>
            </w:pPr>
          </w:p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Doet de vorken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73"/>
        </w:trPr>
        <w:tc>
          <w:tcPr>
            <w:tcW w:w="2943" w:type="dxa"/>
            <w:vMerge/>
            <w:vAlign w:val="center"/>
          </w:tcPr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de lepels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178"/>
        </w:trPr>
        <w:tc>
          <w:tcPr>
            <w:tcW w:w="2943" w:type="dxa"/>
            <w:vMerge/>
            <w:vAlign w:val="center"/>
          </w:tcPr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Doet de lepels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113"/>
        </w:trPr>
        <w:tc>
          <w:tcPr>
            <w:tcW w:w="2943" w:type="dxa"/>
            <w:vMerge/>
            <w:vAlign w:val="center"/>
          </w:tcPr>
          <w:p w:rsidR="00777DED" w:rsidRDefault="00777DED" w:rsidP="001C009B">
            <w:pPr>
              <w:ind w:left="567" w:hanging="56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messen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1C009B">
        <w:trPr>
          <w:trHeight w:val="218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777DED" w:rsidRPr="00210AE7" w:rsidRDefault="00777DED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messen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1C009B">
        <w:trPr>
          <w:trHeight w:val="23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D76614" w:rsidRPr="00210AE7" w:rsidRDefault="00777DED" w:rsidP="001C009B">
            <w:pPr>
              <w:ind w:left="567" w:hanging="567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Zet het bestekmandje op de koffiekar</w:t>
            </w:r>
          </w:p>
        </w:tc>
        <w:tc>
          <w:tcPr>
            <w:tcW w:w="5743" w:type="dxa"/>
          </w:tcPr>
          <w:p w:rsidR="00D76614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454FC8">
              <w:rPr>
                <w:rFonts w:cstheme="minorHAnsi"/>
                <w:sz w:val="20"/>
                <w:szCs w:val="20"/>
              </w:rPr>
              <w:t>Zet het bestekmandje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1C009B">
        <w:trPr>
          <w:trHeight w:val="234"/>
        </w:trPr>
        <w:tc>
          <w:tcPr>
            <w:tcW w:w="2943" w:type="dxa"/>
            <w:vAlign w:val="center"/>
          </w:tcPr>
          <w:p w:rsidR="00777DED" w:rsidRDefault="00777DED" w:rsidP="001C009B">
            <w:pPr>
              <w:ind w:left="567" w:hanging="567"/>
            </w:pPr>
            <w:r>
              <w:rPr>
                <w:rFonts w:cstheme="minorHAnsi"/>
                <w:b/>
                <w:sz w:val="20"/>
                <w:szCs w:val="20"/>
              </w:rPr>
              <w:t>8. Duwt de koffiekar naar de keuken</w:t>
            </w:r>
          </w:p>
          <w:p w:rsidR="00D76614" w:rsidRPr="00210AE7" w:rsidRDefault="00D76614" w:rsidP="001C009B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r w:rsidRPr="00454FC8">
              <w:rPr>
                <w:rFonts w:cstheme="minorHAnsi"/>
                <w:sz w:val="20"/>
                <w:szCs w:val="20"/>
              </w:rPr>
              <w:t>Duwt de koffiekar naar de keuken</w:t>
            </w:r>
          </w:p>
          <w:p w:rsidR="00D76614" w:rsidRDefault="00D76614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D76614" w:rsidRDefault="00D76614" w:rsidP="00424CC7"/>
        </w:tc>
      </w:tr>
    </w:tbl>
    <w:p w:rsidR="00D76614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7890EC" wp14:editId="3F5C8793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6151245" cy="704850"/>
                <wp:effectExtent l="0" t="0" r="1905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2" o:spid="_x0000_s1068" type="#_x0000_t202" style="position:absolute;margin-left:18pt;margin-top:6.4pt;width:484.35pt;height:5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614">
        <w:t xml:space="preserve"> </w:t>
      </w:r>
    </w:p>
    <w:p w:rsidR="00E246EB" w:rsidRDefault="00E246EB" w:rsidP="00424CC7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F81D6D" w:rsidRDefault="003D5026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9FCE75" wp14:editId="06C04FE0">
                <wp:simplePos x="0" y="0"/>
                <wp:positionH relativeFrom="column">
                  <wp:posOffset>233680</wp:posOffset>
                </wp:positionH>
                <wp:positionV relativeFrom="paragraph">
                  <wp:posOffset>830580</wp:posOffset>
                </wp:positionV>
                <wp:extent cx="6151245" cy="704850"/>
                <wp:effectExtent l="0" t="0" r="1905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1" o:spid="_x0000_s1069" type="#_x0000_t202" style="position:absolute;margin-left:18.4pt;margin-top:65.4pt;width:484.35pt;height:5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0B850A" wp14:editId="16FB9C17">
                <wp:simplePos x="0" y="0"/>
                <wp:positionH relativeFrom="column">
                  <wp:posOffset>234315</wp:posOffset>
                </wp:positionH>
                <wp:positionV relativeFrom="paragraph">
                  <wp:posOffset>57785</wp:posOffset>
                </wp:positionV>
                <wp:extent cx="6151245" cy="704850"/>
                <wp:effectExtent l="0" t="0" r="1905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0" o:spid="_x0000_s1070" type="#_x0000_t202" style="position:absolute;margin-left:18.45pt;margin-top:4.55pt;width:484.35pt;height:5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D6D" w:rsidRDefault="00F545D2" w:rsidP="00F545D2">
      <w:pPr>
        <w:pStyle w:val="Geenafstand"/>
        <w:ind w:left="567" w:hanging="567"/>
        <w:rPr>
          <w:b/>
        </w:rPr>
      </w:pPr>
      <w:r>
        <w:rPr>
          <w:b/>
          <w:noProof/>
          <w:lang w:eastAsia="nl-NL"/>
        </w:rPr>
        <w:lastRenderedPageBreak/>
        <w:t xml:space="preserve">          </w:t>
      </w:r>
      <w:r w:rsidR="00F81D6D">
        <w:rPr>
          <w:b/>
          <w:noProof/>
          <w:lang w:eastAsia="nl-NL"/>
        </w:rPr>
        <w:drawing>
          <wp:inline distT="0" distB="0" distL="0" distR="0" wp14:anchorId="727F6C2B" wp14:editId="1D659579">
            <wp:extent cx="1969135" cy="1975485"/>
            <wp:effectExtent l="0" t="0" r="0" b="571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D6D">
        <w:rPr>
          <w:b/>
        </w:rPr>
        <w:t xml:space="preserve">  </w:t>
      </w:r>
      <w:r w:rsidR="00F81D6D">
        <w:rPr>
          <w:b/>
          <w:noProof/>
          <w:lang w:eastAsia="nl-NL"/>
        </w:rPr>
        <w:drawing>
          <wp:inline distT="0" distB="0" distL="0" distR="0" wp14:anchorId="5D24135B" wp14:editId="4C076013">
            <wp:extent cx="1969135" cy="1975485"/>
            <wp:effectExtent l="0" t="0" r="0" b="5715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D6D">
        <w:rPr>
          <w:b/>
        </w:rPr>
        <w:t xml:space="preserve">  </w:t>
      </w:r>
      <w:r w:rsidR="00F81D6D">
        <w:rPr>
          <w:b/>
          <w:noProof/>
          <w:lang w:eastAsia="nl-NL"/>
        </w:rPr>
        <w:drawing>
          <wp:inline distT="0" distB="0" distL="0" distR="0" wp14:anchorId="51FDA6D2" wp14:editId="0AF5B20A">
            <wp:extent cx="1969135" cy="1975485"/>
            <wp:effectExtent l="0" t="0" r="0" b="5715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D07A40" w:rsidRDefault="00F545D2" w:rsidP="00424CC7">
      <w:pPr>
        <w:pStyle w:val="Geenafstand"/>
        <w:rPr>
          <w:b/>
        </w:rPr>
      </w:pPr>
      <w:r>
        <w:rPr>
          <w:b/>
        </w:rPr>
        <w:t xml:space="preserve">           </w:t>
      </w:r>
      <w:r w:rsidR="00221259">
        <w:rPr>
          <w:b/>
        </w:rPr>
        <w:t>Drinken inschenken</w:t>
      </w:r>
      <w:r w:rsidR="00F81D6D">
        <w:rPr>
          <w:b/>
        </w:rPr>
        <w:t xml:space="preserve">                                                                                                                                         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4C0FE3" w:rsidRPr="00150623" w:rsidTr="00F545D2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1.Pakt een beker</w:t>
            </w:r>
          </w:p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03471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Opent de kast </w:t>
            </w:r>
          </w:p>
        </w:tc>
        <w:tc>
          <w:tcPr>
            <w:tcW w:w="920" w:type="dxa"/>
          </w:tcPr>
          <w:p w:rsidR="004C0FE3" w:rsidRPr="00150623" w:rsidRDefault="004C0FE3" w:rsidP="00424CC7">
            <w:pPr>
              <w:rPr>
                <w:rFonts w:cs="Arial"/>
              </w:rPr>
            </w:pPr>
          </w:p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03471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beker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03471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kast weer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03471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beker op tafel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2. Haalt het pak/ de fles drinken</w:t>
            </w:r>
          </w:p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 uit de koelkast </w:t>
            </w:r>
          </w:p>
          <w:p w:rsidR="004C0FE3" w:rsidRPr="007545DA" w:rsidRDefault="004C0FE3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Opent de koelkast 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Pakt het pak drinken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Doet de deur van de koelkast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Zet het pak drinken op tafel/aanrecht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3. Maakt het pak/de fles open</w:t>
            </w:r>
          </w:p>
          <w:p w:rsidR="004C0FE3" w:rsidRPr="007545DA" w:rsidRDefault="004C0FE3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pak vast met één hand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Opent het dopje van het pak met de andere</w:t>
            </w:r>
            <w:r w:rsidR="007545DA">
              <w:rPr>
                <w:rFonts w:cstheme="minorHAnsi"/>
                <w:sz w:val="20"/>
                <w:szCs w:val="20"/>
              </w:rPr>
              <w:t xml:space="preserve"> hand/ draai</w:t>
            </w:r>
            <w:r w:rsidR="00530701">
              <w:rPr>
                <w:rFonts w:cstheme="minorHAnsi"/>
                <w:sz w:val="20"/>
                <w:szCs w:val="20"/>
              </w:rPr>
              <w:t>t</w:t>
            </w:r>
            <w:r w:rsidR="007545DA">
              <w:rPr>
                <w:rFonts w:cstheme="minorHAnsi"/>
                <w:sz w:val="20"/>
                <w:szCs w:val="20"/>
              </w:rPr>
              <w:t xml:space="preserve"> de dop van de fles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 w:val="restart"/>
          </w:tcPr>
          <w:p w:rsid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 xml:space="preserve">4. Schenkt het drinken in de </w:t>
            </w:r>
          </w:p>
          <w:p w:rsidR="004C0FE3" w:rsidRPr="007545DA" w:rsidRDefault="004C0FE3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beker</w:t>
            </w: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Tilt het pak op met één hand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met de andere hand de beker vast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Schenkt het drinken in de beker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als de beker vol is.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Houdt het pak weer recht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5. Doet het pak/ de fles dicht</w:t>
            </w:r>
          </w:p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Zet het pak drinken op tafel/aanrecht 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5F17D5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dop dicht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 w:val="restart"/>
          </w:tcPr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  <w:r w:rsidRPr="007545DA">
              <w:rPr>
                <w:rFonts w:cstheme="minorHAnsi"/>
                <w:b/>
                <w:sz w:val="20"/>
                <w:szCs w:val="20"/>
              </w:rPr>
              <w:t>6. Zet het pak/ de fles weg</w:t>
            </w:r>
          </w:p>
          <w:p w:rsidR="004C0FE3" w:rsidRPr="007545DA" w:rsidRDefault="004C0FE3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Pr="00AB1246" w:rsidRDefault="004C0FE3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het pak drinken 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Opent de koelkast 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pak drinken in de koelkast</w:t>
            </w:r>
          </w:p>
        </w:tc>
        <w:tc>
          <w:tcPr>
            <w:tcW w:w="920" w:type="dxa"/>
          </w:tcPr>
          <w:p w:rsidR="004C0FE3" w:rsidRDefault="004C0FE3" w:rsidP="00424CC7"/>
        </w:tc>
      </w:tr>
      <w:tr w:rsidR="004C0FE3" w:rsidTr="00F545D2">
        <w:tc>
          <w:tcPr>
            <w:tcW w:w="2943" w:type="dxa"/>
            <w:vMerge/>
          </w:tcPr>
          <w:p w:rsidR="004C0FE3" w:rsidRPr="005F17D5" w:rsidRDefault="004C0FE3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4C0FE3" w:rsidRDefault="004C0FE3" w:rsidP="00424CC7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Doet de deur van de koelkast dicht </w:t>
            </w:r>
          </w:p>
        </w:tc>
        <w:tc>
          <w:tcPr>
            <w:tcW w:w="920" w:type="dxa"/>
          </w:tcPr>
          <w:p w:rsidR="004C0FE3" w:rsidRDefault="004C0FE3" w:rsidP="00424CC7"/>
        </w:tc>
      </w:tr>
    </w:tbl>
    <w:p w:rsidR="00D07A40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BBE4C1" wp14:editId="59437FA7">
                <wp:simplePos x="0" y="0"/>
                <wp:positionH relativeFrom="column">
                  <wp:posOffset>249555</wp:posOffset>
                </wp:positionH>
                <wp:positionV relativeFrom="paragraph">
                  <wp:posOffset>97790</wp:posOffset>
                </wp:positionV>
                <wp:extent cx="6151245" cy="704850"/>
                <wp:effectExtent l="0" t="0" r="1905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5" o:spid="_x0000_s1071" type="#_x0000_t202" style="position:absolute;margin-left:19.65pt;margin-top:7.7pt;width:484.35pt;height:5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D6D" w:rsidRDefault="00F545D2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7A2473" wp14:editId="6CD52604">
                <wp:simplePos x="0" y="0"/>
                <wp:positionH relativeFrom="column">
                  <wp:posOffset>250825</wp:posOffset>
                </wp:positionH>
                <wp:positionV relativeFrom="paragraph">
                  <wp:posOffset>1518920</wp:posOffset>
                </wp:positionV>
                <wp:extent cx="6151245" cy="704850"/>
                <wp:effectExtent l="0" t="0" r="1905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3" o:spid="_x0000_s1072" type="#_x0000_t202" style="position:absolute;margin-left:19.75pt;margin-top:119.6pt;width:484.35pt;height:5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8A48E6" wp14:editId="571B7C3D">
                <wp:simplePos x="0" y="0"/>
                <wp:positionH relativeFrom="column">
                  <wp:posOffset>256540</wp:posOffset>
                </wp:positionH>
                <wp:positionV relativeFrom="paragraph">
                  <wp:posOffset>704850</wp:posOffset>
                </wp:positionV>
                <wp:extent cx="6151245" cy="704850"/>
                <wp:effectExtent l="0" t="0" r="1905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4" o:spid="_x0000_s1073" type="#_x0000_t202" style="position:absolute;margin-left:20.2pt;margin-top:55.5pt;width:484.35pt;height:5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D6D">
        <w:rPr>
          <w:b/>
        </w:rPr>
        <w:br w:type="page"/>
      </w:r>
    </w:p>
    <w:p w:rsidR="00F81D6D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79A2EFBB" wp14:editId="7AD3DADB">
            <wp:extent cx="1969135" cy="1975485"/>
            <wp:effectExtent l="0" t="0" r="0" b="5715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C80026A" wp14:editId="45E963EA">
            <wp:extent cx="1969135" cy="1975485"/>
            <wp:effectExtent l="0" t="0" r="0" b="5715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5AAE5D2" wp14:editId="283F6CA7">
            <wp:extent cx="1969135" cy="1975485"/>
            <wp:effectExtent l="0" t="0" r="0" b="5715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F81D6D" w:rsidRDefault="00F81D6D" w:rsidP="00424CC7">
      <w:pPr>
        <w:pStyle w:val="Geenafstand"/>
        <w:rPr>
          <w:b/>
        </w:rPr>
      </w:pPr>
    </w:p>
    <w:p w:rsidR="00F81D6D" w:rsidRDefault="00F81D6D" w:rsidP="00424CC7">
      <w:pPr>
        <w:pStyle w:val="Geenafstand"/>
        <w:rPr>
          <w:b/>
        </w:rPr>
      </w:pPr>
    </w:p>
    <w:p w:rsidR="00C330D9" w:rsidRPr="00C330D9" w:rsidRDefault="006512B6" w:rsidP="00F545D2">
      <w:pPr>
        <w:pStyle w:val="Geenafstand"/>
        <w:ind w:left="284" w:hanging="284"/>
        <w:rPr>
          <w:b/>
        </w:rPr>
      </w:pPr>
      <w:r>
        <w:rPr>
          <w:b/>
        </w:rPr>
        <w:t xml:space="preserve">Fruit schillen en snijden    </w:t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</w:r>
      <w:r w:rsidR="00AC10D9">
        <w:rPr>
          <w:b/>
        </w:rPr>
        <w:tab/>
        <w:t xml:space="preserve">  </w:t>
      </w:r>
      <w:r>
        <w:rPr>
          <w:b/>
        </w:rPr>
        <w:t xml:space="preserve">               </w:t>
      </w:r>
      <w:r w:rsidR="00AC10D9">
        <w:rPr>
          <w:b/>
        </w:rPr>
        <w:t xml:space="preserve"> </w:t>
      </w:r>
      <w:r w:rsidR="00AC10D9" w:rsidRPr="00AC10D9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F545D2" w:rsidRPr="00150623" w:rsidTr="00537BCE">
        <w:tc>
          <w:tcPr>
            <w:tcW w:w="2943" w:type="dxa"/>
            <w:vMerge w:val="restart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1.Pakt het fruit</w:t>
            </w: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 het fruit</w:t>
            </w:r>
          </w:p>
        </w:tc>
        <w:tc>
          <w:tcPr>
            <w:tcW w:w="993" w:type="dxa"/>
          </w:tcPr>
          <w:p w:rsidR="00F545D2" w:rsidRPr="00150623" w:rsidRDefault="00F545D2" w:rsidP="00424CC7">
            <w:pPr>
              <w:rPr>
                <w:rFonts w:cs="Arial"/>
              </w:rPr>
            </w:pPr>
          </w:p>
        </w:tc>
      </w:tr>
      <w:tr w:rsidR="00F545D2" w:rsidTr="00537BCE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Legt het fruit op tafel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 w:val="restart"/>
          </w:tcPr>
          <w:p w:rsidR="00F545D2" w:rsidRDefault="00F545D2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Schilt/pelt het fruit </w:t>
            </w: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Pelt een banaan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Schilt een appel (m.b.v. dunschiller)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Pelt een mandarijn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 w:val="restart"/>
          </w:tcPr>
          <w:p w:rsidR="00F545D2" w:rsidRDefault="00F545D2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Snijdt het fruit </w:t>
            </w: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 een mesje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 een groene snijplank (voor groente en fruit)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537BCE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Snijdt het fruit in blokjes van ongeveer 1 bij 1 cm</w:t>
            </w:r>
          </w:p>
        </w:tc>
        <w:tc>
          <w:tcPr>
            <w:tcW w:w="993" w:type="dxa"/>
          </w:tcPr>
          <w:p w:rsidR="00F545D2" w:rsidRDefault="00F545D2" w:rsidP="00424CC7"/>
        </w:tc>
      </w:tr>
      <w:tr w:rsidR="00F545D2" w:rsidTr="00D33458">
        <w:tc>
          <w:tcPr>
            <w:tcW w:w="2943" w:type="dxa"/>
            <w:vMerge w:val="restart"/>
            <w:vAlign w:val="center"/>
          </w:tcPr>
          <w:p w:rsidR="00F545D2" w:rsidRDefault="00F545D2" w:rsidP="00424C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Onderscheid afval</w:t>
            </w: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de stukjes fruit in een bekken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545D2" w:rsidRDefault="00F545D2" w:rsidP="00424CC7"/>
        </w:tc>
      </w:tr>
      <w:tr w:rsidR="00F545D2" w:rsidTr="00D33458">
        <w:tc>
          <w:tcPr>
            <w:tcW w:w="2943" w:type="dxa"/>
            <w:vMerge/>
            <w:vAlign w:val="center"/>
          </w:tcPr>
          <w:p w:rsidR="00F545D2" w:rsidRDefault="00F545D2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545D2" w:rsidRDefault="00F545D2" w:rsidP="00424CC7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 t de schillen en ander afval in de afvalbak</w:t>
            </w:r>
          </w:p>
        </w:tc>
        <w:tc>
          <w:tcPr>
            <w:tcW w:w="993" w:type="dxa"/>
            <w:shd w:val="clear" w:color="auto" w:fill="auto"/>
          </w:tcPr>
          <w:p w:rsidR="00F545D2" w:rsidRDefault="00F545D2" w:rsidP="00424CC7"/>
        </w:tc>
      </w:tr>
    </w:tbl>
    <w:p w:rsidR="00805556" w:rsidRDefault="00D33458" w:rsidP="00424CC7">
      <w:pPr>
        <w:widowControl w:val="0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380176" wp14:editId="139CC797">
                <wp:simplePos x="0" y="0"/>
                <wp:positionH relativeFrom="column">
                  <wp:posOffset>-3810</wp:posOffset>
                </wp:positionH>
                <wp:positionV relativeFrom="paragraph">
                  <wp:posOffset>1699895</wp:posOffset>
                </wp:positionV>
                <wp:extent cx="6151245" cy="704850"/>
                <wp:effectExtent l="0" t="0" r="1905" b="0"/>
                <wp:wrapNone/>
                <wp:docPr id="97" name="Tekstva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7" o:spid="_x0000_s1074" type="#_x0000_t202" style="position:absolute;margin-left:-.3pt;margin-top:133.85pt;width:484.35pt;height:5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A1966B" wp14:editId="521440F1">
                <wp:simplePos x="0" y="0"/>
                <wp:positionH relativeFrom="column">
                  <wp:posOffset>-49612</wp:posOffset>
                </wp:positionH>
                <wp:positionV relativeFrom="paragraph">
                  <wp:posOffset>886874</wp:posOffset>
                </wp:positionV>
                <wp:extent cx="6151245" cy="704850"/>
                <wp:effectExtent l="0" t="0" r="1905" b="0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6" o:spid="_x0000_s1075" type="#_x0000_t202" style="position:absolute;margin-left:-3.9pt;margin-top:69.85pt;width:484.35pt;height:5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0C2E9F" wp14:editId="64658398">
                <wp:simplePos x="0" y="0"/>
                <wp:positionH relativeFrom="column">
                  <wp:posOffset>-50772</wp:posOffset>
                </wp:positionH>
                <wp:positionV relativeFrom="paragraph">
                  <wp:posOffset>79734</wp:posOffset>
                </wp:positionV>
                <wp:extent cx="6151245" cy="704850"/>
                <wp:effectExtent l="0" t="0" r="1905" b="0"/>
                <wp:wrapNone/>
                <wp:docPr id="98" name="Tekstva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5D2" w:rsidRPr="00BB7185" w:rsidRDefault="00F545D2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8" o:spid="_x0000_s1076" type="#_x0000_t202" style="position:absolute;margin-left:-4pt;margin-top:6.3pt;width:484.35pt;height:5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" fillcolor="#a6a6a6" stroked="f">
                <v:fill opacity="35980f"/>
                <v:textbox>
                  <w:txbxContent>
                    <w:p w:rsidR="00F545D2" w:rsidRPr="00BB7185" w:rsidRDefault="00F545D2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556" w:rsidSect="00F545D2">
      <w:footerReference w:type="default" r:id="rId12"/>
      <w:pgSz w:w="11907" w:h="16840" w:orient="landscape" w:code="8"/>
      <w:pgMar w:top="993" w:right="425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D2" w:rsidRDefault="00F545D2" w:rsidP="00B3314D">
      <w:pPr>
        <w:spacing w:after="0" w:line="240" w:lineRule="auto"/>
      </w:pPr>
      <w:r>
        <w:separator/>
      </w:r>
    </w:p>
  </w:endnote>
  <w:endnote w:type="continuationSeparator" w:id="0">
    <w:p w:rsidR="00F545D2" w:rsidRDefault="00F545D2" w:rsidP="00B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4462"/>
      <w:docPartObj>
        <w:docPartGallery w:val="Page Numbers (Bottom of Page)"/>
        <w:docPartUnique/>
      </w:docPartObj>
    </w:sdtPr>
    <w:sdtEndPr/>
    <w:sdtContent>
      <w:p w:rsidR="00F545D2" w:rsidRDefault="00F545D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CE">
          <w:rPr>
            <w:noProof/>
          </w:rPr>
          <w:t>5</w:t>
        </w:r>
        <w:r>
          <w:fldChar w:fldCharType="end"/>
        </w:r>
      </w:p>
    </w:sdtContent>
  </w:sdt>
  <w:p w:rsidR="00F545D2" w:rsidRDefault="00F545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D2" w:rsidRDefault="00F545D2" w:rsidP="00B3314D">
      <w:pPr>
        <w:spacing w:after="0" w:line="240" w:lineRule="auto"/>
      </w:pPr>
      <w:r>
        <w:separator/>
      </w:r>
    </w:p>
  </w:footnote>
  <w:footnote w:type="continuationSeparator" w:id="0">
    <w:p w:rsidR="00F545D2" w:rsidRDefault="00F545D2" w:rsidP="00B3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bookFoldPrintingSheets w:val="-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0"/>
    <w:rsid w:val="00014979"/>
    <w:rsid w:val="0003398D"/>
    <w:rsid w:val="00063E26"/>
    <w:rsid w:val="000A361F"/>
    <w:rsid w:val="000A5B04"/>
    <w:rsid w:val="000C1BBA"/>
    <w:rsid w:val="000C3BD4"/>
    <w:rsid w:val="000D4914"/>
    <w:rsid w:val="00101B20"/>
    <w:rsid w:val="00103A62"/>
    <w:rsid w:val="00115325"/>
    <w:rsid w:val="00164903"/>
    <w:rsid w:val="001920CF"/>
    <w:rsid w:val="001B6FC6"/>
    <w:rsid w:val="001C009B"/>
    <w:rsid w:val="001F3A20"/>
    <w:rsid w:val="001F4284"/>
    <w:rsid w:val="001F5524"/>
    <w:rsid w:val="00210AE7"/>
    <w:rsid w:val="00221259"/>
    <w:rsid w:val="002269C6"/>
    <w:rsid w:val="00262C60"/>
    <w:rsid w:val="00271532"/>
    <w:rsid w:val="00296BA3"/>
    <w:rsid w:val="002B33F6"/>
    <w:rsid w:val="002D3016"/>
    <w:rsid w:val="002F05BE"/>
    <w:rsid w:val="002F0D22"/>
    <w:rsid w:val="00300C18"/>
    <w:rsid w:val="003405B3"/>
    <w:rsid w:val="00373478"/>
    <w:rsid w:val="00375FEC"/>
    <w:rsid w:val="003C7906"/>
    <w:rsid w:val="003D4278"/>
    <w:rsid w:val="003D5026"/>
    <w:rsid w:val="00415B71"/>
    <w:rsid w:val="00424CC7"/>
    <w:rsid w:val="0043757B"/>
    <w:rsid w:val="00444BD1"/>
    <w:rsid w:val="004457EB"/>
    <w:rsid w:val="004A561D"/>
    <w:rsid w:val="004B6503"/>
    <w:rsid w:val="004C0FE3"/>
    <w:rsid w:val="004E7BF2"/>
    <w:rsid w:val="00530701"/>
    <w:rsid w:val="00537BCE"/>
    <w:rsid w:val="00551BF1"/>
    <w:rsid w:val="00571B1E"/>
    <w:rsid w:val="00581BD9"/>
    <w:rsid w:val="00584099"/>
    <w:rsid w:val="005B0A6D"/>
    <w:rsid w:val="005E4B26"/>
    <w:rsid w:val="005F17D5"/>
    <w:rsid w:val="005F58B3"/>
    <w:rsid w:val="00604AAC"/>
    <w:rsid w:val="0062053F"/>
    <w:rsid w:val="006442C7"/>
    <w:rsid w:val="006512B6"/>
    <w:rsid w:val="0065681C"/>
    <w:rsid w:val="006F2C70"/>
    <w:rsid w:val="00706BF8"/>
    <w:rsid w:val="00720034"/>
    <w:rsid w:val="007244CD"/>
    <w:rsid w:val="0073697E"/>
    <w:rsid w:val="007545DA"/>
    <w:rsid w:val="0076496F"/>
    <w:rsid w:val="00777DED"/>
    <w:rsid w:val="007F55DB"/>
    <w:rsid w:val="00805556"/>
    <w:rsid w:val="00815C93"/>
    <w:rsid w:val="00823E74"/>
    <w:rsid w:val="00843E8B"/>
    <w:rsid w:val="00857A9F"/>
    <w:rsid w:val="00875BC3"/>
    <w:rsid w:val="008B0D77"/>
    <w:rsid w:val="008B560C"/>
    <w:rsid w:val="008D6E48"/>
    <w:rsid w:val="008E26D2"/>
    <w:rsid w:val="008F0FC9"/>
    <w:rsid w:val="00914909"/>
    <w:rsid w:val="00937652"/>
    <w:rsid w:val="00950E32"/>
    <w:rsid w:val="00963B83"/>
    <w:rsid w:val="0097502B"/>
    <w:rsid w:val="009E5895"/>
    <w:rsid w:val="00A01BAC"/>
    <w:rsid w:val="00A16420"/>
    <w:rsid w:val="00A3703A"/>
    <w:rsid w:val="00AC10D9"/>
    <w:rsid w:val="00AF777F"/>
    <w:rsid w:val="00B13CB7"/>
    <w:rsid w:val="00B23015"/>
    <w:rsid w:val="00B24EC1"/>
    <w:rsid w:val="00B3314D"/>
    <w:rsid w:val="00B458EA"/>
    <w:rsid w:val="00B623CD"/>
    <w:rsid w:val="00B662AD"/>
    <w:rsid w:val="00C24DB3"/>
    <w:rsid w:val="00C330D9"/>
    <w:rsid w:val="00C33619"/>
    <w:rsid w:val="00C640A3"/>
    <w:rsid w:val="00C65C64"/>
    <w:rsid w:val="00C66E45"/>
    <w:rsid w:val="00CC3468"/>
    <w:rsid w:val="00D07A40"/>
    <w:rsid w:val="00D33458"/>
    <w:rsid w:val="00D47AEE"/>
    <w:rsid w:val="00D76614"/>
    <w:rsid w:val="00DA3458"/>
    <w:rsid w:val="00DB105F"/>
    <w:rsid w:val="00DD3E13"/>
    <w:rsid w:val="00DD75B0"/>
    <w:rsid w:val="00DE415F"/>
    <w:rsid w:val="00DF23FC"/>
    <w:rsid w:val="00DF517D"/>
    <w:rsid w:val="00E014F9"/>
    <w:rsid w:val="00E07B8F"/>
    <w:rsid w:val="00E246EB"/>
    <w:rsid w:val="00E40D65"/>
    <w:rsid w:val="00E73988"/>
    <w:rsid w:val="00EA141A"/>
    <w:rsid w:val="00EC263D"/>
    <w:rsid w:val="00EC6016"/>
    <w:rsid w:val="00EC6DDA"/>
    <w:rsid w:val="00ED2D1E"/>
    <w:rsid w:val="00F01EDD"/>
    <w:rsid w:val="00F545D2"/>
    <w:rsid w:val="00F81D6D"/>
    <w:rsid w:val="00FB3FCE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99E-07A8-42F0-B093-7412EB5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2D3A49DE</Template>
  <TotalTime>184</TotalTime>
  <Pages>12</Pages>
  <Words>1633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Berg, Anja van den</cp:lastModifiedBy>
  <cp:revision>27</cp:revision>
  <cp:lastPrinted>2015-03-12T08:54:00Z</cp:lastPrinted>
  <dcterms:created xsi:type="dcterms:W3CDTF">2015-06-16T08:37:00Z</dcterms:created>
  <dcterms:modified xsi:type="dcterms:W3CDTF">2015-11-26T14:54:00Z</dcterms:modified>
</cp:coreProperties>
</file>