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34" w:rsidRDefault="00063E26" w:rsidP="00424CC7">
      <w:pPr>
        <w:ind w:firstLine="284"/>
      </w:pPr>
      <w:r>
        <w:rPr>
          <w:noProof/>
          <w:lang w:eastAsia="nl-NL"/>
        </w:rPr>
        <w:drawing>
          <wp:inline distT="0" distB="0" distL="0" distR="0" wp14:anchorId="3983A45E" wp14:editId="0A458B09">
            <wp:extent cx="981456" cy="89916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Ziep_logo_zpo_fc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034">
        <w:t xml:space="preserve"> </w:t>
      </w:r>
    </w:p>
    <w:p w:rsidR="0097502B" w:rsidRPr="00720034" w:rsidRDefault="00415B71" w:rsidP="00424CC7">
      <w:pPr>
        <w:ind w:firstLine="284"/>
        <w:rPr>
          <w:b/>
        </w:rPr>
      </w:pPr>
      <w:r w:rsidRPr="00720034">
        <w:rPr>
          <w:rFonts w:ascii="Verdana" w:hAnsi="Verdana"/>
          <w:b/>
          <w:color w:val="951B82"/>
          <w:sz w:val="72"/>
          <w:szCs w:val="60"/>
        </w:rPr>
        <w:t>BEWIJS VAN DEELNAME</w:t>
      </w:r>
      <w:r w:rsidR="00B24EC1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w:drawing>
          <wp:anchor distT="36576" distB="36576" distL="36576" distR="36576" simplePos="0" relativeHeight="251672576" behindDoc="0" locked="0" layoutInCell="1" allowOverlap="1" wp14:anchorId="1EF9A7C6" wp14:editId="6AA611F9">
            <wp:simplePos x="0" y="0"/>
            <wp:positionH relativeFrom="column">
              <wp:posOffset>-2778125</wp:posOffset>
            </wp:positionH>
            <wp:positionV relativeFrom="paragraph">
              <wp:posOffset>-2800985</wp:posOffset>
            </wp:positionV>
            <wp:extent cx="1584325" cy="1584325"/>
            <wp:effectExtent l="0" t="0" r="0" b="0"/>
            <wp:wrapNone/>
            <wp:docPr id="11" name="Afbeelding 11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02B" w:rsidRPr="00720034" w:rsidRDefault="00720034" w:rsidP="00424CC7">
      <w:pPr>
        <w:jc w:val="center"/>
        <w:rPr>
          <w:rFonts w:ascii="Verdana" w:hAnsi="Verdana"/>
          <w:color w:val="AF9464"/>
          <w:sz w:val="48"/>
          <w:szCs w:val="48"/>
        </w:rPr>
      </w:pPr>
      <w:r w:rsidRPr="00720034">
        <w:rPr>
          <w:rFonts w:ascii="Verdana" w:hAnsi="Verdana"/>
          <w:noProof/>
          <w:color w:val="AF9464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C5C65" wp14:editId="7541477C">
                <wp:simplePos x="0" y="0"/>
                <wp:positionH relativeFrom="column">
                  <wp:posOffset>178699</wp:posOffset>
                </wp:positionH>
                <wp:positionV relativeFrom="paragraph">
                  <wp:posOffset>462532</wp:posOffset>
                </wp:positionV>
                <wp:extent cx="6096000" cy="61247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1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74E" w:rsidRPr="00415B71" w:rsidRDefault="00EB774E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5B71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Naam </w:t>
                            </w:r>
                            <w:r w:rsidRPr="00415B7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Callibri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24</w:t>
                            </w:r>
                          </w:p>
                          <w:p w:rsidR="00EB774E" w:rsidRDefault="00EB77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left:0;text-align:left;margin-left:14.05pt;margin-top:36.4pt;width:480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" filled="f" stroked="f">
                <v:textbox>
                  <w:txbxContent>
                    <w:p w:rsidR="00EB774E" w:rsidRPr="00415B71" w:rsidRDefault="00EB774E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415B71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Naam </w:t>
                      </w:r>
                      <w:r w:rsidRPr="00415B7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Callibri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  24</w:t>
                      </w:r>
                    </w:p>
                    <w:p w:rsidR="00EB774E" w:rsidRDefault="00EB774E"/>
                  </w:txbxContent>
                </v:textbox>
              </v:shape>
            </w:pict>
          </mc:Fallback>
        </mc:AlternateContent>
      </w:r>
      <w:r w:rsidR="0097502B" w:rsidRPr="00720034">
        <w:rPr>
          <w:rFonts w:ascii="Verdana" w:hAnsi="Verdana"/>
          <w:color w:val="AF9464"/>
          <w:sz w:val="48"/>
          <w:szCs w:val="48"/>
        </w:rPr>
        <w:t xml:space="preserve">Werken in </w:t>
      </w:r>
      <w:r w:rsidR="000377CC">
        <w:rPr>
          <w:rFonts w:ascii="Verdana" w:hAnsi="Verdana"/>
          <w:color w:val="AF9464"/>
          <w:sz w:val="48"/>
          <w:szCs w:val="48"/>
        </w:rPr>
        <w:t>het Atelier</w:t>
      </w:r>
    </w:p>
    <w:p w:rsidR="00720034" w:rsidRDefault="007244CD" w:rsidP="00424CC7">
      <w:pPr>
        <w:rPr>
          <w:rFonts w:ascii="Verdana" w:hAnsi="Verdana"/>
          <w:b/>
          <w:color w:val="B0A073"/>
          <w:sz w:val="48"/>
          <w:szCs w:val="48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0541C" wp14:editId="5E87AB95">
                <wp:simplePos x="0" y="0"/>
                <wp:positionH relativeFrom="column">
                  <wp:posOffset>5236845</wp:posOffset>
                </wp:positionH>
                <wp:positionV relativeFrom="paragraph">
                  <wp:posOffset>521970</wp:posOffset>
                </wp:positionV>
                <wp:extent cx="430530" cy="430530"/>
                <wp:effectExtent l="0" t="0" r="762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Default="00EB774E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EB774E" w:rsidRDefault="00EB774E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27" type="#_x0000_t202" style="position:absolute;margin-left:412.35pt;margin-top:41.1pt;width:33.9pt;height:3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JZHQ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" fillcolor="#7f7f7f [1612]" stroked="f">
                <v:fill opacity="19789f"/>
                <v:textbox>
                  <w:txbxContent>
                    <w:p w:rsidR="00EB774E" w:rsidRDefault="00EB774E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EB774E" w:rsidRDefault="00EB774E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E652C" wp14:editId="2A0C0DFF">
                <wp:simplePos x="0" y="0"/>
                <wp:positionH relativeFrom="column">
                  <wp:posOffset>126940</wp:posOffset>
                </wp:positionH>
                <wp:positionV relativeFrom="paragraph">
                  <wp:posOffset>521922</wp:posOffset>
                </wp:positionV>
                <wp:extent cx="5010150" cy="430530"/>
                <wp:effectExtent l="0" t="0" r="0" b="762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E014F9" w:rsidRDefault="00EB774E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Klei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9" o:spid="_x0000_s1028" type="#_x0000_t202" style="position:absolute;margin-left:10pt;margin-top:41.1pt;width:394.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" fillcolor="#bfbfbf [2412]" stroked="f">
                <v:fill opacity="35980f"/>
                <v:textbox>
                  <w:txbxContent>
                    <w:p w:rsidR="00EB774E" w:rsidRPr="00E014F9" w:rsidRDefault="00EB774E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Klei  </w:t>
                      </w:r>
                    </w:p>
                  </w:txbxContent>
                </v:textbox>
              </v:shape>
            </w:pict>
          </mc:Fallback>
        </mc:AlternateContent>
      </w:r>
    </w:p>
    <w:p w:rsidR="00720034" w:rsidRPr="00415B71" w:rsidRDefault="007244CD" w:rsidP="00424CC7">
      <w:pPr>
        <w:rPr>
          <w:rFonts w:ascii="Verdana" w:hAnsi="Verdana"/>
          <w:b/>
          <w:color w:val="B0A073"/>
          <w:sz w:val="48"/>
          <w:szCs w:val="48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81AE47" wp14:editId="2907ADF0">
                <wp:simplePos x="0" y="0"/>
                <wp:positionH relativeFrom="column">
                  <wp:posOffset>5236845</wp:posOffset>
                </wp:positionH>
                <wp:positionV relativeFrom="paragraph">
                  <wp:posOffset>511810</wp:posOffset>
                </wp:positionV>
                <wp:extent cx="430530" cy="430530"/>
                <wp:effectExtent l="0" t="0" r="7620" b="762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Default="00EB774E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EB774E" w:rsidRDefault="00EB774E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29" type="#_x0000_t202" style="position:absolute;margin-left:412.35pt;margin-top:40.3pt;width:33.9pt;height:3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18Hg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" fillcolor="#7f7f7f [1612]" stroked="f">
                <v:fill opacity="19789f"/>
                <v:textbox>
                  <w:txbxContent>
                    <w:p w:rsidR="00EB774E" w:rsidRDefault="00EB774E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EB774E" w:rsidRDefault="00EB774E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8A95B" wp14:editId="2F75C161">
                <wp:simplePos x="0" y="0"/>
                <wp:positionH relativeFrom="column">
                  <wp:posOffset>123825</wp:posOffset>
                </wp:positionH>
                <wp:positionV relativeFrom="paragraph">
                  <wp:posOffset>511810</wp:posOffset>
                </wp:positionV>
                <wp:extent cx="5010150" cy="430530"/>
                <wp:effectExtent l="0" t="0" r="0" b="762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E014F9" w:rsidRDefault="00EB774E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Wil vilten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8" o:spid="_x0000_s1030" type="#_x0000_t202" style="position:absolute;margin-left:9.75pt;margin-top:40.3pt;width:394.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" fillcolor="#bfbfbf [2412]" stroked="f">
                <v:fill opacity="35980f"/>
                <v:textbox>
                  <w:txbxContent>
                    <w:p w:rsidR="00EB774E" w:rsidRPr="00E014F9" w:rsidRDefault="00EB774E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Wil vilten </w:t>
                      </w:r>
                    </w:p>
                  </w:txbxContent>
                </v:textbox>
              </v:shape>
            </w:pict>
          </mc:Fallback>
        </mc:AlternateContent>
      </w:r>
    </w:p>
    <w:p w:rsidR="0097502B" w:rsidRDefault="007244CD" w:rsidP="00424CC7">
      <w:pPr>
        <w:rPr>
          <w:rFonts w:ascii="Verdana" w:hAnsi="Verdana"/>
          <w:b/>
          <w:color w:val="951B82"/>
          <w:sz w:val="52"/>
          <w:szCs w:val="5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887E5A" wp14:editId="366433EA">
                <wp:simplePos x="0" y="0"/>
                <wp:positionH relativeFrom="column">
                  <wp:posOffset>5242560</wp:posOffset>
                </wp:positionH>
                <wp:positionV relativeFrom="paragraph">
                  <wp:posOffset>481330</wp:posOffset>
                </wp:positionV>
                <wp:extent cx="430530" cy="430530"/>
                <wp:effectExtent l="0" t="0" r="7620" b="762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Default="00EB774E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EB774E" w:rsidRDefault="00EB774E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31" type="#_x0000_t202" style="position:absolute;margin-left:412.8pt;margin-top:37.9pt;width:33.9pt;height:3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B3HQ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" fillcolor="#7f7f7f [1612]" stroked="f">
                <v:fill opacity="19789f"/>
                <v:textbox>
                  <w:txbxContent>
                    <w:p w:rsidR="00EB774E" w:rsidRDefault="00EB774E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EB774E" w:rsidRDefault="00EB774E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85D18" wp14:editId="50882754">
                <wp:simplePos x="0" y="0"/>
                <wp:positionH relativeFrom="column">
                  <wp:posOffset>123825</wp:posOffset>
                </wp:positionH>
                <wp:positionV relativeFrom="paragraph">
                  <wp:posOffset>485140</wp:posOffset>
                </wp:positionV>
                <wp:extent cx="5010150" cy="430530"/>
                <wp:effectExtent l="0" t="0" r="0" b="762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8B560C" w:rsidRDefault="00EB774E" w:rsidP="005B0A6D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Stempelen (inkt/verf)</w:t>
                            </w:r>
                          </w:p>
                          <w:p w:rsidR="00EB774E" w:rsidRPr="00E014F9" w:rsidRDefault="00EB774E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5" o:spid="_x0000_s1032" type="#_x0000_t202" style="position:absolute;margin-left:9.75pt;margin-top:38.2pt;width:394.5pt;height: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" fillcolor="#bfbfbf [2412]" stroked="f">
                <v:fill opacity="35980f"/>
                <v:textbox>
                  <w:txbxContent>
                    <w:p w:rsidR="00EB774E" w:rsidRPr="008B560C" w:rsidRDefault="00EB774E" w:rsidP="005B0A6D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Stempelen (inkt/verf)</w:t>
                      </w:r>
                    </w:p>
                    <w:p w:rsidR="00EB774E" w:rsidRPr="00E014F9" w:rsidRDefault="00EB774E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02B" w:rsidRDefault="007244CD" w:rsidP="00424CC7">
      <w:pPr>
        <w:rPr>
          <w:rFonts w:ascii="Verdana" w:hAnsi="Verdana"/>
          <w:b/>
          <w:color w:val="951B82"/>
          <w:sz w:val="52"/>
          <w:szCs w:val="5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9918B" wp14:editId="113134AD">
                <wp:simplePos x="0" y="0"/>
                <wp:positionH relativeFrom="column">
                  <wp:posOffset>5233670</wp:posOffset>
                </wp:positionH>
                <wp:positionV relativeFrom="paragraph">
                  <wp:posOffset>391795</wp:posOffset>
                </wp:positionV>
                <wp:extent cx="430530" cy="430530"/>
                <wp:effectExtent l="0" t="0" r="7620" b="762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Default="00EB774E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EB774E" w:rsidRDefault="00EB774E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6" o:spid="_x0000_s1033" type="#_x0000_t202" style="position:absolute;margin-left:412.1pt;margin-top:30.85pt;width:33.9pt;height:3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" fillcolor="#7f7f7f [1612]" stroked="f">
                <v:fill opacity="19789f"/>
                <v:textbox>
                  <w:txbxContent>
                    <w:p w:rsidR="00EB774E" w:rsidRDefault="00EB774E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EB774E" w:rsidRDefault="00EB774E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E86A6" wp14:editId="534051D0">
                <wp:simplePos x="0" y="0"/>
                <wp:positionH relativeFrom="column">
                  <wp:posOffset>123825</wp:posOffset>
                </wp:positionH>
                <wp:positionV relativeFrom="paragraph">
                  <wp:posOffset>396240</wp:posOffset>
                </wp:positionV>
                <wp:extent cx="5010150" cy="430530"/>
                <wp:effectExtent l="0" t="0" r="0" b="762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E014F9" w:rsidRDefault="00EB774E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Tekenen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6" o:spid="_x0000_s1034" type="#_x0000_t202" style="position:absolute;margin-left:9.75pt;margin-top:31.2pt;width:394.5pt;height: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" fillcolor="#bfbfbf [2412]" stroked="f">
                <v:fill opacity="35980f"/>
                <v:textbox>
                  <w:txbxContent>
                    <w:p w:rsidR="00EB774E" w:rsidRPr="00E014F9" w:rsidRDefault="00EB774E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Tekenen</w:t>
                      </w:r>
                    </w:p>
                  </w:txbxContent>
                </v:textbox>
              </v:shape>
            </w:pict>
          </mc:Fallback>
        </mc:AlternateContent>
      </w:r>
    </w:p>
    <w:p w:rsidR="00B24EC1" w:rsidRPr="004457EB" w:rsidRDefault="00424CC7" w:rsidP="00424CC7">
      <w:pPr>
        <w:rPr>
          <w:rFonts w:ascii="Verdana" w:hAnsi="Verdana"/>
          <w:b/>
          <w:color w:val="951B8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857EC" wp14:editId="1B61DF50">
                <wp:simplePos x="0" y="0"/>
                <wp:positionH relativeFrom="column">
                  <wp:posOffset>3641725</wp:posOffset>
                </wp:positionH>
                <wp:positionV relativeFrom="paragraph">
                  <wp:posOffset>3373755</wp:posOffset>
                </wp:positionV>
                <wp:extent cx="1332230" cy="431800"/>
                <wp:effectExtent l="0" t="0" r="0" b="635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74E" w:rsidRPr="00E014F9" w:rsidRDefault="00EB774E" w:rsidP="00B24EC1">
                            <w:pPr>
                              <w:widowControl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Schooljaar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9" o:spid="_x0000_s1035" type="#_x0000_t202" style="position:absolute;margin-left:286.75pt;margin-top:265.65pt;width:104.9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" filled="f" fillcolor="silver" stroked="f">
                <v:textbox>
                  <w:txbxContent>
                    <w:p w:rsidR="00EB774E" w:rsidRPr="00E014F9" w:rsidRDefault="00EB774E" w:rsidP="00B24EC1">
                      <w:pPr>
                        <w:widowControl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 xml:space="preserve">Schooljaar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BCF17" wp14:editId="2CF48B69">
                <wp:simplePos x="0" y="0"/>
                <wp:positionH relativeFrom="column">
                  <wp:posOffset>2064385</wp:posOffset>
                </wp:positionH>
                <wp:positionV relativeFrom="paragraph">
                  <wp:posOffset>3373755</wp:posOffset>
                </wp:positionV>
                <wp:extent cx="1504950" cy="323850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74E" w:rsidRPr="00E014F9" w:rsidRDefault="00EB774E" w:rsidP="00B24EC1">
                            <w:pPr>
                              <w:widowControl w:val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andtekening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0" o:spid="_x0000_s1036" type="#_x0000_t202" style="position:absolute;margin-left:162.55pt;margin-top:265.65pt;width:11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" filled="f" fillcolor="silver" stroked="f">
                <v:textbox>
                  <w:txbxContent>
                    <w:p w:rsidR="00EB774E" w:rsidRPr="00E014F9" w:rsidRDefault="00EB774E" w:rsidP="00B24EC1">
                      <w:pPr>
                        <w:widowControl w:val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 xml:space="preserve">andtekening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l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>eerling</w:t>
                      </w:r>
                    </w:p>
                  </w:txbxContent>
                </v:textbox>
              </v:shape>
            </w:pict>
          </mc:Fallback>
        </mc:AlternateContent>
      </w: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4FDC2" wp14:editId="3AD7C14F">
                <wp:simplePos x="0" y="0"/>
                <wp:positionH relativeFrom="column">
                  <wp:posOffset>482600</wp:posOffset>
                </wp:positionH>
                <wp:positionV relativeFrom="paragraph">
                  <wp:posOffset>3376930</wp:posOffset>
                </wp:positionV>
                <wp:extent cx="1581150" cy="247650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74E" w:rsidRPr="00E014F9" w:rsidRDefault="00EB774E" w:rsidP="00B24EC1">
                            <w:pPr>
                              <w:widowControl w:val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Handtekening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leraar/mentor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1" o:spid="_x0000_s1037" type="#_x0000_t202" style="position:absolute;margin-left:38pt;margin-top:265.9pt;width:124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" filled="f" fillcolor="silver" stroked="f">
                <v:textbox>
                  <w:txbxContent>
                    <w:p w:rsidR="00EB774E" w:rsidRPr="00E014F9" w:rsidRDefault="00EB774E" w:rsidP="00B24EC1">
                      <w:pPr>
                        <w:widowControl w:val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Handtekening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>leraar/mentor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1FD8A2" wp14:editId="1AC665AB">
                <wp:simplePos x="0" y="0"/>
                <wp:positionH relativeFrom="column">
                  <wp:posOffset>5245100</wp:posOffset>
                </wp:positionH>
                <wp:positionV relativeFrom="paragraph">
                  <wp:posOffset>332105</wp:posOffset>
                </wp:positionV>
                <wp:extent cx="430530" cy="430530"/>
                <wp:effectExtent l="0" t="0" r="7620" b="762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Default="00EB774E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EB774E" w:rsidRDefault="00EB774E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7" o:spid="_x0000_s1038" type="#_x0000_t202" style="position:absolute;margin-left:413pt;margin-top:26.15pt;width:33.9pt;height:3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" fillcolor="#7f7f7f [1612]" stroked="f">
                <v:fill opacity="19789f"/>
                <v:textbox>
                  <w:txbxContent>
                    <w:p w:rsidR="00EB774E" w:rsidRDefault="00EB774E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EB774E" w:rsidRDefault="00EB774E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37080C" wp14:editId="023C8450">
                <wp:simplePos x="0" y="0"/>
                <wp:positionH relativeFrom="column">
                  <wp:posOffset>5245100</wp:posOffset>
                </wp:positionH>
                <wp:positionV relativeFrom="paragraph">
                  <wp:posOffset>873125</wp:posOffset>
                </wp:positionV>
                <wp:extent cx="430530" cy="430530"/>
                <wp:effectExtent l="0" t="0" r="7620" b="762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alpha val="30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Default="00EB774E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EB774E" w:rsidRDefault="00EB774E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1" o:spid="_x0000_s1039" type="#_x0000_t202" style="position:absolute;margin-left:413pt;margin-top:68.75pt;width:33.9pt;height:33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" fillcolor="#7f7f7f" stroked="f">
                <v:fill opacity="19789f"/>
                <v:textbox>
                  <w:txbxContent>
                    <w:p w:rsidR="00EB774E" w:rsidRDefault="00EB774E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EB774E" w:rsidRDefault="00EB774E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AC9D45" wp14:editId="071A405B">
                <wp:simplePos x="0" y="0"/>
                <wp:positionH relativeFrom="column">
                  <wp:posOffset>5235575</wp:posOffset>
                </wp:positionH>
                <wp:positionV relativeFrom="paragraph">
                  <wp:posOffset>1414780</wp:posOffset>
                </wp:positionV>
                <wp:extent cx="430530" cy="430530"/>
                <wp:effectExtent l="0" t="0" r="7620" b="762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alpha val="30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Default="00EB774E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EB774E" w:rsidRDefault="00EB774E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2" o:spid="_x0000_s1040" type="#_x0000_t202" style="position:absolute;margin-left:412.25pt;margin-top:111.4pt;width:33.9pt;height:3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" fillcolor="#7f7f7f" stroked="f">
                <v:fill opacity="19789f"/>
                <v:textbox>
                  <w:txbxContent>
                    <w:p w:rsidR="00EB774E" w:rsidRDefault="00EB774E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EB774E" w:rsidRDefault="00EB774E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2396D6" wp14:editId="115E56ED">
                <wp:simplePos x="0" y="0"/>
                <wp:positionH relativeFrom="column">
                  <wp:posOffset>5240655</wp:posOffset>
                </wp:positionH>
                <wp:positionV relativeFrom="paragraph">
                  <wp:posOffset>1916430</wp:posOffset>
                </wp:positionV>
                <wp:extent cx="430530" cy="430530"/>
                <wp:effectExtent l="0" t="0" r="7620" b="762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Default="00EB774E" w:rsidP="00720034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EB774E" w:rsidRDefault="00EB774E" w:rsidP="00720034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" o:spid="_x0000_s1041" type="#_x0000_t202" style="position:absolute;margin-left:412.65pt;margin-top:150.9pt;width:33.9pt;height:33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D4HgIAADE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" fillcolor="#7f7f7f [1612]" stroked="f">
                <v:fill opacity="19789f"/>
                <v:textbox>
                  <w:txbxContent>
                    <w:p w:rsidR="00EB774E" w:rsidRDefault="00EB774E" w:rsidP="00720034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EB774E" w:rsidRDefault="00EB774E" w:rsidP="00720034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98B00" wp14:editId="19967517">
                <wp:simplePos x="0" y="0"/>
                <wp:positionH relativeFrom="column">
                  <wp:posOffset>123226</wp:posOffset>
                </wp:positionH>
                <wp:positionV relativeFrom="paragraph">
                  <wp:posOffset>329673</wp:posOffset>
                </wp:positionV>
                <wp:extent cx="5010150" cy="430530"/>
                <wp:effectExtent l="0" t="0" r="0" b="762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E014F9" w:rsidRDefault="00EB774E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Mozaïek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5" o:spid="_x0000_s1042" type="#_x0000_t202" style="position:absolute;margin-left:9.7pt;margin-top:25.95pt;width:394.5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" fillcolor="#bfbfbf [2412]" stroked="f">
                <v:fill opacity="35980f"/>
                <v:textbox>
                  <w:txbxContent>
                    <w:p w:rsidR="00EB774E" w:rsidRPr="00E014F9" w:rsidRDefault="00EB774E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Mozaïek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6B106" wp14:editId="4D91F976">
                <wp:simplePos x="0" y="0"/>
                <wp:positionH relativeFrom="column">
                  <wp:posOffset>143510</wp:posOffset>
                </wp:positionH>
                <wp:positionV relativeFrom="paragraph">
                  <wp:posOffset>842645</wp:posOffset>
                </wp:positionV>
                <wp:extent cx="5000625" cy="457200"/>
                <wp:effectExtent l="0" t="0" r="952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E014F9" w:rsidRDefault="00EB774E" w:rsidP="00B24EC1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Papier-maché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43" type="#_x0000_t202" style="position:absolute;margin-left:11.3pt;margin-top:66.35pt;width:393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" fillcolor="#bfbfbf [2412]" stroked="f">
                <v:fill opacity="35980f"/>
                <v:textbox>
                  <w:txbxContent>
                    <w:p w:rsidR="00EB774E" w:rsidRPr="00E014F9" w:rsidRDefault="00EB774E" w:rsidP="00B24EC1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Papier-maché  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1C0C3D" wp14:editId="730E8155">
                <wp:simplePos x="0" y="0"/>
                <wp:positionH relativeFrom="column">
                  <wp:posOffset>133985</wp:posOffset>
                </wp:positionH>
                <wp:positionV relativeFrom="paragraph">
                  <wp:posOffset>1906905</wp:posOffset>
                </wp:positionV>
                <wp:extent cx="5000625" cy="457200"/>
                <wp:effectExtent l="0" t="0" r="9525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E014F9" w:rsidRDefault="00EB774E" w:rsidP="00C330D9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Speksteen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0" o:spid="_x0000_s1044" type="#_x0000_t202" style="position:absolute;margin-left:10.55pt;margin-top:150.15pt;width:393.7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" fillcolor="#bfbfbf" stroked="f">
                <v:fill opacity="35980f"/>
                <v:textbox>
                  <w:txbxContent>
                    <w:p w:rsidR="00EB774E" w:rsidRPr="00E014F9" w:rsidRDefault="00EB774E" w:rsidP="00C330D9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Speksteen  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849FC7" wp14:editId="10F25F8D">
                <wp:simplePos x="0" y="0"/>
                <wp:positionH relativeFrom="column">
                  <wp:posOffset>133985</wp:posOffset>
                </wp:positionH>
                <wp:positionV relativeFrom="paragraph">
                  <wp:posOffset>1374775</wp:posOffset>
                </wp:positionV>
                <wp:extent cx="5000625" cy="457200"/>
                <wp:effectExtent l="0" t="0" r="952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E014F9" w:rsidRDefault="00EB774E" w:rsidP="005B0A6D">
                            <w:pPr>
                              <w:spacing w:line="273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Verven/schilderen </w:t>
                            </w:r>
                          </w:p>
                          <w:p w:rsidR="00EB774E" w:rsidRPr="00E014F9" w:rsidRDefault="00EB774E" w:rsidP="00C330D9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Fruit snijden en schillen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45" type="#_x0000_t202" style="position:absolute;margin-left:10.55pt;margin-top:108.25pt;width:393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" fillcolor="#bfbfbf" stroked="f">
                <v:fill opacity="35980f"/>
                <v:textbox>
                  <w:txbxContent>
                    <w:p w:rsidR="00EB774E" w:rsidRPr="00E014F9" w:rsidRDefault="00EB774E" w:rsidP="005B0A6D">
                      <w:pPr>
                        <w:spacing w:line="273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Verven/schilderen </w:t>
                      </w:r>
                    </w:p>
                    <w:p w:rsidR="00EB774E" w:rsidRPr="00E014F9" w:rsidRDefault="00EB774E" w:rsidP="00C330D9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Fruit snijden en schillen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3ED46" wp14:editId="5F927882">
                <wp:simplePos x="0" y="0"/>
                <wp:positionH relativeFrom="column">
                  <wp:posOffset>3646446</wp:posOffset>
                </wp:positionH>
                <wp:positionV relativeFrom="paragraph">
                  <wp:posOffset>3693531</wp:posOffset>
                </wp:positionV>
                <wp:extent cx="1296035" cy="285750"/>
                <wp:effectExtent l="0" t="0" r="0" b="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Default="00EB774E" w:rsidP="00B24EC1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 hand geschreven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" o:spid="_x0000_s1046" style="position:absolute;margin-left:287.1pt;margin-top:290.85pt;width:102.0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" fillcolor="#bfbfbf [2412]" stroked="f">
                <v:fill opacity="35980f"/>
                <v:textbox>
                  <w:txbxContent>
                    <w:p w:rsidR="00EB774E" w:rsidRDefault="00EB774E" w:rsidP="00B24EC1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Datum hand geschreven</w:t>
                      </w:r>
                    </w:p>
                  </w:txbxContent>
                </v:textbox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60A84" wp14:editId="7B6E2405">
                <wp:simplePos x="0" y="0"/>
                <wp:positionH relativeFrom="column">
                  <wp:posOffset>2066925</wp:posOffset>
                </wp:positionH>
                <wp:positionV relativeFrom="paragraph">
                  <wp:posOffset>3691890</wp:posOffset>
                </wp:positionV>
                <wp:extent cx="1296035" cy="295275"/>
                <wp:effectExtent l="0" t="0" r="0" b="9525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6" o:spid="_x0000_s1026" style="position:absolute;margin-left:162.75pt;margin-top:290.7pt;width:102.0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" fillcolor="#bfbfbf [2412]" stroked="f">
                <v:fill opacity="35980f"/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8CB40" wp14:editId="0E4A449F">
                <wp:simplePos x="0" y="0"/>
                <wp:positionH relativeFrom="column">
                  <wp:posOffset>538480</wp:posOffset>
                </wp:positionH>
                <wp:positionV relativeFrom="paragraph">
                  <wp:posOffset>3692525</wp:posOffset>
                </wp:positionV>
                <wp:extent cx="1200150" cy="285750"/>
                <wp:effectExtent l="0" t="0" r="0" b="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7" o:spid="_x0000_s1026" style="position:absolute;margin-left:42.4pt;margin-top:290.75pt;width:94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" fillcolor="#bfbfbf [2412]" stroked="f">
                <v:fill opacity="35980f"/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75097" wp14:editId="2F1B9FFA">
                <wp:simplePos x="0" y="0"/>
                <wp:positionH relativeFrom="column">
                  <wp:posOffset>353060</wp:posOffset>
                </wp:positionH>
                <wp:positionV relativeFrom="paragraph">
                  <wp:posOffset>4204970</wp:posOffset>
                </wp:positionV>
                <wp:extent cx="4347845" cy="287020"/>
                <wp:effectExtent l="0" t="0" r="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74E" w:rsidRDefault="00EB774E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Het Europees Sociaal Fonds investeert in jouw toekomst en is medefinancier van bovenstaande activiteiten</w:t>
                            </w:r>
                          </w:p>
                          <w:p w:rsidR="00EB774E" w:rsidRDefault="00EB774E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EB774E" w:rsidRDefault="00EB774E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EB774E" w:rsidRDefault="00EB774E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EB774E" w:rsidRDefault="00EB774E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EB774E" w:rsidRDefault="00EB774E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8" o:spid="_x0000_s1047" type="#_x0000_t202" style="position:absolute;margin-left:27.8pt;margin-top:331.1pt;width:342.3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" filled="f" stroked="f">
                <v:textbox>
                  <w:txbxContent>
                    <w:p w:rsidR="00EB774E" w:rsidRDefault="00EB774E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Het Europees Sociaal Fonds investeert in jouw toekomst en is medefinancier van bovenstaande activiteiten</w:t>
                      </w:r>
                    </w:p>
                    <w:p w:rsidR="00EB774E" w:rsidRDefault="00EB774E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EB774E" w:rsidRDefault="00EB774E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EB774E" w:rsidRDefault="00EB774E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EB774E" w:rsidRDefault="00EB774E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EB774E" w:rsidRDefault="00EB774E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24EC1" w:rsidRPr="004457EB">
        <w:rPr>
          <w:rFonts w:ascii="Verdana" w:hAnsi="Verdana"/>
          <w:b/>
          <w:color w:val="951B82"/>
        </w:rPr>
        <w:br w:type="page"/>
      </w:r>
    </w:p>
    <w:p w:rsidR="005E4B26" w:rsidRDefault="00F81D6D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D4FB9B" wp14:editId="72C55594">
                <wp:simplePos x="0" y="0"/>
                <wp:positionH relativeFrom="column">
                  <wp:posOffset>4180114</wp:posOffset>
                </wp:positionH>
                <wp:positionV relativeFrom="paragraph">
                  <wp:posOffset>-59378</wp:posOffset>
                </wp:positionV>
                <wp:extent cx="1911928" cy="1947545"/>
                <wp:effectExtent l="0" t="0" r="12700" b="14605"/>
                <wp:wrapNone/>
                <wp:docPr id="33" name="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8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3" o:spid="_x0000_s1026" style="position:absolute;margin-left:329.15pt;margin-top:-4.7pt;width:150.55pt;height:15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" filled="f" strokecolor="black [3213]" strokeweight="2pt"/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70FAAA" wp14:editId="644D14D0">
                <wp:simplePos x="0" y="0"/>
                <wp:positionH relativeFrom="column">
                  <wp:posOffset>2077085</wp:posOffset>
                </wp:positionH>
                <wp:positionV relativeFrom="paragraph">
                  <wp:posOffset>-59690</wp:posOffset>
                </wp:positionV>
                <wp:extent cx="1947545" cy="1947545"/>
                <wp:effectExtent l="0" t="0" r="14605" b="14605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2" o:spid="_x0000_s1026" style="position:absolute;margin-left:163.55pt;margin-top:-4.7pt;width:153.35pt;height:15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" filled="f" strokecolor="black [3213]" strokeweight="2pt"/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244D38" wp14:editId="17B35F7F">
                <wp:simplePos x="0" y="0"/>
                <wp:positionH relativeFrom="column">
                  <wp:posOffset>-107315</wp:posOffset>
                </wp:positionH>
                <wp:positionV relativeFrom="paragraph">
                  <wp:posOffset>-59690</wp:posOffset>
                </wp:positionV>
                <wp:extent cx="2053590" cy="1947545"/>
                <wp:effectExtent l="0" t="0" r="22860" b="1460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3" o:spid="_x0000_s1026" style="position:absolute;margin-left:-8.45pt;margin-top:-4.7pt;width:161.7pt;height:15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" filled="f" strokecolor="black [3213]" strokeweight="2pt"/>
            </w:pict>
          </mc:Fallback>
        </mc:AlternateContent>
      </w: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F17D5" w:rsidRPr="0065681C" w:rsidRDefault="00601D22" w:rsidP="00424CC7">
      <w:pPr>
        <w:pStyle w:val="Geenafstand"/>
        <w:rPr>
          <w:sz w:val="20"/>
          <w:szCs w:val="20"/>
        </w:rPr>
      </w:pPr>
      <w:r>
        <w:rPr>
          <w:b/>
        </w:rPr>
        <w:t>Klei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65681C" w:rsidRPr="0065681C">
        <w:rPr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7C5FEB" w:rsidRPr="00150623" w:rsidTr="008847B8">
        <w:trPr>
          <w:trHeight w:val="234"/>
        </w:trPr>
        <w:tc>
          <w:tcPr>
            <w:tcW w:w="2943" w:type="dxa"/>
            <w:vMerge w:val="restart"/>
          </w:tcPr>
          <w:p w:rsidR="007C5FEB" w:rsidRPr="008847B8" w:rsidRDefault="008847B8" w:rsidP="008847B8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8847B8"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</w:tc>
        <w:tc>
          <w:tcPr>
            <w:tcW w:w="5743" w:type="dxa"/>
          </w:tcPr>
          <w:p w:rsidR="007C5FEB" w:rsidRPr="00A03471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Trekt een werkschort/jas aan  </w:t>
            </w:r>
          </w:p>
        </w:tc>
        <w:tc>
          <w:tcPr>
            <w:tcW w:w="920" w:type="dxa"/>
          </w:tcPr>
          <w:p w:rsidR="007C5FEB" w:rsidRPr="00150623" w:rsidRDefault="007C5FEB" w:rsidP="00424CC7">
            <w:pPr>
              <w:rPr>
                <w:rFonts w:cs="Arial"/>
              </w:rPr>
            </w:pPr>
          </w:p>
        </w:tc>
      </w:tr>
      <w:tr w:rsidR="008847B8" w:rsidRPr="00150623" w:rsidTr="008847B8">
        <w:trPr>
          <w:trHeight w:val="287"/>
        </w:trPr>
        <w:tc>
          <w:tcPr>
            <w:tcW w:w="2943" w:type="dxa"/>
            <w:vMerge/>
          </w:tcPr>
          <w:p w:rsidR="008847B8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847B8" w:rsidRDefault="008847B8" w:rsidP="008847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bak met klei en zet deze op tafel</w:t>
            </w:r>
          </w:p>
        </w:tc>
        <w:tc>
          <w:tcPr>
            <w:tcW w:w="920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RPr="00150623" w:rsidTr="008847B8">
        <w:trPr>
          <w:trHeight w:val="227"/>
        </w:trPr>
        <w:tc>
          <w:tcPr>
            <w:tcW w:w="2943" w:type="dxa"/>
            <w:vMerge/>
          </w:tcPr>
          <w:p w:rsidR="008847B8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847B8" w:rsidRPr="00A03471" w:rsidRDefault="008847B8" w:rsidP="008847B8">
            <w:pPr>
              <w:rPr>
                <w:rFonts w:cstheme="minorHAnsi"/>
                <w:sz w:val="20"/>
                <w:szCs w:val="20"/>
              </w:rPr>
            </w:pPr>
            <w:r w:rsidRPr="007B2811">
              <w:rPr>
                <w:rFonts w:cstheme="minorHAnsi"/>
                <w:sz w:val="20"/>
                <w:szCs w:val="20"/>
              </w:rPr>
              <w:t>Pakt een</w:t>
            </w:r>
            <w:r>
              <w:rPr>
                <w:rFonts w:cstheme="minorHAnsi"/>
                <w:sz w:val="20"/>
                <w:szCs w:val="20"/>
              </w:rPr>
              <w:t xml:space="preserve"> kleiplaat </w:t>
            </w:r>
          </w:p>
        </w:tc>
        <w:tc>
          <w:tcPr>
            <w:tcW w:w="920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RPr="00150623" w:rsidTr="008847B8">
        <w:trPr>
          <w:trHeight w:val="200"/>
        </w:trPr>
        <w:tc>
          <w:tcPr>
            <w:tcW w:w="2943" w:type="dxa"/>
            <w:vMerge/>
          </w:tcPr>
          <w:p w:rsidR="008847B8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847B8" w:rsidRDefault="008847B8" w:rsidP="008847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Pakt een brok klei uit de bak </w:t>
            </w:r>
          </w:p>
        </w:tc>
        <w:tc>
          <w:tcPr>
            <w:tcW w:w="920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RPr="00150623" w:rsidTr="008847B8">
        <w:trPr>
          <w:trHeight w:val="151"/>
        </w:trPr>
        <w:tc>
          <w:tcPr>
            <w:tcW w:w="2943" w:type="dxa"/>
            <w:vMerge w:val="restart"/>
          </w:tcPr>
          <w:p w:rsidR="008847B8" w:rsidRPr="008847B8" w:rsidRDefault="008847B8" w:rsidP="008847B8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Pr="008847B8">
              <w:rPr>
                <w:rFonts w:cstheme="minorHAnsi"/>
                <w:b/>
                <w:sz w:val="20"/>
                <w:szCs w:val="20"/>
              </w:rPr>
              <w:t xml:space="preserve">Ontdekt het materiaal </w:t>
            </w:r>
          </w:p>
          <w:p w:rsidR="008847B8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847B8" w:rsidRDefault="008847B8" w:rsidP="008847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Kneedt in de klei</w:t>
            </w:r>
          </w:p>
        </w:tc>
        <w:tc>
          <w:tcPr>
            <w:tcW w:w="920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RPr="00150623" w:rsidTr="008847B8">
        <w:trPr>
          <w:trHeight w:val="234"/>
        </w:trPr>
        <w:tc>
          <w:tcPr>
            <w:tcW w:w="2943" w:type="dxa"/>
            <w:vMerge/>
          </w:tcPr>
          <w:p w:rsidR="008847B8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847B8" w:rsidRPr="00AB1246" w:rsidRDefault="008847B8" w:rsidP="008847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Maakt met behulp van de tafel en 1 hand een bolletje/rolletje </w:t>
            </w:r>
          </w:p>
        </w:tc>
        <w:tc>
          <w:tcPr>
            <w:tcW w:w="920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RPr="00150623" w:rsidTr="008847B8">
        <w:trPr>
          <w:trHeight w:val="251"/>
        </w:trPr>
        <w:tc>
          <w:tcPr>
            <w:tcW w:w="2943" w:type="dxa"/>
            <w:vMerge/>
          </w:tcPr>
          <w:p w:rsidR="008847B8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847B8" w:rsidRPr="00AB1246" w:rsidRDefault="008847B8" w:rsidP="008847B8">
            <w:pPr>
              <w:rPr>
                <w:rFonts w:cstheme="minorHAnsi"/>
                <w:sz w:val="20"/>
                <w:szCs w:val="20"/>
              </w:rPr>
            </w:pPr>
            <w:r w:rsidRPr="007B2811">
              <w:rPr>
                <w:rFonts w:cstheme="minorHAnsi"/>
                <w:sz w:val="20"/>
                <w:szCs w:val="20"/>
              </w:rPr>
              <w:t>Maakt met be</w:t>
            </w:r>
            <w:r>
              <w:rPr>
                <w:rFonts w:cstheme="minorHAnsi"/>
                <w:sz w:val="20"/>
                <w:szCs w:val="20"/>
              </w:rPr>
              <w:t>hulp van 2 handen een bolletje/</w:t>
            </w:r>
            <w:r w:rsidRPr="007B2811">
              <w:rPr>
                <w:rFonts w:cstheme="minorHAnsi"/>
                <w:sz w:val="20"/>
                <w:szCs w:val="20"/>
              </w:rPr>
              <w:t>rolletje</w:t>
            </w:r>
          </w:p>
        </w:tc>
        <w:tc>
          <w:tcPr>
            <w:tcW w:w="920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RPr="00150623" w:rsidTr="008847B8">
        <w:trPr>
          <w:trHeight w:val="251"/>
        </w:trPr>
        <w:tc>
          <w:tcPr>
            <w:tcW w:w="2943" w:type="dxa"/>
            <w:vMerge w:val="restart"/>
          </w:tcPr>
          <w:p w:rsidR="008847B8" w:rsidRPr="00C62A27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  <w:r w:rsidRPr="00C62A27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Werkt met de klei</w:t>
            </w:r>
          </w:p>
          <w:p w:rsidR="008847B8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847B8" w:rsidRDefault="008847B8" w:rsidP="008847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Drukt verschillende bolletjes op elkaar</w:t>
            </w:r>
          </w:p>
        </w:tc>
        <w:tc>
          <w:tcPr>
            <w:tcW w:w="920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RPr="00150623" w:rsidTr="008847B8">
        <w:trPr>
          <w:trHeight w:val="251"/>
        </w:trPr>
        <w:tc>
          <w:tcPr>
            <w:tcW w:w="2943" w:type="dxa"/>
            <w:vMerge/>
          </w:tcPr>
          <w:p w:rsidR="008847B8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847B8" w:rsidRDefault="008847B8" w:rsidP="008847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Geeft aan wanneer het werkstuk klaar is </w:t>
            </w:r>
          </w:p>
        </w:tc>
        <w:tc>
          <w:tcPr>
            <w:tcW w:w="920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RPr="00150623" w:rsidTr="008847B8">
        <w:trPr>
          <w:trHeight w:val="267"/>
        </w:trPr>
        <w:tc>
          <w:tcPr>
            <w:tcW w:w="2943" w:type="dxa"/>
            <w:vMerge/>
          </w:tcPr>
          <w:p w:rsidR="008847B8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847B8" w:rsidRDefault="008847B8" w:rsidP="008847B8">
            <w:pPr>
              <w:rPr>
                <w:rFonts w:cstheme="minorHAnsi"/>
                <w:sz w:val="20"/>
                <w:szCs w:val="20"/>
              </w:rPr>
            </w:pPr>
            <w:r w:rsidRPr="007B2811">
              <w:rPr>
                <w:rFonts w:cstheme="minorHAnsi"/>
                <w:sz w:val="20"/>
                <w:szCs w:val="20"/>
              </w:rPr>
              <w:t xml:space="preserve">Zet het werkstuk op een </w:t>
            </w:r>
            <w:r w:rsidRPr="005F0EA7">
              <w:rPr>
                <w:rFonts w:cstheme="minorHAnsi"/>
                <w:sz w:val="20"/>
                <w:szCs w:val="20"/>
              </w:rPr>
              <w:t>plek</w:t>
            </w:r>
            <w:r>
              <w:rPr>
                <w:rFonts w:cstheme="minorHAnsi"/>
                <w:sz w:val="20"/>
                <w:szCs w:val="20"/>
              </w:rPr>
              <w:t>/schap</w:t>
            </w:r>
            <w:r w:rsidRPr="005F0EA7">
              <w:rPr>
                <w:rFonts w:cstheme="minorHAnsi"/>
                <w:sz w:val="20"/>
                <w:szCs w:val="20"/>
              </w:rPr>
              <w:t xml:space="preserve"> </w:t>
            </w:r>
            <w:r w:rsidRPr="007B2811">
              <w:rPr>
                <w:rFonts w:cstheme="minorHAnsi"/>
                <w:sz w:val="20"/>
                <w:szCs w:val="20"/>
              </w:rPr>
              <w:t>om te drogen</w:t>
            </w:r>
          </w:p>
        </w:tc>
        <w:tc>
          <w:tcPr>
            <w:tcW w:w="920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RPr="00150623" w:rsidTr="008847B8">
        <w:trPr>
          <w:trHeight w:val="201"/>
        </w:trPr>
        <w:tc>
          <w:tcPr>
            <w:tcW w:w="2943" w:type="dxa"/>
            <w:vMerge w:val="restart"/>
          </w:tcPr>
          <w:p w:rsidR="008847B8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  <w:r w:rsidRPr="00C62A27">
              <w:rPr>
                <w:rFonts w:cstheme="minorHAnsi"/>
                <w:b/>
                <w:sz w:val="20"/>
                <w:szCs w:val="20"/>
              </w:rPr>
              <w:t xml:space="preserve">4. </w:t>
            </w:r>
            <w:r>
              <w:rPr>
                <w:rFonts w:cstheme="minorHAnsi"/>
                <w:b/>
                <w:sz w:val="20"/>
                <w:szCs w:val="20"/>
              </w:rPr>
              <w:t xml:space="preserve">Ruimt de materialen op  </w:t>
            </w:r>
          </w:p>
        </w:tc>
        <w:tc>
          <w:tcPr>
            <w:tcW w:w="5743" w:type="dxa"/>
          </w:tcPr>
          <w:p w:rsidR="008847B8" w:rsidRDefault="008847B8" w:rsidP="008847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Legt de restje klei terug in de bak</w:t>
            </w:r>
          </w:p>
        </w:tc>
        <w:tc>
          <w:tcPr>
            <w:tcW w:w="920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RPr="00150623" w:rsidTr="008847B8">
        <w:trPr>
          <w:trHeight w:val="268"/>
        </w:trPr>
        <w:tc>
          <w:tcPr>
            <w:tcW w:w="2943" w:type="dxa"/>
            <w:vMerge/>
          </w:tcPr>
          <w:p w:rsidR="008847B8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847B8" w:rsidRPr="00AB1246" w:rsidRDefault="008847B8" w:rsidP="008847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Zet de bak terug op zijn plaats  </w:t>
            </w:r>
          </w:p>
        </w:tc>
        <w:tc>
          <w:tcPr>
            <w:tcW w:w="920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RPr="00150623" w:rsidTr="008847B8">
        <w:trPr>
          <w:trHeight w:val="246"/>
        </w:trPr>
        <w:tc>
          <w:tcPr>
            <w:tcW w:w="2943" w:type="dxa"/>
            <w:vMerge/>
          </w:tcPr>
          <w:p w:rsidR="008847B8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847B8" w:rsidRPr="00AB1246" w:rsidRDefault="008847B8" w:rsidP="008847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Schraapt de kleiplaat af en zet deze terug</w:t>
            </w:r>
          </w:p>
        </w:tc>
        <w:tc>
          <w:tcPr>
            <w:tcW w:w="920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RPr="00150623" w:rsidTr="008847B8">
        <w:trPr>
          <w:trHeight w:val="251"/>
        </w:trPr>
        <w:tc>
          <w:tcPr>
            <w:tcW w:w="2943" w:type="dxa"/>
            <w:vMerge/>
          </w:tcPr>
          <w:p w:rsidR="008847B8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8847B8" w:rsidRDefault="008847B8" w:rsidP="008847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Hangt de schort/jas terug </w:t>
            </w:r>
          </w:p>
        </w:tc>
        <w:tc>
          <w:tcPr>
            <w:tcW w:w="920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</w:tbl>
    <w:p w:rsidR="005F17D5" w:rsidRDefault="00D33458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63523E" wp14:editId="1856FCD4">
                <wp:simplePos x="0" y="0"/>
                <wp:positionH relativeFrom="column">
                  <wp:posOffset>-63362</wp:posOffset>
                </wp:positionH>
                <wp:positionV relativeFrom="paragraph">
                  <wp:posOffset>93566</wp:posOffset>
                </wp:positionV>
                <wp:extent cx="6151245" cy="704850"/>
                <wp:effectExtent l="0" t="0" r="1905" b="0"/>
                <wp:wrapNone/>
                <wp:docPr id="101" name="Tekstva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1" o:spid="_x0000_s1048" type="#_x0000_t202" style="position:absolute;margin-left:-5pt;margin-top:7.35pt;width:484.35pt;height:5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" fillcolor="#a6a6a6" stroked="f">
                <v:fill opacity="35980f"/>
                <v:textbox>
                  <w:txbxContent>
                    <w:p w:rsidR="00EB774E" w:rsidRPr="00BB7185" w:rsidRDefault="00EB774E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6EB" w:rsidRDefault="00D33458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2DFE7F" wp14:editId="6B8931CA">
                <wp:simplePos x="0" y="0"/>
                <wp:positionH relativeFrom="column">
                  <wp:posOffset>-57785</wp:posOffset>
                </wp:positionH>
                <wp:positionV relativeFrom="paragraph">
                  <wp:posOffset>1471295</wp:posOffset>
                </wp:positionV>
                <wp:extent cx="6151245" cy="704850"/>
                <wp:effectExtent l="0" t="0" r="1905" b="0"/>
                <wp:wrapNone/>
                <wp:docPr id="99" name="Tekstva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9" o:spid="_x0000_s1049" type="#_x0000_t202" style="position:absolute;margin-left:-4.55pt;margin-top:115.85pt;width:484.35pt;height:5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" fillcolor="#a6a6a6" stroked="f">
                <v:fill opacity="35980f"/>
                <v:textbox>
                  <w:txbxContent>
                    <w:p w:rsidR="00EB774E" w:rsidRPr="00BB7185" w:rsidRDefault="00EB774E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48028E" wp14:editId="2A96B1EB">
                <wp:simplePos x="0" y="0"/>
                <wp:positionH relativeFrom="column">
                  <wp:posOffset>-68442</wp:posOffset>
                </wp:positionH>
                <wp:positionV relativeFrom="paragraph">
                  <wp:posOffset>701150</wp:posOffset>
                </wp:positionV>
                <wp:extent cx="6151245" cy="704850"/>
                <wp:effectExtent l="0" t="0" r="1905" b="0"/>
                <wp:wrapNone/>
                <wp:docPr id="100" name="Tekstva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0" o:spid="_x0000_s1050" type="#_x0000_t202" style="position:absolute;margin-left:-5.4pt;margin-top:55.2pt;width:484.35pt;height:5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" fillcolor="#a6a6a6" stroked="f">
                <v:fill opacity="35980f"/>
                <v:textbox>
                  <w:txbxContent>
                    <w:p w:rsidR="00EB774E" w:rsidRPr="00BB7185" w:rsidRDefault="00EB774E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26">
        <w:rPr>
          <w:b/>
        </w:rPr>
        <w:br w:type="page"/>
      </w:r>
      <w:r w:rsidR="00E246EB">
        <w:rPr>
          <w:b/>
          <w:noProof/>
          <w:lang w:eastAsia="nl-NL"/>
        </w:rPr>
        <w:lastRenderedPageBreak/>
        <w:drawing>
          <wp:inline distT="0" distB="0" distL="0" distR="0" wp14:anchorId="72343DEA" wp14:editId="59382707">
            <wp:extent cx="1969135" cy="1975485"/>
            <wp:effectExtent l="0" t="0" r="0" b="5715"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5A3E1C78" wp14:editId="1BD71B23">
            <wp:extent cx="1969135" cy="1975485"/>
            <wp:effectExtent l="0" t="0" r="0" b="5715"/>
            <wp:docPr id="74" name="Afbeelding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2638C4A4" wp14:editId="6ADC8085">
            <wp:extent cx="1969135" cy="1975485"/>
            <wp:effectExtent l="0" t="0" r="0" b="5715"/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3C7906" w:rsidRDefault="00601D22" w:rsidP="00424CC7">
      <w:pPr>
        <w:pStyle w:val="Geenafstand"/>
        <w:rPr>
          <w:b/>
        </w:rPr>
      </w:pPr>
      <w:r>
        <w:rPr>
          <w:b/>
        </w:rPr>
        <w:t xml:space="preserve">Wol vilten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 w:rsidRPr="007C5FEB">
        <w:rPr>
          <w:rFonts w:cs="Arial"/>
          <w:b/>
        </w:rPr>
        <w:t>jaar</w:t>
      </w: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993"/>
      </w:tblGrid>
      <w:tr w:rsidR="002B35A1" w:rsidTr="008847B8">
        <w:trPr>
          <w:trHeight w:val="278"/>
        </w:trPr>
        <w:tc>
          <w:tcPr>
            <w:tcW w:w="2943" w:type="dxa"/>
            <w:vMerge w:val="restart"/>
          </w:tcPr>
          <w:p w:rsidR="008847B8" w:rsidRPr="00F973A4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  <w:p w:rsidR="002B35A1" w:rsidRPr="00B662AD" w:rsidRDefault="002B35A1" w:rsidP="008847B8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186E16" w:rsidRDefault="008847B8" w:rsidP="00186E16">
            <w:pPr>
              <w:rPr>
                <w:rFonts w:cstheme="minorHAnsi"/>
                <w:b/>
                <w:sz w:val="20"/>
                <w:szCs w:val="20"/>
              </w:rPr>
            </w:pPr>
            <w:r w:rsidRPr="00186E16">
              <w:rPr>
                <w:rFonts w:ascii="Calibri" w:hAnsi="Calibri" w:cs="Calibri"/>
                <w:sz w:val="20"/>
                <w:szCs w:val="20"/>
              </w:rPr>
              <w:t>Trekt een werkschort/jas aan</w:t>
            </w:r>
          </w:p>
        </w:tc>
        <w:tc>
          <w:tcPr>
            <w:tcW w:w="993" w:type="dxa"/>
          </w:tcPr>
          <w:p w:rsidR="002B35A1" w:rsidRPr="00150623" w:rsidRDefault="002B35A1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169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 een zakje wol en legt deze op tafel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34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het bubbeltjes plastic/ matje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01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de plantenspuit met (lauw) water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34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Pakt de bak met (lauw) water 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51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de zeep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435"/>
        </w:trPr>
        <w:tc>
          <w:tcPr>
            <w:tcW w:w="2943" w:type="dxa"/>
            <w:vMerge w:val="restart"/>
          </w:tcPr>
          <w:p w:rsidR="008847B8" w:rsidRPr="00903CCB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 xml:space="preserve">Maakt vilt van voor gedraaide  wol </w:t>
            </w:r>
          </w:p>
          <w:p w:rsidR="008847B8" w:rsidRPr="00B662AD" w:rsidRDefault="008847B8" w:rsidP="008847B8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 w:rsidRPr="00BC165D">
              <w:rPr>
                <w:rFonts w:ascii="Calibri" w:hAnsi="Calibri" w:cs="Calibri"/>
                <w:sz w:val="20"/>
                <w:szCs w:val="20"/>
              </w:rPr>
              <w:t>Draait met een voor gedraaid bolletje wol, zeep en water een stevige bol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68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een zakje wol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17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Trekt een stukje wol eruit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18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Maakt kleine plukjes van de wol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67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Voegt de stukjes wol samen tot een droge wolbal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51"/>
        </w:trPr>
        <w:tc>
          <w:tcPr>
            <w:tcW w:w="2943" w:type="dxa"/>
            <w:vMerge w:val="restart"/>
          </w:tcPr>
          <w:p w:rsidR="008847B8" w:rsidRPr="00903CCB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Maakt een plat oppervlak van vilt</w:t>
            </w:r>
          </w:p>
          <w:p w:rsidR="008847B8" w:rsidRPr="00B662AD" w:rsidRDefault="008847B8" w:rsidP="008847B8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stuk wol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36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Pluist de wol uit 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186E16">
        <w:trPr>
          <w:trHeight w:val="267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Legt de (aangereikte) plukjes wol op een bubbeltjes plastic/ matje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24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Maakt de wol nat met de waterspuit 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435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186E16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8847B8">
              <w:rPr>
                <w:rFonts w:ascii="Calibri" w:hAnsi="Calibri" w:cs="Calibri"/>
                <w:sz w:val="20"/>
                <w:szCs w:val="20"/>
              </w:rPr>
              <w:t>aakt de wol nat door te druppelen met de vingers (vanuit een bak water)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35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186E16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8847B8">
              <w:rPr>
                <w:rFonts w:ascii="Calibri" w:hAnsi="Calibri" w:cs="Calibri"/>
                <w:sz w:val="20"/>
                <w:szCs w:val="20"/>
              </w:rPr>
              <w:t>egt het 2</w:t>
            </w:r>
            <w:r w:rsidR="008847B8" w:rsidRPr="004E4F66">
              <w:rPr>
                <w:rFonts w:ascii="Calibri" w:hAnsi="Calibri" w:cs="Calibri"/>
                <w:sz w:val="20"/>
                <w:szCs w:val="20"/>
                <w:vertAlign w:val="superscript"/>
              </w:rPr>
              <w:t>e</w:t>
            </w:r>
            <w:r w:rsidR="008847B8">
              <w:rPr>
                <w:rFonts w:ascii="Calibri" w:hAnsi="Calibri" w:cs="Calibri"/>
                <w:sz w:val="20"/>
                <w:szCs w:val="20"/>
              </w:rPr>
              <w:t xml:space="preserve"> matje op de wol 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67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186E16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="008847B8">
              <w:rPr>
                <w:rFonts w:ascii="Calibri" w:hAnsi="Calibri" w:cs="Calibri"/>
                <w:sz w:val="20"/>
                <w:szCs w:val="20"/>
              </w:rPr>
              <w:t>rijft met de hand(en) over de 2</w:t>
            </w:r>
            <w:r w:rsidR="008847B8" w:rsidRPr="004E4F66">
              <w:rPr>
                <w:rFonts w:ascii="Calibri" w:hAnsi="Calibri" w:cs="Calibri"/>
                <w:sz w:val="20"/>
                <w:szCs w:val="20"/>
                <w:vertAlign w:val="superscript"/>
              </w:rPr>
              <w:t>e</w:t>
            </w:r>
            <w:r w:rsidR="008847B8">
              <w:rPr>
                <w:rFonts w:ascii="Calibri" w:hAnsi="Calibri" w:cs="Calibri"/>
                <w:sz w:val="20"/>
                <w:szCs w:val="20"/>
              </w:rPr>
              <w:t xml:space="preserve"> mat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186"/>
        </w:trPr>
        <w:tc>
          <w:tcPr>
            <w:tcW w:w="2943" w:type="dxa"/>
            <w:vMerge w:val="restart"/>
          </w:tcPr>
          <w:p w:rsidR="008847B8" w:rsidRPr="00903CCB" w:rsidRDefault="008847B8" w:rsidP="008847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Ruimt de materialen op </w:t>
            </w:r>
          </w:p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Legt het werkstuk op het droogrek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446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Legt de droge wol, bubbeltjes plastic, plastic gaas, </w:t>
            </w:r>
          </w:p>
          <w:p w:rsidR="008847B8" w:rsidRDefault="008847B8" w:rsidP="008847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plantenspuit en de zeep terug 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217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884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Maakt met een vaatdoek de tafel droog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trHeight w:val="318"/>
        </w:trPr>
        <w:tc>
          <w:tcPr>
            <w:tcW w:w="2943" w:type="dxa"/>
            <w:vMerge/>
          </w:tcPr>
          <w:p w:rsidR="008847B8" w:rsidRPr="00B662AD" w:rsidRDefault="008847B8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7B8" w:rsidRDefault="008847B8" w:rsidP="00186E1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Hangt de werkschort/jas terug </w:t>
            </w:r>
          </w:p>
        </w:tc>
        <w:tc>
          <w:tcPr>
            <w:tcW w:w="993" w:type="dxa"/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  <w:tr w:rsidR="008847B8" w:rsidTr="008847B8">
        <w:trPr>
          <w:gridBefore w:val="1"/>
          <w:wBefore w:w="2943" w:type="dxa"/>
          <w:trHeight w:val="40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8847B8" w:rsidRDefault="008847B8" w:rsidP="002B35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8847B8" w:rsidRPr="00150623" w:rsidRDefault="008847B8" w:rsidP="00424CC7">
            <w:pPr>
              <w:rPr>
                <w:rFonts w:cs="Arial"/>
              </w:rPr>
            </w:pPr>
          </w:p>
        </w:tc>
      </w:tr>
    </w:tbl>
    <w:p w:rsidR="00E246EB" w:rsidRDefault="00B458EA" w:rsidP="00424CC7">
      <w:pPr>
        <w:pStyle w:val="Geenafstand"/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283B7052" wp14:editId="0B50B2F7">
            <wp:extent cx="6153785" cy="70485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EA" w:rsidRPr="00B458EA" w:rsidRDefault="00B458EA" w:rsidP="00424CC7">
      <w:pPr>
        <w:pStyle w:val="Geenafstand"/>
        <w:rPr>
          <w:b/>
          <w:sz w:val="10"/>
          <w:szCs w:val="10"/>
        </w:rPr>
      </w:pPr>
    </w:p>
    <w:p w:rsidR="00B458EA" w:rsidRDefault="00B458EA" w:rsidP="00424CC7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EE518C" wp14:editId="1EBB3AF5">
                <wp:simplePos x="0" y="0"/>
                <wp:positionH relativeFrom="column">
                  <wp:posOffset>6571</wp:posOffset>
                </wp:positionH>
                <wp:positionV relativeFrom="paragraph">
                  <wp:posOffset>772101</wp:posOffset>
                </wp:positionV>
                <wp:extent cx="6092455" cy="704850"/>
                <wp:effectExtent l="0" t="0" r="381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" o:spid="_x0000_s1051" type="#_x0000_t202" style="position:absolute;margin-left:.5pt;margin-top:60.8pt;width:479.7pt;height:5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" fillcolor="#a6a6a6" stroked="f">
                <v:fill opacity="35980f"/>
                <v:textbox>
                  <w:txbxContent>
                    <w:p w:rsidR="00EB774E" w:rsidRPr="00BB7185" w:rsidRDefault="00EB774E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NL"/>
        </w:rPr>
        <w:drawing>
          <wp:inline distT="0" distB="0" distL="0" distR="0" wp14:anchorId="0FD18D57" wp14:editId="75280F41">
            <wp:extent cx="6153785" cy="7048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rPr>
          <w:rFonts w:eastAsia="Times New Roman" w:cs="Times New Roman"/>
          <w:b/>
        </w:rPr>
      </w:pPr>
      <w:r>
        <w:rPr>
          <w:b/>
        </w:rPr>
        <w:br w:type="page"/>
      </w:r>
    </w:p>
    <w:p w:rsidR="00D07A40" w:rsidRDefault="00F81D6D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1CDE29DA" wp14:editId="11F83FA1">
            <wp:extent cx="1969135" cy="1975485"/>
            <wp:effectExtent l="0" t="0" r="0" b="5715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7BADB623" wp14:editId="523154D3">
            <wp:extent cx="1969135" cy="1975485"/>
            <wp:effectExtent l="0" t="0" r="0" b="5715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49900316" wp14:editId="34D33411">
            <wp:extent cx="1969135" cy="1975485"/>
            <wp:effectExtent l="0" t="0" r="0" b="5715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D6D" w:rsidRDefault="00F81D6D" w:rsidP="00424CC7">
      <w:pPr>
        <w:pStyle w:val="Geenafstand"/>
        <w:rPr>
          <w:b/>
        </w:rPr>
      </w:pPr>
    </w:p>
    <w:p w:rsidR="00A3703A" w:rsidRPr="00CC3468" w:rsidRDefault="00601D22" w:rsidP="00424CC7">
      <w:pPr>
        <w:pStyle w:val="Geenafstand"/>
        <w:rPr>
          <w:b/>
        </w:rPr>
      </w:pPr>
      <w:r>
        <w:rPr>
          <w:b/>
        </w:rPr>
        <w:t>Verven/schilderen</w:t>
      </w:r>
      <w:r w:rsidR="007C5FEB">
        <w:rPr>
          <w:b/>
        </w:rPr>
        <w:t xml:space="preserve"> </w:t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  <w:t xml:space="preserve">   </w:t>
      </w:r>
      <w:r w:rsidR="00CC3468">
        <w:rPr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7E161B" w:rsidRPr="00150623" w:rsidTr="007E161B">
        <w:tc>
          <w:tcPr>
            <w:tcW w:w="2943" w:type="dxa"/>
            <w:tcBorders>
              <w:bottom w:val="single" w:sz="4" w:space="0" w:color="FFFFFF" w:themeColor="background1"/>
            </w:tcBorders>
          </w:tcPr>
          <w:p w:rsidR="007E161B" w:rsidRPr="007545DA" w:rsidRDefault="007E161B" w:rsidP="007E16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cstheme="minorHAnsi"/>
                <w:b/>
                <w:sz w:val="20"/>
                <w:szCs w:val="20"/>
              </w:rPr>
            </w:pPr>
            <w:r w:rsidRPr="006C38B8">
              <w:rPr>
                <w:rFonts w:cstheme="minorHAnsi"/>
                <w:sz w:val="20"/>
                <w:szCs w:val="20"/>
              </w:rPr>
              <w:t xml:space="preserve">Trekt een werkschort/jas aan  </w:t>
            </w:r>
          </w:p>
        </w:tc>
        <w:tc>
          <w:tcPr>
            <w:tcW w:w="920" w:type="dxa"/>
          </w:tcPr>
          <w:p w:rsidR="007E161B" w:rsidRPr="00150623" w:rsidRDefault="007E161B" w:rsidP="00424CC7">
            <w:pPr>
              <w:rPr>
                <w:rFonts w:cs="Arial"/>
              </w:rPr>
            </w:pPr>
          </w:p>
        </w:tc>
      </w:tr>
      <w:tr w:rsidR="007E161B" w:rsidTr="007E161B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7E161B" w:rsidRDefault="007E161B" w:rsidP="007E161B"/>
          <w:p w:rsidR="007E161B" w:rsidRPr="007545DA" w:rsidRDefault="007E161B" w:rsidP="007E16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cstheme="minorHAnsi"/>
                <w:sz w:val="20"/>
                <w:szCs w:val="20"/>
              </w:rPr>
            </w:pPr>
            <w:r w:rsidRPr="006C38B8">
              <w:rPr>
                <w:rFonts w:cstheme="minorHAnsi"/>
                <w:sz w:val="20"/>
                <w:szCs w:val="20"/>
              </w:rPr>
              <w:t>Pakt de verfflessen en zet deze op tafel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7545DA">
        <w:tc>
          <w:tcPr>
            <w:tcW w:w="2943" w:type="dxa"/>
            <w:vMerge/>
          </w:tcPr>
          <w:p w:rsidR="007E161B" w:rsidRPr="007545DA" w:rsidRDefault="007E161B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cstheme="minorHAnsi"/>
                <w:sz w:val="20"/>
                <w:szCs w:val="20"/>
              </w:rPr>
            </w:pPr>
            <w:r w:rsidRPr="006C38B8">
              <w:rPr>
                <w:rFonts w:cstheme="minorHAnsi"/>
                <w:sz w:val="20"/>
                <w:szCs w:val="20"/>
              </w:rPr>
              <w:t xml:space="preserve">Pakt de kwasten 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20555D">
        <w:trPr>
          <w:trHeight w:val="220"/>
        </w:trPr>
        <w:tc>
          <w:tcPr>
            <w:tcW w:w="2943" w:type="dxa"/>
            <w:vMerge/>
          </w:tcPr>
          <w:p w:rsidR="007E161B" w:rsidRPr="007545DA" w:rsidRDefault="007E161B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7E161B" w:rsidRPr="006C38B8" w:rsidRDefault="007E161B" w:rsidP="007E161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6C38B8">
              <w:rPr>
                <w:rFonts w:cstheme="minorHAnsi"/>
                <w:sz w:val="20"/>
                <w:szCs w:val="20"/>
              </w:rPr>
              <w:t>Pakt een palet/ stuk karton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20555D">
        <w:trPr>
          <w:trHeight w:val="251"/>
        </w:trPr>
        <w:tc>
          <w:tcPr>
            <w:tcW w:w="2943" w:type="dxa"/>
            <w:vMerge/>
          </w:tcPr>
          <w:p w:rsidR="007E161B" w:rsidRPr="007545DA" w:rsidRDefault="007E161B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</w:tcBorders>
          </w:tcPr>
          <w:p w:rsidR="007E161B" w:rsidRPr="006C38B8" w:rsidRDefault="007E161B" w:rsidP="007E161B">
            <w:pPr>
              <w:rPr>
                <w:rFonts w:cstheme="minorHAnsi"/>
                <w:sz w:val="20"/>
                <w:szCs w:val="20"/>
              </w:rPr>
            </w:pPr>
            <w:r w:rsidRPr="006C38B8">
              <w:rPr>
                <w:rFonts w:cstheme="minorHAnsi"/>
                <w:sz w:val="20"/>
                <w:szCs w:val="20"/>
              </w:rPr>
              <w:t xml:space="preserve">Legt het tekenpapier op tafel 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7545DA">
        <w:tc>
          <w:tcPr>
            <w:tcW w:w="2943" w:type="dxa"/>
            <w:vMerge w:val="restart"/>
          </w:tcPr>
          <w:p w:rsidR="007E161B" w:rsidRDefault="007E161B" w:rsidP="007E161B"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 xml:space="preserve">Legt verf op het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verfbord</w:t>
            </w:r>
            <w:proofErr w:type="spellEnd"/>
          </w:p>
          <w:p w:rsidR="007E161B" w:rsidRPr="007545DA" w:rsidRDefault="007E161B" w:rsidP="007E161B">
            <w:pPr>
              <w:rPr>
                <w:b/>
              </w:rPr>
            </w:pP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6C38B8">
              <w:rPr>
                <w:rFonts w:ascii="Calibri" w:hAnsi="Calibri" w:cs="Calibri"/>
                <w:sz w:val="20"/>
                <w:szCs w:val="20"/>
              </w:rPr>
              <w:t>Kiest een kleur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7545DA">
        <w:tc>
          <w:tcPr>
            <w:tcW w:w="2943" w:type="dxa"/>
            <w:vMerge/>
          </w:tcPr>
          <w:p w:rsidR="007E161B" w:rsidRPr="007545DA" w:rsidRDefault="007E161B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6C38B8">
              <w:rPr>
                <w:rFonts w:ascii="Calibri" w:hAnsi="Calibri" w:cs="Calibri"/>
                <w:sz w:val="20"/>
                <w:szCs w:val="20"/>
              </w:rPr>
              <w:t xml:space="preserve">Opent de </w:t>
            </w:r>
            <w:proofErr w:type="spellStart"/>
            <w:r w:rsidRPr="006C38B8">
              <w:rPr>
                <w:rFonts w:ascii="Calibri" w:hAnsi="Calibri" w:cs="Calibri"/>
                <w:sz w:val="20"/>
                <w:szCs w:val="20"/>
              </w:rPr>
              <w:t>verffles</w:t>
            </w:r>
            <w:proofErr w:type="spellEnd"/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7545DA">
        <w:tc>
          <w:tcPr>
            <w:tcW w:w="2943" w:type="dxa"/>
            <w:vMerge/>
          </w:tcPr>
          <w:p w:rsidR="007E161B" w:rsidRPr="007545DA" w:rsidRDefault="007E161B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6C38B8">
              <w:rPr>
                <w:rFonts w:ascii="Calibri" w:hAnsi="Calibri" w:cs="Calibri"/>
                <w:sz w:val="20"/>
                <w:szCs w:val="20"/>
              </w:rPr>
              <w:t>Knijpt op de fles boven het palet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7545DA">
        <w:tc>
          <w:tcPr>
            <w:tcW w:w="2943" w:type="dxa"/>
            <w:vMerge/>
          </w:tcPr>
          <w:p w:rsidR="007E161B" w:rsidRPr="007545DA" w:rsidRDefault="007E161B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6C38B8">
              <w:rPr>
                <w:rFonts w:ascii="Calibri" w:hAnsi="Calibri" w:cs="Calibri"/>
                <w:sz w:val="20"/>
                <w:szCs w:val="20"/>
              </w:rPr>
              <w:t>Stopt als er een dot op het palet ligt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7545DA">
        <w:tc>
          <w:tcPr>
            <w:tcW w:w="2943" w:type="dxa"/>
            <w:vMerge w:val="restart"/>
          </w:tcPr>
          <w:p w:rsidR="007E161B" w:rsidRDefault="007E161B" w:rsidP="007E161B"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Schildert een werkstuk</w:t>
            </w:r>
          </w:p>
          <w:p w:rsidR="007E161B" w:rsidRPr="007545DA" w:rsidRDefault="007E161B" w:rsidP="007E161B">
            <w:pPr>
              <w:rPr>
                <w:b/>
              </w:rPr>
            </w:pP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6C38B8">
              <w:rPr>
                <w:rFonts w:ascii="Calibri" w:hAnsi="Calibri" w:cs="Calibri"/>
                <w:sz w:val="20"/>
                <w:szCs w:val="20"/>
              </w:rPr>
              <w:t>Doopt de kwast in de verf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7545DA">
        <w:tc>
          <w:tcPr>
            <w:tcW w:w="2943" w:type="dxa"/>
            <w:vMerge/>
          </w:tcPr>
          <w:p w:rsidR="007E161B" w:rsidRPr="007545DA" w:rsidRDefault="007E161B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6C38B8">
              <w:rPr>
                <w:rFonts w:ascii="Calibri" w:hAnsi="Calibri" w:cs="Calibri"/>
                <w:sz w:val="20"/>
                <w:szCs w:val="20"/>
              </w:rPr>
              <w:t>Verft een gedeelte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7545DA">
        <w:tc>
          <w:tcPr>
            <w:tcW w:w="2943" w:type="dxa"/>
            <w:vMerge/>
          </w:tcPr>
          <w:p w:rsidR="007E161B" w:rsidRPr="007545DA" w:rsidRDefault="007E161B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6C38B8">
              <w:rPr>
                <w:rFonts w:ascii="Calibri" w:hAnsi="Calibri" w:cs="Calibri"/>
                <w:sz w:val="20"/>
                <w:szCs w:val="20"/>
              </w:rPr>
              <w:t xml:space="preserve">Doopt/roert de kwast in het water, 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20555D">
        <w:trPr>
          <w:trHeight w:val="285"/>
        </w:trPr>
        <w:tc>
          <w:tcPr>
            <w:tcW w:w="2943" w:type="dxa"/>
            <w:vMerge/>
          </w:tcPr>
          <w:p w:rsidR="007E161B" w:rsidRPr="007545DA" w:rsidRDefault="007E161B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6C38B8">
              <w:rPr>
                <w:rFonts w:ascii="Calibri" w:hAnsi="Calibri" w:cs="Calibri"/>
                <w:sz w:val="20"/>
                <w:szCs w:val="20"/>
              </w:rPr>
              <w:t>Maakt de kwast droog met een doekje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7E161B">
        <w:trPr>
          <w:trHeight w:val="201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</w:tcPr>
          <w:p w:rsidR="007E161B" w:rsidRPr="007545DA" w:rsidRDefault="007E161B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6C38B8">
              <w:rPr>
                <w:rFonts w:ascii="Calibri" w:hAnsi="Calibri" w:cs="Calibri"/>
                <w:sz w:val="20"/>
                <w:szCs w:val="20"/>
              </w:rPr>
              <w:t>Kiest een andere kleur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7E161B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7E161B" w:rsidRPr="007545DA" w:rsidRDefault="007E161B" w:rsidP="007E16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6C38B8">
              <w:rPr>
                <w:rFonts w:ascii="Calibri" w:hAnsi="Calibri" w:cs="Calibri"/>
                <w:sz w:val="20"/>
                <w:szCs w:val="20"/>
              </w:rPr>
              <w:t>Schildert verder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E161B" w:rsidTr="007545DA">
        <w:tc>
          <w:tcPr>
            <w:tcW w:w="2943" w:type="dxa"/>
            <w:vMerge/>
          </w:tcPr>
          <w:p w:rsidR="007E161B" w:rsidRPr="007545DA" w:rsidRDefault="007E161B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E161B" w:rsidRPr="006C38B8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6C38B8">
              <w:rPr>
                <w:rFonts w:ascii="Calibri" w:hAnsi="Calibri" w:cs="Calibri"/>
                <w:sz w:val="20"/>
                <w:szCs w:val="20"/>
              </w:rPr>
              <w:t>Herhaalt de handeling tot het werkstuk klaar is</w:t>
            </w:r>
          </w:p>
        </w:tc>
        <w:tc>
          <w:tcPr>
            <w:tcW w:w="920" w:type="dxa"/>
          </w:tcPr>
          <w:p w:rsidR="007E161B" w:rsidRDefault="007E161B" w:rsidP="00424CC7"/>
        </w:tc>
      </w:tr>
      <w:tr w:rsidR="00720B45" w:rsidTr="00720B45">
        <w:tc>
          <w:tcPr>
            <w:tcW w:w="2943" w:type="dxa"/>
            <w:vMerge w:val="restart"/>
          </w:tcPr>
          <w:p w:rsidR="00720B45" w:rsidRDefault="00720B45" w:rsidP="00720B45"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 Ruimt de materialen op</w:t>
            </w:r>
          </w:p>
          <w:p w:rsidR="00720B45" w:rsidRPr="007545DA" w:rsidRDefault="00720B45" w:rsidP="00720B45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20B45" w:rsidRPr="006C38B8" w:rsidRDefault="00720B45" w:rsidP="00720B45">
            <w:pPr>
              <w:rPr>
                <w:rFonts w:cstheme="minorHAnsi"/>
                <w:sz w:val="20"/>
                <w:szCs w:val="20"/>
              </w:rPr>
            </w:pPr>
            <w:r w:rsidRPr="006C38B8">
              <w:rPr>
                <w:rFonts w:cstheme="minorHAnsi"/>
                <w:sz w:val="20"/>
                <w:szCs w:val="20"/>
              </w:rPr>
              <w:t>Legt het werkstuk op een droogrek</w:t>
            </w:r>
          </w:p>
        </w:tc>
        <w:tc>
          <w:tcPr>
            <w:tcW w:w="920" w:type="dxa"/>
          </w:tcPr>
          <w:p w:rsidR="00720B45" w:rsidRDefault="00720B45" w:rsidP="00720B45"/>
        </w:tc>
      </w:tr>
      <w:tr w:rsidR="00720B45" w:rsidTr="00720B45">
        <w:tc>
          <w:tcPr>
            <w:tcW w:w="2943" w:type="dxa"/>
            <w:vMerge/>
          </w:tcPr>
          <w:p w:rsidR="00720B45" w:rsidRPr="007545DA" w:rsidRDefault="00720B45" w:rsidP="00720B45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20B45" w:rsidRPr="006C38B8" w:rsidRDefault="00720B45" w:rsidP="00720B45">
            <w:pPr>
              <w:rPr>
                <w:rFonts w:ascii="Calibri" w:hAnsi="Calibri" w:cs="Calibri"/>
                <w:sz w:val="20"/>
                <w:szCs w:val="20"/>
              </w:rPr>
            </w:pPr>
            <w:r w:rsidRPr="006C38B8">
              <w:rPr>
                <w:rFonts w:ascii="Calibri" w:hAnsi="Calibri" w:cs="Calibri"/>
                <w:sz w:val="20"/>
                <w:szCs w:val="20"/>
              </w:rPr>
              <w:t>Houdt de kwast onder de kraan</w:t>
            </w:r>
          </w:p>
        </w:tc>
        <w:tc>
          <w:tcPr>
            <w:tcW w:w="920" w:type="dxa"/>
          </w:tcPr>
          <w:p w:rsidR="00720B45" w:rsidRDefault="00720B45" w:rsidP="00720B45"/>
        </w:tc>
      </w:tr>
      <w:tr w:rsidR="00720B45" w:rsidTr="00720B45">
        <w:tc>
          <w:tcPr>
            <w:tcW w:w="2943" w:type="dxa"/>
            <w:vMerge/>
          </w:tcPr>
          <w:p w:rsidR="00720B45" w:rsidRPr="007545DA" w:rsidRDefault="00720B45" w:rsidP="00720B45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20B45" w:rsidRPr="006C38B8" w:rsidRDefault="00720B45" w:rsidP="00720B45">
            <w:pPr>
              <w:rPr>
                <w:rFonts w:ascii="Calibri" w:hAnsi="Calibri" w:cs="Calibri"/>
                <w:sz w:val="20"/>
                <w:szCs w:val="20"/>
              </w:rPr>
            </w:pPr>
            <w:r w:rsidRPr="006C38B8">
              <w:rPr>
                <w:rFonts w:ascii="Calibri" w:hAnsi="Calibri" w:cs="Calibri"/>
                <w:sz w:val="20"/>
                <w:szCs w:val="20"/>
              </w:rPr>
              <w:t>Wrijft met de vingers over de kwast tot alle verf weg is</w:t>
            </w:r>
          </w:p>
        </w:tc>
        <w:tc>
          <w:tcPr>
            <w:tcW w:w="920" w:type="dxa"/>
          </w:tcPr>
          <w:p w:rsidR="00720B45" w:rsidRDefault="00720B45" w:rsidP="00720B45"/>
        </w:tc>
      </w:tr>
      <w:tr w:rsidR="00720B45" w:rsidTr="00720B45">
        <w:trPr>
          <w:trHeight w:val="285"/>
        </w:trPr>
        <w:tc>
          <w:tcPr>
            <w:tcW w:w="2943" w:type="dxa"/>
            <w:vMerge/>
          </w:tcPr>
          <w:p w:rsidR="00720B45" w:rsidRPr="007545DA" w:rsidRDefault="00720B45" w:rsidP="00720B45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20B45" w:rsidRPr="004A72C1" w:rsidRDefault="00720B45" w:rsidP="00720B4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Houdt het palet onder de kraan</w:t>
            </w:r>
          </w:p>
        </w:tc>
        <w:tc>
          <w:tcPr>
            <w:tcW w:w="920" w:type="dxa"/>
          </w:tcPr>
          <w:p w:rsidR="00720B45" w:rsidRDefault="00720B45" w:rsidP="00720B45"/>
        </w:tc>
      </w:tr>
      <w:tr w:rsidR="00720B45" w:rsidTr="00720B45">
        <w:trPr>
          <w:trHeight w:val="201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</w:tcPr>
          <w:p w:rsidR="00720B45" w:rsidRPr="007545DA" w:rsidRDefault="00720B45" w:rsidP="00720B45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20B45" w:rsidRPr="004A72C1" w:rsidRDefault="00720B45" w:rsidP="00720B4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Wrijft met de vingers over het palet tot alle verf weg is</w:t>
            </w:r>
          </w:p>
        </w:tc>
        <w:tc>
          <w:tcPr>
            <w:tcW w:w="920" w:type="dxa"/>
          </w:tcPr>
          <w:p w:rsidR="00720B45" w:rsidRDefault="00720B45" w:rsidP="00720B45"/>
        </w:tc>
      </w:tr>
      <w:tr w:rsidR="00720B45" w:rsidTr="00720B45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720B45" w:rsidRPr="007545DA" w:rsidRDefault="00720B45" w:rsidP="00720B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20B45" w:rsidRDefault="00720B45" w:rsidP="00720B4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Droogt de materialen af met een doek. </w:t>
            </w:r>
          </w:p>
        </w:tc>
        <w:tc>
          <w:tcPr>
            <w:tcW w:w="920" w:type="dxa"/>
          </w:tcPr>
          <w:p w:rsidR="00720B45" w:rsidRDefault="00720B45" w:rsidP="00720B45"/>
        </w:tc>
      </w:tr>
      <w:tr w:rsidR="00720B45" w:rsidTr="00720B45">
        <w:tc>
          <w:tcPr>
            <w:tcW w:w="2943" w:type="dxa"/>
            <w:vMerge/>
          </w:tcPr>
          <w:p w:rsidR="00720B45" w:rsidRPr="007545DA" w:rsidRDefault="00720B45" w:rsidP="00720B45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20B45" w:rsidRPr="00903CCB" w:rsidRDefault="00720B45" w:rsidP="00720B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Ruimt alle materialen op</w:t>
            </w:r>
          </w:p>
        </w:tc>
        <w:tc>
          <w:tcPr>
            <w:tcW w:w="920" w:type="dxa"/>
          </w:tcPr>
          <w:p w:rsidR="00720B45" w:rsidRDefault="00720B45" w:rsidP="00720B45"/>
        </w:tc>
      </w:tr>
    </w:tbl>
    <w:p w:rsidR="00E246EB" w:rsidRDefault="00B458EA" w:rsidP="00424CC7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4D1DBC" wp14:editId="377A98BA">
                <wp:simplePos x="0" y="0"/>
                <wp:positionH relativeFrom="column">
                  <wp:posOffset>-114935</wp:posOffset>
                </wp:positionH>
                <wp:positionV relativeFrom="paragraph">
                  <wp:posOffset>162931</wp:posOffset>
                </wp:positionV>
                <wp:extent cx="6151245" cy="704850"/>
                <wp:effectExtent l="0" t="0" r="1905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7" o:spid="_x0000_s1052" type="#_x0000_t202" style="position:absolute;margin-left:-9.05pt;margin-top:12.85pt;width:484.35pt;height:5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" fillcolor="#a5a5a5 [2092]" stroked="f">
                <v:fill opacity="35980f"/>
                <v:textbox>
                  <w:txbxContent>
                    <w:p w:rsidR="00EB774E" w:rsidRPr="00BB7185" w:rsidRDefault="00EB774E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4E5" w:rsidRDefault="00424CC7" w:rsidP="009644E5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4544EB" wp14:editId="3D71B999">
                <wp:simplePos x="0" y="0"/>
                <wp:positionH relativeFrom="column">
                  <wp:posOffset>-112395</wp:posOffset>
                </wp:positionH>
                <wp:positionV relativeFrom="paragraph">
                  <wp:posOffset>756920</wp:posOffset>
                </wp:positionV>
                <wp:extent cx="6155055" cy="70485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9" o:spid="_x0000_s1053" type="#_x0000_t202" style="position:absolute;margin-left:-8.85pt;margin-top:59.6pt;width:484.65pt;height: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" fillcolor="#a6a6a6" stroked="f">
                <v:fill opacity="35980f"/>
                <v:textbox>
                  <w:txbxContent>
                    <w:p w:rsidR="00EB774E" w:rsidRPr="00BB7185" w:rsidRDefault="00EB774E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E9EE55" wp14:editId="7F692537">
                <wp:simplePos x="0" y="0"/>
                <wp:positionH relativeFrom="column">
                  <wp:posOffset>-113030</wp:posOffset>
                </wp:positionH>
                <wp:positionV relativeFrom="paragraph">
                  <wp:posOffset>1506591</wp:posOffset>
                </wp:positionV>
                <wp:extent cx="6151245" cy="704850"/>
                <wp:effectExtent l="0" t="0" r="1905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8" o:spid="_x0000_s1054" type="#_x0000_t202" style="position:absolute;margin-left:-8.9pt;margin-top:118.65pt;width:484.35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" fillcolor="#a6a6a6" stroked="f">
                <v:fill opacity="35980f"/>
                <v:textbox>
                  <w:txbxContent>
                    <w:p w:rsidR="00EB774E" w:rsidRPr="00BB7185" w:rsidRDefault="00EB774E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br w:type="page"/>
      </w:r>
    </w:p>
    <w:p w:rsidR="00E246EB" w:rsidRDefault="00E246EB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185FDDE1" wp14:editId="30CFB809">
            <wp:extent cx="1969135" cy="1975485"/>
            <wp:effectExtent l="0" t="0" r="0" b="5715"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2BD40D0F" wp14:editId="0105BF7C">
            <wp:extent cx="1969135" cy="1975485"/>
            <wp:effectExtent l="0" t="0" r="0" b="5715"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548FB304" wp14:editId="27D3786C">
            <wp:extent cx="1969135" cy="1975485"/>
            <wp:effectExtent l="0" t="0" r="0" b="5715"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3C7906" w:rsidRDefault="00601D22" w:rsidP="00424CC7">
      <w:pPr>
        <w:pStyle w:val="Geenafstand"/>
        <w:rPr>
          <w:b/>
        </w:rPr>
      </w:pPr>
      <w:r>
        <w:rPr>
          <w:b/>
        </w:rPr>
        <w:t>Tekenen</w:t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rFonts w:cs="Arial"/>
        </w:rPr>
        <w:t>jaar</w:t>
      </w: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993"/>
      </w:tblGrid>
      <w:tr w:rsidR="007E161B" w:rsidTr="007E161B">
        <w:tc>
          <w:tcPr>
            <w:tcW w:w="2943" w:type="dxa"/>
            <w:tcBorders>
              <w:bottom w:val="single" w:sz="4" w:space="0" w:color="FFFFFF" w:themeColor="background1"/>
            </w:tcBorders>
          </w:tcPr>
          <w:p w:rsidR="007E161B" w:rsidRPr="007E161B" w:rsidRDefault="007E161B" w:rsidP="007E16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</w:tc>
        <w:tc>
          <w:tcPr>
            <w:tcW w:w="5670" w:type="dxa"/>
          </w:tcPr>
          <w:p w:rsidR="007E161B" w:rsidRPr="007B3460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Trekt een werkschort/jas aan</w:t>
            </w:r>
          </w:p>
        </w:tc>
        <w:tc>
          <w:tcPr>
            <w:tcW w:w="993" w:type="dxa"/>
          </w:tcPr>
          <w:p w:rsidR="007E161B" w:rsidRPr="00150623" w:rsidRDefault="007E161B" w:rsidP="00424CC7">
            <w:pPr>
              <w:rPr>
                <w:rFonts w:cs="Arial"/>
              </w:rPr>
            </w:pPr>
          </w:p>
        </w:tc>
      </w:tr>
      <w:tr w:rsidR="007E161B" w:rsidTr="007E161B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7E161B" w:rsidRPr="00B662AD" w:rsidRDefault="007E161B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E161B" w:rsidRPr="007B3460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Pakt een vel papier</w:t>
            </w:r>
          </w:p>
        </w:tc>
        <w:tc>
          <w:tcPr>
            <w:tcW w:w="993" w:type="dxa"/>
          </w:tcPr>
          <w:p w:rsidR="007E161B" w:rsidRDefault="007E161B" w:rsidP="00424CC7"/>
        </w:tc>
      </w:tr>
      <w:tr w:rsidR="007E161B" w:rsidTr="007E161B"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7E161B" w:rsidRPr="00B662AD" w:rsidRDefault="007E161B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E161B" w:rsidRPr="007B3460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Pakt de kleurpotloden uit de kast/la</w:t>
            </w:r>
          </w:p>
        </w:tc>
        <w:tc>
          <w:tcPr>
            <w:tcW w:w="993" w:type="dxa"/>
          </w:tcPr>
          <w:p w:rsidR="007E161B" w:rsidRDefault="007E161B" w:rsidP="00424CC7"/>
        </w:tc>
      </w:tr>
      <w:tr w:rsidR="007E161B" w:rsidTr="007E161B">
        <w:tc>
          <w:tcPr>
            <w:tcW w:w="294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E161B" w:rsidRPr="00B662AD" w:rsidRDefault="007E161B" w:rsidP="007E161B">
            <w:pPr>
              <w:rPr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Krabbelt op het papier</w:t>
            </w:r>
          </w:p>
        </w:tc>
        <w:tc>
          <w:tcPr>
            <w:tcW w:w="5670" w:type="dxa"/>
          </w:tcPr>
          <w:p w:rsidR="007E161B" w:rsidRPr="007B3460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Pakt een potlood</w:t>
            </w:r>
          </w:p>
        </w:tc>
        <w:tc>
          <w:tcPr>
            <w:tcW w:w="993" w:type="dxa"/>
          </w:tcPr>
          <w:p w:rsidR="007E161B" w:rsidRDefault="007E161B" w:rsidP="00424CC7"/>
        </w:tc>
      </w:tr>
      <w:tr w:rsidR="007E161B" w:rsidTr="007E161B">
        <w:trPr>
          <w:trHeight w:val="251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7E161B" w:rsidRPr="000C35E1" w:rsidRDefault="007E161B" w:rsidP="007E16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E161B" w:rsidRPr="007B3460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Zet deze op het papier</w:t>
            </w:r>
          </w:p>
        </w:tc>
        <w:tc>
          <w:tcPr>
            <w:tcW w:w="993" w:type="dxa"/>
          </w:tcPr>
          <w:p w:rsidR="007E161B" w:rsidRDefault="007E161B" w:rsidP="00424CC7"/>
        </w:tc>
      </w:tr>
      <w:tr w:rsidR="007E161B" w:rsidTr="007E161B">
        <w:trPr>
          <w:trHeight w:val="220"/>
        </w:trPr>
        <w:tc>
          <w:tcPr>
            <w:tcW w:w="2943" w:type="dxa"/>
            <w:vMerge/>
          </w:tcPr>
          <w:p w:rsidR="007E161B" w:rsidRPr="000C35E1" w:rsidRDefault="007E161B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E161B" w:rsidRPr="007B3460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Maakt krabbels zonder zijn/haar potlood van het papier te halen</w:t>
            </w:r>
          </w:p>
        </w:tc>
        <w:tc>
          <w:tcPr>
            <w:tcW w:w="993" w:type="dxa"/>
          </w:tcPr>
          <w:p w:rsidR="007E161B" w:rsidRDefault="007E161B" w:rsidP="00424CC7"/>
        </w:tc>
      </w:tr>
      <w:tr w:rsidR="007E161B" w:rsidTr="00186E16">
        <w:trPr>
          <w:trHeight w:val="251"/>
        </w:trPr>
        <w:tc>
          <w:tcPr>
            <w:tcW w:w="2943" w:type="dxa"/>
            <w:tcBorders>
              <w:bottom w:val="single" w:sz="4" w:space="0" w:color="FFFFFF" w:themeColor="background1"/>
            </w:tcBorders>
          </w:tcPr>
          <w:p w:rsidR="007E161B" w:rsidRPr="00B662AD" w:rsidRDefault="007E161B" w:rsidP="007E161B">
            <w:pPr>
              <w:rPr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Tekent cirkels</w:t>
            </w:r>
          </w:p>
        </w:tc>
        <w:tc>
          <w:tcPr>
            <w:tcW w:w="5670" w:type="dxa"/>
          </w:tcPr>
          <w:p w:rsidR="007E161B" w:rsidRPr="007B3460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Pakt een potlood</w:t>
            </w:r>
          </w:p>
        </w:tc>
        <w:tc>
          <w:tcPr>
            <w:tcW w:w="993" w:type="dxa"/>
          </w:tcPr>
          <w:p w:rsidR="007E161B" w:rsidRDefault="007E161B" w:rsidP="00424CC7"/>
        </w:tc>
      </w:tr>
      <w:tr w:rsidR="007E161B" w:rsidTr="00186E16">
        <w:trPr>
          <w:trHeight w:val="268"/>
        </w:trPr>
        <w:tc>
          <w:tcPr>
            <w:tcW w:w="29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E161B" w:rsidRPr="00B662AD" w:rsidRDefault="007E161B" w:rsidP="0020555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E161B" w:rsidRPr="007B3460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Zet deze op het papier</w:t>
            </w:r>
          </w:p>
        </w:tc>
        <w:tc>
          <w:tcPr>
            <w:tcW w:w="993" w:type="dxa"/>
          </w:tcPr>
          <w:p w:rsidR="007E161B" w:rsidRDefault="007E161B" w:rsidP="00424CC7"/>
        </w:tc>
      </w:tr>
      <w:tr w:rsidR="007E161B" w:rsidTr="007E161B">
        <w:trPr>
          <w:trHeight w:val="234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7E161B" w:rsidRPr="000C35E1" w:rsidRDefault="007E161B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E161B" w:rsidRPr="007B3460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 xml:space="preserve">Maakt spiraalvormige krabbels die op cirkels gaan lijken </w:t>
            </w:r>
          </w:p>
        </w:tc>
        <w:tc>
          <w:tcPr>
            <w:tcW w:w="993" w:type="dxa"/>
          </w:tcPr>
          <w:p w:rsidR="007E161B" w:rsidRDefault="007E161B" w:rsidP="00424CC7"/>
        </w:tc>
      </w:tr>
      <w:tr w:rsidR="007E161B" w:rsidTr="007E161B">
        <w:trPr>
          <w:trHeight w:val="205"/>
        </w:trPr>
        <w:tc>
          <w:tcPr>
            <w:tcW w:w="2943" w:type="dxa"/>
            <w:vMerge/>
            <w:vAlign w:val="center"/>
          </w:tcPr>
          <w:p w:rsidR="007E161B" w:rsidRPr="000C35E1" w:rsidRDefault="007E161B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E161B" w:rsidRPr="007B3460" w:rsidRDefault="007E161B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Tekent cirkels op het papier</w:t>
            </w:r>
          </w:p>
        </w:tc>
        <w:tc>
          <w:tcPr>
            <w:tcW w:w="993" w:type="dxa"/>
          </w:tcPr>
          <w:p w:rsidR="007E161B" w:rsidRDefault="007E161B" w:rsidP="00424CC7"/>
        </w:tc>
      </w:tr>
      <w:tr w:rsidR="00A72ABE" w:rsidTr="00A72ABE">
        <w:trPr>
          <w:trHeight w:val="152"/>
        </w:trPr>
        <w:tc>
          <w:tcPr>
            <w:tcW w:w="2943" w:type="dxa"/>
            <w:vMerge w:val="restart"/>
            <w:vAlign w:val="center"/>
          </w:tcPr>
          <w:p w:rsidR="00A72ABE" w:rsidRPr="00903CCB" w:rsidRDefault="00A72ABE" w:rsidP="007E16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Tekent horizontale en verticale strepen</w:t>
            </w:r>
          </w:p>
          <w:p w:rsidR="00A72ABE" w:rsidRPr="000C35E1" w:rsidRDefault="00A72ABE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72ABE" w:rsidRPr="007B3460" w:rsidRDefault="00A72ABE" w:rsidP="007E161B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Pakt een potlood</w:t>
            </w:r>
          </w:p>
        </w:tc>
        <w:tc>
          <w:tcPr>
            <w:tcW w:w="993" w:type="dxa"/>
          </w:tcPr>
          <w:p w:rsidR="00A72ABE" w:rsidRDefault="00A72ABE" w:rsidP="00424CC7"/>
        </w:tc>
      </w:tr>
      <w:tr w:rsidR="00A72ABE" w:rsidTr="00A72ABE">
        <w:trPr>
          <w:trHeight w:val="124"/>
        </w:trPr>
        <w:tc>
          <w:tcPr>
            <w:tcW w:w="2943" w:type="dxa"/>
            <w:vMerge/>
            <w:vAlign w:val="center"/>
          </w:tcPr>
          <w:p w:rsidR="00A72ABE" w:rsidRDefault="00A72ABE" w:rsidP="007E16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72ABE" w:rsidRPr="007B3460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Zet deze op het papier</w:t>
            </w:r>
          </w:p>
        </w:tc>
        <w:tc>
          <w:tcPr>
            <w:tcW w:w="993" w:type="dxa"/>
          </w:tcPr>
          <w:p w:rsidR="00A72ABE" w:rsidRDefault="00A72ABE" w:rsidP="00424CC7"/>
        </w:tc>
      </w:tr>
      <w:tr w:rsidR="00A72ABE" w:rsidTr="00A72ABE">
        <w:trPr>
          <w:trHeight w:val="124"/>
        </w:trPr>
        <w:tc>
          <w:tcPr>
            <w:tcW w:w="2943" w:type="dxa"/>
            <w:vMerge/>
            <w:vAlign w:val="center"/>
          </w:tcPr>
          <w:p w:rsidR="00A72ABE" w:rsidRDefault="00A72ABE" w:rsidP="007E16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72ABE" w:rsidRPr="007B3460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 xml:space="preserve">Zet horizontale en verticale strepen </w:t>
            </w:r>
          </w:p>
        </w:tc>
        <w:tc>
          <w:tcPr>
            <w:tcW w:w="993" w:type="dxa"/>
          </w:tcPr>
          <w:p w:rsidR="00A72ABE" w:rsidRDefault="00A72ABE" w:rsidP="00424CC7"/>
        </w:tc>
      </w:tr>
      <w:tr w:rsidR="00A72ABE" w:rsidTr="009644E5">
        <w:trPr>
          <w:trHeight w:val="273"/>
        </w:trPr>
        <w:tc>
          <w:tcPr>
            <w:tcW w:w="2943" w:type="dxa"/>
            <w:vMerge/>
            <w:vAlign w:val="center"/>
          </w:tcPr>
          <w:p w:rsidR="00A72ABE" w:rsidRDefault="00A72ABE" w:rsidP="007E16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72ABE" w:rsidRPr="007B3460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Tekent kruizen</w:t>
            </w:r>
          </w:p>
        </w:tc>
        <w:tc>
          <w:tcPr>
            <w:tcW w:w="993" w:type="dxa"/>
          </w:tcPr>
          <w:p w:rsidR="00A72ABE" w:rsidRDefault="00A72ABE" w:rsidP="00424CC7"/>
        </w:tc>
      </w:tr>
      <w:tr w:rsidR="00A72ABE" w:rsidRPr="00FC43D1" w:rsidTr="007E161B">
        <w:trPr>
          <w:trHeight w:val="201"/>
        </w:trPr>
        <w:tc>
          <w:tcPr>
            <w:tcW w:w="2943" w:type="dxa"/>
            <w:vMerge w:val="restart"/>
          </w:tcPr>
          <w:p w:rsidR="00A72ABE" w:rsidRPr="00903CCB" w:rsidRDefault="00A72ABE" w:rsidP="00A72A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Geeft betekenis aan zijn/haar tekening</w:t>
            </w:r>
          </w:p>
          <w:p w:rsidR="00A72ABE" w:rsidRPr="004457EB" w:rsidRDefault="00A72ABE" w:rsidP="007E161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72ABE" w:rsidRPr="007B3460" w:rsidRDefault="00A72ABE" w:rsidP="00A72ABE">
            <w:pPr>
              <w:rPr>
                <w:rFonts w:cstheme="minorHAnsi"/>
                <w:sz w:val="20"/>
                <w:szCs w:val="20"/>
              </w:rPr>
            </w:pPr>
            <w:r w:rsidRPr="007B3460">
              <w:rPr>
                <w:rFonts w:cstheme="minorHAnsi"/>
                <w:sz w:val="20"/>
                <w:szCs w:val="20"/>
              </w:rPr>
              <w:t>Vult zijn/haar hele blad met potlood</w:t>
            </w:r>
          </w:p>
        </w:tc>
        <w:tc>
          <w:tcPr>
            <w:tcW w:w="993" w:type="dxa"/>
          </w:tcPr>
          <w:p w:rsidR="00A72ABE" w:rsidRPr="00FC43D1" w:rsidRDefault="00A72ABE" w:rsidP="007E161B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A72ABE" w:rsidRPr="00FC43D1" w:rsidTr="007E161B">
        <w:trPr>
          <w:trHeight w:val="117"/>
        </w:trPr>
        <w:tc>
          <w:tcPr>
            <w:tcW w:w="2943" w:type="dxa"/>
            <w:vMerge/>
          </w:tcPr>
          <w:p w:rsidR="00A72ABE" w:rsidRPr="002A2F3C" w:rsidRDefault="00A72ABE" w:rsidP="007E16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72ABE" w:rsidRPr="007B3460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cstheme="minorHAnsi"/>
                <w:sz w:val="20"/>
                <w:szCs w:val="20"/>
              </w:rPr>
              <w:t>Geeft aan wanneer zijn/haar tekening af is</w:t>
            </w:r>
          </w:p>
        </w:tc>
        <w:tc>
          <w:tcPr>
            <w:tcW w:w="993" w:type="dxa"/>
          </w:tcPr>
          <w:p w:rsidR="00A72ABE" w:rsidRPr="00FC43D1" w:rsidRDefault="00A72ABE" w:rsidP="007E161B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A72ABE" w:rsidRPr="00FC43D1" w:rsidTr="007E161B">
        <w:trPr>
          <w:trHeight w:val="134"/>
        </w:trPr>
        <w:tc>
          <w:tcPr>
            <w:tcW w:w="2943" w:type="dxa"/>
            <w:vMerge/>
          </w:tcPr>
          <w:p w:rsidR="00A72ABE" w:rsidRPr="002A2F3C" w:rsidRDefault="00A72ABE" w:rsidP="007E16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72ABE" w:rsidRPr="007B3460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Vertelt wat hij/zij heeft  getekend</w:t>
            </w:r>
          </w:p>
        </w:tc>
        <w:tc>
          <w:tcPr>
            <w:tcW w:w="993" w:type="dxa"/>
          </w:tcPr>
          <w:p w:rsidR="00A72ABE" w:rsidRPr="00FC43D1" w:rsidRDefault="00A72ABE" w:rsidP="007E161B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A72ABE" w:rsidRPr="00FC43D1" w:rsidTr="00A72ABE">
        <w:trPr>
          <w:trHeight w:val="109"/>
        </w:trPr>
        <w:tc>
          <w:tcPr>
            <w:tcW w:w="2943" w:type="dxa"/>
            <w:tcBorders>
              <w:bottom w:val="single" w:sz="4" w:space="0" w:color="FFFFFF" w:themeColor="background1"/>
            </w:tcBorders>
          </w:tcPr>
          <w:p w:rsidR="00A72ABE" w:rsidRPr="00FC43D1" w:rsidRDefault="00A72ABE" w:rsidP="00A72ABE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Ruimt de materialen op</w:t>
            </w:r>
          </w:p>
        </w:tc>
        <w:tc>
          <w:tcPr>
            <w:tcW w:w="5670" w:type="dxa"/>
          </w:tcPr>
          <w:p w:rsidR="00A72ABE" w:rsidRPr="007B3460" w:rsidRDefault="00A72ABE" w:rsidP="00A72ABE">
            <w:pPr>
              <w:rPr>
                <w:rFonts w:cstheme="minorHAnsi"/>
                <w:sz w:val="20"/>
                <w:szCs w:val="20"/>
              </w:rPr>
            </w:pPr>
            <w:r w:rsidRPr="007B3460">
              <w:rPr>
                <w:rFonts w:cstheme="minorHAnsi"/>
                <w:sz w:val="20"/>
                <w:szCs w:val="20"/>
              </w:rPr>
              <w:t>Doet alle potloden in de bak en zet deze terug op de plek</w:t>
            </w:r>
          </w:p>
        </w:tc>
        <w:tc>
          <w:tcPr>
            <w:tcW w:w="993" w:type="dxa"/>
          </w:tcPr>
          <w:p w:rsidR="00A72ABE" w:rsidRPr="00FC43D1" w:rsidRDefault="00A72ABE" w:rsidP="007E161B">
            <w:pPr>
              <w:pStyle w:val="Geenafstand"/>
              <w:rPr>
                <w:sz w:val="20"/>
                <w:szCs w:val="20"/>
              </w:rPr>
            </w:pPr>
          </w:p>
        </w:tc>
      </w:tr>
      <w:tr w:rsidR="00A72ABE" w:rsidRPr="00FC43D1" w:rsidTr="00A72ABE">
        <w:trPr>
          <w:trHeight w:val="123"/>
        </w:trPr>
        <w:tc>
          <w:tcPr>
            <w:tcW w:w="2943" w:type="dxa"/>
            <w:tcBorders>
              <w:top w:val="single" w:sz="4" w:space="0" w:color="FFFFFF" w:themeColor="background1"/>
            </w:tcBorders>
          </w:tcPr>
          <w:p w:rsidR="00A72ABE" w:rsidRDefault="00A72ABE" w:rsidP="007E161B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72ABE" w:rsidRPr="007B3460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7B3460">
              <w:rPr>
                <w:rFonts w:ascii="Calibri" w:hAnsi="Calibri" w:cs="Calibri"/>
                <w:sz w:val="20"/>
                <w:szCs w:val="20"/>
              </w:rPr>
              <w:t>Trekt de werkschort/jas uit en hangt deze op</w:t>
            </w:r>
          </w:p>
        </w:tc>
        <w:tc>
          <w:tcPr>
            <w:tcW w:w="993" w:type="dxa"/>
          </w:tcPr>
          <w:p w:rsidR="00A72ABE" w:rsidRPr="00FC43D1" w:rsidRDefault="00A72ABE" w:rsidP="007E161B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DF23FC" w:rsidRPr="00DF23FC" w:rsidRDefault="00424CC7" w:rsidP="00424CC7"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4BAB58" wp14:editId="03F9199A">
                <wp:simplePos x="0" y="0"/>
                <wp:positionH relativeFrom="column">
                  <wp:posOffset>-45070</wp:posOffset>
                </wp:positionH>
                <wp:positionV relativeFrom="paragraph">
                  <wp:posOffset>284953</wp:posOffset>
                </wp:positionV>
                <wp:extent cx="6151245" cy="704850"/>
                <wp:effectExtent l="0" t="0" r="1905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9" o:spid="_x0000_s1055" type="#_x0000_t202" style="position:absolute;margin-left:-3.55pt;margin-top:22.45pt;width:484.35pt;height:5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" fillcolor="#a6a6a6" stroked="f">
                <v:fill opacity="35980f"/>
                <v:textbox>
                  <w:txbxContent>
                    <w:p w:rsidR="00EB774E" w:rsidRPr="00BB7185" w:rsidRDefault="00EB774E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FC" w:rsidRPr="00DF23FC" w:rsidRDefault="00DF23FC" w:rsidP="00424CC7"/>
    <w:p w:rsidR="00DF23FC" w:rsidRDefault="00DF23FC" w:rsidP="00424CC7">
      <w:pPr>
        <w:pStyle w:val="Geenafstand"/>
        <w:ind w:left="426"/>
      </w:pPr>
    </w:p>
    <w:p w:rsidR="00DF23FC" w:rsidRDefault="00DF23FC" w:rsidP="00424CC7">
      <w:pPr>
        <w:pStyle w:val="Geenafstand"/>
        <w:ind w:left="426"/>
      </w:pPr>
    </w:p>
    <w:p w:rsidR="00DF23FC" w:rsidRDefault="00424CC7" w:rsidP="00424CC7">
      <w:pPr>
        <w:pStyle w:val="Geenafstand"/>
        <w:ind w:left="426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57D921" wp14:editId="73317298">
                <wp:simplePos x="0" y="0"/>
                <wp:positionH relativeFrom="column">
                  <wp:posOffset>-46990</wp:posOffset>
                </wp:positionH>
                <wp:positionV relativeFrom="paragraph">
                  <wp:posOffset>115570</wp:posOffset>
                </wp:positionV>
                <wp:extent cx="6151245" cy="704850"/>
                <wp:effectExtent l="0" t="0" r="1905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9" o:spid="_x0000_s1056" type="#_x0000_t202" style="position:absolute;left:0;text-align:left;margin-left:-3.7pt;margin-top:9.1pt;width:484.35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" fillcolor="#a6a6a6" stroked="f">
                <v:fill opacity="35980f"/>
                <v:textbox>
                  <w:txbxContent>
                    <w:p w:rsidR="00EB774E" w:rsidRPr="00BB7185" w:rsidRDefault="00EB774E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FC" w:rsidRDefault="00DF23FC" w:rsidP="00424CC7">
      <w:pPr>
        <w:pStyle w:val="Geenafstand"/>
        <w:tabs>
          <w:tab w:val="left" w:pos="1641"/>
        </w:tabs>
        <w:ind w:left="426"/>
      </w:pPr>
      <w:r>
        <w:tab/>
      </w:r>
    </w:p>
    <w:p w:rsidR="00E246EB" w:rsidRDefault="009644E5" w:rsidP="00424CC7">
      <w:pPr>
        <w:pStyle w:val="Geenafstand"/>
        <w:ind w:left="426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E94213" wp14:editId="6498C098">
                <wp:simplePos x="0" y="0"/>
                <wp:positionH relativeFrom="column">
                  <wp:posOffset>-76200</wp:posOffset>
                </wp:positionH>
                <wp:positionV relativeFrom="paragraph">
                  <wp:posOffset>530860</wp:posOffset>
                </wp:positionV>
                <wp:extent cx="6151245" cy="704850"/>
                <wp:effectExtent l="0" t="0" r="1905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2" o:spid="_x0000_s1057" type="#_x0000_t202" style="position:absolute;left:0;text-align:left;margin-left:-6pt;margin-top:41.8pt;width:484.35pt;height:5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" fillcolor="#a6a6a6" stroked="f">
                <v:fill opacity="35980f"/>
                <v:textbox>
                  <w:txbxContent>
                    <w:p w:rsidR="00EB774E" w:rsidRPr="00BB7185" w:rsidRDefault="00EB774E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 w:rsidRPr="00DF23FC">
        <w:br w:type="page"/>
      </w:r>
      <w:r w:rsidR="00E246EB">
        <w:rPr>
          <w:b/>
          <w:noProof/>
          <w:lang w:eastAsia="nl-NL"/>
        </w:rPr>
        <w:lastRenderedPageBreak/>
        <w:drawing>
          <wp:anchor distT="0" distB="0" distL="114300" distR="114300" simplePos="0" relativeHeight="251749376" behindDoc="0" locked="0" layoutInCell="1" allowOverlap="1" wp14:anchorId="5321846C" wp14:editId="47E21114">
            <wp:simplePos x="0" y="0"/>
            <wp:positionH relativeFrom="column">
              <wp:posOffset>2392680</wp:posOffset>
            </wp:positionH>
            <wp:positionV relativeFrom="paragraph">
              <wp:posOffset>6985</wp:posOffset>
            </wp:positionV>
            <wp:extent cx="1969135" cy="1975485"/>
            <wp:effectExtent l="0" t="0" r="0" b="5715"/>
            <wp:wrapSquare wrapText="bothSides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EB">
        <w:rPr>
          <w:b/>
          <w:noProof/>
          <w:lang w:eastAsia="nl-NL"/>
        </w:rPr>
        <w:drawing>
          <wp:anchor distT="0" distB="0" distL="114300" distR="114300" simplePos="0" relativeHeight="251748352" behindDoc="0" locked="0" layoutInCell="1" allowOverlap="1" wp14:anchorId="46B6110B" wp14:editId="51B8B899">
            <wp:simplePos x="0" y="0"/>
            <wp:positionH relativeFrom="column">
              <wp:posOffset>4471035</wp:posOffset>
            </wp:positionH>
            <wp:positionV relativeFrom="paragraph">
              <wp:posOffset>1270</wp:posOffset>
            </wp:positionV>
            <wp:extent cx="1969135" cy="1975485"/>
            <wp:effectExtent l="0" t="0" r="0" b="5715"/>
            <wp:wrapSquare wrapText="bothSides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EB">
        <w:rPr>
          <w:b/>
          <w:noProof/>
          <w:lang w:eastAsia="nl-NL"/>
        </w:rPr>
        <w:drawing>
          <wp:inline distT="0" distB="0" distL="0" distR="0" wp14:anchorId="368EAB1C" wp14:editId="1A472FBC">
            <wp:extent cx="1969135" cy="1975485"/>
            <wp:effectExtent l="0" t="0" r="0" b="5715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783104" w:rsidRDefault="00891E19" w:rsidP="009644E5">
      <w:pPr>
        <w:pStyle w:val="Geenafstand"/>
        <w:ind w:firstLine="426"/>
        <w:rPr>
          <w:b/>
        </w:rPr>
      </w:pPr>
      <w:r>
        <w:rPr>
          <w:b/>
        </w:rPr>
        <w:t>Mozaïek</w:t>
      </w:r>
      <w:r w:rsidR="007C5FEB">
        <w:rPr>
          <w:b/>
        </w:rPr>
        <w:t xml:space="preserve"> </w:t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E246EB" w:rsidRPr="0065681C">
        <w:rPr>
          <w:b/>
        </w:rPr>
        <w:t>jaar</w:t>
      </w:r>
    </w:p>
    <w:tbl>
      <w:tblPr>
        <w:tblStyle w:val="Tabelraster"/>
        <w:tblW w:w="9606" w:type="dxa"/>
        <w:tblInd w:w="534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A72ABE" w:rsidRPr="00150623" w:rsidTr="00A72ABE">
        <w:trPr>
          <w:trHeight w:val="201"/>
        </w:trPr>
        <w:tc>
          <w:tcPr>
            <w:tcW w:w="2943" w:type="dxa"/>
            <w:vMerge w:val="restart"/>
          </w:tcPr>
          <w:p w:rsidR="00A72ABE" w:rsidRDefault="00A72ABE" w:rsidP="00A72ABE"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Zet de materialen klaar</w:t>
            </w:r>
          </w:p>
          <w:p w:rsidR="00A72ABE" w:rsidRPr="004457EB" w:rsidRDefault="00A72ABE" w:rsidP="00A72ABE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72ABE" w:rsidRPr="00FC4066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FC4066">
              <w:rPr>
                <w:rFonts w:ascii="Calibri" w:hAnsi="Calibri" w:cs="Calibri"/>
                <w:sz w:val="20"/>
                <w:szCs w:val="20"/>
              </w:rPr>
              <w:t>Trekt de schort/jas aan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A72ABE" w:rsidRPr="00FC43D1" w:rsidRDefault="00A72ABE" w:rsidP="00424CC7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A72ABE" w:rsidRPr="00150623" w:rsidTr="00A72ABE">
        <w:trPr>
          <w:trHeight w:val="117"/>
        </w:trPr>
        <w:tc>
          <w:tcPr>
            <w:tcW w:w="2943" w:type="dxa"/>
            <w:vMerge/>
          </w:tcPr>
          <w:p w:rsidR="00A72ABE" w:rsidRPr="002A2F3C" w:rsidRDefault="00A72ABE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72ABE" w:rsidRPr="00FC4066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FC4066">
              <w:rPr>
                <w:rFonts w:ascii="Calibri" w:hAnsi="Calibri" w:cs="Calibri"/>
                <w:sz w:val="20"/>
                <w:szCs w:val="20"/>
              </w:rPr>
              <w:t>Pakt de bak met muziekstukjes en zet deze op tafel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A72ABE" w:rsidRPr="00FC43D1" w:rsidRDefault="00A72ABE" w:rsidP="00424CC7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A72ABE" w:rsidRPr="00150623" w:rsidTr="00E246EB">
        <w:trPr>
          <w:trHeight w:val="134"/>
        </w:trPr>
        <w:tc>
          <w:tcPr>
            <w:tcW w:w="2943" w:type="dxa"/>
            <w:vMerge/>
          </w:tcPr>
          <w:p w:rsidR="00A72ABE" w:rsidRPr="002A2F3C" w:rsidRDefault="00A72ABE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72ABE" w:rsidRPr="00FC4066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FC4066">
              <w:rPr>
                <w:rFonts w:ascii="Calibri" w:hAnsi="Calibri" w:cs="Calibri"/>
                <w:sz w:val="20"/>
                <w:szCs w:val="20"/>
              </w:rPr>
              <w:t>Pakt de tegellijm</w:t>
            </w:r>
          </w:p>
        </w:tc>
        <w:tc>
          <w:tcPr>
            <w:tcW w:w="920" w:type="dxa"/>
          </w:tcPr>
          <w:p w:rsidR="00A72ABE" w:rsidRPr="00FC43D1" w:rsidRDefault="00A72ABE" w:rsidP="00424CC7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A72ABE" w:rsidTr="00E246EB">
        <w:trPr>
          <w:trHeight w:val="126"/>
        </w:trPr>
        <w:tc>
          <w:tcPr>
            <w:tcW w:w="2943" w:type="dxa"/>
            <w:vMerge/>
          </w:tcPr>
          <w:p w:rsidR="00A72ABE" w:rsidRPr="00FC43D1" w:rsidRDefault="00A72ABE" w:rsidP="00A72ABE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72ABE" w:rsidRPr="00FC4066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FC4066">
              <w:rPr>
                <w:rFonts w:ascii="Calibri" w:hAnsi="Calibri" w:cs="Calibri"/>
                <w:sz w:val="20"/>
                <w:szCs w:val="20"/>
              </w:rPr>
              <w:t>Pakt het voegmiddel</w:t>
            </w:r>
          </w:p>
        </w:tc>
        <w:tc>
          <w:tcPr>
            <w:tcW w:w="920" w:type="dxa"/>
          </w:tcPr>
          <w:p w:rsidR="00A72ABE" w:rsidRPr="00FC43D1" w:rsidRDefault="00A72ABE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A72ABE" w:rsidTr="00E246EB">
        <w:trPr>
          <w:trHeight w:val="123"/>
        </w:trPr>
        <w:tc>
          <w:tcPr>
            <w:tcW w:w="2943" w:type="dxa"/>
            <w:vMerge/>
            <w:vAlign w:val="center"/>
          </w:tcPr>
          <w:p w:rsidR="00A72ABE" w:rsidRDefault="00A72ABE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72ABE" w:rsidRPr="00FC4066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FC4066">
              <w:rPr>
                <w:rFonts w:ascii="Calibri" w:hAnsi="Calibri" w:cs="Calibri"/>
                <w:sz w:val="20"/>
                <w:szCs w:val="20"/>
              </w:rPr>
              <w:t xml:space="preserve">Pakt het voorwerp om te mozaïeken </w:t>
            </w:r>
          </w:p>
        </w:tc>
        <w:tc>
          <w:tcPr>
            <w:tcW w:w="920" w:type="dxa"/>
          </w:tcPr>
          <w:p w:rsidR="00A72ABE" w:rsidRPr="00FC43D1" w:rsidRDefault="00A72ABE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A72ABE" w:rsidTr="00A72ABE">
        <w:trPr>
          <w:trHeight w:val="260"/>
        </w:trPr>
        <w:tc>
          <w:tcPr>
            <w:tcW w:w="2943" w:type="dxa"/>
            <w:vMerge w:val="restart"/>
            <w:vAlign w:val="center"/>
          </w:tcPr>
          <w:p w:rsidR="00A72ABE" w:rsidRDefault="00A72ABE" w:rsidP="00A72ABE"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Legt mozaïek op het werkstuk</w:t>
            </w:r>
          </w:p>
          <w:p w:rsidR="00A72ABE" w:rsidRDefault="00A72ABE" w:rsidP="00A72ABE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72ABE" w:rsidRPr="00FC4066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FC4066">
              <w:rPr>
                <w:rFonts w:ascii="Calibri" w:hAnsi="Calibri" w:cs="Calibri"/>
                <w:sz w:val="20"/>
                <w:szCs w:val="20"/>
              </w:rPr>
              <w:t>Smeert lijm op de ondergrond</w:t>
            </w:r>
          </w:p>
        </w:tc>
        <w:tc>
          <w:tcPr>
            <w:tcW w:w="920" w:type="dxa"/>
          </w:tcPr>
          <w:p w:rsidR="00A72ABE" w:rsidRPr="00FC43D1" w:rsidRDefault="00A72ABE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A72ABE" w:rsidTr="00A72ABE">
        <w:trPr>
          <w:trHeight w:val="174"/>
        </w:trPr>
        <w:tc>
          <w:tcPr>
            <w:tcW w:w="2943" w:type="dxa"/>
            <w:vMerge/>
            <w:vAlign w:val="center"/>
          </w:tcPr>
          <w:p w:rsidR="00A72ABE" w:rsidRPr="00D23546" w:rsidRDefault="00A72ABE" w:rsidP="00A72A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72ABE" w:rsidRPr="00FC4066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FC4066">
              <w:rPr>
                <w:rFonts w:ascii="Calibri" w:hAnsi="Calibri" w:cs="Calibri"/>
                <w:sz w:val="20"/>
                <w:szCs w:val="20"/>
              </w:rPr>
              <w:t>Legt muziekstukjes naast elkaar</w:t>
            </w:r>
          </w:p>
        </w:tc>
        <w:tc>
          <w:tcPr>
            <w:tcW w:w="920" w:type="dxa"/>
          </w:tcPr>
          <w:p w:rsidR="00A72ABE" w:rsidRPr="00FC43D1" w:rsidRDefault="00A72ABE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A72ABE" w:rsidTr="00A72ABE">
        <w:trPr>
          <w:trHeight w:val="248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A72ABE" w:rsidRPr="00D23546" w:rsidRDefault="00A72ABE" w:rsidP="00A72A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72ABE" w:rsidRPr="00FC4066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FC4066">
              <w:rPr>
                <w:rFonts w:ascii="Calibri" w:hAnsi="Calibri" w:cs="Calibri"/>
                <w:sz w:val="20"/>
                <w:szCs w:val="20"/>
              </w:rPr>
              <w:t>Gaat door tot alles vol gelegd is</w:t>
            </w:r>
          </w:p>
        </w:tc>
        <w:tc>
          <w:tcPr>
            <w:tcW w:w="920" w:type="dxa"/>
          </w:tcPr>
          <w:p w:rsidR="00A72ABE" w:rsidRPr="00FC43D1" w:rsidRDefault="00A72ABE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A72ABE" w:rsidTr="00A72ABE">
        <w:trPr>
          <w:trHeight w:val="109"/>
        </w:trPr>
        <w:tc>
          <w:tcPr>
            <w:tcW w:w="2943" w:type="dxa"/>
            <w:tcBorders>
              <w:top w:val="single" w:sz="4" w:space="0" w:color="FFFFFF" w:themeColor="background1"/>
            </w:tcBorders>
            <w:vAlign w:val="center"/>
          </w:tcPr>
          <w:p w:rsidR="00A72ABE" w:rsidRDefault="00A72ABE" w:rsidP="00A72ABE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72ABE" w:rsidRPr="00FC4066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FC4066">
              <w:rPr>
                <w:rFonts w:ascii="Calibri" w:hAnsi="Calibri" w:cs="Calibri"/>
                <w:sz w:val="20"/>
                <w:szCs w:val="20"/>
              </w:rPr>
              <w:t>Zet het werkstuk weg om te drogen</w:t>
            </w:r>
          </w:p>
        </w:tc>
        <w:tc>
          <w:tcPr>
            <w:tcW w:w="920" w:type="dxa"/>
          </w:tcPr>
          <w:p w:rsidR="00A72ABE" w:rsidRPr="00FC43D1" w:rsidRDefault="00A72ABE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A72ABE" w:rsidTr="00A72ABE">
        <w:trPr>
          <w:trHeight w:val="174"/>
        </w:trPr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A72ABE" w:rsidRPr="00FC43D1" w:rsidRDefault="00A72ABE" w:rsidP="00424CC7">
            <w:pPr>
              <w:pStyle w:val="Geenafstand"/>
              <w:rPr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Voegt het werkstuk af</w:t>
            </w:r>
          </w:p>
        </w:tc>
        <w:tc>
          <w:tcPr>
            <w:tcW w:w="5743" w:type="dxa"/>
            <w:vMerge w:val="restart"/>
          </w:tcPr>
          <w:p w:rsidR="00A72ABE" w:rsidRPr="00FC4066" w:rsidRDefault="00A72ABE" w:rsidP="00186E16">
            <w:pPr>
              <w:rPr>
                <w:rFonts w:ascii="Calibri" w:hAnsi="Calibri" w:cs="Calibri"/>
                <w:sz w:val="20"/>
                <w:szCs w:val="20"/>
              </w:rPr>
            </w:pPr>
            <w:r w:rsidRPr="00FC4066">
              <w:rPr>
                <w:rFonts w:ascii="Calibri" w:hAnsi="Calibri" w:cs="Calibri"/>
                <w:sz w:val="20"/>
                <w:szCs w:val="20"/>
              </w:rPr>
              <w:t xml:space="preserve">Smeert het voegmiddel met een voegrubber tussen de </w:t>
            </w:r>
            <w:r w:rsidR="00186E16" w:rsidRPr="00FC4066">
              <w:rPr>
                <w:rFonts w:ascii="Calibri" w:hAnsi="Calibri" w:cs="Calibri"/>
                <w:sz w:val="20"/>
                <w:szCs w:val="20"/>
              </w:rPr>
              <w:t>m</w:t>
            </w:r>
            <w:r w:rsidR="00186E16">
              <w:rPr>
                <w:rFonts w:ascii="Calibri" w:hAnsi="Calibri" w:cs="Calibri"/>
                <w:sz w:val="20"/>
                <w:szCs w:val="20"/>
              </w:rPr>
              <w:t>ozaïek</w:t>
            </w:r>
            <w:r w:rsidRPr="00FC4066">
              <w:rPr>
                <w:rFonts w:ascii="Calibri" w:hAnsi="Calibri" w:cs="Calibri"/>
                <w:sz w:val="20"/>
                <w:szCs w:val="20"/>
              </w:rPr>
              <w:t>stukjes</w:t>
            </w:r>
          </w:p>
        </w:tc>
        <w:tc>
          <w:tcPr>
            <w:tcW w:w="920" w:type="dxa"/>
            <w:vMerge w:val="restart"/>
          </w:tcPr>
          <w:p w:rsidR="00A72ABE" w:rsidRPr="00FC43D1" w:rsidRDefault="00A72ABE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A72ABE" w:rsidTr="00A72ABE">
        <w:trPr>
          <w:trHeight w:val="298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A72ABE" w:rsidRPr="00D23546" w:rsidRDefault="00A72ABE" w:rsidP="00424CC7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  <w:vMerge/>
          </w:tcPr>
          <w:p w:rsidR="00A72ABE" w:rsidRPr="00FC4066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A72ABE" w:rsidRPr="00FC43D1" w:rsidRDefault="00A72ABE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A72ABE" w:rsidTr="00E246EB">
        <w:tc>
          <w:tcPr>
            <w:tcW w:w="2943" w:type="dxa"/>
            <w:vMerge/>
          </w:tcPr>
          <w:p w:rsidR="00A72ABE" w:rsidRPr="00FC43D1" w:rsidRDefault="00A72ABE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72ABE" w:rsidRPr="00FC4066" w:rsidRDefault="00A72ABE" w:rsidP="00186E16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FC4066">
              <w:rPr>
                <w:rFonts w:ascii="Calibri" w:hAnsi="Calibri" w:cs="Calibri"/>
                <w:sz w:val="20"/>
                <w:szCs w:val="20"/>
              </w:rPr>
              <w:t>Maakt het oppervlak met een spons schoon</w:t>
            </w:r>
          </w:p>
        </w:tc>
        <w:tc>
          <w:tcPr>
            <w:tcW w:w="920" w:type="dxa"/>
          </w:tcPr>
          <w:p w:rsidR="00A72ABE" w:rsidRPr="00FC43D1" w:rsidRDefault="00A72ABE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A72ABE" w:rsidTr="00E246EB">
        <w:tc>
          <w:tcPr>
            <w:tcW w:w="2943" w:type="dxa"/>
            <w:vMerge/>
            <w:vAlign w:val="center"/>
          </w:tcPr>
          <w:p w:rsidR="00A72ABE" w:rsidRPr="00FC43D1" w:rsidRDefault="00A72ABE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72ABE" w:rsidRPr="00FC4066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FC4066">
              <w:rPr>
                <w:rFonts w:ascii="Calibri" w:hAnsi="Calibri" w:cs="Calibri"/>
                <w:sz w:val="20"/>
                <w:szCs w:val="20"/>
              </w:rPr>
              <w:t>Zet het werkstuk weg om te drogen</w:t>
            </w:r>
          </w:p>
        </w:tc>
        <w:tc>
          <w:tcPr>
            <w:tcW w:w="920" w:type="dxa"/>
          </w:tcPr>
          <w:p w:rsidR="00A72ABE" w:rsidRPr="00FC43D1" w:rsidRDefault="00A72ABE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A72ABE" w:rsidTr="00A72ABE"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A72ABE" w:rsidRPr="00FC43D1" w:rsidRDefault="00A72ABE" w:rsidP="00A72ABE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materialen op</w:t>
            </w:r>
          </w:p>
        </w:tc>
        <w:tc>
          <w:tcPr>
            <w:tcW w:w="5743" w:type="dxa"/>
          </w:tcPr>
          <w:p w:rsidR="00A72ABE" w:rsidRPr="00FC4066" w:rsidRDefault="00A72ABE" w:rsidP="00186E16">
            <w:pPr>
              <w:rPr>
                <w:rFonts w:cstheme="minorHAnsi"/>
                <w:sz w:val="20"/>
                <w:szCs w:val="20"/>
              </w:rPr>
            </w:pPr>
            <w:r w:rsidRPr="00FC4066">
              <w:rPr>
                <w:rFonts w:cstheme="minorHAnsi"/>
                <w:sz w:val="20"/>
                <w:szCs w:val="20"/>
              </w:rPr>
              <w:t>Houdt het voegrubber onder de kraan</w:t>
            </w:r>
          </w:p>
        </w:tc>
        <w:tc>
          <w:tcPr>
            <w:tcW w:w="920" w:type="dxa"/>
          </w:tcPr>
          <w:p w:rsidR="00A72ABE" w:rsidRPr="00FC43D1" w:rsidRDefault="00A72ABE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A72ABE" w:rsidTr="00A72ABE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A72ABE" w:rsidRPr="00FC43D1" w:rsidRDefault="00A72ABE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72ABE" w:rsidRPr="00FC4066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FC4066">
              <w:rPr>
                <w:rFonts w:ascii="Calibri" w:hAnsi="Calibri" w:cs="Calibri"/>
                <w:sz w:val="20"/>
                <w:szCs w:val="20"/>
              </w:rPr>
              <w:t>Wrijft met de vingers over het voegrubber tot alles er af is</w:t>
            </w:r>
          </w:p>
        </w:tc>
        <w:tc>
          <w:tcPr>
            <w:tcW w:w="920" w:type="dxa"/>
          </w:tcPr>
          <w:p w:rsidR="00A72ABE" w:rsidRPr="00FC43D1" w:rsidRDefault="00A72ABE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A72ABE" w:rsidTr="00E246EB">
        <w:tc>
          <w:tcPr>
            <w:tcW w:w="2943" w:type="dxa"/>
            <w:vMerge/>
            <w:vAlign w:val="center"/>
          </w:tcPr>
          <w:p w:rsidR="00A72ABE" w:rsidRPr="00FC43D1" w:rsidRDefault="00A72ABE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72ABE" w:rsidRPr="00FC4066" w:rsidRDefault="00A72ABE" w:rsidP="00A72ABE">
            <w:pPr>
              <w:rPr>
                <w:rFonts w:ascii="Calibri" w:hAnsi="Calibri" w:cs="Calibri"/>
                <w:sz w:val="20"/>
                <w:szCs w:val="20"/>
              </w:rPr>
            </w:pPr>
            <w:r w:rsidRPr="00FC4066">
              <w:rPr>
                <w:rFonts w:ascii="Calibri" w:hAnsi="Calibri" w:cs="Calibri"/>
                <w:sz w:val="20"/>
                <w:szCs w:val="20"/>
              </w:rPr>
              <w:t>Ruimt alle materialen op</w:t>
            </w:r>
          </w:p>
        </w:tc>
        <w:tc>
          <w:tcPr>
            <w:tcW w:w="920" w:type="dxa"/>
          </w:tcPr>
          <w:p w:rsidR="00A72ABE" w:rsidRPr="00FC43D1" w:rsidRDefault="00A72ABE" w:rsidP="00424CC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E246EB" w:rsidRDefault="00B458EA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FEFB9D" wp14:editId="4C079857">
                <wp:simplePos x="0" y="0"/>
                <wp:positionH relativeFrom="column">
                  <wp:posOffset>264795</wp:posOffset>
                </wp:positionH>
                <wp:positionV relativeFrom="paragraph">
                  <wp:posOffset>117475</wp:posOffset>
                </wp:positionV>
                <wp:extent cx="6151245" cy="704850"/>
                <wp:effectExtent l="0" t="0" r="1905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3" o:spid="_x0000_s1058" type="#_x0000_t202" style="position:absolute;margin-left:20.85pt;margin-top:9.25pt;width:484.35pt;height:5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" fillcolor="#a6a6a6" stroked="f">
                <v:fill opacity="35980f"/>
                <v:textbox>
                  <w:txbxContent>
                    <w:p w:rsidR="00EB774E" w:rsidRPr="00BB7185" w:rsidRDefault="00EB774E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6EB" w:rsidRDefault="009644E5" w:rsidP="00424CC7">
      <w:pPr>
        <w:rPr>
          <w:rFonts w:eastAsia="Times New Roman" w:cs="Times New Roman"/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9F11E3" wp14:editId="747E2D3E">
                <wp:simplePos x="0" y="0"/>
                <wp:positionH relativeFrom="column">
                  <wp:posOffset>283638</wp:posOffset>
                </wp:positionH>
                <wp:positionV relativeFrom="paragraph">
                  <wp:posOffset>1615750</wp:posOffset>
                </wp:positionV>
                <wp:extent cx="6151245" cy="704850"/>
                <wp:effectExtent l="0" t="0" r="1905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59" type="#_x0000_t202" style="position:absolute;margin-left:22.35pt;margin-top:127.2pt;width:484.35pt;height:5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" fillcolor="#a6a6a6" stroked="f">
                <v:fill opacity="35980f"/>
                <v:textbox>
                  <w:txbxContent>
                    <w:p w:rsidR="00EB774E" w:rsidRPr="00BB7185" w:rsidRDefault="00EB774E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8EA"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CA1DC9" wp14:editId="7FE59483">
                <wp:simplePos x="0" y="0"/>
                <wp:positionH relativeFrom="column">
                  <wp:posOffset>269875</wp:posOffset>
                </wp:positionH>
                <wp:positionV relativeFrom="paragraph">
                  <wp:posOffset>763905</wp:posOffset>
                </wp:positionV>
                <wp:extent cx="6151245" cy="704850"/>
                <wp:effectExtent l="0" t="0" r="1905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1" o:spid="_x0000_s1060" type="#_x0000_t202" style="position:absolute;margin-left:21.25pt;margin-top:60.15pt;width:484.35pt;height:5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" fillcolor="#a6a6a6" stroked="f">
                <v:fill opacity="35980f"/>
                <v:textbox>
                  <w:txbxContent>
                    <w:p w:rsidR="00EB774E" w:rsidRPr="00BB7185" w:rsidRDefault="00EB774E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rPr>
          <w:b/>
        </w:rPr>
        <w:br w:type="page"/>
      </w:r>
    </w:p>
    <w:p w:rsidR="00E246EB" w:rsidRDefault="00E246EB" w:rsidP="00A72ABE">
      <w:pPr>
        <w:ind w:left="-284"/>
      </w:pPr>
      <w:r>
        <w:rPr>
          <w:b/>
          <w:noProof/>
          <w:lang w:eastAsia="nl-NL"/>
        </w:rPr>
        <w:lastRenderedPageBreak/>
        <w:t xml:space="preserve"> </w:t>
      </w:r>
    </w:p>
    <w:p w:rsidR="009644E5" w:rsidRDefault="009644E5" w:rsidP="009644E5">
      <w:pPr>
        <w:pStyle w:val="Geenafstand"/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0BACF003" wp14:editId="04805585">
            <wp:extent cx="1969135" cy="1975485"/>
            <wp:effectExtent l="0" t="0" r="0" b="5715"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02256231" wp14:editId="6F34A1C1">
            <wp:extent cx="1969135" cy="1975485"/>
            <wp:effectExtent l="0" t="0" r="0" b="5715"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512E4C8B" wp14:editId="783B62C2">
            <wp:extent cx="1969135" cy="1975485"/>
            <wp:effectExtent l="0" t="0" r="0" b="5715"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4E5" w:rsidRDefault="009644E5" w:rsidP="009644E5">
      <w:pPr>
        <w:pStyle w:val="Geenafstand"/>
        <w:rPr>
          <w:b/>
        </w:rPr>
      </w:pPr>
    </w:p>
    <w:p w:rsidR="009644E5" w:rsidRDefault="009644E5" w:rsidP="009644E5">
      <w:pPr>
        <w:pStyle w:val="Geenafstand"/>
        <w:rPr>
          <w:b/>
        </w:rPr>
      </w:pPr>
    </w:p>
    <w:p w:rsidR="009644E5" w:rsidRPr="00150623" w:rsidRDefault="00E02840" w:rsidP="009644E5">
      <w:pPr>
        <w:pStyle w:val="Geenafstand"/>
        <w:rPr>
          <w:b/>
        </w:rPr>
      </w:pPr>
      <w:r>
        <w:rPr>
          <w:b/>
        </w:rPr>
        <w:t>Papier-maché</w:t>
      </w:r>
      <w:r w:rsidR="00186E16" w:rsidRPr="00186E16">
        <w:rPr>
          <w:rFonts w:cs="Arial"/>
        </w:rPr>
        <w:t xml:space="preserve"> </w:t>
      </w:r>
      <w:r w:rsidR="00186E16">
        <w:rPr>
          <w:rFonts w:cs="Arial"/>
        </w:rPr>
        <w:tab/>
      </w:r>
      <w:r w:rsidR="00186E16">
        <w:rPr>
          <w:rFonts w:cs="Arial"/>
        </w:rPr>
        <w:tab/>
      </w:r>
      <w:r w:rsidR="00186E16">
        <w:rPr>
          <w:rFonts w:cs="Arial"/>
        </w:rPr>
        <w:tab/>
      </w:r>
      <w:r w:rsidR="00186E16">
        <w:rPr>
          <w:rFonts w:cs="Arial"/>
        </w:rPr>
        <w:tab/>
      </w:r>
      <w:r w:rsidR="00186E16">
        <w:rPr>
          <w:rFonts w:cs="Arial"/>
        </w:rPr>
        <w:tab/>
      </w:r>
      <w:r w:rsidR="00186E16">
        <w:rPr>
          <w:rFonts w:cs="Arial"/>
        </w:rPr>
        <w:tab/>
      </w:r>
      <w:r w:rsidR="00186E16">
        <w:rPr>
          <w:rFonts w:cs="Arial"/>
        </w:rPr>
        <w:tab/>
      </w:r>
      <w:r w:rsidR="00186E16">
        <w:rPr>
          <w:rFonts w:cs="Arial"/>
        </w:rPr>
        <w:tab/>
      </w:r>
      <w:r w:rsidR="00186E16">
        <w:rPr>
          <w:rFonts w:cs="Arial"/>
        </w:rPr>
        <w:tab/>
      </w:r>
      <w:r w:rsidR="00186E16">
        <w:rPr>
          <w:rFonts w:cs="Arial"/>
        </w:rPr>
        <w:tab/>
      </w:r>
      <w:r w:rsidR="00186E16">
        <w:rPr>
          <w:rFonts w:cs="Arial"/>
        </w:rPr>
        <w:tab/>
        <w:t xml:space="preserve">    </w:t>
      </w:r>
      <w:r w:rsidR="00186E16" w:rsidRPr="00186E16">
        <w:rPr>
          <w:rFonts w:cs="Arial"/>
          <w:b/>
        </w:rPr>
        <w:t xml:space="preserve"> 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EF5A11" w:rsidTr="009644E5">
        <w:tc>
          <w:tcPr>
            <w:tcW w:w="2943" w:type="dxa"/>
            <w:vMerge w:val="restart"/>
          </w:tcPr>
          <w:p w:rsidR="00EF5A11" w:rsidRPr="00F973A4" w:rsidRDefault="00EF5A11" w:rsidP="009046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Zet de materialen klaar </w:t>
            </w:r>
          </w:p>
          <w:p w:rsidR="00EF5A11" w:rsidRPr="005F039B" w:rsidRDefault="00EF5A11" w:rsidP="00904669"/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Trekt een werkschort/jas aan</w:t>
            </w:r>
          </w:p>
        </w:tc>
        <w:tc>
          <w:tcPr>
            <w:tcW w:w="920" w:type="dxa"/>
          </w:tcPr>
          <w:p w:rsidR="00EF5A11" w:rsidRPr="00150623" w:rsidRDefault="00EF5A11" w:rsidP="009644E5">
            <w:pPr>
              <w:rPr>
                <w:rFonts w:cs="Arial"/>
              </w:rPr>
            </w:pPr>
          </w:p>
        </w:tc>
      </w:tr>
      <w:tr w:rsidR="00EF5A11" w:rsidTr="009644E5">
        <w:tc>
          <w:tcPr>
            <w:tcW w:w="2943" w:type="dxa"/>
            <w:vMerge/>
            <w:vAlign w:val="center"/>
          </w:tcPr>
          <w:p w:rsidR="00EF5A11" w:rsidRPr="00210AE7" w:rsidRDefault="00EF5A11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Pakt een stapel kranten</w:t>
            </w:r>
          </w:p>
        </w:tc>
        <w:tc>
          <w:tcPr>
            <w:tcW w:w="920" w:type="dxa"/>
          </w:tcPr>
          <w:p w:rsidR="00EF5A11" w:rsidRDefault="00EF5A11" w:rsidP="009644E5"/>
        </w:tc>
      </w:tr>
      <w:tr w:rsidR="00EF5A11" w:rsidTr="009644E5">
        <w:tc>
          <w:tcPr>
            <w:tcW w:w="2943" w:type="dxa"/>
            <w:vMerge/>
          </w:tcPr>
          <w:p w:rsidR="00EF5A11" w:rsidRPr="00210AE7" w:rsidRDefault="00EF5A11" w:rsidP="009644E5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Pakt de behanglijm</w:t>
            </w:r>
          </w:p>
        </w:tc>
        <w:tc>
          <w:tcPr>
            <w:tcW w:w="920" w:type="dxa"/>
          </w:tcPr>
          <w:p w:rsidR="00EF5A11" w:rsidRDefault="00EF5A11" w:rsidP="009644E5"/>
        </w:tc>
      </w:tr>
      <w:tr w:rsidR="00EF5A11" w:rsidTr="009644E5">
        <w:tc>
          <w:tcPr>
            <w:tcW w:w="2943" w:type="dxa"/>
            <w:vMerge/>
            <w:vAlign w:val="center"/>
          </w:tcPr>
          <w:p w:rsidR="00EF5A11" w:rsidRPr="00210AE7" w:rsidRDefault="00EF5A11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Pakt een plakkwastje</w:t>
            </w:r>
          </w:p>
        </w:tc>
        <w:tc>
          <w:tcPr>
            <w:tcW w:w="920" w:type="dxa"/>
          </w:tcPr>
          <w:p w:rsidR="00EF5A11" w:rsidRDefault="00EF5A11" w:rsidP="009644E5"/>
        </w:tc>
      </w:tr>
      <w:tr w:rsidR="00EF5A11" w:rsidTr="00904669">
        <w:trPr>
          <w:trHeight w:val="30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F5A11" w:rsidRPr="00903CCB" w:rsidRDefault="00EF5A11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Pakt een voorwerp om te papier-</w:t>
            </w:r>
            <w:proofErr w:type="spellStart"/>
            <w:r w:rsidRPr="00353D7A">
              <w:rPr>
                <w:rFonts w:ascii="Calibri" w:hAnsi="Calibri" w:cs="Calibri"/>
                <w:sz w:val="20"/>
                <w:szCs w:val="20"/>
              </w:rPr>
              <w:t>machéen</w:t>
            </w:r>
            <w:proofErr w:type="spellEnd"/>
            <w:r w:rsidRPr="00353D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</w:tcPr>
          <w:p w:rsidR="00EF5A11" w:rsidRDefault="00EF5A11" w:rsidP="009644E5"/>
        </w:tc>
      </w:tr>
      <w:tr w:rsidR="00EF5A11" w:rsidTr="00EF5A11">
        <w:trPr>
          <w:trHeight w:val="28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F5A11" w:rsidRPr="00903CCB" w:rsidRDefault="00EF5A11" w:rsidP="00EF5A11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Scheurt de kranten in stukken</w:t>
            </w: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Pakt een krant</w:t>
            </w:r>
          </w:p>
        </w:tc>
        <w:tc>
          <w:tcPr>
            <w:tcW w:w="920" w:type="dxa"/>
          </w:tcPr>
          <w:p w:rsidR="00EF5A11" w:rsidRDefault="00EF5A11" w:rsidP="009644E5"/>
        </w:tc>
      </w:tr>
      <w:tr w:rsidR="00EF5A11" w:rsidTr="00EF5A11">
        <w:trPr>
          <w:trHeight w:val="205"/>
        </w:trPr>
        <w:tc>
          <w:tcPr>
            <w:tcW w:w="2943" w:type="dxa"/>
            <w:vMerge/>
          </w:tcPr>
          <w:p w:rsidR="00EF5A11" w:rsidRPr="00D23546" w:rsidRDefault="00EF5A11" w:rsidP="009046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Pakt hier 1 vel vanaf</w:t>
            </w:r>
          </w:p>
        </w:tc>
        <w:tc>
          <w:tcPr>
            <w:tcW w:w="920" w:type="dxa"/>
          </w:tcPr>
          <w:p w:rsidR="00EF5A11" w:rsidRDefault="00EF5A11" w:rsidP="009644E5"/>
        </w:tc>
      </w:tr>
      <w:tr w:rsidR="00EF5A11" w:rsidTr="009644E5"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F5A11" w:rsidRPr="00210AE7" w:rsidRDefault="00EF5A11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Scheurt de krant in lange repen</w:t>
            </w:r>
          </w:p>
        </w:tc>
        <w:tc>
          <w:tcPr>
            <w:tcW w:w="920" w:type="dxa"/>
          </w:tcPr>
          <w:p w:rsidR="00EF5A11" w:rsidRDefault="00EF5A11" w:rsidP="009644E5"/>
        </w:tc>
      </w:tr>
      <w:tr w:rsidR="00EF5A11" w:rsidTr="009644E5">
        <w:tc>
          <w:tcPr>
            <w:tcW w:w="2943" w:type="dxa"/>
            <w:tcBorders>
              <w:top w:val="single" w:sz="4" w:space="0" w:color="FFFFFF" w:themeColor="background1"/>
            </w:tcBorders>
          </w:tcPr>
          <w:p w:rsidR="00EF5A11" w:rsidRPr="00903CCB" w:rsidRDefault="00EF5A11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Legt de repen krant in een bak</w:t>
            </w:r>
          </w:p>
        </w:tc>
        <w:tc>
          <w:tcPr>
            <w:tcW w:w="920" w:type="dxa"/>
          </w:tcPr>
          <w:p w:rsidR="00EF5A11" w:rsidRDefault="00EF5A11" w:rsidP="009644E5"/>
        </w:tc>
      </w:tr>
      <w:tr w:rsidR="00EF5A11" w:rsidTr="00904669">
        <w:tc>
          <w:tcPr>
            <w:tcW w:w="2943" w:type="dxa"/>
            <w:vMerge w:val="restart"/>
          </w:tcPr>
          <w:p w:rsidR="00EF5A11" w:rsidRPr="00210AE7" w:rsidRDefault="00EF5A11" w:rsidP="00EF5A11">
            <w:pPr>
              <w:rPr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Smeert lijm op de repen krant</w:t>
            </w: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Pakt een reep krant uit de bak</w:t>
            </w:r>
          </w:p>
        </w:tc>
        <w:tc>
          <w:tcPr>
            <w:tcW w:w="920" w:type="dxa"/>
          </w:tcPr>
          <w:p w:rsidR="00EF5A11" w:rsidRPr="00150623" w:rsidRDefault="00EF5A11" w:rsidP="00904669">
            <w:pPr>
              <w:rPr>
                <w:rFonts w:cs="Arial"/>
              </w:rPr>
            </w:pPr>
          </w:p>
        </w:tc>
      </w:tr>
      <w:tr w:rsidR="00EF5A11" w:rsidTr="00904669">
        <w:tc>
          <w:tcPr>
            <w:tcW w:w="2943" w:type="dxa"/>
            <w:vMerge/>
          </w:tcPr>
          <w:p w:rsidR="00EF5A11" w:rsidRPr="00F973A4" w:rsidRDefault="00EF5A11" w:rsidP="009046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Legt deze plat op tafel</w:t>
            </w:r>
          </w:p>
        </w:tc>
        <w:tc>
          <w:tcPr>
            <w:tcW w:w="920" w:type="dxa"/>
          </w:tcPr>
          <w:p w:rsidR="00EF5A11" w:rsidRDefault="00EF5A11" w:rsidP="00904669">
            <w:pPr>
              <w:rPr>
                <w:rFonts w:cs="Arial"/>
              </w:rPr>
            </w:pPr>
          </w:p>
        </w:tc>
      </w:tr>
      <w:tr w:rsidR="00EF5A11" w:rsidTr="00904669">
        <w:tc>
          <w:tcPr>
            <w:tcW w:w="2943" w:type="dxa"/>
            <w:vMerge/>
          </w:tcPr>
          <w:p w:rsidR="00EF5A11" w:rsidRPr="00F973A4" w:rsidRDefault="00EF5A11" w:rsidP="009046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Smeert met een plakkwastje /vinger op het papiertje</w:t>
            </w:r>
          </w:p>
        </w:tc>
        <w:tc>
          <w:tcPr>
            <w:tcW w:w="920" w:type="dxa"/>
          </w:tcPr>
          <w:p w:rsidR="00EF5A11" w:rsidRDefault="00EF5A11" w:rsidP="00904669">
            <w:pPr>
              <w:rPr>
                <w:rFonts w:cs="Arial"/>
              </w:rPr>
            </w:pPr>
          </w:p>
        </w:tc>
      </w:tr>
      <w:tr w:rsidR="00EF5A11" w:rsidTr="00904669">
        <w:tc>
          <w:tcPr>
            <w:tcW w:w="2943" w:type="dxa"/>
            <w:vMerge w:val="restart"/>
          </w:tcPr>
          <w:p w:rsidR="00EF5A11" w:rsidRPr="00210AE7" w:rsidRDefault="00EF5A11" w:rsidP="00EF5A1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Brengt papier op het vlak aan</w:t>
            </w: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cstheme="minorHAnsi"/>
                <w:sz w:val="20"/>
                <w:szCs w:val="20"/>
              </w:rPr>
            </w:pPr>
            <w:r w:rsidRPr="00353D7A">
              <w:rPr>
                <w:rFonts w:cstheme="minorHAnsi"/>
                <w:sz w:val="20"/>
                <w:szCs w:val="20"/>
              </w:rPr>
              <w:t>Pakt de reep krant van de tafel</w:t>
            </w:r>
          </w:p>
        </w:tc>
        <w:tc>
          <w:tcPr>
            <w:tcW w:w="920" w:type="dxa"/>
          </w:tcPr>
          <w:p w:rsidR="00EF5A11" w:rsidRDefault="00EF5A11" w:rsidP="00904669"/>
        </w:tc>
      </w:tr>
      <w:tr w:rsidR="00EF5A11" w:rsidTr="00904669">
        <w:tc>
          <w:tcPr>
            <w:tcW w:w="2943" w:type="dxa"/>
            <w:vMerge/>
          </w:tcPr>
          <w:p w:rsidR="00EF5A11" w:rsidRPr="00F973A4" w:rsidRDefault="00EF5A11" w:rsidP="009046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Legt deze met de lijm kant op het werkstuk</w:t>
            </w:r>
          </w:p>
        </w:tc>
        <w:tc>
          <w:tcPr>
            <w:tcW w:w="920" w:type="dxa"/>
          </w:tcPr>
          <w:p w:rsidR="00EF5A11" w:rsidRDefault="00EF5A11" w:rsidP="00904669"/>
        </w:tc>
      </w:tr>
      <w:tr w:rsidR="00EF5A11" w:rsidTr="00904669">
        <w:tc>
          <w:tcPr>
            <w:tcW w:w="2943" w:type="dxa"/>
            <w:vMerge/>
          </w:tcPr>
          <w:p w:rsidR="00EF5A11" w:rsidRPr="00F973A4" w:rsidRDefault="00EF5A11" w:rsidP="009046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Wrijft met zijn/haar handen het stukje krant voorzichtig glad</w:t>
            </w:r>
          </w:p>
        </w:tc>
        <w:tc>
          <w:tcPr>
            <w:tcW w:w="920" w:type="dxa"/>
          </w:tcPr>
          <w:p w:rsidR="00EF5A11" w:rsidRDefault="00EF5A11" w:rsidP="00904669"/>
        </w:tc>
      </w:tr>
      <w:tr w:rsidR="00EF5A11" w:rsidTr="00904669">
        <w:tc>
          <w:tcPr>
            <w:tcW w:w="2943" w:type="dxa"/>
            <w:vMerge/>
          </w:tcPr>
          <w:p w:rsidR="00EF5A11" w:rsidRPr="00F973A4" w:rsidRDefault="00EF5A11" w:rsidP="009046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Herhaalt deze handeling</w:t>
            </w:r>
          </w:p>
        </w:tc>
        <w:tc>
          <w:tcPr>
            <w:tcW w:w="920" w:type="dxa"/>
          </w:tcPr>
          <w:p w:rsidR="00EF5A11" w:rsidRDefault="00EF5A11" w:rsidP="00904669"/>
        </w:tc>
      </w:tr>
      <w:tr w:rsidR="00EF5A11" w:rsidTr="00904669">
        <w:tc>
          <w:tcPr>
            <w:tcW w:w="2943" w:type="dxa"/>
            <w:vMerge/>
            <w:vAlign w:val="center"/>
          </w:tcPr>
          <w:p w:rsidR="00EF5A11" w:rsidRPr="00210AE7" w:rsidRDefault="00EF5A11" w:rsidP="00904669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Brengt 1 laag papier over het gehele vlak aan</w:t>
            </w:r>
          </w:p>
        </w:tc>
        <w:tc>
          <w:tcPr>
            <w:tcW w:w="920" w:type="dxa"/>
          </w:tcPr>
          <w:p w:rsidR="00EF5A11" w:rsidRDefault="00EF5A11" w:rsidP="00904669"/>
        </w:tc>
      </w:tr>
      <w:tr w:rsidR="00EF5A11" w:rsidTr="00EF5A11"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EF5A11" w:rsidRPr="00A522DD" w:rsidRDefault="00EF5A11" w:rsidP="00EF5A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materialen op</w:t>
            </w: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cstheme="minorHAnsi"/>
                <w:sz w:val="20"/>
                <w:szCs w:val="20"/>
              </w:rPr>
            </w:pPr>
            <w:r w:rsidRPr="00353D7A">
              <w:rPr>
                <w:rFonts w:cstheme="minorHAnsi"/>
                <w:sz w:val="20"/>
                <w:szCs w:val="20"/>
              </w:rPr>
              <w:t>Wast zijn/haar handen</w:t>
            </w:r>
          </w:p>
        </w:tc>
        <w:tc>
          <w:tcPr>
            <w:tcW w:w="920" w:type="dxa"/>
          </w:tcPr>
          <w:p w:rsidR="00EF5A11" w:rsidRDefault="00EF5A11" w:rsidP="00904669"/>
        </w:tc>
      </w:tr>
      <w:tr w:rsidR="00EF5A11" w:rsidTr="00EF5A11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EF5A11" w:rsidRPr="00A522DD" w:rsidRDefault="00EF5A11" w:rsidP="009046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Pakt de droge stukken krant en doet deze terug in de bak</w:t>
            </w:r>
          </w:p>
        </w:tc>
        <w:tc>
          <w:tcPr>
            <w:tcW w:w="920" w:type="dxa"/>
          </w:tcPr>
          <w:p w:rsidR="00EF5A11" w:rsidRDefault="00EF5A11" w:rsidP="00904669"/>
        </w:tc>
      </w:tr>
      <w:tr w:rsidR="00EF5A11" w:rsidTr="00904669">
        <w:tc>
          <w:tcPr>
            <w:tcW w:w="2943" w:type="dxa"/>
            <w:vMerge/>
          </w:tcPr>
          <w:p w:rsidR="00EF5A11" w:rsidRPr="00903CCB" w:rsidRDefault="00EF5A11" w:rsidP="009046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 xml:space="preserve">Zet de kranten, behanglijm en plakkwastje terug op hun plek </w:t>
            </w:r>
          </w:p>
        </w:tc>
        <w:tc>
          <w:tcPr>
            <w:tcW w:w="920" w:type="dxa"/>
          </w:tcPr>
          <w:p w:rsidR="00EF5A11" w:rsidRDefault="00EF5A11" w:rsidP="00904669"/>
        </w:tc>
      </w:tr>
      <w:tr w:rsidR="00EF5A11" w:rsidTr="00904669">
        <w:tc>
          <w:tcPr>
            <w:tcW w:w="2943" w:type="dxa"/>
            <w:vMerge/>
          </w:tcPr>
          <w:p w:rsidR="00EF5A11" w:rsidRDefault="00EF5A11" w:rsidP="009046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Maakt de tafel schoon met een vaatdoek</w:t>
            </w:r>
          </w:p>
        </w:tc>
        <w:tc>
          <w:tcPr>
            <w:tcW w:w="920" w:type="dxa"/>
          </w:tcPr>
          <w:p w:rsidR="00EF5A11" w:rsidRDefault="00EF5A11" w:rsidP="00904669"/>
        </w:tc>
      </w:tr>
      <w:tr w:rsidR="00EF5A11" w:rsidTr="00904669">
        <w:tc>
          <w:tcPr>
            <w:tcW w:w="2943" w:type="dxa"/>
            <w:vMerge/>
          </w:tcPr>
          <w:p w:rsidR="00EF5A11" w:rsidRDefault="00EF5A11" w:rsidP="009046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353D7A" w:rsidRDefault="00EF5A11" w:rsidP="00904669">
            <w:pPr>
              <w:rPr>
                <w:rFonts w:ascii="Calibri" w:hAnsi="Calibri" w:cs="Calibri"/>
                <w:sz w:val="20"/>
                <w:szCs w:val="20"/>
              </w:rPr>
            </w:pPr>
            <w:r w:rsidRPr="00353D7A">
              <w:rPr>
                <w:rFonts w:ascii="Calibri" w:hAnsi="Calibri" w:cs="Calibri"/>
                <w:sz w:val="20"/>
                <w:szCs w:val="20"/>
              </w:rPr>
              <w:t>Trek</w:t>
            </w:r>
            <w:r w:rsidR="00230F02">
              <w:rPr>
                <w:rFonts w:ascii="Calibri" w:hAnsi="Calibri" w:cs="Calibri"/>
                <w:sz w:val="20"/>
                <w:szCs w:val="20"/>
              </w:rPr>
              <w:t>t</w:t>
            </w:r>
            <w:r w:rsidRPr="00353D7A">
              <w:rPr>
                <w:rFonts w:ascii="Calibri" w:hAnsi="Calibri" w:cs="Calibri"/>
                <w:sz w:val="20"/>
                <w:szCs w:val="20"/>
              </w:rPr>
              <w:t xml:space="preserve"> de werkschort/jas uit en hangt deze op</w:t>
            </w:r>
          </w:p>
        </w:tc>
        <w:tc>
          <w:tcPr>
            <w:tcW w:w="920" w:type="dxa"/>
          </w:tcPr>
          <w:p w:rsidR="00EF5A11" w:rsidRDefault="00EF5A11" w:rsidP="00904669"/>
        </w:tc>
      </w:tr>
    </w:tbl>
    <w:p w:rsidR="009644E5" w:rsidRDefault="009644E5" w:rsidP="009644E5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E14B97B" wp14:editId="2C1C9234">
                <wp:simplePos x="0" y="0"/>
                <wp:positionH relativeFrom="column">
                  <wp:posOffset>-121920</wp:posOffset>
                </wp:positionH>
                <wp:positionV relativeFrom="paragraph">
                  <wp:posOffset>113665</wp:posOffset>
                </wp:positionV>
                <wp:extent cx="6151245" cy="704850"/>
                <wp:effectExtent l="0" t="0" r="1905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2" o:spid="_x0000_s1061" type="#_x0000_t202" style="position:absolute;margin-left:-9.6pt;margin-top:8.95pt;width:484.35pt;height:5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" fillcolor="#a6a6a6" stroked="f">
                <v:fill opacity="35980f"/>
                <v:textbox>
                  <w:txbxContent>
                    <w:p w:rsidR="00EB774E" w:rsidRPr="00BB7185" w:rsidRDefault="00EB774E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644E5" w:rsidRDefault="009644E5" w:rsidP="009644E5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790163" wp14:editId="1A36DB34">
                <wp:simplePos x="0" y="0"/>
                <wp:positionH relativeFrom="column">
                  <wp:posOffset>-111125</wp:posOffset>
                </wp:positionH>
                <wp:positionV relativeFrom="paragraph">
                  <wp:posOffset>1522482</wp:posOffset>
                </wp:positionV>
                <wp:extent cx="6151245" cy="704850"/>
                <wp:effectExtent l="0" t="0" r="1905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3" o:spid="_x0000_s1062" type="#_x0000_t202" style="position:absolute;margin-left:-8.75pt;margin-top:119.9pt;width:484.35pt;height:5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" fillcolor="#a6a6a6" stroked="f">
                <v:fill opacity="35980f"/>
                <v:textbox>
                  <w:txbxContent>
                    <w:p w:rsidR="00EB774E" w:rsidRPr="00BB7185" w:rsidRDefault="00EB774E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84221F" wp14:editId="791DE87F">
                <wp:simplePos x="0" y="0"/>
                <wp:positionH relativeFrom="column">
                  <wp:posOffset>-114935</wp:posOffset>
                </wp:positionH>
                <wp:positionV relativeFrom="paragraph">
                  <wp:posOffset>729311</wp:posOffset>
                </wp:positionV>
                <wp:extent cx="6151245" cy="704850"/>
                <wp:effectExtent l="0" t="0" r="1905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4" o:spid="_x0000_s1063" type="#_x0000_t202" style="position:absolute;margin-left:-9.05pt;margin-top:57.45pt;width:484.35pt;height:5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" fillcolor="#a6a6a6" stroked="f">
                <v:fill opacity="35980f"/>
                <v:textbox>
                  <w:txbxContent>
                    <w:p w:rsidR="00EB774E" w:rsidRPr="00BB7185" w:rsidRDefault="00EB774E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="009644E5" w:rsidRDefault="009644E5">
      <w:pPr>
        <w:rPr>
          <w:b/>
        </w:rPr>
      </w:pPr>
    </w:p>
    <w:p w:rsidR="00E246EB" w:rsidRDefault="00E246EB" w:rsidP="00424CC7">
      <w:pPr>
        <w:rPr>
          <w:rFonts w:eastAsia="Times New Roman" w:cs="Times New Roman"/>
          <w:b/>
        </w:rPr>
      </w:pPr>
    </w:p>
    <w:p w:rsidR="00E246EB" w:rsidRDefault="00E246EB" w:rsidP="00424CC7">
      <w:pPr>
        <w:pStyle w:val="Geenafstand"/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7D03B1E7" wp14:editId="11CCF085">
            <wp:extent cx="1969135" cy="1975485"/>
            <wp:effectExtent l="0" t="0" r="0" b="5715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7E33CCB2" wp14:editId="2440B337">
            <wp:extent cx="1969135" cy="1975485"/>
            <wp:effectExtent l="0" t="0" r="0" b="5715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612803B2" wp14:editId="57229EC7">
            <wp:extent cx="1969135" cy="1975485"/>
            <wp:effectExtent l="0" t="0" r="0" b="5715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Default="00E246EB" w:rsidP="00424CC7">
      <w:pPr>
        <w:pStyle w:val="Geenafstand"/>
        <w:rPr>
          <w:b/>
        </w:rPr>
      </w:pPr>
    </w:p>
    <w:p w:rsidR="00E246EB" w:rsidRPr="00150623" w:rsidRDefault="00601D22" w:rsidP="00424CC7">
      <w:pPr>
        <w:pStyle w:val="Geenafstand"/>
        <w:rPr>
          <w:b/>
        </w:rPr>
      </w:pPr>
      <w:r>
        <w:rPr>
          <w:b/>
        </w:rPr>
        <w:t>Stempelen met inkt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6E16">
        <w:rPr>
          <w:b/>
        </w:rPr>
        <w:t xml:space="preserve">                  </w:t>
      </w:r>
      <w:r w:rsidR="00CC27B9" w:rsidRPr="00CC27B9">
        <w:rPr>
          <w:rFonts w:cs="Arial"/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EF5A11" w:rsidTr="00CC27B9">
        <w:trPr>
          <w:trHeight w:val="284"/>
        </w:trPr>
        <w:tc>
          <w:tcPr>
            <w:tcW w:w="2943" w:type="dxa"/>
            <w:vMerge w:val="restart"/>
          </w:tcPr>
          <w:p w:rsidR="00EF5A11" w:rsidRPr="00210AE7" w:rsidRDefault="00EF5A11" w:rsidP="005F039B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Zet de materialen klaar</w:t>
            </w:r>
          </w:p>
        </w:tc>
        <w:tc>
          <w:tcPr>
            <w:tcW w:w="5743" w:type="dxa"/>
          </w:tcPr>
          <w:p w:rsidR="00EF5A11" w:rsidRPr="00186E16" w:rsidRDefault="00EF5A11" w:rsidP="00186E16">
            <w:pPr>
              <w:rPr>
                <w:rFonts w:ascii="Calibri" w:hAnsi="Calibri" w:cs="Calibri"/>
                <w:sz w:val="20"/>
                <w:szCs w:val="20"/>
              </w:rPr>
            </w:pPr>
            <w:r w:rsidRPr="00186E16">
              <w:rPr>
                <w:rFonts w:ascii="Calibri" w:hAnsi="Calibri" w:cs="Calibri"/>
                <w:sz w:val="20"/>
                <w:szCs w:val="20"/>
              </w:rPr>
              <w:t>Trekt een werkschort/jas aan</w:t>
            </w:r>
          </w:p>
        </w:tc>
        <w:tc>
          <w:tcPr>
            <w:tcW w:w="920" w:type="dxa"/>
          </w:tcPr>
          <w:p w:rsidR="00EF5A11" w:rsidRPr="00150623" w:rsidRDefault="00EF5A11" w:rsidP="00424CC7">
            <w:pPr>
              <w:rPr>
                <w:rFonts w:cs="Arial"/>
              </w:rPr>
            </w:pPr>
          </w:p>
        </w:tc>
      </w:tr>
      <w:tr w:rsidR="00EF5A11" w:rsidTr="00CC27B9">
        <w:trPr>
          <w:trHeight w:val="135"/>
        </w:trPr>
        <w:tc>
          <w:tcPr>
            <w:tcW w:w="2943" w:type="dxa"/>
            <w:vMerge/>
          </w:tcPr>
          <w:p w:rsidR="00EF5A11" w:rsidRPr="00F973A4" w:rsidRDefault="00EF5A11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B25718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B25718">
              <w:rPr>
                <w:rFonts w:ascii="Calibri" w:hAnsi="Calibri" w:cs="Calibri"/>
                <w:sz w:val="20"/>
                <w:szCs w:val="20"/>
              </w:rPr>
              <w:t>Pakt de stempel uit de bak/la en legt deze op tafel</w:t>
            </w:r>
          </w:p>
        </w:tc>
        <w:tc>
          <w:tcPr>
            <w:tcW w:w="920" w:type="dxa"/>
          </w:tcPr>
          <w:p w:rsidR="00EF5A11" w:rsidRDefault="00EF5A11" w:rsidP="00424CC7">
            <w:pPr>
              <w:rPr>
                <w:rFonts w:cs="Arial"/>
              </w:rPr>
            </w:pPr>
          </w:p>
        </w:tc>
      </w:tr>
      <w:tr w:rsidR="00EF5A11" w:rsidTr="00CC27B9">
        <w:trPr>
          <w:trHeight w:val="308"/>
        </w:trPr>
        <w:tc>
          <w:tcPr>
            <w:tcW w:w="2943" w:type="dxa"/>
            <w:vMerge/>
          </w:tcPr>
          <w:p w:rsidR="00EF5A11" w:rsidRPr="00F973A4" w:rsidRDefault="00EF5A11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B25718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B25718">
              <w:rPr>
                <w:rFonts w:ascii="Calibri" w:hAnsi="Calibri" w:cs="Calibri"/>
                <w:sz w:val="20"/>
                <w:szCs w:val="20"/>
              </w:rPr>
              <w:t>Pakt het stempelkussen uit de bak/la</w:t>
            </w:r>
          </w:p>
        </w:tc>
        <w:tc>
          <w:tcPr>
            <w:tcW w:w="920" w:type="dxa"/>
          </w:tcPr>
          <w:p w:rsidR="00EF5A11" w:rsidRDefault="00EF5A11" w:rsidP="00424CC7">
            <w:pPr>
              <w:rPr>
                <w:rFonts w:cs="Arial"/>
              </w:rPr>
            </w:pPr>
          </w:p>
        </w:tc>
      </w:tr>
      <w:tr w:rsidR="00EF5A11" w:rsidTr="00CC27B9">
        <w:trPr>
          <w:trHeight w:val="301"/>
        </w:trPr>
        <w:tc>
          <w:tcPr>
            <w:tcW w:w="2943" w:type="dxa"/>
            <w:vMerge/>
          </w:tcPr>
          <w:p w:rsidR="00EF5A11" w:rsidRPr="00210AE7" w:rsidRDefault="00EF5A11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B25718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B25718">
              <w:rPr>
                <w:rFonts w:ascii="Calibri" w:hAnsi="Calibri" w:cs="Calibri"/>
                <w:sz w:val="20"/>
                <w:szCs w:val="20"/>
              </w:rPr>
              <w:t>Pakt het papier uit de bak/la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CC27B9">
        <w:trPr>
          <w:trHeight w:val="240"/>
        </w:trPr>
        <w:tc>
          <w:tcPr>
            <w:tcW w:w="2943" w:type="dxa"/>
            <w:vMerge/>
          </w:tcPr>
          <w:p w:rsidR="00EF5A11" w:rsidRPr="00F973A4" w:rsidRDefault="00EF5A11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B25718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B25718">
              <w:rPr>
                <w:rFonts w:ascii="Calibri" w:hAnsi="Calibri" w:cs="Calibri"/>
                <w:sz w:val="20"/>
                <w:szCs w:val="20"/>
              </w:rPr>
              <w:t>Legt het papier plat op de tafel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EF5A11">
        <w:trPr>
          <w:trHeight w:val="296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F5A11" w:rsidRPr="00F973A4" w:rsidRDefault="00EF5A11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B25718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B25718">
              <w:rPr>
                <w:rFonts w:ascii="Calibri" w:hAnsi="Calibri" w:cs="Calibri"/>
                <w:sz w:val="20"/>
                <w:szCs w:val="20"/>
              </w:rPr>
              <w:t>Doet het klepje van het stempelkussen open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EF5A11">
        <w:trPr>
          <w:trHeight w:val="234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F5A11" w:rsidRPr="00F973A4" w:rsidRDefault="00EF5A11" w:rsidP="005F039B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Stempel</w:t>
            </w:r>
            <w:r w:rsidR="001C24B2">
              <w:rPr>
                <w:rFonts w:cstheme="minorHAnsi"/>
                <w:b/>
                <w:sz w:val="20"/>
                <w:szCs w:val="20"/>
              </w:rPr>
              <w:t>t</w:t>
            </w:r>
            <w:r>
              <w:rPr>
                <w:rFonts w:cstheme="minorHAnsi"/>
                <w:b/>
                <w:sz w:val="20"/>
                <w:szCs w:val="20"/>
              </w:rPr>
              <w:t xml:space="preserve"> op het stempelkussen</w:t>
            </w:r>
          </w:p>
        </w:tc>
        <w:tc>
          <w:tcPr>
            <w:tcW w:w="5743" w:type="dxa"/>
          </w:tcPr>
          <w:p w:rsidR="00EF5A11" w:rsidRPr="00B25718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B25718">
              <w:rPr>
                <w:rFonts w:ascii="Calibri" w:hAnsi="Calibri" w:cs="Calibri"/>
                <w:sz w:val="20"/>
                <w:szCs w:val="20"/>
              </w:rPr>
              <w:t>Pakt de stempel vast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CC27B9">
        <w:trPr>
          <w:trHeight w:val="218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F5A11" w:rsidRPr="00210AE7" w:rsidRDefault="00EF5A11" w:rsidP="005F039B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B25718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B25718">
              <w:rPr>
                <w:rFonts w:ascii="Calibri" w:hAnsi="Calibri" w:cs="Calibri"/>
                <w:sz w:val="20"/>
                <w:szCs w:val="20"/>
              </w:rPr>
              <w:t>Drukt de stempel op het stempelkussen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CC27B9">
        <w:trPr>
          <w:trHeight w:val="234"/>
        </w:trPr>
        <w:tc>
          <w:tcPr>
            <w:tcW w:w="2943" w:type="dxa"/>
            <w:tcBorders>
              <w:top w:val="single" w:sz="4" w:space="0" w:color="FFFFFF" w:themeColor="background1"/>
            </w:tcBorders>
            <w:vAlign w:val="center"/>
          </w:tcPr>
          <w:p w:rsidR="00EF5A11" w:rsidRPr="00A522DD" w:rsidRDefault="00EF5A1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B25718" w:rsidRDefault="00EB774E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B25718"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B25718">
              <w:rPr>
                <w:rFonts w:ascii="Calibri" w:hAnsi="Calibri" w:cs="Calibri"/>
                <w:sz w:val="20"/>
                <w:szCs w:val="20"/>
              </w:rPr>
              <w:t>t</w:t>
            </w:r>
            <w:r w:rsidR="00EF5A11" w:rsidRPr="00B25718">
              <w:rPr>
                <w:rFonts w:ascii="Calibri" w:hAnsi="Calibri" w:cs="Calibri"/>
                <w:sz w:val="20"/>
                <w:szCs w:val="20"/>
              </w:rPr>
              <w:t xml:space="preserve"> de stempel op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EF5A11">
        <w:trPr>
          <w:trHeight w:val="301"/>
        </w:trPr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EF5A11" w:rsidRPr="00A522DD" w:rsidRDefault="00EF5A11" w:rsidP="005F039B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Stempel</w:t>
            </w:r>
            <w:r w:rsidR="001C24B2">
              <w:rPr>
                <w:rFonts w:cstheme="minorHAnsi"/>
                <w:b/>
                <w:sz w:val="20"/>
                <w:szCs w:val="20"/>
              </w:rPr>
              <w:t>t</w:t>
            </w:r>
            <w:r w:rsidR="00F403D8">
              <w:rPr>
                <w:rFonts w:cstheme="minorHAnsi"/>
                <w:b/>
                <w:sz w:val="20"/>
                <w:szCs w:val="20"/>
              </w:rPr>
              <w:t xml:space="preserve"> op </w:t>
            </w:r>
            <w:r>
              <w:rPr>
                <w:rFonts w:cstheme="minorHAnsi"/>
                <w:b/>
                <w:sz w:val="20"/>
                <w:szCs w:val="20"/>
              </w:rPr>
              <w:t xml:space="preserve"> papier</w:t>
            </w:r>
          </w:p>
        </w:tc>
        <w:tc>
          <w:tcPr>
            <w:tcW w:w="5743" w:type="dxa"/>
          </w:tcPr>
          <w:p w:rsidR="00EF5A11" w:rsidRPr="00B25718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B25718">
              <w:rPr>
                <w:rFonts w:ascii="Calibri" w:hAnsi="Calibri" w:cs="Calibri"/>
                <w:sz w:val="20"/>
                <w:szCs w:val="20"/>
              </w:rPr>
              <w:t>Drukt de stempel op het papier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EF5A11">
        <w:trPr>
          <w:trHeight w:val="201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EF5A11" w:rsidRPr="00903CCB" w:rsidRDefault="00EF5A1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B25718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B25718">
              <w:rPr>
                <w:rFonts w:ascii="Calibri" w:hAnsi="Calibri" w:cs="Calibri"/>
                <w:sz w:val="20"/>
                <w:szCs w:val="20"/>
              </w:rPr>
              <w:t>Haalt de stempel van het papier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CC27B9">
        <w:trPr>
          <w:trHeight w:val="301"/>
        </w:trPr>
        <w:tc>
          <w:tcPr>
            <w:tcW w:w="2943" w:type="dxa"/>
            <w:vMerge/>
          </w:tcPr>
          <w:p w:rsidR="00EF5A11" w:rsidRDefault="00EF5A11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B25718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B25718">
              <w:rPr>
                <w:rFonts w:ascii="Calibri" w:hAnsi="Calibri" w:cs="Calibri"/>
                <w:sz w:val="20"/>
                <w:szCs w:val="20"/>
              </w:rPr>
              <w:t>Herhaalt deze handeling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1C24B2" w:rsidTr="00CC27B9">
        <w:trPr>
          <w:trHeight w:val="301"/>
        </w:trPr>
        <w:tc>
          <w:tcPr>
            <w:tcW w:w="2943" w:type="dxa"/>
            <w:vMerge w:val="restart"/>
          </w:tcPr>
          <w:p w:rsidR="001C24B2" w:rsidRDefault="001C24B2" w:rsidP="005F039B">
            <w:pPr>
              <w:rPr>
                <w:rFonts w:cstheme="minorHAnsi"/>
                <w:b/>
                <w:sz w:val="20"/>
                <w:szCs w:val="20"/>
              </w:rPr>
            </w:pPr>
            <w:r w:rsidRPr="001C24B2">
              <w:rPr>
                <w:rFonts w:cstheme="minorHAnsi"/>
                <w:b/>
                <w:sz w:val="20"/>
                <w:szCs w:val="20"/>
              </w:rPr>
              <w:t>4. Ruimt het materiaal op</w:t>
            </w:r>
          </w:p>
        </w:tc>
        <w:tc>
          <w:tcPr>
            <w:tcW w:w="5743" w:type="dxa"/>
          </w:tcPr>
          <w:p w:rsidR="001C24B2" w:rsidRPr="00B25718" w:rsidRDefault="001C24B2" w:rsidP="00F403D8">
            <w:pPr>
              <w:rPr>
                <w:rFonts w:cstheme="minorHAnsi"/>
                <w:sz w:val="20"/>
                <w:szCs w:val="20"/>
              </w:rPr>
            </w:pPr>
            <w:r w:rsidRPr="00B25718">
              <w:rPr>
                <w:rFonts w:cstheme="minorHAnsi"/>
                <w:sz w:val="20"/>
                <w:szCs w:val="20"/>
              </w:rPr>
              <w:t xml:space="preserve">Veegt de stempel af met een (nat)doekje </w:t>
            </w:r>
          </w:p>
        </w:tc>
        <w:tc>
          <w:tcPr>
            <w:tcW w:w="920" w:type="dxa"/>
          </w:tcPr>
          <w:p w:rsidR="001C24B2" w:rsidRDefault="001C24B2" w:rsidP="00424CC7"/>
        </w:tc>
      </w:tr>
      <w:tr w:rsidR="001C24B2" w:rsidTr="00CC27B9">
        <w:trPr>
          <w:trHeight w:val="301"/>
        </w:trPr>
        <w:tc>
          <w:tcPr>
            <w:tcW w:w="2943" w:type="dxa"/>
            <w:vMerge/>
          </w:tcPr>
          <w:p w:rsidR="001C24B2" w:rsidRDefault="001C24B2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1C24B2" w:rsidRPr="00B25718" w:rsidRDefault="001C24B2" w:rsidP="00F403D8">
            <w:pPr>
              <w:rPr>
                <w:rFonts w:cstheme="minorHAnsi"/>
                <w:sz w:val="20"/>
                <w:szCs w:val="20"/>
              </w:rPr>
            </w:pPr>
            <w:r w:rsidRPr="00B25718">
              <w:rPr>
                <w:rFonts w:cstheme="minorHAnsi"/>
                <w:sz w:val="20"/>
                <w:szCs w:val="20"/>
              </w:rPr>
              <w:t xml:space="preserve"> Legt de stempel en het stempelkussen terug op hun plek</w:t>
            </w:r>
          </w:p>
        </w:tc>
        <w:tc>
          <w:tcPr>
            <w:tcW w:w="920" w:type="dxa"/>
          </w:tcPr>
          <w:p w:rsidR="001C24B2" w:rsidRDefault="001C24B2" w:rsidP="00424CC7"/>
        </w:tc>
      </w:tr>
      <w:tr w:rsidR="001C24B2" w:rsidTr="00CC27B9">
        <w:trPr>
          <w:trHeight w:val="301"/>
        </w:trPr>
        <w:tc>
          <w:tcPr>
            <w:tcW w:w="2943" w:type="dxa"/>
            <w:vMerge/>
          </w:tcPr>
          <w:p w:rsidR="001C24B2" w:rsidRDefault="001C24B2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1C24B2" w:rsidRPr="00B25718" w:rsidRDefault="001C24B2" w:rsidP="00F403D8">
            <w:pPr>
              <w:rPr>
                <w:rFonts w:ascii="Calibri" w:hAnsi="Calibri" w:cs="Calibri"/>
                <w:sz w:val="20"/>
                <w:szCs w:val="20"/>
              </w:rPr>
            </w:pPr>
            <w:r w:rsidRPr="00B25718">
              <w:rPr>
                <w:rFonts w:ascii="Calibri" w:hAnsi="Calibri" w:cs="Calibri"/>
                <w:sz w:val="20"/>
                <w:szCs w:val="20"/>
              </w:rPr>
              <w:t>Trekt de werkschort/jas uit en hangt deze op</w:t>
            </w:r>
          </w:p>
        </w:tc>
        <w:tc>
          <w:tcPr>
            <w:tcW w:w="920" w:type="dxa"/>
          </w:tcPr>
          <w:p w:rsidR="001C24B2" w:rsidRDefault="001C24B2" w:rsidP="00424CC7"/>
        </w:tc>
      </w:tr>
      <w:tr w:rsidR="00EF5A11" w:rsidTr="00EF5A11">
        <w:trPr>
          <w:gridAfter w:val="2"/>
          <w:wAfter w:w="6663" w:type="dxa"/>
          <w:trHeight w:val="284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EF5A11" w:rsidRDefault="00EF5A11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246EB" w:rsidRDefault="00B458EA" w:rsidP="00424CC7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320D56" wp14:editId="29367C4D">
                <wp:simplePos x="0" y="0"/>
                <wp:positionH relativeFrom="column">
                  <wp:posOffset>-121920</wp:posOffset>
                </wp:positionH>
                <wp:positionV relativeFrom="paragraph">
                  <wp:posOffset>113665</wp:posOffset>
                </wp:positionV>
                <wp:extent cx="6151245" cy="704850"/>
                <wp:effectExtent l="0" t="0" r="1905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9" o:spid="_x0000_s1064" type="#_x0000_t202" style="position:absolute;margin-left:-9.6pt;margin-top:8.95pt;width:484.35pt;height:5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" fillcolor="#a6a6a6" stroked="f">
                <v:fill opacity="35980f"/>
                <v:textbox>
                  <w:txbxContent>
                    <w:p w:rsidR="00EB774E" w:rsidRPr="00BB7185" w:rsidRDefault="00EB774E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t xml:space="preserve"> </w:t>
      </w:r>
    </w:p>
    <w:p w:rsidR="00D76614" w:rsidRDefault="00B458EA" w:rsidP="00424CC7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4B6A91" wp14:editId="2A44194A">
                <wp:simplePos x="0" y="0"/>
                <wp:positionH relativeFrom="column">
                  <wp:posOffset>-111125</wp:posOffset>
                </wp:positionH>
                <wp:positionV relativeFrom="paragraph">
                  <wp:posOffset>1522482</wp:posOffset>
                </wp:positionV>
                <wp:extent cx="6151245" cy="704850"/>
                <wp:effectExtent l="0" t="0" r="1905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7" o:spid="_x0000_s1065" type="#_x0000_t202" style="position:absolute;margin-left:-8.75pt;margin-top:119.9pt;width:484.35pt;height:5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" fillcolor="#a6a6a6" stroked="f">
                <v:fill opacity="35980f"/>
                <v:textbox>
                  <w:txbxContent>
                    <w:p w:rsidR="00EB774E" w:rsidRPr="00BB7185" w:rsidRDefault="00EB774E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8AF2D8" wp14:editId="1A92FC79">
                <wp:simplePos x="0" y="0"/>
                <wp:positionH relativeFrom="column">
                  <wp:posOffset>-114935</wp:posOffset>
                </wp:positionH>
                <wp:positionV relativeFrom="paragraph">
                  <wp:posOffset>729311</wp:posOffset>
                </wp:positionV>
                <wp:extent cx="6151245" cy="704850"/>
                <wp:effectExtent l="0" t="0" r="1905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8" o:spid="_x0000_s1066" type="#_x0000_t202" style="position:absolute;margin-left:-9.05pt;margin-top:57.45pt;width:484.35pt;height:5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" fillcolor="#a6a6a6" stroked="f">
                <v:fill opacity="35980f"/>
                <v:textbox>
                  <w:txbxContent>
                    <w:p w:rsidR="00EB774E" w:rsidRPr="00BB7185" w:rsidRDefault="00EB774E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rPr>
          <w:b/>
        </w:rPr>
        <w:br w:type="page"/>
      </w:r>
    </w:p>
    <w:p w:rsidR="00D76614" w:rsidRDefault="00D76614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13EC63AF" wp14:editId="6EB8ED1D">
            <wp:extent cx="1969135" cy="1975485"/>
            <wp:effectExtent l="0" t="0" r="0" b="5715"/>
            <wp:docPr id="76" name="Afbeelding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476D68BF" wp14:editId="4B5840ED">
            <wp:extent cx="1969135" cy="1975485"/>
            <wp:effectExtent l="0" t="0" r="0" b="5715"/>
            <wp:docPr id="77" name="Afbeelding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13BFA043" wp14:editId="3973EDDA">
            <wp:extent cx="1969135" cy="1975485"/>
            <wp:effectExtent l="0" t="0" r="0" b="5715"/>
            <wp:docPr id="78" name="Afbeelding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614" w:rsidRPr="00150623" w:rsidRDefault="00601D22" w:rsidP="00424CC7">
      <w:pPr>
        <w:pStyle w:val="Geenafstand"/>
        <w:rPr>
          <w:b/>
        </w:rPr>
      </w:pPr>
      <w:r>
        <w:rPr>
          <w:b/>
        </w:rPr>
        <w:t>Stempelen met verf</w:t>
      </w:r>
      <w:r w:rsidRPr="00601D22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EF5A11" w:rsidTr="00777DED">
        <w:tc>
          <w:tcPr>
            <w:tcW w:w="2943" w:type="dxa"/>
            <w:vMerge w:val="restart"/>
          </w:tcPr>
          <w:p w:rsidR="00EF5A11" w:rsidRPr="00F973A4" w:rsidRDefault="00EF5A11" w:rsidP="00EF5A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Zet de materialen klaar</w:t>
            </w:r>
          </w:p>
          <w:p w:rsidR="00EF5A11" w:rsidRPr="00EF5A11" w:rsidRDefault="00EF5A11" w:rsidP="00EF5A11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186E16" w:rsidRDefault="00EF5A11" w:rsidP="00186E16">
            <w:pPr>
              <w:rPr>
                <w:rFonts w:ascii="Calibri" w:hAnsi="Calibri" w:cs="Calibri"/>
                <w:sz w:val="20"/>
                <w:szCs w:val="20"/>
              </w:rPr>
            </w:pPr>
            <w:r w:rsidRPr="00186E16">
              <w:rPr>
                <w:rFonts w:ascii="Calibri" w:hAnsi="Calibri" w:cs="Calibri"/>
                <w:sz w:val="20"/>
                <w:szCs w:val="20"/>
              </w:rPr>
              <w:t>Trekt een werkschort/jas aan</w:t>
            </w:r>
          </w:p>
        </w:tc>
        <w:tc>
          <w:tcPr>
            <w:tcW w:w="920" w:type="dxa"/>
          </w:tcPr>
          <w:p w:rsidR="00EF5A11" w:rsidRPr="00150623" w:rsidRDefault="00EF5A11" w:rsidP="00424CC7">
            <w:pPr>
              <w:rPr>
                <w:rFonts w:cs="Arial"/>
              </w:rPr>
            </w:pPr>
          </w:p>
        </w:tc>
      </w:tr>
      <w:tr w:rsidR="00EF5A11" w:rsidTr="00777DED">
        <w:trPr>
          <w:trHeight w:val="298"/>
        </w:trPr>
        <w:tc>
          <w:tcPr>
            <w:tcW w:w="2943" w:type="dxa"/>
            <w:vMerge/>
            <w:vAlign w:val="center"/>
          </w:tcPr>
          <w:p w:rsidR="00EF5A11" w:rsidRPr="00210AE7" w:rsidRDefault="00EF5A11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Pakt de stempel uit de bak/la en legt deze op tafel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777DED">
        <w:trPr>
          <w:trHeight w:val="199"/>
        </w:trPr>
        <w:tc>
          <w:tcPr>
            <w:tcW w:w="2943" w:type="dxa"/>
            <w:vMerge/>
            <w:vAlign w:val="center"/>
          </w:tcPr>
          <w:p w:rsidR="00EF5A11" w:rsidRPr="00210AE7" w:rsidRDefault="00EF5A11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Pakt een triplex plaatje uit de bak/la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777DED">
        <w:trPr>
          <w:trHeight w:val="309"/>
        </w:trPr>
        <w:tc>
          <w:tcPr>
            <w:tcW w:w="2943" w:type="dxa"/>
            <w:vMerge/>
          </w:tcPr>
          <w:p w:rsidR="00EF5A11" w:rsidRPr="00210AE7" w:rsidRDefault="00EF5A11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Pakt het papier uit de bak/la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777DED">
        <w:trPr>
          <w:trHeight w:val="262"/>
        </w:trPr>
        <w:tc>
          <w:tcPr>
            <w:tcW w:w="2943" w:type="dxa"/>
            <w:vMerge/>
            <w:vAlign w:val="center"/>
          </w:tcPr>
          <w:p w:rsidR="00EF5A11" w:rsidRPr="00210AE7" w:rsidRDefault="00EF5A11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Pakt een roller uit de bak/la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777DED">
        <w:trPr>
          <w:trHeight w:val="207"/>
        </w:trPr>
        <w:tc>
          <w:tcPr>
            <w:tcW w:w="2943" w:type="dxa"/>
            <w:vMerge/>
            <w:vAlign w:val="center"/>
          </w:tcPr>
          <w:p w:rsidR="00EF5A11" w:rsidRDefault="00EF5A1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Pakt een fles verf uit de kast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EF5A11">
        <w:tc>
          <w:tcPr>
            <w:tcW w:w="2943" w:type="dxa"/>
            <w:vMerge/>
          </w:tcPr>
          <w:p w:rsidR="00EF5A11" w:rsidRPr="00903CCB" w:rsidRDefault="00EF5A11" w:rsidP="00EF5A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Legt het papier plat op de tafel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EF5A11"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EF5A11" w:rsidRPr="00210AE7" w:rsidRDefault="00EF5A11" w:rsidP="00EF5A11">
            <w:pPr>
              <w:rPr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Stempel met de verf</w:t>
            </w: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 xml:space="preserve">Pakt de </w:t>
            </w:r>
            <w:proofErr w:type="spellStart"/>
            <w:r w:rsidRPr="005011B9">
              <w:rPr>
                <w:rFonts w:ascii="Calibri" w:hAnsi="Calibri" w:cs="Calibri"/>
                <w:sz w:val="20"/>
                <w:szCs w:val="20"/>
              </w:rPr>
              <w:t>v</w:t>
            </w:r>
            <w:r w:rsidR="006C6D43">
              <w:rPr>
                <w:rFonts w:ascii="Calibri" w:hAnsi="Calibri" w:cs="Calibri"/>
                <w:sz w:val="20"/>
                <w:szCs w:val="20"/>
              </w:rPr>
              <w:t>erf</w:t>
            </w:r>
            <w:r w:rsidRPr="005011B9">
              <w:rPr>
                <w:rFonts w:ascii="Calibri" w:hAnsi="Calibri" w:cs="Calibri"/>
                <w:sz w:val="20"/>
                <w:szCs w:val="20"/>
              </w:rPr>
              <w:t>fles</w:t>
            </w:r>
            <w:proofErr w:type="spellEnd"/>
            <w:r w:rsidRPr="005011B9">
              <w:rPr>
                <w:rFonts w:ascii="Calibri" w:hAnsi="Calibri" w:cs="Calibri"/>
                <w:sz w:val="20"/>
                <w:szCs w:val="20"/>
              </w:rPr>
              <w:t xml:space="preserve"> vast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EF5A11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EF5A11" w:rsidRPr="00903CCB" w:rsidRDefault="00EF5A1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Doet een kloddertje verf op een triplex plaatje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777DED">
        <w:tc>
          <w:tcPr>
            <w:tcW w:w="2943" w:type="dxa"/>
            <w:vMerge/>
            <w:vAlign w:val="center"/>
          </w:tcPr>
          <w:p w:rsidR="00EF5A11" w:rsidRPr="00210AE7" w:rsidRDefault="00EF5A11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Pakt de roller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777DED">
        <w:tc>
          <w:tcPr>
            <w:tcW w:w="2943" w:type="dxa"/>
            <w:vMerge/>
            <w:vAlign w:val="center"/>
          </w:tcPr>
          <w:p w:rsidR="00EF5A11" w:rsidRPr="00210AE7" w:rsidRDefault="00EF5A11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Rolt door de verf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777DED">
        <w:tc>
          <w:tcPr>
            <w:tcW w:w="2943" w:type="dxa"/>
            <w:vMerge/>
            <w:vAlign w:val="center"/>
          </w:tcPr>
          <w:p w:rsidR="00EF5A11" w:rsidRPr="00210AE7" w:rsidRDefault="00EF5A11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Rolt de stempel in met de roller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777DED">
        <w:trPr>
          <w:trHeight w:val="224"/>
        </w:trPr>
        <w:tc>
          <w:tcPr>
            <w:tcW w:w="2943" w:type="dxa"/>
            <w:vMerge w:val="restart"/>
            <w:vAlign w:val="center"/>
          </w:tcPr>
          <w:p w:rsidR="00EF5A11" w:rsidRPr="00903CCB" w:rsidRDefault="00EF5A11" w:rsidP="00EF5A11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Stempel op het papier</w:t>
            </w:r>
          </w:p>
          <w:p w:rsidR="00EF5A11" w:rsidRPr="00210AE7" w:rsidRDefault="00EF5A11" w:rsidP="00EF5A11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Drukt de stempel op het papier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EF5A11">
        <w:trPr>
          <w:trHeight w:val="273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F5A11" w:rsidRDefault="00EF5A1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Haalt de stempel van het papier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EF5A11">
        <w:trPr>
          <w:trHeight w:val="273"/>
        </w:trPr>
        <w:tc>
          <w:tcPr>
            <w:tcW w:w="29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F5A11" w:rsidRPr="00210AE7" w:rsidRDefault="00EF5A11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Herhaalt deze handeling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EF5A11">
        <w:trPr>
          <w:trHeight w:val="201"/>
        </w:trPr>
        <w:tc>
          <w:tcPr>
            <w:tcW w:w="2943" w:type="dxa"/>
            <w:tcBorders>
              <w:top w:val="single" w:sz="4" w:space="0" w:color="FFFFFF" w:themeColor="background1"/>
            </w:tcBorders>
            <w:vAlign w:val="center"/>
          </w:tcPr>
          <w:p w:rsidR="00EF5A11" w:rsidRDefault="00EF5A11" w:rsidP="00EF5A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Legt het werkstuk op het droogrek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EF5A11">
        <w:trPr>
          <w:trHeight w:val="273"/>
        </w:trPr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EF5A11" w:rsidRDefault="00EF5A11" w:rsidP="00424C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Ruimt het materiaal op</w:t>
            </w:r>
          </w:p>
        </w:tc>
        <w:tc>
          <w:tcPr>
            <w:tcW w:w="5743" w:type="dxa"/>
          </w:tcPr>
          <w:p w:rsidR="00EF5A11" w:rsidRPr="005011B9" w:rsidRDefault="00186E16" w:rsidP="00EF5A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EF5A11" w:rsidRPr="005011B9">
              <w:rPr>
                <w:rFonts w:cstheme="minorHAnsi"/>
                <w:sz w:val="20"/>
                <w:szCs w:val="20"/>
              </w:rPr>
              <w:t>poelt de stempel en triplex plaatje af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EF5A11">
        <w:trPr>
          <w:trHeight w:val="178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EF5A11" w:rsidRDefault="00EF5A1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186E16" w:rsidP="00186E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F5A11" w:rsidRPr="005011B9">
              <w:rPr>
                <w:rFonts w:cstheme="minorHAnsi"/>
                <w:sz w:val="20"/>
                <w:szCs w:val="20"/>
              </w:rPr>
              <w:t>roogt de stempel en triplex plaatje af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777DED">
        <w:trPr>
          <w:trHeight w:val="113"/>
        </w:trPr>
        <w:tc>
          <w:tcPr>
            <w:tcW w:w="2943" w:type="dxa"/>
            <w:vMerge/>
            <w:vAlign w:val="center"/>
          </w:tcPr>
          <w:p w:rsidR="00EF5A11" w:rsidRDefault="00EF5A1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cstheme="minorHAnsi"/>
                <w:sz w:val="20"/>
                <w:szCs w:val="20"/>
              </w:rPr>
            </w:pPr>
            <w:r w:rsidRPr="005011B9">
              <w:rPr>
                <w:rFonts w:cstheme="minorHAnsi"/>
                <w:sz w:val="20"/>
                <w:szCs w:val="20"/>
              </w:rPr>
              <w:t>Legt de stempel, het triplex plaatje, de verf fles terug op hun plek</w:t>
            </w:r>
          </w:p>
        </w:tc>
        <w:tc>
          <w:tcPr>
            <w:tcW w:w="920" w:type="dxa"/>
          </w:tcPr>
          <w:p w:rsidR="00EF5A11" w:rsidRDefault="00EF5A11" w:rsidP="00424CC7"/>
        </w:tc>
      </w:tr>
      <w:tr w:rsidR="00EF5A11" w:rsidTr="00777DED">
        <w:trPr>
          <w:trHeight w:val="218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EF5A11" w:rsidRPr="00210AE7" w:rsidRDefault="00EF5A11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5011B9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5011B9">
              <w:rPr>
                <w:rFonts w:ascii="Calibri" w:hAnsi="Calibri" w:cs="Calibri"/>
                <w:sz w:val="20"/>
                <w:szCs w:val="20"/>
              </w:rPr>
              <w:t>Trekt de werkschort/jas uit en hangt deze op</w:t>
            </w:r>
          </w:p>
        </w:tc>
        <w:tc>
          <w:tcPr>
            <w:tcW w:w="920" w:type="dxa"/>
          </w:tcPr>
          <w:p w:rsidR="00EF5A11" w:rsidRDefault="00EF5A11" w:rsidP="00424CC7"/>
        </w:tc>
      </w:tr>
    </w:tbl>
    <w:p w:rsidR="00E246EB" w:rsidRDefault="00B458EA" w:rsidP="00186E16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7890EC" wp14:editId="3F5C8793">
                <wp:simplePos x="0" y="0"/>
                <wp:positionH relativeFrom="column">
                  <wp:posOffset>-59055</wp:posOffset>
                </wp:positionH>
                <wp:positionV relativeFrom="paragraph">
                  <wp:posOffset>81280</wp:posOffset>
                </wp:positionV>
                <wp:extent cx="6151245" cy="704850"/>
                <wp:effectExtent l="0" t="0" r="1905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2" o:spid="_x0000_s1067" type="#_x0000_t202" style="position:absolute;margin-left:-4.65pt;margin-top:6.4pt;width:484.35pt;height:5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" fillcolor="#a6a6a6" stroked="f">
                <v:fill opacity="35980f"/>
                <v:textbox>
                  <w:txbxContent>
                    <w:p w:rsidR="00EB774E" w:rsidRPr="00BB7185" w:rsidRDefault="00EB774E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614">
        <w:t xml:space="preserve"> </w:t>
      </w:r>
    </w:p>
    <w:p w:rsidR="00E246EB" w:rsidRDefault="00E246EB" w:rsidP="00424CC7">
      <w:pPr>
        <w:rPr>
          <w:rFonts w:eastAsia="Times New Roman" w:cs="Times New Roman"/>
          <w:b/>
        </w:rPr>
      </w:pPr>
    </w:p>
    <w:p w:rsidR="00F81D6D" w:rsidRDefault="00F81D6D" w:rsidP="00424CC7">
      <w:pPr>
        <w:rPr>
          <w:rFonts w:eastAsia="Times New Roman" w:cs="Times New Roman"/>
          <w:b/>
        </w:rPr>
      </w:pPr>
    </w:p>
    <w:p w:rsidR="00601D22" w:rsidRDefault="00186E16" w:rsidP="00424CC7">
      <w:pPr>
        <w:widowControl w:val="0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BE9FDD" wp14:editId="6B07BF2B">
                <wp:simplePos x="0" y="0"/>
                <wp:positionH relativeFrom="column">
                  <wp:posOffset>-53340</wp:posOffset>
                </wp:positionH>
                <wp:positionV relativeFrom="paragraph">
                  <wp:posOffset>78740</wp:posOffset>
                </wp:positionV>
                <wp:extent cx="6151245" cy="704850"/>
                <wp:effectExtent l="0" t="0" r="1905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0" o:spid="_x0000_s1068" type="#_x0000_t202" style="position:absolute;margin-left:-4.2pt;margin-top:6.2pt;width:484.35pt;height:5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" fillcolor="#a6a6a6" stroked="f">
                <v:fill opacity="35980f"/>
                <v:textbox>
                  <w:txbxContent>
                    <w:p w:rsidR="00EB774E" w:rsidRPr="00BB7185" w:rsidRDefault="00EB774E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D22" w:rsidRPr="00601D22" w:rsidRDefault="00601D22" w:rsidP="00601D22"/>
    <w:p w:rsidR="00601D22" w:rsidRPr="00601D22" w:rsidRDefault="00186E16" w:rsidP="00601D22"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34CB925" wp14:editId="1167BC87">
                <wp:simplePos x="0" y="0"/>
                <wp:positionH relativeFrom="column">
                  <wp:posOffset>-52070</wp:posOffset>
                </wp:positionH>
                <wp:positionV relativeFrom="paragraph">
                  <wp:posOffset>264160</wp:posOffset>
                </wp:positionV>
                <wp:extent cx="6151245" cy="704850"/>
                <wp:effectExtent l="0" t="0" r="1905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1" o:spid="_x0000_s1069" type="#_x0000_t202" style="position:absolute;margin-left:-4.1pt;margin-top:20.8pt;width:484.35pt;height:5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" fillcolor="#a6a6a6" stroked="f">
                <v:fill opacity="35980f"/>
                <v:textbox>
                  <w:txbxContent>
                    <w:p w:rsidR="00EB774E" w:rsidRPr="00BB7185" w:rsidRDefault="00EB774E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D22" w:rsidRPr="00601D22" w:rsidRDefault="00601D22" w:rsidP="00601D22"/>
    <w:p w:rsidR="00601D22" w:rsidRDefault="00601D22" w:rsidP="00601D22">
      <w:pPr>
        <w:tabs>
          <w:tab w:val="left" w:pos="1912"/>
        </w:tabs>
      </w:pPr>
      <w:r>
        <w:tab/>
      </w:r>
    </w:p>
    <w:p w:rsidR="00601D22" w:rsidRDefault="00601D22">
      <w:r>
        <w:br w:type="page"/>
      </w:r>
    </w:p>
    <w:p w:rsidR="00601D22" w:rsidRDefault="00601D22" w:rsidP="00601D22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285D58BD" wp14:editId="20220A47">
            <wp:extent cx="1969135" cy="1975485"/>
            <wp:effectExtent l="0" t="0" r="0" b="571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54F1016F" wp14:editId="3CD0EFA4">
            <wp:extent cx="1969135" cy="1975485"/>
            <wp:effectExtent l="0" t="0" r="0" b="571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36864B22" wp14:editId="58FD280C">
            <wp:extent cx="1969135" cy="1975485"/>
            <wp:effectExtent l="0" t="0" r="0" b="5715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D22" w:rsidRPr="00150623" w:rsidRDefault="00601D22" w:rsidP="00601D22">
      <w:pPr>
        <w:pStyle w:val="Geenafstand"/>
        <w:rPr>
          <w:b/>
        </w:rPr>
      </w:pPr>
      <w:r>
        <w:rPr>
          <w:b/>
        </w:rPr>
        <w:t xml:space="preserve">Speksteen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6003D2" w:rsidTr="008847B8">
        <w:tc>
          <w:tcPr>
            <w:tcW w:w="2943" w:type="dxa"/>
            <w:vMerge w:val="restart"/>
          </w:tcPr>
          <w:p w:rsidR="006003D2" w:rsidRPr="00F973A4" w:rsidRDefault="006003D2" w:rsidP="006003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Zet de materialen klaar </w:t>
            </w:r>
          </w:p>
          <w:p w:rsidR="006003D2" w:rsidRPr="00210AE7" w:rsidRDefault="006003D2" w:rsidP="006003D2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Pakt een stuk speksteen</w:t>
            </w:r>
          </w:p>
        </w:tc>
        <w:tc>
          <w:tcPr>
            <w:tcW w:w="920" w:type="dxa"/>
          </w:tcPr>
          <w:p w:rsidR="006003D2" w:rsidRPr="00150623" w:rsidRDefault="006003D2" w:rsidP="008847B8">
            <w:pPr>
              <w:rPr>
                <w:rFonts w:cs="Arial"/>
              </w:rPr>
            </w:pPr>
          </w:p>
        </w:tc>
      </w:tr>
      <w:tr w:rsidR="006003D2" w:rsidTr="008847B8">
        <w:trPr>
          <w:trHeight w:val="298"/>
        </w:trPr>
        <w:tc>
          <w:tcPr>
            <w:tcW w:w="2943" w:type="dxa"/>
            <w:vMerge/>
            <w:vAlign w:val="center"/>
          </w:tcPr>
          <w:p w:rsidR="006003D2" w:rsidRPr="00210AE7" w:rsidRDefault="006003D2" w:rsidP="008847B8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Pakt de rasp en legt dit op tafel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8847B8">
        <w:trPr>
          <w:trHeight w:val="199"/>
        </w:trPr>
        <w:tc>
          <w:tcPr>
            <w:tcW w:w="2943" w:type="dxa"/>
            <w:vMerge/>
            <w:vAlign w:val="center"/>
          </w:tcPr>
          <w:p w:rsidR="006003D2" w:rsidRPr="00210AE7" w:rsidRDefault="006003D2" w:rsidP="008847B8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Pakt de vijl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8847B8">
        <w:trPr>
          <w:trHeight w:val="309"/>
        </w:trPr>
        <w:tc>
          <w:tcPr>
            <w:tcW w:w="2943" w:type="dxa"/>
            <w:vMerge/>
          </w:tcPr>
          <w:p w:rsidR="006003D2" w:rsidRPr="00210AE7" w:rsidRDefault="006003D2" w:rsidP="008847B8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Pakt het schuurpapier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8847B8">
        <w:trPr>
          <w:trHeight w:val="262"/>
        </w:trPr>
        <w:tc>
          <w:tcPr>
            <w:tcW w:w="2943" w:type="dxa"/>
            <w:vMerge/>
            <w:vAlign w:val="center"/>
          </w:tcPr>
          <w:p w:rsidR="006003D2" w:rsidRPr="00210AE7" w:rsidRDefault="006003D2" w:rsidP="008847B8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 xml:space="preserve">Pakt de </w:t>
            </w:r>
            <w:proofErr w:type="spellStart"/>
            <w:r w:rsidRPr="009F6728">
              <w:rPr>
                <w:rFonts w:ascii="Calibri" w:hAnsi="Calibri" w:cs="Calibri"/>
                <w:sz w:val="20"/>
                <w:szCs w:val="20"/>
              </w:rPr>
              <w:t>waxdoos</w:t>
            </w:r>
            <w:proofErr w:type="spellEnd"/>
            <w:r w:rsidRPr="009F6728">
              <w:rPr>
                <w:rFonts w:ascii="Calibri" w:hAnsi="Calibri" w:cs="Calibri"/>
                <w:sz w:val="20"/>
                <w:szCs w:val="20"/>
              </w:rPr>
              <w:t xml:space="preserve"> en doek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EF5A11" w:rsidTr="006003D2">
        <w:trPr>
          <w:trHeight w:val="207"/>
        </w:trPr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6003D2" w:rsidRPr="00903CCB" w:rsidRDefault="006003D2" w:rsidP="006003D2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Bewerkt het stuk speksteen</w:t>
            </w:r>
          </w:p>
          <w:p w:rsidR="00EF5A11" w:rsidRDefault="00EF5A11" w:rsidP="006003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F5A11" w:rsidRPr="009F6728" w:rsidRDefault="00EF5A11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Raspt met een heen/weer beweging over de speksteen (ruwe vorm)</w:t>
            </w:r>
          </w:p>
        </w:tc>
        <w:tc>
          <w:tcPr>
            <w:tcW w:w="920" w:type="dxa"/>
          </w:tcPr>
          <w:p w:rsidR="00EF5A11" w:rsidRDefault="00EF5A11" w:rsidP="008847B8"/>
        </w:tc>
      </w:tr>
      <w:tr w:rsidR="006003D2" w:rsidTr="008847B8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6003D2" w:rsidRPr="00903CCB" w:rsidRDefault="006003D2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Vijlt met een heen/weer beweging over de speksteen (fijne vorm)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8847B8">
        <w:tc>
          <w:tcPr>
            <w:tcW w:w="2943" w:type="dxa"/>
            <w:vMerge/>
            <w:vAlign w:val="center"/>
          </w:tcPr>
          <w:p w:rsidR="006003D2" w:rsidRPr="00210AE7" w:rsidRDefault="006003D2" w:rsidP="008847B8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EF5A11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 xml:space="preserve"> Schuurt met een heen/weer beweging over de speksteen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8847B8">
        <w:tc>
          <w:tcPr>
            <w:tcW w:w="2943" w:type="dxa"/>
            <w:vMerge/>
          </w:tcPr>
          <w:p w:rsidR="006003D2" w:rsidRPr="00903CCB" w:rsidRDefault="006003D2" w:rsidP="006003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720B45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Schuurt met aquaschuurpapier over de speksteen (glad)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6003D2"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6003D2" w:rsidRPr="00210AE7" w:rsidRDefault="006003D2" w:rsidP="006003D2">
            <w:pPr>
              <w:rPr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 xml:space="preserve"> Zet de speksteen in de wax</w:t>
            </w:r>
          </w:p>
        </w:tc>
        <w:tc>
          <w:tcPr>
            <w:tcW w:w="5743" w:type="dxa"/>
          </w:tcPr>
          <w:p w:rsidR="006003D2" w:rsidRPr="009F6728" w:rsidRDefault="006003D2" w:rsidP="00720B45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 xml:space="preserve">Opent de </w:t>
            </w:r>
            <w:proofErr w:type="spellStart"/>
            <w:r w:rsidRPr="009F6728">
              <w:rPr>
                <w:rFonts w:ascii="Calibri" w:hAnsi="Calibri" w:cs="Calibri"/>
                <w:sz w:val="20"/>
                <w:szCs w:val="20"/>
              </w:rPr>
              <w:t>waxdoos</w:t>
            </w:r>
            <w:proofErr w:type="spellEnd"/>
            <w:r w:rsidRPr="009F67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6003D2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003D2" w:rsidRPr="00210AE7" w:rsidRDefault="006003D2" w:rsidP="008847B8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720B45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Pakt een doek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8847B8">
        <w:tc>
          <w:tcPr>
            <w:tcW w:w="2943" w:type="dxa"/>
            <w:vMerge/>
            <w:vAlign w:val="center"/>
          </w:tcPr>
          <w:p w:rsidR="006003D2" w:rsidRPr="00210AE7" w:rsidRDefault="006003D2" w:rsidP="008847B8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720B45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Haalt een lik met de doek uit de doos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8847B8">
        <w:trPr>
          <w:trHeight w:val="224"/>
        </w:trPr>
        <w:tc>
          <w:tcPr>
            <w:tcW w:w="2943" w:type="dxa"/>
            <w:vMerge/>
            <w:vAlign w:val="center"/>
          </w:tcPr>
          <w:p w:rsidR="006003D2" w:rsidRPr="00210AE7" w:rsidRDefault="006003D2" w:rsidP="008847B8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720B45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Wrijft de wax op de speksteen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8847B8">
        <w:trPr>
          <w:trHeight w:val="273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6003D2" w:rsidRDefault="006003D2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720B45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Zet de hele speksteen in de wax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720B45">
        <w:trPr>
          <w:trHeight w:val="226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:rsidR="006003D2" w:rsidRPr="00903CCB" w:rsidRDefault="006003D2" w:rsidP="006003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 Ruimt de materialen op</w:t>
            </w:r>
          </w:p>
          <w:p w:rsidR="006003D2" w:rsidRPr="00210AE7" w:rsidRDefault="006003D2" w:rsidP="008847B8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720B45">
            <w:pPr>
              <w:rPr>
                <w:rFonts w:cstheme="minorHAnsi"/>
                <w:sz w:val="20"/>
                <w:szCs w:val="20"/>
              </w:rPr>
            </w:pPr>
            <w:r w:rsidRPr="009F6728">
              <w:rPr>
                <w:rFonts w:cstheme="minorHAnsi"/>
                <w:sz w:val="20"/>
                <w:szCs w:val="20"/>
              </w:rPr>
              <w:t xml:space="preserve">Draait de deksel op de </w:t>
            </w:r>
            <w:proofErr w:type="spellStart"/>
            <w:r w:rsidRPr="009F6728">
              <w:rPr>
                <w:rFonts w:cstheme="minorHAnsi"/>
                <w:sz w:val="20"/>
                <w:szCs w:val="20"/>
              </w:rPr>
              <w:t>waxdoos</w:t>
            </w:r>
            <w:proofErr w:type="spellEnd"/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720B45">
        <w:trPr>
          <w:trHeight w:val="244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6003D2" w:rsidRDefault="006003D2" w:rsidP="006003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720B45">
            <w:pPr>
              <w:rPr>
                <w:rFonts w:cstheme="minorHAns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Veegt met een stoffer de restjes speksteen bij elkaar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6003D2">
        <w:trPr>
          <w:trHeight w:val="105"/>
        </w:trPr>
        <w:tc>
          <w:tcPr>
            <w:tcW w:w="29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003D2" w:rsidRPr="00210AE7" w:rsidRDefault="006003D2" w:rsidP="008847B8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720B45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Veegt alles op het blik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8847B8">
        <w:trPr>
          <w:trHeight w:val="201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003D2" w:rsidRDefault="006003D2" w:rsidP="006003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720B45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Gooit alle restje speksteen in de prullenbak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6003D2">
        <w:trPr>
          <w:trHeight w:val="286"/>
        </w:trPr>
        <w:tc>
          <w:tcPr>
            <w:tcW w:w="2943" w:type="dxa"/>
            <w:vMerge/>
            <w:vAlign w:val="center"/>
          </w:tcPr>
          <w:p w:rsidR="006003D2" w:rsidRDefault="006003D2" w:rsidP="008847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6003D2" w:rsidRPr="009F6728" w:rsidRDefault="006003D2" w:rsidP="00720B45">
            <w:pPr>
              <w:rPr>
                <w:rFonts w:ascii="Calibri" w:hAnsi="Calibri" w:cs="Calibri"/>
                <w:sz w:val="20"/>
                <w:szCs w:val="20"/>
              </w:rPr>
            </w:pPr>
            <w:r w:rsidRPr="009F6728">
              <w:rPr>
                <w:rFonts w:ascii="Calibri" w:hAnsi="Calibri" w:cs="Calibri"/>
                <w:sz w:val="20"/>
                <w:szCs w:val="20"/>
              </w:rPr>
              <w:t>Ruimt alle materialen op</w:t>
            </w:r>
          </w:p>
        </w:tc>
        <w:tc>
          <w:tcPr>
            <w:tcW w:w="920" w:type="dxa"/>
          </w:tcPr>
          <w:p w:rsidR="006003D2" w:rsidRDefault="006003D2" w:rsidP="008847B8"/>
        </w:tc>
      </w:tr>
      <w:tr w:rsidR="006003D2" w:rsidTr="006003D2">
        <w:trPr>
          <w:trHeight w:val="1037"/>
        </w:trPr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03D2" w:rsidRDefault="00186E16" w:rsidP="008847B8">
            <w:r w:rsidRPr="00937652"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02B5048" wp14:editId="68B3A0D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179070</wp:posOffset>
                      </wp:positionV>
                      <wp:extent cx="6151245" cy="704850"/>
                      <wp:effectExtent l="0" t="0" r="1905" b="0"/>
                      <wp:wrapNone/>
                      <wp:docPr id="3" name="Tekstva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124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alpha val="55000"/>
                                </a:sys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774E" w:rsidRPr="00BB7185" w:rsidRDefault="00EB774E" w:rsidP="00601D22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" o:spid="_x0000_s1070" type="#_x0000_t202" style="position:absolute;margin-left:-3.75pt;margin-top:14.1pt;width:484.35pt;height:5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" fillcolor="#a6a6a6" stroked="f">
                      <v:fill opacity="35980f"/>
                      <v:textbox>
                        <w:txbxContent>
                          <w:p w:rsidR="00EB774E" w:rsidRPr="00BB7185" w:rsidRDefault="00EB774E" w:rsidP="00601D2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01D22" w:rsidRDefault="00601D22" w:rsidP="00601D22">
      <w:pPr>
        <w:pStyle w:val="Geenafstand"/>
      </w:pPr>
      <w:r>
        <w:t xml:space="preserve"> </w:t>
      </w:r>
    </w:p>
    <w:p w:rsidR="00601D22" w:rsidRDefault="00186E16" w:rsidP="00601D22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F6C23D" wp14:editId="128661C0">
                <wp:simplePos x="0" y="0"/>
                <wp:positionH relativeFrom="column">
                  <wp:posOffset>-53340</wp:posOffset>
                </wp:positionH>
                <wp:positionV relativeFrom="paragraph">
                  <wp:posOffset>193543</wp:posOffset>
                </wp:positionV>
                <wp:extent cx="6151245" cy="704850"/>
                <wp:effectExtent l="0" t="0" r="1905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601D2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71" type="#_x0000_t202" style="position:absolute;margin-left:-4.2pt;margin-top:15.25pt;width:484.35pt;height:5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" fillcolor="#a6a6a6" stroked="f">
                <v:fill opacity="35980f"/>
                <v:textbox>
                  <w:txbxContent>
                    <w:p w:rsidR="00EB774E" w:rsidRPr="00BB7185" w:rsidRDefault="00EB774E" w:rsidP="00601D2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D22" w:rsidRDefault="00601D22" w:rsidP="00601D22">
      <w:pPr>
        <w:rPr>
          <w:rFonts w:eastAsia="Times New Roman" w:cs="Times New Roman"/>
          <w:b/>
        </w:rPr>
      </w:pPr>
    </w:p>
    <w:p w:rsidR="00601D22" w:rsidRDefault="00601D22" w:rsidP="00601D22">
      <w:pPr>
        <w:rPr>
          <w:rFonts w:eastAsia="Times New Roman" w:cs="Times New Roman"/>
          <w:b/>
        </w:rPr>
      </w:pPr>
    </w:p>
    <w:p w:rsidR="00601D22" w:rsidRDefault="00186E16" w:rsidP="00601D22">
      <w:pPr>
        <w:widowControl w:val="0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E15A277" wp14:editId="1F06B37B">
                <wp:simplePos x="0" y="0"/>
                <wp:positionH relativeFrom="column">
                  <wp:posOffset>-52070</wp:posOffset>
                </wp:positionH>
                <wp:positionV relativeFrom="paragraph">
                  <wp:posOffset>79375</wp:posOffset>
                </wp:positionV>
                <wp:extent cx="6151245" cy="704850"/>
                <wp:effectExtent l="0" t="0" r="1905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774E" w:rsidRPr="00BB7185" w:rsidRDefault="00EB774E" w:rsidP="00601D2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72" type="#_x0000_t202" style="position:absolute;margin-left:-4.1pt;margin-top:6.25pt;width:484.35pt;height:5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" fillcolor="#a6a6a6" stroked="f">
                <v:fill opacity="35980f"/>
                <v:textbox>
                  <w:txbxContent>
                    <w:p w:rsidR="00EB774E" w:rsidRPr="00BB7185" w:rsidRDefault="00EB774E" w:rsidP="00601D2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556" w:rsidRPr="00601D22" w:rsidRDefault="00805556" w:rsidP="00601D22">
      <w:pPr>
        <w:tabs>
          <w:tab w:val="left" w:pos="1912"/>
        </w:tabs>
      </w:pPr>
    </w:p>
    <w:sectPr w:rsidR="00805556" w:rsidRPr="00601D22" w:rsidSect="00B458EA">
      <w:footerReference w:type="default" r:id="rId13"/>
      <w:pgSz w:w="11907" w:h="16840" w:orient="landscape" w:code="8"/>
      <w:pgMar w:top="993" w:right="425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4E" w:rsidRDefault="00EB774E" w:rsidP="00B3314D">
      <w:pPr>
        <w:spacing w:after="0" w:line="240" w:lineRule="auto"/>
      </w:pPr>
      <w:r>
        <w:separator/>
      </w:r>
    </w:p>
  </w:endnote>
  <w:endnote w:type="continuationSeparator" w:id="0">
    <w:p w:rsidR="00EB774E" w:rsidRDefault="00EB774E" w:rsidP="00B3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090983"/>
      <w:docPartObj>
        <w:docPartGallery w:val="Page Numbers (Bottom of Page)"/>
        <w:docPartUnique/>
      </w:docPartObj>
    </w:sdtPr>
    <w:sdtContent>
      <w:p w:rsidR="00EB774E" w:rsidRDefault="00EB774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3F9">
          <w:rPr>
            <w:noProof/>
          </w:rPr>
          <w:t>2</w:t>
        </w:r>
        <w:r>
          <w:fldChar w:fldCharType="end"/>
        </w:r>
      </w:p>
    </w:sdtContent>
  </w:sdt>
  <w:p w:rsidR="00EB774E" w:rsidRDefault="00EB77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4E" w:rsidRDefault="00EB774E" w:rsidP="00B3314D">
      <w:pPr>
        <w:spacing w:after="0" w:line="240" w:lineRule="auto"/>
      </w:pPr>
      <w:r>
        <w:separator/>
      </w:r>
    </w:p>
  </w:footnote>
  <w:footnote w:type="continuationSeparator" w:id="0">
    <w:p w:rsidR="00EB774E" w:rsidRDefault="00EB774E" w:rsidP="00B3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1239"/>
    <w:multiLevelType w:val="hybridMultilevel"/>
    <w:tmpl w:val="88B64846"/>
    <w:lvl w:ilvl="0" w:tplc="D28E49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6BD7"/>
    <w:multiLevelType w:val="multilevel"/>
    <w:tmpl w:val="BFB4E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C0C612D"/>
    <w:multiLevelType w:val="multilevel"/>
    <w:tmpl w:val="6FEAD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A126299"/>
    <w:multiLevelType w:val="multilevel"/>
    <w:tmpl w:val="07048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AFC5637"/>
    <w:multiLevelType w:val="multilevel"/>
    <w:tmpl w:val="851A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7C510CF3"/>
    <w:multiLevelType w:val="multilevel"/>
    <w:tmpl w:val="F3F4636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bookFoldPrinting/>
  <w:bookFoldPrintingSheets w:val="-4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0"/>
    <w:rsid w:val="00014979"/>
    <w:rsid w:val="0003398D"/>
    <w:rsid w:val="000377CC"/>
    <w:rsid w:val="00063E26"/>
    <w:rsid w:val="0008599A"/>
    <w:rsid w:val="000A361F"/>
    <w:rsid w:val="000A5B04"/>
    <w:rsid w:val="000C1BBA"/>
    <w:rsid w:val="000C3BD4"/>
    <w:rsid w:val="000D4914"/>
    <w:rsid w:val="00101B20"/>
    <w:rsid w:val="00103A62"/>
    <w:rsid w:val="00115325"/>
    <w:rsid w:val="00146226"/>
    <w:rsid w:val="00164903"/>
    <w:rsid w:val="00186E16"/>
    <w:rsid w:val="001B6FC6"/>
    <w:rsid w:val="001C24B2"/>
    <w:rsid w:val="001E23F9"/>
    <w:rsid w:val="001F3A20"/>
    <w:rsid w:val="001F4284"/>
    <w:rsid w:val="001F5524"/>
    <w:rsid w:val="0020555D"/>
    <w:rsid w:val="00210AE7"/>
    <w:rsid w:val="00221259"/>
    <w:rsid w:val="002269C6"/>
    <w:rsid w:val="00230F02"/>
    <w:rsid w:val="00262C60"/>
    <w:rsid w:val="00271532"/>
    <w:rsid w:val="00296BA3"/>
    <w:rsid w:val="002B33F6"/>
    <w:rsid w:val="002B35A1"/>
    <w:rsid w:val="002F0D22"/>
    <w:rsid w:val="003405B3"/>
    <w:rsid w:val="00373478"/>
    <w:rsid w:val="00375FEC"/>
    <w:rsid w:val="003C7906"/>
    <w:rsid w:val="00415B71"/>
    <w:rsid w:val="00424CC7"/>
    <w:rsid w:val="0043757B"/>
    <w:rsid w:val="00444BD1"/>
    <w:rsid w:val="004457EB"/>
    <w:rsid w:val="004536AA"/>
    <w:rsid w:val="004A561D"/>
    <w:rsid w:val="004B6503"/>
    <w:rsid w:val="004C0FE3"/>
    <w:rsid w:val="004E7BF2"/>
    <w:rsid w:val="00530701"/>
    <w:rsid w:val="00537BCE"/>
    <w:rsid w:val="00571B1E"/>
    <w:rsid w:val="00581BD9"/>
    <w:rsid w:val="00584099"/>
    <w:rsid w:val="005B0A6D"/>
    <w:rsid w:val="005E4B26"/>
    <w:rsid w:val="005F039B"/>
    <w:rsid w:val="005F17D5"/>
    <w:rsid w:val="005F58B3"/>
    <w:rsid w:val="006003D2"/>
    <w:rsid w:val="00601D22"/>
    <w:rsid w:val="00604AAC"/>
    <w:rsid w:val="0062053F"/>
    <w:rsid w:val="006442C7"/>
    <w:rsid w:val="0065681C"/>
    <w:rsid w:val="006C6D43"/>
    <w:rsid w:val="006F2C70"/>
    <w:rsid w:val="00706BF8"/>
    <w:rsid w:val="00720034"/>
    <w:rsid w:val="00720B45"/>
    <w:rsid w:val="007244CD"/>
    <w:rsid w:val="0073697E"/>
    <w:rsid w:val="007545DA"/>
    <w:rsid w:val="0076496F"/>
    <w:rsid w:val="00777DED"/>
    <w:rsid w:val="00784F89"/>
    <w:rsid w:val="007C5FEB"/>
    <w:rsid w:val="007E161B"/>
    <w:rsid w:val="007F55DB"/>
    <w:rsid w:val="00805556"/>
    <w:rsid w:val="00815C93"/>
    <w:rsid w:val="00823E74"/>
    <w:rsid w:val="00843E8B"/>
    <w:rsid w:val="00857A9F"/>
    <w:rsid w:val="008847B8"/>
    <w:rsid w:val="00891E19"/>
    <w:rsid w:val="008B560C"/>
    <w:rsid w:val="008D6E48"/>
    <w:rsid w:val="008E26D2"/>
    <w:rsid w:val="008F0FC9"/>
    <w:rsid w:val="00904669"/>
    <w:rsid w:val="00937652"/>
    <w:rsid w:val="00950E32"/>
    <w:rsid w:val="00963B83"/>
    <w:rsid w:val="009644E5"/>
    <w:rsid w:val="0097502B"/>
    <w:rsid w:val="009B56E1"/>
    <w:rsid w:val="009E5895"/>
    <w:rsid w:val="00A01BAC"/>
    <w:rsid w:val="00A16420"/>
    <w:rsid w:val="00A3703A"/>
    <w:rsid w:val="00A463EF"/>
    <w:rsid w:val="00A72ABE"/>
    <w:rsid w:val="00AB6FA1"/>
    <w:rsid w:val="00AC10D9"/>
    <w:rsid w:val="00AE6DFA"/>
    <w:rsid w:val="00AF777F"/>
    <w:rsid w:val="00B13CB7"/>
    <w:rsid w:val="00B24EC1"/>
    <w:rsid w:val="00B3314D"/>
    <w:rsid w:val="00B458EA"/>
    <w:rsid w:val="00B623CD"/>
    <w:rsid w:val="00B662AD"/>
    <w:rsid w:val="00C24DB3"/>
    <w:rsid w:val="00C330D9"/>
    <w:rsid w:val="00C33619"/>
    <w:rsid w:val="00C65C64"/>
    <w:rsid w:val="00CC27B9"/>
    <w:rsid w:val="00CC3468"/>
    <w:rsid w:val="00D07A40"/>
    <w:rsid w:val="00D33458"/>
    <w:rsid w:val="00D47AEE"/>
    <w:rsid w:val="00D76614"/>
    <w:rsid w:val="00DA3458"/>
    <w:rsid w:val="00DD3E13"/>
    <w:rsid w:val="00DD75B0"/>
    <w:rsid w:val="00DE415F"/>
    <w:rsid w:val="00DF23FC"/>
    <w:rsid w:val="00DF517D"/>
    <w:rsid w:val="00E014F9"/>
    <w:rsid w:val="00E02840"/>
    <w:rsid w:val="00E07B8F"/>
    <w:rsid w:val="00E246EB"/>
    <w:rsid w:val="00E40D65"/>
    <w:rsid w:val="00E73988"/>
    <w:rsid w:val="00E82425"/>
    <w:rsid w:val="00EA141A"/>
    <w:rsid w:val="00EB774E"/>
    <w:rsid w:val="00EC263D"/>
    <w:rsid w:val="00EC6DDA"/>
    <w:rsid w:val="00ED2D1E"/>
    <w:rsid w:val="00EF5A11"/>
    <w:rsid w:val="00F01EDD"/>
    <w:rsid w:val="00F403D8"/>
    <w:rsid w:val="00F81D6D"/>
    <w:rsid w:val="00FB7838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paragraph" w:styleId="Kop3">
    <w:name w:val="heading 3"/>
    <w:basedOn w:val="Standaard"/>
    <w:next w:val="Standaard"/>
    <w:link w:val="Kop3Char"/>
    <w:uiPriority w:val="2"/>
    <w:qFormat/>
    <w:rsid w:val="004C0FE3"/>
    <w:pPr>
      <w:keepNext/>
      <w:keepLines/>
      <w:suppressAutoHyphens/>
      <w:spacing w:after="0" w:line="260" w:lineRule="atLeast"/>
      <w:outlineLvl w:val="2"/>
    </w:pPr>
    <w:rPr>
      <w:rFonts w:ascii="Verdana" w:eastAsiaTheme="majorEastAsia" w:hAnsi="Verdana" w:cstheme="majorBidi"/>
      <w:bCs/>
      <w:i/>
      <w:sz w:val="20"/>
      <w:szCs w:val="18"/>
    </w:rPr>
  </w:style>
  <w:style w:type="paragraph" w:styleId="Kop4">
    <w:name w:val="heading 4"/>
    <w:basedOn w:val="Standaard"/>
    <w:next w:val="Standaard"/>
    <w:link w:val="Kop4Char"/>
    <w:uiPriority w:val="2"/>
    <w:rsid w:val="004C0FE3"/>
    <w:pPr>
      <w:keepNext/>
      <w:keepLines/>
      <w:suppressAutoHyphens/>
      <w:spacing w:after="0" w:line="26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A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07A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07A40"/>
    <w:pPr>
      <w:spacing w:after="0" w:line="240" w:lineRule="auto"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14D"/>
  </w:style>
  <w:style w:type="paragraph" w:styleId="Voettekst">
    <w:name w:val="footer"/>
    <w:basedOn w:val="Standaard"/>
    <w:link w:val="Voet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14D"/>
  </w:style>
  <w:style w:type="paragraph" w:styleId="Lijstalinea">
    <w:name w:val="List Paragraph"/>
    <w:basedOn w:val="Standaard"/>
    <w:uiPriority w:val="34"/>
    <w:qFormat/>
    <w:rsid w:val="00A3703A"/>
    <w:pPr>
      <w:suppressAutoHyphens/>
      <w:spacing w:after="0" w:line="260" w:lineRule="atLeast"/>
      <w:ind w:left="720"/>
      <w:contextualSpacing/>
    </w:pPr>
    <w:rPr>
      <w:rFonts w:ascii="Verdana" w:hAnsi="Verdana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2"/>
    <w:rsid w:val="004C0FE3"/>
    <w:rPr>
      <w:rFonts w:ascii="Verdana" w:eastAsiaTheme="majorEastAsia" w:hAnsi="Verdana" w:cstheme="majorBidi"/>
      <w:bCs/>
      <w:i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2"/>
    <w:rsid w:val="004C0FE3"/>
    <w:rPr>
      <w:rFonts w:ascii="Verdana" w:eastAsiaTheme="majorEastAsia" w:hAnsi="Verdana" w:cstheme="majorBidi"/>
      <w:b/>
      <w:bCs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paragraph" w:styleId="Kop3">
    <w:name w:val="heading 3"/>
    <w:basedOn w:val="Standaard"/>
    <w:next w:val="Standaard"/>
    <w:link w:val="Kop3Char"/>
    <w:uiPriority w:val="2"/>
    <w:qFormat/>
    <w:rsid w:val="004C0FE3"/>
    <w:pPr>
      <w:keepNext/>
      <w:keepLines/>
      <w:suppressAutoHyphens/>
      <w:spacing w:after="0" w:line="260" w:lineRule="atLeast"/>
      <w:outlineLvl w:val="2"/>
    </w:pPr>
    <w:rPr>
      <w:rFonts w:ascii="Verdana" w:eastAsiaTheme="majorEastAsia" w:hAnsi="Verdana" w:cstheme="majorBidi"/>
      <w:bCs/>
      <w:i/>
      <w:sz w:val="20"/>
      <w:szCs w:val="18"/>
    </w:rPr>
  </w:style>
  <w:style w:type="paragraph" w:styleId="Kop4">
    <w:name w:val="heading 4"/>
    <w:basedOn w:val="Standaard"/>
    <w:next w:val="Standaard"/>
    <w:link w:val="Kop4Char"/>
    <w:uiPriority w:val="2"/>
    <w:rsid w:val="004C0FE3"/>
    <w:pPr>
      <w:keepNext/>
      <w:keepLines/>
      <w:suppressAutoHyphens/>
      <w:spacing w:after="0" w:line="26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A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07A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07A40"/>
    <w:pPr>
      <w:spacing w:after="0" w:line="240" w:lineRule="auto"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14D"/>
  </w:style>
  <w:style w:type="paragraph" w:styleId="Voettekst">
    <w:name w:val="footer"/>
    <w:basedOn w:val="Standaard"/>
    <w:link w:val="Voet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14D"/>
  </w:style>
  <w:style w:type="paragraph" w:styleId="Lijstalinea">
    <w:name w:val="List Paragraph"/>
    <w:basedOn w:val="Standaard"/>
    <w:uiPriority w:val="34"/>
    <w:qFormat/>
    <w:rsid w:val="00A3703A"/>
    <w:pPr>
      <w:suppressAutoHyphens/>
      <w:spacing w:after="0" w:line="260" w:lineRule="atLeast"/>
      <w:ind w:left="720"/>
      <w:contextualSpacing/>
    </w:pPr>
    <w:rPr>
      <w:rFonts w:ascii="Verdana" w:hAnsi="Verdana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2"/>
    <w:rsid w:val="004C0FE3"/>
    <w:rPr>
      <w:rFonts w:ascii="Verdana" w:eastAsiaTheme="majorEastAsia" w:hAnsi="Verdana" w:cstheme="majorBidi"/>
      <w:bCs/>
      <w:i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2"/>
    <w:rsid w:val="004C0FE3"/>
    <w:rPr>
      <w:rFonts w:ascii="Verdana" w:eastAsiaTheme="majorEastAsia" w:hAnsi="Verdana" w:cstheme="majorBidi"/>
      <w:b/>
      <w:bCs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4540-6F2F-4EF3-9687-895CA097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6A252764</Template>
  <TotalTime>71</TotalTime>
  <Pages>10</Pages>
  <Words>1243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Anja van den</dc:creator>
  <cp:lastModifiedBy>Berg, Anja van den</cp:lastModifiedBy>
  <cp:revision>26</cp:revision>
  <cp:lastPrinted>2015-03-12T08:54:00Z</cp:lastPrinted>
  <dcterms:created xsi:type="dcterms:W3CDTF">2015-06-30T09:58:00Z</dcterms:created>
  <dcterms:modified xsi:type="dcterms:W3CDTF">2015-07-15T13:15:00Z</dcterms:modified>
</cp:coreProperties>
</file>