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CA" w:rsidRPr="00CB54CD" w:rsidRDefault="00CB54CD">
      <w:pPr>
        <w:rPr>
          <w:rFonts w:eastAsia="Times New Roman" w:cstheme="minorHAnsi"/>
          <w:b/>
          <w:sz w:val="24"/>
          <w:szCs w:val="24"/>
          <w:lang w:eastAsia="nl-NL"/>
        </w:rPr>
      </w:pPr>
      <w:r w:rsidRPr="00CB54CD">
        <w:rPr>
          <w:rFonts w:cstheme="minorHAnsi"/>
          <w:b/>
          <w:sz w:val="24"/>
          <w:szCs w:val="24"/>
        </w:rPr>
        <w:t>Werken in het atelier</w:t>
      </w:r>
    </w:p>
    <w:tbl>
      <w:tblPr>
        <w:tblStyle w:val="Tabelraster"/>
        <w:tblW w:w="9583" w:type="dxa"/>
        <w:tblLayout w:type="fixed"/>
        <w:tblLook w:val="04A0" w:firstRow="1" w:lastRow="0" w:firstColumn="1" w:lastColumn="0" w:noHBand="0" w:noVBand="1"/>
      </w:tblPr>
      <w:tblGrid>
        <w:gridCol w:w="1134"/>
        <w:gridCol w:w="2098"/>
        <w:gridCol w:w="2098"/>
        <w:gridCol w:w="2155"/>
        <w:gridCol w:w="2098"/>
      </w:tblGrid>
      <w:tr w:rsidR="007D040A" w:rsidRPr="00CE304D" w:rsidTr="00CB54CD">
        <w:tc>
          <w:tcPr>
            <w:tcW w:w="1134" w:type="dxa"/>
            <w:shd w:val="clear" w:color="auto" w:fill="92CDDC" w:themeFill="accent5" w:themeFillTint="99"/>
          </w:tcPr>
          <w:p w:rsidR="003363BD" w:rsidRPr="00CE304D" w:rsidRDefault="003363BD" w:rsidP="00E957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92CDDC" w:themeFill="accent5" w:themeFillTint="99"/>
          </w:tcPr>
          <w:p w:rsidR="003363BD" w:rsidRPr="00CE304D" w:rsidRDefault="003363BD" w:rsidP="00BC43AC">
            <w:pPr>
              <w:rPr>
                <w:rFonts w:cstheme="minorHAnsi"/>
                <w:sz w:val="20"/>
                <w:szCs w:val="20"/>
              </w:rPr>
            </w:pPr>
            <w:r w:rsidRPr="00CE304D">
              <w:rPr>
                <w:rFonts w:cstheme="minorHAnsi"/>
                <w:sz w:val="20"/>
                <w:szCs w:val="20"/>
              </w:rPr>
              <w:t>Periode 1</w:t>
            </w:r>
          </w:p>
        </w:tc>
        <w:tc>
          <w:tcPr>
            <w:tcW w:w="2098" w:type="dxa"/>
            <w:shd w:val="clear" w:color="auto" w:fill="92CDDC" w:themeFill="accent5" w:themeFillTint="99"/>
          </w:tcPr>
          <w:p w:rsidR="003363BD" w:rsidRPr="00CE304D" w:rsidRDefault="003363BD" w:rsidP="00BC43AC">
            <w:pPr>
              <w:rPr>
                <w:rFonts w:cstheme="minorHAnsi"/>
                <w:sz w:val="20"/>
                <w:szCs w:val="20"/>
              </w:rPr>
            </w:pPr>
            <w:r w:rsidRPr="00CE304D">
              <w:rPr>
                <w:rFonts w:cstheme="minorHAnsi"/>
                <w:sz w:val="20"/>
                <w:szCs w:val="20"/>
              </w:rPr>
              <w:t>Periode 2</w:t>
            </w:r>
          </w:p>
        </w:tc>
        <w:tc>
          <w:tcPr>
            <w:tcW w:w="2155" w:type="dxa"/>
            <w:shd w:val="clear" w:color="auto" w:fill="92CDDC" w:themeFill="accent5" w:themeFillTint="99"/>
          </w:tcPr>
          <w:p w:rsidR="003363BD" w:rsidRPr="00CE304D" w:rsidRDefault="003363BD" w:rsidP="00BC43AC">
            <w:pPr>
              <w:rPr>
                <w:rFonts w:cstheme="minorHAnsi"/>
                <w:sz w:val="20"/>
                <w:szCs w:val="20"/>
              </w:rPr>
            </w:pPr>
            <w:r w:rsidRPr="00CE304D">
              <w:rPr>
                <w:rFonts w:cstheme="minorHAnsi"/>
                <w:sz w:val="20"/>
                <w:szCs w:val="20"/>
              </w:rPr>
              <w:t>Periode 3</w:t>
            </w:r>
          </w:p>
        </w:tc>
        <w:tc>
          <w:tcPr>
            <w:tcW w:w="2098" w:type="dxa"/>
            <w:shd w:val="clear" w:color="auto" w:fill="92CDDC" w:themeFill="accent5" w:themeFillTint="99"/>
          </w:tcPr>
          <w:p w:rsidR="003363BD" w:rsidRPr="00CE304D" w:rsidRDefault="003363BD" w:rsidP="00BC43AC">
            <w:pPr>
              <w:rPr>
                <w:rFonts w:cstheme="minorHAnsi"/>
                <w:sz w:val="20"/>
                <w:szCs w:val="20"/>
              </w:rPr>
            </w:pPr>
            <w:r w:rsidRPr="00CE304D">
              <w:rPr>
                <w:rFonts w:cstheme="minorHAnsi"/>
                <w:sz w:val="20"/>
                <w:szCs w:val="20"/>
              </w:rPr>
              <w:t>Periode 4</w:t>
            </w:r>
          </w:p>
        </w:tc>
      </w:tr>
      <w:tr w:rsidR="00CB54CD" w:rsidRPr="00CE304D" w:rsidTr="00CB54CD">
        <w:tc>
          <w:tcPr>
            <w:tcW w:w="1134" w:type="dxa"/>
          </w:tcPr>
          <w:p w:rsidR="00CB54CD" w:rsidRDefault="00CB54CD" w:rsidP="00BC43AC">
            <w:pPr>
              <w:rPr>
                <w:rFonts w:cstheme="minorHAnsi"/>
                <w:sz w:val="20"/>
                <w:szCs w:val="20"/>
              </w:rPr>
            </w:pPr>
            <w:r w:rsidRPr="00CE304D">
              <w:rPr>
                <w:rFonts w:cstheme="minorHAnsi"/>
                <w:sz w:val="20"/>
                <w:szCs w:val="20"/>
              </w:rPr>
              <w:t xml:space="preserve">Leerjaar </w:t>
            </w:r>
          </w:p>
          <w:p w:rsidR="00CB54CD" w:rsidRPr="00CE304D" w:rsidRDefault="00CB54CD" w:rsidP="00860C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1-3-5</w:t>
            </w:r>
          </w:p>
        </w:tc>
        <w:tc>
          <w:tcPr>
            <w:tcW w:w="2098" w:type="dxa"/>
          </w:tcPr>
          <w:p w:rsidR="00CB54CD" w:rsidRPr="00CE304D" w:rsidRDefault="00CB54CD" w:rsidP="009A4C9E">
            <w:pPr>
              <w:rPr>
                <w:rFonts w:cstheme="minorHAnsi"/>
                <w:sz w:val="20"/>
                <w:szCs w:val="20"/>
              </w:rPr>
            </w:pPr>
            <w:r w:rsidRPr="00CE304D">
              <w:rPr>
                <w:rFonts w:cstheme="minorHAnsi"/>
                <w:sz w:val="20"/>
                <w:szCs w:val="20"/>
              </w:rPr>
              <w:t>Klei</w:t>
            </w:r>
          </w:p>
        </w:tc>
        <w:tc>
          <w:tcPr>
            <w:tcW w:w="2098" w:type="dxa"/>
          </w:tcPr>
          <w:p w:rsidR="00CB54CD" w:rsidRPr="00CE304D" w:rsidRDefault="00CB54CD" w:rsidP="009A4C9E">
            <w:pPr>
              <w:rPr>
                <w:rFonts w:cstheme="minorHAnsi"/>
                <w:sz w:val="20"/>
                <w:szCs w:val="20"/>
              </w:rPr>
            </w:pPr>
            <w:r w:rsidRPr="00CE304D">
              <w:rPr>
                <w:rFonts w:cstheme="minorHAnsi"/>
                <w:sz w:val="20"/>
                <w:szCs w:val="20"/>
              </w:rPr>
              <w:t>Wol vilten</w:t>
            </w:r>
          </w:p>
        </w:tc>
        <w:tc>
          <w:tcPr>
            <w:tcW w:w="2155" w:type="dxa"/>
          </w:tcPr>
          <w:p w:rsidR="00CB54CD" w:rsidRPr="00CE304D" w:rsidRDefault="009549E4" w:rsidP="009A4C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Stempelen met inkt en verf</w:t>
            </w:r>
          </w:p>
        </w:tc>
        <w:tc>
          <w:tcPr>
            <w:tcW w:w="2098" w:type="dxa"/>
          </w:tcPr>
          <w:p w:rsidR="00CB54CD" w:rsidRPr="00CE304D" w:rsidRDefault="00CB54CD" w:rsidP="009A4C9E">
            <w:pPr>
              <w:rPr>
                <w:rFonts w:cstheme="minorHAnsi"/>
                <w:sz w:val="20"/>
                <w:szCs w:val="20"/>
              </w:rPr>
            </w:pPr>
            <w:r w:rsidRPr="00CE304D">
              <w:rPr>
                <w:rFonts w:cstheme="minorHAnsi"/>
                <w:sz w:val="20"/>
                <w:szCs w:val="20"/>
              </w:rPr>
              <w:t>Tekenen</w:t>
            </w:r>
          </w:p>
        </w:tc>
      </w:tr>
      <w:tr w:rsidR="00CB54CD" w:rsidRPr="006A363B" w:rsidTr="00CB54CD">
        <w:tc>
          <w:tcPr>
            <w:tcW w:w="1134" w:type="dxa"/>
          </w:tcPr>
          <w:p w:rsidR="00CB54CD" w:rsidRDefault="00CB54CD" w:rsidP="00BC4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Leerjaar </w:t>
            </w:r>
          </w:p>
          <w:p w:rsidR="00CB54CD" w:rsidRPr="006A363B" w:rsidRDefault="00CB54CD" w:rsidP="00BC4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2-4-6</w:t>
            </w:r>
          </w:p>
        </w:tc>
        <w:tc>
          <w:tcPr>
            <w:tcW w:w="2098" w:type="dxa"/>
          </w:tcPr>
          <w:p w:rsidR="00CB54CD" w:rsidRPr="00CE304D" w:rsidRDefault="00CB54CD" w:rsidP="009A4C9E">
            <w:pPr>
              <w:rPr>
                <w:rFonts w:cstheme="minorHAnsi"/>
                <w:sz w:val="20"/>
                <w:szCs w:val="20"/>
              </w:rPr>
            </w:pPr>
            <w:r w:rsidRPr="00CE304D">
              <w:rPr>
                <w:rFonts w:cstheme="minorHAnsi"/>
                <w:sz w:val="20"/>
                <w:szCs w:val="20"/>
              </w:rPr>
              <w:t>Mozaïek</w:t>
            </w:r>
          </w:p>
        </w:tc>
        <w:tc>
          <w:tcPr>
            <w:tcW w:w="2098" w:type="dxa"/>
          </w:tcPr>
          <w:p w:rsidR="00CB54CD" w:rsidRPr="00CE304D" w:rsidRDefault="00CB54CD" w:rsidP="009A4C9E">
            <w:pPr>
              <w:rPr>
                <w:rFonts w:cstheme="minorHAnsi"/>
                <w:sz w:val="20"/>
                <w:szCs w:val="20"/>
              </w:rPr>
            </w:pPr>
            <w:r w:rsidRPr="00CE304D">
              <w:rPr>
                <w:rFonts w:cstheme="minorHAnsi"/>
                <w:sz w:val="20"/>
                <w:szCs w:val="20"/>
              </w:rPr>
              <w:t>Papier-maché</w:t>
            </w:r>
          </w:p>
        </w:tc>
        <w:tc>
          <w:tcPr>
            <w:tcW w:w="2155" w:type="dxa"/>
          </w:tcPr>
          <w:p w:rsidR="00CB54CD" w:rsidRPr="00CE304D" w:rsidRDefault="00CB54CD" w:rsidP="009A4C9E">
            <w:pPr>
              <w:rPr>
                <w:rFonts w:cstheme="minorHAnsi"/>
                <w:sz w:val="20"/>
                <w:szCs w:val="20"/>
              </w:rPr>
            </w:pPr>
            <w:r w:rsidRPr="00CE304D">
              <w:rPr>
                <w:rFonts w:cstheme="minorHAnsi"/>
                <w:sz w:val="20"/>
                <w:szCs w:val="20"/>
              </w:rPr>
              <w:t xml:space="preserve">Verven/schilderen </w:t>
            </w:r>
          </w:p>
        </w:tc>
        <w:tc>
          <w:tcPr>
            <w:tcW w:w="2098" w:type="dxa"/>
          </w:tcPr>
          <w:p w:rsidR="00CB54CD" w:rsidRPr="00CE304D" w:rsidRDefault="00CB54CD" w:rsidP="009A4C9E">
            <w:pPr>
              <w:rPr>
                <w:rFonts w:cstheme="minorHAnsi"/>
                <w:sz w:val="20"/>
                <w:szCs w:val="20"/>
              </w:rPr>
            </w:pPr>
            <w:r w:rsidRPr="00CE304D">
              <w:rPr>
                <w:rFonts w:cstheme="minorHAnsi"/>
                <w:sz w:val="20"/>
                <w:szCs w:val="20"/>
              </w:rPr>
              <w:t>Speksteen</w:t>
            </w:r>
          </w:p>
        </w:tc>
      </w:tr>
    </w:tbl>
    <w:p w:rsidR="00CB54CD" w:rsidRPr="00307FD0" w:rsidRDefault="00CB54CD" w:rsidP="000D4178">
      <w:pPr>
        <w:pStyle w:val="Geenafstand"/>
        <w:rPr>
          <w:lang w:eastAsia="nl-NL"/>
        </w:rPr>
      </w:pPr>
    </w:p>
    <w:p w:rsidR="00DD6F81" w:rsidRPr="00EF6A1B" w:rsidRDefault="002A1C49" w:rsidP="006E59BE">
      <w:pPr>
        <w:pStyle w:val="Geenafstand"/>
        <w:rPr>
          <w:rFonts w:cstheme="minorHAnsi"/>
          <w:b/>
          <w:sz w:val="24"/>
          <w:szCs w:val="24"/>
          <w:lang w:eastAsia="nl-NL"/>
        </w:rPr>
      </w:pPr>
      <w:r w:rsidRPr="00EF6A1B">
        <w:rPr>
          <w:rFonts w:cstheme="minorHAnsi"/>
          <w:b/>
          <w:sz w:val="24"/>
          <w:szCs w:val="24"/>
          <w:lang w:eastAsia="nl-NL"/>
        </w:rPr>
        <w:t>Uitwerking doelen per praktijkvak</w:t>
      </w:r>
    </w:p>
    <w:p w:rsidR="002A1C49" w:rsidRPr="00307FD0" w:rsidRDefault="002A1C49" w:rsidP="006E59BE">
      <w:pPr>
        <w:pStyle w:val="Geenafstand"/>
        <w:rPr>
          <w:rFonts w:cstheme="minorHAnsi"/>
          <w:sz w:val="20"/>
          <w:szCs w:val="20"/>
          <w:lang w:eastAsia="nl-NL"/>
        </w:rPr>
      </w:pP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B3860" w:rsidRPr="00307FD0" w:rsidTr="00CB54CD">
        <w:tc>
          <w:tcPr>
            <w:tcW w:w="9606" w:type="dxa"/>
            <w:gridSpan w:val="2"/>
            <w:shd w:val="clear" w:color="auto" w:fill="92CDDC" w:themeFill="accent5" w:themeFillTint="99"/>
          </w:tcPr>
          <w:p w:rsidR="006B3860" w:rsidRPr="00307FD0" w:rsidRDefault="006B3860" w:rsidP="00CB54CD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>Leerjaar 1</w:t>
            </w:r>
            <w:r w:rsidR="00860C51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>-3-5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: </w:t>
            </w:r>
            <w:r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 w:rsidR="00CB54CD">
              <w:rPr>
                <w:rFonts w:cstheme="minorHAnsi"/>
                <w:b/>
                <w:sz w:val="20"/>
                <w:szCs w:val="20"/>
              </w:rPr>
              <w:t>het atelier</w:t>
            </w:r>
          </w:p>
        </w:tc>
      </w:tr>
      <w:tr w:rsidR="006B3860" w:rsidRPr="00E23074" w:rsidTr="00CB54CD">
        <w:trPr>
          <w:trHeight w:val="345"/>
        </w:trPr>
        <w:tc>
          <w:tcPr>
            <w:tcW w:w="9606" w:type="dxa"/>
            <w:gridSpan w:val="2"/>
            <w:shd w:val="clear" w:color="auto" w:fill="DAEEF3" w:themeFill="accent5" w:themeFillTint="33"/>
          </w:tcPr>
          <w:p w:rsidR="006B3860" w:rsidRPr="006B3860" w:rsidRDefault="006B3860" w:rsidP="00CB54CD">
            <w:pPr>
              <w:pStyle w:val="Geenafstand"/>
              <w:rPr>
                <w:b/>
                <w:sz w:val="20"/>
                <w:szCs w:val="20"/>
              </w:rPr>
            </w:pPr>
            <w:r w:rsidRPr="006B3860">
              <w:rPr>
                <w:b/>
                <w:sz w:val="20"/>
                <w:szCs w:val="20"/>
              </w:rPr>
              <w:t xml:space="preserve">Module 1: </w:t>
            </w:r>
            <w:r w:rsidR="00CB54CD">
              <w:rPr>
                <w:b/>
                <w:sz w:val="20"/>
                <w:szCs w:val="20"/>
              </w:rPr>
              <w:t>Klei</w:t>
            </w:r>
          </w:p>
        </w:tc>
      </w:tr>
      <w:tr w:rsidR="009A4C9E" w:rsidRPr="00A03471" w:rsidTr="009A4C9E">
        <w:trPr>
          <w:trHeight w:val="234"/>
        </w:trPr>
        <w:tc>
          <w:tcPr>
            <w:tcW w:w="3652" w:type="dxa"/>
            <w:vMerge w:val="restart"/>
          </w:tcPr>
          <w:p w:rsidR="009A4C9E" w:rsidRPr="008847B8" w:rsidRDefault="009A4C9E" w:rsidP="009A4C9E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Pr="008847B8">
              <w:rPr>
                <w:rFonts w:cstheme="minorHAnsi"/>
                <w:b/>
                <w:sz w:val="20"/>
                <w:szCs w:val="20"/>
              </w:rPr>
              <w:t>Zet de materialen klaar</w:t>
            </w:r>
          </w:p>
        </w:tc>
        <w:tc>
          <w:tcPr>
            <w:tcW w:w="5954" w:type="dxa"/>
          </w:tcPr>
          <w:p w:rsidR="009A4C9E" w:rsidRPr="00A03471" w:rsidRDefault="00A06ABD" w:rsidP="009A4C9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 </w:t>
            </w:r>
            <w:r w:rsidR="009A4C9E">
              <w:rPr>
                <w:rFonts w:cstheme="minorHAnsi"/>
                <w:sz w:val="20"/>
                <w:szCs w:val="20"/>
              </w:rPr>
              <w:t xml:space="preserve">Trekt een werkschort/jas aan  </w:t>
            </w:r>
          </w:p>
        </w:tc>
      </w:tr>
      <w:tr w:rsidR="009A4C9E" w:rsidTr="009A4C9E">
        <w:trPr>
          <w:trHeight w:val="287"/>
        </w:trPr>
        <w:tc>
          <w:tcPr>
            <w:tcW w:w="3652" w:type="dxa"/>
            <w:vMerge/>
          </w:tcPr>
          <w:p w:rsidR="009A4C9E" w:rsidRDefault="009A4C9E" w:rsidP="009A4C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9A4C9E" w:rsidRDefault="00A06ABD" w:rsidP="009A4C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1.2. </w:t>
            </w:r>
            <w:r w:rsidR="009A4C9E">
              <w:rPr>
                <w:rFonts w:cstheme="minorHAnsi"/>
                <w:sz w:val="20"/>
                <w:szCs w:val="20"/>
              </w:rPr>
              <w:t>Pakt de bak met klei en zet deze op tafel</w:t>
            </w:r>
          </w:p>
        </w:tc>
      </w:tr>
      <w:tr w:rsidR="009A4C9E" w:rsidRPr="00A03471" w:rsidTr="009A4C9E">
        <w:trPr>
          <w:trHeight w:val="227"/>
        </w:trPr>
        <w:tc>
          <w:tcPr>
            <w:tcW w:w="3652" w:type="dxa"/>
            <w:vMerge/>
          </w:tcPr>
          <w:p w:rsidR="009A4C9E" w:rsidRDefault="009A4C9E" w:rsidP="009A4C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9A4C9E" w:rsidRPr="00A03471" w:rsidRDefault="00A06ABD" w:rsidP="009A4C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1.3. </w:t>
            </w:r>
            <w:r w:rsidR="009A4C9E" w:rsidRPr="007B2811">
              <w:rPr>
                <w:rFonts w:cstheme="minorHAnsi"/>
                <w:sz w:val="20"/>
                <w:szCs w:val="20"/>
              </w:rPr>
              <w:t>Pakt een</w:t>
            </w:r>
            <w:r w:rsidR="009A4C9E">
              <w:rPr>
                <w:rFonts w:cstheme="minorHAnsi"/>
                <w:sz w:val="20"/>
                <w:szCs w:val="20"/>
              </w:rPr>
              <w:t xml:space="preserve"> kleiplaat </w:t>
            </w:r>
          </w:p>
        </w:tc>
      </w:tr>
      <w:tr w:rsidR="009A4C9E" w:rsidTr="009A4C9E">
        <w:trPr>
          <w:trHeight w:val="200"/>
        </w:trPr>
        <w:tc>
          <w:tcPr>
            <w:tcW w:w="3652" w:type="dxa"/>
            <w:vMerge/>
          </w:tcPr>
          <w:p w:rsidR="009A4C9E" w:rsidRDefault="009A4C9E" w:rsidP="009A4C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9A4C9E" w:rsidRDefault="00A06ABD" w:rsidP="009A4C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1.4. </w:t>
            </w:r>
            <w:r w:rsidR="009A4C9E">
              <w:rPr>
                <w:rFonts w:cstheme="minorHAnsi"/>
                <w:sz w:val="20"/>
                <w:szCs w:val="20"/>
              </w:rPr>
              <w:t xml:space="preserve">Pakt een brok klei uit de bak </w:t>
            </w:r>
          </w:p>
        </w:tc>
      </w:tr>
      <w:tr w:rsidR="009A4C9E" w:rsidTr="009A4C9E">
        <w:trPr>
          <w:trHeight w:val="151"/>
        </w:trPr>
        <w:tc>
          <w:tcPr>
            <w:tcW w:w="3652" w:type="dxa"/>
            <w:vMerge w:val="restart"/>
          </w:tcPr>
          <w:p w:rsidR="009A4C9E" w:rsidRPr="008847B8" w:rsidRDefault="009A4C9E" w:rsidP="009A4C9E">
            <w:pPr>
              <w:ind w:right="-48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Pr="008847B8">
              <w:rPr>
                <w:rFonts w:cstheme="minorHAnsi"/>
                <w:b/>
                <w:sz w:val="20"/>
                <w:szCs w:val="20"/>
              </w:rPr>
              <w:t xml:space="preserve">Ontdekt het materiaal </w:t>
            </w:r>
          </w:p>
          <w:p w:rsidR="009A4C9E" w:rsidRDefault="009A4C9E" w:rsidP="009A4C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9A4C9E" w:rsidRDefault="00A06ABD" w:rsidP="009A4C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 </w:t>
            </w:r>
            <w:r w:rsidR="009A4C9E">
              <w:rPr>
                <w:rFonts w:cstheme="minorHAnsi"/>
                <w:sz w:val="20"/>
                <w:szCs w:val="20"/>
              </w:rPr>
              <w:t>Kneedt in de klei</w:t>
            </w:r>
          </w:p>
        </w:tc>
      </w:tr>
      <w:tr w:rsidR="009A4C9E" w:rsidRPr="00AB1246" w:rsidTr="009A4C9E">
        <w:trPr>
          <w:trHeight w:val="234"/>
        </w:trPr>
        <w:tc>
          <w:tcPr>
            <w:tcW w:w="3652" w:type="dxa"/>
            <w:vMerge/>
          </w:tcPr>
          <w:p w:rsidR="009A4C9E" w:rsidRDefault="009A4C9E" w:rsidP="009A4C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9A4C9E" w:rsidRPr="00AB1246" w:rsidRDefault="00A06ABD" w:rsidP="009A4C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 </w:t>
            </w:r>
            <w:r w:rsidR="009A4C9E">
              <w:rPr>
                <w:rFonts w:cstheme="minorHAnsi"/>
                <w:sz w:val="20"/>
                <w:szCs w:val="20"/>
              </w:rPr>
              <w:t xml:space="preserve">Maakt met behulp van de tafel en 1 hand een bolletje/rolletje </w:t>
            </w:r>
          </w:p>
        </w:tc>
      </w:tr>
      <w:tr w:rsidR="009A4C9E" w:rsidRPr="00AB1246" w:rsidTr="009A4C9E">
        <w:trPr>
          <w:trHeight w:val="251"/>
        </w:trPr>
        <w:tc>
          <w:tcPr>
            <w:tcW w:w="3652" w:type="dxa"/>
            <w:vMerge/>
          </w:tcPr>
          <w:p w:rsidR="009A4C9E" w:rsidRDefault="009A4C9E" w:rsidP="009A4C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9A4C9E" w:rsidRPr="00AB1246" w:rsidRDefault="00A06ABD" w:rsidP="009A4C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2.3. </w:t>
            </w:r>
            <w:r w:rsidR="009A4C9E" w:rsidRPr="007B2811">
              <w:rPr>
                <w:rFonts w:cstheme="minorHAnsi"/>
                <w:sz w:val="20"/>
                <w:szCs w:val="20"/>
              </w:rPr>
              <w:t>Maakt met be</w:t>
            </w:r>
            <w:r w:rsidR="009A4C9E">
              <w:rPr>
                <w:rFonts w:cstheme="minorHAnsi"/>
                <w:sz w:val="20"/>
                <w:szCs w:val="20"/>
              </w:rPr>
              <w:t>hulp van 2 handen een bolletje/</w:t>
            </w:r>
            <w:r w:rsidR="009A4C9E" w:rsidRPr="007B2811">
              <w:rPr>
                <w:rFonts w:cstheme="minorHAnsi"/>
                <w:sz w:val="20"/>
                <w:szCs w:val="20"/>
              </w:rPr>
              <w:t>rolletje</w:t>
            </w:r>
          </w:p>
        </w:tc>
      </w:tr>
      <w:tr w:rsidR="009A4C9E" w:rsidTr="009A4C9E">
        <w:trPr>
          <w:trHeight w:val="251"/>
        </w:trPr>
        <w:tc>
          <w:tcPr>
            <w:tcW w:w="3652" w:type="dxa"/>
            <w:vMerge w:val="restart"/>
          </w:tcPr>
          <w:p w:rsidR="009A4C9E" w:rsidRPr="00C62A27" w:rsidRDefault="009A4C9E" w:rsidP="009A4C9E">
            <w:pPr>
              <w:rPr>
                <w:rFonts w:cstheme="minorHAnsi"/>
                <w:b/>
                <w:sz w:val="20"/>
                <w:szCs w:val="20"/>
              </w:rPr>
            </w:pPr>
            <w:r w:rsidRPr="00C62A27">
              <w:rPr>
                <w:rFonts w:cstheme="minorHAnsi"/>
                <w:b/>
                <w:sz w:val="20"/>
                <w:szCs w:val="20"/>
              </w:rPr>
              <w:t xml:space="preserve">3. </w:t>
            </w:r>
            <w:r>
              <w:rPr>
                <w:rFonts w:cstheme="minorHAnsi"/>
                <w:b/>
                <w:sz w:val="20"/>
                <w:szCs w:val="20"/>
              </w:rPr>
              <w:t>Werkt met de klei</w:t>
            </w:r>
          </w:p>
          <w:p w:rsidR="009A4C9E" w:rsidRDefault="009A4C9E" w:rsidP="009A4C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9A4C9E" w:rsidRDefault="00A06ABD" w:rsidP="009A4C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 </w:t>
            </w:r>
            <w:r w:rsidR="009A4C9E">
              <w:rPr>
                <w:rFonts w:cstheme="minorHAnsi"/>
                <w:sz w:val="20"/>
                <w:szCs w:val="20"/>
              </w:rPr>
              <w:t>Drukt verschillende bolletjes op elkaar</w:t>
            </w:r>
          </w:p>
        </w:tc>
      </w:tr>
      <w:tr w:rsidR="009A4C9E" w:rsidTr="009A4C9E">
        <w:trPr>
          <w:trHeight w:val="251"/>
        </w:trPr>
        <w:tc>
          <w:tcPr>
            <w:tcW w:w="3652" w:type="dxa"/>
            <w:vMerge/>
          </w:tcPr>
          <w:p w:rsidR="009A4C9E" w:rsidRDefault="009A4C9E" w:rsidP="009A4C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9A4C9E" w:rsidRDefault="00A06ABD" w:rsidP="009A4C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 </w:t>
            </w:r>
            <w:r w:rsidR="009A4C9E">
              <w:rPr>
                <w:rFonts w:cstheme="minorHAnsi"/>
                <w:sz w:val="20"/>
                <w:szCs w:val="20"/>
              </w:rPr>
              <w:t xml:space="preserve">Geeft aan wanneer het werkstuk klaar is </w:t>
            </w:r>
          </w:p>
        </w:tc>
      </w:tr>
      <w:tr w:rsidR="009A4C9E" w:rsidTr="009A4C9E">
        <w:trPr>
          <w:trHeight w:val="267"/>
        </w:trPr>
        <w:tc>
          <w:tcPr>
            <w:tcW w:w="3652" w:type="dxa"/>
            <w:vMerge/>
          </w:tcPr>
          <w:p w:rsidR="009A4C9E" w:rsidRDefault="009A4C9E" w:rsidP="009A4C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9A4C9E" w:rsidRDefault="00A06ABD" w:rsidP="009A4C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3.3. </w:t>
            </w:r>
            <w:r w:rsidR="009A4C9E" w:rsidRPr="007B2811">
              <w:rPr>
                <w:rFonts w:cstheme="minorHAnsi"/>
                <w:sz w:val="20"/>
                <w:szCs w:val="20"/>
              </w:rPr>
              <w:t xml:space="preserve">Zet het werkstuk op een </w:t>
            </w:r>
            <w:r w:rsidR="009A4C9E" w:rsidRPr="005F0EA7">
              <w:rPr>
                <w:rFonts w:cstheme="minorHAnsi"/>
                <w:sz w:val="20"/>
                <w:szCs w:val="20"/>
              </w:rPr>
              <w:t>plek</w:t>
            </w:r>
            <w:r w:rsidR="009A4C9E">
              <w:rPr>
                <w:rFonts w:cstheme="minorHAnsi"/>
                <w:sz w:val="20"/>
                <w:szCs w:val="20"/>
              </w:rPr>
              <w:t>/schap</w:t>
            </w:r>
            <w:r w:rsidR="009A4C9E" w:rsidRPr="005F0EA7">
              <w:rPr>
                <w:rFonts w:cstheme="minorHAnsi"/>
                <w:sz w:val="20"/>
                <w:szCs w:val="20"/>
              </w:rPr>
              <w:t xml:space="preserve"> </w:t>
            </w:r>
            <w:r w:rsidR="009A4C9E" w:rsidRPr="007B2811">
              <w:rPr>
                <w:rFonts w:cstheme="minorHAnsi"/>
                <w:sz w:val="20"/>
                <w:szCs w:val="20"/>
              </w:rPr>
              <w:t>om te drogen</w:t>
            </w:r>
          </w:p>
        </w:tc>
      </w:tr>
      <w:tr w:rsidR="009A4C9E" w:rsidTr="009A4C9E">
        <w:trPr>
          <w:trHeight w:val="201"/>
        </w:trPr>
        <w:tc>
          <w:tcPr>
            <w:tcW w:w="3652" w:type="dxa"/>
            <w:vMerge w:val="restart"/>
          </w:tcPr>
          <w:p w:rsidR="009A4C9E" w:rsidRDefault="009A4C9E" w:rsidP="009A4C9E">
            <w:pPr>
              <w:rPr>
                <w:rFonts w:cstheme="minorHAnsi"/>
                <w:b/>
                <w:sz w:val="20"/>
                <w:szCs w:val="20"/>
              </w:rPr>
            </w:pPr>
            <w:r w:rsidRPr="00C62A27">
              <w:rPr>
                <w:rFonts w:cstheme="minorHAnsi"/>
                <w:b/>
                <w:sz w:val="20"/>
                <w:szCs w:val="20"/>
              </w:rPr>
              <w:t xml:space="preserve">4. </w:t>
            </w:r>
            <w:r>
              <w:rPr>
                <w:rFonts w:cstheme="minorHAnsi"/>
                <w:b/>
                <w:sz w:val="20"/>
                <w:szCs w:val="20"/>
              </w:rPr>
              <w:t xml:space="preserve">Ruimt de materialen op  </w:t>
            </w:r>
          </w:p>
        </w:tc>
        <w:tc>
          <w:tcPr>
            <w:tcW w:w="5954" w:type="dxa"/>
          </w:tcPr>
          <w:p w:rsidR="009A4C9E" w:rsidRDefault="00A06ABD" w:rsidP="009A4C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4.1. </w:t>
            </w:r>
            <w:r w:rsidR="009A4C9E">
              <w:rPr>
                <w:rFonts w:cstheme="minorHAnsi"/>
                <w:sz w:val="20"/>
                <w:szCs w:val="20"/>
              </w:rPr>
              <w:t>Legt de restje klei terug in de bak</w:t>
            </w:r>
          </w:p>
        </w:tc>
      </w:tr>
      <w:tr w:rsidR="009A4C9E" w:rsidRPr="00AB1246" w:rsidTr="009A4C9E">
        <w:trPr>
          <w:trHeight w:val="268"/>
        </w:trPr>
        <w:tc>
          <w:tcPr>
            <w:tcW w:w="3652" w:type="dxa"/>
            <w:vMerge/>
          </w:tcPr>
          <w:p w:rsidR="009A4C9E" w:rsidRDefault="009A4C9E" w:rsidP="009A4C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9A4C9E" w:rsidRPr="00AB1246" w:rsidRDefault="00A06ABD" w:rsidP="009A4C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4.2. </w:t>
            </w:r>
            <w:r w:rsidR="009A4C9E">
              <w:rPr>
                <w:rFonts w:cstheme="minorHAnsi"/>
                <w:sz w:val="20"/>
                <w:szCs w:val="20"/>
              </w:rPr>
              <w:t xml:space="preserve">Zet de bak terug op zijn plaats  </w:t>
            </w:r>
          </w:p>
        </w:tc>
      </w:tr>
      <w:tr w:rsidR="009A4C9E" w:rsidRPr="00AB1246" w:rsidTr="009A4C9E">
        <w:trPr>
          <w:trHeight w:val="246"/>
        </w:trPr>
        <w:tc>
          <w:tcPr>
            <w:tcW w:w="3652" w:type="dxa"/>
            <w:vMerge/>
          </w:tcPr>
          <w:p w:rsidR="009A4C9E" w:rsidRDefault="009A4C9E" w:rsidP="009A4C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9A4C9E" w:rsidRPr="00AB1246" w:rsidRDefault="00A06ABD" w:rsidP="009A4C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4.3. </w:t>
            </w:r>
            <w:r w:rsidR="009A4C9E">
              <w:rPr>
                <w:rFonts w:cstheme="minorHAnsi"/>
                <w:sz w:val="20"/>
                <w:szCs w:val="20"/>
              </w:rPr>
              <w:t>Schraapt de kleiplaat af en zet deze terug</w:t>
            </w:r>
          </w:p>
        </w:tc>
      </w:tr>
      <w:tr w:rsidR="009A4C9E" w:rsidTr="009A4C9E">
        <w:trPr>
          <w:trHeight w:val="251"/>
        </w:trPr>
        <w:tc>
          <w:tcPr>
            <w:tcW w:w="3652" w:type="dxa"/>
            <w:vMerge/>
          </w:tcPr>
          <w:p w:rsidR="009A4C9E" w:rsidRDefault="009A4C9E" w:rsidP="009A4C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9A4C9E" w:rsidRDefault="00A06ABD" w:rsidP="009A4C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4.4. </w:t>
            </w:r>
            <w:r w:rsidR="009A4C9E">
              <w:rPr>
                <w:rFonts w:cstheme="minorHAnsi"/>
                <w:sz w:val="20"/>
                <w:szCs w:val="20"/>
              </w:rPr>
              <w:t xml:space="preserve">Hangt de schort/jas terug </w:t>
            </w:r>
          </w:p>
        </w:tc>
      </w:tr>
      <w:tr w:rsidR="006B3860" w:rsidRPr="00E23074" w:rsidTr="00CB54CD">
        <w:trPr>
          <w:trHeight w:val="279"/>
        </w:trPr>
        <w:tc>
          <w:tcPr>
            <w:tcW w:w="9606" w:type="dxa"/>
            <w:gridSpan w:val="2"/>
            <w:shd w:val="clear" w:color="auto" w:fill="DAEEF3" w:themeFill="accent5" w:themeFillTint="33"/>
          </w:tcPr>
          <w:p w:rsidR="006B3860" w:rsidRPr="00D333FA" w:rsidRDefault="006B3860" w:rsidP="00BC43A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6B3860" w:rsidRPr="00E23074" w:rsidTr="006B3860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:rsidR="006B3860" w:rsidRDefault="006B3860" w:rsidP="00EF6A1B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:rsidR="006B3860" w:rsidRDefault="006B3860" w:rsidP="00EF6A1B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:rsidR="006B3860" w:rsidRDefault="006B3860" w:rsidP="00BC43A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6B3860" w:rsidRPr="00E23074" w:rsidTr="00CB54CD">
        <w:trPr>
          <w:trHeight w:val="129"/>
        </w:trPr>
        <w:tc>
          <w:tcPr>
            <w:tcW w:w="9606" w:type="dxa"/>
            <w:gridSpan w:val="2"/>
            <w:shd w:val="clear" w:color="auto" w:fill="DAEEF3" w:themeFill="accent5" w:themeFillTint="33"/>
          </w:tcPr>
          <w:p w:rsidR="006B3860" w:rsidRPr="00EF6A1B" w:rsidRDefault="006B3860" w:rsidP="00BC43AC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6B3860" w:rsidRPr="00E23074" w:rsidTr="006B3860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:rsidR="006B3860" w:rsidRDefault="006B3860" w:rsidP="00BC43A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6B3860" w:rsidRDefault="006B3860" w:rsidP="00BC43A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6B3860" w:rsidRDefault="006B3860" w:rsidP="00BC43A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:rsidR="0080267B" w:rsidRDefault="0080267B" w:rsidP="00EF6A1B">
      <w:pPr>
        <w:rPr>
          <w:rFonts w:eastAsia="Times New Roman" w:cstheme="minorHAnsi"/>
          <w:sz w:val="20"/>
          <w:szCs w:val="20"/>
          <w:lang w:eastAsia="nl-NL"/>
        </w:rPr>
      </w:pPr>
    </w:p>
    <w:p w:rsidR="0080267B" w:rsidRDefault="0080267B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B3860" w:rsidRPr="00307FD0" w:rsidTr="00CB54CD">
        <w:tc>
          <w:tcPr>
            <w:tcW w:w="9606" w:type="dxa"/>
            <w:gridSpan w:val="2"/>
            <w:shd w:val="clear" w:color="auto" w:fill="92CDDC" w:themeFill="accent5" w:themeFillTint="99"/>
          </w:tcPr>
          <w:p w:rsidR="006B3860" w:rsidRPr="00307FD0" w:rsidRDefault="006B3860" w:rsidP="006B386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lastRenderedPageBreak/>
              <w:t xml:space="preserve">Leerjaar 1-3-5: </w:t>
            </w:r>
            <w:r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="00CB54CD"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 w:rsidR="00CB54CD">
              <w:rPr>
                <w:rFonts w:cstheme="minorHAnsi"/>
                <w:b/>
                <w:sz w:val="20"/>
                <w:szCs w:val="20"/>
              </w:rPr>
              <w:t>het atelier</w:t>
            </w:r>
          </w:p>
        </w:tc>
      </w:tr>
      <w:tr w:rsidR="006B3860" w:rsidRPr="006B3860" w:rsidTr="00CB54CD">
        <w:trPr>
          <w:trHeight w:val="345"/>
        </w:trPr>
        <w:tc>
          <w:tcPr>
            <w:tcW w:w="9606" w:type="dxa"/>
            <w:gridSpan w:val="2"/>
            <w:shd w:val="clear" w:color="auto" w:fill="DAEEF3" w:themeFill="accent5" w:themeFillTint="33"/>
          </w:tcPr>
          <w:p w:rsidR="006B3860" w:rsidRPr="006B3860" w:rsidRDefault="006B3860" w:rsidP="00CB54CD">
            <w:pPr>
              <w:pStyle w:val="Geenafstand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Module 2: </w:t>
            </w:r>
            <w:r w:rsidR="00CB54CD">
              <w:rPr>
                <w:b/>
                <w:sz w:val="20"/>
                <w:szCs w:val="20"/>
              </w:rPr>
              <w:t>Wol vilten</w:t>
            </w:r>
          </w:p>
        </w:tc>
      </w:tr>
      <w:tr w:rsidR="00A06ABD" w:rsidRPr="00186E16" w:rsidTr="00A06ABD">
        <w:trPr>
          <w:trHeight w:val="278"/>
        </w:trPr>
        <w:tc>
          <w:tcPr>
            <w:tcW w:w="3652" w:type="dxa"/>
            <w:vMerge w:val="restart"/>
          </w:tcPr>
          <w:p w:rsidR="00A06ABD" w:rsidRPr="00F973A4" w:rsidRDefault="00A06ABD" w:rsidP="00A06AB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  <w:r w:rsidRPr="00D2354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Zet de materialen klaar</w:t>
            </w:r>
          </w:p>
          <w:p w:rsidR="00A06ABD" w:rsidRPr="00B662AD" w:rsidRDefault="00A06ABD" w:rsidP="00A06ABD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Pr="00186E16" w:rsidRDefault="00A06ABD" w:rsidP="00A06AB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1.1. </w:t>
            </w:r>
            <w:r w:rsidRPr="00186E16">
              <w:rPr>
                <w:rFonts w:ascii="Calibri" w:hAnsi="Calibri" w:cs="Calibri"/>
                <w:sz w:val="20"/>
                <w:szCs w:val="20"/>
              </w:rPr>
              <w:t>Trekt een werkschort/jas aan</w:t>
            </w:r>
          </w:p>
        </w:tc>
      </w:tr>
      <w:tr w:rsidR="00A06ABD" w:rsidTr="00A06ABD">
        <w:trPr>
          <w:trHeight w:val="169"/>
        </w:trPr>
        <w:tc>
          <w:tcPr>
            <w:tcW w:w="3652" w:type="dxa"/>
            <w:vMerge/>
          </w:tcPr>
          <w:p w:rsidR="00A06ABD" w:rsidRPr="00B662AD" w:rsidRDefault="00A06ABD" w:rsidP="00A06ABD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Default="00A06ABD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1.2. Pakt  een zakje wol en legt deze op tafel</w:t>
            </w:r>
          </w:p>
        </w:tc>
      </w:tr>
      <w:tr w:rsidR="00A06ABD" w:rsidTr="00A06ABD">
        <w:trPr>
          <w:trHeight w:val="234"/>
        </w:trPr>
        <w:tc>
          <w:tcPr>
            <w:tcW w:w="3652" w:type="dxa"/>
            <w:vMerge/>
          </w:tcPr>
          <w:p w:rsidR="00A06ABD" w:rsidRPr="00B662AD" w:rsidRDefault="00A06ABD" w:rsidP="00A06ABD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Default="00A06ABD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1.3. Pakt het bubbeltjes plastic/ matje</w:t>
            </w:r>
          </w:p>
        </w:tc>
      </w:tr>
      <w:tr w:rsidR="00A06ABD" w:rsidTr="00A06ABD">
        <w:trPr>
          <w:trHeight w:val="201"/>
        </w:trPr>
        <w:tc>
          <w:tcPr>
            <w:tcW w:w="3652" w:type="dxa"/>
            <w:vMerge/>
          </w:tcPr>
          <w:p w:rsidR="00A06ABD" w:rsidRPr="00B662AD" w:rsidRDefault="00A06ABD" w:rsidP="00A06ABD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Default="00A06ABD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1.4. Pakt de plantenspuit met (lauw) water</w:t>
            </w:r>
          </w:p>
        </w:tc>
      </w:tr>
      <w:tr w:rsidR="00A06ABD" w:rsidTr="00A06ABD">
        <w:trPr>
          <w:trHeight w:val="234"/>
        </w:trPr>
        <w:tc>
          <w:tcPr>
            <w:tcW w:w="3652" w:type="dxa"/>
            <w:vMerge/>
          </w:tcPr>
          <w:p w:rsidR="00A06ABD" w:rsidRPr="00B662AD" w:rsidRDefault="00A06ABD" w:rsidP="00A06ABD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Default="00A06ABD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1.5. Pakt de bak met (lauw) water </w:t>
            </w:r>
          </w:p>
        </w:tc>
      </w:tr>
      <w:tr w:rsidR="00A06ABD" w:rsidTr="00A06ABD">
        <w:trPr>
          <w:trHeight w:val="251"/>
        </w:trPr>
        <w:tc>
          <w:tcPr>
            <w:tcW w:w="3652" w:type="dxa"/>
            <w:vMerge/>
          </w:tcPr>
          <w:p w:rsidR="00A06ABD" w:rsidRPr="00B662AD" w:rsidRDefault="00A06ABD" w:rsidP="00A06ABD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Default="00A06ABD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1.6. Pakt de zeep</w:t>
            </w:r>
          </w:p>
        </w:tc>
      </w:tr>
      <w:tr w:rsidR="00A06ABD" w:rsidTr="00A06ABD">
        <w:trPr>
          <w:trHeight w:val="435"/>
        </w:trPr>
        <w:tc>
          <w:tcPr>
            <w:tcW w:w="3652" w:type="dxa"/>
            <w:vMerge w:val="restart"/>
          </w:tcPr>
          <w:p w:rsidR="00A06ABD" w:rsidRPr="00903CCB" w:rsidRDefault="00A06ABD" w:rsidP="00A06ABD">
            <w:pPr>
              <w:rPr>
                <w:rFonts w:cstheme="minorHAnsi"/>
                <w:b/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2.  </w:t>
            </w:r>
            <w:r>
              <w:rPr>
                <w:rFonts w:cstheme="minorHAnsi"/>
                <w:b/>
                <w:sz w:val="20"/>
                <w:szCs w:val="20"/>
              </w:rPr>
              <w:t xml:space="preserve">Maakt vilt van voor gedraaide  wol </w:t>
            </w:r>
          </w:p>
          <w:p w:rsidR="00A06ABD" w:rsidRPr="00B662AD" w:rsidRDefault="00A06ABD" w:rsidP="00A06ABD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Default="00A06ABD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2.1. </w:t>
            </w:r>
            <w:r w:rsidRPr="00BC165D">
              <w:rPr>
                <w:rFonts w:ascii="Calibri" w:hAnsi="Calibri" w:cs="Calibri"/>
                <w:sz w:val="20"/>
                <w:szCs w:val="20"/>
              </w:rPr>
              <w:t>Draait met een voor gedraaid bolletje wol, zeep en water een stevige bol</w:t>
            </w:r>
          </w:p>
        </w:tc>
      </w:tr>
      <w:tr w:rsidR="00A06ABD" w:rsidTr="00A06ABD">
        <w:trPr>
          <w:trHeight w:val="268"/>
        </w:trPr>
        <w:tc>
          <w:tcPr>
            <w:tcW w:w="3652" w:type="dxa"/>
            <w:vMerge/>
          </w:tcPr>
          <w:p w:rsidR="00A06ABD" w:rsidRPr="00B662AD" w:rsidRDefault="00A06ABD" w:rsidP="00A06ABD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Default="00A06ABD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2.2. Pakt een zakje wol</w:t>
            </w:r>
          </w:p>
        </w:tc>
      </w:tr>
      <w:tr w:rsidR="00A06ABD" w:rsidTr="00A06ABD">
        <w:trPr>
          <w:trHeight w:val="217"/>
        </w:trPr>
        <w:tc>
          <w:tcPr>
            <w:tcW w:w="3652" w:type="dxa"/>
            <w:vMerge/>
          </w:tcPr>
          <w:p w:rsidR="00A06ABD" w:rsidRPr="00B662AD" w:rsidRDefault="00A06ABD" w:rsidP="00A06ABD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Default="00A06ABD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2.3. Trekt een stukje wol eruit</w:t>
            </w:r>
          </w:p>
        </w:tc>
      </w:tr>
      <w:tr w:rsidR="00A06ABD" w:rsidTr="00A06ABD">
        <w:trPr>
          <w:trHeight w:val="218"/>
        </w:trPr>
        <w:tc>
          <w:tcPr>
            <w:tcW w:w="3652" w:type="dxa"/>
            <w:vMerge/>
          </w:tcPr>
          <w:p w:rsidR="00A06ABD" w:rsidRPr="00B662AD" w:rsidRDefault="00A06ABD" w:rsidP="00A06ABD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Default="00A06ABD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2.4. Maakt kleine plukjes van de wol</w:t>
            </w:r>
          </w:p>
        </w:tc>
      </w:tr>
      <w:tr w:rsidR="00A06ABD" w:rsidTr="00A06ABD">
        <w:trPr>
          <w:trHeight w:val="267"/>
        </w:trPr>
        <w:tc>
          <w:tcPr>
            <w:tcW w:w="3652" w:type="dxa"/>
            <w:vMerge/>
          </w:tcPr>
          <w:p w:rsidR="00A06ABD" w:rsidRPr="00B662AD" w:rsidRDefault="00A06ABD" w:rsidP="00A06ABD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Default="00A06ABD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2.5.  Voegt de stukjes wol samen tot een droge wolbal</w:t>
            </w:r>
          </w:p>
        </w:tc>
      </w:tr>
      <w:tr w:rsidR="00A06ABD" w:rsidTr="00A06ABD">
        <w:trPr>
          <w:trHeight w:val="251"/>
        </w:trPr>
        <w:tc>
          <w:tcPr>
            <w:tcW w:w="3652" w:type="dxa"/>
            <w:vMerge w:val="restart"/>
          </w:tcPr>
          <w:p w:rsidR="00A06ABD" w:rsidRPr="00903CCB" w:rsidRDefault="00A06ABD" w:rsidP="00A06AB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4A72C1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Maakt een plat oppervlak van vilt</w:t>
            </w:r>
          </w:p>
          <w:p w:rsidR="00A06ABD" w:rsidRPr="00B662AD" w:rsidRDefault="00A06ABD" w:rsidP="00A06ABD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Default="00A06ABD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3.1. Pakt een stuk wol</w:t>
            </w:r>
          </w:p>
        </w:tc>
      </w:tr>
      <w:tr w:rsidR="00A06ABD" w:rsidTr="00A06ABD">
        <w:trPr>
          <w:trHeight w:val="236"/>
        </w:trPr>
        <w:tc>
          <w:tcPr>
            <w:tcW w:w="3652" w:type="dxa"/>
            <w:vMerge/>
          </w:tcPr>
          <w:p w:rsidR="00A06ABD" w:rsidRPr="00B662AD" w:rsidRDefault="00A06ABD" w:rsidP="00A06ABD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Default="00A06ABD" w:rsidP="00A06A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3.2. Pluist de wol uit </w:t>
            </w:r>
          </w:p>
        </w:tc>
      </w:tr>
      <w:tr w:rsidR="00A06ABD" w:rsidTr="00A06ABD">
        <w:trPr>
          <w:trHeight w:val="267"/>
        </w:trPr>
        <w:tc>
          <w:tcPr>
            <w:tcW w:w="3652" w:type="dxa"/>
            <w:vMerge/>
          </w:tcPr>
          <w:p w:rsidR="00A06ABD" w:rsidRPr="00B662AD" w:rsidRDefault="00A06ABD" w:rsidP="00A06ABD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Default="00A06ABD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3.3. Legt de (aangereikte) plukjes wol op een bubbeltjes plastic/ matje</w:t>
            </w:r>
          </w:p>
        </w:tc>
      </w:tr>
      <w:tr w:rsidR="00A06ABD" w:rsidTr="00A06ABD">
        <w:trPr>
          <w:trHeight w:val="224"/>
        </w:trPr>
        <w:tc>
          <w:tcPr>
            <w:tcW w:w="3652" w:type="dxa"/>
            <w:vMerge/>
          </w:tcPr>
          <w:p w:rsidR="00A06ABD" w:rsidRPr="00B662AD" w:rsidRDefault="00A06ABD" w:rsidP="00A06ABD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Default="00A06ABD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3.4. Maakt de wol nat met de waterspuit </w:t>
            </w:r>
          </w:p>
        </w:tc>
      </w:tr>
      <w:tr w:rsidR="00A06ABD" w:rsidTr="00A06ABD">
        <w:trPr>
          <w:trHeight w:val="435"/>
        </w:trPr>
        <w:tc>
          <w:tcPr>
            <w:tcW w:w="3652" w:type="dxa"/>
            <w:vMerge/>
          </w:tcPr>
          <w:p w:rsidR="00A06ABD" w:rsidRPr="00B662AD" w:rsidRDefault="00A06ABD" w:rsidP="00A06ABD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Default="00A06ABD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3.5. Maakt de wol nat door te druppelen met de vingers (vanuit een bak water)</w:t>
            </w:r>
          </w:p>
        </w:tc>
      </w:tr>
      <w:tr w:rsidR="00A06ABD" w:rsidTr="00A06ABD">
        <w:trPr>
          <w:trHeight w:val="235"/>
        </w:trPr>
        <w:tc>
          <w:tcPr>
            <w:tcW w:w="3652" w:type="dxa"/>
            <w:vMerge/>
          </w:tcPr>
          <w:p w:rsidR="00A06ABD" w:rsidRPr="00B662AD" w:rsidRDefault="00A06ABD" w:rsidP="00A06ABD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Default="00A06ABD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3.6. Legt het 2</w:t>
            </w:r>
            <w:r w:rsidRPr="004E4F66">
              <w:rPr>
                <w:rFonts w:ascii="Calibri" w:hAnsi="Calibri" w:cs="Calibri"/>
                <w:sz w:val="20"/>
                <w:szCs w:val="20"/>
                <w:vertAlign w:val="superscript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matje op de wol </w:t>
            </w:r>
          </w:p>
        </w:tc>
      </w:tr>
      <w:tr w:rsidR="00A06ABD" w:rsidTr="00A06ABD">
        <w:trPr>
          <w:trHeight w:val="267"/>
        </w:trPr>
        <w:tc>
          <w:tcPr>
            <w:tcW w:w="3652" w:type="dxa"/>
            <w:vMerge/>
          </w:tcPr>
          <w:p w:rsidR="00A06ABD" w:rsidRPr="00B662AD" w:rsidRDefault="00A06ABD" w:rsidP="00A06ABD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Default="00A06ABD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3.7.Wrijft met de hand(en) over de 2</w:t>
            </w:r>
            <w:r w:rsidRPr="004E4F66">
              <w:rPr>
                <w:rFonts w:ascii="Calibri" w:hAnsi="Calibri" w:cs="Calibri"/>
                <w:sz w:val="20"/>
                <w:szCs w:val="20"/>
                <w:vertAlign w:val="superscript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mat</w:t>
            </w:r>
          </w:p>
        </w:tc>
      </w:tr>
      <w:tr w:rsidR="00A06ABD" w:rsidTr="00A06ABD">
        <w:trPr>
          <w:trHeight w:val="186"/>
        </w:trPr>
        <w:tc>
          <w:tcPr>
            <w:tcW w:w="3652" w:type="dxa"/>
            <w:vMerge w:val="restart"/>
          </w:tcPr>
          <w:p w:rsidR="00A06ABD" w:rsidRPr="00903CCB" w:rsidRDefault="00A06ABD" w:rsidP="00A06AB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4A72C1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 xml:space="preserve">Ruimt de materialen op </w:t>
            </w:r>
          </w:p>
          <w:p w:rsidR="00A06ABD" w:rsidRPr="00B662AD" w:rsidRDefault="00A06ABD" w:rsidP="00A06ABD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Default="00A06ABD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4.1. Legt het werkstuk op het droogrek</w:t>
            </w:r>
          </w:p>
        </w:tc>
      </w:tr>
      <w:tr w:rsidR="00A06ABD" w:rsidTr="00A06ABD">
        <w:trPr>
          <w:trHeight w:val="446"/>
        </w:trPr>
        <w:tc>
          <w:tcPr>
            <w:tcW w:w="3652" w:type="dxa"/>
            <w:vMerge/>
          </w:tcPr>
          <w:p w:rsidR="00A06ABD" w:rsidRPr="00B662AD" w:rsidRDefault="00A06ABD" w:rsidP="00A06ABD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Default="00A06ABD" w:rsidP="00A06A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4.2. Legt de droge wol, bubbeltjes plastic, plastic gaas, </w:t>
            </w:r>
          </w:p>
          <w:p w:rsidR="00A06ABD" w:rsidRDefault="00A06ABD" w:rsidP="00A06A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plantenspuit en de zeep terug </w:t>
            </w:r>
          </w:p>
        </w:tc>
      </w:tr>
      <w:tr w:rsidR="00A06ABD" w:rsidTr="00A06ABD">
        <w:trPr>
          <w:trHeight w:val="217"/>
        </w:trPr>
        <w:tc>
          <w:tcPr>
            <w:tcW w:w="3652" w:type="dxa"/>
            <w:vMerge/>
          </w:tcPr>
          <w:p w:rsidR="00A06ABD" w:rsidRPr="00B662AD" w:rsidRDefault="00A06ABD" w:rsidP="00A06ABD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Default="00A06ABD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4.3. Maakt met een vaatdoek de tafel droog</w:t>
            </w:r>
          </w:p>
        </w:tc>
      </w:tr>
      <w:tr w:rsidR="00A06ABD" w:rsidTr="00A06ABD">
        <w:trPr>
          <w:trHeight w:val="318"/>
        </w:trPr>
        <w:tc>
          <w:tcPr>
            <w:tcW w:w="3652" w:type="dxa"/>
            <w:vMerge/>
          </w:tcPr>
          <w:p w:rsidR="00A06ABD" w:rsidRPr="00B662AD" w:rsidRDefault="00A06ABD" w:rsidP="00A06ABD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Default="00A06ABD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4.4. Hangt de werkschort/jas terug </w:t>
            </w:r>
          </w:p>
        </w:tc>
      </w:tr>
      <w:tr w:rsidR="006B3860" w:rsidRPr="00D333FA" w:rsidTr="00CB54CD">
        <w:trPr>
          <w:trHeight w:val="279"/>
        </w:trPr>
        <w:tc>
          <w:tcPr>
            <w:tcW w:w="9606" w:type="dxa"/>
            <w:gridSpan w:val="2"/>
            <w:shd w:val="clear" w:color="auto" w:fill="DAEEF3" w:themeFill="accent5" w:themeFillTint="33"/>
          </w:tcPr>
          <w:p w:rsidR="006B3860" w:rsidRPr="00D333FA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6B3860" w:rsidTr="006B3860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:rsidR="006B3860" w:rsidRDefault="006B3860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:rsidR="006B3860" w:rsidRDefault="006B3860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6B3860" w:rsidRPr="00EF6A1B" w:rsidTr="00CB54CD">
        <w:trPr>
          <w:trHeight w:val="129"/>
        </w:trPr>
        <w:tc>
          <w:tcPr>
            <w:tcW w:w="9606" w:type="dxa"/>
            <w:gridSpan w:val="2"/>
            <w:shd w:val="clear" w:color="auto" w:fill="DAEEF3" w:themeFill="accent5" w:themeFillTint="33"/>
          </w:tcPr>
          <w:p w:rsidR="006B3860" w:rsidRPr="00EF6A1B" w:rsidRDefault="006B3860" w:rsidP="006B3860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6B3860" w:rsidTr="006B3860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:rsidR="006B3860" w:rsidRDefault="006B3860" w:rsidP="00EF6A1B">
      <w:pPr>
        <w:rPr>
          <w:rFonts w:eastAsia="Times New Roman" w:cstheme="minorHAnsi"/>
          <w:sz w:val="20"/>
          <w:szCs w:val="20"/>
          <w:lang w:eastAsia="nl-NL"/>
        </w:rPr>
      </w:pPr>
    </w:p>
    <w:p w:rsidR="006B3860" w:rsidRDefault="006B3860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B3860" w:rsidRPr="00307FD0" w:rsidTr="00CB54CD">
        <w:tc>
          <w:tcPr>
            <w:tcW w:w="9606" w:type="dxa"/>
            <w:gridSpan w:val="2"/>
            <w:shd w:val="clear" w:color="auto" w:fill="92CDDC" w:themeFill="accent5" w:themeFillTint="99"/>
          </w:tcPr>
          <w:p w:rsidR="006B3860" w:rsidRPr="006B3860" w:rsidRDefault="006B3860" w:rsidP="006B3860">
            <w:pPr>
              <w:pStyle w:val="Geenafstand"/>
              <w:rPr>
                <w:rFonts w:eastAsia="Times New Roman"/>
                <w:b/>
                <w:color w:val="000000"/>
                <w:sz w:val="20"/>
                <w:szCs w:val="20"/>
                <w:lang w:eastAsia="nl-NL"/>
              </w:rPr>
            </w:pPr>
            <w:r w:rsidRPr="006B3860">
              <w:rPr>
                <w:rFonts w:eastAsia="Times New Roman"/>
                <w:b/>
                <w:color w:val="000000"/>
                <w:sz w:val="20"/>
                <w:szCs w:val="20"/>
                <w:lang w:eastAsia="nl-NL"/>
              </w:rPr>
              <w:lastRenderedPageBreak/>
              <w:t>Leerjaar 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nl-NL"/>
              </w:rPr>
              <w:t>-3-5</w:t>
            </w:r>
            <w:r w:rsidRPr="006B3860">
              <w:rPr>
                <w:rFonts w:eastAsia="Times New Roman"/>
                <w:b/>
                <w:color w:val="000000"/>
                <w:sz w:val="20"/>
                <w:szCs w:val="20"/>
                <w:lang w:eastAsia="nl-NL"/>
              </w:rPr>
              <w:t xml:space="preserve">: Doelen </w:t>
            </w:r>
            <w:r w:rsidR="00CB54CD"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 w:rsidR="00CB54CD">
              <w:rPr>
                <w:rFonts w:cstheme="minorHAnsi"/>
                <w:b/>
                <w:sz w:val="20"/>
                <w:szCs w:val="20"/>
              </w:rPr>
              <w:t>het atelier</w:t>
            </w:r>
          </w:p>
        </w:tc>
      </w:tr>
      <w:tr w:rsidR="006B3860" w:rsidRPr="006B3860" w:rsidTr="00CB54CD">
        <w:trPr>
          <w:trHeight w:val="345"/>
        </w:trPr>
        <w:tc>
          <w:tcPr>
            <w:tcW w:w="9606" w:type="dxa"/>
            <w:gridSpan w:val="2"/>
            <w:shd w:val="clear" w:color="auto" w:fill="DAEEF3" w:themeFill="accent5" w:themeFillTint="33"/>
          </w:tcPr>
          <w:p w:rsidR="006B3860" w:rsidRPr="006B3860" w:rsidRDefault="006B3860" w:rsidP="00CB54CD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3</w:t>
            </w:r>
            <w:r w:rsidRPr="006B3860">
              <w:rPr>
                <w:b/>
                <w:sz w:val="20"/>
                <w:szCs w:val="20"/>
              </w:rPr>
              <w:t xml:space="preserve">: </w:t>
            </w:r>
            <w:r w:rsidR="00CB54CD">
              <w:rPr>
                <w:b/>
                <w:sz w:val="20"/>
                <w:szCs w:val="20"/>
              </w:rPr>
              <w:t>Verven/schilderen</w:t>
            </w:r>
          </w:p>
        </w:tc>
      </w:tr>
      <w:tr w:rsidR="00A06ABD" w:rsidRPr="006C38B8" w:rsidTr="00A06ABD">
        <w:tc>
          <w:tcPr>
            <w:tcW w:w="3652" w:type="dxa"/>
            <w:tcBorders>
              <w:bottom w:val="single" w:sz="4" w:space="0" w:color="FFFFFF" w:themeColor="background1"/>
            </w:tcBorders>
          </w:tcPr>
          <w:p w:rsidR="00A06ABD" w:rsidRPr="007545DA" w:rsidRDefault="00A06ABD" w:rsidP="00A06AB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  <w:r w:rsidRPr="00D2354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Zet de materialen klaar</w:t>
            </w:r>
          </w:p>
        </w:tc>
        <w:tc>
          <w:tcPr>
            <w:tcW w:w="5954" w:type="dxa"/>
          </w:tcPr>
          <w:p w:rsidR="00A06ABD" w:rsidRPr="006C38B8" w:rsidRDefault="00A06ABD" w:rsidP="00A06AB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 </w:t>
            </w:r>
            <w:r w:rsidRPr="006C38B8">
              <w:rPr>
                <w:rFonts w:cstheme="minorHAnsi"/>
                <w:sz w:val="20"/>
                <w:szCs w:val="20"/>
              </w:rPr>
              <w:t xml:space="preserve">Trekt een werkschort/jas aan  </w:t>
            </w:r>
          </w:p>
        </w:tc>
      </w:tr>
      <w:tr w:rsidR="00A06ABD" w:rsidRPr="006C38B8" w:rsidTr="00A06ABD">
        <w:tc>
          <w:tcPr>
            <w:tcW w:w="3652" w:type="dxa"/>
            <w:vMerge w:val="restart"/>
            <w:tcBorders>
              <w:top w:val="single" w:sz="4" w:space="0" w:color="FFFFFF" w:themeColor="background1"/>
            </w:tcBorders>
          </w:tcPr>
          <w:p w:rsidR="00A06ABD" w:rsidRDefault="00A06ABD" w:rsidP="00A06ABD"/>
          <w:p w:rsidR="00A06ABD" w:rsidRPr="007545DA" w:rsidRDefault="00A06ABD" w:rsidP="00A06AB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Pr="006C38B8" w:rsidRDefault="00A06ABD" w:rsidP="00A06A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1.2. </w:t>
            </w:r>
            <w:r w:rsidRPr="006C38B8">
              <w:rPr>
                <w:rFonts w:cstheme="minorHAnsi"/>
                <w:sz w:val="20"/>
                <w:szCs w:val="20"/>
              </w:rPr>
              <w:t>Pakt de verfflessen en zet deze op tafel</w:t>
            </w:r>
          </w:p>
        </w:tc>
      </w:tr>
      <w:tr w:rsidR="00A06ABD" w:rsidRPr="006C38B8" w:rsidTr="00A06ABD">
        <w:tc>
          <w:tcPr>
            <w:tcW w:w="3652" w:type="dxa"/>
            <w:vMerge/>
          </w:tcPr>
          <w:p w:rsidR="00A06ABD" w:rsidRPr="007545DA" w:rsidRDefault="00A06ABD" w:rsidP="00A06AB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Pr="006C38B8" w:rsidRDefault="00A06ABD" w:rsidP="00A06A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1.3. </w:t>
            </w:r>
            <w:r w:rsidRPr="006C38B8">
              <w:rPr>
                <w:rFonts w:cstheme="minorHAnsi"/>
                <w:sz w:val="20"/>
                <w:szCs w:val="20"/>
              </w:rPr>
              <w:t xml:space="preserve">Pakt de kwasten </w:t>
            </w:r>
          </w:p>
        </w:tc>
      </w:tr>
      <w:tr w:rsidR="00A06ABD" w:rsidRPr="006C38B8" w:rsidTr="00A06ABD">
        <w:trPr>
          <w:trHeight w:val="220"/>
        </w:trPr>
        <w:tc>
          <w:tcPr>
            <w:tcW w:w="3652" w:type="dxa"/>
            <w:vMerge/>
          </w:tcPr>
          <w:p w:rsidR="00A06ABD" w:rsidRPr="007545DA" w:rsidRDefault="00A06ABD" w:rsidP="00A06AB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06ABD" w:rsidRPr="006C38B8" w:rsidRDefault="00A06ABD" w:rsidP="00A06ABD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1.4. </w:t>
            </w:r>
            <w:r w:rsidRPr="006C38B8">
              <w:rPr>
                <w:rFonts w:cstheme="minorHAnsi"/>
                <w:sz w:val="20"/>
                <w:szCs w:val="20"/>
              </w:rPr>
              <w:t>Pakt een palet/ stuk karton</w:t>
            </w:r>
          </w:p>
        </w:tc>
      </w:tr>
      <w:tr w:rsidR="00A06ABD" w:rsidRPr="006C38B8" w:rsidTr="00A06ABD">
        <w:trPr>
          <w:trHeight w:val="251"/>
        </w:trPr>
        <w:tc>
          <w:tcPr>
            <w:tcW w:w="3652" w:type="dxa"/>
            <w:vMerge/>
          </w:tcPr>
          <w:p w:rsidR="00A06ABD" w:rsidRPr="007545DA" w:rsidRDefault="00A06ABD" w:rsidP="00A06AB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A06ABD" w:rsidRPr="006C38B8" w:rsidRDefault="00A06ABD" w:rsidP="00A06A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1.5. </w:t>
            </w:r>
            <w:r w:rsidRPr="006C38B8">
              <w:rPr>
                <w:rFonts w:cstheme="minorHAnsi"/>
                <w:sz w:val="20"/>
                <w:szCs w:val="20"/>
              </w:rPr>
              <w:t xml:space="preserve">Legt het tekenpapier op tafel </w:t>
            </w:r>
          </w:p>
        </w:tc>
      </w:tr>
      <w:tr w:rsidR="00A06ABD" w:rsidRPr="006C38B8" w:rsidTr="00A06ABD">
        <w:tc>
          <w:tcPr>
            <w:tcW w:w="3652" w:type="dxa"/>
            <w:vMerge w:val="restart"/>
          </w:tcPr>
          <w:p w:rsidR="00A06ABD" w:rsidRDefault="00A06ABD" w:rsidP="00A06ABD">
            <w:r w:rsidRPr="00D23546">
              <w:rPr>
                <w:rFonts w:cstheme="minorHAnsi"/>
                <w:b/>
                <w:sz w:val="20"/>
                <w:szCs w:val="20"/>
              </w:rPr>
              <w:t xml:space="preserve">2.  </w:t>
            </w:r>
            <w:r>
              <w:rPr>
                <w:rFonts w:cstheme="minorHAnsi"/>
                <w:b/>
                <w:sz w:val="20"/>
                <w:szCs w:val="20"/>
              </w:rPr>
              <w:t xml:space="preserve">Legt verf op het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verfbord</w:t>
            </w:r>
            <w:proofErr w:type="spellEnd"/>
          </w:p>
          <w:p w:rsidR="00A06ABD" w:rsidRPr="007545DA" w:rsidRDefault="00A06ABD" w:rsidP="00A06ABD">
            <w:pPr>
              <w:rPr>
                <w:b/>
              </w:rPr>
            </w:pPr>
          </w:p>
        </w:tc>
        <w:tc>
          <w:tcPr>
            <w:tcW w:w="5954" w:type="dxa"/>
          </w:tcPr>
          <w:p w:rsidR="00A06ABD" w:rsidRPr="006C38B8" w:rsidRDefault="00A06ABD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2.1. </w:t>
            </w:r>
            <w:r w:rsidRPr="006C38B8">
              <w:rPr>
                <w:rFonts w:ascii="Calibri" w:hAnsi="Calibri" w:cs="Calibri"/>
                <w:sz w:val="20"/>
                <w:szCs w:val="20"/>
              </w:rPr>
              <w:t>Kiest een kleur</w:t>
            </w:r>
          </w:p>
        </w:tc>
      </w:tr>
      <w:tr w:rsidR="00A06ABD" w:rsidRPr="006C38B8" w:rsidTr="00A06ABD">
        <w:tc>
          <w:tcPr>
            <w:tcW w:w="3652" w:type="dxa"/>
            <w:vMerge/>
          </w:tcPr>
          <w:p w:rsidR="00A06ABD" w:rsidRPr="007545DA" w:rsidRDefault="00A06ABD" w:rsidP="00A06AB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Pr="006C38B8" w:rsidRDefault="00A06ABD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2.2. </w:t>
            </w:r>
            <w:r w:rsidRPr="006C38B8">
              <w:rPr>
                <w:rFonts w:ascii="Calibri" w:hAnsi="Calibri" w:cs="Calibri"/>
                <w:sz w:val="20"/>
                <w:szCs w:val="20"/>
              </w:rPr>
              <w:t xml:space="preserve">Opent de </w:t>
            </w:r>
            <w:proofErr w:type="spellStart"/>
            <w:r w:rsidRPr="006C38B8">
              <w:rPr>
                <w:rFonts w:ascii="Calibri" w:hAnsi="Calibri" w:cs="Calibri"/>
                <w:sz w:val="20"/>
                <w:szCs w:val="20"/>
              </w:rPr>
              <w:t>verffles</w:t>
            </w:r>
            <w:proofErr w:type="spellEnd"/>
          </w:p>
        </w:tc>
      </w:tr>
      <w:tr w:rsidR="00A06ABD" w:rsidRPr="006C38B8" w:rsidTr="00A06ABD">
        <w:tc>
          <w:tcPr>
            <w:tcW w:w="3652" w:type="dxa"/>
            <w:vMerge/>
          </w:tcPr>
          <w:p w:rsidR="00A06ABD" w:rsidRPr="007545DA" w:rsidRDefault="00A06ABD" w:rsidP="00A06AB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Pr="006C38B8" w:rsidRDefault="00A06ABD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2.3. </w:t>
            </w:r>
            <w:r w:rsidRPr="006C38B8">
              <w:rPr>
                <w:rFonts w:ascii="Calibri" w:hAnsi="Calibri" w:cs="Calibri"/>
                <w:sz w:val="20"/>
                <w:szCs w:val="20"/>
              </w:rPr>
              <w:t>Knijpt op de fles boven het palet</w:t>
            </w:r>
          </w:p>
        </w:tc>
      </w:tr>
      <w:tr w:rsidR="00A06ABD" w:rsidRPr="006C38B8" w:rsidTr="00A06ABD">
        <w:tc>
          <w:tcPr>
            <w:tcW w:w="3652" w:type="dxa"/>
            <w:vMerge/>
          </w:tcPr>
          <w:p w:rsidR="00A06ABD" w:rsidRPr="007545DA" w:rsidRDefault="00A06ABD" w:rsidP="00A06AB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Pr="006C38B8" w:rsidRDefault="00A06ABD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2.4. </w:t>
            </w:r>
            <w:r w:rsidRPr="006C38B8">
              <w:rPr>
                <w:rFonts w:ascii="Calibri" w:hAnsi="Calibri" w:cs="Calibri"/>
                <w:sz w:val="20"/>
                <w:szCs w:val="20"/>
              </w:rPr>
              <w:t>Stopt als er een dot op het palet ligt</w:t>
            </w:r>
          </w:p>
        </w:tc>
      </w:tr>
      <w:tr w:rsidR="00A06ABD" w:rsidRPr="006C38B8" w:rsidTr="00A06ABD">
        <w:tc>
          <w:tcPr>
            <w:tcW w:w="3652" w:type="dxa"/>
            <w:vMerge w:val="restart"/>
          </w:tcPr>
          <w:p w:rsidR="00A06ABD" w:rsidRDefault="00A06ABD" w:rsidP="00A06ABD">
            <w:r w:rsidRPr="00D23546">
              <w:rPr>
                <w:rFonts w:cstheme="minorHAnsi"/>
                <w:b/>
                <w:sz w:val="20"/>
                <w:szCs w:val="20"/>
              </w:rPr>
              <w:t xml:space="preserve">3. </w:t>
            </w:r>
            <w:r>
              <w:rPr>
                <w:rFonts w:cstheme="minorHAnsi"/>
                <w:b/>
                <w:sz w:val="20"/>
                <w:szCs w:val="20"/>
              </w:rPr>
              <w:t>Schildert een werkstuk</w:t>
            </w:r>
          </w:p>
          <w:p w:rsidR="00A06ABD" w:rsidRPr="007545DA" w:rsidRDefault="00A06ABD" w:rsidP="00A06ABD">
            <w:pPr>
              <w:rPr>
                <w:b/>
              </w:rPr>
            </w:pPr>
          </w:p>
        </w:tc>
        <w:tc>
          <w:tcPr>
            <w:tcW w:w="5954" w:type="dxa"/>
          </w:tcPr>
          <w:p w:rsidR="00A06ABD" w:rsidRPr="006C38B8" w:rsidRDefault="00A06ABD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3.1. </w:t>
            </w:r>
            <w:r w:rsidRPr="006C38B8">
              <w:rPr>
                <w:rFonts w:ascii="Calibri" w:hAnsi="Calibri" w:cs="Calibri"/>
                <w:sz w:val="20"/>
                <w:szCs w:val="20"/>
              </w:rPr>
              <w:t>Doopt de kwast in de verf</w:t>
            </w:r>
          </w:p>
        </w:tc>
      </w:tr>
      <w:tr w:rsidR="00A06ABD" w:rsidRPr="006C38B8" w:rsidTr="00A06ABD">
        <w:tc>
          <w:tcPr>
            <w:tcW w:w="3652" w:type="dxa"/>
            <w:vMerge/>
          </w:tcPr>
          <w:p w:rsidR="00A06ABD" w:rsidRPr="007545DA" w:rsidRDefault="00A06ABD" w:rsidP="00A06ABD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Pr="006C38B8" w:rsidRDefault="00A06ABD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3.2. </w:t>
            </w:r>
            <w:r w:rsidRPr="006C38B8">
              <w:rPr>
                <w:rFonts w:ascii="Calibri" w:hAnsi="Calibri" w:cs="Calibri"/>
                <w:sz w:val="20"/>
                <w:szCs w:val="20"/>
              </w:rPr>
              <w:t>Verft een gedeelte</w:t>
            </w:r>
          </w:p>
        </w:tc>
      </w:tr>
      <w:tr w:rsidR="00A06ABD" w:rsidRPr="006C38B8" w:rsidTr="00A06ABD">
        <w:tc>
          <w:tcPr>
            <w:tcW w:w="3652" w:type="dxa"/>
            <w:vMerge/>
          </w:tcPr>
          <w:p w:rsidR="00A06ABD" w:rsidRPr="007545DA" w:rsidRDefault="00A06ABD" w:rsidP="00A06ABD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Pr="006C38B8" w:rsidRDefault="00A06ABD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3.3. </w:t>
            </w:r>
            <w:r w:rsidRPr="006C38B8">
              <w:rPr>
                <w:rFonts w:ascii="Calibri" w:hAnsi="Calibri" w:cs="Calibri"/>
                <w:sz w:val="20"/>
                <w:szCs w:val="20"/>
              </w:rPr>
              <w:t xml:space="preserve">Doopt/roert de kwast in het water, </w:t>
            </w:r>
          </w:p>
        </w:tc>
      </w:tr>
      <w:tr w:rsidR="00A06ABD" w:rsidRPr="006C38B8" w:rsidTr="00A06ABD">
        <w:trPr>
          <w:trHeight w:val="285"/>
        </w:trPr>
        <w:tc>
          <w:tcPr>
            <w:tcW w:w="3652" w:type="dxa"/>
            <w:vMerge/>
          </w:tcPr>
          <w:p w:rsidR="00A06ABD" w:rsidRPr="007545DA" w:rsidRDefault="00A06ABD" w:rsidP="00A06ABD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Pr="006C38B8" w:rsidRDefault="00A06ABD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3.4. </w:t>
            </w:r>
            <w:r w:rsidRPr="006C38B8">
              <w:rPr>
                <w:rFonts w:ascii="Calibri" w:hAnsi="Calibri" w:cs="Calibri"/>
                <w:sz w:val="20"/>
                <w:szCs w:val="20"/>
              </w:rPr>
              <w:t>Maakt de kwast droog met een doekje</w:t>
            </w:r>
          </w:p>
        </w:tc>
      </w:tr>
      <w:tr w:rsidR="00A06ABD" w:rsidRPr="006C38B8" w:rsidTr="00A06ABD">
        <w:trPr>
          <w:trHeight w:val="201"/>
        </w:trPr>
        <w:tc>
          <w:tcPr>
            <w:tcW w:w="3652" w:type="dxa"/>
            <w:vMerge/>
            <w:tcBorders>
              <w:bottom w:val="single" w:sz="4" w:space="0" w:color="FFFFFF" w:themeColor="background1"/>
            </w:tcBorders>
          </w:tcPr>
          <w:p w:rsidR="00A06ABD" w:rsidRPr="007545DA" w:rsidRDefault="00A06ABD" w:rsidP="00A06ABD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Pr="006C38B8" w:rsidRDefault="00A06ABD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3.5. </w:t>
            </w:r>
            <w:r w:rsidRPr="006C38B8">
              <w:rPr>
                <w:rFonts w:ascii="Calibri" w:hAnsi="Calibri" w:cs="Calibri"/>
                <w:sz w:val="20"/>
                <w:szCs w:val="20"/>
              </w:rPr>
              <w:t>Kiest een andere kleur</w:t>
            </w:r>
          </w:p>
        </w:tc>
      </w:tr>
      <w:tr w:rsidR="00A06ABD" w:rsidRPr="006C38B8" w:rsidTr="00A06ABD">
        <w:tc>
          <w:tcPr>
            <w:tcW w:w="3652" w:type="dxa"/>
            <w:vMerge w:val="restart"/>
            <w:tcBorders>
              <w:top w:val="single" w:sz="4" w:space="0" w:color="FFFFFF" w:themeColor="background1"/>
            </w:tcBorders>
          </w:tcPr>
          <w:p w:rsidR="00A06ABD" w:rsidRPr="007545DA" w:rsidRDefault="00A06ABD" w:rsidP="00A06AB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Pr="006C38B8" w:rsidRDefault="00A06ABD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3.6. </w:t>
            </w:r>
            <w:r w:rsidRPr="006C38B8">
              <w:rPr>
                <w:rFonts w:ascii="Calibri" w:hAnsi="Calibri" w:cs="Calibri"/>
                <w:sz w:val="20"/>
                <w:szCs w:val="20"/>
              </w:rPr>
              <w:t>Schildert verder</w:t>
            </w:r>
          </w:p>
        </w:tc>
      </w:tr>
      <w:tr w:rsidR="00A06ABD" w:rsidRPr="006C38B8" w:rsidTr="00A06ABD">
        <w:tc>
          <w:tcPr>
            <w:tcW w:w="3652" w:type="dxa"/>
            <w:vMerge/>
          </w:tcPr>
          <w:p w:rsidR="00A06ABD" w:rsidRPr="007545DA" w:rsidRDefault="00A06ABD" w:rsidP="00A06ABD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Pr="006C38B8" w:rsidRDefault="00A06ABD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3.7. </w:t>
            </w:r>
            <w:r w:rsidRPr="006C38B8">
              <w:rPr>
                <w:rFonts w:ascii="Calibri" w:hAnsi="Calibri" w:cs="Calibri"/>
                <w:sz w:val="20"/>
                <w:szCs w:val="20"/>
              </w:rPr>
              <w:t>Herhaalt de handeling tot het werkstuk klaar is</w:t>
            </w:r>
          </w:p>
        </w:tc>
      </w:tr>
      <w:tr w:rsidR="00A06ABD" w:rsidRPr="006C38B8" w:rsidTr="00A06ABD">
        <w:tc>
          <w:tcPr>
            <w:tcW w:w="3652" w:type="dxa"/>
            <w:vMerge w:val="restart"/>
          </w:tcPr>
          <w:p w:rsidR="00A06ABD" w:rsidRDefault="00A06ABD" w:rsidP="00A06ABD"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4A72C1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 xml:space="preserve"> Ruimt de materialen op</w:t>
            </w:r>
          </w:p>
          <w:p w:rsidR="00A06ABD" w:rsidRPr="007545DA" w:rsidRDefault="00A06ABD" w:rsidP="00A06ABD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Pr="006C38B8" w:rsidRDefault="00A06ABD" w:rsidP="00A06A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4.1. </w:t>
            </w:r>
            <w:r w:rsidRPr="006C38B8">
              <w:rPr>
                <w:rFonts w:cstheme="minorHAnsi"/>
                <w:sz w:val="20"/>
                <w:szCs w:val="20"/>
              </w:rPr>
              <w:t>Legt het werkstuk op een droogrek</w:t>
            </w:r>
          </w:p>
        </w:tc>
      </w:tr>
      <w:tr w:rsidR="00A06ABD" w:rsidRPr="006C38B8" w:rsidTr="00A06ABD">
        <w:tc>
          <w:tcPr>
            <w:tcW w:w="3652" w:type="dxa"/>
            <w:vMerge/>
          </w:tcPr>
          <w:p w:rsidR="00A06ABD" w:rsidRPr="007545DA" w:rsidRDefault="00A06ABD" w:rsidP="00A06ABD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Pr="006C38B8" w:rsidRDefault="00A06ABD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4.2. </w:t>
            </w:r>
            <w:r w:rsidRPr="006C38B8">
              <w:rPr>
                <w:rFonts w:ascii="Calibri" w:hAnsi="Calibri" w:cs="Calibri"/>
                <w:sz w:val="20"/>
                <w:szCs w:val="20"/>
              </w:rPr>
              <w:t>Houdt de kwast onder de kraan</w:t>
            </w:r>
          </w:p>
        </w:tc>
      </w:tr>
      <w:tr w:rsidR="00A06ABD" w:rsidRPr="006C38B8" w:rsidTr="00A06ABD">
        <w:tc>
          <w:tcPr>
            <w:tcW w:w="3652" w:type="dxa"/>
            <w:vMerge/>
          </w:tcPr>
          <w:p w:rsidR="00A06ABD" w:rsidRPr="007545DA" w:rsidRDefault="00A06ABD" w:rsidP="00A06ABD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Pr="006C38B8" w:rsidRDefault="00A06ABD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4.3. </w:t>
            </w:r>
            <w:r w:rsidRPr="006C38B8">
              <w:rPr>
                <w:rFonts w:ascii="Calibri" w:hAnsi="Calibri" w:cs="Calibri"/>
                <w:sz w:val="20"/>
                <w:szCs w:val="20"/>
              </w:rPr>
              <w:t>Wrijft met de vingers over de kwast tot alle verf weg is</w:t>
            </w:r>
          </w:p>
        </w:tc>
      </w:tr>
      <w:tr w:rsidR="00A06ABD" w:rsidRPr="004A72C1" w:rsidTr="00A06ABD">
        <w:trPr>
          <w:trHeight w:val="285"/>
        </w:trPr>
        <w:tc>
          <w:tcPr>
            <w:tcW w:w="3652" w:type="dxa"/>
            <w:vMerge/>
          </w:tcPr>
          <w:p w:rsidR="00A06ABD" w:rsidRPr="007545DA" w:rsidRDefault="00A06ABD" w:rsidP="00A06ABD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Pr="004A72C1" w:rsidRDefault="00A06ABD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4.4. Houdt het palet onder de kraan</w:t>
            </w:r>
          </w:p>
        </w:tc>
      </w:tr>
      <w:tr w:rsidR="00A06ABD" w:rsidRPr="004A72C1" w:rsidTr="00A06ABD">
        <w:trPr>
          <w:trHeight w:val="201"/>
        </w:trPr>
        <w:tc>
          <w:tcPr>
            <w:tcW w:w="3652" w:type="dxa"/>
            <w:vMerge/>
            <w:tcBorders>
              <w:bottom w:val="single" w:sz="4" w:space="0" w:color="FFFFFF" w:themeColor="background1"/>
            </w:tcBorders>
          </w:tcPr>
          <w:p w:rsidR="00A06ABD" w:rsidRPr="007545DA" w:rsidRDefault="00A06ABD" w:rsidP="00A06ABD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Pr="004A72C1" w:rsidRDefault="00A06ABD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4.5. Wrijft met de vingers over het palet tot alle verf weg is</w:t>
            </w:r>
          </w:p>
        </w:tc>
      </w:tr>
      <w:tr w:rsidR="00A06ABD" w:rsidTr="00A06ABD">
        <w:tc>
          <w:tcPr>
            <w:tcW w:w="3652" w:type="dxa"/>
            <w:vMerge w:val="restart"/>
            <w:tcBorders>
              <w:top w:val="single" w:sz="4" w:space="0" w:color="FFFFFF" w:themeColor="background1"/>
            </w:tcBorders>
          </w:tcPr>
          <w:p w:rsidR="00A06ABD" w:rsidRPr="007545DA" w:rsidRDefault="00A06ABD" w:rsidP="00A06AB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Default="00A06ABD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4.6. Droogt de materialen af met een doek. </w:t>
            </w:r>
          </w:p>
        </w:tc>
      </w:tr>
      <w:tr w:rsidR="00A06ABD" w:rsidRPr="00903CCB" w:rsidTr="00A06ABD">
        <w:tc>
          <w:tcPr>
            <w:tcW w:w="3652" w:type="dxa"/>
            <w:vMerge/>
          </w:tcPr>
          <w:p w:rsidR="00A06ABD" w:rsidRPr="007545DA" w:rsidRDefault="00A06ABD" w:rsidP="00A06ABD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Pr="00903CCB" w:rsidRDefault="00A06ABD" w:rsidP="00A06A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4.7. Ruimt alle materialen op</w:t>
            </w:r>
          </w:p>
        </w:tc>
      </w:tr>
      <w:tr w:rsidR="006B3860" w:rsidRPr="00D333FA" w:rsidTr="00CB54CD">
        <w:trPr>
          <w:trHeight w:val="279"/>
        </w:trPr>
        <w:tc>
          <w:tcPr>
            <w:tcW w:w="9606" w:type="dxa"/>
            <w:gridSpan w:val="2"/>
            <w:shd w:val="clear" w:color="auto" w:fill="DAEEF3" w:themeFill="accent5" w:themeFillTint="33"/>
          </w:tcPr>
          <w:p w:rsidR="006B3860" w:rsidRPr="00D333FA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6B3860" w:rsidTr="006B3860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:rsidR="006B3860" w:rsidRDefault="006B3860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:rsidR="006B3860" w:rsidRDefault="006B3860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6B3860" w:rsidRPr="00EF6A1B" w:rsidTr="00CB54CD">
        <w:trPr>
          <w:trHeight w:val="129"/>
        </w:trPr>
        <w:tc>
          <w:tcPr>
            <w:tcW w:w="9606" w:type="dxa"/>
            <w:gridSpan w:val="2"/>
            <w:shd w:val="clear" w:color="auto" w:fill="DAEEF3" w:themeFill="accent5" w:themeFillTint="33"/>
          </w:tcPr>
          <w:p w:rsidR="006B3860" w:rsidRPr="00EF6A1B" w:rsidRDefault="006B3860" w:rsidP="006B3860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6B3860" w:rsidTr="006B3860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:rsidR="006B3860" w:rsidRDefault="006B3860" w:rsidP="00EF6A1B">
      <w:pPr>
        <w:rPr>
          <w:rFonts w:eastAsia="Times New Roman" w:cstheme="minorHAnsi"/>
          <w:sz w:val="20"/>
          <w:szCs w:val="20"/>
          <w:lang w:eastAsia="nl-NL"/>
        </w:rPr>
      </w:pPr>
    </w:p>
    <w:p w:rsidR="006B3860" w:rsidRDefault="006B3860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B3860" w:rsidRPr="00307FD0" w:rsidTr="00CB54CD">
        <w:tc>
          <w:tcPr>
            <w:tcW w:w="9606" w:type="dxa"/>
            <w:gridSpan w:val="2"/>
            <w:shd w:val="clear" w:color="auto" w:fill="92CDDC" w:themeFill="accent5" w:themeFillTint="99"/>
          </w:tcPr>
          <w:p w:rsidR="006B3860" w:rsidRPr="00307FD0" w:rsidRDefault="006B3860" w:rsidP="006B386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lastRenderedPageBreak/>
              <w:t xml:space="preserve">Leerjaar 1-3-5: </w:t>
            </w:r>
            <w:r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="00CB54CD"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 w:rsidR="00CB54CD">
              <w:rPr>
                <w:rFonts w:cstheme="minorHAnsi"/>
                <w:b/>
                <w:sz w:val="20"/>
                <w:szCs w:val="20"/>
              </w:rPr>
              <w:t>het atelier</w:t>
            </w:r>
          </w:p>
        </w:tc>
      </w:tr>
      <w:tr w:rsidR="006B3860" w:rsidRPr="006B3860" w:rsidTr="00CB54CD">
        <w:trPr>
          <w:trHeight w:val="345"/>
        </w:trPr>
        <w:tc>
          <w:tcPr>
            <w:tcW w:w="9606" w:type="dxa"/>
            <w:gridSpan w:val="2"/>
            <w:shd w:val="clear" w:color="auto" w:fill="DAEEF3" w:themeFill="accent5" w:themeFillTint="33"/>
          </w:tcPr>
          <w:p w:rsidR="006B3860" w:rsidRPr="006B3860" w:rsidRDefault="006B3860" w:rsidP="00CB54CD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Module 4: </w:t>
            </w:r>
            <w:r w:rsidR="00CB54CD">
              <w:rPr>
                <w:b/>
                <w:sz w:val="20"/>
                <w:szCs w:val="20"/>
              </w:rPr>
              <w:t>Tekenen</w:t>
            </w:r>
          </w:p>
        </w:tc>
      </w:tr>
      <w:tr w:rsidR="00A06ABD" w:rsidRPr="007B3460" w:rsidTr="00A06ABD">
        <w:tc>
          <w:tcPr>
            <w:tcW w:w="3652" w:type="dxa"/>
            <w:tcBorders>
              <w:bottom w:val="single" w:sz="4" w:space="0" w:color="FFFFFF" w:themeColor="background1"/>
            </w:tcBorders>
          </w:tcPr>
          <w:p w:rsidR="00A06ABD" w:rsidRPr="007E161B" w:rsidRDefault="00A06ABD" w:rsidP="00A06AB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  <w:r w:rsidRPr="00D2354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Zet de materialen klaar</w:t>
            </w:r>
          </w:p>
        </w:tc>
        <w:tc>
          <w:tcPr>
            <w:tcW w:w="5954" w:type="dxa"/>
          </w:tcPr>
          <w:p w:rsidR="00A06ABD" w:rsidRPr="007B3460" w:rsidRDefault="002F71FA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1.1. </w:t>
            </w:r>
            <w:r w:rsidR="00A06ABD" w:rsidRPr="007B3460">
              <w:rPr>
                <w:rFonts w:ascii="Calibri" w:hAnsi="Calibri" w:cs="Calibri"/>
                <w:sz w:val="20"/>
                <w:szCs w:val="20"/>
              </w:rPr>
              <w:t>Trekt een werkschort/jas aan</w:t>
            </w:r>
          </w:p>
        </w:tc>
      </w:tr>
      <w:tr w:rsidR="00A06ABD" w:rsidRPr="007B3460" w:rsidTr="00A06ABD">
        <w:tc>
          <w:tcPr>
            <w:tcW w:w="3652" w:type="dxa"/>
            <w:vMerge w:val="restart"/>
            <w:tcBorders>
              <w:top w:val="single" w:sz="4" w:space="0" w:color="FFFFFF" w:themeColor="background1"/>
            </w:tcBorders>
          </w:tcPr>
          <w:p w:rsidR="00A06ABD" w:rsidRPr="00B662AD" w:rsidRDefault="00A06ABD" w:rsidP="00A06ABD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Pr="007B3460" w:rsidRDefault="002F71FA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1.2. </w:t>
            </w:r>
            <w:r w:rsidR="00A06ABD" w:rsidRPr="007B3460">
              <w:rPr>
                <w:rFonts w:ascii="Calibri" w:hAnsi="Calibri" w:cs="Calibri"/>
                <w:sz w:val="20"/>
                <w:szCs w:val="20"/>
              </w:rPr>
              <w:t>Pakt een vel papier</w:t>
            </w:r>
          </w:p>
        </w:tc>
      </w:tr>
      <w:tr w:rsidR="00A06ABD" w:rsidRPr="007B3460" w:rsidTr="00A06ABD">
        <w:tc>
          <w:tcPr>
            <w:tcW w:w="3652" w:type="dxa"/>
            <w:vMerge/>
            <w:tcBorders>
              <w:bottom w:val="single" w:sz="4" w:space="0" w:color="auto"/>
            </w:tcBorders>
            <w:vAlign w:val="center"/>
          </w:tcPr>
          <w:p w:rsidR="00A06ABD" w:rsidRPr="00B662AD" w:rsidRDefault="00A06ABD" w:rsidP="00A06AB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Pr="007B3460" w:rsidRDefault="002F71FA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1.3. </w:t>
            </w:r>
            <w:r w:rsidR="00A06ABD" w:rsidRPr="007B3460">
              <w:rPr>
                <w:rFonts w:ascii="Calibri" w:hAnsi="Calibri" w:cs="Calibri"/>
                <w:sz w:val="20"/>
                <w:szCs w:val="20"/>
              </w:rPr>
              <w:t>Pakt de kleurpotloden uit de kast/la</w:t>
            </w:r>
          </w:p>
        </w:tc>
      </w:tr>
      <w:tr w:rsidR="00A06ABD" w:rsidRPr="007B3460" w:rsidTr="00A06ABD">
        <w:tc>
          <w:tcPr>
            <w:tcW w:w="3652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A06ABD" w:rsidRPr="00B662AD" w:rsidRDefault="00A06ABD" w:rsidP="00A06ABD">
            <w:pPr>
              <w:rPr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2.  </w:t>
            </w:r>
            <w:r>
              <w:rPr>
                <w:rFonts w:cstheme="minorHAnsi"/>
                <w:b/>
                <w:sz w:val="20"/>
                <w:szCs w:val="20"/>
              </w:rPr>
              <w:t>Krabbelt op het papier</w:t>
            </w:r>
          </w:p>
        </w:tc>
        <w:tc>
          <w:tcPr>
            <w:tcW w:w="5954" w:type="dxa"/>
          </w:tcPr>
          <w:p w:rsidR="00A06ABD" w:rsidRPr="007B3460" w:rsidRDefault="002F71FA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2.1. </w:t>
            </w:r>
            <w:r w:rsidR="00A06ABD" w:rsidRPr="007B3460">
              <w:rPr>
                <w:rFonts w:ascii="Calibri" w:hAnsi="Calibri" w:cs="Calibri"/>
                <w:sz w:val="20"/>
                <w:szCs w:val="20"/>
              </w:rPr>
              <w:t>Pakt een potlood</w:t>
            </w:r>
          </w:p>
        </w:tc>
      </w:tr>
      <w:tr w:rsidR="00A06ABD" w:rsidRPr="007B3460" w:rsidTr="00A06ABD">
        <w:trPr>
          <w:trHeight w:val="251"/>
        </w:trPr>
        <w:tc>
          <w:tcPr>
            <w:tcW w:w="3652" w:type="dxa"/>
            <w:vMerge w:val="restart"/>
            <w:tcBorders>
              <w:top w:val="single" w:sz="4" w:space="0" w:color="FFFFFF" w:themeColor="background1"/>
            </w:tcBorders>
          </w:tcPr>
          <w:p w:rsidR="00A06ABD" w:rsidRPr="000C35E1" w:rsidRDefault="00A06ABD" w:rsidP="00A06AB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Pr="007B3460" w:rsidRDefault="002F71FA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2.2. </w:t>
            </w:r>
            <w:r w:rsidR="00A06ABD" w:rsidRPr="007B3460">
              <w:rPr>
                <w:rFonts w:ascii="Calibri" w:hAnsi="Calibri" w:cs="Calibri"/>
                <w:sz w:val="20"/>
                <w:szCs w:val="20"/>
              </w:rPr>
              <w:t>Zet deze op het papier</w:t>
            </w:r>
          </w:p>
        </w:tc>
      </w:tr>
      <w:tr w:rsidR="00A06ABD" w:rsidRPr="007B3460" w:rsidTr="00A06ABD">
        <w:trPr>
          <w:trHeight w:val="220"/>
        </w:trPr>
        <w:tc>
          <w:tcPr>
            <w:tcW w:w="3652" w:type="dxa"/>
            <w:vMerge/>
          </w:tcPr>
          <w:p w:rsidR="00A06ABD" w:rsidRPr="000C35E1" w:rsidRDefault="00A06ABD" w:rsidP="00A06ABD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Pr="007B3460" w:rsidRDefault="002F71FA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2.3. </w:t>
            </w:r>
            <w:r w:rsidR="00A06ABD" w:rsidRPr="007B3460">
              <w:rPr>
                <w:rFonts w:ascii="Calibri" w:hAnsi="Calibri" w:cs="Calibri"/>
                <w:sz w:val="20"/>
                <w:szCs w:val="20"/>
              </w:rPr>
              <w:t>Maakt krabbels zonder zijn/haar potlood van het papier te halen</w:t>
            </w:r>
          </w:p>
        </w:tc>
      </w:tr>
      <w:tr w:rsidR="00A06ABD" w:rsidRPr="007B3460" w:rsidTr="00A06ABD">
        <w:trPr>
          <w:trHeight w:val="251"/>
        </w:trPr>
        <w:tc>
          <w:tcPr>
            <w:tcW w:w="3652" w:type="dxa"/>
            <w:tcBorders>
              <w:bottom w:val="single" w:sz="4" w:space="0" w:color="FFFFFF" w:themeColor="background1"/>
            </w:tcBorders>
          </w:tcPr>
          <w:p w:rsidR="00A06ABD" w:rsidRPr="00B662AD" w:rsidRDefault="00A06ABD" w:rsidP="00A06ABD">
            <w:pPr>
              <w:rPr>
                <w:b/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3. </w:t>
            </w:r>
            <w:r>
              <w:rPr>
                <w:rFonts w:cstheme="minorHAnsi"/>
                <w:b/>
                <w:sz w:val="20"/>
                <w:szCs w:val="20"/>
              </w:rPr>
              <w:t>Tekent cirkels</w:t>
            </w:r>
          </w:p>
        </w:tc>
        <w:tc>
          <w:tcPr>
            <w:tcW w:w="5954" w:type="dxa"/>
          </w:tcPr>
          <w:p w:rsidR="00A06ABD" w:rsidRPr="007B3460" w:rsidRDefault="002F71FA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3.1.</w:t>
            </w:r>
            <w:r w:rsidR="00A06ABD" w:rsidRPr="007B3460">
              <w:rPr>
                <w:rFonts w:ascii="Calibri" w:hAnsi="Calibri" w:cs="Calibri"/>
                <w:sz w:val="20"/>
                <w:szCs w:val="20"/>
              </w:rPr>
              <w:t>Pakt een potlood</w:t>
            </w:r>
          </w:p>
        </w:tc>
      </w:tr>
      <w:tr w:rsidR="00A06ABD" w:rsidRPr="007B3460" w:rsidTr="00A06ABD">
        <w:trPr>
          <w:trHeight w:val="268"/>
        </w:trPr>
        <w:tc>
          <w:tcPr>
            <w:tcW w:w="36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06ABD" w:rsidRPr="00B662AD" w:rsidRDefault="00A06ABD" w:rsidP="00A06AB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Pr="007B3460" w:rsidRDefault="002F71FA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3.2. </w:t>
            </w:r>
            <w:r w:rsidR="00A06ABD" w:rsidRPr="007B3460">
              <w:rPr>
                <w:rFonts w:ascii="Calibri" w:hAnsi="Calibri" w:cs="Calibri"/>
                <w:sz w:val="20"/>
                <w:szCs w:val="20"/>
              </w:rPr>
              <w:t>Zet deze op het papier</w:t>
            </w:r>
          </w:p>
        </w:tc>
      </w:tr>
      <w:tr w:rsidR="00A06ABD" w:rsidRPr="007B3460" w:rsidTr="00A06ABD">
        <w:trPr>
          <w:trHeight w:val="234"/>
        </w:trPr>
        <w:tc>
          <w:tcPr>
            <w:tcW w:w="365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A06ABD" w:rsidRPr="000C35E1" w:rsidRDefault="00A06ABD" w:rsidP="00A06ABD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Pr="007B3460" w:rsidRDefault="002F71FA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3.3. </w:t>
            </w:r>
            <w:r w:rsidR="00A06ABD" w:rsidRPr="007B3460">
              <w:rPr>
                <w:rFonts w:ascii="Calibri" w:hAnsi="Calibri" w:cs="Calibri"/>
                <w:sz w:val="20"/>
                <w:szCs w:val="20"/>
              </w:rPr>
              <w:t xml:space="preserve">Maakt spiraalvormige krabbels die op cirkels gaan lijken </w:t>
            </w:r>
          </w:p>
        </w:tc>
      </w:tr>
      <w:tr w:rsidR="00A06ABD" w:rsidRPr="007B3460" w:rsidTr="00A06ABD">
        <w:trPr>
          <w:trHeight w:val="205"/>
        </w:trPr>
        <w:tc>
          <w:tcPr>
            <w:tcW w:w="3652" w:type="dxa"/>
            <w:vMerge/>
            <w:vAlign w:val="center"/>
          </w:tcPr>
          <w:p w:rsidR="00A06ABD" w:rsidRPr="000C35E1" w:rsidRDefault="00A06ABD" w:rsidP="00A06ABD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Pr="007B3460" w:rsidRDefault="002F71FA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3.4. </w:t>
            </w:r>
            <w:r w:rsidR="00A06ABD" w:rsidRPr="007B3460">
              <w:rPr>
                <w:rFonts w:ascii="Calibri" w:hAnsi="Calibri" w:cs="Calibri"/>
                <w:sz w:val="20"/>
                <w:szCs w:val="20"/>
              </w:rPr>
              <w:t>Tekent cirkels op het papier</w:t>
            </w:r>
          </w:p>
        </w:tc>
      </w:tr>
      <w:tr w:rsidR="00A06ABD" w:rsidRPr="007B3460" w:rsidTr="00A06ABD">
        <w:trPr>
          <w:trHeight w:val="152"/>
        </w:trPr>
        <w:tc>
          <w:tcPr>
            <w:tcW w:w="3652" w:type="dxa"/>
            <w:vMerge w:val="restart"/>
          </w:tcPr>
          <w:p w:rsidR="00A06ABD" w:rsidRPr="00903CCB" w:rsidRDefault="00A06ABD" w:rsidP="00A06AB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4A72C1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Tekent horizontale en verticale strepen</w:t>
            </w:r>
          </w:p>
          <w:p w:rsidR="00A06ABD" w:rsidRPr="000C35E1" w:rsidRDefault="00A06ABD" w:rsidP="00A06ABD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Pr="007B3460" w:rsidRDefault="002F71FA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4.1. </w:t>
            </w:r>
            <w:r w:rsidR="00A06ABD" w:rsidRPr="007B3460">
              <w:rPr>
                <w:rFonts w:ascii="Calibri" w:hAnsi="Calibri" w:cs="Calibri"/>
                <w:sz w:val="20"/>
                <w:szCs w:val="20"/>
              </w:rPr>
              <w:t>Pakt een potlood</w:t>
            </w:r>
          </w:p>
        </w:tc>
      </w:tr>
      <w:tr w:rsidR="00A06ABD" w:rsidRPr="007B3460" w:rsidTr="00A06ABD">
        <w:trPr>
          <w:trHeight w:val="124"/>
        </w:trPr>
        <w:tc>
          <w:tcPr>
            <w:tcW w:w="3652" w:type="dxa"/>
            <w:vMerge/>
            <w:vAlign w:val="center"/>
          </w:tcPr>
          <w:p w:rsidR="00A06ABD" w:rsidRDefault="00A06ABD" w:rsidP="00A06AB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Pr="007B3460" w:rsidRDefault="002F71FA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4.2. </w:t>
            </w:r>
            <w:r w:rsidR="00A06ABD" w:rsidRPr="007B3460">
              <w:rPr>
                <w:rFonts w:ascii="Calibri" w:hAnsi="Calibri" w:cs="Calibri"/>
                <w:sz w:val="20"/>
                <w:szCs w:val="20"/>
              </w:rPr>
              <w:t>Zet deze op het papier</w:t>
            </w:r>
          </w:p>
        </w:tc>
      </w:tr>
      <w:tr w:rsidR="00A06ABD" w:rsidRPr="007B3460" w:rsidTr="00A06ABD">
        <w:trPr>
          <w:trHeight w:val="124"/>
        </w:trPr>
        <w:tc>
          <w:tcPr>
            <w:tcW w:w="3652" w:type="dxa"/>
            <w:vMerge/>
            <w:vAlign w:val="center"/>
          </w:tcPr>
          <w:p w:rsidR="00A06ABD" w:rsidRDefault="00A06ABD" w:rsidP="00A06AB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Pr="007B3460" w:rsidRDefault="002F71FA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4.3. </w:t>
            </w:r>
            <w:r w:rsidR="00A06ABD" w:rsidRPr="007B3460">
              <w:rPr>
                <w:rFonts w:ascii="Calibri" w:hAnsi="Calibri" w:cs="Calibri"/>
                <w:sz w:val="20"/>
                <w:szCs w:val="20"/>
              </w:rPr>
              <w:t xml:space="preserve">Zet horizontale en verticale strepen </w:t>
            </w:r>
          </w:p>
        </w:tc>
      </w:tr>
      <w:tr w:rsidR="00A06ABD" w:rsidRPr="007B3460" w:rsidTr="00A06ABD">
        <w:trPr>
          <w:trHeight w:val="273"/>
        </w:trPr>
        <w:tc>
          <w:tcPr>
            <w:tcW w:w="3652" w:type="dxa"/>
            <w:vMerge/>
            <w:vAlign w:val="center"/>
          </w:tcPr>
          <w:p w:rsidR="00A06ABD" w:rsidRDefault="00A06ABD" w:rsidP="00A06AB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Pr="007B3460" w:rsidRDefault="002F71FA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4.4. </w:t>
            </w:r>
            <w:r w:rsidR="00A06ABD" w:rsidRPr="007B3460">
              <w:rPr>
                <w:rFonts w:ascii="Calibri" w:hAnsi="Calibri" w:cs="Calibri"/>
                <w:sz w:val="20"/>
                <w:szCs w:val="20"/>
              </w:rPr>
              <w:t>Tekent kruizen</w:t>
            </w:r>
          </w:p>
        </w:tc>
      </w:tr>
      <w:tr w:rsidR="00A06ABD" w:rsidRPr="007B3460" w:rsidTr="00A06ABD">
        <w:trPr>
          <w:trHeight w:val="201"/>
        </w:trPr>
        <w:tc>
          <w:tcPr>
            <w:tcW w:w="3652" w:type="dxa"/>
            <w:vMerge w:val="restart"/>
          </w:tcPr>
          <w:p w:rsidR="00A06ABD" w:rsidRPr="00903CCB" w:rsidRDefault="00A06ABD" w:rsidP="00A06AB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 Geeft betekenis aan zijn/haar tekening</w:t>
            </w:r>
          </w:p>
          <w:p w:rsidR="00A06ABD" w:rsidRPr="004457EB" w:rsidRDefault="00A06ABD" w:rsidP="00A06ABD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Pr="007B3460" w:rsidRDefault="002F71FA" w:rsidP="00A06A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5.1. </w:t>
            </w:r>
            <w:r w:rsidR="00A06ABD" w:rsidRPr="007B3460">
              <w:rPr>
                <w:rFonts w:cstheme="minorHAnsi"/>
                <w:sz w:val="20"/>
                <w:szCs w:val="20"/>
              </w:rPr>
              <w:t>Vult zijn/haar hele blad met potlood</w:t>
            </w:r>
          </w:p>
        </w:tc>
      </w:tr>
      <w:tr w:rsidR="00A06ABD" w:rsidRPr="007B3460" w:rsidTr="00A06ABD">
        <w:trPr>
          <w:trHeight w:val="117"/>
        </w:trPr>
        <w:tc>
          <w:tcPr>
            <w:tcW w:w="3652" w:type="dxa"/>
            <w:vMerge/>
          </w:tcPr>
          <w:p w:rsidR="00A06ABD" w:rsidRPr="002A2F3C" w:rsidRDefault="00A06ABD" w:rsidP="00A06AB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Pr="007B3460" w:rsidRDefault="002F71FA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5.2. </w:t>
            </w:r>
            <w:r w:rsidR="00A06ABD" w:rsidRPr="007B3460">
              <w:rPr>
                <w:rFonts w:cstheme="minorHAnsi"/>
                <w:sz w:val="20"/>
                <w:szCs w:val="20"/>
              </w:rPr>
              <w:t>Geeft aan wanneer zijn/haar tekening af is</w:t>
            </w:r>
          </w:p>
        </w:tc>
      </w:tr>
      <w:tr w:rsidR="00A06ABD" w:rsidRPr="007B3460" w:rsidTr="00A06ABD">
        <w:trPr>
          <w:trHeight w:val="134"/>
        </w:trPr>
        <w:tc>
          <w:tcPr>
            <w:tcW w:w="3652" w:type="dxa"/>
            <w:vMerge/>
          </w:tcPr>
          <w:p w:rsidR="00A06ABD" w:rsidRPr="002A2F3C" w:rsidRDefault="00A06ABD" w:rsidP="00A06AB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Pr="007B3460" w:rsidRDefault="002F71FA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5.3. </w:t>
            </w:r>
            <w:r w:rsidR="00A06ABD" w:rsidRPr="007B3460">
              <w:rPr>
                <w:rFonts w:ascii="Calibri" w:hAnsi="Calibri" w:cs="Calibri"/>
                <w:sz w:val="20"/>
                <w:szCs w:val="20"/>
              </w:rPr>
              <w:t>Vertelt wat hij/zij heeft  getekend</w:t>
            </w:r>
          </w:p>
        </w:tc>
      </w:tr>
      <w:tr w:rsidR="00A06ABD" w:rsidRPr="007B3460" w:rsidTr="00A06ABD">
        <w:trPr>
          <w:trHeight w:val="109"/>
        </w:trPr>
        <w:tc>
          <w:tcPr>
            <w:tcW w:w="3652" w:type="dxa"/>
            <w:tcBorders>
              <w:bottom w:val="single" w:sz="4" w:space="0" w:color="FFFFFF" w:themeColor="background1"/>
            </w:tcBorders>
          </w:tcPr>
          <w:p w:rsidR="00A06ABD" w:rsidRPr="00FC43D1" w:rsidRDefault="00A06ABD" w:rsidP="00A06ABD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 Ruimt de materialen op</w:t>
            </w:r>
          </w:p>
        </w:tc>
        <w:tc>
          <w:tcPr>
            <w:tcW w:w="5954" w:type="dxa"/>
          </w:tcPr>
          <w:p w:rsidR="00A06ABD" w:rsidRPr="007B3460" w:rsidRDefault="002F71FA" w:rsidP="00A06A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6.1. </w:t>
            </w:r>
            <w:r w:rsidR="00A06ABD" w:rsidRPr="007B3460">
              <w:rPr>
                <w:rFonts w:cstheme="minorHAnsi"/>
                <w:sz w:val="20"/>
                <w:szCs w:val="20"/>
              </w:rPr>
              <w:t>Doet alle potloden in de bak en zet deze terug op de plek</w:t>
            </w:r>
          </w:p>
        </w:tc>
      </w:tr>
      <w:tr w:rsidR="00A06ABD" w:rsidRPr="007B3460" w:rsidTr="00A06ABD">
        <w:trPr>
          <w:trHeight w:val="123"/>
        </w:trPr>
        <w:tc>
          <w:tcPr>
            <w:tcW w:w="3652" w:type="dxa"/>
            <w:tcBorders>
              <w:top w:val="single" w:sz="4" w:space="0" w:color="FFFFFF" w:themeColor="background1"/>
            </w:tcBorders>
          </w:tcPr>
          <w:p w:rsidR="00A06ABD" w:rsidRDefault="00A06ABD" w:rsidP="00A06ABD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6ABD" w:rsidRPr="007B3460" w:rsidRDefault="002F71FA" w:rsidP="00A06A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6.2. </w:t>
            </w:r>
            <w:r w:rsidR="00A06ABD" w:rsidRPr="007B3460">
              <w:rPr>
                <w:rFonts w:ascii="Calibri" w:hAnsi="Calibri" w:cs="Calibri"/>
                <w:sz w:val="20"/>
                <w:szCs w:val="20"/>
              </w:rPr>
              <w:t>Trekt de werkschort/jas uit en hangt deze op</w:t>
            </w:r>
          </w:p>
        </w:tc>
      </w:tr>
      <w:tr w:rsidR="006B3860" w:rsidRPr="00D333FA" w:rsidTr="00CB54CD">
        <w:trPr>
          <w:trHeight w:val="279"/>
        </w:trPr>
        <w:tc>
          <w:tcPr>
            <w:tcW w:w="9606" w:type="dxa"/>
            <w:gridSpan w:val="2"/>
            <w:shd w:val="clear" w:color="auto" w:fill="DAEEF3" w:themeFill="accent5" w:themeFillTint="33"/>
          </w:tcPr>
          <w:p w:rsidR="006B3860" w:rsidRPr="00D333FA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6B3860" w:rsidTr="006B3860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:rsidR="006B3860" w:rsidRDefault="006B3860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:rsidR="006B3860" w:rsidRDefault="006B3860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6B3860" w:rsidRPr="00EF6A1B" w:rsidTr="00CB54CD">
        <w:trPr>
          <w:trHeight w:val="129"/>
        </w:trPr>
        <w:tc>
          <w:tcPr>
            <w:tcW w:w="9606" w:type="dxa"/>
            <w:gridSpan w:val="2"/>
            <w:shd w:val="clear" w:color="auto" w:fill="DAEEF3" w:themeFill="accent5" w:themeFillTint="33"/>
          </w:tcPr>
          <w:p w:rsidR="006B3860" w:rsidRPr="00EF6A1B" w:rsidRDefault="006B3860" w:rsidP="006B3860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6B3860" w:rsidTr="006B3860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:rsidR="00EF6A1B" w:rsidRDefault="00EF6A1B" w:rsidP="00EF6A1B">
      <w:pPr>
        <w:rPr>
          <w:rFonts w:eastAsia="Times New Roman" w:cstheme="minorHAnsi"/>
          <w:sz w:val="20"/>
          <w:szCs w:val="20"/>
          <w:lang w:eastAsia="nl-NL"/>
        </w:rPr>
      </w:pPr>
    </w:p>
    <w:p w:rsidR="006B3860" w:rsidRDefault="006B3860" w:rsidP="00EF6A1B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B3860" w:rsidRPr="00307FD0" w:rsidTr="002F71FA">
        <w:tc>
          <w:tcPr>
            <w:tcW w:w="9606" w:type="dxa"/>
            <w:gridSpan w:val="2"/>
            <w:shd w:val="clear" w:color="auto" w:fill="92CDDC" w:themeFill="accent5" w:themeFillTint="99"/>
          </w:tcPr>
          <w:p w:rsidR="006B3860" w:rsidRPr="00307FD0" w:rsidRDefault="00FD5782" w:rsidP="006B386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lastRenderedPageBreak/>
              <w:t>Leerjaar 2-4-6</w:t>
            </w:r>
            <w:r w:rsidR="006B38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: </w:t>
            </w:r>
            <w:r w:rsidR="00CB54CD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="00CB54CD"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 w:rsidR="00CB54CD">
              <w:rPr>
                <w:rFonts w:cstheme="minorHAnsi"/>
                <w:b/>
                <w:sz w:val="20"/>
                <w:szCs w:val="20"/>
              </w:rPr>
              <w:t>het atelier</w:t>
            </w:r>
          </w:p>
        </w:tc>
      </w:tr>
      <w:tr w:rsidR="006B3860" w:rsidRPr="006B3860" w:rsidTr="002F71FA">
        <w:trPr>
          <w:trHeight w:val="345"/>
        </w:trPr>
        <w:tc>
          <w:tcPr>
            <w:tcW w:w="9606" w:type="dxa"/>
            <w:gridSpan w:val="2"/>
            <w:shd w:val="clear" w:color="auto" w:fill="DAEEF3" w:themeFill="accent5" w:themeFillTint="33"/>
          </w:tcPr>
          <w:p w:rsidR="006B3860" w:rsidRPr="006B3860" w:rsidRDefault="006B3860" w:rsidP="00CB54CD">
            <w:pPr>
              <w:pStyle w:val="Geenafstand"/>
              <w:rPr>
                <w:b/>
                <w:sz w:val="20"/>
                <w:szCs w:val="20"/>
              </w:rPr>
            </w:pPr>
            <w:r w:rsidRPr="006B3860">
              <w:rPr>
                <w:b/>
                <w:sz w:val="20"/>
                <w:szCs w:val="20"/>
              </w:rPr>
              <w:t xml:space="preserve">Module 1: </w:t>
            </w:r>
            <w:r w:rsidR="00CB54CD">
              <w:rPr>
                <w:b/>
                <w:sz w:val="20"/>
                <w:szCs w:val="20"/>
              </w:rPr>
              <w:t xml:space="preserve">Mozaïek </w:t>
            </w:r>
          </w:p>
        </w:tc>
      </w:tr>
      <w:tr w:rsidR="002F71FA" w:rsidRPr="00FC4066" w:rsidTr="002F71FA">
        <w:trPr>
          <w:trHeight w:val="201"/>
        </w:trPr>
        <w:tc>
          <w:tcPr>
            <w:tcW w:w="3652" w:type="dxa"/>
            <w:vMerge w:val="restart"/>
          </w:tcPr>
          <w:p w:rsidR="002F71FA" w:rsidRDefault="002F71FA" w:rsidP="0087183C">
            <w:r>
              <w:rPr>
                <w:rFonts w:cstheme="minorHAnsi"/>
                <w:b/>
                <w:sz w:val="20"/>
                <w:szCs w:val="20"/>
              </w:rPr>
              <w:t>1.</w:t>
            </w:r>
            <w:r w:rsidRPr="00D2354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Zet de materialen klaar</w:t>
            </w:r>
          </w:p>
          <w:p w:rsidR="002F71FA" w:rsidRPr="004457EB" w:rsidRDefault="002F71FA" w:rsidP="0087183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F71FA" w:rsidRPr="00FC4066" w:rsidRDefault="002F71FA" w:rsidP="008718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1.1. </w:t>
            </w:r>
            <w:r w:rsidRPr="00FC4066">
              <w:rPr>
                <w:rFonts w:ascii="Calibri" w:hAnsi="Calibri" w:cs="Calibri"/>
                <w:sz w:val="20"/>
                <w:szCs w:val="20"/>
              </w:rPr>
              <w:t>Trekt de schort/jas aan</w:t>
            </w:r>
          </w:p>
        </w:tc>
      </w:tr>
      <w:tr w:rsidR="002F71FA" w:rsidRPr="00FC4066" w:rsidTr="002F71FA">
        <w:trPr>
          <w:trHeight w:val="117"/>
        </w:trPr>
        <w:tc>
          <w:tcPr>
            <w:tcW w:w="3652" w:type="dxa"/>
            <w:vMerge/>
          </w:tcPr>
          <w:p w:rsidR="002F71FA" w:rsidRPr="002A2F3C" w:rsidRDefault="002F71FA" w:rsidP="008718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F71FA" w:rsidRPr="00FC4066" w:rsidRDefault="002F71FA" w:rsidP="008718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1.2. </w:t>
            </w:r>
            <w:r w:rsidRPr="00FC4066">
              <w:rPr>
                <w:rFonts w:ascii="Calibri" w:hAnsi="Calibri" w:cs="Calibri"/>
                <w:sz w:val="20"/>
                <w:szCs w:val="20"/>
              </w:rPr>
              <w:t>Pakt de bak met muziekstukjes en zet deze op tafel</w:t>
            </w:r>
          </w:p>
        </w:tc>
      </w:tr>
      <w:tr w:rsidR="002F71FA" w:rsidRPr="00FC4066" w:rsidTr="002F71FA">
        <w:trPr>
          <w:trHeight w:val="134"/>
        </w:trPr>
        <w:tc>
          <w:tcPr>
            <w:tcW w:w="3652" w:type="dxa"/>
            <w:vMerge/>
          </w:tcPr>
          <w:p w:rsidR="002F71FA" w:rsidRPr="002A2F3C" w:rsidRDefault="002F71FA" w:rsidP="008718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F71FA" w:rsidRPr="00FC4066" w:rsidRDefault="002F71FA" w:rsidP="008718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1.3. </w:t>
            </w:r>
            <w:r w:rsidRPr="00FC4066">
              <w:rPr>
                <w:rFonts w:ascii="Calibri" w:hAnsi="Calibri" w:cs="Calibri"/>
                <w:sz w:val="20"/>
                <w:szCs w:val="20"/>
              </w:rPr>
              <w:t>Pakt de tegellijm</w:t>
            </w:r>
          </w:p>
        </w:tc>
      </w:tr>
      <w:tr w:rsidR="002F71FA" w:rsidRPr="00FC4066" w:rsidTr="002F71FA">
        <w:trPr>
          <w:trHeight w:val="126"/>
        </w:trPr>
        <w:tc>
          <w:tcPr>
            <w:tcW w:w="3652" w:type="dxa"/>
            <w:vMerge/>
          </w:tcPr>
          <w:p w:rsidR="002F71FA" w:rsidRPr="00FC43D1" w:rsidRDefault="002F71FA" w:rsidP="0087183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F71FA" w:rsidRPr="00FC4066" w:rsidRDefault="002F71FA" w:rsidP="008718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1.4. </w:t>
            </w:r>
            <w:r w:rsidRPr="00FC4066">
              <w:rPr>
                <w:rFonts w:ascii="Calibri" w:hAnsi="Calibri" w:cs="Calibri"/>
                <w:sz w:val="20"/>
                <w:szCs w:val="20"/>
              </w:rPr>
              <w:t>Pakt het voegmiddel</w:t>
            </w:r>
          </w:p>
        </w:tc>
      </w:tr>
      <w:tr w:rsidR="002F71FA" w:rsidRPr="00FC4066" w:rsidTr="002F71FA">
        <w:trPr>
          <w:trHeight w:val="123"/>
        </w:trPr>
        <w:tc>
          <w:tcPr>
            <w:tcW w:w="3652" w:type="dxa"/>
            <w:vMerge/>
            <w:vAlign w:val="center"/>
          </w:tcPr>
          <w:p w:rsidR="002F71FA" w:rsidRDefault="002F71FA" w:rsidP="0087183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F71FA" w:rsidRPr="00FC4066" w:rsidRDefault="002F71FA" w:rsidP="008718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1.5. </w:t>
            </w:r>
            <w:r w:rsidRPr="00FC4066">
              <w:rPr>
                <w:rFonts w:ascii="Calibri" w:hAnsi="Calibri" w:cs="Calibri"/>
                <w:sz w:val="20"/>
                <w:szCs w:val="20"/>
              </w:rPr>
              <w:t xml:space="preserve">Pakt het voorwerp om te mozaïeken </w:t>
            </w:r>
          </w:p>
        </w:tc>
      </w:tr>
      <w:tr w:rsidR="002F71FA" w:rsidRPr="00FC4066" w:rsidTr="002F71FA">
        <w:trPr>
          <w:trHeight w:val="260"/>
        </w:trPr>
        <w:tc>
          <w:tcPr>
            <w:tcW w:w="3652" w:type="dxa"/>
            <w:vMerge w:val="restart"/>
          </w:tcPr>
          <w:p w:rsidR="002F71FA" w:rsidRDefault="002F71FA" w:rsidP="002F71FA">
            <w:r w:rsidRPr="00D23546">
              <w:rPr>
                <w:rFonts w:cstheme="minorHAnsi"/>
                <w:b/>
                <w:sz w:val="20"/>
                <w:szCs w:val="20"/>
              </w:rPr>
              <w:t xml:space="preserve">2.  </w:t>
            </w:r>
            <w:r>
              <w:rPr>
                <w:rFonts w:cstheme="minorHAnsi"/>
                <w:b/>
                <w:sz w:val="20"/>
                <w:szCs w:val="20"/>
              </w:rPr>
              <w:t>Legt mozaïek op het werkstuk</w:t>
            </w:r>
          </w:p>
          <w:p w:rsidR="002F71FA" w:rsidRDefault="002F71FA" w:rsidP="002F71FA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F71FA" w:rsidRPr="00FC4066" w:rsidRDefault="002F71FA" w:rsidP="008718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2.1. </w:t>
            </w:r>
            <w:r w:rsidRPr="00FC4066">
              <w:rPr>
                <w:rFonts w:ascii="Calibri" w:hAnsi="Calibri" w:cs="Calibri"/>
                <w:sz w:val="20"/>
                <w:szCs w:val="20"/>
              </w:rPr>
              <w:t>Smeert lijm op de ondergrond</w:t>
            </w:r>
          </w:p>
        </w:tc>
      </w:tr>
      <w:tr w:rsidR="002F71FA" w:rsidRPr="00FC4066" w:rsidTr="002F71FA">
        <w:trPr>
          <w:trHeight w:val="174"/>
        </w:trPr>
        <w:tc>
          <w:tcPr>
            <w:tcW w:w="3652" w:type="dxa"/>
            <w:vMerge/>
            <w:vAlign w:val="center"/>
          </w:tcPr>
          <w:p w:rsidR="002F71FA" w:rsidRPr="00D23546" w:rsidRDefault="002F71FA" w:rsidP="008718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F71FA" w:rsidRPr="00FC4066" w:rsidRDefault="002F71FA" w:rsidP="008718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2.2. </w:t>
            </w:r>
            <w:r w:rsidRPr="00FC4066">
              <w:rPr>
                <w:rFonts w:ascii="Calibri" w:hAnsi="Calibri" w:cs="Calibri"/>
                <w:sz w:val="20"/>
                <w:szCs w:val="20"/>
              </w:rPr>
              <w:t>Legt muziekstukjes naast elkaar</w:t>
            </w:r>
          </w:p>
        </w:tc>
      </w:tr>
      <w:tr w:rsidR="002F71FA" w:rsidRPr="00FC4066" w:rsidTr="002F71FA">
        <w:trPr>
          <w:trHeight w:val="248"/>
        </w:trPr>
        <w:tc>
          <w:tcPr>
            <w:tcW w:w="365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2F71FA" w:rsidRPr="00D23546" w:rsidRDefault="002F71FA" w:rsidP="008718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F71FA" w:rsidRPr="00FC4066" w:rsidRDefault="002F71FA" w:rsidP="008718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2.3. </w:t>
            </w:r>
            <w:r w:rsidRPr="00FC4066">
              <w:rPr>
                <w:rFonts w:ascii="Calibri" w:hAnsi="Calibri" w:cs="Calibri"/>
                <w:sz w:val="20"/>
                <w:szCs w:val="20"/>
              </w:rPr>
              <w:t>Gaat door tot alles vol gelegd is</w:t>
            </w:r>
          </w:p>
        </w:tc>
      </w:tr>
      <w:tr w:rsidR="002F71FA" w:rsidRPr="00FC4066" w:rsidTr="002F71FA">
        <w:trPr>
          <w:trHeight w:val="109"/>
        </w:trPr>
        <w:tc>
          <w:tcPr>
            <w:tcW w:w="3652" w:type="dxa"/>
            <w:tcBorders>
              <w:top w:val="single" w:sz="4" w:space="0" w:color="FFFFFF" w:themeColor="background1"/>
            </w:tcBorders>
            <w:vAlign w:val="center"/>
          </w:tcPr>
          <w:p w:rsidR="002F71FA" w:rsidRDefault="002F71FA" w:rsidP="0087183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F71FA" w:rsidRPr="00FC4066" w:rsidRDefault="002F71FA" w:rsidP="008718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2.4. </w:t>
            </w:r>
            <w:r w:rsidRPr="00FC4066">
              <w:rPr>
                <w:rFonts w:ascii="Calibri" w:hAnsi="Calibri" w:cs="Calibri"/>
                <w:sz w:val="20"/>
                <w:szCs w:val="20"/>
              </w:rPr>
              <w:t>Zet het werkstuk weg om te drogen</w:t>
            </w:r>
          </w:p>
        </w:tc>
      </w:tr>
      <w:tr w:rsidR="002F71FA" w:rsidRPr="00FC4066" w:rsidTr="002F71FA">
        <w:tc>
          <w:tcPr>
            <w:tcW w:w="3652" w:type="dxa"/>
            <w:vMerge w:val="restart"/>
          </w:tcPr>
          <w:p w:rsidR="002F71FA" w:rsidRPr="00FC43D1" w:rsidRDefault="002F71FA" w:rsidP="0087183C">
            <w:pPr>
              <w:pStyle w:val="Geenafstand"/>
              <w:rPr>
                <w:b/>
                <w:sz w:val="20"/>
                <w:szCs w:val="20"/>
              </w:rPr>
            </w:pPr>
            <w:r w:rsidRPr="002F71FA">
              <w:rPr>
                <w:b/>
                <w:sz w:val="20"/>
                <w:szCs w:val="20"/>
              </w:rPr>
              <w:t>3. Voegt het werkstuk af</w:t>
            </w:r>
          </w:p>
        </w:tc>
        <w:tc>
          <w:tcPr>
            <w:tcW w:w="5954" w:type="dxa"/>
          </w:tcPr>
          <w:p w:rsidR="002F71FA" w:rsidRPr="00FC4066" w:rsidRDefault="002F71FA" w:rsidP="002F71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3.1. </w:t>
            </w:r>
            <w:r w:rsidRPr="002F71FA">
              <w:rPr>
                <w:rFonts w:ascii="Calibri" w:hAnsi="Calibri" w:cs="Calibri"/>
                <w:sz w:val="20"/>
                <w:szCs w:val="20"/>
              </w:rPr>
              <w:t>Smeert het voegmiddel met een voegrubber tussen de mozaïekstukjes</w:t>
            </w:r>
          </w:p>
        </w:tc>
      </w:tr>
      <w:tr w:rsidR="002F71FA" w:rsidRPr="00FC4066" w:rsidTr="002F71FA">
        <w:tc>
          <w:tcPr>
            <w:tcW w:w="3652" w:type="dxa"/>
            <w:vMerge/>
            <w:vAlign w:val="center"/>
          </w:tcPr>
          <w:p w:rsidR="002F71FA" w:rsidRPr="00FC43D1" w:rsidRDefault="002F71FA" w:rsidP="0087183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F71FA" w:rsidRPr="00FC4066" w:rsidRDefault="002F71FA" w:rsidP="008718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3.2. </w:t>
            </w:r>
            <w:r w:rsidRPr="002F71FA">
              <w:rPr>
                <w:rFonts w:ascii="Calibri" w:hAnsi="Calibri" w:cs="Calibri"/>
                <w:sz w:val="20"/>
                <w:szCs w:val="20"/>
              </w:rPr>
              <w:t>Maakt het oppervlak met een spons schoon</w:t>
            </w:r>
          </w:p>
        </w:tc>
      </w:tr>
      <w:tr w:rsidR="002F71FA" w:rsidRPr="00FC4066" w:rsidTr="002F71FA">
        <w:tc>
          <w:tcPr>
            <w:tcW w:w="3652" w:type="dxa"/>
            <w:vMerge/>
            <w:vAlign w:val="center"/>
          </w:tcPr>
          <w:p w:rsidR="002F71FA" w:rsidRPr="00FC43D1" w:rsidRDefault="002F71FA" w:rsidP="0087183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F71FA" w:rsidRPr="00FC4066" w:rsidRDefault="002F71FA" w:rsidP="008718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3.3. </w:t>
            </w:r>
            <w:r w:rsidRPr="00FC4066">
              <w:rPr>
                <w:rFonts w:ascii="Calibri" w:hAnsi="Calibri" w:cs="Calibri"/>
                <w:sz w:val="20"/>
                <w:szCs w:val="20"/>
              </w:rPr>
              <w:t>Zet het werkstuk weg om te drogen</w:t>
            </w:r>
          </w:p>
        </w:tc>
      </w:tr>
      <w:tr w:rsidR="002F71FA" w:rsidRPr="00FC4066" w:rsidTr="002F71FA">
        <w:tc>
          <w:tcPr>
            <w:tcW w:w="3652" w:type="dxa"/>
            <w:tcBorders>
              <w:bottom w:val="single" w:sz="4" w:space="0" w:color="FFFFFF" w:themeColor="background1"/>
            </w:tcBorders>
            <w:vAlign w:val="center"/>
          </w:tcPr>
          <w:p w:rsidR="002F71FA" w:rsidRPr="00FC43D1" w:rsidRDefault="002F71FA" w:rsidP="0087183C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4A72C1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Ruimt de materialen op</w:t>
            </w:r>
          </w:p>
        </w:tc>
        <w:tc>
          <w:tcPr>
            <w:tcW w:w="5954" w:type="dxa"/>
          </w:tcPr>
          <w:p w:rsidR="002F71FA" w:rsidRPr="00FC4066" w:rsidRDefault="002F71FA" w:rsidP="008718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4.1. </w:t>
            </w:r>
            <w:r w:rsidRPr="00FC4066">
              <w:rPr>
                <w:rFonts w:cstheme="minorHAnsi"/>
                <w:sz w:val="20"/>
                <w:szCs w:val="20"/>
              </w:rPr>
              <w:t>Houdt het voegrubber onder de kraan</w:t>
            </w:r>
          </w:p>
        </w:tc>
      </w:tr>
      <w:tr w:rsidR="002F71FA" w:rsidRPr="00FC4066" w:rsidTr="002F71FA">
        <w:tc>
          <w:tcPr>
            <w:tcW w:w="3652" w:type="dxa"/>
            <w:vMerge w:val="restart"/>
            <w:tcBorders>
              <w:top w:val="single" w:sz="4" w:space="0" w:color="FFFFFF" w:themeColor="background1"/>
            </w:tcBorders>
          </w:tcPr>
          <w:p w:rsidR="002F71FA" w:rsidRPr="00FC43D1" w:rsidRDefault="002F71FA" w:rsidP="0087183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F71FA" w:rsidRPr="00FC4066" w:rsidRDefault="002F71FA" w:rsidP="008718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4.2. </w:t>
            </w:r>
            <w:r w:rsidRPr="00FC4066">
              <w:rPr>
                <w:rFonts w:ascii="Calibri" w:hAnsi="Calibri" w:cs="Calibri"/>
                <w:sz w:val="20"/>
                <w:szCs w:val="20"/>
              </w:rPr>
              <w:t>Wrijft met de vingers over het voegrubber tot alles er af is</w:t>
            </w:r>
          </w:p>
        </w:tc>
      </w:tr>
      <w:tr w:rsidR="002F71FA" w:rsidRPr="00FC4066" w:rsidTr="002F71FA">
        <w:tc>
          <w:tcPr>
            <w:tcW w:w="3652" w:type="dxa"/>
            <w:vMerge/>
            <w:vAlign w:val="center"/>
          </w:tcPr>
          <w:p w:rsidR="002F71FA" w:rsidRPr="00FC43D1" w:rsidRDefault="002F71FA" w:rsidP="0087183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F71FA" w:rsidRPr="00FC4066" w:rsidRDefault="002F71FA" w:rsidP="008718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4.3. </w:t>
            </w:r>
            <w:r w:rsidRPr="00FC4066">
              <w:rPr>
                <w:rFonts w:ascii="Calibri" w:hAnsi="Calibri" w:cs="Calibri"/>
                <w:sz w:val="20"/>
                <w:szCs w:val="20"/>
              </w:rPr>
              <w:t>Ruimt alle materialen op</w:t>
            </w:r>
          </w:p>
        </w:tc>
      </w:tr>
      <w:tr w:rsidR="006B3860" w:rsidRPr="00D333FA" w:rsidTr="00CB54CD">
        <w:trPr>
          <w:trHeight w:val="279"/>
        </w:trPr>
        <w:tc>
          <w:tcPr>
            <w:tcW w:w="9606" w:type="dxa"/>
            <w:gridSpan w:val="2"/>
            <w:shd w:val="clear" w:color="auto" w:fill="DAEEF3" w:themeFill="accent5" w:themeFillTint="33"/>
          </w:tcPr>
          <w:p w:rsidR="006B3860" w:rsidRPr="00D333FA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6B3860" w:rsidTr="006B3860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:rsidR="006B3860" w:rsidRDefault="006B3860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:rsidR="006B3860" w:rsidRDefault="006B3860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6B3860" w:rsidRPr="00EF6A1B" w:rsidTr="00CB54CD">
        <w:trPr>
          <w:trHeight w:val="129"/>
        </w:trPr>
        <w:tc>
          <w:tcPr>
            <w:tcW w:w="9606" w:type="dxa"/>
            <w:gridSpan w:val="2"/>
            <w:shd w:val="clear" w:color="auto" w:fill="DAEEF3" w:themeFill="accent5" w:themeFillTint="33"/>
          </w:tcPr>
          <w:p w:rsidR="006B3860" w:rsidRPr="00EF6A1B" w:rsidRDefault="006B3860" w:rsidP="006B3860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6B3860" w:rsidTr="006B3860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:rsidR="006B3860" w:rsidRDefault="006B3860" w:rsidP="00EF6A1B">
      <w:pPr>
        <w:rPr>
          <w:rFonts w:eastAsia="Times New Roman" w:cstheme="minorHAnsi"/>
          <w:sz w:val="20"/>
          <w:szCs w:val="20"/>
          <w:lang w:eastAsia="nl-NL"/>
        </w:rPr>
      </w:pPr>
    </w:p>
    <w:p w:rsidR="006B3860" w:rsidRDefault="006B3860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B3860" w:rsidRPr="00307FD0" w:rsidTr="00CB54CD">
        <w:tc>
          <w:tcPr>
            <w:tcW w:w="9606" w:type="dxa"/>
            <w:gridSpan w:val="2"/>
            <w:shd w:val="clear" w:color="auto" w:fill="92CDDC" w:themeFill="accent5" w:themeFillTint="99"/>
          </w:tcPr>
          <w:p w:rsidR="006B3860" w:rsidRPr="00307FD0" w:rsidRDefault="00FD5782" w:rsidP="006B386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lastRenderedPageBreak/>
              <w:t>Leerjaar 2-4-6</w:t>
            </w:r>
            <w:r w:rsidR="006B38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: </w:t>
            </w:r>
            <w:r w:rsidR="006B3860"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="00CB54CD" w:rsidRPr="00CB54CD">
              <w:rPr>
                <w:rFonts w:cstheme="minorHAnsi"/>
                <w:b/>
                <w:sz w:val="20"/>
                <w:szCs w:val="20"/>
              </w:rPr>
              <w:t>Werken in het atelier</w:t>
            </w:r>
          </w:p>
        </w:tc>
      </w:tr>
      <w:tr w:rsidR="006B3860" w:rsidRPr="006B3860" w:rsidTr="00CB54CD">
        <w:trPr>
          <w:trHeight w:val="345"/>
        </w:trPr>
        <w:tc>
          <w:tcPr>
            <w:tcW w:w="9606" w:type="dxa"/>
            <w:gridSpan w:val="2"/>
            <w:shd w:val="clear" w:color="auto" w:fill="DAEEF3" w:themeFill="accent5" w:themeFillTint="33"/>
          </w:tcPr>
          <w:p w:rsidR="006B3860" w:rsidRPr="006B3860" w:rsidRDefault="00FD5782" w:rsidP="00CB54CD">
            <w:pPr>
              <w:pStyle w:val="Geenafstand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2</w:t>
            </w:r>
            <w:r w:rsidR="006B3860" w:rsidRPr="006B3860">
              <w:rPr>
                <w:b/>
                <w:sz w:val="20"/>
                <w:szCs w:val="20"/>
              </w:rPr>
              <w:t xml:space="preserve">: </w:t>
            </w:r>
            <w:r w:rsidR="00CB54CD">
              <w:rPr>
                <w:b/>
                <w:sz w:val="20"/>
                <w:szCs w:val="20"/>
              </w:rPr>
              <w:t>Papier-maché</w:t>
            </w:r>
          </w:p>
        </w:tc>
      </w:tr>
      <w:tr w:rsidR="0087183C" w:rsidRPr="00353D7A" w:rsidTr="0087183C">
        <w:tc>
          <w:tcPr>
            <w:tcW w:w="3652" w:type="dxa"/>
            <w:vMerge w:val="restart"/>
          </w:tcPr>
          <w:p w:rsidR="0087183C" w:rsidRPr="00F973A4" w:rsidRDefault="0087183C" w:rsidP="0087183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  <w:r w:rsidRPr="00D2354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Zet de materialen klaar </w:t>
            </w:r>
          </w:p>
          <w:p w:rsidR="0087183C" w:rsidRPr="005F039B" w:rsidRDefault="0087183C" w:rsidP="0087183C"/>
        </w:tc>
        <w:tc>
          <w:tcPr>
            <w:tcW w:w="5954" w:type="dxa"/>
          </w:tcPr>
          <w:p w:rsidR="0087183C" w:rsidRPr="00353D7A" w:rsidRDefault="0087183C" w:rsidP="008718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1.1. </w:t>
            </w:r>
            <w:r w:rsidRPr="00353D7A">
              <w:rPr>
                <w:rFonts w:ascii="Calibri" w:hAnsi="Calibri" w:cs="Calibri"/>
                <w:sz w:val="20"/>
                <w:szCs w:val="20"/>
              </w:rPr>
              <w:t>Trekt een werkschort/jas aan</w:t>
            </w:r>
          </w:p>
        </w:tc>
      </w:tr>
      <w:tr w:rsidR="0087183C" w:rsidRPr="00353D7A" w:rsidTr="0087183C">
        <w:tc>
          <w:tcPr>
            <w:tcW w:w="3652" w:type="dxa"/>
            <w:vMerge/>
            <w:vAlign w:val="center"/>
          </w:tcPr>
          <w:p w:rsidR="0087183C" w:rsidRPr="00210AE7" w:rsidRDefault="0087183C" w:rsidP="0087183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87183C" w:rsidRPr="00353D7A" w:rsidRDefault="0087183C" w:rsidP="008718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1.2. </w:t>
            </w:r>
            <w:r w:rsidRPr="00353D7A">
              <w:rPr>
                <w:rFonts w:ascii="Calibri" w:hAnsi="Calibri" w:cs="Calibri"/>
                <w:sz w:val="20"/>
                <w:szCs w:val="20"/>
              </w:rPr>
              <w:t>Pakt een stapel kranten</w:t>
            </w:r>
          </w:p>
        </w:tc>
      </w:tr>
      <w:tr w:rsidR="0087183C" w:rsidRPr="00353D7A" w:rsidTr="0087183C">
        <w:tc>
          <w:tcPr>
            <w:tcW w:w="3652" w:type="dxa"/>
            <w:vMerge/>
          </w:tcPr>
          <w:p w:rsidR="0087183C" w:rsidRPr="00210AE7" w:rsidRDefault="0087183C" w:rsidP="0087183C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87183C" w:rsidRPr="00353D7A" w:rsidRDefault="0087183C" w:rsidP="008718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1.3. </w:t>
            </w:r>
            <w:r w:rsidRPr="00353D7A">
              <w:rPr>
                <w:rFonts w:ascii="Calibri" w:hAnsi="Calibri" w:cs="Calibri"/>
                <w:sz w:val="20"/>
                <w:szCs w:val="20"/>
              </w:rPr>
              <w:t>Pakt de behanglijm</w:t>
            </w:r>
          </w:p>
        </w:tc>
      </w:tr>
      <w:tr w:rsidR="0087183C" w:rsidRPr="00353D7A" w:rsidTr="0087183C">
        <w:tc>
          <w:tcPr>
            <w:tcW w:w="3652" w:type="dxa"/>
            <w:vMerge/>
            <w:vAlign w:val="center"/>
          </w:tcPr>
          <w:p w:rsidR="0087183C" w:rsidRPr="00210AE7" w:rsidRDefault="0087183C" w:rsidP="0087183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87183C" w:rsidRPr="00353D7A" w:rsidRDefault="0087183C" w:rsidP="008718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1.4. </w:t>
            </w:r>
            <w:r w:rsidRPr="00353D7A">
              <w:rPr>
                <w:rFonts w:ascii="Calibri" w:hAnsi="Calibri" w:cs="Calibri"/>
                <w:sz w:val="20"/>
                <w:szCs w:val="20"/>
              </w:rPr>
              <w:t>Pakt een plakkwastje</w:t>
            </w:r>
          </w:p>
        </w:tc>
      </w:tr>
      <w:tr w:rsidR="0087183C" w:rsidRPr="00353D7A" w:rsidTr="0087183C">
        <w:trPr>
          <w:trHeight w:val="300"/>
        </w:trPr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87183C" w:rsidRPr="00903CCB" w:rsidRDefault="0087183C" w:rsidP="008718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87183C" w:rsidRPr="00353D7A" w:rsidRDefault="0087183C" w:rsidP="008718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1.5. </w:t>
            </w:r>
            <w:r w:rsidRPr="00353D7A">
              <w:rPr>
                <w:rFonts w:ascii="Calibri" w:hAnsi="Calibri" w:cs="Calibri"/>
                <w:sz w:val="20"/>
                <w:szCs w:val="20"/>
              </w:rPr>
              <w:t>Pakt een voorwerp om te papier-</w:t>
            </w:r>
            <w:proofErr w:type="spellStart"/>
            <w:r w:rsidRPr="00353D7A">
              <w:rPr>
                <w:rFonts w:ascii="Calibri" w:hAnsi="Calibri" w:cs="Calibri"/>
                <w:sz w:val="20"/>
                <w:szCs w:val="20"/>
              </w:rPr>
              <w:t>machéen</w:t>
            </w:r>
            <w:proofErr w:type="spellEnd"/>
            <w:r w:rsidRPr="00353D7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87183C" w:rsidRPr="00353D7A" w:rsidTr="0087183C">
        <w:trPr>
          <w:trHeight w:val="285"/>
        </w:trPr>
        <w:tc>
          <w:tcPr>
            <w:tcW w:w="3652" w:type="dxa"/>
            <w:vMerge w:val="restart"/>
            <w:tcBorders>
              <w:top w:val="single" w:sz="4" w:space="0" w:color="auto"/>
            </w:tcBorders>
          </w:tcPr>
          <w:p w:rsidR="0087183C" w:rsidRPr="00903CCB" w:rsidRDefault="0087183C" w:rsidP="0087183C">
            <w:pPr>
              <w:rPr>
                <w:rFonts w:cstheme="minorHAnsi"/>
                <w:b/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2.  </w:t>
            </w:r>
            <w:r>
              <w:rPr>
                <w:rFonts w:cstheme="minorHAnsi"/>
                <w:b/>
                <w:sz w:val="20"/>
                <w:szCs w:val="20"/>
              </w:rPr>
              <w:t>Scheurt de kranten in stukken</w:t>
            </w:r>
          </w:p>
        </w:tc>
        <w:tc>
          <w:tcPr>
            <w:tcW w:w="5954" w:type="dxa"/>
          </w:tcPr>
          <w:p w:rsidR="0087183C" w:rsidRPr="00353D7A" w:rsidRDefault="0087183C" w:rsidP="008718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2.1. </w:t>
            </w:r>
            <w:r w:rsidRPr="00353D7A">
              <w:rPr>
                <w:rFonts w:ascii="Calibri" w:hAnsi="Calibri" w:cs="Calibri"/>
                <w:sz w:val="20"/>
                <w:szCs w:val="20"/>
              </w:rPr>
              <w:t>Pakt een krant</w:t>
            </w:r>
          </w:p>
        </w:tc>
      </w:tr>
      <w:tr w:rsidR="0087183C" w:rsidRPr="00353D7A" w:rsidTr="0087183C">
        <w:trPr>
          <w:trHeight w:val="205"/>
        </w:trPr>
        <w:tc>
          <w:tcPr>
            <w:tcW w:w="3652" w:type="dxa"/>
            <w:vMerge/>
          </w:tcPr>
          <w:p w:rsidR="0087183C" w:rsidRPr="00D23546" w:rsidRDefault="0087183C" w:rsidP="008718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87183C" w:rsidRPr="00353D7A" w:rsidRDefault="0087183C" w:rsidP="008718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2.2. </w:t>
            </w:r>
            <w:r w:rsidRPr="00353D7A">
              <w:rPr>
                <w:rFonts w:ascii="Calibri" w:hAnsi="Calibri" w:cs="Calibri"/>
                <w:sz w:val="20"/>
                <w:szCs w:val="20"/>
              </w:rPr>
              <w:t>Pakt hier 1 vel vanaf</w:t>
            </w:r>
          </w:p>
        </w:tc>
      </w:tr>
      <w:tr w:rsidR="0087183C" w:rsidRPr="00353D7A" w:rsidTr="0087183C">
        <w:tc>
          <w:tcPr>
            <w:tcW w:w="365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87183C" w:rsidRPr="00210AE7" w:rsidRDefault="0087183C" w:rsidP="0087183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87183C" w:rsidRPr="00353D7A" w:rsidRDefault="0087183C" w:rsidP="008718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2.3. </w:t>
            </w:r>
            <w:r w:rsidRPr="00353D7A">
              <w:rPr>
                <w:rFonts w:ascii="Calibri" w:hAnsi="Calibri" w:cs="Calibri"/>
                <w:sz w:val="20"/>
                <w:szCs w:val="20"/>
              </w:rPr>
              <w:t>Scheurt de krant in lange repen</w:t>
            </w:r>
          </w:p>
        </w:tc>
      </w:tr>
      <w:tr w:rsidR="0087183C" w:rsidRPr="00353D7A" w:rsidTr="0087183C">
        <w:tc>
          <w:tcPr>
            <w:tcW w:w="3652" w:type="dxa"/>
            <w:tcBorders>
              <w:top w:val="single" w:sz="4" w:space="0" w:color="FFFFFF" w:themeColor="background1"/>
            </w:tcBorders>
          </w:tcPr>
          <w:p w:rsidR="0087183C" w:rsidRPr="00903CCB" w:rsidRDefault="0087183C" w:rsidP="008718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87183C" w:rsidRPr="00353D7A" w:rsidRDefault="0087183C" w:rsidP="008718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2.4. </w:t>
            </w:r>
            <w:r w:rsidRPr="00353D7A">
              <w:rPr>
                <w:rFonts w:ascii="Calibri" w:hAnsi="Calibri" w:cs="Calibri"/>
                <w:sz w:val="20"/>
                <w:szCs w:val="20"/>
              </w:rPr>
              <w:t>Legt de repen krant in een bak</w:t>
            </w:r>
          </w:p>
        </w:tc>
      </w:tr>
      <w:tr w:rsidR="0087183C" w:rsidRPr="00353D7A" w:rsidTr="0087183C">
        <w:tc>
          <w:tcPr>
            <w:tcW w:w="3652" w:type="dxa"/>
            <w:vMerge w:val="restart"/>
          </w:tcPr>
          <w:p w:rsidR="0087183C" w:rsidRPr="00210AE7" w:rsidRDefault="0087183C" w:rsidP="0087183C">
            <w:pPr>
              <w:rPr>
                <w:b/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3. </w:t>
            </w:r>
            <w:r>
              <w:rPr>
                <w:rFonts w:cstheme="minorHAnsi"/>
                <w:b/>
                <w:sz w:val="20"/>
                <w:szCs w:val="20"/>
              </w:rPr>
              <w:t>Smeert lijm op de repen krant</w:t>
            </w:r>
          </w:p>
        </w:tc>
        <w:tc>
          <w:tcPr>
            <w:tcW w:w="5954" w:type="dxa"/>
          </w:tcPr>
          <w:p w:rsidR="0087183C" w:rsidRPr="00353D7A" w:rsidRDefault="0087183C" w:rsidP="008718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3.1.</w:t>
            </w:r>
            <w:r w:rsidRPr="00353D7A">
              <w:rPr>
                <w:rFonts w:ascii="Calibri" w:hAnsi="Calibri" w:cs="Calibri"/>
                <w:sz w:val="20"/>
                <w:szCs w:val="20"/>
              </w:rPr>
              <w:t>Pakt een reep krant uit de bak</w:t>
            </w:r>
          </w:p>
        </w:tc>
      </w:tr>
      <w:tr w:rsidR="0087183C" w:rsidRPr="00353D7A" w:rsidTr="0087183C">
        <w:tc>
          <w:tcPr>
            <w:tcW w:w="3652" w:type="dxa"/>
            <w:vMerge/>
          </w:tcPr>
          <w:p w:rsidR="0087183C" w:rsidRPr="00F973A4" w:rsidRDefault="0087183C" w:rsidP="008718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87183C" w:rsidRPr="00353D7A" w:rsidRDefault="0087183C" w:rsidP="008718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3.2. </w:t>
            </w:r>
            <w:r w:rsidRPr="00353D7A">
              <w:rPr>
                <w:rFonts w:ascii="Calibri" w:hAnsi="Calibri" w:cs="Calibri"/>
                <w:sz w:val="20"/>
                <w:szCs w:val="20"/>
              </w:rPr>
              <w:t>Legt deze plat op tafel</w:t>
            </w:r>
          </w:p>
        </w:tc>
      </w:tr>
      <w:tr w:rsidR="0087183C" w:rsidRPr="00353D7A" w:rsidTr="0087183C">
        <w:tc>
          <w:tcPr>
            <w:tcW w:w="3652" w:type="dxa"/>
            <w:vMerge/>
          </w:tcPr>
          <w:p w:rsidR="0087183C" w:rsidRPr="00F973A4" w:rsidRDefault="0087183C" w:rsidP="008718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87183C" w:rsidRPr="00353D7A" w:rsidRDefault="0087183C" w:rsidP="008718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3.3. </w:t>
            </w:r>
            <w:r w:rsidRPr="00353D7A">
              <w:rPr>
                <w:rFonts w:ascii="Calibri" w:hAnsi="Calibri" w:cs="Calibri"/>
                <w:sz w:val="20"/>
                <w:szCs w:val="20"/>
              </w:rPr>
              <w:t>Smeert met een plakkwastje /vinger op het papiertje</w:t>
            </w:r>
          </w:p>
        </w:tc>
      </w:tr>
      <w:tr w:rsidR="0087183C" w:rsidRPr="00353D7A" w:rsidTr="0087183C">
        <w:tc>
          <w:tcPr>
            <w:tcW w:w="3652" w:type="dxa"/>
            <w:vMerge w:val="restart"/>
          </w:tcPr>
          <w:p w:rsidR="0087183C" w:rsidRPr="00210AE7" w:rsidRDefault="0087183C" w:rsidP="0087183C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4A72C1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Brengt papier op het vlak aan</w:t>
            </w:r>
          </w:p>
        </w:tc>
        <w:tc>
          <w:tcPr>
            <w:tcW w:w="5954" w:type="dxa"/>
          </w:tcPr>
          <w:p w:rsidR="0087183C" w:rsidRPr="00353D7A" w:rsidRDefault="0087183C" w:rsidP="008718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4.1. </w:t>
            </w:r>
            <w:r w:rsidRPr="00353D7A">
              <w:rPr>
                <w:rFonts w:cstheme="minorHAnsi"/>
                <w:sz w:val="20"/>
                <w:szCs w:val="20"/>
              </w:rPr>
              <w:t>Pakt de reep krant van de tafel</w:t>
            </w:r>
          </w:p>
        </w:tc>
      </w:tr>
      <w:tr w:rsidR="0087183C" w:rsidRPr="00353D7A" w:rsidTr="0087183C">
        <w:tc>
          <w:tcPr>
            <w:tcW w:w="3652" w:type="dxa"/>
            <w:vMerge/>
          </w:tcPr>
          <w:p w:rsidR="0087183C" w:rsidRPr="00F973A4" w:rsidRDefault="0087183C" w:rsidP="008718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87183C" w:rsidRPr="00353D7A" w:rsidRDefault="0087183C" w:rsidP="008718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4.2. </w:t>
            </w:r>
            <w:r w:rsidRPr="00353D7A">
              <w:rPr>
                <w:rFonts w:ascii="Calibri" w:hAnsi="Calibri" w:cs="Calibri"/>
                <w:sz w:val="20"/>
                <w:szCs w:val="20"/>
              </w:rPr>
              <w:t>Legt deze met de lijm kant op het werkstuk</w:t>
            </w:r>
          </w:p>
        </w:tc>
      </w:tr>
      <w:tr w:rsidR="0087183C" w:rsidRPr="00353D7A" w:rsidTr="0087183C">
        <w:tc>
          <w:tcPr>
            <w:tcW w:w="3652" w:type="dxa"/>
            <w:vMerge/>
          </w:tcPr>
          <w:p w:rsidR="0087183C" w:rsidRPr="00F973A4" w:rsidRDefault="0087183C" w:rsidP="008718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87183C" w:rsidRPr="00353D7A" w:rsidRDefault="0087183C" w:rsidP="008718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4.3. </w:t>
            </w:r>
            <w:r w:rsidRPr="00353D7A">
              <w:rPr>
                <w:rFonts w:ascii="Calibri" w:hAnsi="Calibri" w:cs="Calibri"/>
                <w:sz w:val="20"/>
                <w:szCs w:val="20"/>
              </w:rPr>
              <w:t>Wrijft met zijn/haar handen het stukje krant voorzichtig glad</w:t>
            </w:r>
          </w:p>
        </w:tc>
      </w:tr>
      <w:tr w:rsidR="0087183C" w:rsidRPr="00353D7A" w:rsidTr="0087183C">
        <w:tc>
          <w:tcPr>
            <w:tcW w:w="3652" w:type="dxa"/>
            <w:vMerge/>
          </w:tcPr>
          <w:p w:rsidR="0087183C" w:rsidRPr="00F973A4" w:rsidRDefault="0087183C" w:rsidP="008718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87183C" w:rsidRPr="00353D7A" w:rsidRDefault="0087183C" w:rsidP="008718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4.4. </w:t>
            </w:r>
            <w:r w:rsidRPr="00353D7A">
              <w:rPr>
                <w:rFonts w:ascii="Calibri" w:hAnsi="Calibri" w:cs="Calibri"/>
                <w:sz w:val="20"/>
                <w:szCs w:val="20"/>
              </w:rPr>
              <w:t>Herhaalt deze handeling</w:t>
            </w:r>
          </w:p>
        </w:tc>
      </w:tr>
      <w:tr w:rsidR="0087183C" w:rsidRPr="00353D7A" w:rsidTr="0087183C">
        <w:tc>
          <w:tcPr>
            <w:tcW w:w="3652" w:type="dxa"/>
            <w:vMerge/>
            <w:vAlign w:val="center"/>
          </w:tcPr>
          <w:p w:rsidR="0087183C" w:rsidRPr="00210AE7" w:rsidRDefault="0087183C" w:rsidP="0087183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87183C" w:rsidRPr="00353D7A" w:rsidRDefault="0087183C" w:rsidP="008718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4.5. </w:t>
            </w:r>
            <w:r w:rsidRPr="00353D7A">
              <w:rPr>
                <w:rFonts w:ascii="Calibri" w:hAnsi="Calibri" w:cs="Calibri"/>
                <w:sz w:val="20"/>
                <w:szCs w:val="20"/>
              </w:rPr>
              <w:t>Brengt 1 laag papier over het gehele vlak aan</w:t>
            </w:r>
          </w:p>
        </w:tc>
      </w:tr>
      <w:tr w:rsidR="0087183C" w:rsidRPr="00353D7A" w:rsidTr="0087183C">
        <w:tc>
          <w:tcPr>
            <w:tcW w:w="3652" w:type="dxa"/>
            <w:tcBorders>
              <w:bottom w:val="single" w:sz="4" w:space="0" w:color="FFFFFF" w:themeColor="background1"/>
            </w:tcBorders>
            <w:vAlign w:val="center"/>
          </w:tcPr>
          <w:p w:rsidR="0087183C" w:rsidRPr="00A522DD" w:rsidRDefault="0087183C" w:rsidP="0087183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4A72C1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Ruimt de materialen op</w:t>
            </w:r>
          </w:p>
        </w:tc>
        <w:tc>
          <w:tcPr>
            <w:tcW w:w="5954" w:type="dxa"/>
          </w:tcPr>
          <w:p w:rsidR="0087183C" w:rsidRPr="00353D7A" w:rsidRDefault="00E232E7" w:rsidP="008718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5.1. </w:t>
            </w:r>
            <w:r w:rsidR="0087183C" w:rsidRPr="00353D7A">
              <w:rPr>
                <w:rFonts w:cstheme="minorHAnsi"/>
                <w:sz w:val="20"/>
                <w:szCs w:val="20"/>
              </w:rPr>
              <w:t>Wast zijn/haar handen</w:t>
            </w:r>
          </w:p>
        </w:tc>
      </w:tr>
      <w:tr w:rsidR="0087183C" w:rsidRPr="00353D7A" w:rsidTr="0087183C">
        <w:tc>
          <w:tcPr>
            <w:tcW w:w="365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87183C" w:rsidRPr="00A522DD" w:rsidRDefault="0087183C" w:rsidP="008718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87183C" w:rsidRPr="00353D7A" w:rsidRDefault="00E232E7" w:rsidP="008718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5.2. </w:t>
            </w:r>
            <w:r w:rsidR="0087183C" w:rsidRPr="00353D7A">
              <w:rPr>
                <w:rFonts w:ascii="Calibri" w:hAnsi="Calibri" w:cs="Calibri"/>
                <w:sz w:val="20"/>
                <w:szCs w:val="20"/>
              </w:rPr>
              <w:t>Pakt de droge stukken krant en doet deze terug in de bak</w:t>
            </w:r>
          </w:p>
        </w:tc>
      </w:tr>
      <w:tr w:rsidR="0087183C" w:rsidRPr="00353D7A" w:rsidTr="0087183C">
        <w:tc>
          <w:tcPr>
            <w:tcW w:w="3652" w:type="dxa"/>
            <w:vMerge/>
          </w:tcPr>
          <w:p w:rsidR="0087183C" w:rsidRPr="00903CCB" w:rsidRDefault="0087183C" w:rsidP="008718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87183C" w:rsidRPr="00353D7A" w:rsidRDefault="00E232E7" w:rsidP="008718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5.3. </w:t>
            </w:r>
            <w:r w:rsidR="0087183C" w:rsidRPr="00353D7A">
              <w:rPr>
                <w:rFonts w:ascii="Calibri" w:hAnsi="Calibri" w:cs="Calibri"/>
                <w:sz w:val="20"/>
                <w:szCs w:val="20"/>
              </w:rPr>
              <w:t xml:space="preserve">Zet de kranten, behanglijm en plakkwastje terug op hun plek </w:t>
            </w:r>
          </w:p>
        </w:tc>
      </w:tr>
      <w:tr w:rsidR="0087183C" w:rsidRPr="00353D7A" w:rsidTr="0087183C">
        <w:tc>
          <w:tcPr>
            <w:tcW w:w="3652" w:type="dxa"/>
            <w:vMerge/>
          </w:tcPr>
          <w:p w:rsidR="0087183C" w:rsidRDefault="0087183C" w:rsidP="008718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87183C" w:rsidRPr="00353D7A" w:rsidRDefault="00E232E7" w:rsidP="008718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5.4. </w:t>
            </w:r>
            <w:r w:rsidR="0087183C" w:rsidRPr="00353D7A">
              <w:rPr>
                <w:rFonts w:ascii="Calibri" w:hAnsi="Calibri" w:cs="Calibri"/>
                <w:sz w:val="20"/>
                <w:szCs w:val="20"/>
              </w:rPr>
              <w:t>Maakt de tafel schoon met een vaatdoek</w:t>
            </w:r>
          </w:p>
        </w:tc>
      </w:tr>
      <w:tr w:rsidR="0087183C" w:rsidRPr="00353D7A" w:rsidTr="0087183C">
        <w:tc>
          <w:tcPr>
            <w:tcW w:w="3652" w:type="dxa"/>
            <w:vMerge/>
          </w:tcPr>
          <w:p w:rsidR="0087183C" w:rsidRDefault="0087183C" w:rsidP="008718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87183C" w:rsidRPr="00353D7A" w:rsidRDefault="00E232E7" w:rsidP="008718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5.5. </w:t>
            </w:r>
            <w:r w:rsidR="0087183C" w:rsidRPr="00353D7A">
              <w:rPr>
                <w:rFonts w:ascii="Calibri" w:hAnsi="Calibri" w:cs="Calibri"/>
                <w:sz w:val="20"/>
                <w:szCs w:val="20"/>
              </w:rPr>
              <w:t>Trek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="0087183C" w:rsidRPr="00353D7A">
              <w:rPr>
                <w:rFonts w:ascii="Calibri" w:hAnsi="Calibri" w:cs="Calibri"/>
                <w:sz w:val="20"/>
                <w:szCs w:val="20"/>
              </w:rPr>
              <w:t xml:space="preserve"> de werkschort/jas uit en hangt deze op</w:t>
            </w:r>
          </w:p>
        </w:tc>
      </w:tr>
      <w:tr w:rsidR="006B3860" w:rsidRPr="00D333FA" w:rsidTr="00CB54CD">
        <w:trPr>
          <w:trHeight w:val="279"/>
        </w:trPr>
        <w:tc>
          <w:tcPr>
            <w:tcW w:w="9606" w:type="dxa"/>
            <w:gridSpan w:val="2"/>
            <w:shd w:val="clear" w:color="auto" w:fill="DAEEF3" w:themeFill="accent5" w:themeFillTint="33"/>
          </w:tcPr>
          <w:p w:rsidR="006B3860" w:rsidRPr="00D333FA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6B3860" w:rsidTr="006B3860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:rsidR="006B3860" w:rsidRDefault="006B3860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:rsidR="006B3860" w:rsidRDefault="006B3860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6B3860" w:rsidRPr="00EF6A1B" w:rsidTr="00CB54CD">
        <w:trPr>
          <w:trHeight w:val="129"/>
        </w:trPr>
        <w:tc>
          <w:tcPr>
            <w:tcW w:w="9606" w:type="dxa"/>
            <w:gridSpan w:val="2"/>
            <w:shd w:val="clear" w:color="auto" w:fill="DAEEF3" w:themeFill="accent5" w:themeFillTint="33"/>
          </w:tcPr>
          <w:p w:rsidR="006B3860" w:rsidRPr="00EF6A1B" w:rsidRDefault="006B3860" w:rsidP="006B3860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6B3860" w:rsidTr="006B3860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:rsidR="006B3860" w:rsidRDefault="006B3860" w:rsidP="00EF6A1B">
      <w:pPr>
        <w:rPr>
          <w:rFonts w:eastAsia="Times New Roman" w:cstheme="minorHAnsi"/>
          <w:sz w:val="20"/>
          <w:szCs w:val="20"/>
          <w:lang w:eastAsia="nl-NL"/>
        </w:rPr>
      </w:pPr>
    </w:p>
    <w:p w:rsidR="006B3860" w:rsidRDefault="006B3860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B3860" w:rsidRPr="00307FD0" w:rsidTr="00CB54CD">
        <w:tc>
          <w:tcPr>
            <w:tcW w:w="9606" w:type="dxa"/>
            <w:gridSpan w:val="2"/>
            <w:shd w:val="clear" w:color="auto" w:fill="92CDDC" w:themeFill="accent5" w:themeFillTint="99"/>
          </w:tcPr>
          <w:p w:rsidR="006B3860" w:rsidRPr="00307FD0" w:rsidRDefault="00FD5782" w:rsidP="006B386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lastRenderedPageBreak/>
              <w:t>Leerjaar 2-4-6</w:t>
            </w:r>
            <w:r w:rsidR="006B38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: </w:t>
            </w:r>
            <w:r w:rsidR="006B3860"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="00CB54CD"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 w:rsidR="00CB54CD">
              <w:rPr>
                <w:rFonts w:cstheme="minorHAnsi"/>
                <w:b/>
                <w:sz w:val="20"/>
                <w:szCs w:val="20"/>
              </w:rPr>
              <w:t>het atelier</w:t>
            </w:r>
          </w:p>
        </w:tc>
      </w:tr>
      <w:tr w:rsidR="006B3860" w:rsidRPr="006B3860" w:rsidTr="00CB54CD">
        <w:trPr>
          <w:trHeight w:val="345"/>
        </w:trPr>
        <w:tc>
          <w:tcPr>
            <w:tcW w:w="9606" w:type="dxa"/>
            <w:gridSpan w:val="2"/>
            <w:shd w:val="clear" w:color="auto" w:fill="DAEEF3" w:themeFill="accent5" w:themeFillTint="33"/>
          </w:tcPr>
          <w:p w:rsidR="006B3860" w:rsidRPr="006B3860" w:rsidRDefault="00FD5782" w:rsidP="00CB54CD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3</w:t>
            </w:r>
            <w:r w:rsidR="006B3860" w:rsidRPr="006B3860">
              <w:rPr>
                <w:b/>
                <w:sz w:val="20"/>
                <w:szCs w:val="20"/>
              </w:rPr>
              <w:t xml:space="preserve">: </w:t>
            </w:r>
            <w:r w:rsidR="00B9637D">
              <w:rPr>
                <w:b/>
                <w:sz w:val="20"/>
                <w:szCs w:val="20"/>
              </w:rPr>
              <w:t>Stempelen met inkt</w:t>
            </w:r>
          </w:p>
        </w:tc>
      </w:tr>
      <w:tr w:rsidR="00B9637D" w:rsidRPr="00186E16" w:rsidTr="00B9637D">
        <w:trPr>
          <w:trHeight w:val="284"/>
        </w:trPr>
        <w:tc>
          <w:tcPr>
            <w:tcW w:w="3652" w:type="dxa"/>
            <w:vMerge w:val="restart"/>
          </w:tcPr>
          <w:p w:rsidR="00B9637D" w:rsidRPr="00210AE7" w:rsidRDefault="00B9637D" w:rsidP="00B9637D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 Zet de materialen klaar</w:t>
            </w:r>
          </w:p>
        </w:tc>
        <w:tc>
          <w:tcPr>
            <w:tcW w:w="5954" w:type="dxa"/>
          </w:tcPr>
          <w:p w:rsidR="00B9637D" w:rsidRPr="00B9637D" w:rsidRDefault="00B9637D" w:rsidP="00B9637D">
            <w:pPr>
              <w:pStyle w:val="Geenafstan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</w:t>
            </w:r>
            <w:r w:rsidRPr="00B9637D">
              <w:rPr>
                <w:sz w:val="20"/>
                <w:szCs w:val="20"/>
              </w:rPr>
              <w:t>Trekt een werkschort/jas aan</w:t>
            </w:r>
          </w:p>
        </w:tc>
      </w:tr>
      <w:tr w:rsidR="00B9637D" w:rsidRPr="00B25718" w:rsidTr="00B9637D">
        <w:trPr>
          <w:trHeight w:val="135"/>
        </w:trPr>
        <w:tc>
          <w:tcPr>
            <w:tcW w:w="3652" w:type="dxa"/>
            <w:vMerge/>
          </w:tcPr>
          <w:p w:rsidR="00B9637D" w:rsidRPr="00F973A4" w:rsidRDefault="00B9637D" w:rsidP="00B963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B9637D" w:rsidRPr="00B9637D" w:rsidRDefault="00B9637D" w:rsidP="00B9637D">
            <w:pPr>
              <w:pStyle w:val="Geenafstan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</w:t>
            </w:r>
            <w:r w:rsidRPr="00B9637D">
              <w:rPr>
                <w:sz w:val="20"/>
                <w:szCs w:val="20"/>
              </w:rPr>
              <w:t>Pakt de stempel uit de bak/la en legt deze op tafel</w:t>
            </w:r>
          </w:p>
        </w:tc>
      </w:tr>
      <w:tr w:rsidR="00B9637D" w:rsidRPr="00B25718" w:rsidTr="00B9637D">
        <w:trPr>
          <w:trHeight w:val="308"/>
        </w:trPr>
        <w:tc>
          <w:tcPr>
            <w:tcW w:w="3652" w:type="dxa"/>
            <w:vMerge/>
          </w:tcPr>
          <w:p w:rsidR="00B9637D" w:rsidRPr="00F973A4" w:rsidRDefault="00B9637D" w:rsidP="00B963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B9637D" w:rsidRPr="00B9637D" w:rsidRDefault="00EE4625" w:rsidP="00B9637D">
            <w:pPr>
              <w:pStyle w:val="Geenafstan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</w:t>
            </w:r>
            <w:r w:rsidR="00B9637D" w:rsidRPr="00B9637D">
              <w:rPr>
                <w:sz w:val="20"/>
                <w:szCs w:val="20"/>
              </w:rPr>
              <w:t>Pakt het stempelkussen uit de bak/la</w:t>
            </w:r>
          </w:p>
        </w:tc>
      </w:tr>
      <w:tr w:rsidR="00B9637D" w:rsidRPr="00B25718" w:rsidTr="00B9637D">
        <w:trPr>
          <w:trHeight w:val="301"/>
        </w:trPr>
        <w:tc>
          <w:tcPr>
            <w:tcW w:w="3652" w:type="dxa"/>
            <w:vMerge/>
          </w:tcPr>
          <w:p w:rsidR="00B9637D" w:rsidRPr="00210AE7" w:rsidRDefault="00B9637D" w:rsidP="00B9637D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B9637D" w:rsidRPr="00B9637D" w:rsidRDefault="00EE4625" w:rsidP="00B9637D">
            <w:pPr>
              <w:pStyle w:val="Geenafstan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 </w:t>
            </w:r>
            <w:r w:rsidR="00B9637D" w:rsidRPr="00B9637D">
              <w:rPr>
                <w:sz w:val="20"/>
                <w:szCs w:val="20"/>
              </w:rPr>
              <w:t>Pakt het papier uit de bak/la</w:t>
            </w:r>
          </w:p>
        </w:tc>
      </w:tr>
      <w:tr w:rsidR="00B9637D" w:rsidRPr="00B25718" w:rsidTr="00B9637D">
        <w:trPr>
          <w:trHeight w:val="240"/>
        </w:trPr>
        <w:tc>
          <w:tcPr>
            <w:tcW w:w="3652" w:type="dxa"/>
            <w:vMerge/>
          </w:tcPr>
          <w:p w:rsidR="00B9637D" w:rsidRPr="00F973A4" w:rsidRDefault="00B9637D" w:rsidP="00B963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B9637D" w:rsidRPr="00B9637D" w:rsidRDefault="00EE4625" w:rsidP="00B9637D">
            <w:pPr>
              <w:pStyle w:val="Geenafstan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 </w:t>
            </w:r>
            <w:r w:rsidR="00B9637D" w:rsidRPr="00B9637D">
              <w:rPr>
                <w:sz w:val="20"/>
                <w:szCs w:val="20"/>
              </w:rPr>
              <w:t>Legt het papier plat op de tafel</w:t>
            </w:r>
          </w:p>
        </w:tc>
      </w:tr>
      <w:tr w:rsidR="00B9637D" w:rsidRPr="00B25718" w:rsidTr="00B9637D">
        <w:trPr>
          <w:trHeight w:val="296"/>
        </w:trPr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B9637D" w:rsidRPr="00F973A4" w:rsidRDefault="00B9637D" w:rsidP="00B963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B9637D" w:rsidRPr="00B9637D" w:rsidRDefault="00EE4625" w:rsidP="00B9637D">
            <w:pPr>
              <w:pStyle w:val="Geenafstan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 </w:t>
            </w:r>
            <w:r w:rsidR="00B9637D" w:rsidRPr="00B9637D">
              <w:rPr>
                <w:sz w:val="20"/>
                <w:szCs w:val="20"/>
              </w:rPr>
              <w:t>Doet het klepje van het stempelkussen open</w:t>
            </w:r>
          </w:p>
        </w:tc>
      </w:tr>
      <w:tr w:rsidR="00B9637D" w:rsidRPr="00B25718" w:rsidTr="00B9637D">
        <w:trPr>
          <w:trHeight w:val="234"/>
        </w:trPr>
        <w:tc>
          <w:tcPr>
            <w:tcW w:w="3652" w:type="dxa"/>
            <w:vMerge w:val="restart"/>
            <w:tcBorders>
              <w:top w:val="single" w:sz="4" w:space="0" w:color="auto"/>
            </w:tcBorders>
          </w:tcPr>
          <w:p w:rsidR="00B9637D" w:rsidRPr="00F973A4" w:rsidRDefault="00B9637D" w:rsidP="00B9637D">
            <w:pPr>
              <w:rPr>
                <w:rFonts w:cstheme="minorHAnsi"/>
                <w:b/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2.  </w:t>
            </w:r>
            <w:r>
              <w:rPr>
                <w:rFonts w:cstheme="minorHAnsi"/>
                <w:b/>
                <w:sz w:val="20"/>
                <w:szCs w:val="20"/>
              </w:rPr>
              <w:t>Stempelt op het stempelkussen</w:t>
            </w:r>
          </w:p>
        </w:tc>
        <w:tc>
          <w:tcPr>
            <w:tcW w:w="5954" w:type="dxa"/>
          </w:tcPr>
          <w:p w:rsidR="00B9637D" w:rsidRPr="00B9637D" w:rsidRDefault="00EE4625" w:rsidP="00B9637D">
            <w:pPr>
              <w:pStyle w:val="Geenafstan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="00B9637D" w:rsidRPr="00B9637D">
              <w:rPr>
                <w:sz w:val="20"/>
                <w:szCs w:val="20"/>
              </w:rPr>
              <w:t>Pakt de stempel vast</w:t>
            </w:r>
          </w:p>
        </w:tc>
      </w:tr>
      <w:tr w:rsidR="00B9637D" w:rsidRPr="00B25718" w:rsidTr="00B9637D">
        <w:trPr>
          <w:trHeight w:val="218"/>
        </w:trPr>
        <w:tc>
          <w:tcPr>
            <w:tcW w:w="365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B9637D" w:rsidRPr="00210AE7" w:rsidRDefault="00B9637D" w:rsidP="00B9637D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B9637D" w:rsidRPr="00B9637D" w:rsidRDefault="00EE4625" w:rsidP="00B9637D">
            <w:pPr>
              <w:pStyle w:val="Geenafstan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</w:t>
            </w:r>
            <w:r w:rsidR="00B9637D" w:rsidRPr="00B9637D">
              <w:rPr>
                <w:sz w:val="20"/>
                <w:szCs w:val="20"/>
              </w:rPr>
              <w:t>Drukt de stempel op het stempelkussen</w:t>
            </w:r>
          </w:p>
        </w:tc>
      </w:tr>
      <w:tr w:rsidR="00B9637D" w:rsidRPr="00B25718" w:rsidTr="00B9637D">
        <w:trPr>
          <w:trHeight w:val="234"/>
        </w:trPr>
        <w:tc>
          <w:tcPr>
            <w:tcW w:w="3652" w:type="dxa"/>
            <w:tcBorders>
              <w:top w:val="single" w:sz="4" w:space="0" w:color="FFFFFF" w:themeColor="background1"/>
            </w:tcBorders>
            <w:vAlign w:val="center"/>
          </w:tcPr>
          <w:p w:rsidR="00B9637D" w:rsidRPr="00A522DD" w:rsidRDefault="00B9637D" w:rsidP="00B963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B9637D" w:rsidRPr="00B9637D" w:rsidRDefault="00EE4625" w:rsidP="00B9637D">
            <w:pPr>
              <w:pStyle w:val="Geenafstan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</w:t>
            </w:r>
            <w:r w:rsidR="00B9637D" w:rsidRPr="00B9637D">
              <w:rPr>
                <w:sz w:val="20"/>
                <w:szCs w:val="20"/>
              </w:rPr>
              <w:t>Tilt de stempel op</w:t>
            </w:r>
          </w:p>
        </w:tc>
      </w:tr>
      <w:tr w:rsidR="00B9637D" w:rsidRPr="00B25718" w:rsidTr="00B9637D">
        <w:trPr>
          <w:trHeight w:val="301"/>
        </w:trPr>
        <w:tc>
          <w:tcPr>
            <w:tcW w:w="3652" w:type="dxa"/>
            <w:tcBorders>
              <w:bottom w:val="single" w:sz="4" w:space="0" w:color="FFFFFF" w:themeColor="background1"/>
            </w:tcBorders>
            <w:vAlign w:val="center"/>
          </w:tcPr>
          <w:p w:rsidR="00B9637D" w:rsidRPr="00A522DD" w:rsidRDefault="00B9637D" w:rsidP="00B9637D">
            <w:pPr>
              <w:rPr>
                <w:rFonts w:cstheme="minorHAnsi"/>
                <w:b/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3. </w:t>
            </w:r>
            <w:r w:rsidR="00EE4625">
              <w:rPr>
                <w:rFonts w:cstheme="minorHAnsi"/>
                <w:b/>
                <w:sz w:val="20"/>
                <w:szCs w:val="20"/>
              </w:rPr>
              <w:t>Stempelt op</w:t>
            </w:r>
            <w:r>
              <w:rPr>
                <w:rFonts w:cstheme="minorHAnsi"/>
                <w:b/>
                <w:sz w:val="20"/>
                <w:szCs w:val="20"/>
              </w:rPr>
              <w:t xml:space="preserve"> papier</w:t>
            </w:r>
          </w:p>
        </w:tc>
        <w:tc>
          <w:tcPr>
            <w:tcW w:w="5954" w:type="dxa"/>
          </w:tcPr>
          <w:p w:rsidR="00B9637D" w:rsidRPr="00B9637D" w:rsidRDefault="00EE4625" w:rsidP="00B9637D">
            <w:pPr>
              <w:pStyle w:val="Geenafstan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</w:t>
            </w:r>
            <w:r w:rsidR="00B9637D" w:rsidRPr="00B9637D">
              <w:rPr>
                <w:sz w:val="20"/>
                <w:szCs w:val="20"/>
              </w:rPr>
              <w:t>Drukt de stempel op het papier</w:t>
            </w:r>
          </w:p>
        </w:tc>
      </w:tr>
      <w:tr w:rsidR="00B9637D" w:rsidRPr="00B25718" w:rsidTr="00B9637D">
        <w:trPr>
          <w:trHeight w:val="201"/>
        </w:trPr>
        <w:tc>
          <w:tcPr>
            <w:tcW w:w="3652" w:type="dxa"/>
            <w:vMerge w:val="restart"/>
            <w:tcBorders>
              <w:top w:val="single" w:sz="4" w:space="0" w:color="FFFFFF" w:themeColor="background1"/>
            </w:tcBorders>
          </w:tcPr>
          <w:p w:rsidR="00B9637D" w:rsidRPr="00903CCB" w:rsidRDefault="00B9637D" w:rsidP="00B963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B9637D" w:rsidRPr="00B9637D" w:rsidRDefault="00EE4625" w:rsidP="00B9637D">
            <w:pPr>
              <w:pStyle w:val="Geenafstan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</w:t>
            </w:r>
            <w:r w:rsidR="00B9637D" w:rsidRPr="00B9637D">
              <w:rPr>
                <w:sz w:val="20"/>
                <w:szCs w:val="20"/>
              </w:rPr>
              <w:t>Haalt de stempel van het papier</w:t>
            </w:r>
          </w:p>
        </w:tc>
      </w:tr>
      <w:tr w:rsidR="00B9637D" w:rsidRPr="00B25718" w:rsidTr="00B9637D">
        <w:trPr>
          <w:trHeight w:val="301"/>
        </w:trPr>
        <w:tc>
          <w:tcPr>
            <w:tcW w:w="3652" w:type="dxa"/>
            <w:vMerge/>
          </w:tcPr>
          <w:p w:rsidR="00B9637D" w:rsidRDefault="00B9637D" w:rsidP="00B963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B9637D" w:rsidRPr="00B9637D" w:rsidRDefault="00EE4625" w:rsidP="00B9637D">
            <w:pPr>
              <w:pStyle w:val="Geenafstan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 </w:t>
            </w:r>
            <w:r w:rsidR="00B9637D" w:rsidRPr="00B9637D">
              <w:rPr>
                <w:sz w:val="20"/>
                <w:szCs w:val="20"/>
              </w:rPr>
              <w:t>Herhaalt deze handeling</w:t>
            </w:r>
          </w:p>
        </w:tc>
      </w:tr>
      <w:tr w:rsidR="00B9637D" w:rsidRPr="00B25718" w:rsidTr="00B9637D">
        <w:trPr>
          <w:trHeight w:val="268"/>
        </w:trPr>
        <w:tc>
          <w:tcPr>
            <w:tcW w:w="3652" w:type="dxa"/>
            <w:vMerge w:val="restart"/>
          </w:tcPr>
          <w:p w:rsidR="00B9637D" w:rsidRDefault="00B9637D" w:rsidP="00B963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4A72C1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Ruimt het materiaal op</w:t>
            </w:r>
          </w:p>
        </w:tc>
        <w:tc>
          <w:tcPr>
            <w:tcW w:w="5954" w:type="dxa"/>
          </w:tcPr>
          <w:p w:rsidR="00B9637D" w:rsidRPr="00B9637D" w:rsidRDefault="00EE4625" w:rsidP="00B9637D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4.1. </w:t>
            </w:r>
            <w:r w:rsidR="00B9637D" w:rsidRPr="00B9637D">
              <w:rPr>
                <w:rFonts w:cstheme="minorHAnsi"/>
                <w:sz w:val="20"/>
                <w:szCs w:val="20"/>
              </w:rPr>
              <w:t xml:space="preserve">Veegt de stempel af met een (nat)doekje </w:t>
            </w:r>
          </w:p>
        </w:tc>
      </w:tr>
      <w:tr w:rsidR="00B9637D" w:rsidRPr="00B25718" w:rsidTr="00B9637D">
        <w:trPr>
          <w:trHeight w:val="234"/>
        </w:trPr>
        <w:tc>
          <w:tcPr>
            <w:tcW w:w="3652" w:type="dxa"/>
            <w:vMerge/>
          </w:tcPr>
          <w:p w:rsidR="00B9637D" w:rsidRDefault="00B9637D" w:rsidP="00B963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B9637D" w:rsidRPr="00B9637D" w:rsidRDefault="00EE4625" w:rsidP="00B9637D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4.3. </w:t>
            </w:r>
            <w:r w:rsidR="00B9637D" w:rsidRPr="00B9637D">
              <w:rPr>
                <w:rFonts w:cstheme="minorHAnsi"/>
                <w:sz w:val="20"/>
                <w:szCs w:val="20"/>
              </w:rPr>
              <w:t>Legt de stempel en het stempelkussen terug op hun plek</w:t>
            </w:r>
          </w:p>
        </w:tc>
      </w:tr>
      <w:tr w:rsidR="00B9637D" w:rsidRPr="00B25718" w:rsidTr="00B9637D">
        <w:trPr>
          <w:trHeight w:val="280"/>
        </w:trPr>
        <w:tc>
          <w:tcPr>
            <w:tcW w:w="3652" w:type="dxa"/>
            <w:vMerge/>
          </w:tcPr>
          <w:p w:rsidR="00B9637D" w:rsidRDefault="00B9637D" w:rsidP="00B963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B9637D" w:rsidRPr="00B9637D" w:rsidRDefault="00EE4625" w:rsidP="00B9637D">
            <w:pPr>
              <w:pStyle w:val="Geenafstan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 </w:t>
            </w:r>
            <w:r w:rsidR="00B9637D" w:rsidRPr="00B9637D">
              <w:rPr>
                <w:sz w:val="20"/>
                <w:szCs w:val="20"/>
              </w:rPr>
              <w:t>Trekt de werkschort/jas uit en hangt deze op</w:t>
            </w:r>
          </w:p>
        </w:tc>
      </w:tr>
      <w:tr w:rsidR="006B3860" w:rsidRPr="00D333FA" w:rsidTr="00CB54CD">
        <w:trPr>
          <w:trHeight w:val="279"/>
        </w:trPr>
        <w:tc>
          <w:tcPr>
            <w:tcW w:w="9606" w:type="dxa"/>
            <w:gridSpan w:val="2"/>
            <w:shd w:val="clear" w:color="auto" w:fill="DAEEF3" w:themeFill="accent5" w:themeFillTint="33"/>
          </w:tcPr>
          <w:p w:rsidR="006B3860" w:rsidRPr="00D333FA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6B3860" w:rsidTr="006B3860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:rsidR="006B3860" w:rsidRDefault="006B3860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:rsidR="006B3860" w:rsidRDefault="006B3860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6B3860" w:rsidRPr="00EF6A1B" w:rsidTr="00CB54CD">
        <w:trPr>
          <w:trHeight w:val="129"/>
        </w:trPr>
        <w:tc>
          <w:tcPr>
            <w:tcW w:w="9606" w:type="dxa"/>
            <w:gridSpan w:val="2"/>
            <w:shd w:val="clear" w:color="auto" w:fill="DAEEF3" w:themeFill="accent5" w:themeFillTint="33"/>
          </w:tcPr>
          <w:p w:rsidR="006B3860" w:rsidRPr="00EF6A1B" w:rsidRDefault="006B3860" w:rsidP="006B3860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6B3860" w:rsidTr="006B3860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:rsidR="00DE6425" w:rsidRDefault="00DE6425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DE6425" w:rsidRPr="00307FD0" w:rsidTr="00A4699C">
        <w:tc>
          <w:tcPr>
            <w:tcW w:w="9606" w:type="dxa"/>
            <w:gridSpan w:val="2"/>
            <w:shd w:val="clear" w:color="auto" w:fill="92CDDC" w:themeFill="accent5" w:themeFillTint="99"/>
          </w:tcPr>
          <w:p w:rsidR="00DE6425" w:rsidRPr="00307FD0" w:rsidRDefault="00DE6425" w:rsidP="00A4699C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lastRenderedPageBreak/>
              <w:t xml:space="preserve">Leerjaar 2-4-6: </w:t>
            </w:r>
            <w:r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>
              <w:rPr>
                <w:rFonts w:cstheme="minorHAnsi"/>
                <w:b/>
                <w:sz w:val="20"/>
                <w:szCs w:val="20"/>
              </w:rPr>
              <w:t>het atelier</w:t>
            </w:r>
          </w:p>
        </w:tc>
      </w:tr>
      <w:tr w:rsidR="00DE6425" w:rsidRPr="006B3860" w:rsidTr="00A4699C">
        <w:trPr>
          <w:trHeight w:val="345"/>
        </w:trPr>
        <w:tc>
          <w:tcPr>
            <w:tcW w:w="9606" w:type="dxa"/>
            <w:gridSpan w:val="2"/>
            <w:shd w:val="clear" w:color="auto" w:fill="DAEEF3" w:themeFill="accent5" w:themeFillTint="33"/>
          </w:tcPr>
          <w:p w:rsidR="00DE6425" w:rsidRPr="006B3860" w:rsidRDefault="00DE6425" w:rsidP="00DE6425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4</w:t>
            </w:r>
            <w:r w:rsidRPr="006B3860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Stempelen met verf</w:t>
            </w:r>
          </w:p>
        </w:tc>
      </w:tr>
      <w:tr w:rsidR="00DE6425" w:rsidRPr="00186E16" w:rsidTr="00DE6425">
        <w:tc>
          <w:tcPr>
            <w:tcW w:w="3652" w:type="dxa"/>
            <w:vMerge w:val="restart"/>
          </w:tcPr>
          <w:p w:rsidR="00DE6425" w:rsidRPr="00F973A4" w:rsidRDefault="00DE6425" w:rsidP="00A4699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 Zet de materialen klaar</w:t>
            </w:r>
          </w:p>
          <w:p w:rsidR="00DE6425" w:rsidRPr="00EF5A11" w:rsidRDefault="00DE6425" w:rsidP="00A4699C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DE6425" w:rsidRPr="00186E16" w:rsidRDefault="00CF65C4" w:rsidP="00A469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1.1. </w:t>
            </w:r>
            <w:r w:rsidR="00DE6425" w:rsidRPr="00186E16">
              <w:rPr>
                <w:rFonts w:ascii="Calibri" w:hAnsi="Calibri" w:cs="Calibri"/>
                <w:sz w:val="20"/>
                <w:szCs w:val="20"/>
              </w:rPr>
              <w:t>Trekt een werkschort/jas aan</w:t>
            </w:r>
          </w:p>
        </w:tc>
      </w:tr>
      <w:tr w:rsidR="00DE6425" w:rsidRPr="005011B9" w:rsidTr="00DE6425">
        <w:trPr>
          <w:trHeight w:val="298"/>
        </w:trPr>
        <w:tc>
          <w:tcPr>
            <w:tcW w:w="3652" w:type="dxa"/>
            <w:vMerge/>
            <w:vAlign w:val="center"/>
          </w:tcPr>
          <w:p w:rsidR="00DE6425" w:rsidRPr="00210AE7" w:rsidRDefault="00DE6425" w:rsidP="00A4699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DE6425" w:rsidRPr="005011B9" w:rsidRDefault="00CF65C4" w:rsidP="00A469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1.2. </w:t>
            </w:r>
            <w:r w:rsidR="00DE6425" w:rsidRPr="005011B9">
              <w:rPr>
                <w:rFonts w:ascii="Calibri" w:hAnsi="Calibri" w:cs="Calibri"/>
                <w:sz w:val="20"/>
                <w:szCs w:val="20"/>
              </w:rPr>
              <w:t>Pakt de stempel uit de bak/la en legt deze op tafel</w:t>
            </w:r>
          </w:p>
        </w:tc>
      </w:tr>
      <w:tr w:rsidR="00DE6425" w:rsidRPr="005011B9" w:rsidTr="00DE6425">
        <w:trPr>
          <w:trHeight w:val="199"/>
        </w:trPr>
        <w:tc>
          <w:tcPr>
            <w:tcW w:w="3652" w:type="dxa"/>
            <w:vMerge/>
            <w:vAlign w:val="center"/>
          </w:tcPr>
          <w:p w:rsidR="00DE6425" w:rsidRPr="00210AE7" w:rsidRDefault="00DE6425" w:rsidP="00A4699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DE6425" w:rsidRPr="005011B9" w:rsidRDefault="00CF65C4" w:rsidP="00A469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1.3. </w:t>
            </w:r>
            <w:r w:rsidR="00DE6425" w:rsidRPr="005011B9">
              <w:rPr>
                <w:rFonts w:ascii="Calibri" w:hAnsi="Calibri" w:cs="Calibri"/>
                <w:sz w:val="20"/>
                <w:szCs w:val="20"/>
              </w:rPr>
              <w:t>Pakt een triplex plaatje uit de bak/la</w:t>
            </w:r>
          </w:p>
        </w:tc>
      </w:tr>
      <w:tr w:rsidR="00DE6425" w:rsidRPr="005011B9" w:rsidTr="00DE6425">
        <w:trPr>
          <w:trHeight w:val="309"/>
        </w:trPr>
        <w:tc>
          <w:tcPr>
            <w:tcW w:w="3652" w:type="dxa"/>
            <w:vMerge/>
          </w:tcPr>
          <w:p w:rsidR="00DE6425" w:rsidRPr="00210AE7" w:rsidRDefault="00DE6425" w:rsidP="00A4699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DE6425" w:rsidRPr="005011B9" w:rsidRDefault="00CF65C4" w:rsidP="00A469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1.4. </w:t>
            </w:r>
            <w:r w:rsidR="00DE6425" w:rsidRPr="005011B9">
              <w:rPr>
                <w:rFonts w:ascii="Calibri" w:hAnsi="Calibri" w:cs="Calibri"/>
                <w:sz w:val="20"/>
                <w:szCs w:val="20"/>
              </w:rPr>
              <w:t>Pakt het papier uit de bak/la</w:t>
            </w:r>
          </w:p>
        </w:tc>
      </w:tr>
      <w:tr w:rsidR="00DE6425" w:rsidRPr="005011B9" w:rsidTr="00DE6425">
        <w:trPr>
          <w:trHeight w:val="262"/>
        </w:trPr>
        <w:tc>
          <w:tcPr>
            <w:tcW w:w="3652" w:type="dxa"/>
            <w:vMerge/>
            <w:vAlign w:val="center"/>
          </w:tcPr>
          <w:p w:rsidR="00DE6425" w:rsidRPr="00210AE7" w:rsidRDefault="00DE6425" w:rsidP="00A4699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DE6425" w:rsidRPr="005011B9" w:rsidRDefault="00CF65C4" w:rsidP="00A469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1.5. </w:t>
            </w:r>
            <w:r w:rsidR="00DE6425" w:rsidRPr="005011B9">
              <w:rPr>
                <w:rFonts w:ascii="Calibri" w:hAnsi="Calibri" w:cs="Calibri"/>
                <w:sz w:val="20"/>
                <w:szCs w:val="20"/>
              </w:rPr>
              <w:t>Pakt een roller uit de bak/la</w:t>
            </w:r>
          </w:p>
        </w:tc>
      </w:tr>
      <w:tr w:rsidR="00DE6425" w:rsidRPr="005011B9" w:rsidTr="00DE6425">
        <w:trPr>
          <w:trHeight w:val="207"/>
        </w:trPr>
        <w:tc>
          <w:tcPr>
            <w:tcW w:w="3652" w:type="dxa"/>
            <w:vMerge/>
            <w:vAlign w:val="center"/>
          </w:tcPr>
          <w:p w:rsidR="00DE6425" w:rsidRDefault="00DE6425" w:rsidP="00A469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DE6425" w:rsidRPr="005011B9" w:rsidRDefault="00CF65C4" w:rsidP="00A469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1.6. </w:t>
            </w:r>
            <w:r w:rsidR="00DE6425" w:rsidRPr="005011B9">
              <w:rPr>
                <w:rFonts w:ascii="Calibri" w:hAnsi="Calibri" w:cs="Calibri"/>
                <w:sz w:val="20"/>
                <w:szCs w:val="20"/>
              </w:rPr>
              <w:t>Pakt een fles verf uit de kast</w:t>
            </w:r>
          </w:p>
        </w:tc>
      </w:tr>
      <w:tr w:rsidR="00DE6425" w:rsidRPr="005011B9" w:rsidTr="00DE6425">
        <w:tc>
          <w:tcPr>
            <w:tcW w:w="3652" w:type="dxa"/>
            <w:vMerge/>
          </w:tcPr>
          <w:p w:rsidR="00DE6425" w:rsidRPr="00903CCB" w:rsidRDefault="00DE6425" w:rsidP="00A469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DE6425" w:rsidRPr="005011B9" w:rsidRDefault="00CF65C4" w:rsidP="00A469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1.7. </w:t>
            </w:r>
            <w:r w:rsidR="00DE6425" w:rsidRPr="005011B9">
              <w:rPr>
                <w:rFonts w:ascii="Calibri" w:hAnsi="Calibri" w:cs="Calibri"/>
                <w:sz w:val="20"/>
                <w:szCs w:val="20"/>
              </w:rPr>
              <w:t>Legt het papier plat op de tafel</w:t>
            </w:r>
          </w:p>
        </w:tc>
      </w:tr>
      <w:tr w:rsidR="00DE6425" w:rsidRPr="005011B9" w:rsidTr="00DE6425">
        <w:tc>
          <w:tcPr>
            <w:tcW w:w="3652" w:type="dxa"/>
            <w:tcBorders>
              <w:bottom w:val="single" w:sz="4" w:space="0" w:color="FFFFFF" w:themeColor="background1"/>
            </w:tcBorders>
            <w:vAlign w:val="center"/>
          </w:tcPr>
          <w:p w:rsidR="00DE6425" w:rsidRPr="00210AE7" w:rsidRDefault="00DE6425" w:rsidP="00A4699C">
            <w:pPr>
              <w:rPr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2.  </w:t>
            </w:r>
            <w:r>
              <w:rPr>
                <w:rFonts w:cstheme="minorHAnsi"/>
                <w:b/>
                <w:sz w:val="20"/>
                <w:szCs w:val="20"/>
              </w:rPr>
              <w:t>Stempel met de verf</w:t>
            </w:r>
          </w:p>
        </w:tc>
        <w:tc>
          <w:tcPr>
            <w:tcW w:w="5954" w:type="dxa"/>
          </w:tcPr>
          <w:p w:rsidR="00DE6425" w:rsidRPr="005011B9" w:rsidRDefault="00CF65C4" w:rsidP="00A469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2.1. </w:t>
            </w:r>
            <w:r w:rsidR="00DE6425" w:rsidRPr="005011B9">
              <w:rPr>
                <w:rFonts w:ascii="Calibri" w:hAnsi="Calibri" w:cs="Calibri"/>
                <w:sz w:val="20"/>
                <w:szCs w:val="20"/>
              </w:rPr>
              <w:t xml:space="preserve">Pakt de </w:t>
            </w:r>
            <w:proofErr w:type="spellStart"/>
            <w:r w:rsidR="00DE6425" w:rsidRPr="005011B9">
              <w:rPr>
                <w:rFonts w:ascii="Calibri" w:hAnsi="Calibri" w:cs="Calibri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erf</w:t>
            </w:r>
            <w:r w:rsidR="00DE6425" w:rsidRPr="005011B9">
              <w:rPr>
                <w:rFonts w:ascii="Calibri" w:hAnsi="Calibri" w:cs="Calibri"/>
                <w:sz w:val="20"/>
                <w:szCs w:val="20"/>
              </w:rPr>
              <w:t>fles</w:t>
            </w:r>
            <w:proofErr w:type="spellEnd"/>
            <w:r w:rsidR="00DE6425" w:rsidRPr="005011B9">
              <w:rPr>
                <w:rFonts w:ascii="Calibri" w:hAnsi="Calibri" w:cs="Calibri"/>
                <w:sz w:val="20"/>
                <w:szCs w:val="20"/>
              </w:rPr>
              <w:t xml:space="preserve"> vast</w:t>
            </w:r>
          </w:p>
        </w:tc>
      </w:tr>
      <w:tr w:rsidR="00DE6425" w:rsidRPr="005011B9" w:rsidTr="00DE6425">
        <w:tc>
          <w:tcPr>
            <w:tcW w:w="3652" w:type="dxa"/>
            <w:vMerge w:val="restart"/>
            <w:tcBorders>
              <w:top w:val="single" w:sz="4" w:space="0" w:color="FFFFFF" w:themeColor="background1"/>
            </w:tcBorders>
          </w:tcPr>
          <w:p w:rsidR="00DE6425" w:rsidRPr="00903CCB" w:rsidRDefault="00DE6425" w:rsidP="00A469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DE6425" w:rsidRPr="005011B9" w:rsidRDefault="00CF65C4" w:rsidP="00A469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2.2. </w:t>
            </w:r>
            <w:r w:rsidR="00DE6425" w:rsidRPr="005011B9">
              <w:rPr>
                <w:rFonts w:ascii="Calibri" w:hAnsi="Calibri" w:cs="Calibri"/>
                <w:sz w:val="20"/>
                <w:szCs w:val="20"/>
              </w:rPr>
              <w:t>Doet een kloddertje verf op een triplex plaatje</w:t>
            </w:r>
          </w:p>
        </w:tc>
      </w:tr>
      <w:tr w:rsidR="00DE6425" w:rsidRPr="005011B9" w:rsidTr="00DE6425">
        <w:tc>
          <w:tcPr>
            <w:tcW w:w="3652" w:type="dxa"/>
            <w:vMerge/>
            <w:vAlign w:val="center"/>
          </w:tcPr>
          <w:p w:rsidR="00DE6425" w:rsidRPr="00210AE7" w:rsidRDefault="00DE6425" w:rsidP="00A4699C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DE6425" w:rsidRPr="005011B9" w:rsidRDefault="00CF65C4" w:rsidP="00A469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2.3. </w:t>
            </w:r>
            <w:r w:rsidR="00DE6425" w:rsidRPr="005011B9">
              <w:rPr>
                <w:rFonts w:ascii="Calibri" w:hAnsi="Calibri" w:cs="Calibri"/>
                <w:sz w:val="20"/>
                <w:szCs w:val="20"/>
              </w:rPr>
              <w:t>Pakt de roller</w:t>
            </w:r>
          </w:p>
        </w:tc>
      </w:tr>
      <w:tr w:rsidR="00DE6425" w:rsidRPr="005011B9" w:rsidTr="00DE6425">
        <w:tc>
          <w:tcPr>
            <w:tcW w:w="3652" w:type="dxa"/>
            <w:vMerge/>
            <w:vAlign w:val="center"/>
          </w:tcPr>
          <w:p w:rsidR="00DE6425" w:rsidRPr="00210AE7" w:rsidRDefault="00DE6425" w:rsidP="00A4699C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DE6425" w:rsidRPr="005011B9" w:rsidRDefault="00CF65C4" w:rsidP="00A469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2.4. </w:t>
            </w:r>
            <w:r w:rsidR="00DE6425" w:rsidRPr="005011B9">
              <w:rPr>
                <w:rFonts w:ascii="Calibri" w:hAnsi="Calibri" w:cs="Calibri"/>
                <w:sz w:val="20"/>
                <w:szCs w:val="20"/>
              </w:rPr>
              <w:t>Rolt door de verf</w:t>
            </w:r>
          </w:p>
        </w:tc>
      </w:tr>
      <w:tr w:rsidR="00DE6425" w:rsidRPr="005011B9" w:rsidTr="00DE6425">
        <w:tc>
          <w:tcPr>
            <w:tcW w:w="3652" w:type="dxa"/>
            <w:vMerge/>
            <w:vAlign w:val="center"/>
          </w:tcPr>
          <w:p w:rsidR="00DE6425" w:rsidRPr="00210AE7" w:rsidRDefault="00DE6425" w:rsidP="00A4699C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DE6425" w:rsidRPr="005011B9" w:rsidRDefault="00CF65C4" w:rsidP="00A469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2.5. </w:t>
            </w:r>
            <w:r w:rsidR="00DE6425" w:rsidRPr="005011B9">
              <w:rPr>
                <w:rFonts w:ascii="Calibri" w:hAnsi="Calibri" w:cs="Calibri"/>
                <w:sz w:val="20"/>
                <w:szCs w:val="20"/>
              </w:rPr>
              <w:t>Rolt de stempel in met de roller</w:t>
            </w:r>
          </w:p>
        </w:tc>
      </w:tr>
      <w:tr w:rsidR="00DE6425" w:rsidRPr="005011B9" w:rsidTr="00DE6425">
        <w:trPr>
          <w:trHeight w:val="224"/>
        </w:trPr>
        <w:tc>
          <w:tcPr>
            <w:tcW w:w="3652" w:type="dxa"/>
            <w:vMerge w:val="restart"/>
            <w:vAlign w:val="center"/>
          </w:tcPr>
          <w:p w:rsidR="00DE6425" w:rsidRPr="00903CCB" w:rsidRDefault="00DE6425" w:rsidP="00A4699C">
            <w:pPr>
              <w:rPr>
                <w:rFonts w:cstheme="minorHAnsi"/>
                <w:b/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3. </w:t>
            </w:r>
            <w:r>
              <w:rPr>
                <w:rFonts w:cstheme="minorHAnsi"/>
                <w:b/>
                <w:sz w:val="20"/>
                <w:szCs w:val="20"/>
              </w:rPr>
              <w:t>Stempel op het papier</w:t>
            </w:r>
          </w:p>
          <w:p w:rsidR="00DE6425" w:rsidRPr="00210AE7" w:rsidRDefault="00DE6425" w:rsidP="00A4699C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DE6425" w:rsidRPr="005011B9" w:rsidRDefault="00CF65C4" w:rsidP="00A469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3.1. </w:t>
            </w:r>
            <w:r w:rsidR="00DE6425" w:rsidRPr="005011B9">
              <w:rPr>
                <w:rFonts w:ascii="Calibri" w:hAnsi="Calibri" w:cs="Calibri"/>
                <w:sz w:val="20"/>
                <w:szCs w:val="20"/>
              </w:rPr>
              <w:t>Drukt de stempel op het papier</w:t>
            </w:r>
          </w:p>
        </w:tc>
      </w:tr>
      <w:tr w:rsidR="00DE6425" w:rsidRPr="005011B9" w:rsidTr="00DE6425">
        <w:trPr>
          <w:trHeight w:val="273"/>
        </w:trPr>
        <w:tc>
          <w:tcPr>
            <w:tcW w:w="365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DE6425" w:rsidRDefault="00DE6425" w:rsidP="00A469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DE6425" w:rsidRPr="005011B9" w:rsidRDefault="00CF65C4" w:rsidP="00A469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3.2. </w:t>
            </w:r>
            <w:r w:rsidR="00DE6425" w:rsidRPr="005011B9">
              <w:rPr>
                <w:rFonts w:ascii="Calibri" w:hAnsi="Calibri" w:cs="Calibri"/>
                <w:sz w:val="20"/>
                <w:szCs w:val="20"/>
              </w:rPr>
              <w:t>Haalt de stempel van het papier</w:t>
            </w:r>
          </w:p>
        </w:tc>
      </w:tr>
      <w:tr w:rsidR="00DE6425" w:rsidRPr="005011B9" w:rsidTr="00DE6425">
        <w:trPr>
          <w:trHeight w:val="273"/>
        </w:trPr>
        <w:tc>
          <w:tcPr>
            <w:tcW w:w="36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E6425" w:rsidRPr="00210AE7" w:rsidRDefault="00DE6425" w:rsidP="00A4699C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DE6425" w:rsidRPr="005011B9" w:rsidRDefault="00CF65C4" w:rsidP="00A469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3.3. </w:t>
            </w:r>
            <w:r w:rsidR="00DE6425" w:rsidRPr="005011B9">
              <w:rPr>
                <w:rFonts w:ascii="Calibri" w:hAnsi="Calibri" w:cs="Calibri"/>
                <w:sz w:val="20"/>
                <w:szCs w:val="20"/>
              </w:rPr>
              <w:t>Herhaalt deze handeling</w:t>
            </w:r>
          </w:p>
        </w:tc>
      </w:tr>
      <w:tr w:rsidR="00DE6425" w:rsidRPr="005011B9" w:rsidTr="00DE6425">
        <w:trPr>
          <w:trHeight w:val="201"/>
        </w:trPr>
        <w:tc>
          <w:tcPr>
            <w:tcW w:w="3652" w:type="dxa"/>
            <w:tcBorders>
              <w:top w:val="single" w:sz="4" w:space="0" w:color="FFFFFF" w:themeColor="background1"/>
            </w:tcBorders>
            <w:vAlign w:val="center"/>
          </w:tcPr>
          <w:p w:rsidR="00DE6425" w:rsidRDefault="00DE6425" w:rsidP="00A469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DE6425" w:rsidRPr="005011B9" w:rsidRDefault="00CF65C4" w:rsidP="00A469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3.4. </w:t>
            </w:r>
            <w:r w:rsidR="00DE6425" w:rsidRPr="005011B9">
              <w:rPr>
                <w:rFonts w:ascii="Calibri" w:hAnsi="Calibri" w:cs="Calibri"/>
                <w:sz w:val="20"/>
                <w:szCs w:val="20"/>
              </w:rPr>
              <w:t>Legt het werkstuk op het droogrek</w:t>
            </w:r>
          </w:p>
        </w:tc>
      </w:tr>
      <w:tr w:rsidR="00DE6425" w:rsidRPr="005011B9" w:rsidTr="00DE6425">
        <w:trPr>
          <w:trHeight w:val="273"/>
        </w:trPr>
        <w:tc>
          <w:tcPr>
            <w:tcW w:w="3652" w:type="dxa"/>
            <w:tcBorders>
              <w:bottom w:val="single" w:sz="4" w:space="0" w:color="FFFFFF" w:themeColor="background1"/>
            </w:tcBorders>
            <w:vAlign w:val="center"/>
          </w:tcPr>
          <w:p w:rsidR="00DE6425" w:rsidRDefault="00DE6425" w:rsidP="00A4699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4A72C1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Ruimt het materiaal op</w:t>
            </w:r>
          </w:p>
        </w:tc>
        <w:tc>
          <w:tcPr>
            <w:tcW w:w="5954" w:type="dxa"/>
          </w:tcPr>
          <w:p w:rsidR="00DE6425" w:rsidRPr="005011B9" w:rsidRDefault="00CF65C4" w:rsidP="00A469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4.1. </w:t>
            </w:r>
            <w:r w:rsidR="00DE6425">
              <w:rPr>
                <w:rFonts w:cstheme="minorHAnsi"/>
                <w:sz w:val="20"/>
                <w:szCs w:val="20"/>
              </w:rPr>
              <w:t>S</w:t>
            </w:r>
            <w:r w:rsidR="00DE6425" w:rsidRPr="005011B9">
              <w:rPr>
                <w:rFonts w:cstheme="minorHAnsi"/>
                <w:sz w:val="20"/>
                <w:szCs w:val="20"/>
              </w:rPr>
              <w:t>poelt de stempel en triplex plaatje af</w:t>
            </w:r>
          </w:p>
        </w:tc>
      </w:tr>
      <w:tr w:rsidR="00DE6425" w:rsidRPr="005011B9" w:rsidTr="00DE6425">
        <w:trPr>
          <w:trHeight w:val="178"/>
        </w:trPr>
        <w:tc>
          <w:tcPr>
            <w:tcW w:w="365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DE6425" w:rsidRDefault="00DE6425" w:rsidP="00A469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DE6425" w:rsidRPr="005011B9" w:rsidRDefault="00CF65C4" w:rsidP="00A469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4.2. </w:t>
            </w:r>
            <w:r w:rsidR="00DE6425">
              <w:rPr>
                <w:rFonts w:cstheme="minorHAnsi"/>
                <w:sz w:val="20"/>
                <w:szCs w:val="20"/>
              </w:rPr>
              <w:t>D</w:t>
            </w:r>
            <w:r w:rsidR="00DE6425" w:rsidRPr="005011B9">
              <w:rPr>
                <w:rFonts w:cstheme="minorHAnsi"/>
                <w:sz w:val="20"/>
                <w:szCs w:val="20"/>
              </w:rPr>
              <w:t>roogt de stempel en triplex plaatje af</w:t>
            </w:r>
          </w:p>
        </w:tc>
      </w:tr>
      <w:tr w:rsidR="00DE6425" w:rsidRPr="005011B9" w:rsidTr="00DE6425">
        <w:trPr>
          <w:trHeight w:val="113"/>
        </w:trPr>
        <w:tc>
          <w:tcPr>
            <w:tcW w:w="3652" w:type="dxa"/>
            <w:vMerge/>
            <w:vAlign w:val="center"/>
          </w:tcPr>
          <w:p w:rsidR="00DE6425" w:rsidRDefault="00DE6425" w:rsidP="00A469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DE6425" w:rsidRPr="005011B9" w:rsidRDefault="00CF65C4" w:rsidP="00A469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4.3. </w:t>
            </w:r>
            <w:r w:rsidR="00DE6425" w:rsidRPr="005011B9">
              <w:rPr>
                <w:rFonts w:cstheme="minorHAnsi"/>
                <w:sz w:val="20"/>
                <w:szCs w:val="20"/>
              </w:rPr>
              <w:t>Legt de stempel, het triplex plaatje, de verf fles terug op hun plek</w:t>
            </w:r>
          </w:p>
        </w:tc>
      </w:tr>
      <w:tr w:rsidR="00DE6425" w:rsidRPr="005011B9" w:rsidTr="00DE6425">
        <w:trPr>
          <w:trHeight w:val="218"/>
        </w:trPr>
        <w:tc>
          <w:tcPr>
            <w:tcW w:w="3652" w:type="dxa"/>
            <w:vMerge/>
            <w:tcBorders>
              <w:bottom w:val="single" w:sz="4" w:space="0" w:color="auto"/>
            </w:tcBorders>
            <w:vAlign w:val="center"/>
          </w:tcPr>
          <w:p w:rsidR="00DE6425" w:rsidRPr="00210AE7" w:rsidRDefault="00DE6425" w:rsidP="00A4699C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DE6425" w:rsidRPr="005011B9" w:rsidRDefault="00CF65C4" w:rsidP="00A469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4.4. </w:t>
            </w:r>
            <w:r w:rsidR="00DE6425" w:rsidRPr="005011B9">
              <w:rPr>
                <w:rFonts w:ascii="Calibri" w:hAnsi="Calibri" w:cs="Calibri"/>
                <w:sz w:val="20"/>
                <w:szCs w:val="20"/>
              </w:rPr>
              <w:t>Trekt de werkschort/jas uit en hangt deze op</w:t>
            </w:r>
          </w:p>
        </w:tc>
      </w:tr>
      <w:tr w:rsidR="00A4699C" w:rsidRPr="00D333FA" w:rsidTr="00A4699C">
        <w:trPr>
          <w:trHeight w:val="279"/>
        </w:trPr>
        <w:tc>
          <w:tcPr>
            <w:tcW w:w="9606" w:type="dxa"/>
            <w:gridSpan w:val="2"/>
            <w:shd w:val="clear" w:color="auto" w:fill="DAEEF3" w:themeFill="accent5" w:themeFillTint="33"/>
          </w:tcPr>
          <w:p w:rsidR="00A4699C" w:rsidRPr="00D333FA" w:rsidRDefault="00A4699C" w:rsidP="00A4699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A4699C" w:rsidTr="00A4699C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:rsidR="00A4699C" w:rsidRDefault="00A4699C" w:rsidP="00A4699C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:rsidR="00A4699C" w:rsidRDefault="00A4699C" w:rsidP="00A4699C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:rsidR="00A4699C" w:rsidRDefault="00A4699C" w:rsidP="00A4699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A4699C" w:rsidRPr="00EF6A1B" w:rsidTr="00A4699C">
        <w:trPr>
          <w:trHeight w:val="129"/>
        </w:trPr>
        <w:tc>
          <w:tcPr>
            <w:tcW w:w="9606" w:type="dxa"/>
            <w:gridSpan w:val="2"/>
            <w:shd w:val="clear" w:color="auto" w:fill="DAEEF3" w:themeFill="accent5" w:themeFillTint="33"/>
          </w:tcPr>
          <w:p w:rsidR="00A4699C" w:rsidRPr="00EF6A1B" w:rsidRDefault="00A4699C" w:rsidP="00A4699C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A4699C" w:rsidTr="00A4699C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:rsidR="00A4699C" w:rsidRDefault="00A4699C" w:rsidP="00A4699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A4699C" w:rsidRDefault="00A4699C" w:rsidP="00A4699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A4699C" w:rsidRDefault="00A4699C" w:rsidP="00A4699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:rsidR="00FD5782" w:rsidRDefault="00FD5782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FD5782" w:rsidRPr="00307FD0" w:rsidTr="00CB54CD">
        <w:tc>
          <w:tcPr>
            <w:tcW w:w="9606" w:type="dxa"/>
            <w:gridSpan w:val="2"/>
            <w:shd w:val="clear" w:color="auto" w:fill="92CDDC" w:themeFill="accent5" w:themeFillTint="99"/>
          </w:tcPr>
          <w:p w:rsidR="00FD5782" w:rsidRPr="00307FD0" w:rsidRDefault="00FD5782" w:rsidP="00594B29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lastRenderedPageBreak/>
              <w:t xml:space="preserve">Leerjaar 2-4-6: </w:t>
            </w:r>
            <w:r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="00CB54CD"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 w:rsidR="00CB54CD">
              <w:rPr>
                <w:rFonts w:cstheme="minorHAnsi"/>
                <w:b/>
                <w:sz w:val="20"/>
                <w:szCs w:val="20"/>
              </w:rPr>
              <w:t>het atelier</w:t>
            </w:r>
          </w:p>
        </w:tc>
      </w:tr>
      <w:tr w:rsidR="00FD5782" w:rsidRPr="006B3860" w:rsidTr="00CB54CD">
        <w:trPr>
          <w:trHeight w:val="345"/>
        </w:trPr>
        <w:tc>
          <w:tcPr>
            <w:tcW w:w="9606" w:type="dxa"/>
            <w:gridSpan w:val="2"/>
            <w:shd w:val="clear" w:color="auto" w:fill="DAEEF3" w:themeFill="accent5" w:themeFillTint="33"/>
          </w:tcPr>
          <w:p w:rsidR="00FD5782" w:rsidRPr="006B3860" w:rsidRDefault="00FD5782" w:rsidP="00CB54CD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4</w:t>
            </w:r>
            <w:r w:rsidRPr="006B3860">
              <w:rPr>
                <w:b/>
                <w:sz w:val="20"/>
                <w:szCs w:val="20"/>
              </w:rPr>
              <w:t xml:space="preserve">: </w:t>
            </w:r>
            <w:r w:rsidR="00CB54CD">
              <w:rPr>
                <w:b/>
                <w:sz w:val="20"/>
                <w:szCs w:val="20"/>
              </w:rPr>
              <w:t>Speksteen</w:t>
            </w:r>
          </w:p>
        </w:tc>
      </w:tr>
      <w:tr w:rsidR="00A4699C" w:rsidRPr="009F6728" w:rsidTr="00A4699C">
        <w:tc>
          <w:tcPr>
            <w:tcW w:w="3652" w:type="dxa"/>
            <w:vMerge w:val="restart"/>
          </w:tcPr>
          <w:p w:rsidR="00A4699C" w:rsidRPr="00F973A4" w:rsidRDefault="00A4699C" w:rsidP="00A4699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  <w:r w:rsidRPr="00D2354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Zet de materialen klaar </w:t>
            </w:r>
          </w:p>
          <w:p w:rsidR="00A4699C" w:rsidRPr="00210AE7" w:rsidRDefault="00A4699C" w:rsidP="00A4699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4699C" w:rsidRPr="009F6728" w:rsidRDefault="00A4699C" w:rsidP="00A469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1.1. </w:t>
            </w:r>
            <w:r w:rsidRPr="009F6728">
              <w:rPr>
                <w:rFonts w:ascii="Calibri" w:hAnsi="Calibri" w:cs="Calibri"/>
                <w:sz w:val="20"/>
                <w:szCs w:val="20"/>
              </w:rPr>
              <w:t>Pakt een stuk speksteen</w:t>
            </w:r>
          </w:p>
        </w:tc>
      </w:tr>
      <w:tr w:rsidR="00A4699C" w:rsidRPr="009F6728" w:rsidTr="00A4699C">
        <w:trPr>
          <w:trHeight w:val="298"/>
        </w:trPr>
        <w:tc>
          <w:tcPr>
            <w:tcW w:w="3652" w:type="dxa"/>
            <w:vMerge/>
            <w:vAlign w:val="center"/>
          </w:tcPr>
          <w:p w:rsidR="00A4699C" w:rsidRPr="00210AE7" w:rsidRDefault="00A4699C" w:rsidP="00A4699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4699C" w:rsidRPr="009F6728" w:rsidRDefault="00A4699C" w:rsidP="00A469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1.2. </w:t>
            </w:r>
            <w:r w:rsidRPr="009F6728">
              <w:rPr>
                <w:rFonts w:ascii="Calibri" w:hAnsi="Calibri" w:cs="Calibri"/>
                <w:sz w:val="20"/>
                <w:szCs w:val="20"/>
              </w:rPr>
              <w:t>Pakt de rasp en legt dit op tafel</w:t>
            </w:r>
          </w:p>
        </w:tc>
      </w:tr>
      <w:tr w:rsidR="00A4699C" w:rsidRPr="009F6728" w:rsidTr="00A4699C">
        <w:trPr>
          <w:trHeight w:val="199"/>
        </w:trPr>
        <w:tc>
          <w:tcPr>
            <w:tcW w:w="3652" w:type="dxa"/>
            <w:vMerge/>
            <w:vAlign w:val="center"/>
          </w:tcPr>
          <w:p w:rsidR="00A4699C" w:rsidRPr="00210AE7" w:rsidRDefault="00A4699C" w:rsidP="00A4699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4699C" w:rsidRPr="009F6728" w:rsidRDefault="00A4699C" w:rsidP="00A469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1.3. </w:t>
            </w:r>
            <w:r w:rsidRPr="009F6728">
              <w:rPr>
                <w:rFonts w:ascii="Calibri" w:hAnsi="Calibri" w:cs="Calibri"/>
                <w:sz w:val="20"/>
                <w:szCs w:val="20"/>
              </w:rPr>
              <w:t>Pakt de vijl</w:t>
            </w:r>
          </w:p>
        </w:tc>
      </w:tr>
      <w:tr w:rsidR="00A4699C" w:rsidRPr="009F6728" w:rsidTr="00A4699C">
        <w:trPr>
          <w:trHeight w:val="309"/>
        </w:trPr>
        <w:tc>
          <w:tcPr>
            <w:tcW w:w="3652" w:type="dxa"/>
            <w:vMerge/>
          </w:tcPr>
          <w:p w:rsidR="00A4699C" w:rsidRPr="00210AE7" w:rsidRDefault="00A4699C" w:rsidP="00A4699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4699C" w:rsidRPr="009F6728" w:rsidRDefault="00A4699C" w:rsidP="00A469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1.4. </w:t>
            </w:r>
            <w:r w:rsidRPr="009F6728">
              <w:rPr>
                <w:rFonts w:ascii="Calibri" w:hAnsi="Calibri" w:cs="Calibri"/>
                <w:sz w:val="20"/>
                <w:szCs w:val="20"/>
              </w:rPr>
              <w:t>Pakt het schuurpapier</w:t>
            </w:r>
          </w:p>
        </w:tc>
      </w:tr>
      <w:tr w:rsidR="00A4699C" w:rsidRPr="009F6728" w:rsidTr="00A4699C">
        <w:trPr>
          <w:trHeight w:val="262"/>
        </w:trPr>
        <w:tc>
          <w:tcPr>
            <w:tcW w:w="3652" w:type="dxa"/>
            <w:vMerge/>
            <w:vAlign w:val="center"/>
          </w:tcPr>
          <w:p w:rsidR="00A4699C" w:rsidRPr="00210AE7" w:rsidRDefault="00A4699C" w:rsidP="00A4699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4699C" w:rsidRPr="009F6728" w:rsidRDefault="00A4699C" w:rsidP="00A469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1.5. </w:t>
            </w:r>
            <w:r w:rsidRPr="009F6728">
              <w:rPr>
                <w:rFonts w:ascii="Calibri" w:hAnsi="Calibri" w:cs="Calibri"/>
                <w:sz w:val="20"/>
                <w:szCs w:val="20"/>
              </w:rPr>
              <w:t xml:space="preserve">Pakt de </w:t>
            </w:r>
            <w:proofErr w:type="spellStart"/>
            <w:r w:rsidRPr="009F6728">
              <w:rPr>
                <w:rFonts w:ascii="Calibri" w:hAnsi="Calibri" w:cs="Calibri"/>
                <w:sz w:val="20"/>
                <w:szCs w:val="20"/>
              </w:rPr>
              <w:t>waxdoos</w:t>
            </w:r>
            <w:proofErr w:type="spellEnd"/>
            <w:r w:rsidRPr="009F6728">
              <w:rPr>
                <w:rFonts w:ascii="Calibri" w:hAnsi="Calibri" w:cs="Calibri"/>
                <w:sz w:val="20"/>
                <w:szCs w:val="20"/>
              </w:rPr>
              <w:t xml:space="preserve"> en doek</w:t>
            </w:r>
          </w:p>
        </w:tc>
      </w:tr>
      <w:tr w:rsidR="00A4699C" w:rsidRPr="009F6728" w:rsidTr="00A4699C">
        <w:trPr>
          <w:trHeight w:val="207"/>
        </w:trPr>
        <w:tc>
          <w:tcPr>
            <w:tcW w:w="3652" w:type="dxa"/>
            <w:tcBorders>
              <w:bottom w:val="single" w:sz="4" w:space="0" w:color="FFFFFF" w:themeColor="background1"/>
            </w:tcBorders>
            <w:vAlign w:val="center"/>
          </w:tcPr>
          <w:p w:rsidR="00A4699C" w:rsidRPr="00903CCB" w:rsidRDefault="00A4699C" w:rsidP="00A4699C">
            <w:pPr>
              <w:rPr>
                <w:rFonts w:cstheme="minorHAnsi"/>
                <w:b/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2.  </w:t>
            </w:r>
            <w:r>
              <w:rPr>
                <w:rFonts w:cstheme="minorHAnsi"/>
                <w:b/>
                <w:sz w:val="20"/>
                <w:szCs w:val="20"/>
              </w:rPr>
              <w:t>Bewerkt het stuk speksteen</w:t>
            </w:r>
          </w:p>
          <w:p w:rsidR="00A4699C" w:rsidRDefault="00A4699C" w:rsidP="00A469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4699C" w:rsidRPr="009F6728" w:rsidRDefault="00716B9D" w:rsidP="00A469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2.1. </w:t>
            </w:r>
            <w:r w:rsidR="00A4699C" w:rsidRPr="009F6728">
              <w:rPr>
                <w:rFonts w:ascii="Calibri" w:hAnsi="Calibri" w:cs="Calibri"/>
                <w:sz w:val="20"/>
                <w:szCs w:val="20"/>
              </w:rPr>
              <w:t>Raspt met een heen/weer beweging over de speksteen (ruwe vorm)</w:t>
            </w:r>
          </w:p>
        </w:tc>
      </w:tr>
      <w:tr w:rsidR="00A4699C" w:rsidRPr="009F6728" w:rsidTr="00A4699C">
        <w:tc>
          <w:tcPr>
            <w:tcW w:w="3652" w:type="dxa"/>
            <w:vMerge w:val="restart"/>
            <w:tcBorders>
              <w:top w:val="single" w:sz="4" w:space="0" w:color="FFFFFF" w:themeColor="background1"/>
            </w:tcBorders>
          </w:tcPr>
          <w:p w:rsidR="00A4699C" w:rsidRPr="00903CCB" w:rsidRDefault="00A4699C" w:rsidP="00A469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4699C" w:rsidRPr="009F6728" w:rsidRDefault="00716B9D" w:rsidP="00A469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2.2. </w:t>
            </w:r>
            <w:r w:rsidR="00A4699C" w:rsidRPr="009F6728">
              <w:rPr>
                <w:rFonts w:ascii="Calibri" w:hAnsi="Calibri" w:cs="Calibri"/>
                <w:sz w:val="20"/>
                <w:szCs w:val="20"/>
              </w:rPr>
              <w:t>Vijlt met een heen/weer beweging over de speksteen (fijne vorm)</w:t>
            </w:r>
          </w:p>
        </w:tc>
      </w:tr>
      <w:tr w:rsidR="00A4699C" w:rsidRPr="009F6728" w:rsidTr="00A4699C">
        <w:tc>
          <w:tcPr>
            <w:tcW w:w="3652" w:type="dxa"/>
            <w:vMerge/>
            <w:vAlign w:val="center"/>
          </w:tcPr>
          <w:p w:rsidR="00A4699C" w:rsidRPr="00210AE7" w:rsidRDefault="00A4699C" w:rsidP="00A4699C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A4699C" w:rsidRPr="009F6728" w:rsidRDefault="00716B9D" w:rsidP="00A469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2.3. </w:t>
            </w:r>
            <w:r w:rsidR="00A4699C" w:rsidRPr="009F6728">
              <w:rPr>
                <w:rFonts w:ascii="Calibri" w:hAnsi="Calibri" w:cs="Calibri"/>
                <w:sz w:val="20"/>
                <w:szCs w:val="20"/>
              </w:rPr>
              <w:t>Schuurt met een heen/weer beweging over de speksteen</w:t>
            </w:r>
          </w:p>
        </w:tc>
      </w:tr>
      <w:tr w:rsidR="00A4699C" w:rsidRPr="009F6728" w:rsidTr="00A4699C">
        <w:tc>
          <w:tcPr>
            <w:tcW w:w="3652" w:type="dxa"/>
            <w:vMerge/>
          </w:tcPr>
          <w:p w:rsidR="00A4699C" w:rsidRPr="00903CCB" w:rsidRDefault="00A4699C" w:rsidP="00A469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4699C" w:rsidRPr="009F6728" w:rsidRDefault="00716B9D" w:rsidP="00A469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2.4. </w:t>
            </w:r>
            <w:r w:rsidR="00A4699C" w:rsidRPr="009F6728">
              <w:rPr>
                <w:rFonts w:ascii="Calibri" w:hAnsi="Calibri" w:cs="Calibri"/>
                <w:sz w:val="20"/>
                <w:szCs w:val="20"/>
              </w:rPr>
              <w:t>Schuurt met aquaschuurpapier over de speksteen (glad)</w:t>
            </w:r>
          </w:p>
        </w:tc>
      </w:tr>
      <w:tr w:rsidR="00A4699C" w:rsidRPr="009F6728" w:rsidTr="00A4699C">
        <w:tc>
          <w:tcPr>
            <w:tcW w:w="3652" w:type="dxa"/>
            <w:tcBorders>
              <w:bottom w:val="single" w:sz="4" w:space="0" w:color="FFFFFF" w:themeColor="background1"/>
            </w:tcBorders>
            <w:vAlign w:val="center"/>
          </w:tcPr>
          <w:p w:rsidR="00A4699C" w:rsidRPr="00210AE7" w:rsidRDefault="00A4699C" w:rsidP="00A4699C">
            <w:pPr>
              <w:rPr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3. </w:t>
            </w:r>
            <w:r>
              <w:rPr>
                <w:rFonts w:cstheme="minorHAnsi"/>
                <w:b/>
                <w:sz w:val="20"/>
                <w:szCs w:val="20"/>
              </w:rPr>
              <w:t xml:space="preserve"> Zet de speksteen in de wax</w:t>
            </w:r>
          </w:p>
        </w:tc>
        <w:tc>
          <w:tcPr>
            <w:tcW w:w="5954" w:type="dxa"/>
          </w:tcPr>
          <w:p w:rsidR="00A4699C" w:rsidRPr="009F6728" w:rsidRDefault="00716B9D" w:rsidP="00A469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3.1. </w:t>
            </w:r>
            <w:r w:rsidR="00A4699C" w:rsidRPr="009F6728">
              <w:rPr>
                <w:rFonts w:ascii="Calibri" w:hAnsi="Calibri" w:cs="Calibri"/>
                <w:sz w:val="20"/>
                <w:szCs w:val="20"/>
              </w:rPr>
              <w:t xml:space="preserve">Opent de </w:t>
            </w:r>
            <w:proofErr w:type="spellStart"/>
            <w:r w:rsidR="00A4699C" w:rsidRPr="009F6728">
              <w:rPr>
                <w:rFonts w:ascii="Calibri" w:hAnsi="Calibri" w:cs="Calibri"/>
                <w:sz w:val="20"/>
                <w:szCs w:val="20"/>
              </w:rPr>
              <w:t>waxdoos</w:t>
            </w:r>
            <w:proofErr w:type="spellEnd"/>
            <w:r w:rsidR="00A4699C" w:rsidRPr="009F67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A4699C" w:rsidRPr="009F6728" w:rsidTr="00A4699C">
        <w:tc>
          <w:tcPr>
            <w:tcW w:w="365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A4699C" w:rsidRPr="00210AE7" w:rsidRDefault="00A4699C" w:rsidP="00A4699C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A4699C" w:rsidRPr="009F6728" w:rsidRDefault="00716B9D" w:rsidP="00A469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3.2. </w:t>
            </w:r>
            <w:r w:rsidR="00A4699C" w:rsidRPr="009F6728">
              <w:rPr>
                <w:rFonts w:ascii="Calibri" w:hAnsi="Calibri" w:cs="Calibri"/>
                <w:sz w:val="20"/>
                <w:szCs w:val="20"/>
              </w:rPr>
              <w:t>Pakt een doek</w:t>
            </w:r>
          </w:p>
        </w:tc>
      </w:tr>
      <w:tr w:rsidR="00A4699C" w:rsidRPr="009F6728" w:rsidTr="00A4699C">
        <w:tc>
          <w:tcPr>
            <w:tcW w:w="3652" w:type="dxa"/>
            <w:vMerge/>
            <w:vAlign w:val="center"/>
          </w:tcPr>
          <w:p w:rsidR="00A4699C" w:rsidRPr="00210AE7" w:rsidRDefault="00A4699C" w:rsidP="00A4699C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A4699C" w:rsidRPr="009F6728" w:rsidRDefault="00716B9D" w:rsidP="00A469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3.3. </w:t>
            </w:r>
            <w:r w:rsidR="00A4699C" w:rsidRPr="009F6728">
              <w:rPr>
                <w:rFonts w:ascii="Calibri" w:hAnsi="Calibri" w:cs="Calibri"/>
                <w:sz w:val="20"/>
                <w:szCs w:val="20"/>
              </w:rPr>
              <w:t>Haalt een lik met de doek uit de doos</w:t>
            </w:r>
          </w:p>
        </w:tc>
      </w:tr>
      <w:tr w:rsidR="00A4699C" w:rsidRPr="009F6728" w:rsidTr="00A4699C">
        <w:trPr>
          <w:trHeight w:val="224"/>
        </w:trPr>
        <w:tc>
          <w:tcPr>
            <w:tcW w:w="3652" w:type="dxa"/>
            <w:vMerge/>
            <w:vAlign w:val="center"/>
          </w:tcPr>
          <w:p w:rsidR="00A4699C" w:rsidRPr="00210AE7" w:rsidRDefault="00A4699C" w:rsidP="00A4699C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A4699C" w:rsidRPr="009F6728" w:rsidRDefault="00716B9D" w:rsidP="00A469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3.4. </w:t>
            </w:r>
            <w:r w:rsidR="00A4699C" w:rsidRPr="009F6728">
              <w:rPr>
                <w:rFonts w:ascii="Calibri" w:hAnsi="Calibri" w:cs="Calibri"/>
                <w:sz w:val="20"/>
                <w:szCs w:val="20"/>
              </w:rPr>
              <w:t>Wrijft de wax op de speksteen</w:t>
            </w:r>
          </w:p>
        </w:tc>
      </w:tr>
      <w:tr w:rsidR="00A4699C" w:rsidRPr="009F6728" w:rsidTr="00A4699C">
        <w:trPr>
          <w:trHeight w:val="273"/>
        </w:trPr>
        <w:tc>
          <w:tcPr>
            <w:tcW w:w="3652" w:type="dxa"/>
            <w:vMerge/>
            <w:tcBorders>
              <w:bottom w:val="single" w:sz="4" w:space="0" w:color="auto"/>
            </w:tcBorders>
            <w:vAlign w:val="center"/>
          </w:tcPr>
          <w:p w:rsidR="00A4699C" w:rsidRDefault="00A4699C" w:rsidP="00A469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4699C" w:rsidRPr="009F6728" w:rsidRDefault="00716B9D" w:rsidP="00A469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3.5. </w:t>
            </w:r>
            <w:r w:rsidR="00A4699C" w:rsidRPr="009F6728">
              <w:rPr>
                <w:rFonts w:ascii="Calibri" w:hAnsi="Calibri" w:cs="Calibri"/>
                <w:sz w:val="20"/>
                <w:szCs w:val="20"/>
              </w:rPr>
              <w:t>Zet de hele speksteen in de wax</w:t>
            </w:r>
          </w:p>
        </w:tc>
      </w:tr>
      <w:tr w:rsidR="00A4699C" w:rsidRPr="009F6728" w:rsidTr="00A4699C">
        <w:trPr>
          <w:trHeight w:val="226"/>
        </w:trPr>
        <w:tc>
          <w:tcPr>
            <w:tcW w:w="3652" w:type="dxa"/>
            <w:vMerge w:val="restart"/>
            <w:tcBorders>
              <w:top w:val="single" w:sz="4" w:space="0" w:color="auto"/>
            </w:tcBorders>
            <w:vAlign w:val="center"/>
          </w:tcPr>
          <w:p w:rsidR="00A4699C" w:rsidRPr="00903CCB" w:rsidRDefault="00A4699C" w:rsidP="00A4699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4A72C1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 xml:space="preserve"> Ruimt de materialen op</w:t>
            </w:r>
          </w:p>
          <w:p w:rsidR="00A4699C" w:rsidRPr="00210AE7" w:rsidRDefault="00A4699C" w:rsidP="00A4699C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A4699C" w:rsidRPr="009F6728" w:rsidRDefault="00716B9D" w:rsidP="00A469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4.1. </w:t>
            </w:r>
            <w:r w:rsidR="00A4699C" w:rsidRPr="009F6728">
              <w:rPr>
                <w:rFonts w:cstheme="minorHAnsi"/>
                <w:sz w:val="20"/>
                <w:szCs w:val="20"/>
              </w:rPr>
              <w:t xml:space="preserve">Draait de deksel op de </w:t>
            </w:r>
            <w:proofErr w:type="spellStart"/>
            <w:r w:rsidR="00A4699C" w:rsidRPr="009F6728">
              <w:rPr>
                <w:rFonts w:cstheme="minorHAnsi"/>
                <w:sz w:val="20"/>
                <w:szCs w:val="20"/>
              </w:rPr>
              <w:t>waxdoos</w:t>
            </w:r>
            <w:proofErr w:type="spellEnd"/>
          </w:p>
        </w:tc>
      </w:tr>
      <w:tr w:rsidR="00A4699C" w:rsidRPr="009F6728" w:rsidTr="00A4699C">
        <w:trPr>
          <w:trHeight w:val="244"/>
        </w:trPr>
        <w:tc>
          <w:tcPr>
            <w:tcW w:w="365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A4699C" w:rsidRDefault="00A4699C" w:rsidP="00A469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4699C" w:rsidRPr="009F6728" w:rsidRDefault="00716B9D" w:rsidP="00A469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4.2. </w:t>
            </w:r>
            <w:r w:rsidR="00A4699C" w:rsidRPr="009F6728">
              <w:rPr>
                <w:rFonts w:ascii="Calibri" w:hAnsi="Calibri" w:cs="Calibri"/>
                <w:sz w:val="20"/>
                <w:szCs w:val="20"/>
              </w:rPr>
              <w:t>Veegt met een stoffer de restjes speksteen bij elkaar</w:t>
            </w:r>
          </w:p>
        </w:tc>
      </w:tr>
      <w:tr w:rsidR="00A4699C" w:rsidRPr="009F6728" w:rsidTr="00A4699C">
        <w:trPr>
          <w:trHeight w:val="105"/>
        </w:trPr>
        <w:tc>
          <w:tcPr>
            <w:tcW w:w="36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699C" w:rsidRPr="00210AE7" w:rsidRDefault="00A4699C" w:rsidP="00A4699C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A4699C" w:rsidRPr="009F6728" w:rsidRDefault="00716B9D" w:rsidP="00A469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4.3. </w:t>
            </w:r>
            <w:r w:rsidR="00A4699C" w:rsidRPr="009F6728">
              <w:rPr>
                <w:rFonts w:ascii="Calibri" w:hAnsi="Calibri" w:cs="Calibri"/>
                <w:sz w:val="20"/>
                <w:szCs w:val="20"/>
              </w:rPr>
              <w:t>Veegt alles op het blik</w:t>
            </w:r>
          </w:p>
        </w:tc>
      </w:tr>
      <w:tr w:rsidR="00A4699C" w:rsidRPr="009F6728" w:rsidTr="00A4699C">
        <w:trPr>
          <w:trHeight w:val="201"/>
        </w:trPr>
        <w:tc>
          <w:tcPr>
            <w:tcW w:w="365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A4699C" w:rsidRDefault="00A4699C" w:rsidP="00A469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4699C" w:rsidRPr="009F6728" w:rsidRDefault="00716B9D" w:rsidP="00A469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4.4. </w:t>
            </w:r>
            <w:r w:rsidR="00A4699C" w:rsidRPr="009F6728">
              <w:rPr>
                <w:rFonts w:ascii="Calibri" w:hAnsi="Calibri" w:cs="Calibri"/>
                <w:sz w:val="20"/>
                <w:szCs w:val="20"/>
              </w:rPr>
              <w:t>Gooit alle restje speksteen in de prullenbak</w:t>
            </w:r>
          </w:p>
        </w:tc>
      </w:tr>
      <w:tr w:rsidR="00A4699C" w:rsidRPr="009F6728" w:rsidTr="00A4699C">
        <w:trPr>
          <w:trHeight w:val="286"/>
        </w:trPr>
        <w:tc>
          <w:tcPr>
            <w:tcW w:w="3652" w:type="dxa"/>
            <w:vMerge/>
            <w:vAlign w:val="center"/>
          </w:tcPr>
          <w:p w:rsidR="00A4699C" w:rsidRDefault="00A4699C" w:rsidP="00A469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4699C" w:rsidRPr="009F6728" w:rsidRDefault="00716B9D" w:rsidP="00A469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4.5. </w:t>
            </w:r>
            <w:bookmarkStart w:id="0" w:name="_GoBack"/>
            <w:bookmarkEnd w:id="0"/>
            <w:r w:rsidR="00A4699C" w:rsidRPr="009F6728">
              <w:rPr>
                <w:rFonts w:ascii="Calibri" w:hAnsi="Calibri" w:cs="Calibri"/>
                <w:sz w:val="20"/>
                <w:szCs w:val="20"/>
              </w:rPr>
              <w:t>Ruimt alle materialen op</w:t>
            </w:r>
          </w:p>
        </w:tc>
      </w:tr>
      <w:tr w:rsidR="00FD5782" w:rsidRPr="00D333FA" w:rsidTr="00CB54CD">
        <w:trPr>
          <w:trHeight w:val="279"/>
        </w:trPr>
        <w:tc>
          <w:tcPr>
            <w:tcW w:w="9606" w:type="dxa"/>
            <w:gridSpan w:val="2"/>
            <w:shd w:val="clear" w:color="auto" w:fill="DAEEF3" w:themeFill="accent5" w:themeFillTint="33"/>
          </w:tcPr>
          <w:p w:rsidR="00FD5782" w:rsidRPr="00D333FA" w:rsidRDefault="00FD5782" w:rsidP="00594B29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FD5782" w:rsidTr="00594B29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:rsidR="00FD5782" w:rsidRDefault="00FD5782" w:rsidP="00594B29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:rsidR="00FD5782" w:rsidRDefault="00FD5782" w:rsidP="00594B29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:rsidR="00FD5782" w:rsidRDefault="00FD5782" w:rsidP="00594B29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FD5782" w:rsidRPr="00EF6A1B" w:rsidTr="00CB54CD">
        <w:trPr>
          <w:trHeight w:val="129"/>
        </w:trPr>
        <w:tc>
          <w:tcPr>
            <w:tcW w:w="9606" w:type="dxa"/>
            <w:gridSpan w:val="2"/>
            <w:shd w:val="clear" w:color="auto" w:fill="DAEEF3" w:themeFill="accent5" w:themeFillTint="33"/>
          </w:tcPr>
          <w:p w:rsidR="00FD5782" w:rsidRPr="00EF6A1B" w:rsidRDefault="00FD5782" w:rsidP="00594B29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FD5782" w:rsidTr="00594B29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:rsidR="00FD5782" w:rsidRDefault="00FD5782" w:rsidP="00594B29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FD5782" w:rsidRDefault="00FD5782" w:rsidP="00594B29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FD5782" w:rsidRDefault="00FD5782" w:rsidP="00594B29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:rsidR="00FD5782" w:rsidRDefault="00FD5782" w:rsidP="00EF6A1B">
      <w:pPr>
        <w:rPr>
          <w:rFonts w:eastAsia="Times New Roman" w:cstheme="minorHAnsi"/>
          <w:sz w:val="20"/>
          <w:szCs w:val="20"/>
          <w:lang w:eastAsia="nl-NL"/>
        </w:rPr>
      </w:pPr>
    </w:p>
    <w:sectPr w:rsidR="00FD5782" w:rsidSect="000D417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9C" w:rsidRDefault="00A4699C" w:rsidP="003D7DC1">
      <w:pPr>
        <w:spacing w:after="0" w:line="240" w:lineRule="auto"/>
      </w:pPr>
      <w:r>
        <w:separator/>
      </w:r>
    </w:p>
  </w:endnote>
  <w:endnote w:type="continuationSeparator" w:id="0">
    <w:p w:rsidR="00A4699C" w:rsidRDefault="00A4699C" w:rsidP="003D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975650"/>
      <w:docPartObj>
        <w:docPartGallery w:val="Page Numbers (Bottom of Page)"/>
        <w:docPartUnique/>
      </w:docPartObj>
    </w:sdtPr>
    <w:sdtContent>
      <w:p w:rsidR="00A4699C" w:rsidRDefault="00A4699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B9D">
          <w:rPr>
            <w:noProof/>
          </w:rPr>
          <w:t>9</w:t>
        </w:r>
        <w:r>
          <w:fldChar w:fldCharType="end"/>
        </w:r>
      </w:p>
    </w:sdtContent>
  </w:sdt>
  <w:p w:rsidR="00A4699C" w:rsidRDefault="00A4699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9C" w:rsidRDefault="00A4699C" w:rsidP="003D7DC1">
      <w:pPr>
        <w:spacing w:after="0" w:line="240" w:lineRule="auto"/>
      </w:pPr>
      <w:r>
        <w:separator/>
      </w:r>
    </w:p>
  </w:footnote>
  <w:footnote w:type="continuationSeparator" w:id="0">
    <w:p w:rsidR="00A4699C" w:rsidRDefault="00A4699C" w:rsidP="003D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9C" w:rsidRDefault="00A4699C" w:rsidP="003C4B83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03E36635" wp14:editId="45D4BD5F">
          <wp:extent cx="1192696" cy="471899"/>
          <wp:effectExtent l="0" t="0" r="7620" b="444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601" cy="471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E04"/>
    <w:multiLevelType w:val="hybridMultilevel"/>
    <w:tmpl w:val="F95868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92E45"/>
    <w:multiLevelType w:val="multilevel"/>
    <w:tmpl w:val="78A83E14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2">
    <w:nsid w:val="4ABB3BE7"/>
    <w:multiLevelType w:val="hybridMultilevel"/>
    <w:tmpl w:val="E8405E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40BFE"/>
    <w:multiLevelType w:val="multilevel"/>
    <w:tmpl w:val="723E3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7519223D"/>
    <w:multiLevelType w:val="hybridMultilevel"/>
    <w:tmpl w:val="D696D19A"/>
    <w:lvl w:ilvl="0" w:tplc="8AFE935C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203EC4"/>
    <w:multiLevelType w:val="hybridMultilevel"/>
    <w:tmpl w:val="5010DF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81"/>
    <w:rsid w:val="00012D2B"/>
    <w:rsid w:val="000A5AF6"/>
    <w:rsid w:val="000A76DB"/>
    <w:rsid w:val="000B4871"/>
    <w:rsid w:val="000C14CC"/>
    <w:rsid w:val="000D4178"/>
    <w:rsid w:val="001041F4"/>
    <w:rsid w:val="00124F89"/>
    <w:rsid w:val="001621CF"/>
    <w:rsid w:val="00176D4A"/>
    <w:rsid w:val="00193173"/>
    <w:rsid w:val="001B5EE3"/>
    <w:rsid w:val="001C0958"/>
    <w:rsid w:val="001F23DC"/>
    <w:rsid w:val="00246808"/>
    <w:rsid w:val="002A1C49"/>
    <w:rsid w:val="002B7C34"/>
    <w:rsid w:val="002D6DB0"/>
    <w:rsid w:val="002F479C"/>
    <w:rsid w:val="002F71FA"/>
    <w:rsid w:val="00307FD0"/>
    <w:rsid w:val="00322666"/>
    <w:rsid w:val="003363BD"/>
    <w:rsid w:val="003A32EC"/>
    <w:rsid w:val="003C4B83"/>
    <w:rsid w:val="003D7DC1"/>
    <w:rsid w:val="003E279D"/>
    <w:rsid w:val="00416E0C"/>
    <w:rsid w:val="00475B74"/>
    <w:rsid w:val="004869AB"/>
    <w:rsid w:val="004954F3"/>
    <w:rsid w:val="004A52A7"/>
    <w:rsid w:val="00535F0E"/>
    <w:rsid w:val="005434DF"/>
    <w:rsid w:val="00553D2E"/>
    <w:rsid w:val="00570C6A"/>
    <w:rsid w:val="005859BF"/>
    <w:rsid w:val="00585A7C"/>
    <w:rsid w:val="00592D86"/>
    <w:rsid w:val="00594B29"/>
    <w:rsid w:val="005A2386"/>
    <w:rsid w:val="005E258F"/>
    <w:rsid w:val="005E2ACC"/>
    <w:rsid w:val="00623D42"/>
    <w:rsid w:val="006252DE"/>
    <w:rsid w:val="006351E7"/>
    <w:rsid w:val="006667AB"/>
    <w:rsid w:val="006A3204"/>
    <w:rsid w:val="006A363B"/>
    <w:rsid w:val="006B1868"/>
    <w:rsid w:val="006B3860"/>
    <w:rsid w:val="006E4D73"/>
    <w:rsid w:val="006E59BE"/>
    <w:rsid w:val="006F2C7C"/>
    <w:rsid w:val="00716B9D"/>
    <w:rsid w:val="00730BD0"/>
    <w:rsid w:val="0075483B"/>
    <w:rsid w:val="0075552F"/>
    <w:rsid w:val="00760868"/>
    <w:rsid w:val="0076496F"/>
    <w:rsid w:val="007C6D42"/>
    <w:rsid w:val="007D040A"/>
    <w:rsid w:val="0080267B"/>
    <w:rsid w:val="00815D67"/>
    <w:rsid w:val="00824A12"/>
    <w:rsid w:val="00847BC9"/>
    <w:rsid w:val="00860C51"/>
    <w:rsid w:val="0087183C"/>
    <w:rsid w:val="008928A6"/>
    <w:rsid w:val="008C5056"/>
    <w:rsid w:val="008D1553"/>
    <w:rsid w:val="008D7EC9"/>
    <w:rsid w:val="008F711E"/>
    <w:rsid w:val="00911FED"/>
    <w:rsid w:val="009156E2"/>
    <w:rsid w:val="00932D64"/>
    <w:rsid w:val="009549E4"/>
    <w:rsid w:val="009819A5"/>
    <w:rsid w:val="009A4C9E"/>
    <w:rsid w:val="009A6152"/>
    <w:rsid w:val="009C1BBB"/>
    <w:rsid w:val="009D0407"/>
    <w:rsid w:val="009F492E"/>
    <w:rsid w:val="009F6E40"/>
    <w:rsid w:val="00A066BD"/>
    <w:rsid w:val="00A06ABD"/>
    <w:rsid w:val="00A247A5"/>
    <w:rsid w:val="00A3183C"/>
    <w:rsid w:val="00A42A3D"/>
    <w:rsid w:val="00A43E7E"/>
    <w:rsid w:val="00A4699C"/>
    <w:rsid w:val="00A9438E"/>
    <w:rsid w:val="00AA17F9"/>
    <w:rsid w:val="00AD2D35"/>
    <w:rsid w:val="00AF70E9"/>
    <w:rsid w:val="00B0473D"/>
    <w:rsid w:val="00B05929"/>
    <w:rsid w:val="00B9637D"/>
    <w:rsid w:val="00BC43AC"/>
    <w:rsid w:val="00BD4809"/>
    <w:rsid w:val="00C07279"/>
    <w:rsid w:val="00C6685E"/>
    <w:rsid w:val="00C906F5"/>
    <w:rsid w:val="00CB54CD"/>
    <w:rsid w:val="00CC13E1"/>
    <w:rsid w:val="00CC3B00"/>
    <w:rsid w:val="00CD2778"/>
    <w:rsid w:val="00CD6BF1"/>
    <w:rsid w:val="00CE304D"/>
    <w:rsid w:val="00CF65C4"/>
    <w:rsid w:val="00D333FA"/>
    <w:rsid w:val="00D37242"/>
    <w:rsid w:val="00D4746F"/>
    <w:rsid w:val="00D55A4D"/>
    <w:rsid w:val="00D6124E"/>
    <w:rsid w:val="00DA4C62"/>
    <w:rsid w:val="00DB52CA"/>
    <w:rsid w:val="00DC2AD6"/>
    <w:rsid w:val="00DD6F81"/>
    <w:rsid w:val="00DE6425"/>
    <w:rsid w:val="00E23074"/>
    <w:rsid w:val="00E232E7"/>
    <w:rsid w:val="00E33DA9"/>
    <w:rsid w:val="00E53FD7"/>
    <w:rsid w:val="00E957C1"/>
    <w:rsid w:val="00E975E7"/>
    <w:rsid w:val="00EA141A"/>
    <w:rsid w:val="00EB2F54"/>
    <w:rsid w:val="00EE4625"/>
    <w:rsid w:val="00EF0AD8"/>
    <w:rsid w:val="00EF6A1B"/>
    <w:rsid w:val="00F040A4"/>
    <w:rsid w:val="00F37970"/>
    <w:rsid w:val="00F454D7"/>
    <w:rsid w:val="00F6653C"/>
    <w:rsid w:val="00F92275"/>
    <w:rsid w:val="00F95D2E"/>
    <w:rsid w:val="00FA4AE4"/>
    <w:rsid w:val="00FC2027"/>
    <w:rsid w:val="00FC788C"/>
    <w:rsid w:val="00FD5782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49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D6F8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B5EE3"/>
    <w:pPr>
      <w:ind w:left="720"/>
      <w:contextualSpacing/>
    </w:pPr>
  </w:style>
  <w:style w:type="table" w:styleId="Tabelraster">
    <w:name w:val="Table Grid"/>
    <w:basedOn w:val="Standaardtabel"/>
    <w:uiPriority w:val="59"/>
    <w:rsid w:val="008D7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8D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7EC9"/>
  </w:style>
  <w:style w:type="paragraph" w:styleId="Ballontekst">
    <w:name w:val="Balloon Text"/>
    <w:basedOn w:val="Standaard"/>
    <w:link w:val="BallontekstChar"/>
    <w:uiPriority w:val="99"/>
    <w:semiHidden/>
    <w:unhideWhenUsed/>
    <w:rsid w:val="0032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2666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3D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7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49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D6F8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B5EE3"/>
    <w:pPr>
      <w:ind w:left="720"/>
      <w:contextualSpacing/>
    </w:pPr>
  </w:style>
  <w:style w:type="table" w:styleId="Tabelraster">
    <w:name w:val="Table Grid"/>
    <w:basedOn w:val="Standaardtabel"/>
    <w:uiPriority w:val="59"/>
    <w:rsid w:val="008D7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8D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7EC9"/>
  </w:style>
  <w:style w:type="paragraph" w:styleId="Ballontekst">
    <w:name w:val="Balloon Text"/>
    <w:basedOn w:val="Standaard"/>
    <w:link w:val="BallontekstChar"/>
    <w:uiPriority w:val="99"/>
    <w:semiHidden/>
    <w:unhideWhenUsed/>
    <w:rsid w:val="0032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2666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3D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43B9-95F5-4514-ACC2-9B9F73F7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6A252764</Template>
  <TotalTime>33</TotalTime>
  <Pages>9</Pages>
  <Words>1460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Onderwijsspecialisten</Company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Anja van den</dc:creator>
  <cp:lastModifiedBy>Berg, Anja van den</cp:lastModifiedBy>
  <cp:revision>10</cp:revision>
  <cp:lastPrinted>2015-03-17T10:51:00Z</cp:lastPrinted>
  <dcterms:created xsi:type="dcterms:W3CDTF">2015-07-14T11:10:00Z</dcterms:created>
  <dcterms:modified xsi:type="dcterms:W3CDTF">2015-07-15T13:16:00Z</dcterms:modified>
</cp:coreProperties>
</file>