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34" w:rsidRDefault="00063E26" w:rsidP="00424CC7">
      <w:pPr>
        <w:ind w:firstLine="284"/>
      </w:pPr>
      <w:r>
        <w:rPr>
          <w:noProof/>
          <w:lang w:eastAsia="nl-NL"/>
        </w:rPr>
        <w:drawing>
          <wp:inline distT="0" distB="0" distL="0" distR="0" wp14:anchorId="3983A45E" wp14:editId="0A458B09">
            <wp:extent cx="981456" cy="89916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Ziep_logo_zpo_fc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034">
        <w:t xml:space="preserve"> </w:t>
      </w:r>
    </w:p>
    <w:p w:rsidR="0097502B" w:rsidRPr="00720034" w:rsidRDefault="00415B71" w:rsidP="00424CC7">
      <w:pPr>
        <w:ind w:firstLine="284"/>
        <w:rPr>
          <w:b/>
        </w:rPr>
      </w:pPr>
      <w:r w:rsidRPr="00720034">
        <w:rPr>
          <w:rFonts w:ascii="Verdana" w:hAnsi="Verdana"/>
          <w:b/>
          <w:color w:val="951B82"/>
          <w:sz w:val="72"/>
          <w:szCs w:val="60"/>
        </w:rPr>
        <w:t>BEWIJS VAN DEELNAME</w:t>
      </w:r>
      <w:r w:rsidR="00B24EC1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w:drawing>
          <wp:anchor distT="36576" distB="36576" distL="36576" distR="36576" simplePos="0" relativeHeight="251672576" behindDoc="0" locked="0" layoutInCell="1" allowOverlap="1" wp14:anchorId="1EF9A7C6" wp14:editId="6AA611F9">
            <wp:simplePos x="0" y="0"/>
            <wp:positionH relativeFrom="column">
              <wp:posOffset>-2778125</wp:posOffset>
            </wp:positionH>
            <wp:positionV relativeFrom="paragraph">
              <wp:posOffset>-2800985</wp:posOffset>
            </wp:positionV>
            <wp:extent cx="1584325" cy="1584325"/>
            <wp:effectExtent l="0" t="0" r="0" b="0"/>
            <wp:wrapNone/>
            <wp:docPr id="11" name="Afbeelding 11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02B" w:rsidRDefault="00720034" w:rsidP="00424CC7">
      <w:pPr>
        <w:jc w:val="center"/>
        <w:rPr>
          <w:rFonts w:ascii="Verdana" w:hAnsi="Verdana"/>
          <w:color w:val="AF9464"/>
          <w:sz w:val="48"/>
          <w:szCs w:val="48"/>
        </w:rPr>
      </w:pPr>
      <w:r w:rsidRPr="00720034">
        <w:rPr>
          <w:rFonts w:ascii="Verdana" w:hAnsi="Verdana"/>
          <w:noProof/>
          <w:color w:val="AF9464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C5C65" wp14:editId="7541477C">
                <wp:simplePos x="0" y="0"/>
                <wp:positionH relativeFrom="column">
                  <wp:posOffset>178699</wp:posOffset>
                </wp:positionH>
                <wp:positionV relativeFrom="paragraph">
                  <wp:posOffset>462532</wp:posOffset>
                </wp:positionV>
                <wp:extent cx="6096000" cy="61247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1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E2A" w:rsidRPr="00415B71" w:rsidRDefault="00C07E2A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5B71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Naam </w:t>
                            </w:r>
                            <w:r w:rsidRPr="00415B7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Callibri  24</w:t>
                            </w:r>
                          </w:p>
                          <w:p w:rsidR="00C07E2A" w:rsidRDefault="00C07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left:0;text-align:left;margin-left:14.05pt;margin-top:36.4pt;width:480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" filled="f" stroked="f">
                <v:textbox>
                  <w:txbxContent>
                    <w:p w:rsidR="00C07E2A" w:rsidRPr="00415B71" w:rsidRDefault="00C07E2A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415B71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Naam </w:t>
                      </w:r>
                      <w:r w:rsidRPr="00415B7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Callibri  24</w:t>
                      </w:r>
                    </w:p>
                    <w:p w:rsidR="00C07E2A" w:rsidRDefault="00C07E2A"/>
                  </w:txbxContent>
                </v:textbox>
              </v:shape>
            </w:pict>
          </mc:Fallback>
        </mc:AlternateContent>
      </w:r>
      <w:r w:rsidR="0097502B" w:rsidRPr="00720034">
        <w:rPr>
          <w:rFonts w:ascii="Verdana" w:hAnsi="Verdana"/>
          <w:color w:val="AF9464"/>
          <w:sz w:val="48"/>
          <w:szCs w:val="48"/>
        </w:rPr>
        <w:t xml:space="preserve">Werken in </w:t>
      </w:r>
      <w:r w:rsidR="00887D9B">
        <w:rPr>
          <w:rFonts w:ascii="Verdana" w:hAnsi="Verdana"/>
          <w:color w:val="AF9464"/>
          <w:sz w:val="48"/>
          <w:szCs w:val="48"/>
        </w:rPr>
        <w:t>de repro</w:t>
      </w:r>
    </w:p>
    <w:p w:rsidR="00887D9B" w:rsidRPr="00720034" w:rsidRDefault="00887D9B" w:rsidP="00424CC7">
      <w:pPr>
        <w:jc w:val="center"/>
        <w:rPr>
          <w:rFonts w:ascii="Verdana" w:hAnsi="Verdana"/>
          <w:color w:val="AF9464"/>
          <w:sz w:val="48"/>
          <w:szCs w:val="48"/>
        </w:rPr>
      </w:pPr>
    </w:p>
    <w:p w:rsidR="00720034" w:rsidRDefault="007244CD" w:rsidP="00424CC7">
      <w:pPr>
        <w:rPr>
          <w:rFonts w:ascii="Verdana" w:hAnsi="Verdana"/>
          <w:b/>
          <w:color w:val="B0A073"/>
          <w:sz w:val="48"/>
          <w:szCs w:val="48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0541C" wp14:editId="5E87AB95">
                <wp:simplePos x="0" y="0"/>
                <wp:positionH relativeFrom="column">
                  <wp:posOffset>5236845</wp:posOffset>
                </wp:positionH>
                <wp:positionV relativeFrom="paragraph">
                  <wp:posOffset>521970</wp:posOffset>
                </wp:positionV>
                <wp:extent cx="430530" cy="430530"/>
                <wp:effectExtent l="0" t="0" r="7620" b="762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Default="00C07E2A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C07E2A" w:rsidRDefault="00C07E2A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27" type="#_x0000_t202" style="position:absolute;margin-left:412.35pt;margin-top:41.1pt;width:33.9pt;height:3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JZHQ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" fillcolor="#7f7f7f [1612]" stroked="f">
                <v:fill opacity="19789f"/>
                <v:textbox>
                  <w:txbxContent>
                    <w:p w:rsidR="00C07E2A" w:rsidRDefault="00C07E2A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C07E2A" w:rsidRDefault="00C07E2A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E652C" wp14:editId="2A0C0DFF">
                <wp:simplePos x="0" y="0"/>
                <wp:positionH relativeFrom="column">
                  <wp:posOffset>126940</wp:posOffset>
                </wp:positionH>
                <wp:positionV relativeFrom="paragraph">
                  <wp:posOffset>521922</wp:posOffset>
                </wp:positionV>
                <wp:extent cx="5010150" cy="430530"/>
                <wp:effectExtent l="0" t="0" r="0" b="762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E014F9" w:rsidRDefault="00C07E2A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Papier snipperen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9" o:spid="_x0000_s1028" type="#_x0000_t202" style="position:absolute;margin-left:10pt;margin-top:41.1pt;width:394.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" fillcolor="#bfbfbf [2412]" stroked="f">
                <v:fill opacity="35980f"/>
                <v:textbox>
                  <w:txbxContent>
                    <w:p w:rsidR="00C07E2A" w:rsidRPr="00E014F9" w:rsidRDefault="00C07E2A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Papier snipperen</w:t>
                      </w:r>
                    </w:p>
                  </w:txbxContent>
                </v:textbox>
              </v:shape>
            </w:pict>
          </mc:Fallback>
        </mc:AlternateContent>
      </w:r>
    </w:p>
    <w:p w:rsidR="00720034" w:rsidRPr="00415B71" w:rsidRDefault="007244CD" w:rsidP="00424CC7">
      <w:pPr>
        <w:rPr>
          <w:rFonts w:ascii="Verdana" w:hAnsi="Verdana"/>
          <w:b/>
          <w:color w:val="B0A073"/>
          <w:sz w:val="48"/>
          <w:szCs w:val="48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81AE47" wp14:editId="2907ADF0">
                <wp:simplePos x="0" y="0"/>
                <wp:positionH relativeFrom="column">
                  <wp:posOffset>5236845</wp:posOffset>
                </wp:positionH>
                <wp:positionV relativeFrom="paragraph">
                  <wp:posOffset>511810</wp:posOffset>
                </wp:positionV>
                <wp:extent cx="430530" cy="430530"/>
                <wp:effectExtent l="0" t="0" r="7620" b="762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Default="00C07E2A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C07E2A" w:rsidRDefault="00C07E2A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29" type="#_x0000_t202" style="position:absolute;margin-left:412.35pt;margin-top:40.3pt;width:33.9pt;height:3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18Hg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" fillcolor="#7f7f7f [1612]" stroked="f">
                <v:fill opacity="19789f"/>
                <v:textbox>
                  <w:txbxContent>
                    <w:p w:rsidR="00C07E2A" w:rsidRDefault="00C07E2A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C07E2A" w:rsidRDefault="00C07E2A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8A95B" wp14:editId="2F75C161">
                <wp:simplePos x="0" y="0"/>
                <wp:positionH relativeFrom="column">
                  <wp:posOffset>123825</wp:posOffset>
                </wp:positionH>
                <wp:positionV relativeFrom="paragraph">
                  <wp:posOffset>511810</wp:posOffset>
                </wp:positionV>
                <wp:extent cx="5010150" cy="430530"/>
                <wp:effectExtent l="0" t="0" r="0" b="762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E014F9" w:rsidRDefault="00C07E2A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Post wegbrengen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8" o:spid="_x0000_s1030" type="#_x0000_t202" style="position:absolute;margin-left:9.75pt;margin-top:40.3pt;width:394.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" fillcolor="#bfbfbf [2412]" stroked="f">
                <v:fill opacity="35980f"/>
                <v:textbox>
                  <w:txbxContent>
                    <w:p w:rsidR="00C07E2A" w:rsidRPr="00E014F9" w:rsidRDefault="00C07E2A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Post wegbrengen </w:t>
                      </w:r>
                    </w:p>
                  </w:txbxContent>
                </v:textbox>
              </v:shape>
            </w:pict>
          </mc:Fallback>
        </mc:AlternateContent>
      </w:r>
    </w:p>
    <w:p w:rsidR="0097502B" w:rsidRDefault="007244CD" w:rsidP="00424CC7">
      <w:pPr>
        <w:rPr>
          <w:rFonts w:ascii="Verdana" w:hAnsi="Verdana"/>
          <w:b/>
          <w:color w:val="951B82"/>
          <w:sz w:val="52"/>
          <w:szCs w:val="5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887E5A" wp14:editId="366433EA">
                <wp:simplePos x="0" y="0"/>
                <wp:positionH relativeFrom="column">
                  <wp:posOffset>5242560</wp:posOffset>
                </wp:positionH>
                <wp:positionV relativeFrom="paragraph">
                  <wp:posOffset>481330</wp:posOffset>
                </wp:positionV>
                <wp:extent cx="430530" cy="430530"/>
                <wp:effectExtent l="0" t="0" r="7620" b="762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Default="00C07E2A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C07E2A" w:rsidRDefault="00C07E2A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5" o:spid="_x0000_s1031" type="#_x0000_t202" style="position:absolute;margin-left:412.8pt;margin-top:37.9pt;width:33.9pt;height:3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B3HQ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" fillcolor="#7f7f7f [1612]" stroked="f">
                <v:fill opacity="19789f"/>
                <v:textbox>
                  <w:txbxContent>
                    <w:p w:rsidR="00C07E2A" w:rsidRDefault="00C07E2A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C07E2A" w:rsidRDefault="00C07E2A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85D18" wp14:editId="50882754">
                <wp:simplePos x="0" y="0"/>
                <wp:positionH relativeFrom="column">
                  <wp:posOffset>123825</wp:posOffset>
                </wp:positionH>
                <wp:positionV relativeFrom="paragraph">
                  <wp:posOffset>485140</wp:posOffset>
                </wp:positionV>
                <wp:extent cx="5010150" cy="430530"/>
                <wp:effectExtent l="0" t="0" r="0" b="762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E014F9" w:rsidRDefault="00C07E2A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Sorteren op kleur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5" o:spid="_x0000_s1032" type="#_x0000_t202" style="position:absolute;margin-left:9.75pt;margin-top:38.2pt;width:394.5pt;height: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" fillcolor="#bfbfbf [2412]" stroked="f">
                <v:fill opacity="35980f"/>
                <v:textbox>
                  <w:txbxContent>
                    <w:p w:rsidR="00C07E2A" w:rsidRPr="00E014F9" w:rsidRDefault="00C07E2A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Sorteren op kleur</w:t>
                      </w:r>
                    </w:p>
                  </w:txbxContent>
                </v:textbox>
              </v:shape>
            </w:pict>
          </mc:Fallback>
        </mc:AlternateContent>
      </w:r>
    </w:p>
    <w:p w:rsidR="0097502B" w:rsidRDefault="007244CD" w:rsidP="00424CC7">
      <w:pPr>
        <w:rPr>
          <w:rFonts w:ascii="Verdana" w:hAnsi="Verdana"/>
          <w:b/>
          <w:color w:val="951B82"/>
          <w:sz w:val="52"/>
          <w:szCs w:val="5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59918B" wp14:editId="113134AD">
                <wp:simplePos x="0" y="0"/>
                <wp:positionH relativeFrom="column">
                  <wp:posOffset>5233670</wp:posOffset>
                </wp:positionH>
                <wp:positionV relativeFrom="paragraph">
                  <wp:posOffset>391795</wp:posOffset>
                </wp:positionV>
                <wp:extent cx="430530" cy="430530"/>
                <wp:effectExtent l="0" t="0" r="7620" b="762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Default="00C07E2A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C07E2A" w:rsidRDefault="00C07E2A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6" o:spid="_x0000_s1033" type="#_x0000_t202" style="position:absolute;margin-left:412.1pt;margin-top:30.85pt;width:33.9pt;height:3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" fillcolor="#7f7f7f [1612]" stroked="f">
                <v:fill opacity="19789f"/>
                <v:textbox>
                  <w:txbxContent>
                    <w:p w:rsidR="00C07E2A" w:rsidRDefault="00C07E2A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C07E2A" w:rsidRDefault="00C07E2A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E86A6" wp14:editId="534051D0">
                <wp:simplePos x="0" y="0"/>
                <wp:positionH relativeFrom="column">
                  <wp:posOffset>123825</wp:posOffset>
                </wp:positionH>
                <wp:positionV relativeFrom="paragraph">
                  <wp:posOffset>396240</wp:posOffset>
                </wp:positionV>
                <wp:extent cx="5010150" cy="430530"/>
                <wp:effectExtent l="0" t="0" r="0" b="762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E014F9" w:rsidRDefault="00C07E2A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Spullen naar een andere ruimte brengen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6" o:spid="_x0000_s1034" type="#_x0000_t202" style="position:absolute;margin-left:9.75pt;margin-top:31.2pt;width:394.5pt;height: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" fillcolor="#bfbfbf [2412]" stroked="f">
                <v:fill opacity="35980f"/>
                <v:textbox>
                  <w:txbxContent>
                    <w:p w:rsidR="00C07E2A" w:rsidRPr="00E014F9" w:rsidRDefault="00C07E2A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Spullen naar een andere ruimte brengen</w:t>
                      </w:r>
                    </w:p>
                  </w:txbxContent>
                </v:textbox>
              </v:shape>
            </w:pict>
          </mc:Fallback>
        </mc:AlternateContent>
      </w:r>
    </w:p>
    <w:p w:rsidR="00B24EC1" w:rsidRPr="004457EB" w:rsidRDefault="00424CC7" w:rsidP="00424CC7">
      <w:pPr>
        <w:rPr>
          <w:rFonts w:ascii="Verdana" w:hAnsi="Verdana"/>
          <w:b/>
          <w:color w:val="951B8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857EC" wp14:editId="1B61DF50">
                <wp:simplePos x="0" y="0"/>
                <wp:positionH relativeFrom="column">
                  <wp:posOffset>3641725</wp:posOffset>
                </wp:positionH>
                <wp:positionV relativeFrom="paragraph">
                  <wp:posOffset>3373755</wp:posOffset>
                </wp:positionV>
                <wp:extent cx="1332230" cy="431800"/>
                <wp:effectExtent l="0" t="0" r="0" b="635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E2A" w:rsidRPr="00E014F9" w:rsidRDefault="00C07E2A" w:rsidP="00B24EC1">
                            <w:pPr>
                              <w:widowControl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Schooljaar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9" o:spid="_x0000_s1035" type="#_x0000_t202" style="position:absolute;margin-left:286.75pt;margin-top:265.65pt;width:104.9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" filled="f" fillcolor="silver" stroked="f">
                <v:textbox>
                  <w:txbxContent>
                    <w:p w:rsidR="00C07E2A" w:rsidRPr="00E014F9" w:rsidRDefault="00C07E2A" w:rsidP="00B24EC1">
                      <w:pPr>
                        <w:widowControl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 xml:space="preserve">Schooljaar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BCF17" wp14:editId="2CF48B69">
                <wp:simplePos x="0" y="0"/>
                <wp:positionH relativeFrom="column">
                  <wp:posOffset>2064385</wp:posOffset>
                </wp:positionH>
                <wp:positionV relativeFrom="paragraph">
                  <wp:posOffset>3373755</wp:posOffset>
                </wp:positionV>
                <wp:extent cx="1504950" cy="323850"/>
                <wp:effectExtent l="0" t="0" r="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E2A" w:rsidRPr="00E014F9" w:rsidRDefault="00C07E2A" w:rsidP="00B24EC1">
                            <w:pPr>
                              <w:widowControl w:val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andtekening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0" o:spid="_x0000_s1036" type="#_x0000_t202" style="position:absolute;margin-left:162.55pt;margin-top:265.65pt;width:11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" filled="f" fillcolor="silver" stroked="f">
                <v:textbox>
                  <w:txbxContent>
                    <w:p w:rsidR="00C07E2A" w:rsidRPr="00E014F9" w:rsidRDefault="00C07E2A" w:rsidP="00B24EC1">
                      <w:pPr>
                        <w:widowControl w:val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 xml:space="preserve">andtekening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l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>eerling</w:t>
                      </w:r>
                    </w:p>
                  </w:txbxContent>
                </v:textbox>
              </v:shape>
            </w:pict>
          </mc:Fallback>
        </mc:AlternateContent>
      </w: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4FDC2" wp14:editId="3AD7C14F">
                <wp:simplePos x="0" y="0"/>
                <wp:positionH relativeFrom="column">
                  <wp:posOffset>482600</wp:posOffset>
                </wp:positionH>
                <wp:positionV relativeFrom="paragraph">
                  <wp:posOffset>3376930</wp:posOffset>
                </wp:positionV>
                <wp:extent cx="1581150" cy="247650"/>
                <wp:effectExtent l="0" t="0" r="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E2A" w:rsidRPr="00E014F9" w:rsidRDefault="00C07E2A" w:rsidP="00B24EC1">
                            <w:pPr>
                              <w:widowControl w:val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Handtekening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leraar/mentor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1" o:spid="_x0000_s1037" type="#_x0000_t202" style="position:absolute;margin-left:38pt;margin-top:265.9pt;width:124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" filled="f" fillcolor="silver" stroked="f">
                <v:textbox>
                  <w:txbxContent>
                    <w:p w:rsidR="00C07E2A" w:rsidRPr="00E014F9" w:rsidRDefault="00C07E2A" w:rsidP="00B24EC1">
                      <w:pPr>
                        <w:widowControl w:val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Handtekening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>leraar/mentor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1FD8A2" wp14:editId="1AC665AB">
                <wp:simplePos x="0" y="0"/>
                <wp:positionH relativeFrom="column">
                  <wp:posOffset>5245100</wp:posOffset>
                </wp:positionH>
                <wp:positionV relativeFrom="paragraph">
                  <wp:posOffset>332105</wp:posOffset>
                </wp:positionV>
                <wp:extent cx="430530" cy="430530"/>
                <wp:effectExtent l="0" t="0" r="7620" b="762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Default="00C07E2A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C07E2A" w:rsidRDefault="00C07E2A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7" o:spid="_x0000_s1038" type="#_x0000_t202" style="position:absolute;margin-left:413pt;margin-top:26.15pt;width:33.9pt;height:3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" fillcolor="#7f7f7f [1612]" stroked="f">
                <v:fill opacity="19789f"/>
                <v:textbox>
                  <w:txbxContent>
                    <w:p w:rsidR="00C07E2A" w:rsidRDefault="00C07E2A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C07E2A" w:rsidRDefault="00C07E2A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37080C" wp14:editId="023C8450">
                <wp:simplePos x="0" y="0"/>
                <wp:positionH relativeFrom="column">
                  <wp:posOffset>5245100</wp:posOffset>
                </wp:positionH>
                <wp:positionV relativeFrom="paragraph">
                  <wp:posOffset>873125</wp:posOffset>
                </wp:positionV>
                <wp:extent cx="430530" cy="430530"/>
                <wp:effectExtent l="0" t="0" r="7620" b="762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alpha val="30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Default="00C07E2A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C07E2A" w:rsidRDefault="00C07E2A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1" o:spid="_x0000_s1039" type="#_x0000_t202" style="position:absolute;margin-left:413pt;margin-top:68.75pt;width:33.9pt;height:33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" fillcolor="#7f7f7f" stroked="f">
                <v:fill opacity="19789f"/>
                <v:textbox>
                  <w:txbxContent>
                    <w:p w:rsidR="00C07E2A" w:rsidRDefault="00C07E2A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C07E2A" w:rsidRDefault="00C07E2A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AC9D45" wp14:editId="071A405B">
                <wp:simplePos x="0" y="0"/>
                <wp:positionH relativeFrom="column">
                  <wp:posOffset>5235575</wp:posOffset>
                </wp:positionH>
                <wp:positionV relativeFrom="paragraph">
                  <wp:posOffset>1414780</wp:posOffset>
                </wp:positionV>
                <wp:extent cx="430530" cy="430530"/>
                <wp:effectExtent l="0" t="0" r="7620" b="762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alpha val="30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Default="00C07E2A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C07E2A" w:rsidRDefault="00C07E2A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2" o:spid="_x0000_s1040" type="#_x0000_t202" style="position:absolute;margin-left:412.25pt;margin-top:111.4pt;width:33.9pt;height:3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" fillcolor="#7f7f7f" stroked="f">
                <v:fill opacity="19789f"/>
                <v:textbox>
                  <w:txbxContent>
                    <w:p w:rsidR="00C07E2A" w:rsidRDefault="00C07E2A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C07E2A" w:rsidRDefault="00C07E2A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2396D6" wp14:editId="115E56ED">
                <wp:simplePos x="0" y="0"/>
                <wp:positionH relativeFrom="column">
                  <wp:posOffset>5240655</wp:posOffset>
                </wp:positionH>
                <wp:positionV relativeFrom="paragraph">
                  <wp:posOffset>1916430</wp:posOffset>
                </wp:positionV>
                <wp:extent cx="430530" cy="430530"/>
                <wp:effectExtent l="0" t="0" r="7620" b="762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Default="00C07E2A" w:rsidP="00720034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C07E2A" w:rsidRDefault="00C07E2A" w:rsidP="00720034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" o:spid="_x0000_s1041" type="#_x0000_t202" style="position:absolute;margin-left:412.65pt;margin-top:150.9pt;width:33.9pt;height:33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D4HgIAADE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" fillcolor="#7f7f7f [1612]" stroked="f">
                <v:fill opacity="19789f"/>
                <v:textbox>
                  <w:txbxContent>
                    <w:p w:rsidR="00C07E2A" w:rsidRDefault="00C07E2A" w:rsidP="00720034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C07E2A" w:rsidRDefault="00C07E2A" w:rsidP="00720034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98B00" wp14:editId="19967517">
                <wp:simplePos x="0" y="0"/>
                <wp:positionH relativeFrom="column">
                  <wp:posOffset>123226</wp:posOffset>
                </wp:positionH>
                <wp:positionV relativeFrom="paragraph">
                  <wp:posOffset>329673</wp:posOffset>
                </wp:positionV>
                <wp:extent cx="5010150" cy="430530"/>
                <wp:effectExtent l="0" t="0" r="0" b="762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E014F9" w:rsidRDefault="00C07E2A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Perforeren/nieten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5" o:spid="_x0000_s1042" type="#_x0000_t202" style="position:absolute;margin-left:9.7pt;margin-top:25.95pt;width:394.5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" fillcolor="#bfbfbf [2412]" stroked="f">
                <v:fill opacity="35980f"/>
                <v:textbox>
                  <w:txbxContent>
                    <w:p w:rsidR="00C07E2A" w:rsidRPr="00E014F9" w:rsidRDefault="00C07E2A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Perforeren/nieten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6B106" wp14:editId="4D91F976">
                <wp:simplePos x="0" y="0"/>
                <wp:positionH relativeFrom="column">
                  <wp:posOffset>143510</wp:posOffset>
                </wp:positionH>
                <wp:positionV relativeFrom="paragraph">
                  <wp:posOffset>842645</wp:posOffset>
                </wp:positionV>
                <wp:extent cx="5000625" cy="457200"/>
                <wp:effectExtent l="0" t="0" r="952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E014F9" w:rsidRDefault="00C07E2A" w:rsidP="00B24EC1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Papierbak legen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43" type="#_x0000_t202" style="position:absolute;margin-left:11.3pt;margin-top:66.35pt;width:393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" fillcolor="#bfbfbf [2412]" stroked="f">
                <v:fill opacity="35980f"/>
                <v:textbox>
                  <w:txbxContent>
                    <w:p w:rsidR="00C07E2A" w:rsidRPr="00E014F9" w:rsidRDefault="00C07E2A" w:rsidP="00B24EC1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Papierbak legen   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1C0C3D" wp14:editId="730E8155">
                <wp:simplePos x="0" y="0"/>
                <wp:positionH relativeFrom="column">
                  <wp:posOffset>133985</wp:posOffset>
                </wp:positionH>
                <wp:positionV relativeFrom="paragraph">
                  <wp:posOffset>1906905</wp:posOffset>
                </wp:positionV>
                <wp:extent cx="5000625" cy="457200"/>
                <wp:effectExtent l="0" t="0" r="9525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E014F9" w:rsidRDefault="00C07E2A" w:rsidP="00C330D9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Kopiëren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0" o:spid="_x0000_s1044" type="#_x0000_t202" style="position:absolute;margin-left:10.55pt;margin-top:150.15pt;width:393.7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" fillcolor="#bfbfbf" stroked="f">
                <v:fill opacity="35980f"/>
                <v:textbox>
                  <w:txbxContent>
                    <w:p w:rsidR="00C07E2A" w:rsidRPr="00E014F9" w:rsidRDefault="00C07E2A" w:rsidP="00C330D9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Kopiëren 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849FC7" wp14:editId="10F25F8D">
                <wp:simplePos x="0" y="0"/>
                <wp:positionH relativeFrom="column">
                  <wp:posOffset>133985</wp:posOffset>
                </wp:positionH>
                <wp:positionV relativeFrom="paragraph">
                  <wp:posOffset>1374775</wp:posOffset>
                </wp:positionV>
                <wp:extent cx="5000625" cy="457200"/>
                <wp:effectExtent l="0" t="0" r="952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E014F9" w:rsidRDefault="00C07E2A" w:rsidP="005B0A6D">
                            <w:pPr>
                              <w:spacing w:line="273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Monteren </w:t>
                            </w:r>
                          </w:p>
                          <w:p w:rsidR="00C07E2A" w:rsidRPr="00E014F9" w:rsidRDefault="00C07E2A" w:rsidP="00C330D9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Fruit snijden en schillen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45" type="#_x0000_t202" style="position:absolute;margin-left:10.55pt;margin-top:108.25pt;width:393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" fillcolor="#bfbfbf" stroked="f">
                <v:fill opacity="35980f"/>
                <v:textbox>
                  <w:txbxContent>
                    <w:p w:rsidR="00C07E2A" w:rsidRPr="00E014F9" w:rsidRDefault="00C07E2A" w:rsidP="005B0A6D">
                      <w:pPr>
                        <w:spacing w:line="273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Monteren </w:t>
                      </w:r>
                    </w:p>
                    <w:p w:rsidR="00C07E2A" w:rsidRPr="00E014F9" w:rsidRDefault="00C07E2A" w:rsidP="00C330D9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Fruit snijden en schillen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3ED46" wp14:editId="5F927882">
                <wp:simplePos x="0" y="0"/>
                <wp:positionH relativeFrom="column">
                  <wp:posOffset>3646446</wp:posOffset>
                </wp:positionH>
                <wp:positionV relativeFrom="paragraph">
                  <wp:posOffset>3693531</wp:posOffset>
                </wp:positionV>
                <wp:extent cx="1296035" cy="285750"/>
                <wp:effectExtent l="0" t="0" r="0" b="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Default="00C07E2A" w:rsidP="00B24EC1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Datum hand geschreven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" o:spid="_x0000_s1046" style="position:absolute;margin-left:287.1pt;margin-top:290.85pt;width:102.0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" fillcolor="#bfbfbf [2412]" stroked="f">
                <v:fill opacity="35980f"/>
                <v:textbox>
                  <w:txbxContent>
                    <w:p w:rsidR="00C07E2A" w:rsidRDefault="00C07E2A" w:rsidP="00B24EC1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Datum hand geschreven</w:t>
                      </w:r>
                    </w:p>
                  </w:txbxContent>
                </v:textbox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60A84" wp14:editId="7B6E2405">
                <wp:simplePos x="0" y="0"/>
                <wp:positionH relativeFrom="column">
                  <wp:posOffset>2066925</wp:posOffset>
                </wp:positionH>
                <wp:positionV relativeFrom="paragraph">
                  <wp:posOffset>3691890</wp:posOffset>
                </wp:positionV>
                <wp:extent cx="1296035" cy="295275"/>
                <wp:effectExtent l="0" t="0" r="0" b="9525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6" o:spid="_x0000_s1026" style="position:absolute;margin-left:162.75pt;margin-top:290.7pt;width:102.0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" fillcolor="#bfbfbf [2412]" stroked="f">
                <v:fill opacity="35980f"/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8CB40" wp14:editId="0E4A449F">
                <wp:simplePos x="0" y="0"/>
                <wp:positionH relativeFrom="column">
                  <wp:posOffset>538480</wp:posOffset>
                </wp:positionH>
                <wp:positionV relativeFrom="paragraph">
                  <wp:posOffset>3692525</wp:posOffset>
                </wp:positionV>
                <wp:extent cx="1200150" cy="285750"/>
                <wp:effectExtent l="0" t="0" r="0" b="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7" o:spid="_x0000_s1026" style="position:absolute;margin-left:42.4pt;margin-top:290.75pt;width:94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" fillcolor="#bfbfbf [2412]" stroked="f">
                <v:fill opacity="35980f"/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75097" wp14:editId="2F1B9FFA">
                <wp:simplePos x="0" y="0"/>
                <wp:positionH relativeFrom="column">
                  <wp:posOffset>353060</wp:posOffset>
                </wp:positionH>
                <wp:positionV relativeFrom="paragraph">
                  <wp:posOffset>4204970</wp:posOffset>
                </wp:positionV>
                <wp:extent cx="4347845" cy="287020"/>
                <wp:effectExtent l="0" t="0" r="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8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E2A" w:rsidRDefault="00C07E2A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Het Europees Sociaal Fonds investeert in jouw toekomst en is medefinancier van bovenstaande activiteiten</w:t>
                            </w:r>
                          </w:p>
                          <w:p w:rsidR="00C07E2A" w:rsidRDefault="00C07E2A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C07E2A" w:rsidRDefault="00C07E2A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C07E2A" w:rsidRDefault="00C07E2A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C07E2A" w:rsidRDefault="00C07E2A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C07E2A" w:rsidRDefault="00C07E2A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8" o:spid="_x0000_s1047" type="#_x0000_t202" style="position:absolute;margin-left:27.8pt;margin-top:331.1pt;width:342.3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" filled="f" stroked="f">
                <v:textbox>
                  <w:txbxContent>
                    <w:p w:rsidR="00C07E2A" w:rsidRDefault="00C07E2A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Het Europees Sociaal Fonds investeert in jouw toekomst en is medefinancier van bovenstaande activiteiten</w:t>
                      </w:r>
                    </w:p>
                    <w:p w:rsidR="00C07E2A" w:rsidRDefault="00C07E2A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C07E2A" w:rsidRDefault="00C07E2A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C07E2A" w:rsidRDefault="00C07E2A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C07E2A" w:rsidRDefault="00C07E2A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C07E2A" w:rsidRDefault="00C07E2A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24EC1" w:rsidRPr="004457EB">
        <w:rPr>
          <w:rFonts w:ascii="Verdana" w:hAnsi="Verdana"/>
          <w:b/>
          <w:color w:val="951B82"/>
        </w:rPr>
        <w:br w:type="page"/>
      </w:r>
    </w:p>
    <w:p w:rsidR="005E4B26" w:rsidRDefault="00F81D6D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D4FB9B" wp14:editId="72C55594">
                <wp:simplePos x="0" y="0"/>
                <wp:positionH relativeFrom="column">
                  <wp:posOffset>4180114</wp:posOffset>
                </wp:positionH>
                <wp:positionV relativeFrom="paragraph">
                  <wp:posOffset>-59378</wp:posOffset>
                </wp:positionV>
                <wp:extent cx="1911928" cy="1947545"/>
                <wp:effectExtent l="0" t="0" r="12700" b="14605"/>
                <wp:wrapNone/>
                <wp:docPr id="33" name="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8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3" o:spid="_x0000_s1026" style="position:absolute;margin-left:329.15pt;margin-top:-4.7pt;width:150.55pt;height:15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" filled="f" strokecolor="black [3213]" strokeweight="2pt"/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70FAAA" wp14:editId="644D14D0">
                <wp:simplePos x="0" y="0"/>
                <wp:positionH relativeFrom="column">
                  <wp:posOffset>2077085</wp:posOffset>
                </wp:positionH>
                <wp:positionV relativeFrom="paragraph">
                  <wp:posOffset>-59690</wp:posOffset>
                </wp:positionV>
                <wp:extent cx="1947545" cy="1947545"/>
                <wp:effectExtent l="0" t="0" r="14605" b="14605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2" o:spid="_x0000_s1026" style="position:absolute;margin-left:163.55pt;margin-top:-4.7pt;width:153.35pt;height:15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" filled="f" strokecolor="black [3213]" strokeweight="2pt"/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244D38" wp14:editId="17B35F7F">
                <wp:simplePos x="0" y="0"/>
                <wp:positionH relativeFrom="column">
                  <wp:posOffset>-107315</wp:posOffset>
                </wp:positionH>
                <wp:positionV relativeFrom="paragraph">
                  <wp:posOffset>-59690</wp:posOffset>
                </wp:positionV>
                <wp:extent cx="2053590" cy="1947545"/>
                <wp:effectExtent l="0" t="0" r="22860" b="14605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3" o:spid="_x0000_s1026" style="position:absolute;margin-left:-8.45pt;margin-top:-4.7pt;width:161.7pt;height:15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" filled="f" strokecolor="black [3213]" strokeweight="2pt"/>
            </w:pict>
          </mc:Fallback>
        </mc:AlternateContent>
      </w: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F17D5" w:rsidRPr="0065681C" w:rsidRDefault="00887D9B" w:rsidP="00424CC7">
      <w:pPr>
        <w:pStyle w:val="Geenafstand"/>
        <w:rPr>
          <w:sz w:val="20"/>
          <w:szCs w:val="20"/>
        </w:rPr>
      </w:pPr>
      <w:r>
        <w:rPr>
          <w:b/>
        </w:rPr>
        <w:t xml:space="preserve">Papier snipperen </w:t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  <w:t xml:space="preserve">  </w:t>
      </w:r>
      <w:r w:rsidR="0065681C" w:rsidRPr="0065681C">
        <w:rPr>
          <w:b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CB7AE0" w:rsidRPr="00150623" w:rsidTr="00CB7AE0">
        <w:trPr>
          <w:trHeight w:val="112"/>
        </w:trPr>
        <w:tc>
          <w:tcPr>
            <w:tcW w:w="2943" w:type="dxa"/>
            <w:vMerge w:val="restart"/>
          </w:tcPr>
          <w:p w:rsidR="00CB7AE0" w:rsidRPr="00FC43D1" w:rsidRDefault="00CB7AE0" w:rsidP="007C5FEB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de materialen klaar</w:t>
            </w: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Pakt de bak met oud papier</w:t>
            </w:r>
          </w:p>
        </w:tc>
        <w:tc>
          <w:tcPr>
            <w:tcW w:w="920" w:type="dxa"/>
          </w:tcPr>
          <w:p w:rsidR="00CB7AE0" w:rsidRPr="00150623" w:rsidRDefault="00CB7AE0" w:rsidP="00424CC7">
            <w:pPr>
              <w:rPr>
                <w:rFonts w:cs="Arial"/>
              </w:rPr>
            </w:pPr>
          </w:p>
        </w:tc>
      </w:tr>
      <w:tr w:rsidR="00CB7AE0" w:rsidRPr="00150623" w:rsidTr="00CB7AE0">
        <w:trPr>
          <w:trHeight w:val="94"/>
        </w:trPr>
        <w:tc>
          <w:tcPr>
            <w:tcW w:w="2943" w:type="dxa"/>
            <w:vMerge/>
          </w:tcPr>
          <w:p w:rsidR="00CB7AE0" w:rsidRDefault="00CB7AE0" w:rsidP="007C5F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 w:rsidRPr="004A72C1">
              <w:rPr>
                <w:rFonts w:ascii="Calibri" w:hAnsi="Calibri" w:cs="Calibri"/>
                <w:sz w:val="20"/>
                <w:szCs w:val="20"/>
              </w:rPr>
              <w:t xml:space="preserve">Zet de </w:t>
            </w:r>
            <w:r>
              <w:rPr>
                <w:rFonts w:ascii="Calibri" w:hAnsi="Calibri" w:cs="Calibri"/>
                <w:sz w:val="20"/>
                <w:szCs w:val="20"/>
              </w:rPr>
              <w:t>bak op de grond</w:t>
            </w:r>
          </w:p>
        </w:tc>
        <w:tc>
          <w:tcPr>
            <w:tcW w:w="920" w:type="dxa"/>
          </w:tcPr>
          <w:p w:rsidR="00CB7AE0" w:rsidRPr="00150623" w:rsidRDefault="00CB7AE0" w:rsidP="00424CC7">
            <w:pPr>
              <w:rPr>
                <w:rFonts w:cs="Arial"/>
              </w:rPr>
            </w:pPr>
          </w:p>
        </w:tc>
      </w:tr>
      <w:tr w:rsidR="00CB7AE0" w:rsidRPr="00150623" w:rsidTr="007545DA">
        <w:trPr>
          <w:trHeight w:val="131"/>
        </w:trPr>
        <w:tc>
          <w:tcPr>
            <w:tcW w:w="2943" w:type="dxa"/>
            <w:vMerge/>
          </w:tcPr>
          <w:p w:rsidR="00CB7AE0" w:rsidRDefault="00CB7AE0" w:rsidP="007C5F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 w:rsidRPr="004A72C1">
              <w:rPr>
                <w:rFonts w:ascii="Calibri" w:hAnsi="Calibri" w:cs="Calibri"/>
                <w:sz w:val="20"/>
                <w:szCs w:val="20"/>
              </w:rPr>
              <w:t xml:space="preserve">Zet </w:t>
            </w:r>
            <w:r>
              <w:rPr>
                <w:rFonts w:ascii="Calibri" w:hAnsi="Calibri" w:cs="Calibri"/>
                <w:sz w:val="20"/>
                <w:szCs w:val="20"/>
              </w:rPr>
              <w:t>de versnipperaar ernaast</w:t>
            </w:r>
          </w:p>
        </w:tc>
        <w:tc>
          <w:tcPr>
            <w:tcW w:w="920" w:type="dxa"/>
          </w:tcPr>
          <w:p w:rsidR="00CB7AE0" w:rsidRPr="00150623" w:rsidRDefault="00CB7AE0" w:rsidP="00424CC7">
            <w:pPr>
              <w:rPr>
                <w:rFonts w:cs="Arial"/>
              </w:rPr>
            </w:pPr>
          </w:p>
        </w:tc>
      </w:tr>
      <w:tr w:rsidR="00CB7AE0" w:rsidTr="007545DA">
        <w:tc>
          <w:tcPr>
            <w:tcW w:w="2943" w:type="dxa"/>
            <w:vMerge/>
            <w:vAlign w:val="center"/>
          </w:tcPr>
          <w:p w:rsidR="00CB7AE0" w:rsidRPr="00FC43D1" w:rsidRDefault="00CB7AE0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Zet </w:t>
            </w:r>
            <w:r w:rsidRPr="004A72C1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hAnsi="Calibri" w:cs="Calibri"/>
                <w:sz w:val="20"/>
                <w:szCs w:val="20"/>
              </w:rPr>
              <w:t>stoel voor de versnipperaar</w:t>
            </w:r>
          </w:p>
        </w:tc>
        <w:tc>
          <w:tcPr>
            <w:tcW w:w="920" w:type="dxa"/>
          </w:tcPr>
          <w:p w:rsidR="00CB7AE0" w:rsidRDefault="00CB7AE0" w:rsidP="00424CC7"/>
        </w:tc>
      </w:tr>
      <w:tr w:rsidR="00CB7AE0" w:rsidTr="00CB7AE0">
        <w:trPr>
          <w:trHeight w:val="150"/>
        </w:trPr>
        <w:tc>
          <w:tcPr>
            <w:tcW w:w="2943" w:type="dxa"/>
            <w:vMerge w:val="restart"/>
          </w:tcPr>
          <w:p w:rsidR="00CB7AE0" w:rsidRPr="00FC43D1" w:rsidRDefault="00CB7AE0" w:rsidP="00CB7AE0">
            <w:pPr>
              <w:rPr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sz w:val="20"/>
                <w:szCs w:val="20"/>
              </w:rPr>
              <w:t>Versnippert het papier</w:t>
            </w: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Steekt de stekker in het stopcontact</w:t>
            </w:r>
          </w:p>
        </w:tc>
        <w:tc>
          <w:tcPr>
            <w:tcW w:w="920" w:type="dxa"/>
          </w:tcPr>
          <w:p w:rsidR="00CB7AE0" w:rsidRDefault="00CB7AE0" w:rsidP="00424CC7"/>
        </w:tc>
      </w:tr>
      <w:tr w:rsidR="00CB7AE0" w:rsidTr="00CB7AE0">
        <w:trPr>
          <w:trHeight w:val="94"/>
        </w:trPr>
        <w:tc>
          <w:tcPr>
            <w:tcW w:w="2943" w:type="dxa"/>
            <w:vMerge/>
          </w:tcPr>
          <w:p w:rsidR="00CB7AE0" w:rsidRPr="00D23546" w:rsidRDefault="00CB7AE0" w:rsidP="00CB7A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papierversnipperaar aan</w:t>
            </w:r>
          </w:p>
        </w:tc>
        <w:tc>
          <w:tcPr>
            <w:tcW w:w="920" w:type="dxa"/>
          </w:tcPr>
          <w:p w:rsidR="00CB7AE0" w:rsidRDefault="00CB7AE0" w:rsidP="00424CC7"/>
        </w:tc>
      </w:tr>
      <w:tr w:rsidR="00CB7AE0" w:rsidTr="007545DA">
        <w:trPr>
          <w:trHeight w:val="131"/>
        </w:trPr>
        <w:tc>
          <w:tcPr>
            <w:tcW w:w="2943" w:type="dxa"/>
            <w:vMerge/>
          </w:tcPr>
          <w:p w:rsidR="00CB7AE0" w:rsidRPr="00D23546" w:rsidRDefault="00CB7AE0" w:rsidP="00CB7A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Voegt 1 blaadje in de gleuf</w:t>
            </w:r>
          </w:p>
        </w:tc>
        <w:tc>
          <w:tcPr>
            <w:tcW w:w="920" w:type="dxa"/>
          </w:tcPr>
          <w:p w:rsidR="00CB7AE0" w:rsidRDefault="00CB7AE0" w:rsidP="00424CC7"/>
        </w:tc>
      </w:tr>
      <w:tr w:rsidR="00CB7AE0" w:rsidTr="007545DA">
        <w:tc>
          <w:tcPr>
            <w:tcW w:w="2943" w:type="dxa"/>
            <w:vMerge/>
          </w:tcPr>
          <w:p w:rsidR="00CB7AE0" w:rsidRPr="00FC43D1" w:rsidRDefault="00CB7AE0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Herhaalt de handeling</w:t>
            </w:r>
          </w:p>
        </w:tc>
        <w:tc>
          <w:tcPr>
            <w:tcW w:w="920" w:type="dxa"/>
          </w:tcPr>
          <w:p w:rsidR="00CB7AE0" w:rsidRDefault="00CB7AE0" w:rsidP="00424CC7"/>
        </w:tc>
      </w:tr>
      <w:tr w:rsidR="00CB7AE0" w:rsidTr="00CB7AE0">
        <w:trPr>
          <w:trHeight w:val="94"/>
        </w:trPr>
        <w:tc>
          <w:tcPr>
            <w:tcW w:w="2943" w:type="dxa"/>
            <w:vMerge w:val="restart"/>
          </w:tcPr>
          <w:p w:rsidR="00CB7AE0" w:rsidRPr="00FC43D1" w:rsidRDefault="00CB7AE0" w:rsidP="00424CC7">
            <w:pPr>
              <w:rPr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Maakt de opvangbak leeg</w:t>
            </w: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versnipperaar uit als hij vol is</w:t>
            </w:r>
          </w:p>
        </w:tc>
        <w:tc>
          <w:tcPr>
            <w:tcW w:w="920" w:type="dxa"/>
          </w:tcPr>
          <w:p w:rsidR="00CB7AE0" w:rsidRDefault="00CB7AE0" w:rsidP="00424CC7"/>
        </w:tc>
      </w:tr>
      <w:tr w:rsidR="00CB7AE0" w:rsidTr="00CB7AE0">
        <w:trPr>
          <w:trHeight w:val="131"/>
        </w:trPr>
        <w:tc>
          <w:tcPr>
            <w:tcW w:w="2943" w:type="dxa"/>
            <w:vMerge/>
          </w:tcPr>
          <w:p w:rsidR="00CB7AE0" w:rsidRPr="00D23546" w:rsidRDefault="00CB7AE0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Haalt de opvangbak er uit</w:t>
            </w:r>
          </w:p>
        </w:tc>
        <w:tc>
          <w:tcPr>
            <w:tcW w:w="920" w:type="dxa"/>
          </w:tcPr>
          <w:p w:rsidR="00CB7AE0" w:rsidRDefault="00CB7AE0" w:rsidP="00424CC7"/>
        </w:tc>
      </w:tr>
      <w:tr w:rsidR="00CB7AE0" w:rsidTr="00CB7AE0">
        <w:trPr>
          <w:trHeight w:val="113"/>
        </w:trPr>
        <w:tc>
          <w:tcPr>
            <w:tcW w:w="2943" w:type="dxa"/>
            <w:vMerge/>
          </w:tcPr>
          <w:p w:rsidR="00CB7AE0" w:rsidRPr="00D23546" w:rsidRDefault="00CB7AE0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Stopt het versnipperd papier in de  vuilniszak</w:t>
            </w:r>
          </w:p>
        </w:tc>
        <w:tc>
          <w:tcPr>
            <w:tcW w:w="920" w:type="dxa"/>
          </w:tcPr>
          <w:p w:rsidR="00CB7AE0" w:rsidRDefault="00CB7AE0" w:rsidP="00424CC7"/>
        </w:tc>
      </w:tr>
      <w:tr w:rsidR="00CB7AE0" w:rsidTr="00E246EB">
        <w:trPr>
          <w:trHeight w:val="131"/>
        </w:trPr>
        <w:tc>
          <w:tcPr>
            <w:tcW w:w="2943" w:type="dxa"/>
            <w:vMerge/>
          </w:tcPr>
          <w:p w:rsidR="00CB7AE0" w:rsidRPr="00D23546" w:rsidRDefault="00CB7AE0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opvangbak terug</w:t>
            </w:r>
          </w:p>
        </w:tc>
        <w:tc>
          <w:tcPr>
            <w:tcW w:w="920" w:type="dxa"/>
          </w:tcPr>
          <w:p w:rsidR="00CB7AE0" w:rsidRDefault="00CB7AE0" w:rsidP="00424CC7"/>
        </w:tc>
      </w:tr>
      <w:tr w:rsidR="00CB7AE0" w:rsidTr="007545DA">
        <w:trPr>
          <w:trHeight w:val="243"/>
        </w:trPr>
        <w:tc>
          <w:tcPr>
            <w:tcW w:w="2943" w:type="dxa"/>
            <w:vMerge/>
          </w:tcPr>
          <w:p w:rsidR="00CB7AE0" w:rsidRDefault="00CB7AE0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Herhaalt stap 2</w:t>
            </w:r>
          </w:p>
        </w:tc>
        <w:tc>
          <w:tcPr>
            <w:tcW w:w="920" w:type="dxa"/>
          </w:tcPr>
          <w:p w:rsidR="00CB7AE0" w:rsidRDefault="00CB7AE0" w:rsidP="00424CC7"/>
        </w:tc>
      </w:tr>
      <w:tr w:rsidR="00CB7AE0" w:rsidTr="00E246EB">
        <w:trPr>
          <w:trHeight w:val="243"/>
        </w:trPr>
        <w:tc>
          <w:tcPr>
            <w:tcW w:w="2943" w:type="dxa"/>
            <w:vMerge w:val="restart"/>
          </w:tcPr>
          <w:p w:rsidR="00CB7AE0" w:rsidRDefault="00CB7AE0" w:rsidP="00424CC7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materialen op</w:t>
            </w: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versnipperaar uit</w:t>
            </w:r>
          </w:p>
        </w:tc>
        <w:tc>
          <w:tcPr>
            <w:tcW w:w="920" w:type="dxa"/>
          </w:tcPr>
          <w:p w:rsidR="00CB7AE0" w:rsidRDefault="00CB7AE0" w:rsidP="00424CC7"/>
        </w:tc>
      </w:tr>
      <w:tr w:rsidR="00CB7AE0" w:rsidTr="007545DA">
        <w:trPr>
          <w:trHeight w:val="243"/>
        </w:trPr>
        <w:tc>
          <w:tcPr>
            <w:tcW w:w="2943" w:type="dxa"/>
            <w:vMerge/>
          </w:tcPr>
          <w:p w:rsidR="00CB7AE0" w:rsidRDefault="00CB7AE0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Haalt de stekker uit het stopcontact</w:t>
            </w:r>
          </w:p>
        </w:tc>
        <w:tc>
          <w:tcPr>
            <w:tcW w:w="920" w:type="dxa"/>
          </w:tcPr>
          <w:p w:rsidR="00CB7AE0" w:rsidRDefault="00CB7AE0" w:rsidP="00424CC7"/>
        </w:tc>
      </w:tr>
      <w:tr w:rsidR="00CB7AE0" w:rsidTr="007545DA">
        <w:trPr>
          <w:trHeight w:val="243"/>
        </w:trPr>
        <w:tc>
          <w:tcPr>
            <w:tcW w:w="2943" w:type="dxa"/>
            <w:vMerge/>
          </w:tcPr>
          <w:p w:rsidR="00CB7AE0" w:rsidRDefault="00CB7AE0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papierbak terug</w:t>
            </w:r>
          </w:p>
        </w:tc>
        <w:tc>
          <w:tcPr>
            <w:tcW w:w="920" w:type="dxa"/>
          </w:tcPr>
          <w:p w:rsidR="00CB7AE0" w:rsidRDefault="00CB7AE0" w:rsidP="00424CC7"/>
        </w:tc>
      </w:tr>
      <w:tr w:rsidR="00CB7AE0" w:rsidTr="007545DA">
        <w:trPr>
          <w:trHeight w:val="243"/>
        </w:trPr>
        <w:tc>
          <w:tcPr>
            <w:tcW w:w="2943" w:type="dxa"/>
            <w:vMerge/>
          </w:tcPr>
          <w:p w:rsidR="00CB7AE0" w:rsidRDefault="00CB7AE0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versnipperaar terug</w:t>
            </w:r>
          </w:p>
        </w:tc>
        <w:tc>
          <w:tcPr>
            <w:tcW w:w="920" w:type="dxa"/>
          </w:tcPr>
          <w:p w:rsidR="00CB7AE0" w:rsidRDefault="00CB7AE0" w:rsidP="00424CC7"/>
        </w:tc>
      </w:tr>
      <w:tr w:rsidR="00CB7AE0" w:rsidTr="007545DA">
        <w:trPr>
          <w:trHeight w:val="243"/>
        </w:trPr>
        <w:tc>
          <w:tcPr>
            <w:tcW w:w="2943" w:type="dxa"/>
            <w:vMerge/>
          </w:tcPr>
          <w:p w:rsidR="00CB7AE0" w:rsidRDefault="00CB7AE0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B7AE0" w:rsidRPr="004A72C1" w:rsidRDefault="00CB7AE0" w:rsidP="00CB7A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Brengt de vuilniszak weg</w:t>
            </w:r>
          </w:p>
        </w:tc>
        <w:tc>
          <w:tcPr>
            <w:tcW w:w="920" w:type="dxa"/>
          </w:tcPr>
          <w:p w:rsidR="00CB7AE0" w:rsidRDefault="00CB7AE0" w:rsidP="00424CC7"/>
        </w:tc>
      </w:tr>
    </w:tbl>
    <w:p w:rsidR="005F17D5" w:rsidRDefault="00D33458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63523E" wp14:editId="1856FCD4">
                <wp:simplePos x="0" y="0"/>
                <wp:positionH relativeFrom="column">
                  <wp:posOffset>-63362</wp:posOffset>
                </wp:positionH>
                <wp:positionV relativeFrom="paragraph">
                  <wp:posOffset>93566</wp:posOffset>
                </wp:positionV>
                <wp:extent cx="6151245" cy="704850"/>
                <wp:effectExtent l="0" t="0" r="1905" b="0"/>
                <wp:wrapNone/>
                <wp:docPr id="101" name="Tekstva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1" o:spid="_x0000_s1048" type="#_x0000_t202" style="position:absolute;margin-left:-5pt;margin-top:7.35pt;width:484.35pt;height:5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" fillcolor="#a6a6a6" stroked="f">
                <v:fill opacity="35980f"/>
                <v:textbox>
                  <w:txbxContent>
                    <w:p w:rsidR="00C07E2A" w:rsidRPr="00BB7185" w:rsidRDefault="00C07E2A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6EB" w:rsidRDefault="00D33458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2DFE7F" wp14:editId="6B8931CA">
                <wp:simplePos x="0" y="0"/>
                <wp:positionH relativeFrom="column">
                  <wp:posOffset>-57785</wp:posOffset>
                </wp:positionH>
                <wp:positionV relativeFrom="paragraph">
                  <wp:posOffset>1471295</wp:posOffset>
                </wp:positionV>
                <wp:extent cx="6151245" cy="704850"/>
                <wp:effectExtent l="0" t="0" r="1905" b="0"/>
                <wp:wrapNone/>
                <wp:docPr id="99" name="Tekstva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9" o:spid="_x0000_s1049" type="#_x0000_t202" style="position:absolute;margin-left:-4.55pt;margin-top:115.85pt;width:484.35pt;height:5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" fillcolor="#a6a6a6" stroked="f">
                <v:fill opacity="35980f"/>
                <v:textbox>
                  <w:txbxContent>
                    <w:p w:rsidR="00C07E2A" w:rsidRPr="00BB7185" w:rsidRDefault="00C07E2A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48028E" wp14:editId="2A96B1EB">
                <wp:simplePos x="0" y="0"/>
                <wp:positionH relativeFrom="column">
                  <wp:posOffset>-68442</wp:posOffset>
                </wp:positionH>
                <wp:positionV relativeFrom="paragraph">
                  <wp:posOffset>701150</wp:posOffset>
                </wp:positionV>
                <wp:extent cx="6151245" cy="704850"/>
                <wp:effectExtent l="0" t="0" r="1905" b="0"/>
                <wp:wrapNone/>
                <wp:docPr id="100" name="Tekstva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0" o:spid="_x0000_s1050" type="#_x0000_t202" style="position:absolute;margin-left:-5.4pt;margin-top:55.2pt;width:484.35pt;height:5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" fillcolor="#a6a6a6" stroked="f">
                <v:fill opacity="35980f"/>
                <v:textbox>
                  <w:txbxContent>
                    <w:p w:rsidR="00C07E2A" w:rsidRPr="00BB7185" w:rsidRDefault="00C07E2A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B26">
        <w:rPr>
          <w:b/>
        </w:rPr>
        <w:br w:type="page"/>
      </w:r>
      <w:r w:rsidR="00E246EB">
        <w:rPr>
          <w:b/>
          <w:noProof/>
          <w:lang w:eastAsia="nl-NL"/>
        </w:rPr>
        <w:lastRenderedPageBreak/>
        <w:drawing>
          <wp:inline distT="0" distB="0" distL="0" distR="0" wp14:anchorId="72343DEA" wp14:editId="59382707">
            <wp:extent cx="1969135" cy="1975485"/>
            <wp:effectExtent l="0" t="0" r="0" b="5715"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t xml:space="preserve">  </w:t>
      </w:r>
      <w:r w:rsidR="00E246EB">
        <w:rPr>
          <w:b/>
          <w:noProof/>
          <w:lang w:eastAsia="nl-NL"/>
        </w:rPr>
        <w:drawing>
          <wp:inline distT="0" distB="0" distL="0" distR="0" wp14:anchorId="5A3E1C78" wp14:editId="1BD71B23">
            <wp:extent cx="1969135" cy="1975485"/>
            <wp:effectExtent l="0" t="0" r="0" b="5715"/>
            <wp:docPr id="74" name="Afbeelding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t xml:space="preserve">  </w:t>
      </w:r>
      <w:r w:rsidR="00E246EB">
        <w:rPr>
          <w:b/>
          <w:noProof/>
          <w:lang w:eastAsia="nl-NL"/>
        </w:rPr>
        <w:drawing>
          <wp:inline distT="0" distB="0" distL="0" distR="0" wp14:anchorId="2638C4A4" wp14:editId="6ADC8085">
            <wp:extent cx="1969135" cy="1975485"/>
            <wp:effectExtent l="0" t="0" r="0" b="5715"/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Pr="003C7906" w:rsidRDefault="00887D9B" w:rsidP="00424CC7">
      <w:pPr>
        <w:pStyle w:val="Geenafstand"/>
        <w:rPr>
          <w:b/>
        </w:rPr>
      </w:pPr>
      <w:r>
        <w:rPr>
          <w:b/>
        </w:rPr>
        <w:t>Post wegbrengen</w:t>
      </w:r>
      <w:r w:rsidR="00601D22">
        <w:rPr>
          <w:b/>
        </w:rPr>
        <w:tab/>
      </w:r>
      <w:r w:rsidR="00601D22">
        <w:rPr>
          <w:b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>
        <w:rPr>
          <w:rFonts w:cs="Arial"/>
        </w:rPr>
        <w:tab/>
      </w:r>
      <w:r w:rsidR="007C5FEB" w:rsidRPr="007C5FEB">
        <w:rPr>
          <w:rFonts w:cs="Arial"/>
          <w:b/>
        </w:rPr>
        <w:t>jaar</w:t>
      </w: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5670"/>
        <w:gridCol w:w="993"/>
      </w:tblGrid>
      <w:tr w:rsidR="00F42B04" w:rsidTr="00424CC7">
        <w:trPr>
          <w:trHeight w:val="272"/>
        </w:trPr>
        <w:tc>
          <w:tcPr>
            <w:tcW w:w="2943" w:type="dxa"/>
            <w:vMerge w:val="restart"/>
          </w:tcPr>
          <w:p w:rsidR="00F42B04" w:rsidRPr="00B662AD" w:rsidRDefault="00F42B04" w:rsidP="007C5FEB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Pakt de spullen aan van de begeleider</w:t>
            </w:r>
          </w:p>
        </w:tc>
        <w:tc>
          <w:tcPr>
            <w:tcW w:w="5670" w:type="dxa"/>
          </w:tcPr>
          <w:p w:rsidR="00F42B04" w:rsidRPr="004A72C1" w:rsidRDefault="00F42B04" w:rsidP="009C51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Gaat naar de begeleider toe </w:t>
            </w:r>
          </w:p>
        </w:tc>
        <w:tc>
          <w:tcPr>
            <w:tcW w:w="993" w:type="dxa"/>
          </w:tcPr>
          <w:p w:rsidR="00F42B04" w:rsidRPr="00150623" w:rsidRDefault="00F42B04" w:rsidP="00424CC7">
            <w:pPr>
              <w:rPr>
                <w:rFonts w:cs="Arial"/>
              </w:rPr>
            </w:pPr>
          </w:p>
        </w:tc>
      </w:tr>
      <w:tr w:rsidR="00F42B04" w:rsidTr="00424CC7">
        <w:trPr>
          <w:trHeight w:val="217"/>
        </w:trPr>
        <w:tc>
          <w:tcPr>
            <w:tcW w:w="2943" w:type="dxa"/>
            <w:vMerge/>
          </w:tcPr>
          <w:p w:rsidR="00F42B04" w:rsidRPr="00F973A4" w:rsidRDefault="00F42B04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Pr="004A72C1" w:rsidRDefault="00F42B04" w:rsidP="009C51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post aan om weg te brengen.</w:t>
            </w:r>
          </w:p>
        </w:tc>
        <w:tc>
          <w:tcPr>
            <w:tcW w:w="993" w:type="dxa"/>
          </w:tcPr>
          <w:p w:rsidR="00F42B04" w:rsidRDefault="00F42B04" w:rsidP="00424CC7">
            <w:pPr>
              <w:rPr>
                <w:rFonts w:cs="Arial"/>
              </w:rPr>
            </w:pPr>
          </w:p>
        </w:tc>
      </w:tr>
      <w:tr w:rsidR="00F42B04" w:rsidTr="002B35A1">
        <w:trPr>
          <w:trHeight w:val="217"/>
        </w:trPr>
        <w:tc>
          <w:tcPr>
            <w:tcW w:w="2943" w:type="dxa"/>
            <w:vMerge w:val="restart"/>
          </w:tcPr>
          <w:p w:rsidR="00F42B04" w:rsidRPr="00B662AD" w:rsidRDefault="00F42B04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Begeleider vertelt de route</w:t>
            </w:r>
            <w:r w:rsidRPr="009C37AA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670" w:type="dxa"/>
          </w:tcPr>
          <w:p w:rsidR="00F42B04" w:rsidRPr="00AB1246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Luistert naar de opdracht 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2B35A1">
        <w:trPr>
          <w:trHeight w:val="167"/>
        </w:trPr>
        <w:tc>
          <w:tcPr>
            <w:tcW w:w="2943" w:type="dxa"/>
            <w:vMerge/>
          </w:tcPr>
          <w:p w:rsidR="00F42B04" w:rsidRPr="00205CB5" w:rsidRDefault="00F42B04" w:rsidP="007C5F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Pr="00AB1246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foto/picto  van de route aan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2B35A1">
        <w:trPr>
          <w:trHeight w:val="117"/>
        </w:trPr>
        <w:tc>
          <w:tcPr>
            <w:tcW w:w="2943" w:type="dxa"/>
            <w:vMerge/>
          </w:tcPr>
          <w:p w:rsidR="00F42B04" w:rsidRPr="00205CB5" w:rsidRDefault="00F42B04" w:rsidP="007C5F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Pr="00AB1246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Kijkt naar de route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F42B04">
        <w:trPr>
          <w:trHeight w:val="119"/>
        </w:trPr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F42B04" w:rsidRPr="002B35A1" w:rsidRDefault="00F42B04" w:rsidP="00424CC7"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Pr="009C37AA">
              <w:rPr>
                <w:rFonts w:cstheme="minorHAnsi"/>
                <w:b/>
                <w:sz w:val="20"/>
                <w:szCs w:val="20"/>
              </w:rPr>
              <w:t>Volgt de route</w:t>
            </w:r>
          </w:p>
        </w:tc>
        <w:tc>
          <w:tcPr>
            <w:tcW w:w="5670" w:type="dxa"/>
          </w:tcPr>
          <w:p w:rsidR="00F42B04" w:rsidRPr="00AB1246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Loopt het lokaal uit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F42B04">
        <w:trPr>
          <w:trHeight w:val="244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F42B04" w:rsidRPr="00D23546" w:rsidRDefault="00F42B04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Pr="00AB1246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Trekt de jas aan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F42B04">
        <w:trPr>
          <w:trHeight w:val="131"/>
        </w:trPr>
        <w:tc>
          <w:tcPr>
            <w:tcW w:w="2943" w:type="dxa"/>
            <w:vMerge/>
            <w:vAlign w:val="center"/>
          </w:tcPr>
          <w:p w:rsidR="00F42B04" w:rsidRPr="00D23546" w:rsidRDefault="00F42B04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Pr="00AB1246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Loopt door de (voor)deur naar  buiten  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F42B04">
        <w:trPr>
          <w:trHeight w:val="150"/>
        </w:trPr>
        <w:tc>
          <w:tcPr>
            <w:tcW w:w="2943" w:type="dxa"/>
            <w:vMerge/>
            <w:vAlign w:val="center"/>
          </w:tcPr>
          <w:p w:rsidR="00F42B04" w:rsidRPr="00D23546" w:rsidRDefault="00F42B04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Pr="00AB1246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Volgt de route (foto/picto) 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424CC7">
        <w:trPr>
          <w:trHeight w:val="150"/>
        </w:trPr>
        <w:tc>
          <w:tcPr>
            <w:tcW w:w="2943" w:type="dxa"/>
            <w:vMerge/>
            <w:vAlign w:val="center"/>
          </w:tcPr>
          <w:p w:rsidR="00F42B04" w:rsidRPr="00D23546" w:rsidRDefault="00F42B04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Pr="00AB1246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Wacht met oversteken tot de begeleider het zegt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F42B04">
        <w:trPr>
          <w:trHeight w:val="149"/>
        </w:trPr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F42B04" w:rsidRPr="00B662AD" w:rsidRDefault="00F42B04" w:rsidP="002B35A1">
            <w:pPr>
              <w:rPr>
                <w:sz w:val="20"/>
                <w:szCs w:val="20"/>
              </w:rPr>
            </w:pPr>
            <w:r w:rsidRPr="009C37AA">
              <w:rPr>
                <w:rFonts w:cstheme="minorHAnsi"/>
                <w:b/>
                <w:sz w:val="20"/>
                <w:szCs w:val="20"/>
              </w:rPr>
              <w:t xml:space="preserve">4. </w:t>
            </w:r>
            <w:r>
              <w:rPr>
                <w:rFonts w:cstheme="minorHAnsi"/>
                <w:b/>
                <w:sz w:val="20"/>
                <w:szCs w:val="20"/>
              </w:rPr>
              <w:t>Kijkt waar de brief in moet</w:t>
            </w:r>
          </w:p>
        </w:tc>
        <w:tc>
          <w:tcPr>
            <w:tcW w:w="5670" w:type="dxa"/>
          </w:tcPr>
          <w:p w:rsidR="00F42B04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Ziet de brievenbus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F42B04">
        <w:trPr>
          <w:trHeight w:val="244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F42B04" w:rsidRPr="009C37AA" w:rsidRDefault="00F42B04" w:rsidP="002B35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Pr="00AB1246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Kijkt naar het eerste cijfer van de postcode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F42B04">
        <w:trPr>
          <w:trHeight w:val="150"/>
        </w:trPr>
        <w:tc>
          <w:tcPr>
            <w:tcW w:w="2943" w:type="dxa"/>
            <w:vMerge/>
            <w:vAlign w:val="center"/>
          </w:tcPr>
          <w:p w:rsidR="00F42B04" w:rsidRPr="009C37AA" w:rsidRDefault="00F42B04" w:rsidP="002B35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Pr="00AB1246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Kijkt of dit cijfer ook op de brievenbus staat  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F42B04">
        <w:trPr>
          <w:trHeight w:val="150"/>
        </w:trPr>
        <w:tc>
          <w:tcPr>
            <w:tcW w:w="2943" w:type="dxa"/>
            <w:vMerge/>
            <w:vAlign w:val="center"/>
          </w:tcPr>
          <w:p w:rsidR="00F42B04" w:rsidRPr="009C37AA" w:rsidRDefault="00F42B04" w:rsidP="002B35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Ja, gooit de brief door de gleuf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F42B04">
        <w:trPr>
          <w:trHeight w:val="131"/>
        </w:trPr>
        <w:tc>
          <w:tcPr>
            <w:tcW w:w="2943" w:type="dxa"/>
            <w:vMerge/>
            <w:vAlign w:val="center"/>
          </w:tcPr>
          <w:p w:rsidR="00F42B04" w:rsidRPr="009C37AA" w:rsidRDefault="00F42B04" w:rsidP="002B35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Nee, gooit de brief in de andere gleuf (overige bestemmingen)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F42B04">
        <w:trPr>
          <w:trHeight w:val="149"/>
        </w:trPr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F42B04" w:rsidRDefault="00F42B04" w:rsidP="002B35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>Loopt terug naar school</w:t>
            </w:r>
            <w:r w:rsidRPr="009C37AA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670" w:type="dxa"/>
          </w:tcPr>
          <w:p w:rsidR="00F42B04" w:rsidRPr="00AB1246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Loopt terug naar school 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F42B04">
        <w:trPr>
          <w:trHeight w:val="244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F42B04" w:rsidRDefault="00F42B04" w:rsidP="002B35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Pr="00AB1246" w:rsidRDefault="00F42B04" w:rsidP="009C517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Loopt door de (voor)deur naar binnen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2B35A1">
        <w:trPr>
          <w:trHeight w:val="167"/>
        </w:trPr>
        <w:tc>
          <w:tcPr>
            <w:tcW w:w="294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F42B04" w:rsidRPr="00205CB5" w:rsidRDefault="00F42B04" w:rsidP="002B35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Pr="00AB1246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Trekt de jas uit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2B35A1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F42B04" w:rsidRDefault="00F42B04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Hangt de jas aan de haak</w:t>
            </w:r>
          </w:p>
        </w:tc>
        <w:tc>
          <w:tcPr>
            <w:tcW w:w="993" w:type="dxa"/>
          </w:tcPr>
          <w:p w:rsidR="00F42B04" w:rsidRDefault="00F42B04" w:rsidP="00424CC7"/>
        </w:tc>
      </w:tr>
      <w:tr w:rsidR="00F42B04" w:rsidTr="00424CC7">
        <w:tc>
          <w:tcPr>
            <w:tcW w:w="2943" w:type="dxa"/>
            <w:vMerge/>
            <w:vAlign w:val="center"/>
          </w:tcPr>
          <w:p w:rsidR="00F42B04" w:rsidRDefault="00F42B04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42B04" w:rsidRDefault="00F42B04" w:rsidP="009C5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Loopt het lokaal in</w:t>
            </w:r>
          </w:p>
        </w:tc>
        <w:tc>
          <w:tcPr>
            <w:tcW w:w="993" w:type="dxa"/>
          </w:tcPr>
          <w:p w:rsidR="00F42B04" w:rsidRDefault="00F42B04" w:rsidP="00424CC7"/>
        </w:tc>
      </w:tr>
    </w:tbl>
    <w:p w:rsidR="00E246EB" w:rsidRDefault="00E246EB" w:rsidP="00424CC7">
      <w:pPr>
        <w:pStyle w:val="Geenafstand"/>
        <w:rPr>
          <w:b/>
        </w:rPr>
      </w:pPr>
      <w:r>
        <w:rPr>
          <w:b/>
        </w:rPr>
        <w:br/>
      </w:r>
      <w:r w:rsidR="00B458EA">
        <w:rPr>
          <w:b/>
          <w:noProof/>
          <w:lang w:eastAsia="nl-NL"/>
        </w:rPr>
        <w:drawing>
          <wp:inline distT="0" distB="0" distL="0" distR="0" wp14:anchorId="283B7052" wp14:editId="0B50B2F7">
            <wp:extent cx="6153785" cy="70485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8EA" w:rsidRPr="00B458EA" w:rsidRDefault="00B458EA" w:rsidP="00424CC7">
      <w:pPr>
        <w:pStyle w:val="Geenafstand"/>
        <w:rPr>
          <w:b/>
          <w:sz w:val="10"/>
          <w:szCs w:val="10"/>
        </w:rPr>
      </w:pPr>
    </w:p>
    <w:p w:rsidR="00B458EA" w:rsidRDefault="00B458EA" w:rsidP="00424CC7">
      <w:pPr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EE518C" wp14:editId="1EBB3AF5">
                <wp:simplePos x="0" y="0"/>
                <wp:positionH relativeFrom="column">
                  <wp:posOffset>6571</wp:posOffset>
                </wp:positionH>
                <wp:positionV relativeFrom="paragraph">
                  <wp:posOffset>772101</wp:posOffset>
                </wp:positionV>
                <wp:extent cx="6092455" cy="704850"/>
                <wp:effectExtent l="0" t="0" r="381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5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" o:spid="_x0000_s1051" type="#_x0000_t202" style="position:absolute;margin-left:.5pt;margin-top:60.8pt;width:479.7pt;height:5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" fillcolor="#a6a6a6" stroked="f">
                <v:fill opacity="35980f"/>
                <v:textbox>
                  <w:txbxContent>
                    <w:p w:rsidR="00C07E2A" w:rsidRPr="00BB7185" w:rsidRDefault="00C07E2A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NL"/>
        </w:rPr>
        <w:drawing>
          <wp:inline distT="0" distB="0" distL="0" distR="0" wp14:anchorId="0FD18D57" wp14:editId="75280F41">
            <wp:extent cx="6153785" cy="7048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rPr>
          <w:rFonts w:eastAsia="Times New Roman" w:cs="Times New Roman"/>
          <w:b/>
        </w:rPr>
      </w:pPr>
      <w:r>
        <w:rPr>
          <w:b/>
        </w:rPr>
        <w:br w:type="page"/>
      </w:r>
    </w:p>
    <w:p w:rsidR="00D07A40" w:rsidRDefault="00F81D6D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1CDE29DA" wp14:editId="11F83FA1">
            <wp:extent cx="1969135" cy="1975485"/>
            <wp:effectExtent l="0" t="0" r="0" b="5715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7BADB623" wp14:editId="523154D3">
            <wp:extent cx="1969135" cy="1975485"/>
            <wp:effectExtent l="0" t="0" r="0" b="5715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49900316" wp14:editId="34D33411">
            <wp:extent cx="1969135" cy="1975485"/>
            <wp:effectExtent l="0" t="0" r="0" b="5715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D6D" w:rsidRDefault="00F81D6D" w:rsidP="00424CC7">
      <w:pPr>
        <w:pStyle w:val="Geenafstand"/>
        <w:rPr>
          <w:b/>
        </w:rPr>
      </w:pPr>
    </w:p>
    <w:p w:rsidR="00A3703A" w:rsidRPr="00CC3468" w:rsidRDefault="00887D9B" w:rsidP="00424CC7">
      <w:pPr>
        <w:pStyle w:val="Geenafstand"/>
        <w:rPr>
          <w:b/>
        </w:rPr>
      </w:pPr>
      <w:r>
        <w:rPr>
          <w:b/>
        </w:rPr>
        <w:t>Sorteren</w:t>
      </w:r>
      <w:r w:rsidR="009C517F">
        <w:rPr>
          <w:b/>
        </w:rPr>
        <w:t xml:space="preserve"> op kleur</w:t>
      </w:r>
      <w:r w:rsidR="007C5FEB">
        <w:rPr>
          <w:b/>
        </w:rPr>
        <w:tab/>
      </w:r>
      <w:r w:rsidR="00D726B7">
        <w:rPr>
          <w:b/>
        </w:rPr>
        <w:tab/>
      </w:r>
      <w:r w:rsidR="00D726B7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  <w:t xml:space="preserve">   </w:t>
      </w:r>
      <w:r w:rsidR="00CC3468">
        <w:rPr>
          <w:b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D726B7" w:rsidRPr="00150623" w:rsidTr="007545DA">
        <w:tc>
          <w:tcPr>
            <w:tcW w:w="2943" w:type="dxa"/>
            <w:vMerge w:val="restart"/>
          </w:tcPr>
          <w:p w:rsidR="00D726B7" w:rsidRPr="007545DA" w:rsidRDefault="00D726B7" w:rsidP="0020555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de materialen klaar</w:t>
            </w:r>
          </w:p>
        </w:tc>
        <w:tc>
          <w:tcPr>
            <w:tcW w:w="5743" w:type="dxa"/>
          </w:tcPr>
          <w:p w:rsidR="00D726B7" w:rsidRPr="004A72C1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(werk)box op tafel</w:t>
            </w:r>
          </w:p>
        </w:tc>
        <w:tc>
          <w:tcPr>
            <w:tcW w:w="920" w:type="dxa"/>
          </w:tcPr>
          <w:p w:rsidR="00D726B7" w:rsidRPr="00150623" w:rsidRDefault="00D726B7" w:rsidP="00424CC7">
            <w:pPr>
              <w:rPr>
                <w:rFonts w:cs="Arial"/>
              </w:rPr>
            </w:pPr>
          </w:p>
        </w:tc>
      </w:tr>
      <w:tr w:rsidR="00D726B7" w:rsidTr="007545DA">
        <w:tc>
          <w:tcPr>
            <w:tcW w:w="2943" w:type="dxa"/>
            <w:vMerge/>
          </w:tcPr>
          <w:p w:rsidR="00D726B7" w:rsidRPr="007545DA" w:rsidRDefault="00D726B7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26B7" w:rsidRPr="004A72C1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Haalt de deksel er af</w:t>
            </w:r>
          </w:p>
        </w:tc>
        <w:tc>
          <w:tcPr>
            <w:tcW w:w="920" w:type="dxa"/>
          </w:tcPr>
          <w:p w:rsidR="00D726B7" w:rsidRDefault="00D726B7" w:rsidP="00424CC7"/>
        </w:tc>
      </w:tr>
      <w:tr w:rsidR="00D726B7" w:rsidTr="007545DA">
        <w:tc>
          <w:tcPr>
            <w:tcW w:w="2943" w:type="dxa"/>
            <w:vMerge/>
          </w:tcPr>
          <w:p w:rsidR="00D726B7" w:rsidRPr="007545DA" w:rsidRDefault="00D726B7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26B7" w:rsidRPr="004A72C1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Haalt de materialen er uit</w:t>
            </w:r>
          </w:p>
        </w:tc>
        <w:tc>
          <w:tcPr>
            <w:tcW w:w="920" w:type="dxa"/>
          </w:tcPr>
          <w:p w:rsidR="00D726B7" w:rsidRDefault="00D726B7" w:rsidP="00424CC7"/>
        </w:tc>
      </w:tr>
      <w:tr w:rsidR="00D726B7" w:rsidTr="0020555D">
        <w:trPr>
          <w:trHeight w:val="220"/>
        </w:trPr>
        <w:tc>
          <w:tcPr>
            <w:tcW w:w="2943" w:type="dxa"/>
            <w:vMerge/>
          </w:tcPr>
          <w:p w:rsidR="00D726B7" w:rsidRPr="007545DA" w:rsidRDefault="00D726B7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D726B7" w:rsidRPr="004A72C1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lege (werk)box op de grond</w:t>
            </w:r>
          </w:p>
        </w:tc>
        <w:tc>
          <w:tcPr>
            <w:tcW w:w="920" w:type="dxa"/>
          </w:tcPr>
          <w:p w:rsidR="00D726B7" w:rsidRDefault="00D726B7" w:rsidP="00424CC7"/>
        </w:tc>
      </w:tr>
      <w:tr w:rsidR="00D726B7" w:rsidTr="007545DA">
        <w:tc>
          <w:tcPr>
            <w:tcW w:w="2943" w:type="dxa"/>
            <w:vMerge w:val="restart"/>
          </w:tcPr>
          <w:p w:rsidR="00D726B7" w:rsidRPr="007545DA" w:rsidRDefault="00D726B7" w:rsidP="00424CC7">
            <w:pPr>
              <w:ind w:right="-483"/>
              <w:rPr>
                <w:b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Sorteert de materialen</w:t>
            </w:r>
          </w:p>
        </w:tc>
        <w:tc>
          <w:tcPr>
            <w:tcW w:w="5743" w:type="dxa"/>
          </w:tcPr>
          <w:p w:rsidR="00D726B7" w:rsidRPr="004A72C1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Kijkt/luistert naar de instructie</w:t>
            </w:r>
          </w:p>
        </w:tc>
        <w:tc>
          <w:tcPr>
            <w:tcW w:w="920" w:type="dxa"/>
          </w:tcPr>
          <w:p w:rsidR="00D726B7" w:rsidRDefault="00D726B7" w:rsidP="00424CC7"/>
        </w:tc>
      </w:tr>
      <w:tr w:rsidR="00D726B7" w:rsidTr="007545DA">
        <w:tc>
          <w:tcPr>
            <w:tcW w:w="2943" w:type="dxa"/>
            <w:vMerge/>
          </w:tcPr>
          <w:p w:rsidR="00D726B7" w:rsidRPr="007545DA" w:rsidRDefault="00D726B7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26B7" w:rsidRPr="004A72C1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bakjes op de juiste plek op tafel</w:t>
            </w:r>
          </w:p>
        </w:tc>
        <w:tc>
          <w:tcPr>
            <w:tcW w:w="920" w:type="dxa"/>
          </w:tcPr>
          <w:p w:rsidR="00D726B7" w:rsidRDefault="00D726B7" w:rsidP="00424CC7"/>
        </w:tc>
      </w:tr>
      <w:tr w:rsidR="00D726B7" w:rsidTr="007545DA">
        <w:tc>
          <w:tcPr>
            <w:tcW w:w="2943" w:type="dxa"/>
            <w:vMerge/>
          </w:tcPr>
          <w:p w:rsidR="00D726B7" w:rsidRPr="007545DA" w:rsidRDefault="00D726B7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26B7" w:rsidRPr="004A72C1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Pakt het materiaal </w:t>
            </w:r>
          </w:p>
        </w:tc>
        <w:tc>
          <w:tcPr>
            <w:tcW w:w="920" w:type="dxa"/>
          </w:tcPr>
          <w:p w:rsidR="00D726B7" w:rsidRDefault="00D726B7" w:rsidP="00424CC7"/>
        </w:tc>
      </w:tr>
      <w:tr w:rsidR="00D726B7" w:rsidTr="007545DA">
        <w:tc>
          <w:tcPr>
            <w:tcW w:w="2943" w:type="dxa"/>
            <w:vMerge/>
          </w:tcPr>
          <w:p w:rsidR="00D726B7" w:rsidRPr="007545DA" w:rsidRDefault="00D726B7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26B7" w:rsidRPr="004A72C1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Kijkt naar de kleur </w:t>
            </w:r>
          </w:p>
        </w:tc>
        <w:tc>
          <w:tcPr>
            <w:tcW w:w="920" w:type="dxa"/>
          </w:tcPr>
          <w:p w:rsidR="00D726B7" w:rsidRDefault="00D726B7" w:rsidP="00424CC7"/>
        </w:tc>
      </w:tr>
      <w:tr w:rsidR="00D726B7" w:rsidTr="007545DA">
        <w:tc>
          <w:tcPr>
            <w:tcW w:w="2943" w:type="dxa"/>
            <w:vMerge/>
          </w:tcPr>
          <w:p w:rsidR="00D726B7" w:rsidRPr="007545DA" w:rsidRDefault="00D726B7" w:rsidP="00424CC7">
            <w:pPr>
              <w:ind w:right="-483"/>
              <w:rPr>
                <w:b/>
              </w:rPr>
            </w:pPr>
          </w:p>
        </w:tc>
        <w:tc>
          <w:tcPr>
            <w:tcW w:w="5743" w:type="dxa"/>
          </w:tcPr>
          <w:p w:rsidR="00D726B7" w:rsidRPr="004A72C1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Zoekt het goede bakje</w:t>
            </w:r>
          </w:p>
        </w:tc>
        <w:tc>
          <w:tcPr>
            <w:tcW w:w="920" w:type="dxa"/>
          </w:tcPr>
          <w:p w:rsidR="00D726B7" w:rsidRDefault="00D726B7" w:rsidP="00424CC7"/>
        </w:tc>
      </w:tr>
      <w:tr w:rsidR="00D726B7" w:rsidTr="007545DA">
        <w:tc>
          <w:tcPr>
            <w:tcW w:w="2943" w:type="dxa"/>
            <w:vMerge/>
          </w:tcPr>
          <w:p w:rsidR="00D726B7" w:rsidRPr="007545DA" w:rsidRDefault="00D726B7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26B7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 w:rsidRPr="00830FC0">
              <w:rPr>
                <w:rFonts w:ascii="Calibri" w:hAnsi="Calibri" w:cs="Calibri"/>
                <w:sz w:val="20"/>
                <w:szCs w:val="20"/>
              </w:rPr>
              <w:t>Legt het materiaal in het goede bakje</w:t>
            </w:r>
          </w:p>
        </w:tc>
        <w:tc>
          <w:tcPr>
            <w:tcW w:w="920" w:type="dxa"/>
          </w:tcPr>
          <w:p w:rsidR="00D726B7" w:rsidRDefault="00D726B7" w:rsidP="00424CC7"/>
        </w:tc>
      </w:tr>
      <w:tr w:rsidR="00D726B7" w:rsidTr="007545DA">
        <w:tc>
          <w:tcPr>
            <w:tcW w:w="2943" w:type="dxa"/>
            <w:vMerge/>
          </w:tcPr>
          <w:p w:rsidR="00D726B7" w:rsidRPr="007545DA" w:rsidRDefault="00D726B7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26B7" w:rsidRPr="004A72C1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Herhaalt de handeling tot alles op is</w:t>
            </w:r>
          </w:p>
        </w:tc>
        <w:tc>
          <w:tcPr>
            <w:tcW w:w="920" w:type="dxa"/>
          </w:tcPr>
          <w:p w:rsidR="00D726B7" w:rsidRDefault="00D726B7" w:rsidP="00424CC7"/>
        </w:tc>
      </w:tr>
      <w:tr w:rsidR="00D726B7" w:rsidTr="0020555D">
        <w:trPr>
          <w:trHeight w:val="285"/>
        </w:trPr>
        <w:tc>
          <w:tcPr>
            <w:tcW w:w="2943" w:type="dxa"/>
            <w:vMerge/>
          </w:tcPr>
          <w:p w:rsidR="00D726B7" w:rsidRPr="007545DA" w:rsidRDefault="00D726B7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26B7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Controleert per bakje of de juiste kleur er in zit</w:t>
            </w:r>
          </w:p>
        </w:tc>
        <w:tc>
          <w:tcPr>
            <w:tcW w:w="920" w:type="dxa"/>
          </w:tcPr>
          <w:p w:rsidR="00D726B7" w:rsidRDefault="00D726B7" w:rsidP="00424CC7"/>
        </w:tc>
      </w:tr>
      <w:tr w:rsidR="00D726B7" w:rsidTr="007545DA">
        <w:tc>
          <w:tcPr>
            <w:tcW w:w="2943" w:type="dxa"/>
            <w:vMerge w:val="restart"/>
          </w:tcPr>
          <w:p w:rsidR="00D726B7" w:rsidRPr="007545DA" w:rsidRDefault="00D726B7" w:rsidP="00424CC7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Ruimt de materialen op</w:t>
            </w:r>
          </w:p>
        </w:tc>
        <w:tc>
          <w:tcPr>
            <w:tcW w:w="5743" w:type="dxa"/>
          </w:tcPr>
          <w:p w:rsidR="00D726B7" w:rsidRPr="004A72C1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(werk)box op tafel</w:t>
            </w:r>
          </w:p>
        </w:tc>
        <w:tc>
          <w:tcPr>
            <w:tcW w:w="920" w:type="dxa"/>
          </w:tcPr>
          <w:p w:rsidR="00D726B7" w:rsidRDefault="00D726B7" w:rsidP="00424CC7"/>
        </w:tc>
      </w:tr>
      <w:tr w:rsidR="00D726B7" w:rsidTr="007545DA">
        <w:tc>
          <w:tcPr>
            <w:tcW w:w="2943" w:type="dxa"/>
            <w:vMerge/>
          </w:tcPr>
          <w:p w:rsidR="00D726B7" w:rsidRPr="007545DA" w:rsidRDefault="00D726B7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26B7" w:rsidRPr="004A72C1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Legt alle materialen in de (werk)box</w:t>
            </w:r>
          </w:p>
        </w:tc>
        <w:tc>
          <w:tcPr>
            <w:tcW w:w="920" w:type="dxa"/>
          </w:tcPr>
          <w:p w:rsidR="00D726B7" w:rsidRDefault="00D726B7" w:rsidP="00424CC7"/>
        </w:tc>
      </w:tr>
      <w:tr w:rsidR="00D726B7" w:rsidTr="0020555D">
        <w:trPr>
          <w:trHeight w:val="235"/>
        </w:trPr>
        <w:tc>
          <w:tcPr>
            <w:tcW w:w="2943" w:type="dxa"/>
            <w:vMerge/>
          </w:tcPr>
          <w:p w:rsidR="00D726B7" w:rsidRPr="007545DA" w:rsidRDefault="00D726B7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26B7" w:rsidRPr="004A72C1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Doet de deksel op de (werk)box</w:t>
            </w:r>
          </w:p>
        </w:tc>
        <w:tc>
          <w:tcPr>
            <w:tcW w:w="920" w:type="dxa"/>
          </w:tcPr>
          <w:p w:rsidR="00D726B7" w:rsidRDefault="00D726B7" w:rsidP="00424CC7"/>
        </w:tc>
      </w:tr>
      <w:tr w:rsidR="00D726B7" w:rsidTr="007545DA">
        <w:trPr>
          <w:trHeight w:val="251"/>
        </w:trPr>
        <w:tc>
          <w:tcPr>
            <w:tcW w:w="2943" w:type="dxa"/>
            <w:vMerge/>
          </w:tcPr>
          <w:p w:rsidR="00D726B7" w:rsidRPr="007545DA" w:rsidRDefault="00D726B7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26B7" w:rsidRPr="004A72C1" w:rsidRDefault="00D726B7" w:rsidP="00D72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Zet de (werk)box terug </w:t>
            </w:r>
          </w:p>
        </w:tc>
        <w:tc>
          <w:tcPr>
            <w:tcW w:w="920" w:type="dxa"/>
          </w:tcPr>
          <w:p w:rsidR="00D726B7" w:rsidRDefault="00D726B7" w:rsidP="00424CC7"/>
        </w:tc>
      </w:tr>
    </w:tbl>
    <w:p w:rsidR="00E246EB" w:rsidRDefault="00B458EA" w:rsidP="00424CC7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81382F" wp14:editId="69552BE7">
                <wp:simplePos x="0" y="0"/>
                <wp:positionH relativeFrom="column">
                  <wp:posOffset>-114935</wp:posOffset>
                </wp:positionH>
                <wp:positionV relativeFrom="paragraph">
                  <wp:posOffset>162931</wp:posOffset>
                </wp:positionV>
                <wp:extent cx="6151245" cy="704850"/>
                <wp:effectExtent l="0" t="0" r="1905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7" o:spid="_x0000_s1052" type="#_x0000_t202" style="position:absolute;margin-left:-9.05pt;margin-top:12.85pt;width:484.35pt;height:5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" fillcolor="#a5a5a5 [2092]" stroked="f">
                <v:fill opacity="35980f"/>
                <v:textbox>
                  <w:txbxContent>
                    <w:p w:rsidR="00C07E2A" w:rsidRPr="00BB7185" w:rsidRDefault="00C07E2A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4E5" w:rsidRDefault="00424CC7" w:rsidP="009644E5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4544EB" wp14:editId="3D71B999">
                <wp:simplePos x="0" y="0"/>
                <wp:positionH relativeFrom="column">
                  <wp:posOffset>-112395</wp:posOffset>
                </wp:positionH>
                <wp:positionV relativeFrom="paragraph">
                  <wp:posOffset>756920</wp:posOffset>
                </wp:positionV>
                <wp:extent cx="6155055" cy="70485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9" o:spid="_x0000_s1053" type="#_x0000_t202" style="position:absolute;margin-left:-8.85pt;margin-top:59.6pt;width:484.65pt;height:5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" fillcolor="#a6a6a6" stroked="f">
                <v:fill opacity="35980f"/>
                <v:textbox>
                  <w:txbxContent>
                    <w:p w:rsidR="00C07E2A" w:rsidRPr="00BB7185" w:rsidRDefault="00C07E2A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E9EE55" wp14:editId="7F692537">
                <wp:simplePos x="0" y="0"/>
                <wp:positionH relativeFrom="column">
                  <wp:posOffset>-113030</wp:posOffset>
                </wp:positionH>
                <wp:positionV relativeFrom="paragraph">
                  <wp:posOffset>1506591</wp:posOffset>
                </wp:positionV>
                <wp:extent cx="6151245" cy="704850"/>
                <wp:effectExtent l="0" t="0" r="1905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8" o:spid="_x0000_s1054" type="#_x0000_t202" style="position:absolute;margin-left:-8.9pt;margin-top:118.65pt;width:484.35pt;height:5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" fillcolor="#a6a6a6" stroked="f">
                <v:fill opacity="35980f"/>
                <v:textbox>
                  <w:txbxContent>
                    <w:p w:rsidR="00C07E2A" w:rsidRPr="00BB7185" w:rsidRDefault="00C07E2A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br w:type="page"/>
      </w:r>
    </w:p>
    <w:p w:rsidR="00E246EB" w:rsidRDefault="00E246EB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185FDDE1" wp14:editId="30CFB809">
            <wp:extent cx="1969135" cy="1975485"/>
            <wp:effectExtent l="0" t="0" r="0" b="5715"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2BD40D0F" wp14:editId="0105BF7C">
            <wp:extent cx="1969135" cy="1975485"/>
            <wp:effectExtent l="0" t="0" r="0" b="5715"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548FB304" wp14:editId="27D3786C">
            <wp:extent cx="1969135" cy="1975485"/>
            <wp:effectExtent l="0" t="0" r="0" b="5715"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Pr="003C7906" w:rsidRDefault="00887D9B" w:rsidP="00424CC7">
      <w:pPr>
        <w:pStyle w:val="Geenafstand"/>
        <w:rPr>
          <w:b/>
        </w:rPr>
      </w:pPr>
      <w:r>
        <w:rPr>
          <w:b/>
        </w:rPr>
        <w:t>Spullen naar een andere ruimte brengen</w:t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rFonts w:cs="Arial"/>
        </w:rPr>
        <w:t>jaar</w:t>
      </w: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5670"/>
        <w:gridCol w:w="993"/>
      </w:tblGrid>
      <w:tr w:rsidR="00D726B7" w:rsidTr="00D726B7">
        <w:trPr>
          <w:trHeight w:val="299"/>
        </w:trPr>
        <w:tc>
          <w:tcPr>
            <w:tcW w:w="2943" w:type="dxa"/>
            <w:vMerge w:val="restart"/>
          </w:tcPr>
          <w:p w:rsidR="00D726B7" w:rsidRPr="00B662AD" w:rsidRDefault="00D726B7" w:rsidP="0020555D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Pakt de spullen aan van de begeleider</w:t>
            </w:r>
          </w:p>
        </w:tc>
        <w:tc>
          <w:tcPr>
            <w:tcW w:w="5670" w:type="dxa"/>
          </w:tcPr>
          <w:p w:rsidR="00D726B7" w:rsidRPr="00A03471" w:rsidRDefault="00D726B7" w:rsidP="00D726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Gaat naar de begeleider toe </w:t>
            </w:r>
          </w:p>
        </w:tc>
        <w:tc>
          <w:tcPr>
            <w:tcW w:w="993" w:type="dxa"/>
          </w:tcPr>
          <w:p w:rsidR="00D726B7" w:rsidRPr="00150623" w:rsidRDefault="00D726B7" w:rsidP="00424CC7">
            <w:pPr>
              <w:rPr>
                <w:rFonts w:cs="Arial"/>
              </w:rPr>
            </w:pPr>
          </w:p>
        </w:tc>
      </w:tr>
      <w:tr w:rsidR="00D726B7" w:rsidTr="009644E5">
        <w:trPr>
          <w:trHeight w:val="187"/>
        </w:trPr>
        <w:tc>
          <w:tcPr>
            <w:tcW w:w="2943" w:type="dxa"/>
            <w:vMerge/>
          </w:tcPr>
          <w:p w:rsidR="00D726B7" w:rsidRDefault="00D726B7" w:rsidP="0020555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726B7" w:rsidRPr="00A03471" w:rsidRDefault="00581D1F" w:rsidP="00D72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726B7">
              <w:rPr>
                <w:rFonts w:cstheme="minorHAnsi"/>
                <w:sz w:val="20"/>
                <w:szCs w:val="20"/>
              </w:rPr>
              <w:t>akt de  spullen aan die hij/zij weg moet brengen.</w:t>
            </w:r>
          </w:p>
        </w:tc>
        <w:tc>
          <w:tcPr>
            <w:tcW w:w="993" w:type="dxa"/>
          </w:tcPr>
          <w:p w:rsidR="00D726B7" w:rsidRPr="00150623" w:rsidRDefault="00D726B7" w:rsidP="00424CC7">
            <w:pPr>
              <w:rPr>
                <w:rFonts w:cs="Arial"/>
              </w:rPr>
            </w:pPr>
          </w:p>
        </w:tc>
      </w:tr>
      <w:tr w:rsidR="00D726B7" w:rsidTr="009644E5">
        <w:tc>
          <w:tcPr>
            <w:tcW w:w="2943" w:type="dxa"/>
            <w:vMerge w:val="restart"/>
          </w:tcPr>
          <w:p w:rsidR="00D726B7" w:rsidRPr="00B662AD" w:rsidRDefault="00D726B7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Begeleider vertelt de route</w:t>
            </w:r>
          </w:p>
        </w:tc>
        <w:tc>
          <w:tcPr>
            <w:tcW w:w="5670" w:type="dxa"/>
          </w:tcPr>
          <w:p w:rsidR="00D726B7" w:rsidRPr="00AB1246" w:rsidRDefault="00D726B7" w:rsidP="00D72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Luistert naar de opdracht </w:t>
            </w:r>
          </w:p>
        </w:tc>
        <w:tc>
          <w:tcPr>
            <w:tcW w:w="993" w:type="dxa"/>
          </w:tcPr>
          <w:p w:rsidR="00D726B7" w:rsidRDefault="00D726B7" w:rsidP="00424CC7"/>
        </w:tc>
      </w:tr>
      <w:tr w:rsidR="00D726B7" w:rsidTr="009644E5">
        <w:tc>
          <w:tcPr>
            <w:tcW w:w="2943" w:type="dxa"/>
            <w:vMerge/>
            <w:vAlign w:val="center"/>
          </w:tcPr>
          <w:p w:rsidR="00D726B7" w:rsidRPr="00B662AD" w:rsidRDefault="00D726B7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726B7" w:rsidRPr="00AB1246" w:rsidRDefault="00D726B7" w:rsidP="00D72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foto/picto  van de route aan</w:t>
            </w:r>
          </w:p>
        </w:tc>
        <w:tc>
          <w:tcPr>
            <w:tcW w:w="993" w:type="dxa"/>
          </w:tcPr>
          <w:p w:rsidR="00D726B7" w:rsidRDefault="00D726B7" w:rsidP="00424CC7"/>
        </w:tc>
      </w:tr>
      <w:tr w:rsidR="00D726B7" w:rsidTr="009644E5">
        <w:tc>
          <w:tcPr>
            <w:tcW w:w="2943" w:type="dxa"/>
            <w:vMerge/>
            <w:vAlign w:val="center"/>
          </w:tcPr>
          <w:p w:rsidR="00D726B7" w:rsidRPr="00B662AD" w:rsidRDefault="00D726B7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726B7" w:rsidRPr="00AB1246" w:rsidRDefault="00D726B7" w:rsidP="00D72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Kijkt naar de route</w:t>
            </w:r>
          </w:p>
        </w:tc>
        <w:tc>
          <w:tcPr>
            <w:tcW w:w="993" w:type="dxa"/>
          </w:tcPr>
          <w:p w:rsidR="00D726B7" w:rsidRDefault="00D726B7" w:rsidP="00424CC7"/>
        </w:tc>
      </w:tr>
      <w:tr w:rsidR="00581D1F" w:rsidTr="009644E5">
        <w:trPr>
          <w:trHeight w:val="251"/>
        </w:trPr>
        <w:tc>
          <w:tcPr>
            <w:tcW w:w="2943" w:type="dxa"/>
            <w:vMerge w:val="restart"/>
          </w:tcPr>
          <w:p w:rsidR="00581D1F" w:rsidRPr="000C35E1" w:rsidRDefault="00581D1F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  <w:r w:rsidRPr="00C6340C">
              <w:rPr>
                <w:rFonts w:cstheme="minorHAnsi"/>
                <w:b/>
                <w:sz w:val="20"/>
                <w:szCs w:val="20"/>
              </w:rPr>
              <w:t>3. Volgt de route</w:t>
            </w:r>
          </w:p>
        </w:tc>
        <w:tc>
          <w:tcPr>
            <w:tcW w:w="5670" w:type="dxa"/>
          </w:tcPr>
          <w:p w:rsidR="00581D1F" w:rsidRPr="00AB1246" w:rsidRDefault="00581D1F" w:rsidP="00581D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Gaat naar de deur van het lokaal </w:t>
            </w:r>
          </w:p>
        </w:tc>
        <w:tc>
          <w:tcPr>
            <w:tcW w:w="993" w:type="dxa"/>
          </w:tcPr>
          <w:p w:rsidR="00581D1F" w:rsidRDefault="00581D1F" w:rsidP="00424CC7"/>
        </w:tc>
      </w:tr>
      <w:tr w:rsidR="00581D1F" w:rsidTr="009644E5">
        <w:trPr>
          <w:trHeight w:val="220"/>
        </w:trPr>
        <w:tc>
          <w:tcPr>
            <w:tcW w:w="2943" w:type="dxa"/>
            <w:vMerge/>
          </w:tcPr>
          <w:p w:rsidR="00581D1F" w:rsidRPr="000C35E1" w:rsidRDefault="00581D1F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81D1F" w:rsidRPr="00AB1246" w:rsidRDefault="00581D1F" w:rsidP="00581D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Gaat de gang op</w:t>
            </w:r>
          </w:p>
        </w:tc>
        <w:tc>
          <w:tcPr>
            <w:tcW w:w="993" w:type="dxa"/>
          </w:tcPr>
          <w:p w:rsidR="00581D1F" w:rsidRDefault="00581D1F" w:rsidP="00424CC7"/>
        </w:tc>
      </w:tr>
      <w:tr w:rsidR="00581D1F" w:rsidTr="009644E5">
        <w:trPr>
          <w:trHeight w:val="251"/>
        </w:trPr>
        <w:tc>
          <w:tcPr>
            <w:tcW w:w="2943" w:type="dxa"/>
            <w:vMerge/>
          </w:tcPr>
          <w:p w:rsidR="00581D1F" w:rsidRPr="00B662AD" w:rsidRDefault="00581D1F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81D1F" w:rsidRPr="00AB1246" w:rsidRDefault="00581D1F" w:rsidP="00581D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Volgt de route (van de picto’s/foto’s)</w:t>
            </w:r>
          </w:p>
        </w:tc>
        <w:tc>
          <w:tcPr>
            <w:tcW w:w="993" w:type="dxa"/>
          </w:tcPr>
          <w:p w:rsidR="00581D1F" w:rsidRDefault="00581D1F" w:rsidP="00424CC7"/>
        </w:tc>
      </w:tr>
      <w:tr w:rsidR="00581D1F" w:rsidTr="00581D1F">
        <w:trPr>
          <w:trHeight w:val="268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581D1F" w:rsidRPr="00B662AD" w:rsidRDefault="00581D1F" w:rsidP="0020555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81D1F" w:rsidRPr="00AB1246" w:rsidRDefault="00581D1F" w:rsidP="00581D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Stopt bij de ruimte van de laatste foto/picto</w:t>
            </w:r>
          </w:p>
        </w:tc>
        <w:tc>
          <w:tcPr>
            <w:tcW w:w="993" w:type="dxa"/>
          </w:tcPr>
          <w:p w:rsidR="00581D1F" w:rsidRDefault="00581D1F" w:rsidP="00424CC7"/>
        </w:tc>
      </w:tr>
      <w:tr w:rsidR="00581D1F" w:rsidTr="00581D1F">
        <w:trPr>
          <w:trHeight w:val="150"/>
        </w:trPr>
        <w:tc>
          <w:tcPr>
            <w:tcW w:w="294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581D1F" w:rsidRPr="000C35E1" w:rsidRDefault="00581D1F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C6340C">
              <w:rPr>
                <w:rFonts w:cstheme="minorHAnsi"/>
                <w:b/>
                <w:sz w:val="20"/>
                <w:szCs w:val="20"/>
              </w:rPr>
              <w:t>Laat merken dat hij/zij er is</w:t>
            </w:r>
          </w:p>
        </w:tc>
        <w:tc>
          <w:tcPr>
            <w:tcW w:w="5670" w:type="dxa"/>
          </w:tcPr>
          <w:p w:rsidR="00581D1F" w:rsidRPr="00AB1246" w:rsidRDefault="00581D1F" w:rsidP="00581D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Klopt op de deur</w:t>
            </w:r>
            <w:r w:rsidRPr="00AB124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81D1F" w:rsidRDefault="00581D1F" w:rsidP="00424CC7"/>
        </w:tc>
      </w:tr>
      <w:tr w:rsidR="00581D1F" w:rsidTr="00581D1F">
        <w:trPr>
          <w:trHeight w:val="102"/>
        </w:trPr>
        <w:tc>
          <w:tcPr>
            <w:tcW w:w="2943" w:type="dxa"/>
            <w:tcBorders>
              <w:top w:val="single" w:sz="4" w:space="0" w:color="FFFFFF" w:themeColor="background1"/>
            </w:tcBorders>
            <w:vAlign w:val="center"/>
          </w:tcPr>
          <w:p w:rsidR="00581D1F" w:rsidRPr="000C35E1" w:rsidRDefault="00581D1F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81D1F" w:rsidRPr="00AB1246" w:rsidRDefault="00581D1F" w:rsidP="00581D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Wacht tot hij/zij hoort dat hij/zij mag komen  </w:t>
            </w:r>
          </w:p>
        </w:tc>
        <w:tc>
          <w:tcPr>
            <w:tcW w:w="993" w:type="dxa"/>
          </w:tcPr>
          <w:p w:rsidR="00581D1F" w:rsidRDefault="00581D1F" w:rsidP="00424CC7"/>
        </w:tc>
      </w:tr>
      <w:tr w:rsidR="00581D1F" w:rsidTr="00D726B7">
        <w:trPr>
          <w:trHeight w:val="234"/>
        </w:trPr>
        <w:tc>
          <w:tcPr>
            <w:tcW w:w="2943" w:type="dxa"/>
            <w:vMerge w:val="restart"/>
          </w:tcPr>
          <w:p w:rsidR="00581D1F" w:rsidRPr="000C35E1" w:rsidRDefault="00581D1F" w:rsidP="00D726B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Geeft de spullen af</w:t>
            </w:r>
          </w:p>
        </w:tc>
        <w:tc>
          <w:tcPr>
            <w:tcW w:w="5670" w:type="dxa"/>
          </w:tcPr>
          <w:p w:rsidR="00581D1F" w:rsidRPr="00AB1246" w:rsidRDefault="00581D1F" w:rsidP="00581D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Gaat het lokaal binnen </w:t>
            </w:r>
            <w:r w:rsidRPr="00AB124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81D1F" w:rsidRDefault="00581D1F" w:rsidP="00D726B7"/>
        </w:tc>
      </w:tr>
      <w:tr w:rsidR="00581D1F" w:rsidTr="00D726B7">
        <w:trPr>
          <w:trHeight w:val="205"/>
        </w:trPr>
        <w:tc>
          <w:tcPr>
            <w:tcW w:w="2943" w:type="dxa"/>
            <w:vMerge/>
          </w:tcPr>
          <w:p w:rsidR="00581D1F" w:rsidRPr="000C35E1" w:rsidRDefault="00581D1F" w:rsidP="00D726B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81D1F" w:rsidRPr="00AB1246" w:rsidRDefault="00581D1F" w:rsidP="00581D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Zegt “goede morgen”</w:t>
            </w:r>
          </w:p>
        </w:tc>
        <w:tc>
          <w:tcPr>
            <w:tcW w:w="993" w:type="dxa"/>
          </w:tcPr>
          <w:p w:rsidR="00581D1F" w:rsidRDefault="00581D1F" w:rsidP="00D726B7"/>
        </w:tc>
      </w:tr>
      <w:tr w:rsidR="00581D1F" w:rsidTr="00D726B7">
        <w:trPr>
          <w:trHeight w:val="209"/>
        </w:trPr>
        <w:tc>
          <w:tcPr>
            <w:tcW w:w="2943" w:type="dxa"/>
            <w:vMerge/>
          </w:tcPr>
          <w:p w:rsidR="00581D1F" w:rsidRPr="000C35E1" w:rsidRDefault="00581D1F" w:rsidP="00D726B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81D1F" w:rsidRPr="004A72C1" w:rsidRDefault="00581D1F" w:rsidP="00581D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Geeft de spullen </w:t>
            </w:r>
          </w:p>
        </w:tc>
        <w:tc>
          <w:tcPr>
            <w:tcW w:w="993" w:type="dxa"/>
          </w:tcPr>
          <w:p w:rsidR="00581D1F" w:rsidRDefault="00581D1F" w:rsidP="00D726B7"/>
        </w:tc>
      </w:tr>
      <w:tr w:rsidR="00581D1F" w:rsidTr="00D726B7">
        <w:trPr>
          <w:trHeight w:val="268"/>
        </w:trPr>
        <w:tc>
          <w:tcPr>
            <w:tcW w:w="2943" w:type="dxa"/>
            <w:vMerge/>
          </w:tcPr>
          <w:p w:rsidR="00581D1F" w:rsidRPr="00B662AD" w:rsidRDefault="00581D1F" w:rsidP="00D726B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81D1F" w:rsidRPr="004A72C1" w:rsidRDefault="00581D1F" w:rsidP="00581D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Zegt “tot ziens”</w:t>
            </w:r>
          </w:p>
        </w:tc>
        <w:tc>
          <w:tcPr>
            <w:tcW w:w="993" w:type="dxa"/>
          </w:tcPr>
          <w:p w:rsidR="00581D1F" w:rsidRDefault="00581D1F" w:rsidP="00D726B7"/>
        </w:tc>
      </w:tr>
      <w:tr w:rsidR="00581D1F" w:rsidTr="00D726B7">
        <w:trPr>
          <w:trHeight w:val="234"/>
        </w:trPr>
        <w:tc>
          <w:tcPr>
            <w:tcW w:w="2943" w:type="dxa"/>
            <w:vMerge/>
          </w:tcPr>
          <w:p w:rsidR="00581D1F" w:rsidRPr="000C35E1" w:rsidRDefault="00581D1F" w:rsidP="00D726B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81D1F" w:rsidRPr="004A72C1" w:rsidRDefault="00581D1F" w:rsidP="00581D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Sluit de deur</w:t>
            </w:r>
          </w:p>
        </w:tc>
        <w:tc>
          <w:tcPr>
            <w:tcW w:w="993" w:type="dxa"/>
          </w:tcPr>
          <w:p w:rsidR="00581D1F" w:rsidRDefault="00581D1F" w:rsidP="00D726B7"/>
        </w:tc>
      </w:tr>
      <w:tr w:rsidR="00581D1F" w:rsidTr="00D726B7">
        <w:trPr>
          <w:trHeight w:val="205"/>
        </w:trPr>
        <w:tc>
          <w:tcPr>
            <w:tcW w:w="2943" w:type="dxa"/>
            <w:vMerge/>
          </w:tcPr>
          <w:p w:rsidR="00581D1F" w:rsidRPr="000C35E1" w:rsidRDefault="00581D1F" w:rsidP="00D726B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81D1F" w:rsidRDefault="00581D1F" w:rsidP="00581D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Loopt terug naar het eigen lokaal</w:t>
            </w:r>
          </w:p>
        </w:tc>
        <w:tc>
          <w:tcPr>
            <w:tcW w:w="993" w:type="dxa"/>
          </w:tcPr>
          <w:p w:rsidR="00581D1F" w:rsidRDefault="00581D1F" w:rsidP="00D726B7"/>
        </w:tc>
      </w:tr>
    </w:tbl>
    <w:p w:rsidR="00DF23FC" w:rsidRPr="00DF23FC" w:rsidRDefault="00424CC7" w:rsidP="00424CC7"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4BAB58" wp14:editId="03F9199A">
                <wp:simplePos x="0" y="0"/>
                <wp:positionH relativeFrom="column">
                  <wp:posOffset>-45070</wp:posOffset>
                </wp:positionH>
                <wp:positionV relativeFrom="paragraph">
                  <wp:posOffset>284953</wp:posOffset>
                </wp:positionV>
                <wp:extent cx="6151245" cy="704850"/>
                <wp:effectExtent l="0" t="0" r="1905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9" o:spid="_x0000_s1055" type="#_x0000_t202" style="position:absolute;margin-left:-3.55pt;margin-top:22.45pt;width:484.35pt;height:5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" fillcolor="#a6a6a6" stroked="f">
                <v:fill opacity="35980f"/>
                <v:textbox>
                  <w:txbxContent>
                    <w:p w:rsidR="00C07E2A" w:rsidRPr="00BB7185" w:rsidRDefault="00C07E2A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FC" w:rsidRPr="00DF23FC" w:rsidRDefault="00DF23FC" w:rsidP="00424CC7"/>
    <w:p w:rsidR="00DF23FC" w:rsidRDefault="00DF23FC" w:rsidP="00424CC7">
      <w:pPr>
        <w:pStyle w:val="Geenafstand"/>
        <w:ind w:left="426"/>
      </w:pPr>
    </w:p>
    <w:p w:rsidR="00DF23FC" w:rsidRDefault="00DF23FC" w:rsidP="00424CC7">
      <w:pPr>
        <w:pStyle w:val="Geenafstand"/>
        <w:ind w:left="426"/>
      </w:pPr>
    </w:p>
    <w:p w:rsidR="00DF23FC" w:rsidRDefault="00424CC7" w:rsidP="00424CC7">
      <w:pPr>
        <w:pStyle w:val="Geenafstand"/>
        <w:ind w:left="426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57D921" wp14:editId="73317298">
                <wp:simplePos x="0" y="0"/>
                <wp:positionH relativeFrom="column">
                  <wp:posOffset>-46990</wp:posOffset>
                </wp:positionH>
                <wp:positionV relativeFrom="paragraph">
                  <wp:posOffset>115570</wp:posOffset>
                </wp:positionV>
                <wp:extent cx="6151245" cy="704850"/>
                <wp:effectExtent l="0" t="0" r="1905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9" o:spid="_x0000_s1056" type="#_x0000_t202" style="position:absolute;left:0;text-align:left;margin-left:-3.7pt;margin-top:9.1pt;width:484.35pt;height:5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" fillcolor="#a6a6a6" stroked="f">
                <v:fill opacity="35980f"/>
                <v:textbox>
                  <w:txbxContent>
                    <w:p w:rsidR="00C07E2A" w:rsidRPr="00BB7185" w:rsidRDefault="00C07E2A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FC" w:rsidRDefault="00DF23FC" w:rsidP="00424CC7">
      <w:pPr>
        <w:pStyle w:val="Geenafstand"/>
        <w:tabs>
          <w:tab w:val="left" w:pos="1641"/>
        </w:tabs>
        <w:ind w:left="426"/>
      </w:pPr>
      <w:r>
        <w:tab/>
      </w:r>
    </w:p>
    <w:p w:rsidR="00E246EB" w:rsidRDefault="009644E5" w:rsidP="00424CC7">
      <w:pPr>
        <w:pStyle w:val="Geenafstand"/>
        <w:ind w:left="426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E94213" wp14:editId="6498C098">
                <wp:simplePos x="0" y="0"/>
                <wp:positionH relativeFrom="column">
                  <wp:posOffset>-76200</wp:posOffset>
                </wp:positionH>
                <wp:positionV relativeFrom="paragraph">
                  <wp:posOffset>530860</wp:posOffset>
                </wp:positionV>
                <wp:extent cx="6151245" cy="704850"/>
                <wp:effectExtent l="0" t="0" r="1905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2" o:spid="_x0000_s1057" type="#_x0000_t202" style="position:absolute;left:0;text-align:left;margin-left:-6pt;margin-top:41.8pt;width:484.35pt;height:5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" fillcolor="#a6a6a6" stroked="f">
                <v:fill opacity="35980f"/>
                <v:textbox>
                  <w:txbxContent>
                    <w:p w:rsidR="00C07E2A" w:rsidRPr="00BB7185" w:rsidRDefault="00C07E2A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 w:rsidRPr="00DF23FC">
        <w:br w:type="page"/>
      </w:r>
      <w:r w:rsidR="00E246EB">
        <w:rPr>
          <w:b/>
          <w:noProof/>
          <w:lang w:eastAsia="nl-NL"/>
        </w:rPr>
        <w:lastRenderedPageBreak/>
        <w:drawing>
          <wp:anchor distT="0" distB="0" distL="114300" distR="114300" simplePos="0" relativeHeight="251749376" behindDoc="0" locked="0" layoutInCell="1" allowOverlap="1" wp14:anchorId="5321846C" wp14:editId="47E21114">
            <wp:simplePos x="0" y="0"/>
            <wp:positionH relativeFrom="column">
              <wp:posOffset>2392680</wp:posOffset>
            </wp:positionH>
            <wp:positionV relativeFrom="paragraph">
              <wp:posOffset>6985</wp:posOffset>
            </wp:positionV>
            <wp:extent cx="1969135" cy="1975485"/>
            <wp:effectExtent l="0" t="0" r="0" b="5715"/>
            <wp:wrapSquare wrapText="bothSides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EB">
        <w:rPr>
          <w:b/>
          <w:noProof/>
          <w:lang w:eastAsia="nl-NL"/>
        </w:rPr>
        <w:drawing>
          <wp:anchor distT="0" distB="0" distL="114300" distR="114300" simplePos="0" relativeHeight="251748352" behindDoc="0" locked="0" layoutInCell="1" allowOverlap="1" wp14:anchorId="46B6110B" wp14:editId="51B8B899">
            <wp:simplePos x="0" y="0"/>
            <wp:positionH relativeFrom="column">
              <wp:posOffset>4471035</wp:posOffset>
            </wp:positionH>
            <wp:positionV relativeFrom="paragraph">
              <wp:posOffset>1270</wp:posOffset>
            </wp:positionV>
            <wp:extent cx="1969135" cy="1975485"/>
            <wp:effectExtent l="0" t="0" r="0" b="5715"/>
            <wp:wrapSquare wrapText="bothSides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EB">
        <w:rPr>
          <w:b/>
          <w:noProof/>
          <w:lang w:eastAsia="nl-NL"/>
        </w:rPr>
        <w:drawing>
          <wp:inline distT="0" distB="0" distL="0" distR="0" wp14:anchorId="368EAB1C" wp14:editId="1A472FBC">
            <wp:extent cx="1969135" cy="1975485"/>
            <wp:effectExtent l="0" t="0" r="0" b="5715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Pr="00783104" w:rsidRDefault="00581D1F" w:rsidP="009644E5">
      <w:pPr>
        <w:pStyle w:val="Geenafstand"/>
        <w:ind w:firstLine="426"/>
        <w:rPr>
          <w:b/>
        </w:rPr>
      </w:pPr>
      <w:r>
        <w:rPr>
          <w:b/>
        </w:rPr>
        <w:t>Perforeren</w:t>
      </w:r>
      <w:r w:rsidR="00887D9B">
        <w:rPr>
          <w:b/>
        </w:rPr>
        <w:t xml:space="preserve">/nieten </w:t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E246EB" w:rsidRPr="0065681C">
        <w:rPr>
          <w:b/>
        </w:rPr>
        <w:t>jaar</w:t>
      </w:r>
    </w:p>
    <w:tbl>
      <w:tblPr>
        <w:tblStyle w:val="Tabelraster"/>
        <w:tblW w:w="9606" w:type="dxa"/>
        <w:tblInd w:w="534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581D1F" w:rsidRPr="00150623" w:rsidTr="009644E5">
        <w:trPr>
          <w:trHeight w:val="201"/>
        </w:trPr>
        <w:tc>
          <w:tcPr>
            <w:tcW w:w="2943" w:type="dxa"/>
            <w:vMerge w:val="restart"/>
          </w:tcPr>
          <w:p w:rsidR="00581D1F" w:rsidRDefault="00581D1F" w:rsidP="00581D1F"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alle materialen klaar</w:t>
            </w:r>
          </w:p>
          <w:p w:rsidR="00581D1F" w:rsidRPr="004457EB" w:rsidRDefault="00581D1F" w:rsidP="00581D1F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581D1F" w:rsidRPr="004A72C1" w:rsidRDefault="00581D1F" w:rsidP="00581D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Pakt de perforator uit de kast</w:t>
            </w:r>
          </w:p>
        </w:tc>
        <w:tc>
          <w:tcPr>
            <w:tcW w:w="920" w:type="dxa"/>
          </w:tcPr>
          <w:p w:rsidR="00581D1F" w:rsidRPr="00FC43D1" w:rsidRDefault="00581D1F" w:rsidP="00424CC7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581D1F" w:rsidRPr="00150623" w:rsidTr="009644E5">
        <w:trPr>
          <w:trHeight w:val="117"/>
        </w:trPr>
        <w:tc>
          <w:tcPr>
            <w:tcW w:w="2943" w:type="dxa"/>
            <w:vMerge/>
          </w:tcPr>
          <w:p w:rsidR="00581D1F" w:rsidRPr="002A2F3C" w:rsidRDefault="00581D1F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581D1F" w:rsidRPr="004A72C1" w:rsidRDefault="00581D1F" w:rsidP="00581D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Pakt de nietmachine uit de kast</w:t>
            </w:r>
          </w:p>
        </w:tc>
        <w:tc>
          <w:tcPr>
            <w:tcW w:w="920" w:type="dxa"/>
          </w:tcPr>
          <w:p w:rsidR="00581D1F" w:rsidRPr="00FC43D1" w:rsidRDefault="00581D1F" w:rsidP="00424CC7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581D1F" w:rsidRPr="00150623" w:rsidTr="00E246EB">
        <w:trPr>
          <w:trHeight w:val="134"/>
        </w:trPr>
        <w:tc>
          <w:tcPr>
            <w:tcW w:w="2943" w:type="dxa"/>
            <w:vMerge/>
          </w:tcPr>
          <w:p w:rsidR="00581D1F" w:rsidRPr="002A2F3C" w:rsidRDefault="00581D1F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581D1F" w:rsidRPr="004A72C1" w:rsidRDefault="00581D1F" w:rsidP="00581D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beiden op tafel</w:t>
            </w:r>
          </w:p>
        </w:tc>
        <w:tc>
          <w:tcPr>
            <w:tcW w:w="920" w:type="dxa"/>
          </w:tcPr>
          <w:p w:rsidR="00581D1F" w:rsidRPr="00FC43D1" w:rsidRDefault="00581D1F" w:rsidP="00424CC7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3A0E6B" w:rsidTr="00E246EB">
        <w:trPr>
          <w:trHeight w:val="126"/>
        </w:trPr>
        <w:tc>
          <w:tcPr>
            <w:tcW w:w="2943" w:type="dxa"/>
            <w:vMerge w:val="restart"/>
          </w:tcPr>
          <w:p w:rsidR="003A0E6B" w:rsidRDefault="003A0E6B" w:rsidP="00581D1F"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Perforeert papier</w:t>
            </w:r>
          </w:p>
          <w:p w:rsidR="003A0E6B" w:rsidRDefault="003A0E6B" w:rsidP="00581D1F"/>
          <w:p w:rsidR="003A0E6B" w:rsidRPr="00FC43D1" w:rsidRDefault="003A0E6B" w:rsidP="00581D1F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A0E6B" w:rsidRPr="004A72C1" w:rsidRDefault="003A0E6B" w:rsidP="00581D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perforator goed neer</w:t>
            </w:r>
          </w:p>
        </w:tc>
        <w:tc>
          <w:tcPr>
            <w:tcW w:w="920" w:type="dxa"/>
          </w:tcPr>
          <w:p w:rsidR="003A0E6B" w:rsidRPr="00FC43D1" w:rsidRDefault="003A0E6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A0E6B" w:rsidTr="00E246EB">
        <w:trPr>
          <w:trHeight w:val="123"/>
        </w:trPr>
        <w:tc>
          <w:tcPr>
            <w:tcW w:w="2943" w:type="dxa"/>
            <w:vMerge/>
            <w:vAlign w:val="center"/>
          </w:tcPr>
          <w:p w:rsidR="003A0E6B" w:rsidRDefault="003A0E6B" w:rsidP="00581D1F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A0E6B" w:rsidRPr="004A72C1" w:rsidRDefault="003A0E6B" w:rsidP="00581D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Schuift het papier aan de linkerkant van de tekst  in de gleuf (enkelzijdig)</w:t>
            </w:r>
          </w:p>
        </w:tc>
        <w:tc>
          <w:tcPr>
            <w:tcW w:w="920" w:type="dxa"/>
          </w:tcPr>
          <w:p w:rsidR="003A0E6B" w:rsidRPr="00FC43D1" w:rsidRDefault="003A0E6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A0E6B" w:rsidTr="00E246EB">
        <w:trPr>
          <w:trHeight w:val="123"/>
        </w:trPr>
        <w:tc>
          <w:tcPr>
            <w:tcW w:w="2943" w:type="dxa"/>
            <w:vMerge/>
            <w:vAlign w:val="center"/>
          </w:tcPr>
          <w:p w:rsidR="003A0E6B" w:rsidRDefault="003A0E6B" w:rsidP="00581D1F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A0E6B" w:rsidRPr="004A72C1" w:rsidRDefault="003A0E6B" w:rsidP="00581D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Kijkt of het papier goed er tussen zit</w:t>
            </w:r>
          </w:p>
        </w:tc>
        <w:tc>
          <w:tcPr>
            <w:tcW w:w="920" w:type="dxa"/>
          </w:tcPr>
          <w:p w:rsidR="003A0E6B" w:rsidRPr="00FC43D1" w:rsidRDefault="003A0E6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A0E6B" w:rsidTr="00E246EB">
        <w:trPr>
          <w:trHeight w:val="123"/>
        </w:trPr>
        <w:tc>
          <w:tcPr>
            <w:tcW w:w="2943" w:type="dxa"/>
            <w:vMerge/>
            <w:vAlign w:val="center"/>
          </w:tcPr>
          <w:p w:rsidR="003A0E6B" w:rsidRDefault="003A0E6B" w:rsidP="00581D1F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A0E6B" w:rsidRPr="004A72C1" w:rsidRDefault="003A0E6B" w:rsidP="00581D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Duwt de hendel helemaal naar beneden</w:t>
            </w:r>
          </w:p>
        </w:tc>
        <w:tc>
          <w:tcPr>
            <w:tcW w:w="920" w:type="dxa"/>
          </w:tcPr>
          <w:p w:rsidR="003A0E6B" w:rsidRPr="00FC43D1" w:rsidRDefault="003A0E6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/>
          </w:tcPr>
          <w:p w:rsidR="003A0E6B" w:rsidRPr="00FC43D1" w:rsidRDefault="003A0E6B" w:rsidP="00581D1F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A0E6B" w:rsidRPr="004A72C1" w:rsidRDefault="003A0E6B" w:rsidP="00581D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Haalt het papier uit de gleuf</w:t>
            </w:r>
          </w:p>
        </w:tc>
        <w:tc>
          <w:tcPr>
            <w:tcW w:w="920" w:type="dxa"/>
          </w:tcPr>
          <w:p w:rsidR="003A0E6B" w:rsidRPr="00FC43D1" w:rsidRDefault="003A0E6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/>
            <w:vAlign w:val="center"/>
          </w:tcPr>
          <w:p w:rsidR="003A0E6B" w:rsidRPr="00FC43D1" w:rsidRDefault="003A0E6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A0E6B" w:rsidRDefault="003A0E6B" w:rsidP="00581D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Kijkt of de gaatjes recht zitten</w:t>
            </w:r>
          </w:p>
        </w:tc>
        <w:tc>
          <w:tcPr>
            <w:tcW w:w="920" w:type="dxa"/>
          </w:tcPr>
          <w:p w:rsidR="003A0E6B" w:rsidRPr="00FC43D1" w:rsidRDefault="003A0E6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A0E6B" w:rsidTr="003A0E6B"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3A0E6B" w:rsidRPr="00FC43D1" w:rsidRDefault="003A0E6B" w:rsidP="00581D1F">
            <w:pPr>
              <w:rPr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Niet papier</w:t>
            </w:r>
          </w:p>
        </w:tc>
        <w:tc>
          <w:tcPr>
            <w:tcW w:w="5743" w:type="dxa"/>
          </w:tcPr>
          <w:p w:rsidR="003A0E6B" w:rsidRPr="004A72C1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Maakt een stapel van 2 losse blaadjes</w:t>
            </w:r>
          </w:p>
        </w:tc>
        <w:tc>
          <w:tcPr>
            <w:tcW w:w="920" w:type="dxa"/>
          </w:tcPr>
          <w:p w:rsidR="003A0E6B" w:rsidRPr="00FC43D1" w:rsidRDefault="003A0E6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A0E6B" w:rsidTr="003A0E6B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3A0E6B" w:rsidRPr="00FC43D1" w:rsidRDefault="003A0E6B" w:rsidP="003A0E6B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A0E6B" w:rsidRPr="004A72C1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Legt de stapel met de linker bovenhoek onder de nietmachine</w:t>
            </w:r>
          </w:p>
        </w:tc>
        <w:tc>
          <w:tcPr>
            <w:tcW w:w="920" w:type="dxa"/>
          </w:tcPr>
          <w:p w:rsidR="003A0E6B" w:rsidRPr="00FC43D1" w:rsidRDefault="003A0E6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/>
            <w:vAlign w:val="center"/>
          </w:tcPr>
          <w:p w:rsidR="003A0E6B" w:rsidRPr="00FC43D1" w:rsidRDefault="003A0E6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A0E6B" w:rsidRPr="004A72C1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Drukt met de hand op de nietmachine</w:t>
            </w:r>
          </w:p>
        </w:tc>
        <w:tc>
          <w:tcPr>
            <w:tcW w:w="920" w:type="dxa"/>
          </w:tcPr>
          <w:p w:rsidR="003A0E6B" w:rsidRPr="00FC43D1" w:rsidRDefault="003A0E6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A0E6B" w:rsidTr="003A0E6B">
        <w:tc>
          <w:tcPr>
            <w:tcW w:w="294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3A0E6B" w:rsidRPr="00FC43D1" w:rsidRDefault="003A0E6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A0E6B" w:rsidRPr="004A72C1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Haalt de stapel onder de nietmachine vandaan</w:t>
            </w:r>
          </w:p>
        </w:tc>
        <w:tc>
          <w:tcPr>
            <w:tcW w:w="920" w:type="dxa"/>
          </w:tcPr>
          <w:p w:rsidR="003A0E6B" w:rsidRPr="00FC43D1" w:rsidRDefault="003A0E6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A0E6B" w:rsidTr="003A0E6B">
        <w:tc>
          <w:tcPr>
            <w:tcW w:w="2943" w:type="dxa"/>
            <w:tcBorders>
              <w:top w:val="single" w:sz="4" w:space="0" w:color="FFFFFF" w:themeColor="background1"/>
            </w:tcBorders>
          </w:tcPr>
          <w:p w:rsidR="003A0E6B" w:rsidRPr="00FC43D1" w:rsidRDefault="003A0E6B" w:rsidP="003A0E6B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A0E6B" w:rsidRPr="004A72C1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Controleert of het nietje goed zit</w:t>
            </w:r>
          </w:p>
        </w:tc>
        <w:tc>
          <w:tcPr>
            <w:tcW w:w="920" w:type="dxa"/>
          </w:tcPr>
          <w:p w:rsidR="003A0E6B" w:rsidRPr="00FC43D1" w:rsidRDefault="003A0E6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 w:val="restart"/>
            <w:vAlign w:val="center"/>
          </w:tcPr>
          <w:p w:rsidR="003A0E6B" w:rsidRPr="00FC43D1" w:rsidRDefault="003A0E6B" w:rsidP="00424CC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materialen op</w:t>
            </w:r>
          </w:p>
        </w:tc>
        <w:tc>
          <w:tcPr>
            <w:tcW w:w="5743" w:type="dxa"/>
          </w:tcPr>
          <w:p w:rsidR="003A0E6B" w:rsidRPr="004A72C1" w:rsidRDefault="003A0E6B" w:rsidP="003A0E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perforator in de kast</w:t>
            </w:r>
          </w:p>
        </w:tc>
        <w:tc>
          <w:tcPr>
            <w:tcW w:w="920" w:type="dxa"/>
          </w:tcPr>
          <w:p w:rsidR="003A0E6B" w:rsidRPr="00FC43D1" w:rsidRDefault="003A0E6B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/>
            <w:vAlign w:val="center"/>
          </w:tcPr>
          <w:p w:rsidR="003A0E6B" w:rsidRPr="00FC43D1" w:rsidRDefault="003A0E6B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3A0E6B" w:rsidRPr="004A72C1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nietmachine in de kast</w:t>
            </w:r>
          </w:p>
        </w:tc>
        <w:tc>
          <w:tcPr>
            <w:tcW w:w="920" w:type="dxa"/>
          </w:tcPr>
          <w:p w:rsidR="003A0E6B" w:rsidRPr="00FC43D1" w:rsidRDefault="003A0E6B" w:rsidP="00424CC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E246EB" w:rsidRDefault="00B458EA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FEFB9D" wp14:editId="4C079857">
                <wp:simplePos x="0" y="0"/>
                <wp:positionH relativeFrom="column">
                  <wp:posOffset>264795</wp:posOffset>
                </wp:positionH>
                <wp:positionV relativeFrom="paragraph">
                  <wp:posOffset>117475</wp:posOffset>
                </wp:positionV>
                <wp:extent cx="6151245" cy="704850"/>
                <wp:effectExtent l="0" t="0" r="1905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3" o:spid="_x0000_s1058" type="#_x0000_t202" style="position:absolute;margin-left:20.85pt;margin-top:9.25pt;width:484.35pt;height:5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" fillcolor="#a6a6a6" stroked="f">
                <v:fill opacity="35980f"/>
                <v:textbox>
                  <w:txbxContent>
                    <w:p w:rsidR="00C07E2A" w:rsidRPr="00BB7185" w:rsidRDefault="00C07E2A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6EB" w:rsidRDefault="009644E5" w:rsidP="00424CC7">
      <w:pPr>
        <w:rPr>
          <w:rFonts w:eastAsia="Times New Roman" w:cs="Times New Roman"/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9F11E3" wp14:editId="747E2D3E">
                <wp:simplePos x="0" y="0"/>
                <wp:positionH relativeFrom="column">
                  <wp:posOffset>283638</wp:posOffset>
                </wp:positionH>
                <wp:positionV relativeFrom="paragraph">
                  <wp:posOffset>1615750</wp:posOffset>
                </wp:positionV>
                <wp:extent cx="6151245" cy="704850"/>
                <wp:effectExtent l="0" t="0" r="1905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59" type="#_x0000_t202" style="position:absolute;margin-left:22.35pt;margin-top:127.2pt;width:484.35pt;height:5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" fillcolor="#a6a6a6" stroked="f">
                <v:fill opacity="35980f"/>
                <v:textbox>
                  <w:txbxContent>
                    <w:p w:rsidR="00C07E2A" w:rsidRPr="00BB7185" w:rsidRDefault="00C07E2A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8EA"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CA1DC9" wp14:editId="7FE59483">
                <wp:simplePos x="0" y="0"/>
                <wp:positionH relativeFrom="column">
                  <wp:posOffset>269875</wp:posOffset>
                </wp:positionH>
                <wp:positionV relativeFrom="paragraph">
                  <wp:posOffset>763905</wp:posOffset>
                </wp:positionV>
                <wp:extent cx="6151245" cy="704850"/>
                <wp:effectExtent l="0" t="0" r="1905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1" o:spid="_x0000_s1060" type="#_x0000_t202" style="position:absolute;margin-left:21.25pt;margin-top:60.15pt;width:484.35pt;height:5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" fillcolor="#a6a6a6" stroked="f">
                <v:fill opacity="35980f"/>
                <v:textbox>
                  <w:txbxContent>
                    <w:p w:rsidR="00C07E2A" w:rsidRPr="00BB7185" w:rsidRDefault="00C07E2A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rPr>
          <w:b/>
        </w:rPr>
        <w:br w:type="page"/>
      </w:r>
    </w:p>
    <w:p w:rsidR="00E246EB" w:rsidRDefault="00E246EB" w:rsidP="00424CC7">
      <w:pPr>
        <w:ind w:left="-284"/>
        <w:rPr>
          <w:b/>
        </w:rPr>
      </w:pPr>
      <w:r>
        <w:rPr>
          <w:b/>
          <w:noProof/>
          <w:lang w:eastAsia="nl-NL"/>
        </w:rPr>
        <w:lastRenderedPageBreak/>
        <w:drawing>
          <wp:anchor distT="0" distB="0" distL="114300" distR="114300" simplePos="0" relativeHeight="251750400" behindDoc="0" locked="0" layoutInCell="1" allowOverlap="1" wp14:anchorId="257F6665" wp14:editId="2387ED76">
            <wp:simplePos x="0" y="0"/>
            <wp:positionH relativeFrom="column">
              <wp:posOffset>4096385</wp:posOffset>
            </wp:positionH>
            <wp:positionV relativeFrom="paragraph">
              <wp:posOffset>-635</wp:posOffset>
            </wp:positionV>
            <wp:extent cx="1969135" cy="1975485"/>
            <wp:effectExtent l="0" t="0" r="0" b="5715"/>
            <wp:wrapSquare wrapText="bothSides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nl-NL"/>
        </w:rPr>
        <w:t xml:space="preserve"> </w:t>
      </w:r>
      <w:r>
        <w:rPr>
          <w:b/>
          <w:noProof/>
          <w:lang w:eastAsia="nl-NL"/>
        </w:rPr>
        <w:drawing>
          <wp:inline distT="0" distB="0" distL="0" distR="0" wp14:anchorId="30AD8742" wp14:editId="0C2ABC15">
            <wp:extent cx="1969135" cy="1975485"/>
            <wp:effectExtent l="0" t="0" r="0" b="5715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  <w:lang w:eastAsia="nl-NL"/>
        </w:rPr>
        <w:drawing>
          <wp:inline distT="0" distB="0" distL="0" distR="0" wp14:anchorId="5E7E2195" wp14:editId="27DB3490">
            <wp:extent cx="1969135" cy="1975485"/>
            <wp:effectExtent l="0" t="0" r="0" b="5715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Pr="00F81D6D" w:rsidRDefault="00887D9B" w:rsidP="00424CC7">
      <w:pPr>
        <w:pStyle w:val="Geenafstand"/>
      </w:pPr>
      <w:r>
        <w:rPr>
          <w:b/>
        </w:rPr>
        <w:t>Papierbak legen</w:t>
      </w:r>
      <w:r w:rsidR="00601D22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7C5FEB">
        <w:rPr>
          <w:b/>
        </w:rPr>
        <w:tab/>
      </w:r>
      <w:r w:rsidR="00E246EB" w:rsidRPr="0065681C"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680"/>
        <w:gridCol w:w="983"/>
      </w:tblGrid>
      <w:tr w:rsidR="003A0E6B" w:rsidTr="009644E5">
        <w:trPr>
          <w:trHeight w:val="243"/>
        </w:trPr>
        <w:tc>
          <w:tcPr>
            <w:tcW w:w="2943" w:type="dxa"/>
            <w:vMerge w:val="restart"/>
          </w:tcPr>
          <w:p w:rsidR="003A0E6B" w:rsidRDefault="003A0E6B" w:rsidP="003A0E6B"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de materialenkar klaar</w:t>
            </w:r>
          </w:p>
          <w:p w:rsidR="003A0E6B" w:rsidRPr="0065681C" w:rsidRDefault="003A0E6B" w:rsidP="009644E5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Pr="004A72C1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Haalt de papierkar op</w:t>
            </w:r>
          </w:p>
        </w:tc>
        <w:tc>
          <w:tcPr>
            <w:tcW w:w="983" w:type="dxa"/>
          </w:tcPr>
          <w:p w:rsidR="003A0E6B" w:rsidRPr="00150623" w:rsidRDefault="003A0E6B" w:rsidP="00424CC7">
            <w:pPr>
              <w:rPr>
                <w:rFonts w:cs="Arial"/>
              </w:rPr>
            </w:pPr>
          </w:p>
        </w:tc>
      </w:tr>
      <w:tr w:rsidR="003A0E6B" w:rsidTr="003A0E6B">
        <w:trPr>
          <w:trHeight w:val="187"/>
        </w:trPr>
        <w:tc>
          <w:tcPr>
            <w:tcW w:w="2943" w:type="dxa"/>
            <w:vMerge/>
          </w:tcPr>
          <w:p w:rsidR="003A0E6B" w:rsidRPr="003604AF" w:rsidRDefault="003A0E6B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Pr="004A72C1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lege papierbak op de kar</w:t>
            </w:r>
          </w:p>
        </w:tc>
        <w:tc>
          <w:tcPr>
            <w:tcW w:w="983" w:type="dxa"/>
          </w:tcPr>
          <w:p w:rsidR="003A0E6B" w:rsidRPr="00150623" w:rsidRDefault="003A0E6B" w:rsidP="00424CC7">
            <w:pPr>
              <w:rPr>
                <w:rFonts w:cs="Arial"/>
              </w:rPr>
            </w:pPr>
          </w:p>
        </w:tc>
      </w:tr>
      <w:tr w:rsidR="003A0E6B" w:rsidTr="003A0E6B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A0E6B" w:rsidRPr="0065681C" w:rsidRDefault="003A0E6B" w:rsidP="003A0E6B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Pr="004A72C1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 w:rsidRPr="009C37AA">
              <w:rPr>
                <w:rFonts w:ascii="Calibri" w:hAnsi="Calibri" w:cs="Calibri"/>
                <w:sz w:val="20"/>
                <w:szCs w:val="20"/>
              </w:rPr>
              <w:t xml:space="preserve">Pakt de foto/picto van de </w:t>
            </w:r>
            <w:r>
              <w:rPr>
                <w:rFonts w:ascii="Calibri" w:hAnsi="Calibri" w:cs="Calibri"/>
                <w:sz w:val="20"/>
                <w:szCs w:val="20"/>
              </w:rPr>
              <w:t>route</w:t>
            </w:r>
          </w:p>
        </w:tc>
        <w:tc>
          <w:tcPr>
            <w:tcW w:w="983" w:type="dxa"/>
          </w:tcPr>
          <w:p w:rsidR="003A0E6B" w:rsidRPr="0065681C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3A0E6B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3A0E6B" w:rsidRPr="0065681C" w:rsidRDefault="003A0E6B" w:rsidP="00424CC7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8604D8">
              <w:rPr>
                <w:rFonts w:cstheme="minorHAnsi"/>
                <w:b/>
                <w:sz w:val="20"/>
                <w:szCs w:val="20"/>
              </w:rPr>
              <w:t>. Volgt de route</w:t>
            </w:r>
          </w:p>
        </w:tc>
        <w:tc>
          <w:tcPr>
            <w:tcW w:w="5680" w:type="dxa"/>
          </w:tcPr>
          <w:p w:rsidR="003A0E6B" w:rsidRPr="00AB1246" w:rsidRDefault="003A0E6B" w:rsidP="003A0E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Loopt naar de deur van het lokaal </w:t>
            </w:r>
          </w:p>
        </w:tc>
        <w:tc>
          <w:tcPr>
            <w:tcW w:w="983" w:type="dxa"/>
          </w:tcPr>
          <w:p w:rsidR="003A0E6B" w:rsidRPr="0065681C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/>
          </w:tcPr>
          <w:p w:rsidR="003A0E6B" w:rsidRPr="0065681C" w:rsidRDefault="003A0E6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Pr="00AB1246" w:rsidRDefault="003A0E6B" w:rsidP="003A0E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Loopt de gang op </w:t>
            </w:r>
          </w:p>
        </w:tc>
        <w:tc>
          <w:tcPr>
            <w:tcW w:w="983" w:type="dxa"/>
          </w:tcPr>
          <w:p w:rsidR="003A0E6B" w:rsidRPr="0065681C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/>
          </w:tcPr>
          <w:p w:rsidR="003A0E6B" w:rsidRPr="0065681C" w:rsidRDefault="003A0E6B" w:rsidP="003A0E6B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Pr="00AB1246" w:rsidRDefault="003A0E6B" w:rsidP="003A0E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Volgt de route (van de foto/picto) </w:t>
            </w:r>
          </w:p>
        </w:tc>
        <w:tc>
          <w:tcPr>
            <w:tcW w:w="983" w:type="dxa"/>
          </w:tcPr>
          <w:p w:rsidR="003A0E6B" w:rsidRPr="0065681C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 w:val="restart"/>
          </w:tcPr>
          <w:p w:rsidR="003A0E6B" w:rsidRPr="0065681C" w:rsidRDefault="003A0E6B" w:rsidP="00424CC7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993F79">
              <w:rPr>
                <w:rFonts w:cstheme="minorHAnsi"/>
                <w:b/>
                <w:sz w:val="20"/>
                <w:szCs w:val="20"/>
              </w:rPr>
              <w:t>. Laat merken dat hij/zij er is</w:t>
            </w:r>
          </w:p>
        </w:tc>
        <w:tc>
          <w:tcPr>
            <w:tcW w:w="5680" w:type="dxa"/>
          </w:tcPr>
          <w:p w:rsidR="003A0E6B" w:rsidRPr="00AB1246" w:rsidRDefault="003A0E6B" w:rsidP="003A0E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Klopt op de deur</w:t>
            </w:r>
            <w:r w:rsidRPr="00AB124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:rsidR="003A0E6B" w:rsidRPr="0065681C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/>
          </w:tcPr>
          <w:p w:rsidR="003A0E6B" w:rsidRPr="0065681C" w:rsidRDefault="003A0E6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Pr="00AB1246" w:rsidRDefault="003A0E6B" w:rsidP="003A0E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Loopt naar binnen  </w:t>
            </w:r>
          </w:p>
        </w:tc>
        <w:tc>
          <w:tcPr>
            <w:tcW w:w="983" w:type="dxa"/>
          </w:tcPr>
          <w:p w:rsidR="003A0E6B" w:rsidRPr="0065681C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601D22">
        <w:trPr>
          <w:trHeight w:val="77"/>
        </w:trPr>
        <w:tc>
          <w:tcPr>
            <w:tcW w:w="2943" w:type="dxa"/>
            <w:vMerge/>
          </w:tcPr>
          <w:p w:rsidR="003A0E6B" w:rsidRDefault="003A0E6B" w:rsidP="00424CC7"/>
        </w:tc>
        <w:tc>
          <w:tcPr>
            <w:tcW w:w="5680" w:type="dxa"/>
          </w:tcPr>
          <w:p w:rsidR="003A0E6B" w:rsidRDefault="003A0E6B" w:rsidP="003A0E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Zegt ‘goede morgen’</w:t>
            </w:r>
          </w:p>
        </w:tc>
        <w:tc>
          <w:tcPr>
            <w:tcW w:w="983" w:type="dxa"/>
          </w:tcPr>
          <w:p w:rsidR="003A0E6B" w:rsidRDefault="003A0E6B" w:rsidP="00424CC7"/>
        </w:tc>
      </w:tr>
      <w:tr w:rsidR="003A0E6B" w:rsidTr="00E246EB">
        <w:tc>
          <w:tcPr>
            <w:tcW w:w="2943" w:type="dxa"/>
            <w:vMerge/>
          </w:tcPr>
          <w:p w:rsidR="003A0E6B" w:rsidRPr="00CC3468" w:rsidRDefault="003A0E6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Default="003A0E6B" w:rsidP="003A0E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Vraagt/wijst ‘papierbak legen’</w:t>
            </w:r>
          </w:p>
        </w:tc>
        <w:tc>
          <w:tcPr>
            <w:tcW w:w="983" w:type="dxa"/>
          </w:tcPr>
          <w:p w:rsidR="003A0E6B" w:rsidRPr="00CC3468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 w:val="restart"/>
          </w:tcPr>
          <w:p w:rsidR="003A0E6B" w:rsidRPr="00CC3468" w:rsidRDefault="003A0E6B" w:rsidP="003A0E6B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Haalt papier op</w:t>
            </w:r>
          </w:p>
        </w:tc>
        <w:tc>
          <w:tcPr>
            <w:tcW w:w="5680" w:type="dxa"/>
          </w:tcPr>
          <w:p w:rsidR="003A0E6B" w:rsidRPr="004A72C1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Pakt de papierbak </w:t>
            </w:r>
          </w:p>
        </w:tc>
        <w:tc>
          <w:tcPr>
            <w:tcW w:w="983" w:type="dxa"/>
          </w:tcPr>
          <w:p w:rsidR="003A0E6B" w:rsidRPr="00CC3468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/>
          </w:tcPr>
          <w:p w:rsidR="003A0E6B" w:rsidRPr="00CC3468" w:rsidRDefault="003A0E6B" w:rsidP="003A0E6B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Pr="004A72C1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Leegt de bak in de papierbak op de kar</w:t>
            </w:r>
          </w:p>
        </w:tc>
        <w:tc>
          <w:tcPr>
            <w:tcW w:w="983" w:type="dxa"/>
          </w:tcPr>
          <w:p w:rsidR="003A0E6B" w:rsidRPr="00CC3468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/>
          </w:tcPr>
          <w:p w:rsidR="003A0E6B" w:rsidRPr="005E15E8" w:rsidRDefault="003A0E6B" w:rsidP="003A0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Pr="004A72C1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papierbak terug</w:t>
            </w:r>
          </w:p>
        </w:tc>
        <w:tc>
          <w:tcPr>
            <w:tcW w:w="983" w:type="dxa"/>
          </w:tcPr>
          <w:p w:rsidR="003A0E6B" w:rsidRPr="00CC3468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/>
          </w:tcPr>
          <w:p w:rsidR="003A0E6B" w:rsidRPr="005E15E8" w:rsidRDefault="003A0E6B" w:rsidP="003A0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Zegt ‘tot ziens’ </w:t>
            </w:r>
          </w:p>
        </w:tc>
        <w:tc>
          <w:tcPr>
            <w:tcW w:w="983" w:type="dxa"/>
          </w:tcPr>
          <w:p w:rsidR="003A0E6B" w:rsidRPr="00CC3468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/>
          </w:tcPr>
          <w:p w:rsidR="003A0E6B" w:rsidRPr="005E15E8" w:rsidRDefault="003A0E6B" w:rsidP="003A0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Sluit de deur</w:t>
            </w:r>
          </w:p>
        </w:tc>
        <w:tc>
          <w:tcPr>
            <w:tcW w:w="983" w:type="dxa"/>
          </w:tcPr>
          <w:p w:rsidR="003A0E6B" w:rsidRPr="00CC3468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/>
          </w:tcPr>
          <w:p w:rsidR="003A0E6B" w:rsidRPr="005E15E8" w:rsidRDefault="003A0E6B" w:rsidP="003A0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Default="003A0E6B" w:rsidP="003A0E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Loopt naar de volgende ruimte</w:t>
            </w:r>
          </w:p>
        </w:tc>
        <w:tc>
          <w:tcPr>
            <w:tcW w:w="983" w:type="dxa"/>
          </w:tcPr>
          <w:p w:rsidR="003A0E6B" w:rsidRPr="00CC3468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 w:val="restart"/>
          </w:tcPr>
          <w:p w:rsidR="003A0E6B" w:rsidRDefault="003A0E6B" w:rsidP="003A0E6B">
            <w:r w:rsidRPr="005E15E8">
              <w:rPr>
                <w:rFonts w:cstheme="minorHAnsi"/>
                <w:b/>
                <w:sz w:val="20"/>
                <w:szCs w:val="20"/>
              </w:rPr>
              <w:t>5. Ruimt alles op</w:t>
            </w:r>
          </w:p>
          <w:p w:rsidR="003A0E6B" w:rsidRPr="005E15E8" w:rsidRDefault="003A0E6B" w:rsidP="003A0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Pr="00AD0A4F" w:rsidRDefault="003A0E6B" w:rsidP="003A0E6B">
            <w:pPr>
              <w:rPr>
                <w:rFonts w:cstheme="minorHAnsi"/>
                <w:sz w:val="20"/>
                <w:szCs w:val="20"/>
              </w:rPr>
            </w:pPr>
            <w:r w:rsidRPr="00AD0A4F">
              <w:rPr>
                <w:rFonts w:cstheme="minorHAnsi"/>
                <w:sz w:val="20"/>
                <w:szCs w:val="20"/>
              </w:rPr>
              <w:t xml:space="preserve">Brengt het papier naar de juiste plek </w:t>
            </w:r>
          </w:p>
        </w:tc>
        <w:tc>
          <w:tcPr>
            <w:tcW w:w="983" w:type="dxa"/>
          </w:tcPr>
          <w:p w:rsidR="003A0E6B" w:rsidRPr="00CC3468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/>
          </w:tcPr>
          <w:p w:rsidR="003A0E6B" w:rsidRPr="005E15E8" w:rsidRDefault="003A0E6B" w:rsidP="003A0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Pr="00AD0A4F" w:rsidRDefault="003A0E6B" w:rsidP="003A0E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Zet de </w:t>
            </w:r>
            <w:r w:rsidRPr="00AD0A4F">
              <w:rPr>
                <w:rFonts w:cstheme="minorHAnsi"/>
                <w:sz w:val="20"/>
                <w:szCs w:val="20"/>
              </w:rPr>
              <w:t xml:space="preserve">kar terug  </w:t>
            </w:r>
          </w:p>
        </w:tc>
        <w:tc>
          <w:tcPr>
            <w:tcW w:w="983" w:type="dxa"/>
          </w:tcPr>
          <w:p w:rsidR="003A0E6B" w:rsidRPr="00CC3468" w:rsidRDefault="003A0E6B" w:rsidP="00424CC7">
            <w:pPr>
              <w:rPr>
                <w:sz w:val="20"/>
                <w:szCs w:val="20"/>
              </w:rPr>
            </w:pPr>
          </w:p>
        </w:tc>
      </w:tr>
      <w:tr w:rsidR="003A0E6B" w:rsidTr="00E246EB">
        <w:tc>
          <w:tcPr>
            <w:tcW w:w="2943" w:type="dxa"/>
            <w:vMerge/>
          </w:tcPr>
          <w:p w:rsidR="003A0E6B" w:rsidRPr="005E15E8" w:rsidRDefault="003A0E6B" w:rsidP="003A0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3A0E6B" w:rsidRDefault="003A0E6B" w:rsidP="003A0E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Brengt de foto/picto van de route op</w:t>
            </w:r>
          </w:p>
        </w:tc>
        <w:tc>
          <w:tcPr>
            <w:tcW w:w="983" w:type="dxa"/>
          </w:tcPr>
          <w:p w:rsidR="003A0E6B" w:rsidRPr="00CC3468" w:rsidRDefault="003A0E6B" w:rsidP="00424CC7">
            <w:pPr>
              <w:rPr>
                <w:sz w:val="20"/>
                <w:szCs w:val="20"/>
              </w:rPr>
            </w:pPr>
          </w:p>
        </w:tc>
      </w:tr>
    </w:tbl>
    <w:p w:rsidR="00E246EB" w:rsidRDefault="00B458EA" w:rsidP="00424CC7">
      <w:pPr>
        <w:pStyle w:val="Geenafstand"/>
        <w:rPr>
          <w:rFonts w:eastAsiaTheme="minorHAnsi" w:cstheme="minorBidi"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7C2D37" wp14:editId="79DF5398">
                <wp:simplePos x="0" y="0"/>
                <wp:positionH relativeFrom="column">
                  <wp:posOffset>-87630</wp:posOffset>
                </wp:positionH>
                <wp:positionV relativeFrom="paragraph">
                  <wp:posOffset>102870</wp:posOffset>
                </wp:positionV>
                <wp:extent cx="6151245" cy="704850"/>
                <wp:effectExtent l="0" t="0" r="1905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6" o:spid="_x0000_s1061" type="#_x0000_t202" style="position:absolute;margin-left:-6.9pt;margin-top:8.1pt;width:484.35pt;height:5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" fillcolor="#a6a6a6" stroked="f">
                <v:fill opacity="35980f"/>
                <v:textbox>
                  <w:txbxContent>
                    <w:p w:rsidR="00C07E2A" w:rsidRPr="00BB7185" w:rsidRDefault="00C07E2A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4E5" w:rsidRDefault="00B458EA" w:rsidP="009644E5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C6ADB3" wp14:editId="1B025C0F">
                <wp:simplePos x="0" y="0"/>
                <wp:positionH relativeFrom="column">
                  <wp:posOffset>-83820</wp:posOffset>
                </wp:positionH>
                <wp:positionV relativeFrom="paragraph">
                  <wp:posOffset>1497330</wp:posOffset>
                </wp:positionV>
                <wp:extent cx="6151245" cy="704850"/>
                <wp:effectExtent l="0" t="0" r="1905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5" o:spid="_x0000_s1062" type="#_x0000_t202" style="position:absolute;margin-left:-6.6pt;margin-top:117.9pt;width:484.35pt;height:5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" fillcolor="#a6a6a6" stroked="f">
                <v:fill opacity="35980f"/>
                <v:textbox>
                  <w:txbxContent>
                    <w:p w:rsidR="00C07E2A" w:rsidRPr="00BB7185" w:rsidRDefault="00C07E2A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926F7D" wp14:editId="40CBD631">
                <wp:simplePos x="0" y="0"/>
                <wp:positionH relativeFrom="column">
                  <wp:posOffset>-81915</wp:posOffset>
                </wp:positionH>
                <wp:positionV relativeFrom="paragraph">
                  <wp:posOffset>701040</wp:posOffset>
                </wp:positionV>
                <wp:extent cx="6151245" cy="704850"/>
                <wp:effectExtent l="0" t="0" r="1905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4" o:spid="_x0000_s1063" type="#_x0000_t202" style="position:absolute;margin-left:-6.45pt;margin-top:55.2pt;width:484.35pt;height:5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" fillcolor="#a6a6a6" stroked="f">
                <v:fill opacity="35980f"/>
                <v:textbox>
                  <w:txbxContent>
                    <w:p w:rsidR="00C07E2A" w:rsidRPr="00BB7185" w:rsidRDefault="00C07E2A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rPr>
          <w:b/>
        </w:rPr>
        <w:br w:type="page"/>
      </w:r>
      <w:r w:rsidR="009644E5">
        <w:rPr>
          <w:b/>
          <w:noProof/>
          <w:lang w:eastAsia="nl-NL"/>
        </w:rPr>
        <w:lastRenderedPageBreak/>
        <w:drawing>
          <wp:inline distT="0" distB="0" distL="0" distR="0" wp14:anchorId="1AFA40B2" wp14:editId="0D90AC0F">
            <wp:extent cx="1969135" cy="1975485"/>
            <wp:effectExtent l="0" t="0" r="0" b="5715"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4E5">
        <w:rPr>
          <w:b/>
        </w:rPr>
        <w:t xml:space="preserve">  </w:t>
      </w:r>
      <w:r w:rsidR="009644E5">
        <w:rPr>
          <w:b/>
          <w:noProof/>
          <w:lang w:eastAsia="nl-NL"/>
        </w:rPr>
        <w:drawing>
          <wp:inline distT="0" distB="0" distL="0" distR="0" wp14:anchorId="02256231" wp14:editId="6F34A1C1">
            <wp:extent cx="1969135" cy="1975485"/>
            <wp:effectExtent l="0" t="0" r="0" b="5715"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4E5">
        <w:rPr>
          <w:b/>
        </w:rPr>
        <w:t xml:space="preserve">  </w:t>
      </w:r>
      <w:r w:rsidR="009644E5">
        <w:rPr>
          <w:b/>
          <w:noProof/>
          <w:lang w:eastAsia="nl-NL"/>
        </w:rPr>
        <w:drawing>
          <wp:inline distT="0" distB="0" distL="0" distR="0" wp14:anchorId="512E4C8B" wp14:editId="783B62C2">
            <wp:extent cx="1969135" cy="1975485"/>
            <wp:effectExtent l="0" t="0" r="0" b="5715"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4E5" w:rsidRDefault="009644E5" w:rsidP="009644E5">
      <w:pPr>
        <w:pStyle w:val="Geenafstand"/>
        <w:rPr>
          <w:b/>
        </w:rPr>
      </w:pPr>
    </w:p>
    <w:p w:rsidR="009644E5" w:rsidRDefault="009644E5" w:rsidP="009644E5">
      <w:pPr>
        <w:pStyle w:val="Geenafstand"/>
        <w:rPr>
          <w:b/>
        </w:rPr>
      </w:pPr>
    </w:p>
    <w:p w:rsidR="009644E5" w:rsidRPr="00C07E2A" w:rsidRDefault="00C07E2A" w:rsidP="009644E5">
      <w:pPr>
        <w:pStyle w:val="Geenafstand"/>
        <w:rPr>
          <w:b/>
        </w:rPr>
      </w:pPr>
      <w:r w:rsidRPr="00C07E2A">
        <w:rPr>
          <w:rFonts w:cstheme="minorHAnsi"/>
          <w:b/>
        </w:rPr>
        <w:t>Monteren/demonteren van een bout en moer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C07E2A" w:rsidTr="009644E5">
        <w:tc>
          <w:tcPr>
            <w:tcW w:w="2943" w:type="dxa"/>
            <w:vMerge w:val="restart"/>
          </w:tcPr>
          <w:p w:rsidR="00C07E2A" w:rsidRPr="005F039B" w:rsidRDefault="00C07E2A" w:rsidP="005F039B">
            <w:r w:rsidRPr="00BC4FAE">
              <w:rPr>
                <w:rFonts w:cstheme="minorHAnsi"/>
                <w:b/>
                <w:sz w:val="20"/>
                <w:szCs w:val="20"/>
              </w:rPr>
              <w:t>1. Zet de materialen klaar</w:t>
            </w: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(werk)box op tafel</w:t>
            </w:r>
          </w:p>
        </w:tc>
        <w:tc>
          <w:tcPr>
            <w:tcW w:w="920" w:type="dxa"/>
          </w:tcPr>
          <w:p w:rsidR="00C07E2A" w:rsidRPr="00150623" w:rsidRDefault="00C07E2A" w:rsidP="009644E5">
            <w:pPr>
              <w:rPr>
                <w:rFonts w:cs="Arial"/>
              </w:rPr>
            </w:pPr>
            <w:r>
              <w:rPr>
                <w:rFonts w:cs="Arial"/>
              </w:rPr>
              <w:t>jaar</w:t>
            </w:r>
          </w:p>
        </w:tc>
      </w:tr>
      <w:tr w:rsidR="00C07E2A" w:rsidTr="009644E5">
        <w:tc>
          <w:tcPr>
            <w:tcW w:w="2943" w:type="dxa"/>
            <w:vMerge/>
            <w:vAlign w:val="center"/>
          </w:tcPr>
          <w:p w:rsidR="00C07E2A" w:rsidRPr="00210AE7" w:rsidRDefault="00C07E2A" w:rsidP="009644E5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Haalt de deksel er af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9644E5">
        <w:tc>
          <w:tcPr>
            <w:tcW w:w="2943" w:type="dxa"/>
            <w:vMerge/>
          </w:tcPr>
          <w:p w:rsidR="00C07E2A" w:rsidRPr="00210AE7" w:rsidRDefault="00C07E2A" w:rsidP="009644E5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Haalt de materialen er uit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9644E5">
        <w:tc>
          <w:tcPr>
            <w:tcW w:w="2943" w:type="dxa"/>
            <w:vMerge/>
            <w:vAlign w:val="center"/>
          </w:tcPr>
          <w:p w:rsidR="00C07E2A" w:rsidRPr="00210AE7" w:rsidRDefault="00C07E2A" w:rsidP="009644E5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lege (werk)box op de grond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5F039B">
        <w:trPr>
          <w:trHeight w:val="300"/>
        </w:trPr>
        <w:tc>
          <w:tcPr>
            <w:tcW w:w="2943" w:type="dxa"/>
            <w:vMerge w:val="restart"/>
          </w:tcPr>
          <w:p w:rsidR="00C07E2A" w:rsidRPr="00903CCB" w:rsidRDefault="00C07E2A" w:rsidP="009644E5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Monteert de materialen</w:t>
            </w: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 w:rsidRPr="00BC4FAE">
              <w:rPr>
                <w:rFonts w:ascii="Calibri" w:hAnsi="Calibri" w:cs="Calibri"/>
                <w:sz w:val="20"/>
                <w:szCs w:val="20"/>
              </w:rPr>
              <w:t>Kijkt/luistert naar de instructie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9644E5">
        <w:trPr>
          <w:trHeight w:val="168"/>
        </w:trPr>
        <w:tc>
          <w:tcPr>
            <w:tcW w:w="2943" w:type="dxa"/>
            <w:vMerge/>
          </w:tcPr>
          <w:p w:rsidR="00C07E2A" w:rsidRPr="00903CCB" w:rsidRDefault="00C07E2A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bakjes op de juiste plek op tafel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9644E5">
        <w:tc>
          <w:tcPr>
            <w:tcW w:w="294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C07E2A" w:rsidRPr="00210AE7" w:rsidRDefault="00C07E2A" w:rsidP="009644E5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Pakt met de voorkeurshand de bout 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9644E5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C07E2A" w:rsidRPr="00903CCB" w:rsidRDefault="00C07E2A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Pakt met de andere hand de moer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9644E5">
        <w:tc>
          <w:tcPr>
            <w:tcW w:w="2943" w:type="dxa"/>
            <w:vMerge/>
            <w:vAlign w:val="center"/>
          </w:tcPr>
          <w:p w:rsidR="00C07E2A" w:rsidRPr="00210AE7" w:rsidRDefault="00C07E2A" w:rsidP="009644E5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Draait met de voorkeurshand de moer op de bout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9644E5">
        <w:tc>
          <w:tcPr>
            <w:tcW w:w="2943" w:type="dxa"/>
            <w:vMerge/>
            <w:vAlign w:val="center"/>
          </w:tcPr>
          <w:p w:rsidR="00C07E2A" w:rsidRPr="00210AE7" w:rsidRDefault="00C07E2A" w:rsidP="009644E5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Legt de bout met moer in het bakje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9644E5">
        <w:tc>
          <w:tcPr>
            <w:tcW w:w="2943" w:type="dxa"/>
            <w:vMerge/>
            <w:vAlign w:val="center"/>
          </w:tcPr>
          <w:p w:rsidR="00C07E2A" w:rsidRDefault="00C07E2A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Herhaalt de handeling tot alles op is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C07E2A"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C07E2A" w:rsidRPr="00210AE7" w:rsidRDefault="00C07E2A" w:rsidP="00C07E2A">
            <w:pPr>
              <w:rPr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Demonteert de materialen</w:t>
            </w: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 w:rsidRPr="00BC4FAE">
              <w:rPr>
                <w:rFonts w:ascii="Calibri" w:hAnsi="Calibri" w:cs="Calibri"/>
                <w:sz w:val="20"/>
                <w:szCs w:val="20"/>
              </w:rPr>
              <w:t>Kijkt/luistert naar de instructie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C07E2A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07E2A" w:rsidRDefault="00C07E2A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bakjes op de juiste plek op tafel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9644E5">
        <w:tc>
          <w:tcPr>
            <w:tcW w:w="2943" w:type="dxa"/>
            <w:vMerge/>
            <w:vAlign w:val="center"/>
          </w:tcPr>
          <w:p w:rsidR="00C07E2A" w:rsidRDefault="00C07E2A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Pakt de bout met moer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9644E5">
        <w:tc>
          <w:tcPr>
            <w:tcW w:w="2943" w:type="dxa"/>
            <w:vMerge/>
            <w:vAlign w:val="center"/>
          </w:tcPr>
          <w:p w:rsidR="00C07E2A" w:rsidRDefault="00C07E2A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Draait de bout met de voorkeurshand van de bout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9644E5">
        <w:tc>
          <w:tcPr>
            <w:tcW w:w="2943" w:type="dxa"/>
            <w:vMerge/>
            <w:vAlign w:val="center"/>
          </w:tcPr>
          <w:p w:rsidR="00C07E2A" w:rsidRDefault="00C07E2A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Legt de bout in het ene bakje en de moer in het andere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9644E5">
        <w:tc>
          <w:tcPr>
            <w:tcW w:w="2943" w:type="dxa"/>
            <w:vMerge/>
            <w:vAlign w:val="center"/>
          </w:tcPr>
          <w:p w:rsidR="00C07E2A" w:rsidRDefault="00C07E2A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Herhaalt de handeling tot alles op is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C07E2A"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C07E2A" w:rsidRDefault="00C07E2A" w:rsidP="009644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BC4FAE">
              <w:rPr>
                <w:rFonts w:cstheme="minorHAnsi"/>
                <w:b/>
                <w:sz w:val="20"/>
                <w:szCs w:val="20"/>
              </w:rPr>
              <w:t>. Ruimt de materialen op</w:t>
            </w: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lege (werk)box op tafel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C07E2A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07E2A" w:rsidRDefault="00C07E2A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Legt alle materialen in de (werk)box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9644E5">
        <w:tc>
          <w:tcPr>
            <w:tcW w:w="2943" w:type="dxa"/>
            <w:vMerge/>
            <w:vAlign w:val="center"/>
          </w:tcPr>
          <w:p w:rsidR="00C07E2A" w:rsidRDefault="00C07E2A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Doet de deksel op de (werk)box</w:t>
            </w:r>
          </w:p>
        </w:tc>
        <w:tc>
          <w:tcPr>
            <w:tcW w:w="920" w:type="dxa"/>
          </w:tcPr>
          <w:p w:rsidR="00C07E2A" w:rsidRDefault="00C07E2A" w:rsidP="009644E5"/>
        </w:tc>
      </w:tr>
      <w:tr w:rsidR="00C07E2A" w:rsidTr="009644E5">
        <w:tc>
          <w:tcPr>
            <w:tcW w:w="2943" w:type="dxa"/>
            <w:vMerge/>
            <w:vAlign w:val="center"/>
          </w:tcPr>
          <w:p w:rsidR="00C07E2A" w:rsidRDefault="00C07E2A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Zet de (werk)box terug </w:t>
            </w:r>
          </w:p>
        </w:tc>
        <w:tc>
          <w:tcPr>
            <w:tcW w:w="920" w:type="dxa"/>
          </w:tcPr>
          <w:p w:rsidR="00C07E2A" w:rsidRDefault="00C07E2A" w:rsidP="009644E5"/>
        </w:tc>
      </w:tr>
    </w:tbl>
    <w:p w:rsidR="009644E5" w:rsidRDefault="009644E5" w:rsidP="009644E5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48ACC2" wp14:editId="141840C2">
                <wp:simplePos x="0" y="0"/>
                <wp:positionH relativeFrom="column">
                  <wp:posOffset>-121920</wp:posOffset>
                </wp:positionH>
                <wp:positionV relativeFrom="paragraph">
                  <wp:posOffset>113665</wp:posOffset>
                </wp:positionV>
                <wp:extent cx="6151245" cy="704850"/>
                <wp:effectExtent l="0" t="0" r="1905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2" o:spid="_x0000_s1064" type="#_x0000_t202" style="position:absolute;margin-left:-9.6pt;margin-top:8.95pt;width:484.35pt;height:5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" fillcolor="#a6a6a6" stroked="f">
                <v:fill opacity="35980f"/>
                <v:textbox>
                  <w:txbxContent>
                    <w:p w:rsidR="00C07E2A" w:rsidRPr="00BB7185" w:rsidRDefault="00C07E2A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644E5" w:rsidRDefault="009644E5" w:rsidP="009644E5">
      <w:pPr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790163" wp14:editId="1A36DB34">
                <wp:simplePos x="0" y="0"/>
                <wp:positionH relativeFrom="column">
                  <wp:posOffset>-111125</wp:posOffset>
                </wp:positionH>
                <wp:positionV relativeFrom="paragraph">
                  <wp:posOffset>1522482</wp:posOffset>
                </wp:positionV>
                <wp:extent cx="6151245" cy="704850"/>
                <wp:effectExtent l="0" t="0" r="1905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3" o:spid="_x0000_s1065" type="#_x0000_t202" style="position:absolute;margin-left:-8.75pt;margin-top:119.9pt;width:484.35pt;height:5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" fillcolor="#a6a6a6" stroked="f">
                <v:fill opacity="35980f"/>
                <v:textbox>
                  <w:txbxContent>
                    <w:p w:rsidR="00C07E2A" w:rsidRPr="00BB7185" w:rsidRDefault="00C07E2A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84221F" wp14:editId="791DE87F">
                <wp:simplePos x="0" y="0"/>
                <wp:positionH relativeFrom="column">
                  <wp:posOffset>-114935</wp:posOffset>
                </wp:positionH>
                <wp:positionV relativeFrom="paragraph">
                  <wp:posOffset>729311</wp:posOffset>
                </wp:positionV>
                <wp:extent cx="6151245" cy="704850"/>
                <wp:effectExtent l="0" t="0" r="1905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4" o:spid="_x0000_s1066" type="#_x0000_t202" style="position:absolute;margin-left:-9.05pt;margin-top:57.45pt;width:484.35pt;height:5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" fillcolor="#a6a6a6" stroked="f">
                <v:fill opacity="35980f"/>
                <v:textbox>
                  <w:txbxContent>
                    <w:p w:rsidR="00C07E2A" w:rsidRPr="00BB7185" w:rsidRDefault="00C07E2A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="009644E5" w:rsidRDefault="009644E5">
      <w:pPr>
        <w:rPr>
          <w:b/>
        </w:rPr>
      </w:pPr>
    </w:p>
    <w:p w:rsidR="00E246EB" w:rsidRDefault="00E246EB" w:rsidP="00424CC7">
      <w:pPr>
        <w:rPr>
          <w:rFonts w:eastAsia="Times New Roman" w:cs="Times New Roman"/>
          <w:b/>
        </w:rPr>
      </w:pPr>
    </w:p>
    <w:p w:rsidR="00E246EB" w:rsidRDefault="00E246EB" w:rsidP="00424CC7">
      <w:pPr>
        <w:pStyle w:val="Geenafstand"/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7D03B1E7" wp14:editId="11CCF085">
            <wp:extent cx="1969135" cy="1975485"/>
            <wp:effectExtent l="0" t="0" r="0" b="5715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7E33CCB2" wp14:editId="2440B337">
            <wp:extent cx="1969135" cy="1975485"/>
            <wp:effectExtent l="0" t="0" r="0" b="5715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bookmarkStart w:id="0" w:name="_GoBack"/>
      <w:r>
        <w:rPr>
          <w:b/>
          <w:noProof/>
          <w:lang w:eastAsia="nl-NL"/>
        </w:rPr>
        <w:drawing>
          <wp:inline distT="0" distB="0" distL="0" distR="0" wp14:anchorId="612803B2" wp14:editId="57229EC7">
            <wp:extent cx="1969135" cy="1975485"/>
            <wp:effectExtent l="0" t="0" r="0" b="5715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246EB" w:rsidRDefault="00E246EB" w:rsidP="00424CC7">
      <w:pPr>
        <w:pStyle w:val="Geenafstand"/>
        <w:rPr>
          <w:b/>
        </w:rPr>
      </w:pPr>
    </w:p>
    <w:p w:rsidR="00E246EB" w:rsidRDefault="00E246EB" w:rsidP="00424CC7">
      <w:pPr>
        <w:pStyle w:val="Geenafstand"/>
        <w:rPr>
          <w:b/>
        </w:rPr>
      </w:pPr>
    </w:p>
    <w:p w:rsidR="00E246EB" w:rsidRPr="00150623" w:rsidRDefault="00AF2C0D" w:rsidP="00424CC7">
      <w:pPr>
        <w:pStyle w:val="Geenafstand"/>
        <w:rPr>
          <w:b/>
        </w:rPr>
      </w:pPr>
      <w:r>
        <w:rPr>
          <w:b/>
        </w:rPr>
        <w:t xml:space="preserve">Kopiëren (enkelzijdig)   </w:t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CC27B9" w:rsidRPr="00CC27B9">
        <w:rPr>
          <w:rFonts w:cs="Arial"/>
          <w:b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C07E2A" w:rsidTr="00CC27B9">
        <w:trPr>
          <w:trHeight w:val="284"/>
        </w:trPr>
        <w:tc>
          <w:tcPr>
            <w:tcW w:w="2943" w:type="dxa"/>
            <w:vMerge w:val="restart"/>
          </w:tcPr>
          <w:p w:rsidR="00C07E2A" w:rsidRPr="00F973A4" w:rsidRDefault="00C07E2A" w:rsidP="00C07E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Legt het origineel op de glasplaat</w:t>
            </w:r>
          </w:p>
          <w:p w:rsidR="00C07E2A" w:rsidRPr="00210AE7" w:rsidRDefault="00C07E2A" w:rsidP="00C07E2A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Staat voor het kopieerapparaat</w:t>
            </w:r>
          </w:p>
        </w:tc>
        <w:tc>
          <w:tcPr>
            <w:tcW w:w="920" w:type="dxa"/>
          </w:tcPr>
          <w:p w:rsidR="00C07E2A" w:rsidRPr="00150623" w:rsidRDefault="00C07E2A" w:rsidP="00424CC7">
            <w:pPr>
              <w:rPr>
                <w:rFonts w:cs="Arial"/>
              </w:rPr>
            </w:pPr>
          </w:p>
        </w:tc>
      </w:tr>
      <w:tr w:rsidR="00C07E2A" w:rsidTr="00CC27B9">
        <w:trPr>
          <w:trHeight w:val="135"/>
        </w:trPr>
        <w:tc>
          <w:tcPr>
            <w:tcW w:w="2943" w:type="dxa"/>
            <w:vMerge/>
          </w:tcPr>
          <w:p w:rsidR="00C07E2A" w:rsidRPr="00F973A4" w:rsidRDefault="00C07E2A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Opent de klep</w:t>
            </w:r>
          </w:p>
        </w:tc>
        <w:tc>
          <w:tcPr>
            <w:tcW w:w="920" w:type="dxa"/>
          </w:tcPr>
          <w:p w:rsidR="00C07E2A" w:rsidRDefault="00C07E2A" w:rsidP="00424CC7">
            <w:pPr>
              <w:rPr>
                <w:rFonts w:cs="Arial"/>
              </w:rPr>
            </w:pPr>
          </w:p>
        </w:tc>
      </w:tr>
      <w:tr w:rsidR="00C07E2A" w:rsidTr="00CC27B9">
        <w:trPr>
          <w:trHeight w:val="308"/>
        </w:trPr>
        <w:tc>
          <w:tcPr>
            <w:tcW w:w="2943" w:type="dxa"/>
            <w:vMerge/>
          </w:tcPr>
          <w:p w:rsidR="00C07E2A" w:rsidRPr="00F973A4" w:rsidRDefault="00C07E2A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Legt het origineel op de glasplaat met de tekst naar beneden</w:t>
            </w:r>
          </w:p>
        </w:tc>
        <w:tc>
          <w:tcPr>
            <w:tcW w:w="920" w:type="dxa"/>
          </w:tcPr>
          <w:p w:rsidR="00C07E2A" w:rsidRDefault="00C07E2A" w:rsidP="00424CC7">
            <w:pPr>
              <w:rPr>
                <w:rFonts w:cs="Arial"/>
              </w:rPr>
            </w:pPr>
          </w:p>
        </w:tc>
      </w:tr>
      <w:tr w:rsidR="00C07E2A" w:rsidTr="00CC27B9">
        <w:trPr>
          <w:trHeight w:val="301"/>
        </w:trPr>
        <w:tc>
          <w:tcPr>
            <w:tcW w:w="2943" w:type="dxa"/>
            <w:vMerge/>
          </w:tcPr>
          <w:p w:rsidR="00C07E2A" w:rsidRPr="00210AE7" w:rsidRDefault="00C07E2A" w:rsidP="00C07E2A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Doet de klep voorzichtig dicht</w:t>
            </w:r>
          </w:p>
        </w:tc>
        <w:tc>
          <w:tcPr>
            <w:tcW w:w="920" w:type="dxa"/>
          </w:tcPr>
          <w:p w:rsidR="00C07E2A" w:rsidRDefault="00C07E2A" w:rsidP="00424CC7"/>
        </w:tc>
      </w:tr>
      <w:tr w:rsidR="00C07E2A" w:rsidTr="00C07E2A">
        <w:trPr>
          <w:trHeight w:val="240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C07E2A" w:rsidRPr="00F973A4" w:rsidRDefault="00C07E2A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Drukt op de groene knop</w:t>
            </w:r>
          </w:p>
        </w:tc>
        <w:tc>
          <w:tcPr>
            <w:tcW w:w="920" w:type="dxa"/>
          </w:tcPr>
          <w:p w:rsidR="00C07E2A" w:rsidRDefault="00C07E2A" w:rsidP="00424CC7"/>
        </w:tc>
      </w:tr>
      <w:tr w:rsidR="00C07E2A" w:rsidTr="00C07E2A">
        <w:trPr>
          <w:trHeight w:val="296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C07E2A" w:rsidRPr="00903CCB" w:rsidRDefault="00C07E2A" w:rsidP="00C07E2A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Haalt het origineel van de glasplaat</w:t>
            </w:r>
          </w:p>
          <w:p w:rsidR="00C07E2A" w:rsidRPr="00F973A4" w:rsidRDefault="00C07E2A" w:rsidP="00C07E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Opent de klep</w:t>
            </w:r>
          </w:p>
        </w:tc>
        <w:tc>
          <w:tcPr>
            <w:tcW w:w="920" w:type="dxa"/>
          </w:tcPr>
          <w:p w:rsidR="00C07E2A" w:rsidRDefault="00C07E2A" w:rsidP="00424CC7"/>
        </w:tc>
      </w:tr>
      <w:tr w:rsidR="00C07E2A" w:rsidTr="00CC27B9">
        <w:trPr>
          <w:trHeight w:val="234"/>
        </w:trPr>
        <w:tc>
          <w:tcPr>
            <w:tcW w:w="2943" w:type="dxa"/>
            <w:vMerge/>
          </w:tcPr>
          <w:p w:rsidR="00C07E2A" w:rsidRPr="00F973A4" w:rsidRDefault="00C07E2A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Haalt het origineel van de glasplaat</w:t>
            </w:r>
          </w:p>
        </w:tc>
        <w:tc>
          <w:tcPr>
            <w:tcW w:w="920" w:type="dxa"/>
          </w:tcPr>
          <w:p w:rsidR="00C07E2A" w:rsidRDefault="00C07E2A" w:rsidP="00424CC7"/>
        </w:tc>
      </w:tr>
      <w:tr w:rsidR="00C07E2A" w:rsidTr="00CC27B9">
        <w:trPr>
          <w:trHeight w:val="218"/>
        </w:trPr>
        <w:tc>
          <w:tcPr>
            <w:tcW w:w="294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C07E2A" w:rsidRPr="00210AE7" w:rsidRDefault="00C07E2A" w:rsidP="00C07E2A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Doet de klep voorzichtig dicht</w:t>
            </w:r>
          </w:p>
        </w:tc>
        <w:tc>
          <w:tcPr>
            <w:tcW w:w="920" w:type="dxa"/>
          </w:tcPr>
          <w:p w:rsidR="00C07E2A" w:rsidRDefault="00C07E2A" w:rsidP="00424CC7"/>
        </w:tc>
      </w:tr>
      <w:tr w:rsidR="00C07E2A" w:rsidTr="00CC27B9">
        <w:trPr>
          <w:trHeight w:val="234"/>
        </w:trPr>
        <w:tc>
          <w:tcPr>
            <w:tcW w:w="2943" w:type="dxa"/>
            <w:tcBorders>
              <w:top w:val="single" w:sz="4" w:space="0" w:color="FFFFFF" w:themeColor="background1"/>
            </w:tcBorders>
            <w:vAlign w:val="center"/>
          </w:tcPr>
          <w:p w:rsidR="00C07E2A" w:rsidRPr="00A522DD" w:rsidRDefault="00C07E2A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Haalt de kopie uit de vergaarbak</w:t>
            </w:r>
          </w:p>
        </w:tc>
        <w:tc>
          <w:tcPr>
            <w:tcW w:w="920" w:type="dxa"/>
          </w:tcPr>
          <w:p w:rsidR="00C07E2A" w:rsidRDefault="00C07E2A" w:rsidP="00424CC7"/>
        </w:tc>
      </w:tr>
      <w:tr w:rsidR="00C07E2A" w:rsidTr="00887D9B">
        <w:trPr>
          <w:trHeight w:val="301"/>
        </w:trPr>
        <w:tc>
          <w:tcPr>
            <w:tcW w:w="2943" w:type="dxa"/>
            <w:vMerge w:val="restart"/>
            <w:vAlign w:val="center"/>
          </w:tcPr>
          <w:p w:rsidR="00C07E2A" w:rsidRPr="00903CCB" w:rsidRDefault="00C07E2A" w:rsidP="00C07E2A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 xml:space="preserve"> Legt het origineel boven in de klep</w:t>
            </w:r>
          </w:p>
          <w:p w:rsidR="00C07E2A" w:rsidRPr="00A522DD" w:rsidRDefault="00C07E2A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Legt het origineel in de klep met de tekst naar boven </w:t>
            </w:r>
          </w:p>
        </w:tc>
        <w:tc>
          <w:tcPr>
            <w:tcW w:w="920" w:type="dxa"/>
          </w:tcPr>
          <w:p w:rsidR="00C07E2A" w:rsidRDefault="00C07E2A" w:rsidP="00424CC7"/>
        </w:tc>
      </w:tr>
      <w:tr w:rsidR="00C07E2A" w:rsidTr="00C07E2A">
        <w:trPr>
          <w:trHeight w:val="329"/>
        </w:trPr>
        <w:tc>
          <w:tcPr>
            <w:tcW w:w="2943" w:type="dxa"/>
            <w:vMerge/>
          </w:tcPr>
          <w:p w:rsidR="00C07E2A" w:rsidRPr="00903CCB" w:rsidRDefault="00C07E2A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Drukt op de groene knop</w:t>
            </w:r>
          </w:p>
        </w:tc>
        <w:tc>
          <w:tcPr>
            <w:tcW w:w="920" w:type="dxa"/>
          </w:tcPr>
          <w:p w:rsidR="00C07E2A" w:rsidRDefault="00C07E2A" w:rsidP="00424CC7"/>
        </w:tc>
      </w:tr>
      <w:tr w:rsidR="00C07E2A" w:rsidTr="00CC27B9">
        <w:trPr>
          <w:trHeight w:val="301"/>
        </w:trPr>
        <w:tc>
          <w:tcPr>
            <w:tcW w:w="2943" w:type="dxa"/>
            <w:vMerge w:val="restart"/>
          </w:tcPr>
          <w:p w:rsidR="00C07E2A" w:rsidRPr="00903CCB" w:rsidRDefault="00C07E2A" w:rsidP="00C07E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 Haalt het origineel onder de klep</w:t>
            </w:r>
          </w:p>
          <w:p w:rsidR="00C07E2A" w:rsidRDefault="00C07E2A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Haalt het origineel onder de klep vandaan</w:t>
            </w:r>
          </w:p>
        </w:tc>
        <w:tc>
          <w:tcPr>
            <w:tcW w:w="920" w:type="dxa"/>
          </w:tcPr>
          <w:p w:rsidR="00C07E2A" w:rsidRDefault="00C07E2A" w:rsidP="00424CC7"/>
        </w:tc>
      </w:tr>
      <w:tr w:rsidR="00C07E2A" w:rsidTr="00CC27B9">
        <w:trPr>
          <w:trHeight w:val="268"/>
        </w:trPr>
        <w:tc>
          <w:tcPr>
            <w:tcW w:w="2943" w:type="dxa"/>
            <w:vMerge/>
          </w:tcPr>
          <w:p w:rsidR="00C07E2A" w:rsidRDefault="00C07E2A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07E2A" w:rsidRPr="004A72C1" w:rsidRDefault="00C07E2A" w:rsidP="00C0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Haalt de kopie uit de vergaarbak</w:t>
            </w:r>
          </w:p>
        </w:tc>
        <w:tc>
          <w:tcPr>
            <w:tcW w:w="920" w:type="dxa"/>
          </w:tcPr>
          <w:p w:rsidR="00C07E2A" w:rsidRDefault="00C07E2A" w:rsidP="00424CC7"/>
        </w:tc>
      </w:tr>
    </w:tbl>
    <w:p w:rsidR="00E246EB" w:rsidRDefault="00B458EA" w:rsidP="00424CC7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320D56" wp14:editId="29367C4D">
                <wp:simplePos x="0" y="0"/>
                <wp:positionH relativeFrom="column">
                  <wp:posOffset>-121920</wp:posOffset>
                </wp:positionH>
                <wp:positionV relativeFrom="paragraph">
                  <wp:posOffset>113665</wp:posOffset>
                </wp:positionV>
                <wp:extent cx="6151245" cy="704850"/>
                <wp:effectExtent l="0" t="0" r="1905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9" o:spid="_x0000_s1067" type="#_x0000_t202" style="position:absolute;margin-left:-9.6pt;margin-top:8.95pt;width:484.35pt;height:5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" fillcolor="#a6a6a6" stroked="f">
                <v:fill opacity="35980f"/>
                <v:textbox>
                  <w:txbxContent>
                    <w:p w:rsidR="00C07E2A" w:rsidRPr="00BB7185" w:rsidRDefault="00C07E2A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t xml:space="preserve"> </w:t>
      </w:r>
    </w:p>
    <w:p w:rsidR="00601D22" w:rsidRPr="00887D9B" w:rsidRDefault="00B458EA" w:rsidP="00887D9B">
      <w:pPr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7601F1" wp14:editId="55352AF4">
                <wp:simplePos x="0" y="0"/>
                <wp:positionH relativeFrom="column">
                  <wp:posOffset>-111125</wp:posOffset>
                </wp:positionH>
                <wp:positionV relativeFrom="paragraph">
                  <wp:posOffset>1522482</wp:posOffset>
                </wp:positionV>
                <wp:extent cx="6151245" cy="704850"/>
                <wp:effectExtent l="0" t="0" r="1905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7" o:spid="_x0000_s1068" type="#_x0000_t202" style="position:absolute;margin-left:-8.75pt;margin-top:119.9pt;width:484.35pt;height:5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" fillcolor="#a6a6a6" stroked="f">
                <v:fill opacity="35980f"/>
                <v:textbox>
                  <w:txbxContent>
                    <w:p w:rsidR="00C07E2A" w:rsidRPr="00BB7185" w:rsidRDefault="00C07E2A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BDB984" wp14:editId="5082E5DA">
                <wp:simplePos x="0" y="0"/>
                <wp:positionH relativeFrom="column">
                  <wp:posOffset>-114935</wp:posOffset>
                </wp:positionH>
                <wp:positionV relativeFrom="paragraph">
                  <wp:posOffset>729311</wp:posOffset>
                </wp:positionV>
                <wp:extent cx="6151245" cy="704850"/>
                <wp:effectExtent l="0" t="0" r="1905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8" o:spid="_x0000_s1069" type="#_x0000_t202" style="position:absolute;margin-left:-9.05pt;margin-top:57.45pt;width:484.35pt;height:5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" fillcolor="#a6a6a6" stroked="f">
                <v:fill opacity="35980f"/>
                <v:textbox>
                  <w:txbxContent>
                    <w:p w:rsidR="00C07E2A" w:rsidRPr="00BB7185" w:rsidRDefault="00C07E2A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rPr>
          <w:b/>
        </w:rPr>
        <w:br w:type="page"/>
      </w:r>
    </w:p>
    <w:p w:rsidR="00601D22" w:rsidRDefault="00601D22" w:rsidP="00887D9B">
      <w:pPr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7ABA70AB" wp14:editId="5D814B01">
            <wp:extent cx="1969135" cy="1975485"/>
            <wp:effectExtent l="0" t="0" r="0" b="571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44273B02" wp14:editId="300F86CE">
            <wp:extent cx="1969135" cy="1975485"/>
            <wp:effectExtent l="0" t="0" r="0" b="571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5EB366D3" wp14:editId="237C8C43">
            <wp:extent cx="1969135" cy="1975485"/>
            <wp:effectExtent l="0" t="0" r="0" b="5715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D22" w:rsidRPr="00150623" w:rsidRDefault="00AF2C0D" w:rsidP="00601D22">
      <w:pPr>
        <w:pStyle w:val="Geenafstand"/>
        <w:rPr>
          <w:b/>
        </w:rPr>
      </w:pPr>
      <w:r>
        <w:rPr>
          <w:b/>
        </w:rPr>
        <w:t>Lamineren</w:t>
      </w:r>
      <w:r w:rsidR="00601D22">
        <w:rPr>
          <w:b/>
        </w:rPr>
        <w:t xml:space="preserve"> </w:t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b/>
        </w:rPr>
        <w:tab/>
      </w:r>
      <w:r w:rsidR="00601D22">
        <w:rPr>
          <w:rFonts w:cs="Arial"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AF2C0D" w:rsidTr="00887D9B">
        <w:tc>
          <w:tcPr>
            <w:tcW w:w="2943" w:type="dxa"/>
            <w:vMerge w:val="restart"/>
          </w:tcPr>
          <w:p w:rsidR="00AF2C0D" w:rsidRDefault="00AF2C0D" w:rsidP="00AF2C0D"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het lamineerapparaat klaar</w:t>
            </w:r>
          </w:p>
          <w:p w:rsidR="00AF2C0D" w:rsidRDefault="00AF2C0D" w:rsidP="00AF2C0D">
            <w:pPr>
              <w:rPr>
                <w:rFonts w:cstheme="minorHAnsi"/>
                <w:b/>
                <w:sz w:val="20"/>
                <w:szCs w:val="20"/>
              </w:rPr>
            </w:pPr>
          </w:p>
          <w:p w:rsidR="00AF2C0D" w:rsidRPr="00210AE7" w:rsidRDefault="00AF2C0D" w:rsidP="00AF2C0D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F2C0D" w:rsidRPr="004A72C1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het lamineerapparaat klaar</w:t>
            </w:r>
          </w:p>
        </w:tc>
        <w:tc>
          <w:tcPr>
            <w:tcW w:w="920" w:type="dxa"/>
          </w:tcPr>
          <w:p w:rsidR="00AF2C0D" w:rsidRPr="00150623" w:rsidRDefault="00AF2C0D" w:rsidP="00887D9B">
            <w:pPr>
              <w:rPr>
                <w:rFonts w:cs="Arial"/>
              </w:rPr>
            </w:pPr>
          </w:p>
        </w:tc>
      </w:tr>
      <w:tr w:rsidR="00AF2C0D" w:rsidTr="00887D9B">
        <w:trPr>
          <w:trHeight w:val="298"/>
        </w:trPr>
        <w:tc>
          <w:tcPr>
            <w:tcW w:w="2943" w:type="dxa"/>
            <w:vMerge/>
            <w:vAlign w:val="center"/>
          </w:tcPr>
          <w:p w:rsidR="00AF2C0D" w:rsidRPr="00210AE7" w:rsidRDefault="00AF2C0D" w:rsidP="00AF2C0D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F2C0D" w:rsidRPr="004A72C1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de voorzetplaat er voor</w:t>
            </w:r>
          </w:p>
        </w:tc>
        <w:tc>
          <w:tcPr>
            <w:tcW w:w="920" w:type="dxa"/>
          </w:tcPr>
          <w:p w:rsidR="00AF2C0D" w:rsidRDefault="00AF2C0D" w:rsidP="00887D9B"/>
        </w:tc>
      </w:tr>
      <w:tr w:rsidR="00AF2C0D" w:rsidTr="00887D9B">
        <w:trPr>
          <w:trHeight w:val="199"/>
        </w:trPr>
        <w:tc>
          <w:tcPr>
            <w:tcW w:w="2943" w:type="dxa"/>
            <w:vMerge/>
            <w:vAlign w:val="center"/>
          </w:tcPr>
          <w:p w:rsidR="00AF2C0D" w:rsidRPr="00210AE7" w:rsidRDefault="00AF2C0D" w:rsidP="00AF2C0D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F2C0D" w:rsidRPr="004A72C1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Steekt de stekker in het stopcontact</w:t>
            </w:r>
          </w:p>
        </w:tc>
        <w:tc>
          <w:tcPr>
            <w:tcW w:w="920" w:type="dxa"/>
          </w:tcPr>
          <w:p w:rsidR="00AF2C0D" w:rsidRDefault="00AF2C0D" w:rsidP="00887D9B"/>
        </w:tc>
      </w:tr>
      <w:tr w:rsidR="00AF2C0D" w:rsidTr="00887D9B">
        <w:trPr>
          <w:trHeight w:val="309"/>
        </w:trPr>
        <w:tc>
          <w:tcPr>
            <w:tcW w:w="2943" w:type="dxa"/>
            <w:vMerge/>
          </w:tcPr>
          <w:p w:rsidR="00AF2C0D" w:rsidRPr="00210AE7" w:rsidRDefault="00AF2C0D" w:rsidP="00AF2C0D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F2C0D" w:rsidRPr="004A72C1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 het lamineerapparaat aan</w:t>
            </w:r>
          </w:p>
        </w:tc>
        <w:tc>
          <w:tcPr>
            <w:tcW w:w="920" w:type="dxa"/>
          </w:tcPr>
          <w:p w:rsidR="00AF2C0D" w:rsidRDefault="00AF2C0D" w:rsidP="00887D9B"/>
        </w:tc>
      </w:tr>
      <w:tr w:rsidR="00AF2C0D" w:rsidTr="00AF2C0D">
        <w:trPr>
          <w:trHeight w:val="280"/>
        </w:trPr>
        <w:tc>
          <w:tcPr>
            <w:tcW w:w="2943" w:type="dxa"/>
            <w:vMerge/>
            <w:vAlign w:val="center"/>
          </w:tcPr>
          <w:p w:rsidR="00AF2C0D" w:rsidRPr="00210AE7" w:rsidRDefault="00AF2C0D" w:rsidP="00AF2C0D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F2C0D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Wacht tot het lampje brandt</w:t>
            </w:r>
          </w:p>
        </w:tc>
        <w:tc>
          <w:tcPr>
            <w:tcW w:w="920" w:type="dxa"/>
          </w:tcPr>
          <w:p w:rsidR="00AF2C0D" w:rsidRDefault="00AF2C0D" w:rsidP="00887D9B"/>
        </w:tc>
      </w:tr>
      <w:tr w:rsidR="00AF2C0D" w:rsidTr="00AF2C0D">
        <w:trPr>
          <w:trHeight w:val="243"/>
        </w:trPr>
        <w:tc>
          <w:tcPr>
            <w:tcW w:w="2943" w:type="dxa"/>
            <w:vMerge w:val="restart"/>
            <w:vAlign w:val="center"/>
          </w:tcPr>
          <w:p w:rsidR="00AF2C0D" w:rsidRDefault="00AF2C0D" w:rsidP="00AF2C0D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 xml:space="preserve">Legt het papier in de lamineerhoes </w:t>
            </w:r>
          </w:p>
        </w:tc>
        <w:tc>
          <w:tcPr>
            <w:tcW w:w="5743" w:type="dxa"/>
          </w:tcPr>
          <w:p w:rsidR="00AF2C0D" w:rsidRPr="004A72C1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Opent de voorkant van de lamineerhoes</w:t>
            </w:r>
          </w:p>
        </w:tc>
        <w:tc>
          <w:tcPr>
            <w:tcW w:w="920" w:type="dxa"/>
          </w:tcPr>
          <w:p w:rsidR="00AF2C0D" w:rsidRDefault="00AF2C0D" w:rsidP="00887D9B"/>
        </w:tc>
      </w:tr>
      <w:tr w:rsidR="00AF2C0D" w:rsidTr="00AF2C0D">
        <w:trPr>
          <w:trHeight w:val="244"/>
        </w:trPr>
        <w:tc>
          <w:tcPr>
            <w:tcW w:w="294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AF2C0D" w:rsidRPr="00D23546" w:rsidRDefault="00AF2C0D" w:rsidP="00AF2C0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F2C0D" w:rsidRPr="004A72C1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Schuift het papier er recht in</w:t>
            </w:r>
          </w:p>
        </w:tc>
        <w:tc>
          <w:tcPr>
            <w:tcW w:w="920" w:type="dxa"/>
          </w:tcPr>
          <w:p w:rsidR="00AF2C0D" w:rsidRDefault="00AF2C0D" w:rsidP="00887D9B"/>
        </w:tc>
      </w:tr>
      <w:tr w:rsidR="00AF2C0D" w:rsidTr="00AF2C0D">
        <w:trPr>
          <w:trHeight w:val="430"/>
        </w:trPr>
        <w:tc>
          <w:tcPr>
            <w:tcW w:w="2943" w:type="dxa"/>
            <w:tcBorders>
              <w:top w:val="single" w:sz="4" w:space="0" w:color="FFFFFF" w:themeColor="background1"/>
            </w:tcBorders>
            <w:vAlign w:val="center"/>
          </w:tcPr>
          <w:p w:rsidR="00AF2C0D" w:rsidRPr="00D23546" w:rsidRDefault="00AF2C0D" w:rsidP="00AF2C0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F2C0D" w:rsidRPr="004A72C1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Legt de voorkant van de lamineerhoes terug </w:t>
            </w:r>
          </w:p>
        </w:tc>
        <w:tc>
          <w:tcPr>
            <w:tcW w:w="920" w:type="dxa"/>
          </w:tcPr>
          <w:p w:rsidR="00AF2C0D" w:rsidRDefault="00AF2C0D" w:rsidP="00887D9B"/>
        </w:tc>
      </w:tr>
      <w:tr w:rsidR="00AF2C0D" w:rsidTr="00AF2C0D"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AF2C0D" w:rsidRPr="00210AE7" w:rsidRDefault="00AF2C0D" w:rsidP="00AF2C0D">
            <w:pPr>
              <w:rPr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Lamineert het papier</w:t>
            </w:r>
          </w:p>
        </w:tc>
        <w:tc>
          <w:tcPr>
            <w:tcW w:w="5743" w:type="dxa"/>
          </w:tcPr>
          <w:p w:rsidR="00AF2C0D" w:rsidRPr="004A72C1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Voert de lamineerhoes in met de dichte rand boven</w:t>
            </w:r>
          </w:p>
        </w:tc>
        <w:tc>
          <w:tcPr>
            <w:tcW w:w="920" w:type="dxa"/>
          </w:tcPr>
          <w:p w:rsidR="00AF2C0D" w:rsidRDefault="00AF2C0D" w:rsidP="00887D9B"/>
        </w:tc>
      </w:tr>
      <w:tr w:rsidR="00AF2C0D" w:rsidTr="00AF2C0D">
        <w:tc>
          <w:tcPr>
            <w:tcW w:w="2943" w:type="dxa"/>
            <w:tcBorders>
              <w:top w:val="single" w:sz="4" w:space="0" w:color="FFFFFF" w:themeColor="background1"/>
            </w:tcBorders>
          </w:tcPr>
          <w:p w:rsidR="00AF2C0D" w:rsidRPr="00903CCB" w:rsidRDefault="00AF2C0D" w:rsidP="00887D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F2C0D" w:rsidRPr="004A72C1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Pakt de lamineerhoes aan de achterkant eruit als het stil ligt</w:t>
            </w:r>
          </w:p>
        </w:tc>
        <w:tc>
          <w:tcPr>
            <w:tcW w:w="920" w:type="dxa"/>
          </w:tcPr>
          <w:p w:rsidR="00AF2C0D" w:rsidRDefault="00AF2C0D" w:rsidP="00887D9B"/>
        </w:tc>
      </w:tr>
      <w:tr w:rsidR="00AF2C0D" w:rsidTr="00887D9B">
        <w:trPr>
          <w:trHeight w:val="224"/>
        </w:trPr>
        <w:tc>
          <w:tcPr>
            <w:tcW w:w="2943" w:type="dxa"/>
            <w:vMerge w:val="restart"/>
            <w:vAlign w:val="center"/>
          </w:tcPr>
          <w:p w:rsidR="00AF2C0D" w:rsidRDefault="00AF2C0D" w:rsidP="00AF2C0D"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het lamineerapparaat op</w:t>
            </w:r>
          </w:p>
          <w:p w:rsidR="00AF2C0D" w:rsidRPr="00210AE7" w:rsidRDefault="00AF2C0D" w:rsidP="00887D9B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AF2C0D" w:rsidRPr="004A72C1" w:rsidRDefault="00AF2C0D" w:rsidP="00D27D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Drukt op de knop COLD</w:t>
            </w:r>
          </w:p>
        </w:tc>
        <w:tc>
          <w:tcPr>
            <w:tcW w:w="920" w:type="dxa"/>
          </w:tcPr>
          <w:p w:rsidR="00AF2C0D" w:rsidRDefault="00AF2C0D" w:rsidP="00887D9B"/>
        </w:tc>
      </w:tr>
      <w:tr w:rsidR="00AF2C0D" w:rsidTr="00AF2C0D">
        <w:trPr>
          <w:trHeight w:val="273"/>
        </w:trPr>
        <w:tc>
          <w:tcPr>
            <w:tcW w:w="294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AF2C0D" w:rsidRDefault="00AF2C0D" w:rsidP="00887D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F2C0D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Wacht tot alles cijfers in het scherm </w:t>
            </w:r>
          </w:p>
          <w:p w:rsidR="00AF2C0D" w:rsidRPr="004A72C1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 0 staan</w:t>
            </w:r>
          </w:p>
        </w:tc>
        <w:tc>
          <w:tcPr>
            <w:tcW w:w="920" w:type="dxa"/>
          </w:tcPr>
          <w:p w:rsidR="00AF2C0D" w:rsidRDefault="00AF2C0D" w:rsidP="00887D9B"/>
        </w:tc>
      </w:tr>
      <w:tr w:rsidR="00AF2C0D" w:rsidTr="00AF2C0D">
        <w:trPr>
          <w:trHeight w:val="273"/>
        </w:trPr>
        <w:tc>
          <w:tcPr>
            <w:tcW w:w="29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F2C0D" w:rsidRPr="00210AE7" w:rsidRDefault="00AF2C0D" w:rsidP="00887D9B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AF2C0D" w:rsidRPr="004A72C1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 w:rsidRPr="00D3573B">
              <w:rPr>
                <w:rFonts w:ascii="Calibri" w:hAnsi="Calibri" w:cs="Calibri"/>
                <w:sz w:val="20"/>
                <w:szCs w:val="20"/>
              </w:rPr>
              <w:t>Zet het lamineerapparaat uit</w:t>
            </w:r>
          </w:p>
        </w:tc>
        <w:tc>
          <w:tcPr>
            <w:tcW w:w="920" w:type="dxa"/>
          </w:tcPr>
          <w:p w:rsidR="00AF2C0D" w:rsidRDefault="00AF2C0D" w:rsidP="00887D9B"/>
        </w:tc>
      </w:tr>
      <w:tr w:rsidR="00AF2C0D" w:rsidTr="00887D9B">
        <w:trPr>
          <w:trHeight w:val="201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AF2C0D" w:rsidRDefault="00AF2C0D" w:rsidP="00887D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F2C0D" w:rsidRPr="004A72C1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 w:rsidRPr="00D3573B">
              <w:rPr>
                <w:rFonts w:ascii="Calibri" w:hAnsi="Calibri" w:cs="Calibri"/>
                <w:sz w:val="20"/>
                <w:szCs w:val="20"/>
              </w:rPr>
              <w:t>Haalt de stekker uit het stopcontact</w:t>
            </w:r>
          </w:p>
        </w:tc>
        <w:tc>
          <w:tcPr>
            <w:tcW w:w="920" w:type="dxa"/>
          </w:tcPr>
          <w:p w:rsidR="00AF2C0D" w:rsidRDefault="00AF2C0D" w:rsidP="00887D9B"/>
        </w:tc>
      </w:tr>
      <w:tr w:rsidR="00AF2C0D" w:rsidTr="00887D9B">
        <w:trPr>
          <w:trHeight w:val="273"/>
        </w:trPr>
        <w:tc>
          <w:tcPr>
            <w:tcW w:w="2943" w:type="dxa"/>
            <w:vMerge/>
            <w:vAlign w:val="center"/>
          </w:tcPr>
          <w:p w:rsidR="00AF2C0D" w:rsidRDefault="00AF2C0D" w:rsidP="00887D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F2C0D" w:rsidRPr="004A72C1" w:rsidRDefault="00AF2C0D" w:rsidP="00D2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Ruimt alles op</w:t>
            </w:r>
          </w:p>
        </w:tc>
        <w:tc>
          <w:tcPr>
            <w:tcW w:w="920" w:type="dxa"/>
          </w:tcPr>
          <w:p w:rsidR="00AF2C0D" w:rsidRDefault="00AF2C0D" w:rsidP="00887D9B"/>
        </w:tc>
      </w:tr>
    </w:tbl>
    <w:p w:rsidR="00AF2C0D" w:rsidRDefault="00AF2C0D" w:rsidP="00601D22">
      <w:pPr>
        <w:pStyle w:val="Geenafstand"/>
      </w:pPr>
    </w:p>
    <w:p w:rsidR="00601D22" w:rsidRDefault="00601D22" w:rsidP="00601D22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2F64641" wp14:editId="3CF1E2B0">
                <wp:simplePos x="0" y="0"/>
                <wp:positionH relativeFrom="column">
                  <wp:posOffset>-59055</wp:posOffset>
                </wp:positionH>
                <wp:positionV relativeFrom="paragraph">
                  <wp:posOffset>81280</wp:posOffset>
                </wp:positionV>
                <wp:extent cx="6151245" cy="704850"/>
                <wp:effectExtent l="0" t="0" r="1905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601D2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70" type="#_x0000_t202" style="position:absolute;margin-left:-4.65pt;margin-top:6.4pt;width:484.35pt;height:5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" fillcolor="#a6a6a6" stroked="f">
                <v:fill opacity="35980f"/>
                <v:textbox>
                  <w:txbxContent>
                    <w:p w:rsidR="00C07E2A" w:rsidRPr="00BB7185" w:rsidRDefault="00C07E2A" w:rsidP="00601D2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601D22" w:rsidRDefault="00601D22" w:rsidP="00601D22">
      <w:pPr>
        <w:rPr>
          <w:b/>
        </w:rPr>
      </w:pPr>
    </w:p>
    <w:p w:rsidR="00601D22" w:rsidRDefault="00601D22" w:rsidP="00601D22">
      <w:pPr>
        <w:rPr>
          <w:rFonts w:eastAsia="Times New Roman" w:cs="Times New Roman"/>
          <w:b/>
        </w:rPr>
      </w:pPr>
    </w:p>
    <w:p w:rsidR="00601D22" w:rsidRDefault="00601D22" w:rsidP="00601D22">
      <w:pPr>
        <w:rPr>
          <w:rFonts w:eastAsia="Times New Roman" w:cs="Times New Roman"/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69240D3" wp14:editId="53CDA2B0">
                <wp:simplePos x="0" y="0"/>
                <wp:positionH relativeFrom="column">
                  <wp:posOffset>-52070</wp:posOffset>
                </wp:positionH>
                <wp:positionV relativeFrom="paragraph">
                  <wp:posOffset>830580</wp:posOffset>
                </wp:positionV>
                <wp:extent cx="6151245" cy="704850"/>
                <wp:effectExtent l="0" t="0" r="1905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601D2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71" type="#_x0000_t202" style="position:absolute;margin-left:-4.1pt;margin-top:65.4pt;width:484.35pt;height:5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" fillcolor="#a6a6a6" stroked="f">
                <v:fill opacity="35980f"/>
                <v:textbox>
                  <w:txbxContent>
                    <w:p w:rsidR="00C07E2A" w:rsidRPr="00BB7185" w:rsidRDefault="00C07E2A" w:rsidP="00601D2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2E71115" wp14:editId="45870F9F">
                <wp:simplePos x="0" y="0"/>
                <wp:positionH relativeFrom="column">
                  <wp:posOffset>-53340</wp:posOffset>
                </wp:positionH>
                <wp:positionV relativeFrom="paragraph">
                  <wp:posOffset>57785</wp:posOffset>
                </wp:positionV>
                <wp:extent cx="6151245" cy="704850"/>
                <wp:effectExtent l="0" t="0" r="1905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7E2A" w:rsidRPr="00BB7185" w:rsidRDefault="00C07E2A" w:rsidP="00601D2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72" type="#_x0000_t202" style="position:absolute;margin-left:-4.2pt;margin-top:4.55pt;width:484.35pt;height:5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" fillcolor="#a6a6a6" stroked="f">
                <v:fill opacity="35980f"/>
                <v:textbox>
                  <w:txbxContent>
                    <w:p w:rsidR="00C07E2A" w:rsidRPr="00BB7185" w:rsidRDefault="00C07E2A" w:rsidP="00601D2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D22" w:rsidRDefault="00601D22" w:rsidP="00601D22">
      <w:pPr>
        <w:widowControl w:val="0"/>
      </w:pPr>
    </w:p>
    <w:p w:rsidR="00805556" w:rsidRPr="00601D22" w:rsidRDefault="00805556" w:rsidP="00601D22">
      <w:pPr>
        <w:tabs>
          <w:tab w:val="left" w:pos="1912"/>
        </w:tabs>
      </w:pPr>
    </w:p>
    <w:sectPr w:rsidR="00805556" w:rsidRPr="00601D22" w:rsidSect="00B458EA">
      <w:footerReference w:type="default" r:id="rId13"/>
      <w:pgSz w:w="11907" w:h="16840" w:orient="landscape" w:code="8"/>
      <w:pgMar w:top="993" w:right="425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2A" w:rsidRDefault="00C07E2A" w:rsidP="00B3314D">
      <w:pPr>
        <w:spacing w:after="0" w:line="240" w:lineRule="auto"/>
      </w:pPr>
      <w:r>
        <w:separator/>
      </w:r>
    </w:p>
  </w:endnote>
  <w:endnote w:type="continuationSeparator" w:id="0">
    <w:p w:rsidR="00C07E2A" w:rsidRDefault="00C07E2A" w:rsidP="00B3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090983"/>
      <w:docPartObj>
        <w:docPartGallery w:val="Page Numbers (Bottom of Page)"/>
        <w:docPartUnique/>
      </w:docPartObj>
    </w:sdtPr>
    <w:sdtContent>
      <w:p w:rsidR="00C07E2A" w:rsidRDefault="00C07E2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C0D">
          <w:rPr>
            <w:noProof/>
          </w:rPr>
          <w:t>8</w:t>
        </w:r>
        <w:r>
          <w:fldChar w:fldCharType="end"/>
        </w:r>
      </w:p>
    </w:sdtContent>
  </w:sdt>
  <w:p w:rsidR="00C07E2A" w:rsidRDefault="00C07E2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2A" w:rsidRDefault="00C07E2A" w:rsidP="00B3314D">
      <w:pPr>
        <w:spacing w:after="0" w:line="240" w:lineRule="auto"/>
      </w:pPr>
      <w:r>
        <w:separator/>
      </w:r>
    </w:p>
  </w:footnote>
  <w:footnote w:type="continuationSeparator" w:id="0">
    <w:p w:rsidR="00C07E2A" w:rsidRDefault="00C07E2A" w:rsidP="00B3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5637"/>
    <w:multiLevelType w:val="multilevel"/>
    <w:tmpl w:val="851A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bookFoldPrinting/>
  <w:bookFoldPrintingSheets w:val="-4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0"/>
    <w:rsid w:val="00014979"/>
    <w:rsid w:val="0003398D"/>
    <w:rsid w:val="000377CC"/>
    <w:rsid w:val="00063E26"/>
    <w:rsid w:val="000A361F"/>
    <w:rsid w:val="000A5B04"/>
    <w:rsid w:val="000C1BBA"/>
    <w:rsid w:val="000C3BD4"/>
    <w:rsid w:val="000D4914"/>
    <w:rsid w:val="00101B20"/>
    <w:rsid w:val="00103A62"/>
    <w:rsid w:val="00115325"/>
    <w:rsid w:val="00164903"/>
    <w:rsid w:val="001B6FC6"/>
    <w:rsid w:val="001F3A20"/>
    <w:rsid w:val="001F4284"/>
    <w:rsid w:val="001F5524"/>
    <w:rsid w:val="0020555D"/>
    <w:rsid w:val="00210AE7"/>
    <w:rsid w:val="00221259"/>
    <w:rsid w:val="002269C6"/>
    <w:rsid w:val="00262C60"/>
    <w:rsid w:val="00271532"/>
    <w:rsid w:val="00296BA3"/>
    <w:rsid w:val="002B33F6"/>
    <w:rsid w:val="002B35A1"/>
    <w:rsid w:val="002F0D22"/>
    <w:rsid w:val="003405B3"/>
    <w:rsid w:val="00373478"/>
    <w:rsid w:val="00375FEC"/>
    <w:rsid w:val="003A0E6B"/>
    <w:rsid w:val="003C7906"/>
    <w:rsid w:val="00415B71"/>
    <w:rsid w:val="00424CC7"/>
    <w:rsid w:val="0043757B"/>
    <w:rsid w:val="00444BD1"/>
    <w:rsid w:val="004457EB"/>
    <w:rsid w:val="004A561D"/>
    <w:rsid w:val="004B6503"/>
    <w:rsid w:val="004C0FE3"/>
    <w:rsid w:val="004E7BF2"/>
    <w:rsid w:val="00530701"/>
    <w:rsid w:val="00537BCE"/>
    <w:rsid w:val="00571B1E"/>
    <w:rsid w:val="00581BD9"/>
    <w:rsid w:val="00581D1F"/>
    <w:rsid w:val="00584099"/>
    <w:rsid w:val="005B0A6D"/>
    <w:rsid w:val="005E4B26"/>
    <w:rsid w:val="005F039B"/>
    <w:rsid w:val="005F17D5"/>
    <w:rsid w:val="005F58B3"/>
    <w:rsid w:val="00601D22"/>
    <w:rsid w:val="00604AAC"/>
    <w:rsid w:val="0062053F"/>
    <w:rsid w:val="006442C7"/>
    <w:rsid w:val="0065681C"/>
    <w:rsid w:val="006F2C70"/>
    <w:rsid w:val="00706BF8"/>
    <w:rsid w:val="00720034"/>
    <w:rsid w:val="007244CD"/>
    <w:rsid w:val="0073697E"/>
    <w:rsid w:val="007545DA"/>
    <w:rsid w:val="0076496F"/>
    <w:rsid w:val="00777DED"/>
    <w:rsid w:val="00784F89"/>
    <w:rsid w:val="007C5FEB"/>
    <w:rsid w:val="007F55DB"/>
    <w:rsid w:val="00805556"/>
    <w:rsid w:val="00815C93"/>
    <w:rsid w:val="00823E74"/>
    <w:rsid w:val="00843E8B"/>
    <w:rsid w:val="00857A9F"/>
    <w:rsid w:val="00887D9B"/>
    <w:rsid w:val="008B560C"/>
    <w:rsid w:val="008D6E48"/>
    <w:rsid w:val="008E26D2"/>
    <w:rsid w:val="008F0FC9"/>
    <w:rsid w:val="00937652"/>
    <w:rsid w:val="00950E32"/>
    <w:rsid w:val="00963B83"/>
    <w:rsid w:val="009644E5"/>
    <w:rsid w:val="0097502B"/>
    <w:rsid w:val="009C517F"/>
    <w:rsid w:val="009E5895"/>
    <w:rsid w:val="00A01BAC"/>
    <w:rsid w:val="00A16420"/>
    <w:rsid w:val="00A3703A"/>
    <w:rsid w:val="00AC10D9"/>
    <w:rsid w:val="00AE6DFA"/>
    <w:rsid w:val="00AF2C0D"/>
    <w:rsid w:val="00AF777F"/>
    <w:rsid w:val="00B13CB7"/>
    <w:rsid w:val="00B24EC1"/>
    <w:rsid w:val="00B3314D"/>
    <w:rsid w:val="00B458EA"/>
    <w:rsid w:val="00B623CD"/>
    <w:rsid w:val="00B662AD"/>
    <w:rsid w:val="00C07E2A"/>
    <w:rsid w:val="00C24DB3"/>
    <w:rsid w:val="00C330D9"/>
    <w:rsid w:val="00C33619"/>
    <w:rsid w:val="00C65C64"/>
    <w:rsid w:val="00CB7AE0"/>
    <w:rsid w:val="00CC27B9"/>
    <w:rsid w:val="00CC3468"/>
    <w:rsid w:val="00D07A40"/>
    <w:rsid w:val="00D33458"/>
    <w:rsid w:val="00D47AEE"/>
    <w:rsid w:val="00D726B7"/>
    <w:rsid w:val="00D76614"/>
    <w:rsid w:val="00DA3458"/>
    <w:rsid w:val="00DD3E13"/>
    <w:rsid w:val="00DD75B0"/>
    <w:rsid w:val="00DE415F"/>
    <w:rsid w:val="00DF23FC"/>
    <w:rsid w:val="00DF517D"/>
    <w:rsid w:val="00E014F9"/>
    <w:rsid w:val="00E07B8F"/>
    <w:rsid w:val="00E246EB"/>
    <w:rsid w:val="00E40D65"/>
    <w:rsid w:val="00E73988"/>
    <w:rsid w:val="00EA141A"/>
    <w:rsid w:val="00EC263D"/>
    <w:rsid w:val="00EC6DDA"/>
    <w:rsid w:val="00ED2D1E"/>
    <w:rsid w:val="00F01EDD"/>
    <w:rsid w:val="00F42B04"/>
    <w:rsid w:val="00F81D6D"/>
    <w:rsid w:val="00FC43D1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96F"/>
  </w:style>
  <w:style w:type="paragraph" w:styleId="Kop3">
    <w:name w:val="heading 3"/>
    <w:basedOn w:val="Standaard"/>
    <w:next w:val="Standaard"/>
    <w:link w:val="Kop3Char"/>
    <w:uiPriority w:val="2"/>
    <w:qFormat/>
    <w:rsid w:val="004C0FE3"/>
    <w:pPr>
      <w:keepNext/>
      <w:keepLines/>
      <w:suppressAutoHyphens/>
      <w:spacing w:after="0" w:line="260" w:lineRule="atLeast"/>
      <w:outlineLvl w:val="2"/>
    </w:pPr>
    <w:rPr>
      <w:rFonts w:ascii="Verdana" w:eastAsiaTheme="majorEastAsia" w:hAnsi="Verdana" w:cstheme="majorBidi"/>
      <w:bCs/>
      <w:i/>
      <w:sz w:val="20"/>
      <w:szCs w:val="18"/>
    </w:rPr>
  </w:style>
  <w:style w:type="paragraph" w:styleId="Kop4">
    <w:name w:val="heading 4"/>
    <w:basedOn w:val="Standaard"/>
    <w:next w:val="Standaard"/>
    <w:link w:val="Kop4Char"/>
    <w:uiPriority w:val="2"/>
    <w:rsid w:val="004C0FE3"/>
    <w:pPr>
      <w:keepNext/>
      <w:keepLines/>
      <w:suppressAutoHyphens/>
      <w:spacing w:after="0" w:line="26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A4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07A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D07A40"/>
    <w:pPr>
      <w:spacing w:after="0" w:line="240" w:lineRule="auto"/>
    </w:pPr>
    <w:rPr>
      <w:rFonts w:eastAsia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14D"/>
  </w:style>
  <w:style w:type="paragraph" w:styleId="Voettekst">
    <w:name w:val="footer"/>
    <w:basedOn w:val="Standaard"/>
    <w:link w:val="Voet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314D"/>
  </w:style>
  <w:style w:type="paragraph" w:styleId="Lijstalinea">
    <w:name w:val="List Paragraph"/>
    <w:basedOn w:val="Standaard"/>
    <w:uiPriority w:val="34"/>
    <w:qFormat/>
    <w:rsid w:val="00A3703A"/>
    <w:pPr>
      <w:suppressAutoHyphens/>
      <w:spacing w:after="0" w:line="260" w:lineRule="atLeast"/>
      <w:ind w:left="720"/>
      <w:contextualSpacing/>
    </w:pPr>
    <w:rPr>
      <w:rFonts w:ascii="Verdana" w:hAnsi="Verdana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2"/>
    <w:rsid w:val="004C0FE3"/>
    <w:rPr>
      <w:rFonts w:ascii="Verdana" w:eastAsiaTheme="majorEastAsia" w:hAnsi="Verdana" w:cstheme="majorBidi"/>
      <w:bCs/>
      <w:i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2"/>
    <w:rsid w:val="004C0FE3"/>
    <w:rPr>
      <w:rFonts w:ascii="Verdana" w:eastAsiaTheme="majorEastAsia" w:hAnsi="Verdana" w:cstheme="majorBidi"/>
      <w:b/>
      <w:bCs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96F"/>
  </w:style>
  <w:style w:type="paragraph" w:styleId="Kop3">
    <w:name w:val="heading 3"/>
    <w:basedOn w:val="Standaard"/>
    <w:next w:val="Standaard"/>
    <w:link w:val="Kop3Char"/>
    <w:uiPriority w:val="2"/>
    <w:qFormat/>
    <w:rsid w:val="004C0FE3"/>
    <w:pPr>
      <w:keepNext/>
      <w:keepLines/>
      <w:suppressAutoHyphens/>
      <w:spacing w:after="0" w:line="260" w:lineRule="atLeast"/>
      <w:outlineLvl w:val="2"/>
    </w:pPr>
    <w:rPr>
      <w:rFonts w:ascii="Verdana" w:eastAsiaTheme="majorEastAsia" w:hAnsi="Verdana" w:cstheme="majorBidi"/>
      <w:bCs/>
      <w:i/>
      <w:sz w:val="20"/>
      <w:szCs w:val="18"/>
    </w:rPr>
  </w:style>
  <w:style w:type="paragraph" w:styleId="Kop4">
    <w:name w:val="heading 4"/>
    <w:basedOn w:val="Standaard"/>
    <w:next w:val="Standaard"/>
    <w:link w:val="Kop4Char"/>
    <w:uiPriority w:val="2"/>
    <w:rsid w:val="004C0FE3"/>
    <w:pPr>
      <w:keepNext/>
      <w:keepLines/>
      <w:suppressAutoHyphens/>
      <w:spacing w:after="0" w:line="26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A4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07A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D07A40"/>
    <w:pPr>
      <w:spacing w:after="0" w:line="240" w:lineRule="auto"/>
    </w:pPr>
    <w:rPr>
      <w:rFonts w:eastAsia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14D"/>
  </w:style>
  <w:style w:type="paragraph" w:styleId="Voettekst">
    <w:name w:val="footer"/>
    <w:basedOn w:val="Standaard"/>
    <w:link w:val="Voet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314D"/>
  </w:style>
  <w:style w:type="paragraph" w:styleId="Lijstalinea">
    <w:name w:val="List Paragraph"/>
    <w:basedOn w:val="Standaard"/>
    <w:uiPriority w:val="34"/>
    <w:qFormat/>
    <w:rsid w:val="00A3703A"/>
    <w:pPr>
      <w:suppressAutoHyphens/>
      <w:spacing w:after="0" w:line="260" w:lineRule="atLeast"/>
      <w:ind w:left="720"/>
      <w:contextualSpacing/>
    </w:pPr>
    <w:rPr>
      <w:rFonts w:ascii="Verdana" w:hAnsi="Verdana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2"/>
    <w:rsid w:val="004C0FE3"/>
    <w:rPr>
      <w:rFonts w:ascii="Verdana" w:eastAsiaTheme="majorEastAsia" w:hAnsi="Verdana" w:cstheme="majorBidi"/>
      <w:bCs/>
      <w:i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2"/>
    <w:rsid w:val="004C0FE3"/>
    <w:rPr>
      <w:rFonts w:ascii="Verdana" w:eastAsiaTheme="majorEastAsia" w:hAnsi="Verdana" w:cstheme="majorBidi"/>
      <w:b/>
      <w:bCs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5C9C-93F5-47A4-AF57-2E341702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1E8FD486</Template>
  <TotalTime>40</TotalTime>
  <Pages>10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Anja van den</dc:creator>
  <cp:lastModifiedBy>Esveld, Karlijn van</cp:lastModifiedBy>
  <cp:revision>4</cp:revision>
  <cp:lastPrinted>2015-03-12T08:54:00Z</cp:lastPrinted>
  <dcterms:created xsi:type="dcterms:W3CDTF">2015-06-30T14:55:00Z</dcterms:created>
  <dcterms:modified xsi:type="dcterms:W3CDTF">2015-07-07T08:10:00Z</dcterms:modified>
</cp:coreProperties>
</file>