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25" w:rsidRDefault="002F1425" w:rsidP="002F1425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  <w:r w:rsidRPr="00933C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C086DF" wp14:editId="610306DB">
                <wp:simplePos x="0" y="0"/>
                <wp:positionH relativeFrom="column">
                  <wp:posOffset>7228205</wp:posOffset>
                </wp:positionH>
                <wp:positionV relativeFrom="paragraph">
                  <wp:posOffset>-55880</wp:posOffset>
                </wp:positionV>
                <wp:extent cx="2311400" cy="14331950"/>
                <wp:effectExtent l="0" t="0" r="12700" b="1270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33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69.15pt;margin-top:-4.4pt;width:182pt;height:11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" filled="f">
                <v:stroke dashstyle="dashDot"/>
                <v:textbox>
                  <w:txbxContent>
                    <w:p w:rsidR="0031638D" w:rsidRDefault="0031638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13C5"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3738A2" wp14:editId="05848642">
                <wp:simplePos x="0" y="0"/>
                <wp:positionH relativeFrom="column">
                  <wp:posOffset>-264795</wp:posOffset>
                </wp:positionH>
                <wp:positionV relativeFrom="paragraph">
                  <wp:posOffset>-100330</wp:posOffset>
                </wp:positionV>
                <wp:extent cx="2127250" cy="1054100"/>
                <wp:effectExtent l="0" t="0" r="25400" b="1270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054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Pr="0031638D" w:rsidRDefault="0031638D" w:rsidP="005F13C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63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Ik kies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voor: </w:t>
                            </w:r>
                            <w:r w:rsidRPr="0031638D">
                              <w:rPr>
                                <w:i/>
                                <w:sz w:val="20"/>
                                <w:szCs w:val="20"/>
                              </w:rPr>
                              <w:t>(vink er 1 aan)</w:t>
                            </w:r>
                          </w:p>
                          <w:p w:rsidR="0031638D" w:rsidRPr="0031638D" w:rsidRDefault="0031638D" w:rsidP="0031638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Geitenkaas</w:t>
                            </w:r>
                            <w:r w:rsidRPr="0031638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1638D" w:rsidRPr="0031638D" w:rsidRDefault="0031638D" w:rsidP="0031638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1638D">
                              <w:rPr>
                                <w:sz w:val="20"/>
                                <w:szCs w:val="20"/>
                              </w:rPr>
                              <w:t>Aardbeienjam uit de supermarkt</w:t>
                            </w:r>
                          </w:p>
                          <w:p w:rsidR="0031638D" w:rsidRPr="0031638D" w:rsidRDefault="0031638D" w:rsidP="0031638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638D">
                              <w:rPr>
                                <w:sz w:val="20"/>
                                <w:szCs w:val="20"/>
                              </w:rPr>
                              <w:t>Kipnuggets</w:t>
                            </w:r>
                            <w:proofErr w:type="spellEnd"/>
                            <w:r w:rsidRPr="0031638D">
                              <w:rPr>
                                <w:sz w:val="20"/>
                                <w:szCs w:val="20"/>
                              </w:rPr>
                              <w:t xml:space="preserve"> van de Mac</w:t>
                            </w:r>
                          </w:p>
                          <w:p w:rsidR="0031638D" w:rsidRDefault="0031638D" w:rsidP="0031638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1638D">
                              <w:rPr>
                                <w:sz w:val="20"/>
                                <w:szCs w:val="20"/>
                              </w:rPr>
                              <w:t>De slagroom op de taar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31638D" w:rsidRPr="0031638D" w:rsidRDefault="0031638D" w:rsidP="0031638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638D">
                              <w:rPr>
                                <w:sz w:val="20"/>
                                <w:szCs w:val="20"/>
                              </w:rPr>
                              <w:t>Spagetti</w:t>
                            </w:r>
                            <w:proofErr w:type="spellEnd"/>
                            <w:r w:rsidRPr="0031638D">
                              <w:rPr>
                                <w:sz w:val="20"/>
                                <w:szCs w:val="20"/>
                              </w:rPr>
                              <w:t xml:space="preserve"> bij de Italiaan</w:t>
                            </w:r>
                          </w:p>
                          <w:p w:rsidR="0031638D" w:rsidRPr="0031638D" w:rsidRDefault="0031638D" w:rsidP="005F13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7" type="#_x0000_t202" style="position:absolute;margin-left:-20.85pt;margin-top:-7.9pt;width:167.5pt;height:8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" fillcolor="#9bbb59 [3206]">
                <v:textbox>
                  <w:txbxContent>
                    <w:p w:rsidR="0031638D" w:rsidRPr="0031638D" w:rsidRDefault="0031638D" w:rsidP="005F13C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1638D">
                        <w:rPr>
                          <w:b/>
                          <w:sz w:val="20"/>
                          <w:szCs w:val="20"/>
                        </w:rPr>
                        <w:t xml:space="preserve">Ik kies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voor: </w:t>
                      </w:r>
                      <w:r w:rsidRPr="0031638D">
                        <w:rPr>
                          <w:i/>
                          <w:sz w:val="20"/>
                          <w:szCs w:val="20"/>
                        </w:rPr>
                        <w:t>(vink er 1 aan)</w:t>
                      </w:r>
                    </w:p>
                    <w:p w:rsidR="0031638D" w:rsidRPr="0031638D" w:rsidRDefault="0031638D" w:rsidP="0031638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Geitenkaas</w:t>
                      </w:r>
                      <w:r w:rsidRPr="0031638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1638D" w:rsidRPr="0031638D" w:rsidRDefault="0031638D" w:rsidP="0031638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31638D">
                        <w:rPr>
                          <w:sz w:val="20"/>
                          <w:szCs w:val="20"/>
                        </w:rPr>
                        <w:t>Aardbeienjam uit de supermarkt</w:t>
                      </w:r>
                    </w:p>
                    <w:p w:rsidR="0031638D" w:rsidRPr="0031638D" w:rsidRDefault="0031638D" w:rsidP="0031638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1638D">
                        <w:rPr>
                          <w:sz w:val="20"/>
                          <w:szCs w:val="20"/>
                        </w:rPr>
                        <w:t>Kipnuggets</w:t>
                      </w:r>
                      <w:proofErr w:type="spellEnd"/>
                      <w:r w:rsidRPr="0031638D">
                        <w:rPr>
                          <w:sz w:val="20"/>
                          <w:szCs w:val="20"/>
                        </w:rPr>
                        <w:t xml:space="preserve"> van de Mac</w:t>
                      </w:r>
                    </w:p>
                    <w:p w:rsidR="0031638D" w:rsidRDefault="0031638D" w:rsidP="0031638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31638D">
                        <w:rPr>
                          <w:sz w:val="20"/>
                          <w:szCs w:val="20"/>
                        </w:rPr>
                        <w:t>De slagroom op de taar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</w:p>
                    <w:p w:rsidR="0031638D" w:rsidRPr="0031638D" w:rsidRDefault="0031638D" w:rsidP="0031638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1638D">
                        <w:rPr>
                          <w:sz w:val="20"/>
                          <w:szCs w:val="20"/>
                        </w:rPr>
                        <w:t>Spagetti</w:t>
                      </w:r>
                      <w:proofErr w:type="spellEnd"/>
                      <w:r w:rsidRPr="0031638D">
                        <w:rPr>
                          <w:sz w:val="20"/>
                          <w:szCs w:val="20"/>
                        </w:rPr>
                        <w:t xml:space="preserve"> bij de Italiaan</w:t>
                      </w:r>
                    </w:p>
                    <w:p w:rsidR="0031638D" w:rsidRPr="0031638D" w:rsidRDefault="0031638D" w:rsidP="005F13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C99"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1F3891" wp14:editId="70C9DB0E">
                <wp:simplePos x="0" y="0"/>
                <wp:positionH relativeFrom="column">
                  <wp:posOffset>7310755</wp:posOffset>
                </wp:positionH>
                <wp:positionV relativeFrom="paragraph">
                  <wp:posOffset>50165</wp:posOffset>
                </wp:positionV>
                <wp:extent cx="2165350" cy="901700"/>
                <wp:effectExtent l="0" t="0" r="25400" b="1270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901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Pr="00933C99" w:rsidRDefault="0031638D" w:rsidP="00933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3C99">
                              <w:rPr>
                                <w:sz w:val="20"/>
                                <w:szCs w:val="20"/>
                              </w:rPr>
                              <w:t>Denk hierbij aan:</w:t>
                            </w:r>
                          </w:p>
                          <w:p w:rsidR="0031638D" w:rsidRPr="002F1425" w:rsidRDefault="0031638D" w:rsidP="002F14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425">
                              <w:rPr>
                                <w:sz w:val="20"/>
                                <w:szCs w:val="20"/>
                              </w:rPr>
                              <w:t>Vermeerderingsbedrijf</w:t>
                            </w:r>
                          </w:p>
                          <w:p w:rsidR="0031638D" w:rsidRPr="002F1425" w:rsidRDefault="0031638D" w:rsidP="002F14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425">
                              <w:rPr>
                                <w:sz w:val="20"/>
                                <w:szCs w:val="20"/>
                              </w:rPr>
                              <w:t>Productiebedrijf</w:t>
                            </w:r>
                          </w:p>
                          <w:p w:rsidR="0031638D" w:rsidRPr="002F1425" w:rsidRDefault="0031638D" w:rsidP="002F142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F1425">
                              <w:rPr>
                                <w:sz w:val="20"/>
                                <w:szCs w:val="20"/>
                              </w:rPr>
                              <w:t>Verwerkingsbedrijf</w:t>
                            </w:r>
                          </w:p>
                          <w:p w:rsidR="0031638D" w:rsidRPr="00933C99" w:rsidRDefault="0031638D" w:rsidP="00933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 van 1.2)</w:t>
                            </w:r>
                          </w:p>
                          <w:p w:rsidR="0031638D" w:rsidRDefault="0031638D" w:rsidP="00933C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638D" w:rsidRPr="007C14C2" w:rsidRDefault="0031638D" w:rsidP="00933C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575.65pt;margin-top:3.95pt;width:170.5pt;height:7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" fillcolor="#9bbb59 [3206]">
                <v:textbox>
                  <w:txbxContent>
                    <w:p w:rsidR="0031638D" w:rsidRPr="00933C99" w:rsidRDefault="0031638D" w:rsidP="00933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3C99">
                        <w:rPr>
                          <w:sz w:val="20"/>
                          <w:szCs w:val="20"/>
                        </w:rPr>
                        <w:t>Denk hierbij aan:</w:t>
                      </w:r>
                    </w:p>
                    <w:p w:rsidR="0031638D" w:rsidRPr="002F1425" w:rsidRDefault="0031638D" w:rsidP="002F14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425">
                        <w:rPr>
                          <w:sz w:val="20"/>
                          <w:szCs w:val="20"/>
                        </w:rPr>
                        <w:t>Vermeerderingsbedrijf</w:t>
                      </w:r>
                    </w:p>
                    <w:p w:rsidR="0031638D" w:rsidRPr="002F1425" w:rsidRDefault="0031638D" w:rsidP="002F14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425">
                        <w:rPr>
                          <w:sz w:val="20"/>
                          <w:szCs w:val="20"/>
                        </w:rPr>
                        <w:t>Productiebedrijf</w:t>
                      </w:r>
                    </w:p>
                    <w:p w:rsidR="0031638D" w:rsidRPr="002F1425" w:rsidRDefault="0031638D" w:rsidP="002F14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F1425">
                        <w:rPr>
                          <w:sz w:val="20"/>
                          <w:szCs w:val="20"/>
                        </w:rPr>
                        <w:t>Verwerkingsbedrijf</w:t>
                      </w:r>
                    </w:p>
                    <w:p w:rsidR="0031638D" w:rsidRPr="00933C99" w:rsidRDefault="0031638D" w:rsidP="00933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 van 1.2)</w:t>
                      </w:r>
                    </w:p>
                    <w:p w:rsidR="0031638D" w:rsidRDefault="0031638D" w:rsidP="00933C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1638D" w:rsidRPr="007C14C2" w:rsidRDefault="0031638D" w:rsidP="00933C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3C5">
        <w:rPr>
          <w:b/>
          <w:color w:val="31849B" w:themeColor="accent5" w:themeShade="BF"/>
          <w:sz w:val="36"/>
          <w:szCs w:val="36"/>
        </w:rPr>
        <w:tab/>
      </w:r>
      <w:r w:rsidR="005F13C5">
        <w:rPr>
          <w:b/>
          <w:color w:val="31849B" w:themeColor="accent5" w:themeShade="BF"/>
          <w:sz w:val="36"/>
          <w:szCs w:val="36"/>
        </w:rPr>
        <w:tab/>
      </w:r>
      <w:r w:rsidR="005F13C5">
        <w:rPr>
          <w:b/>
          <w:color w:val="31849B" w:themeColor="accent5" w:themeShade="BF"/>
          <w:sz w:val="36"/>
          <w:szCs w:val="36"/>
        </w:rPr>
        <w:tab/>
      </w:r>
      <w:r w:rsidR="005F13C5">
        <w:rPr>
          <w:b/>
          <w:color w:val="31849B" w:themeColor="accent5" w:themeShade="BF"/>
          <w:sz w:val="36"/>
          <w:szCs w:val="36"/>
        </w:rPr>
        <w:tab/>
      </w:r>
      <w:r w:rsidR="005F13C5">
        <w:rPr>
          <w:b/>
          <w:color w:val="31849B" w:themeColor="accent5" w:themeShade="BF"/>
          <w:sz w:val="36"/>
          <w:szCs w:val="36"/>
        </w:rPr>
        <w:tab/>
      </w:r>
      <w:r w:rsidR="005F13C5"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 xml:space="preserve">Opdracht </w:t>
      </w:r>
      <w:r w:rsidR="007C14C2" w:rsidRPr="00F3326F">
        <w:rPr>
          <w:b/>
          <w:color w:val="31849B" w:themeColor="accent5" w:themeShade="BF"/>
          <w:sz w:val="36"/>
          <w:szCs w:val="36"/>
        </w:rPr>
        <w:t>Bedrijfskolom</w:t>
      </w:r>
      <w:r w:rsidR="00F3326F">
        <w:rPr>
          <w:b/>
          <w:color w:val="31849B" w:themeColor="accent5" w:themeShade="BF"/>
          <w:sz w:val="36"/>
          <w:szCs w:val="36"/>
        </w:rPr>
        <w:t xml:space="preserve"> </w:t>
      </w:r>
    </w:p>
    <w:p w:rsidR="005F13C5" w:rsidRDefault="002F1425" w:rsidP="002F1425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>
        <w:rPr>
          <w:b/>
          <w:color w:val="31849B" w:themeColor="accent5" w:themeShade="BF"/>
          <w:sz w:val="36"/>
          <w:szCs w:val="36"/>
        </w:rPr>
        <w:tab/>
      </w:r>
      <w:r w:rsidR="00F3326F" w:rsidRPr="002F1425">
        <w:rPr>
          <w:b/>
          <w:color w:val="000000" w:themeColor="text1"/>
          <w:sz w:val="20"/>
          <w:szCs w:val="20"/>
        </w:rPr>
        <w:t>(</w:t>
      </w:r>
      <w:r w:rsidR="005F13C5" w:rsidRPr="002F1425">
        <w:rPr>
          <w:b/>
          <w:color w:val="000000" w:themeColor="text1"/>
          <w:sz w:val="20"/>
          <w:szCs w:val="20"/>
        </w:rPr>
        <w:t>Bedenk alle</w:t>
      </w:r>
      <w:r w:rsidR="00F3326F" w:rsidRPr="002F1425">
        <w:rPr>
          <w:b/>
          <w:color w:val="000000" w:themeColor="text1"/>
          <w:sz w:val="20"/>
          <w:szCs w:val="20"/>
        </w:rPr>
        <w:t xml:space="preserve"> stappen in de </w:t>
      </w:r>
      <w:r w:rsidR="005F13C5" w:rsidRPr="002F1425">
        <w:rPr>
          <w:b/>
          <w:color w:val="000000" w:themeColor="text1"/>
          <w:sz w:val="20"/>
          <w:szCs w:val="20"/>
        </w:rPr>
        <w:t>bedrijfskete</w:t>
      </w:r>
      <w:r w:rsidR="00F3326F" w:rsidRPr="002F1425">
        <w:rPr>
          <w:b/>
          <w:color w:val="000000" w:themeColor="text1"/>
          <w:sz w:val="20"/>
          <w:szCs w:val="20"/>
        </w:rPr>
        <w:t>n</w:t>
      </w:r>
      <w:r w:rsidR="0031638D" w:rsidRPr="002F1425">
        <w:rPr>
          <w:b/>
          <w:color w:val="000000" w:themeColor="text1"/>
          <w:sz w:val="20"/>
          <w:szCs w:val="20"/>
        </w:rPr>
        <w:t xml:space="preserve"> van het gekozen</w:t>
      </w:r>
      <w:r w:rsidRPr="002F1425">
        <w:rPr>
          <w:b/>
          <w:color w:val="000000" w:themeColor="text1"/>
          <w:sz w:val="20"/>
          <w:szCs w:val="20"/>
        </w:rPr>
        <w:t xml:space="preserve"> product</w:t>
      </w:r>
      <w:r w:rsidR="0031638D" w:rsidRPr="002F1425">
        <w:rPr>
          <w:b/>
          <w:color w:val="000000" w:themeColor="text1"/>
          <w:sz w:val="20"/>
          <w:szCs w:val="20"/>
        </w:rPr>
        <w:t xml:space="preserve"> </w:t>
      </w:r>
      <w:r w:rsidR="00F3326F" w:rsidRPr="002F1425">
        <w:rPr>
          <w:b/>
          <w:color w:val="000000" w:themeColor="text1"/>
          <w:sz w:val="20"/>
          <w:szCs w:val="20"/>
        </w:rPr>
        <w:t>)</w:t>
      </w:r>
    </w:p>
    <w:p w:rsidR="005F13C5" w:rsidRDefault="005F13C5" w:rsidP="002F1425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13C5">
        <w:rPr>
          <w:sz w:val="20"/>
          <w:szCs w:val="20"/>
        </w:rPr>
        <w:t>Bij deze les hoort de theorie van par 1.1 en 1.2 uit de studiewijzer van PG01</w:t>
      </w:r>
    </w:p>
    <w:p w:rsidR="002F1425" w:rsidRDefault="002F1425" w:rsidP="002F1425">
      <w:pPr>
        <w:spacing w:after="0" w:line="240" w:lineRule="auto"/>
        <w:rPr>
          <w:sz w:val="20"/>
          <w:szCs w:val="20"/>
        </w:rPr>
      </w:pPr>
    </w:p>
    <w:p w:rsidR="005F13C5" w:rsidRDefault="002F1425" w:rsidP="005F13C5">
      <w:pPr>
        <w:spacing w:after="0" w:line="240" w:lineRule="auto"/>
        <w:rPr>
          <w:b/>
          <w:color w:val="31849B" w:themeColor="accent5" w:themeShade="BF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Jou naam _____________________________</w:t>
      </w:r>
    </w:p>
    <w:p w:rsidR="005F13C5" w:rsidRPr="00F3326F" w:rsidRDefault="005F13C5" w:rsidP="005F13C5">
      <w:pPr>
        <w:spacing w:after="0" w:line="240" w:lineRule="auto"/>
        <w:rPr>
          <w:b/>
          <w:color w:val="31849B" w:themeColor="accent5" w:themeShade="BF"/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E593C3" wp14:editId="24625411">
                <wp:simplePos x="0" y="0"/>
                <wp:positionH relativeFrom="column">
                  <wp:posOffset>8101330</wp:posOffset>
                </wp:positionH>
                <wp:positionV relativeFrom="paragraph">
                  <wp:posOffset>103505</wp:posOffset>
                </wp:positionV>
                <wp:extent cx="450850" cy="228600"/>
                <wp:effectExtent l="0" t="3175" r="41275" b="41275"/>
                <wp:wrapNone/>
                <wp:docPr id="8" name="PIJL-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8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8" o:spid="_x0000_s1026" type="#_x0000_t13" style="position:absolute;margin-left:637.9pt;margin-top:8.15pt;width:35.5pt;height:18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" adj="16124" fillcolor="#4f81bd [3204]" strokecolor="#243f60 [1604]" strokeweight="2pt"/>
            </w:pict>
          </mc:Fallback>
        </mc:AlternateContent>
      </w:r>
    </w:p>
    <w:p w:rsidR="007C14C2" w:rsidRPr="007C14C2" w:rsidRDefault="00F3326F" w:rsidP="007C14C2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FDACD" wp14:editId="0BB9E762">
                <wp:simplePos x="0" y="0"/>
                <wp:positionH relativeFrom="column">
                  <wp:posOffset>-302895</wp:posOffset>
                </wp:positionH>
                <wp:positionV relativeFrom="paragraph">
                  <wp:posOffset>259715</wp:posOffset>
                </wp:positionV>
                <wp:extent cx="2165350" cy="1193800"/>
                <wp:effectExtent l="0" t="0" r="25400" b="2540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933C9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:rsidR="0031638D" w:rsidRDefault="0031638D" w:rsidP="00933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 van 1.2</w:t>
                            </w:r>
                          </w:p>
                          <w:p w:rsidR="0031638D" w:rsidRPr="00933C99" w:rsidRDefault="0031638D" w:rsidP="00933C9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638D" w:rsidRPr="007C14C2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:rsidR="0031638D" w:rsidRDefault="0031638D" w:rsidP="007C14C2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9" type="#_x0000_t202" style="position:absolute;margin-left:-23.85pt;margin-top:20.45pt;width:170.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">
                <v:textbox>
                  <w:txbxContent>
                    <w:p w:rsidR="0031638D" w:rsidRDefault="0031638D" w:rsidP="00933C9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:rsidR="0031638D" w:rsidRDefault="0031638D" w:rsidP="00933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 van 1.2</w:t>
                      </w:r>
                    </w:p>
                    <w:p w:rsidR="0031638D" w:rsidRPr="00933C99" w:rsidRDefault="0031638D" w:rsidP="00933C9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1638D" w:rsidRPr="007C14C2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:rsidR="0031638D" w:rsidRDefault="0031638D" w:rsidP="007C14C2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4648" wp14:editId="510B3463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Pr="007C14C2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9.65pt;margin-top:-.15pt;width:321.8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">
                <v:textbox>
                  <w:txbxContent>
                    <w:p w:rsidR="0031638D" w:rsidRPr="007C14C2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59A19" wp14:editId="44558CA5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7C14C2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2.15pt;margin-top:24.35pt;width:170.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">
                <v:textbox>
                  <w:txbxContent>
                    <w:p w:rsidR="0031638D" w:rsidRDefault="0031638D" w:rsidP="007C14C2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16E6F" wp14:editId="4EF65FA8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7C14C2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8.15pt;margin-top:24.35pt;width:117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">
                <v:textbox>
                  <w:txbxContent>
                    <w:p w:rsidR="0031638D" w:rsidRDefault="0031638D" w:rsidP="007C14C2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C14C2" w:rsidRDefault="00933C99" w:rsidP="007C14C2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517C2" wp14:editId="15AD27C6">
                <wp:simplePos x="0" y="0"/>
                <wp:positionH relativeFrom="column">
                  <wp:posOffset>7310755</wp:posOffset>
                </wp:positionH>
                <wp:positionV relativeFrom="paragraph">
                  <wp:posOffset>57150</wp:posOffset>
                </wp:positionV>
                <wp:extent cx="2165350" cy="704850"/>
                <wp:effectExtent l="0" t="0" r="25400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1638D" w:rsidRPr="007C14C2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3" type="#_x0000_t202" style="position:absolute;margin-left:575.65pt;margin-top:4.5pt;width:170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">
                <v:textbox>
                  <w:txbxContent>
                    <w:p w:rsidR="0031638D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1638D" w:rsidRPr="007C14C2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3326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B968C" wp14:editId="392B3481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6" name="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6" o:spid="_x0000_s1026" type="#_x0000_t13" style="position:absolute;margin-left:146.65pt;margin-top:24.3pt;width:4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" adj="16740" fillcolor="#4f81bd [3204]" strokecolor="#243f60 [1604]" strokeweight="2pt"/>
            </w:pict>
          </mc:Fallback>
        </mc:AlternateContent>
      </w:r>
      <w:r w:rsidR="00F3326F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A02D1" wp14:editId="4E9AF07B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" o:spid="_x0000_s1026" type="#_x0000_t13" style="position:absolute;margin-left:538.15pt;margin-top:17.85pt;width:40pt;height:1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" adj="16740" fillcolor="#4f81bd [3204]" strokecolor="#243f60 [1604]" strokeweight="2pt"/>
            </w:pict>
          </mc:Fallback>
        </mc:AlternateContent>
      </w:r>
    </w:p>
    <w:p w:rsidR="007C14C2" w:rsidRDefault="007C14C2" w:rsidP="007C14C2">
      <w:pPr>
        <w:rPr>
          <w:sz w:val="24"/>
          <w:szCs w:val="24"/>
        </w:rPr>
      </w:pPr>
    </w:p>
    <w:p w:rsidR="007C14C2" w:rsidRDefault="007C14C2" w:rsidP="007C14C2">
      <w:pPr>
        <w:rPr>
          <w:sz w:val="24"/>
          <w:szCs w:val="24"/>
        </w:rPr>
      </w:pPr>
    </w:p>
    <w:p w:rsidR="007C14C2" w:rsidRDefault="00F3326F" w:rsidP="007C14C2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1240C" wp14:editId="5DB0C5A9">
                <wp:simplePos x="0" y="0"/>
                <wp:positionH relativeFrom="column">
                  <wp:posOffset>2535555</wp:posOffset>
                </wp:positionH>
                <wp:positionV relativeFrom="paragraph">
                  <wp:posOffset>187960</wp:posOffset>
                </wp:positionV>
                <wp:extent cx="2165350" cy="615950"/>
                <wp:effectExtent l="0" t="0" r="25400" b="1270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Benoem het type transport:</w:t>
                            </w:r>
                          </w:p>
                          <w:p w:rsidR="0031638D" w:rsidRPr="007C14C2" w:rsidRDefault="0031638D" w:rsidP="007C1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4" type="#_x0000_t202" style="position:absolute;margin-left:199.65pt;margin-top:14.8pt;width:170.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">
                <v:textbox>
                  <w:txbxContent>
                    <w:p w:rsidR="0031638D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Benoem het type transport:</w:t>
                      </w:r>
                    </w:p>
                    <w:p w:rsidR="0031638D" w:rsidRPr="007C14C2" w:rsidRDefault="0031638D" w:rsidP="007C14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14C2" w:rsidRDefault="00F3326F" w:rsidP="007C14C2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2CC29" wp14:editId="309F1FC1">
                <wp:simplePos x="0" y="0"/>
                <wp:positionH relativeFrom="column">
                  <wp:posOffset>4815205</wp:posOffset>
                </wp:positionH>
                <wp:positionV relativeFrom="paragraph">
                  <wp:posOffset>93980</wp:posOffset>
                </wp:positionV>
                <wp:extent cx="508000" cy="228600"/>
                <wp:effectExtent l="0" t="0" r="31750" b="31750"/>
                <wp:wrapNone/>
                <wp:docPr id="7" name="PIJL-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7" o:spid="_x0000_s1026" type="#_x0000_t13" style="position:absolute;margin-left:379.15pt;margin-top:7.4pt;width:40pt;height:1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" adj="16740" fillcolor="#4f81bd [3204]" strokecolor="#243f60 [1604]" strokeweight="2pt"/>
            </w:pict>
          </mc:Fallback>
        </mc:AlternateContent>
      </w:r>
    </w:p>
    <w:p w:rsidR="007C14C2" w:rsidRDefault="007C14C2" w:rsidP="007C14C2">
      <w:pPr>
        <w:rPr>
          <w:sz w:val="24"/>
          <w:szCs w:val="24"/>
        </w:rPr>
      </w:pPr>
    </w:p>
    <w:p w:rsidR="00F3326F" w:rsidRPr="007C14C2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5261E" wp14:editId="67940D56">
                <wp:simplePos x="0" y="0"/>
                <wp:positionH relativeFrom="column">
                  <wp:posOffset>-302895</wp:posOffset>
                </wp:positionH>
                <wp:positionV relativeFrom="paragraph">
                  <wp:posOffset>167640</wp:posOffset>
                </wp:positionV>
                <wp:extent cx="2165350" cy="1193800"/>
                <wp:effectExtent l="0" t="0" r="25400" b="25400"/>
                <wp:wrapNone/>
                <wp:docPr id="293" name="Tekstva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5F13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:rsidR="0031638D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 van 1.2</w:t>
                            </w:r>
                          </w:p>
                          <w:p w:rsidR="0031638D" w:rsidRPr="00933C99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638D" w:rsidRPr="007C14C2" w:rsidRDefault="0031638D" w:rsidP="005F1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:rsidR="0031638D" w:rsidRDefault="0031638D" w:rsidP="005F13C5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  <w:p w:rsidR="0031638D" w:rsidRDefault="0031638D" w:rsidP="00F33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3" o:spid="_x0000_s1035" type="#_x0000_t202" style="position:absolute;margin-left:-23.85pt;margin-top:13.2pt;width:170.5pt;height:9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">
                <v:textbox>
                  <w:txbxContent>
                    <w:p w:rsidR="0031638D" w:rsidRDefault="0031638D" w:rsidP="005F13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:rsidR="0031638D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 van 1.2</w:t>
                      </w:r>
                    </w:p>
                    <w:p w:rsidR="0031638D" w:rsidRPr="00933C99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1638D" w:rsidRPr="007C14C2" w:rsidRDefault="0031638D" w:rsidP="005F13C5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:rsidR="0031638D" w:rsidRDefault="0031638D" w:rsidP="005F13C5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  <w:p w:rsidR="0031638D" w:rsidRDefault="0031638D" w:rsidP="00F3326F"/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07E2D" wp14:editId="1A854756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2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933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9.65pt;margin-top:-.15pt;width:321.85pt;height:1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">
                <v:textbox>
                  <w:txbxContent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 w:rsidRPr="00933C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E708F" wp14:editId="7300C7E8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295" name="Tekstva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5" o:spid="_x0000_s1037" type="#_x0000_t202" style="position:absolute;margin-left:342.15pt;margin-top:24.35pt;width:170.5pt;height: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">
                <v:textbox>
                  <w:txbxContent>
                    <w:p w:rsidR="0031638D" w:rsidRDefault="0031638D" w:rsidP="00F3326F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204B3" wp14:editId="687AEC6A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8.15pt;margin-top:24.35pt;width:117pt;height: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">
                <v:textbox>
                  <w:txbxContent>
                    <w:p w:rsidR="0031638D" w:rsidRDefault="0031638D" w:rsidP="00F3326F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C90D9" wp14:editId="18DDC394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297" name="PIJL-RECHT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297" o:spid="_x0000_s1026" type="#_x0000_t13" style="position:absolute;margin-left:146.65pt;margin-top:24.3pt;width:4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" adj="16740" fillcolor="#4f81bd [3204]" strokecolor="#243f60 [1604]" strokeweight="2pt"/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4CA14" wp14:editId="62E9156A">
                <wp:simplePos x="0" y="0"/>
                <wp:positionH relativeFrom="column">
                  <wp:posOffset>7310755</wp:posOffset>
                </wp:positionH>
                <wp:positionV relativeFrom="paragraph">
                  <wp:posOffset>55245</wp:posOffset>
                </wp:positionV>
                <wp:extent cx="2165350" cy="615950"/>
                <wp:effectExtent l="0" t="0" r="25400" b="12700"/>
                <wp:wrapNone/>
                <wp:docPr id="298" name="Tekstvak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</w:p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8" o:spid="_x0000_s1039" type="#_x0000_t202" style="position:absolute;margin-left:575.65pt;margin-top:4.35pt;width:170.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">
                <v:textbox>
                  <w:txbxContent>
                    <w:p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</w:p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76D89" wp14:editId="2361D512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299" name="PIJL-RECHT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299" o:spid="_x0000_s1026" type="#_x0000_t13" style="position:absolute;margin-left:538.15pt;margin-top:17.85pt;width:40pt;height:18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" adj="16740" fillcolor="#4f81bd [3204]" strokecolor="#243f60 [1604]" strokeweight="2pt"/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</w:p>
    <w:p w:rsidR="00F3326F" w:rsidRDefault="00F3326F" w:rsidP="00F3326F">
      <w:pPr>
        <w:rPr>
          <w:sz w:val="24"/>
          <w:szCs w:val="24"/>
        </w:rPr>
      </w:pPr>
    </w:p>
    <w:p w:rsidR="00F3326F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7E522" wp14:editId="2A5E4223">
                <wp:simplePos x="0" y="0"/>
                <wp:positionH relativeFrom="column">
                  <wp:posOffset>2535555</wp:posOffset>
                </wp:positionH>
                <wp:positionV relativeFrom="paragraph">
                  <wp:posOffset>187960</wp:posOffset>
                </wp:positionV>
                <wp:extent cx="2165350" cy="615950"/>
                <wp:effectExtent l="0" t="0" r="25400" b="12700"/>
                <wp:wrapNone/>
                <wp:docPr id="300" name="Tekstvak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Benoem het type transport:</w:t>
                            </w:r>
                          </w:p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0" o:spid="_x0000_s1040" type="#_x0000_t202" style="position:absolute;margin-left:199.65pt;margin-top:14.8pt;width:170.5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">
                <v:textbox>
                  <w:txbxContent>
                    <w:p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Benoem het type transport:</w:t>
                      </w:r>
                    </w:p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C0B0F" wp14:editId="37E13031">
                <wp:simplePos x="0" y="0"/>
                <wp:positionH relativeFrom="column">
                  <wp:posOffset>4815205</wp:posOffset>
                </wp:positionH>
                <wp:positionV relativeFrom="paragraph">
                  <wp:posOffset>93980</wp:posOffset>
                </wp:positionV>
                <wp:extent cx="508000" cy="228600"/>
                <wp:effectExtent l="0" t="0" r="31750" b="31750"/>
                <wp:wrapNone/>
                <wp:docPr id="301" name="PIJL-RECHT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01" o:spid="_x0000_s1026" type="#_x0000_t13" style="position:absolute;margin-left:379.15pt;margin-top:7.4pt;width:40pt;height:18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" adj="16740" fillcolor="#4f81bd [3204]" strokecolor="#243f60 [1604]" strokeweight="2pt"/>
            </w:pict>
          </mc:Fallback>
        </mc:AlternateContent>
      </w:r>
    </w:p>
    <w:p w:rsidR="00F3326F" w:rsidRDefault="00F3326F" w:rsidP="007C14C2">
      <w:pPr>
        <w:rPr>
          <w:sz w:val="24"/>
          <w:szCs w:val="24"/>
        </w:rPr>
      </w:pPr>
    </w:p>
    <w:p w:rsidR="00F3326F" w:rsidRPr="007C14C2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5DF54E" wp14:editId="0A986078">
                <wp:simplePos x="0" y="0"/>
                <wp:positionH relativeFrom="column">
                  <wp:posOffset>-302895</wp:posOffset>
                </wp:positionH>
                <wp:positionV relativeFrom="paragraph">
                  <wp:posOffset>167640</wp:posOffset>
                </wp:positionV>
                <wp:extent cx="2165350" cy="1193800"/>
                <wp:effectExtent l="0" t="0" r="25400" b="25400"/>
                <wp:wrapNone/>
                <wp:docPr id="302" name="Tekstva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5F13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:rsidR="0031638D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 van 1.2</w:t>
                            </w:r>
                          </w:p>
                          <w:p w:rsidR="0031638D" w:rsidRPr="00933C99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638D" w:rsidRPr="007C14C2" w:rsidRDefault="0031638D" w:rsidP="005F1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:rsidR="0031638D" w:rsidRDefault="0031638D" w:rsidP="005F13C5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  <w:p w:rsidR="0031638D" w:rsidRDefault="0031638D" w:rsidP="00F33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2" o:spid="_x0000_s1041" type="#_x0000_t202" style="position:absolute;margin-left:-23.85pt;margin-top:13.2pt;width:170.5pt;height:9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">
                <v:textbox>
                  <w:txbxContent>
                    <w:p w:rsidR="0031638D" w:rsidRDefault="0031638D" w:rsidP="005F13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:rsidR="0031638D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 van 1.2</w:t>
                      </w:r>
                    </w:p>
                    <w:p w:rsidR="0031638D" w:rsidRPr="00933C99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1638D" w:rsidRPr="007C14C2" w:rsidRDefault="0031638D" w:rsidP="005F13C5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:rsidR="0031638D" w:rsidRDefault="0031638D" w:rsidP="005F13C5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  <w:p w:rsidR="0031638D" w:rsidRDefault="0031638D" w:rsidP="00F3326F"/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998BD" wp14:editId="75254686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3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 w:rsidRPr="00933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9.65pt;margin-top:-.15pt;width:321.85pt;height:1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">
                <v:textbox>
                  <w:txbxContent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 w:rsidRPr="00933C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F87E7" wp14:editId="18DD8143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304" name="Tekstva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4" o:spid="_x0000_s1043" type="#_x0000_t202" style="position:absolute;margin-left:342.15pt;margin-top:24.35pt;width:170.5pt;height:8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">
                <v:textbox>
                  <w:txbxContent>
                    <w:p w:rsidR="0031638D" w:rsidRDefault="0031638D" w:rsidP="00F3326F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4A0BD" wp14:editId="20872B62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3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08.15pt;margin-top:24.35pt;width:117pt;height:8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">
                <v:textbox>
                  <w:txbxContent>
                    <w:p w:rsidR="0031638D" w:rsidRDefault="0031638D" w:rsidP="00F3326F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81555" wp14:editId="717749B3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306" name="PIJL-RECHT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06" o:spid="_x0000_s1026" type="#_x0000_t13" style="position:absolute;margin-left:146.65pt;margin-top:24.3pt;width:40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" adj="16740" fillcolor="#4f81bd [3204]" strokecolor="#243f60 [1604]" strokeweight="2pt"/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3408E" wp14:editId="7CE04A0B">
                <wp:simplePos x="0" y="0"/>
                <wp:positionH relativeFrom="column">
                  <wp:posOffset>7310755</wp:posOffset>
                </wp:positionH>
                <wp:positionV relativeFrom="paragraph">
                  <wp:posOffset>55245</wp:posOffset>
                </wp:positionV>
                <wp:extent cx="2165350" cy="615950"/>
                <wp:effectExtent l="0" t="0" r="25400" b="12700"/>
                <wp:wrapNone/>
                <wp:docPr id="308" name="Tekstva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</w:p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8" o:spid="_x0000_s1045" type="#_x0000_t202" style="position:absolute;margin-left:575.65pt;margin-top:4.35pt;width:170.5pt;height: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">
                <v:textbox>
                  <w:txbxContent>
                    <w:p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</w:p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58C9F" wp14:editId="757076B7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309" name="PIJL-RECHT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09" o:spid="_x0000_s1026" type="#_x0000_t13" style="position:absolute;margin-left:538.15pt;margin-top:17.85pt;width:40pt;height:18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" adj="16740" fillcolor="#4f81bd [3204]" strokecolor="#243f60 [1604]" strokeweight="2pt"/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</w:p>
    <w:p w:rsidR="00F3326F" w:rsidRDefault="00F3326F" w:rsidP="00F3326F">
      <w:pPr>
        <w:rPr>
          <w:sz w:val="24"/>
          <w:szCs w:val="24"/>
        </w:rPr>
      </w:pPr>
    </w:p>
    <w:p w:rsidR="00F3326F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74B34" wp14:editId="3F5D0C7E">
                <wp:simplePos x="0" y="0"/>
                <wp:positionH relativeFrom="column">
                  <wp:posOffset>2535555</wp:posOffset>
                </wp:positionH>
                <wp:positionV relativeFrom="paragraph">
                  <wp:posOffset>187960</wp:posOffset>
                </wp:positionV>
                <wp:extent cx="2165350" cy="615950"/>
                <wp:effectExtent l="0" t="0" r="25400" b="12700"/>
                <wp:wrapNone/>
                <wp:docPr id="310" name="Tekstva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Benoem het type transport:</w:t>
                            </w:r>
                          </w:p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0" o:spid="_x0000_s1046" type="#_x0000_t202" style="position:absolute;margin-left:199.65pt;margin-top:14.8pt;width:170.5pt;height: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">
                <v:textbox>
                  <w:txbxContent>
                    <w:p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Benoem het type transport:</w:t>
                      </w:r>
                    </w:p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B50853" wp14:editId="0F0D4E18">
                <wp:simplePos x="0" y="0"/>
                <wp:positionH relativeFrom="column">
                  <wp:posOffset>4815205</wp:posOffset>
                </wp:positionH>
                <wp:positionV relativeFrom="paragraph">
                  <wp:posOffset>93980</wp:posOffset>
                </wp:positionV>
                <wp:extent cx="508000" cy="228600"/>
                <wp:effectExtent l="0" t="0" r="31750" b="31750"/>
                <wp:wrapNone/>
                <wp:docPr id="311" name="PIJL-RECHT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11" o:spid="_x0000_s1026" type="#_x0000_t13" style="position:absolute;margin-left:379.15pt;margin-top:7.4pt;width:40pt;height:18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" adj="16740" fillcolor="#4f81bd [3204]" strokecolor="#243f60 [1604]" strokeweight="2pt"/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</w:p>
    <w:p w:rsidR="00F3326F" w:rsidRPr="007C14C2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DF54E" wp14:editId="0A986078">
                <wp:simplePos x="0" y="0"/>
                <wp:positionH relativeFrom="column">
                  <wp:posOffset>-302895</wp:posOffset>
                </wp:positionH>
                <wp:positionV relativeFrom="paragraph">
                  <wp:posOffset>167640</wp:posOffset>
                </wp:positionV>
                <wp:extent cx="2165350" cy="1193800"/>
                <wp:effectExtent l="0" t="0" r="25400" b="25400"/>
                <wp:wrapNone/>
                <wp:docPr id="312" name="Tekstva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5F13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:rsidR="0031638D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 van 1.2</w:t>
                            </w:r>
                          </w:p>
                          <w:p w:rsidR="0031638D" w:rsidRPr="00933C99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638D" w:rsidRPr="007C14C2" w:rsidRDefault="0031638D" w:rsidP="005F1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:rsidR="0031638D" w:rsidRDefault="0031638D" w:rsidP="005F13C5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  <w:p w:rsidR="0031638D" w:rsidRDefault="0031638D" w:rsidP="00F33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2" o:spid="_x0000_s1047" type="#_x0000_t202" style="position:absolute;margin-left:-23.85pt;margin-top:13.2pt;width:170.5pt;height:9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">
                <v:textbox>
                  <w:txbxContent>
                    <w:p w:rsidR="0031638D" w:rsidRDefault="0031638D" w:rsidP="005F13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:rsidR="0031638D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 van 1.2</w:t>
                      </w:r>
                    </w:p>
                    <w:p w:rsidR="0031638D" w:rsidRPr="00933C99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1638D" w:rsidRPr="007C14C2" w:rsidRDefault="0031638D" w:rsidP="005F13C5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:rsidR="0031638D" w:rsidRDefault="0031638D" w:rsidP="005F13C5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  <w:p w:rsidR="0031638D" w:rsidRDefault="0031638D" w:rsidP="00F3326F"/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B998BD" wp14:editId="75254686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3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Pr="00933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9.65pt;margin-top:-.15pt;width:321.85pt;height:1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">
                <v:textbox>
                  <w:txbxContent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Pr="00933C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F87E7" wp14:editId="18DD8143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314" name="Tekstva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4" o:spid="_x0000_s1049" type="#_x0000_t202" style="position:absolute;margin-left:342.15pt;margin-top:24.35pt;width:170.5pt;height:8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">
                <v:textbox>
                  <w:txbxContent>
                    <w:p w:rsidR="0031638D" w:rsidRDefault="0031638D" w:rsidP="00F3326F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4A0BD" wp14:editId="20872B62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3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8.15pt;margin-top:24.35pt;width:117pt;height:8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">
                <v:textbox>
                  <w:txbxContent>
                    <w:p w:rsidR="0031638D" w:rsidRDefault="0031638D" w:rsidP="00F3326F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981555" wp14:editId="717749B3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316" name="PIJL-RECHT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16" o:spid="_x0000_s1026" type="#_x0000_t13" style="position:absolute;margin-left:146.65pt;margin-top:24.3pt;width:40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" adj="16740" fillcolor="#4f81bd [3204]" strokecolor="#243f60 [1604]" strokeweight="2pt"/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53408E" wp14:editId="7CE04A0B">
                <wp:simplePos x="0" y="0"/>
                <wp:positionH relativeFrom="column">
                  <wp:posOffset>7310755</wp:posOffset>
                </wp:positionH>
                <wp:positionV relativeFrom="paragraph">
                  <wp:posOffset>55245</wp:posOffset>
                </wp:positionV>
                <wp:extent cx="2165350" cy="615950"/>
                <wp:effectExtent l="0" t="0" r="25400" b="12700"/>
                <wp:wrapNone/>
                <wp:docPr id="317" name="Tekstva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</w:p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7" o:spid="_x0000_s1051" type="#_x0000_t202" style="position:absolute;margin-left:575.65pt;margin-top:4.35pt;width:170.5pt;height:4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">
                <v:textbox>
                  <w:txbxContent>
                    <w:p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</w:p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58C9F" wp14:editId="757076B7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318" name="PIJL-RECHT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18" o:spid="_x0000_s1026" type="#_x0000_t13" style="position:absolute;margin-left:538.15pt;margin-top:17.85pt;width:40pt;height:18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" adj="16740" fillcolor="#4f81bd [3204]" strokecolor="#243f60 [1604]" strokeweight="2pt"/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</w:p>
    <w:p w:rsidR="00F3326F" w:rsidRDefault="00F3326F" w:rsidP="00F3326F">
      <w:pPr>
        <w:rPr>
          <w:sz w:val="24"/>
          <w:szCs w:val="24"/>
        </w:rPr>
      </w:pPr>
    </w:p>
    <w:p w:rsidR="00F3326F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874B34" wp14:editId="3F5D0C7E">
                <wp:simplePos x="0" y="0"/>
                <wp:positionH relativeFrom="column">
                  <wp:posOffset>2535555</wp:posOffset>
                </wp:positionH>
                <wp:positionV relativeFrom="paragraph">
                  <wp:posOffset>187960</wp:posOffset>
                </wp:positionV>
                <wp:extent cx="2165350" cy="615950"/>
                <wp:effectExtent l="0" t="0" r="25400" b="12700"/>
                <wp:wrapNone/>
                <wp:docPr id="319" name="Tekstva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Benoem het type transport:</w:t>
                            </w:r>
                          </w:p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9" o:spid="_x0000_s1052" type="#_x0000_t202" style="position:absolute;margin-left:199.65pt;margin-top:14.8pt;width:170.5pt;height:4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">
                <v:textbox>
                  <w:txbxContent>
                    <w:p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Benoem het type transport:</w:t>
                      </w:r>
                    </w:p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B50853" wp14:editId="0F0D4E18">
                <wp:simplePos x="0" y="0"/>
                <wp:positionH relativeFrom="column">
                  <wp:posOffset>4815205</wp:posOffset>
                </wp:positionH>
                <wp:positionV relativeFrom="paragraph">
                  <wp:posOffset>93980</wp:posOffset>
                </wp:positionV>
                <wp:extent cx="508000" cy="228600"/>
                <wp:effectExtent l="0" t="0" r="31750" b="31750"/>
                <wp:wrapNone/>
                <wp:docPr id="320" name="PIJL-RECHT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20" o:spid="_x0000_s1026" type="#_x0000_t13" style="position:absolute;margin-left:379.15pt;margin-top:7.4pt;width:40pt;height:1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" adj="16740" fillcolor="#4f81bd [3204]" strokecolor="#243f60 [1604]" strokeweight="2pt"/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</w:p>
    <w:p w:rsidR="00F3326F" w:rsidRPr="007C14C2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5DF54E" wp14:editId="0A986078">
                <wp:simplePos x="0" y="0"/>
                <wp:positionH relativeFrom="column">
                  <wp:posOffset>-302895</wp:posOffset>
                </wp:positionH>
                <wp:positionV relativeFrom="paragraph">
                  <wp:posOffset>167640</wp:posOffset>
                </wp:positionV>
                <wp:extent cx="2165350" cy="1193800"/>
                <wp:effectExtent l="0" t="0" r="25400" b="25400"/>
                <wp:wrapNone/>
                <wp:docPr id="321" name="Tekstva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5F13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:rsidR="0031638D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 van 1.2</w:t>
                            </w:r>
                          </w:p>
                          <w:p w:rsidR="0031638D" w:rsidRPr="00933C99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638D" w:rsidRPr="007C14C2" w:rsidRDefault="0031638D" w:rsidP="005F1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:rsidR="0031638D" w:rsidRDefault="0031638D" w:rsidP="005F13C5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  <w:p w:rsidR="0031638D" w:rsidRDefault="0031638D" w:rsidP="00F33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1" o:spid="_x0000_s1053" type="#_x0000_t202" style="position:absolute;margin-left:-23.85pt;margin-top:13.2pt;width:170.5pt;height:9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">
                <v:textbox>
                  <w:txbxContent>
                    <w:p w:rsidR="0031638D" w:rsidRDefault="0031638D" w:rsidP="005F13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:rsidR="0031638D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 van 1.2</w:t>
                      </w:r>
                    </w:p>
                    <w:p w:rsidR="0031638D" w:rsidRPr="00933C99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1638D" w:rsidRPr="007C14C2" w:rsidRDefault="0031638D" w:rsidP="005F13C5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:rsidR="0031638D" w:rsidRDefault="0031638D" w:rsidP="005F13C5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  <w:p w:rsidR="0031638D" w:rsidRDefault="0031638D" w:rsidP="00F3326F"/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B998BD" wp14:editId="75254686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3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 w:rsidRPr="00933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99.65pt;margin-top:-.15pt;width:321.85pt;height:1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">
                <v:textbox>
                  <w:txbxContent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 w:rsidRPr="00933C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F87E7" wp14:editId="18DD8143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323" name="Tekstvak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3" o:spid="_x0000_s1055" type="#_x0000_t202" style="position:absolute;margin-left:342.15pt;margin-top:24.35pt;width:170.5pt;height:8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">
                <v:textbox>
                  <w:txbxContent>
                    <w:p w:rsidR="0031638D" w:rsidRDefault="0031638D" w:rsidP="00F3326F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B4A0BD" wp14:editId="20872B62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3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08.15pt;margin-top:24.35pt;width:117pt;height:8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">
                <v:textbox>
                  <w:txbxContent>
                    <w:p w:rsidR="0031638D" w:rsidRDefault="0031638D" w:rsidP="00F3326F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981555" wp14:editId="717749B3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325" name="PIJL-RECHT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25" o:spid="_x0000_s1026" type="#_x0000_t13" style="position:absolute;margin-left:146.65pt;margin-top:24.3pt;width:40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" adj="16740" fillcolor="#4f81bd [3204]" strokecolor="#243f60 [1604]" strokeweight="2pt"/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53408E" wp14:editId="7CE04A0B">
                <wp:simplePos x="0" y="0"/>
                <wp:positionH relativeFrom="column">
                  <wp:posOffset>7310755</wp:posOffset>
                </wp:positionH>
                <wp:positionV relativeFrom="paragraph">
                  <wp:posOffset>55245</wp:posOffset>
                </wp:positionV>
                <wp:extent cx="2165350" cy="615950"/>
                <wp:effectExtent l="0" t="0" r="25400" b="12700"/>
                <wp:wrapNone/>
                <wp:docPr id="326" name="Tekstva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</w:p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6" o:spid="_x0000_s1057" type="#_x0000_t202" style="position:absolute;margin-left:575.65pt;margin-top:4.35pt;width:170.5pt;height:4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">
                <v:textbox>
                  <w:txbxContent>
                    <w:p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</w:p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858C9F" wp14:editId="757076B7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327" name="PIJL-RECHT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27" o:spid="_x0000_s1026" type="#_x0000_t13" style="position:absolute;margin-left:538.15pt;margin-top:17.85pt;width:40pt;height:18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" adj="16740" fillcolor="#4f81bd [3204]" strokecolor="#243f60 [1604]" strokeweight="2pt"/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</w:p>
    <w:p w:rsidR="00F3326F" w:rsidRDefault="00F3326F" w:rsidP="00F3326F">
      <w:pPr>
        <w:rPr>
          <w:sz w:val="24"/>
          <w:szCs w:val="24"/>
        </w:rPr>
      </w:pPr>
    </w:p>
    <w:p w:rsidR="00F3326F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874B34" wp14:editId="3F5D0C7E">
                <wp:simplePos x="0" y="0"/>
                <wp:positionH relativeFrom="column">
                  <wp:posOffset>2535555</wp:posOffset>
                </wp:positionH>
                <wp:positionV relativeFrom="paragraph">
                  <wp:posOffset>187960</wp:posOffset>
                </wp:positionV>
                <wp:extent cx="2165350" cy="615950"/>
                <wp:effectExtent l="0" t="0" r="25400" b="12700"/>
                <wp:wrapNone/>
                <wp:docPr id="328" name="Tekstvak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Benoem het type transport:</w:t>
                            </w:r>
                          </w:p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28" o:spid="_x0000_s1058" type="#_x0000_t202" style="position:absolute;margin-left:199.65pt;margin-top:14.8pt;width:170.5pt;height:4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">
                <v:textbox>
                  <w:txbxContent>
                    <w:p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Benoem het type transport:</w:t>
                      </w:r>
                    </w:p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B50853" wp14:editId="0F0D4E18">
                <wp:simplePos x="0" y="0"/>
                <wp:positionH relativeFrom="column">
                  <wp:posOffset>4815205</wp:posOffset>
                </wp:positionH>
                <wp:positionV relativeFrom="paragraph">
                  <wp:posOffset>93980</wp:posOffset>
                </wp:positionV>
                <wp:extent cx="508000" cy="228600"/>
                <wp:effectExtent l="0" t="0" r="31750" b="31750"/>
                <wp:wrapNone/>
                <wp:docPr id="329" name="PIJL-RECHT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29" o:spid="_x0000_s1026" type="#_x0000_t13" style="position:absolute;margin-left:379.15pt;margin-top:7.4pt;width:40pt;height:18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" adj="16740" fillcolor="#4f81bd [3204]" strokecolor="#243f60 [1604]" strokeweight="2pt"/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</w:p>
    <w:p w:rsidR="00F3326F" w:rsidRPr="007C14C2" w:rsidRDefault="00F3326F" w:rsidP="00F3326F">
      <w:pPr>
        <w:rPr>
          <w:sz w:val="24"/>
          <w:szCs w:val="24"/>
        </w:rPr>
      </w:pP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5DF54E" wp14:editId="0A986078">
                <wp:simplePos x="0" y="0"/>
                <wp:positionH relativeFrom="column">
                  <wp:posOffset>-302895</wp:posOffset>
                </wp:positionH>
                <wp:positionV relativeFrom="paragraph">
                  <wp:posOffset>167640</wp:posOffset>
                </wp:positionV>
                <wp:extent cx="2165350" cy="1193800"/>
                <wp:effectExtent l="0" t="0" r="25400" b="25400"/>
                <wp:wrapNone/>
                <wp:docPr id="330" name="Tekstvak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5F13C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Noem 2 toeleveringsbedrijven:</w:t>
                            </w:r>
                          </w:p>
                          <w:p w:rsidR="0031638D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(zie voor uitleg de theorie van 1.2</w:t>
                            </w:r>
                          </w:p>
                          <w:p w:rsidR="0031638D" w:rsidRPr="00933C99" w:rsidRDefault="0031638D" w:rsidP="005F13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638D" w:rsidRPr="007C14C2" w:rsidRDefault="0031638D" w:rsidP="005F13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1. _______________________</w:t>
                            </w:r>
                          </w:p>
                          <w:p w:rsidR="0031638D" w:rsidRDefault="0031638D" w:rsidP="005F13C5">
                            <w:r w:rsidRPr="007C14C2">
                              <w:rPr>
                                <w:sz w:val="24"/>
                                <w:szCs w:val="24"/>
                              </w:rPr>
                              <w:t>2. _______________________</w:t>
                            </w:r>
                          </w:p>
                          <w:p w:rsidR="0031638D" w:rsidRDefault="0031638D" w:rsidP="00F33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30" o:spid="_x0000_s1059" type="#_x0000_t202" style="position:absolute;margin-left:-23.85pt;margin-top:13.2pt;width:170.5pt;height:9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">
                <v:textbox>
                  <w:txbxContent>
                    <w:p w:rsidR="0031638D" w:rsidRDefault="0031638D" w:rsidP="005F13C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Noem 2 toeleveringsbedrijven:</w:t>
                      </w:r>
                    </w:p>
                    <w:p w:rsidR="0031638D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(zie voor uitleg de theorie van 1.2</w:t>
                      </w:r>
                    </w:p>
                    <w:p w:rsidR="0031638D" w:rsidRPr="00933C99" w:rsidRDefault="0031638D" w:rsidP="005F13C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1638D" w:rsidRPr="007C14C2" w:rsidRDefault="0031638D" w:rsidP="005F13C5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1. _______________________</w:t>
                      </w:r>
                    </w:p>
                    <w:p w:rsidR="0031638D" w:rsidRDefault="0031638D" w:rsidP="005F13C5">
                      <w:r w:rsidRPr="007C14C2">
                        <w:rPr>
                          <w:sz w:val="24"/>
                          <w:szCs w:val="24"/>
                        </w:rPr>
                        <w:t>2. _______________________</w:t>
                      </w:r>
                    </w:p>
                    <w:p w:rsidR="0031638D" w:rsidRDefault="0031638D" w:rsidP="00F3326F"/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B998BD" wp14:editId="75254686">
                <wp:simplePos x="0" y="0"/>
                <wp:positionH relativeFrom="column">
                  <wp:posOffset>2535555</wp:posOffset>
                </wp:positionH>
                <wp:positionV relativeFrom="paragraph">
                  <wp:posOffset>-1905</wp:posOffset>
                </wp:positionV>
                <wp:extent cx="4087495" cy="1460500"/>
                <wp:effectExtent l="0" t="0" r="27305" b="25400"/>
                <wp:wrapNone/>
                <wp:docPr id="3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 w:rsidRPr="00933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Soort</w:t>
                            </w:r>
                            <w:r w:rsidRPr="007C14C2">
                              <w:rPr>
                                <w:sz w:val="24"/>
                                <w:szCs w:val="24"/>
                              </w:rPr>
                              <w:t xml:space="preserve"> bedrijf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99.65pt;margin-top:-.15pt;width:321.85pt;height:1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">
                <v:textbox>
                  <w:txbxContent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 w:rsidRPr="00933C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Soort</w:t>
                      </w:r>
                      <w:r w:rsidRPr="007C14C2">
                        <w:rPr>
                          <w:sz w:val="24"/>
                          <w:szCs w:val="24"/>
                        </w:rPr>
                        <w:t xml:space="preserve"> bedrijf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F87E7" wp14:editId="18DD8143">
                <wp:simplePos x="0" y="0"/>
                <wp:positionH relativeFrom="column">
                  <wp:posOffset>4345305</wp:posOffset>
                </wp:positionH>
                <wp:positionV relativeFrom="paragraph">
                  <wp:posOffset>309245</wp:posOffset>
                </wp:positionV>
                <wp:extent cx="2165350" cy="1054100"/>
                <wp:effectExtent l="0" t="0" r="25400" b="12700"/>
                <wp:wrapNone/>
                <wp:docPr id="332" name="Tekstvak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r>
                              <w:t>Uitleg (Wat doet het bedrijf?)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32" o:spid="_x0000_s1061" type="#_x0000_t202" style="position:absolute;margin-left:342.15pt;margin-top:24.35pt;width:170.5pt;height:8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">
                <v:textbox>
                  <w:txbxContent>
                    <w:p w:rsidR="0031638D" w:rsidRDefault="0031638D" w:rsidP="00F3326F">
                      <w:r>
                        <w:t>Uitleg (Wat doet het bedrijf?)</w:t>
                      </w:r>
                    </w:p>
                  </w:txbxContent>
                </v:textbox>
              </v:shape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B4A0BD" wp14:editId="20872B62">
                <wp:simplePos x="0" y="0"/>
                <wp:positionH relativeFrom="column">
                  <wp:posOffset>2643505</wp:posOffset>
                </wp:positionH>
                <wp:positionV relativeFrom="paragraph">
                  <wp:posOffset>309245</wp:posOffset>
                </wp:positionV>
                <wp:extent cx="1485900" cy="1054100"/>
                <wp:effectExtent l="0" t="0" r="19050" b="12700"/>
                <wp:wrapNone/>
                <wp:docPr id="3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08.15pt;margin-top:24.35pt;width:117pt;height:8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">
                <v:textbox>
                  <w:txbxContent>
                    <w:p w:rsidR="0031638D" w:rsidRDefault="0031638D" w:rsidP="00F3326F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3326F" w:rsidRDefault="00F3326F" w:rsidP="00F3326F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981555" wp14:editId="717749B3">
                <wp:simplePos x="0" y="0"/>
                <wp:positionH relativeFrom="column">
                  <wp:posOffset>1862455</wp:posOffset>
                </wp:positionH>
                <wp:positionV relativeFrom="paragraph">
                  <wp:posOffset>308610</wp:posOffset>
                </wp:positionV>
                <wp:extent cx="508000" cy="228600"/>
                <wp:effectExtent l="0" t="19050" r="44450" b="38100"/>
                <wp:wrapNone/>
                <wp:docPr id="334" name="PIJL-RECHT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34" o:spid="_x0000_s1026" type="#_x0000_t13" style="position:absolute;margin-left:146.65pt;margin-top:24.3pt;width:40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" adj="16740" fillcolor="#4f81bd [3204]" strokecolor="#243f60 [1604]" strokeweight="2pt"/>
            </w:pict>
          </mc:Fallback>
        </mc:AlternateContent>
      </w:r>
      <w:r w:rsidRPr="007C14C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53408E" wp14:editId="7CE04A0B">
                <wp:simplePos x="0" y="0"/>
                <wp:positionH relativeFrom="column">
                  <wp:posOffset>7310755</wp:posOffset>
                </wp:positionH>
                <wp:positionV relativeFrom="paragraph">
                  <wp:posOffset>55245</wp:posOffset>
                </wp:positionV>
                <wp:extent cx="2165350" cy="615950"/>
                <wp:effectExtent l="0" t="0" r="25400" b="12700"/>
                <wp:wrapNone/>
                <wp:docPr id="335" name="Tekstvak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38D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4C2">
                              <w:rPr>
                                <w:sz w:val="24"/>
                                <w:szCs w:val="24"/>
                              </w:rPr>
                              <w:t>Welk type bedrijf?</w:t>
                            </w:r>
                          </w:p>
                          <w:p w:rsidR="0031638D" w:rsidRPr="007C14C2" w:rsidRDefault="0031638D" w:rsidP="00F3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35" o:spid="_x0000_s1063" type="#_x0000_t202" style="position:absolute;margin-left:575.65pt;margin-top:4.35pt;width:170.5pt;height:4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">
                <v:textbox>
                  <w:txbxContent>
                    <w:p w:rsidR="0031638D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 w:rsidRPr="007C14C2">
                        <w:rPr>
                          <w:sz w:val="24"/>
                          <w:szCs w:val="24"/>
                        </w:rPr>
                        <w:t>Welk type bedrijf?</w:t>
                      </w:r>
                    </w:p>
                    <w:p w:rsidR="0031638D" w:rsidRPr="007C14C2" w:rsidRDefault="0031638D" w:rsidP="00F332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858C9F" wp14:editId="757076B7">
                <wp:simplePos x="0" y="0"/>
                <wp:positionH relativeFrom="column">
                  <wp:posOffset>6834505</wp:posOffset>
                </wp:positionH>
                <wp:positionV relativeFrom="paragraph">
                  <wp:posOffset>226695</wp:posOffset>
                </wp:positionV>
                <wp:extent cx="508000" cy="228600"/>
                <wp:effectExtent l="19050" t="19050" r="25400" b="38100"/>
                <wp:wrapNone/>
                <wp:docPr id="336" name="PIJL-RECHT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0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RECHTS 336" o:spid="_x0000_s1026" type="#_x0000_t13" style="position:absolute;margin-left:538.15pt;margin-top:17.85pt;width:40pt;height:18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" adj="16740" fillcolor="#4f81bd [3204]" strokecolor="#243f60 [1604]" strokeweight="2pt"/>
            </w:pict>
          </mc:Fallback>
        </mc:AlternateContent>
      </w:r>
    </w:p>
    <w:sectPr w:rsidR="00F3326F" w:rsidSect="005F13C5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D83"/>
    <w:multiLevelType w:val="hybridMultilevel"/>
    <w:tmpl w:val="D6120104"/>
    <w:lvl w:ilvl="0" w:tplc="8776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25C5"/>
    <w:multiLevelType w:val="hybridMultilevel"/>
    <w:tmpl w:val="82F8DACC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70"/>
    <w:rsid w:val="002F1425"/>
    <w:rsid w:val="0031638D"/>
    <w:rsid w:val="005F13C5"/>
    <w:rsid w:val="007C14C2"/>
    <w:rsid w:val="008A0598"/>
    <w:rsid w:val="00933C99"/>
    <w:rsid w:val="00EF1F70"/>
    <w:rsid w:val="00F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4C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6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14C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347BC4F4.dotm</Template>
  <TotalTime>50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Anthonie Meuleman</dc:creator>
  <cp:keywords/>
  <dc:description/>
  <cp:lastModifiedBy>Anthonie Meuleman</cp:lastModifiedBy>
  <cp:revision>3</cp:revision>
  <dcterms:created xsi:type="dcterms:W3CDTF">2019-09-10T08:21:00Z</dcterms:created>
  <dcterms:modified xsi:type="dcterms:W3CDTF">2019-09-11T09:31:00Z</dcterms:modified>
</cp:coreProperties>
</file>