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D8" w:rsidRPr="00536B0B" w:rsidRDefault="00536B0B">
      <w:pPr>
        <w:rPr>
          <w:b/>
          <w:color w:val="215868" w:themeColor="accent5" w:themeShade="80"/>
          <w:sz w:val="24"/>
          <w:szCs w:val="24"/>
        </w:rPr>
      </w:pPr>
      <w:r w:rsidRPr="00536B0B">
        <w:rPr>
          <w:b/>
          <w:color w:val="215868" w:themeColor="accent5" w:themeShade="80"/>
          <w:sz w:val="24"/>
          <w:szCs w:val="24"/>
        </w:rPr>
        <w:t xml:space="preserve">Feedbackformulier </w:t>
      </w:r>
      <w:bookmarkStart w:id="0" w:name="_GoBack"/>
      <w:bookmarkEnd w:id="0"/>
    </w:p>
    <w:p w:rsidR="00536B0B" w:rsidRDefault="00536B0B">
      <w:r>
        <w:t xml:space="preserve">Naam: </w:t>
      </w:r>
    </w:p>
    <w:p w:rsidR="00536B0B" w:rsidRPr="00536B0B" w:rsidRDefault="00536B0B">
      <w:pPr>
        <w:rPr>
          <w:b/>
          <w:u w:val="single"/>
        </w:rPr>
      </w:pPr>
      <w:r w:rsidRPr="00536B0B">
        <w:rPr>
          <w:b/>
          <w:u w:val="single"/>
        </w:rPr>
        <w:t>Beantwoord de volgende vragen individueel</w:t>
      </w:r>
    </w:p>
    <w:p w:rsidR="00536B0B" w:rsidRDefault="00536B0B"/>
    <w:p w:rsidR="00536B0B" w:rsidRDefault="005033D5">
      <w:r>
        <w:t>Wat stond er vandaag op de planning voor jou</w:t>
      </w:r>
      <w:r w:rsidR="00536B0B">
        <w:t>?</w:t>
      </w:r>
    </w:p>
    <w:p w:rsidR="00536B0B" w:rsidRDefault="00536B0B"/>
    <w:p w:rsidR="00536B0B" w:rsidRDefault="005033D5">
      <w:r>
        <w:t>Heb jij gedaan wat je moest doen? Zo nee leg uit waarom niet.</w:t>
      </w:r>
    </w:p>
    <w:p w:rsidR="00536B0B" w:rsidRDefault="00536B0B"/>
    <w:p w:rsidR="00536B0B" w:rsidRDefault="00536B0B">
      <w:r>
        <w:t xml:space="preserve">Wat ging er </w:t>
      </w:r>
      <w:r w:rsidR="005033D5">
        <w:t xml:space="preserve">volgens jou deze les </w:t>
      </w:r>
      <w:r>
        <w:t>goed?</w:t>
      </w:r>
      <w:r w:rsidR="005033D5">
        <w:t xml:space="preserve"> Benoem concreet wat.</w:t>
      </w:r>
    </w:p>
    <w:p w:rsidR="00536B0B" w:rsidRDefault="00536B0B"/>
    <w:p w:rsidR="00536B0B" w:rsidRDefault="00536B0B">
      <w:r>
        <w:t xml:space="preserve">Wat kan </w:t>
      </w:r>
      <w:r w:rsidR="005033D5">
        <w:t>volgens jou beter</w:t>
      </w:r>
      <w:r>
        <w:t>?</w:t>
      </w:r>
      <w:r w:rsidR="005033D5">
        <w:t xml:space="preserve"> Benoem concreet</w:t>
      </w:r>
    </w:p>
    <w:p w:rsidR="00536B0B" w:rsidRDefault="00536B0B"/>
    <w:p w:rsidR="00536B0B" w:rsidRDefault="00536B0B">
      <w:pPr>
        <w:rPr>
          <w:b/>
          <w:u w:val="single"/>
        </w:rPr>
      </w:pPr>
      <w:r w:rsidRPr="00536B0B">
        <w:rPr>
          <w:b/>
          <w:u w:val="single"/>
        </w:rPr>
        <w:t xml:space="preserve">Bespreek bovenstaande met elkaar </w:t>
      </w:r>
      <w:r>
        <w:rPr>
          <w:b/>
          <w:u w:val="single"/>
        </w:rPr>
        <w:t>en geef elkaar feedback</w:t>
      </w:r>
    </w:p>
    <w:p w:rsidR="00536B0B" w:rsidRDefault="00536B0B">
      <w:pPr>
        <w:rPr>
          <w:b/>
          <w:u w:val="single"/>
        </w:rPr>
      </w:pPr>
    </w:p>
    <w:p w:rsidR="00536B0B" w:rsidRDefault="00536B0B">
      <w:pPr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------------------------------------------------------------------------------------------------------------------------------------</w:t>
      </w:r>
    </w:p>
    <w:p w:rsidR="00536B0B" w:rsidRDefault="00536B0B">
      <w:pPr>
        <w:rPr>
          <w:b/>
        </w:rPr>
      </w:pPr>
    </w:p>
    <w:p w:rsidR="00536B0B" w:rsidRDefault="00536B0B">
      <w:pPr>
        <w:rPr>
          <w:b/>
        </w:rPr>
      </w:pPr>
      <w:r w:rsidRPr="00536B0B">
        <w:rPr>
          <w:b/>
        </w:rPr>
        <w:t xml:space="preserve">Beantwoord daarna individueel de volgende vragen </w:t>
      </w:r>
    </w:p>
    <w:p w:rsidR="00536B0B" w:rsidRDefault="00536B0B"/>
    <w:p w:rsidR="00536B0B" w:rsidRDefault="00536B0B">
      <w:r>
        <w:t>Welke feedback heb je gekregen van je groepsgenoten?</w:t>
      </w:r>
    </w:p>
    <w:p w:rsidR="00536B0B" w:rsidRDefault="00536B0B"/>
    <w:p w:rsidR="00536B0B" w:rsidRDefault="00536B0B">
      <w:r>
        <w:t>Wat ga je met deze feedback doen?</w:t>
      </w:r>
    </w:p>
    <w:p w:rsidR="00536B0B" w:rsidRDefault="00536B0B"/>
    <w:p w:rsidR="00536B0B" w:rsidRDefault="00536B0B">
      <w:r>
        <w:t>Welke feedback heb jij aan je groepsgenoten gegeven (benoem concreet wat aan wie)</w:t>
      </w:r>
    </w:p>
    <w:p w:rsidR="00536B0B" w:rsidRDefault="00536B0B"/>
    <w:p w:rsidR="00536B0B" w:rsidRPr="00536B0B" w:rsidRDefault="00536B0B">
      <w:r>
        <w:t xml:space="preserve">Hebben jullie nog iets met elkaar afgesproken voor de volgende keer (denk aan planning, besluitvorming, omgang met elkaar, </w:t>
      </w:r>
      <w:proofErr w:type="spellStart"/>
      <w:r>
        <w:t>enz</w:t>
      </w:r>
      <w:proofErr w:type="spellEnd"/>
      <w:r>
        <w:t xml:space="preserve">, </w:t>
      </w:r>
      <w:proofErr w:type="spellStart"/>
      <w:r>
        <w:t>enz</w:t>
      </w:r>
      <w:proofErr w:type="spellEnd"/>
      <w:r>
        <w:t>)</w:t>
      </w:r>
    </w:p>
    <w:sectPr w:rsidR="00536B0B" w:rsidRPr="0053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B2"/>
    <w:rsid w:val="001A75B2"/>
    <w:rsid w:val="005033D5"/>
    <w:rsid w:val="00536B0B"/>
    <w:rsid w:val="005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9FC9DE3B.dotm</Template>
  <TotalTime>1</TotalTime>
  <Pages>1</Pages>
  <Words>128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Anthonie Meuleman</dc:creator>
  <cp:lastModifiedBy>Anthonie Meuleman</cp:lastModifiedBy>
  <cp:revision>2</cp:revision>
  <dcterms:created xsi:type="dcterms:W3CDTF">2019-11-27T10:15:00Z</dcterms:created>
  <dcterms:modified xsi:type="dcterms:W3CDTF">2019-11-27T10:15:00Z</dcterms:modified>
</cp:coreProperties>
</file>