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820588" w14:textId="77777777" w:rsidR="00E05037" w:rsidRPr="00A67234" w:rsidRDefault="000D5DFA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04E54C37" wp14:editId="6BA99FF6">
            <wp:simplePos x="0" y="0"/>
            <wp:positionH relativeFrom="column">
              <wp:posOffset>214418</wp:posOffset>
            </wp:positionH>
            <wp:positionV relativeFrom="paragraph">
              <wp:posOffset>-170744</wp:posOffset>
            </wp:positionV>
            <wp:extent cx="2077155" cy="657137"/>
            <wp:effectExtent l="0" t="0" r="0" b="0"/>
            <wp:wrapNone/>
            <wp:docPr id="5" name="Afbeelding 5" descr="time2control_logo_ jpeg emailhandteke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ime2control_logo_ jpeg emailhandtekeni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155" cy="657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5798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56A933B" wp14:editId="449F29CE">
                <wp:simplePos x="0" y="0"/>
                <wp:positionH relativeFrom="page">
                  <wp:posOffset>3848735</wp:posOffset>
                </wp:positionH>
                <wp:positionV relativeFrom="page">
                  <wp:posOffset>201930</wp:posOffset>
                </wp:positionV>
                <wp:extent cx="3463925" cy="1659255"/>
                <wp:effectExtent l="0" t="0" r="0" b="0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3925" cy="1659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4930" w:type="dxa"/>
                              <w:jc w:val="center"/>
                              <w:tblBorders>
                                <w:top w:val="single" w:sz="8" w:space="0" w:color="FFFFFF"/>
                                <w:left w:val="single" w:sz="8" w:space="0" w:color="FFFFFF"/>
                                <w:bottom w:val="single" w:sz="8" w:space="0" w:color="FFFFFF"/>
                                <w:right w:val="single" w:sz="8" w:space="0" w:color="FFFFFF"/>
                                <w:insideH w:val="single" w:sz="6" w:space="0" w:color="FFFFFF"/>
                                <w:insideV w:val="single" w:sz="6" w:space="0" w:color="FFFFFF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260"/>
                              <w:gridCol w:w="3670"/>
                            </w:tblGrid>
                            <w:tr w:rsidR="00A907E4" w:rsidRPr="007832E4" w14:paraId="747E07B4" w14:textId="77777777" w:rsidTr="00C45798">
                              <w:trPr>
                                <w:jc w:val="center"/>
                              </w:trPr>
                              <w:tc>
                                <w:tcPr>
                                  <w:tcW w:w="1260" w:type="dxa"/>
                                  <w:tcBorders>
                                    <w:top w:val="single" w:sz="8" w:space="0" w:color="FFFFFF"/>
                                    <w:left w:val="single" w:sz="6" w:space="0" w:color="FFFFFF"/>
                                    <w:bottom w:val="single" w:sz="6" w:space="0" w:color="FFFFFF"/>
                                    <w:right w:val="single" w:sz="8" w:space="0" w:color="FFFFFF"/>
                                  </w:tcBorders>
                                  <w:shd w:val="clear" w:color="auto" w:fill="95B3D7"/>
                                  <w:tcMar>
                                    <w:top w:w="43" w:type="dxa"/>
                                    <w:left w:w="43" w:type="dxa"/>
                                    <w:bottom w:w="43" w:type="dxa"/>
                                    <w:right w:w="43" w:type="dxa"/>
                                  </w:tcMar>
                                </w:tcPr>
                                <w:p w14:paraId="79C2A66D" w14:textId="77777777" w:rsidR="00E05037" w:rsidRPr="007832E4" w:rsidRDefault="004C3BC3">
                                  <w:pPr>
                                    <w:pStyle w:val="Trajecten"/>
                                    <w:rPr>
                                      <w:rFonts w:ascii="Estrangelo Edessa" w:hAnsi="Estrangelo Edessa" w:cs="Estrangelo Edessa"/>
                                      <w:sz w:val="28"/>
                                      <w:szCs w:val="28"/>
                                    </w:rPr>
                                  </w:pPr>
                                  <w:r w:rsidRPr="007832E4">
                                    <w:rPr>
                                      <w:rFonts w:ascii="Estrangelo Edessa" w:hAnsi="Estrangelo Edessa" w:cs="Estrangelo Edessa"/>
                                      <w:sz w:val="28"/>
                                      <w:szCs w:val="28"/>
                                    </w:rPr>
                                    <w:t>School</w:t>
                                  </w:r>
                                </w:p>
                              </w:tc>
                              <w:tc>
                                <w:tcPr>
                                  <w:tcW w:w="3670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6" w:space="0" w:color="FFFFFF"/>
                                    <w:right w:val="single" w:sz="6" w:space="0" w:color="FFFFFF"/>
                                  </w:tcBorders>
                                  <w:shd w:val="clear" w:color="auto" w:fill="95B3D7"/>
                                  <w:tcMar>
                                    <w:top w:w="43" w:type="dxa"/>
                                    <w:left w:w="43" w:type="dxa"/>
                                    <w:bottom w:w="43" w:type="dxa"/>
                                    <w:right w:w="43" w:type="dxa"/>
                                  </w:tcMar>
                                </w:tcPr>
                                <w:p w14:paraId="3B778D8C" w14:textId="77777777" w:rsidR="00E05037" w:rsidRPr="007832E4" w:rsidRDefault="004C3BC3">
                                  <w:pPr>
                                    <w:pStyle w:val="Trajecten"/>
                                    <w:rPr>
                                      <w:rFonts w:ascii="Estrangelo Edessa" w:hAnsi="Estrangelo Edessa" w:cs="Estrangelo Edessa"/>
                                      <w:sz w:val="28"/>
                                      <w:szCs w:val="28"/>
                                    </w:rPr>
                                  </w:pPr>
                                  <w:r w:rsidRPr="007832E4">
                                    <w:rPr>
                                      <w:rFonts w:ascii="Estrangelo Edessa" w:hAnsi="Estrangelo Edessa" w:cs="Estrangelo Edessa"/>
                                      <w:sz w:val="28"/>
                                      <w:szCs w:val="28"/>
                                    </w:rPr>
                                    <w:t>Le</w:t>
                                  </w:r>
                                  <w:r w:rsidR="00C45798">
                                    <w:rPr>
                                      <w:rFonts w:ascii="Estrangelo Edessa" w:hAnsi="Estrangelo Edessa" w:cs="Estrangelo Edessa"/>
                                      <w:sz w:val="28"/>
                                      <w:szCs w:val="28"/>
                                    </w:rPr>
                                    <w:t>suren</w:t>
                                  </w:r>
                                </w:p>
                              </w:tc>
                            </w:tr>
                            <w:tr w:rsidR="00A907E4" w:rsidRPr="007832E4" w14:paraId="3E0D079E" w14:textId="77777777" w:rsidTr="00C45798">
                              <w:trPr>
                                <w:jc w:val="center"/>
                              </w:trPr>
                              <w:tc>
                                <w:tcPr>
                                  <w:tcW w:w="1260" w:type="dxa"/>
                                  <w:tcBorders>
                                    <w:top w:val="single" w:sz="6" w:space="0" w:color="FFFFFF"/>
                                    <w:left w:val="single" w:sz="6" w:space="0" w:color="FFFFFF"/>
                                    <w:bottom w:val="single" w:sz="6" w:space="0" w:color="FFFFFF"/>
                                    <w:right w:val="single" w:sz="8" w:space="0" w:color="FFFFFF"/>
                                  </w:tcBorders>
                                  <w:shd w:val="clear" w:color="auto" w:fill="FABF8F" w:themeFill="accent6" w:themeFillTint="99"/>
                                  <w:tcMar>
                                    <w:top w:w="43" w:type="dxa"/>
                                    <w:left w:w="43" w:type="dxa"/>
                                    <w:bottom w:w="43" w:type="dxa"/>
                                    <w:right w:w="43" w:type="dxa"/>
                                  </w:tcMar>
                                </w:tcPr>
                                <w:p w14:paraId="21FA680C" w14:textId="77777777" w:rsidR="00E05037" w:rsidRPr="007832E4" w:rsidRDefault="00C45798">
                                  <w:pPr>
                                    <w:pStyle w:val="Trajecten"/>
                                    <w:rPr>
                                      <w:rFonts w:ascii="Estrangelo Edessa" w:hAnsi="Estrangelo Edessa" w:cs="Estrangelo Edess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Estrangelo Edessa" w:hAnsi="Estrangelo Edessa" w:cs="Estrangelo Edessa"/>
                                      <w:sz w:val="28"/>
                                      <w:szCs w:val="28"/>
                                    </w:rPr>
                                    <w:t>Huiswerk</w:t>
                                  </w:r>
                                </w:p>
                              </w:tc>
                              <w:tc>
                                <w:tcPr>
                                  <w:tcW w:w="3670" w:type="dxa"/>
                                  <w:tcBorders>
                                    <w:top w:val="single" w:sz="6" w:space="0" w:color="FFFFFF"/>
                                    <w:left w:val="single" w:sz="8" w:space="0" w:color="FFFFFF"/>
                                    <w:bottom w:val="single" w:sz="6" w:space="0" w:color="FFFFFF"/>
                                    <w:right w:val="single" w:sz="6" w:space="0" w:color="FFFFFF"/>
                                  </w:tcBorders>
                                  <w:shd w:val="clear" w:color="auto" w:fill="FABF8F" w:themeFill="accent6" w:themeFillTint="99"/>
                                  <w:tcMar>
                                    <w:top w:w="43" w:type="dxa"/>
                                    <w:left w:w="43" w:type="dxa"/>
                                    <w:bottom w:w="43" w:type="dxa"/>
                                    <w:right w:w="43" w:type="dxa"/>
                                  </w:tcMar>
                                </w:tcPr>
                                <w:p w14:paraId="1E765E51" w14:textId="77777777" w:rsidR="00E05037" w:rsidRPr="007832E4" w:rsidRDefault="00C45798">
                                  <w:pPr>
                                    <w:pStyle w:val="Trajecten"/>
                                    <w:rPr>
                                      <w:rFonts w:ascii="Estrangelo Edessa" w:hAnsi="Estrangelo Edessa" w:cs="Estrangelo Edess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Estrangelo Edessa" w:hAnsi="Estrangelo Edessa" w:cs="Estrangelo Edessa"/>
                                      <w:sz w:val="28"/>
                                      <w:szCs w:val="28"/>
                                    </w:rPr>
                                    <w:t>Lopend huiswerk voor lessen</w:t>
                                  </w:r>
                                </w:p>
                              </w:tc>
                            </w:tr>
                            <w:tr w:rsidR="00A907E4" w:rsidRPr="007832E4" w14:paraId="5008711B" w14:textId="77777777" w:rsidTr="00C45798">
                              <w:trPr>
                                <w:jc w:val="center"/>
                              </w:trPr>
                              <w:tc>
                                <w:tcPr>
                                  <w:tcW w:w="1260" w:type="dxa"/>
                                  <w:tcBorders>
                                    <w:top w:val="single" w:sz="6" w:space="0" w:color="FFFFFF"/>
                                    <w:left w:val="single" w:sz="6" w:space="0" w:color="FFFFFF"/>
                                    <w:bottom w:val="single" w:sz="6" w:space="0" w:color="FFFFFF"/>
                                    <w:right w:val="single" w:sz="8" w:space="0" w:color="FFFFFF"/>
                                  </w:tcBorders>
                                  <w:shd w:val="clear" w:color="auto" w:fill="C4BC96" w:themeFill="background2" w:themeFillShade="BF"/>
                                  <w:tcMar>
                                    <w:top w:w="43" w:type="dxa"/>
                                    <w:left w:w="43" w:type="dxa"/>
                                    <w:bottom w:w="43" w:type="dxa"/>
                                    <w:right w:w="43" w:type="dxa"/>
                                  </w:tcMar>
                                </w:tcPr>
                                <w:p w14:paraId="14EA0919" w14:textId="77777777" w:rsidR="00E05037" w:rsidRPr="007832E4" w:rsidRDefault="00C45798">
                                  <w:pPr>
                                    <w:pStyle w:val="Trajecten"/>
                                    <w:rPr>
                                      <w:rFonts w:ascii="Estrangelo Edessa" w:hAnsi="Estrangelo Edessa" w:cs="Estrangelo Edess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Estrangelo Edessa" w:hAnsi="Estrangelo Edessa" w:cs="Estrangelo Edessa"/>
                                      <w:sz w:val="28"/>
                                      <w:szCs w:val="28"/>
                                    </w:rPr>
                                    <w:t>Examen</w:t>
                                  </w:r>
                                </w:p>
                              </w:tc>
                              <w:tc>
                                <w:tcPr>
                                  <w:tcW w:w="3670" w:type="dxa"/>
                                  <w:tcBorders>
                                    <w:top w:val="single" w:sz="6" w:space="0" w:color="FFFFFF"/>
                                    <w:left w:val="single" w:sz="8" w:space="0" w:color="FFFFFF"/>
                                    <w:bottom w:val="single" w:sz="6" w:space="0" w:color="FFFFFF"/>
                                    <w:right w:val="single" w:sz="6" w:space="0" w:color="FFFFFF"/>
                                  </w:tcBorders>
                                  <w:shd w:val="clear" w:color="auto" w:fill="C4BC96" w:themeFill="background2" w:themeFillShade="BF"/>
                                  <w:tcMar>
                                    <w:top w:w="43" w:type="dxa"/>
                                    <w:left w:w="43" w:type="dxa"/>
                                    <w:bottom w:w="43" w:type="dxa"/>
                                    <w:right w:w="43" w:type="dxa"/>
                                  </w:tcMar>
                                </w:tcPr>
                                <w:p w14:paraId="716BCF9B" w14:textId="77777777" w:rsidR="00E05037" w:rsidRPr="007832E4" w:rsidRDefault="00C45798">
                                  <w:pPr>
                                    <w:pStyle w:val="Trajecten"/>
                                    <w:rPr>
                                      <w:rFonts w:ascii="Estrangelo Edessa" w:hAnsi="Estrangelo Edessa" w:cs="Estrangelo Edess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Estrangelo Edessa" w:hAnsi="Estrangelo Edessa" w:cs="Estrangelo Edessa"/>
                                      <w:sz w:val="28"/>
                                      <w:szCs w:val="28"/>
                                    </w:rPr>
                                    <w:t>Leren voor tentamens/examen</w:t>
                                  </w:r>
                                </w:p>
                              </w:tc>
                            </w:tr>
                            <w:tr w:rsidR="00A907E4" w:rsidRPr="007832E4" w14:paraId="6F742AEE" w14:textId="77777777" w:rsidTr="00C45798">
                              <w:trPr>
                                <w:jc w:val="center"/>
                              </w:trPr>
                              <w:tc>
                                <w:tcPr>
                                  <w:tcW w:w="1260" w:type="dxa"/>
                                  <w:tcBorders>
                                    <w:top w:val="single" w:sz="6" w:space="0" w:color="FFFFFF"/>
                                    <w:left w:val="single" w:sz="6" w:space="0" w:color="FFFFFF"/>
                                    <w:bottom w:val="single" w:sz="6" w:space="0" w:color="FFFFFF"/>
                                    <w:right w:val="single" w:sz="8" w:space="0" w:color="FFFFFF"/>
                                  </w:tcBorders>
                                  <w:shd w:val="clear" w:color="auto" w:fill="D6E3BC" w:themeFill="accent3" w:themeFillTint="66"/>
                                  <w:tcMar>
                                    <w:top w:w="43" w:type="dxa"/>
                                    <w:left w:w="43" w:type="dxa"/>
                                    <w:bottom w:w="43" w:type="dxa"/>
                                    <w:right w:w="43" w:type="dxa"/>
                                  </w:tcMar>
                                </w:tcPr>
                                <w:p w14:paraId="6EE80620" w14:textId="77777777" w:rsidR="00E05037" w:rsidRPr="007832E4" w:rsidRDefault="00C45798">
                                  <w:pPr>
                                    <w:pStyle w:val="Trajecten"/>
                                    <w:rPr>
                                      <w:rFonts w:ascii="Estrangelo Edessa" w:hAnsi="Estrangelo Edessa" w:cs="Estrangelo Edess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Estrangelo Edessa" w:hAnsi="Estrangelo Edessa" w:cs="Estrangelo Edessa"/>
                                      <w:sz w:val="28"/>
                                      <w:szCs w:val="28"/>
                                    </w:rPr>
                                    <w:t>Sport</w:t>
                                  </w:r>
                                  <w:r w:rsidR="004C3BC3" w:rsidRPr="007832E4">
                                    <w:rPr>
                                      <w:rFonts w:ascii="Estrangelo Edessa" w:hAnsi="Estrangelo Edessa" w:cs="Estrangelo Edess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670" w:type="dxa"/>
                                  <w:tcBorders>
                                    <w:top w:val="single" w:sz="6" w:space="0" w:color="FFFFFF"/>
                                    <w:left w:val="single" w:sz="8" w:space="0" w:color="FFFFFF"/>
                                    <w:bottom w:val="single" w:sz="6" w:space="0" w:color="FFFFFF"/>
                                    <w:right w:val="single" w:sz="6" w:space="0" w:color="FFFFFF"/>
                                  </w:tcBorders>
                                  <w:shd w:val="clear" w:color="auto" w:fill="D6E3BC" w:themeFill="accent3" w:themeFillTint="66"/>
                                  <w:tcMar>
                                    <w:top w:w="43" w:type="dxa"/>
                                    <w:left w:w="43" w:type="dxa"/>
                                    <w:bottom w:w="43" w:type="dxa"/>
                                    <w:right w:w="43" w:type="dxa"/>
                                  </w:tcMar>
                                </w:tcPr>
                                <w:p w14:paraId="563FFA5A" w14:textId="77777777" w:rsidR="00E05037" w:rsidRPr="007832E4" w:rsidRDefault="00D0337A">
                                  <w:pPr>
                                    <w:pStyle w:val="Trajecten"/>
                                    <w:rPr>
                                      <w:rFonts w:ascii="Estrangelo Edessa" w:hAnsi="Estrangelo Edessa" w:cs="Estrangelo Edess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Estrangelo Edessa" w:hAnsi="Estrangelo Edessa" w:cs="Estrangelo Edessa"/>
                                      <w:sz w:val="28"/>
                                      <w:szCs w:val="28"/>
                                    </w:rPr>
                                    <w:t>Vaste training en wedstrijden</w:t>
                                  </w:r>
                                </w:p>
                              </w:tc>
                            </w:tr>
                            <w:tr w:rsidR="00A907E4" w:rsidRPr="007832E4" w14:paraId="0197D483" w14:textId="77777777" w:rsidTr="00C45798">
                              <w:trPr>
                                <w:jc w:val="center"/>
                              </w:trPr>
                              <w:tc>
                                <w:tcPr>
                                  <w:tcW w:w="1260" w:type="dxa"/>
                                  <w:tcBorders>
                                    <w:top w:val="single" w:sz="6" w:space="0" w:color="FFFFFF"/>
                                    <w:left w:val="single" w:sz="6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E5B8B7" w:themeFill="accent2" w:themeFillTint="66"/>
                                  <w:tcMar>
                                    <w:top w:w="43" w:type="dxa"/>
                                    <w:left w:w="43" w:type="dxa"/>
                                    <w:bottom w:w="43" w:type="dxa"/>
                                    <w:right w:w="43" w:type="dxa"/>
                                  </w:tcMar>
                                </w:tcPr>
                                <w:p w14:paraId="569FDD4D" w14:textId="77777777" w:rsidR="004C3BC3" w:rsidRPr="007832E4" w:rsidRDefault="00C45798">
                                  <w:pPr>
                                    <w:pStyle w:val="Trajecten"/>
                                    <w:rPr>
                                      <w:rFonts w:ascii="Estrangelo Edessa" w:hAnsi="Estrangelo Edessa" w:cs="Estrangelo Edess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Estrangelo Edessa" w:hAnsi="Estrangelo Edessa" w:cs="Estrangelo Edessa"/>
                                      <w:sz w:val="28"/>
                                      <w:szCs w:val="28"/>
                                    </w:rPr>
                                    <w:t>Chillen</w:t>
                                  </w:r>
                                </w:p>
                              </w:tc>
                              <w:tc>
                                <w:tcPr>
                                  <w:tcW w:w="3670" w:type="dxa"/>
                                  <w:tcBorders>
                                    <w:top w:val="single" w:sz="6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6" w:space="0" w:color="FFFFFF"/>
                                  </w:tcBorders>
                                  <w:shd w:val="clear" w:color="auto" w:fill="E5B8B7" w:themeFill="accent2" w:themeFillTint="66"/>
                                  <w:tcMar>
                                    <w:top w:w="43" w:type="dxa"/>
                                    <w:left w:w="43" w:type="dxa"/>
                                    <w:bottom w:w="43" w:type="dxa"/>
                                    <w:right w:w="43" w:type="dxa"/>
                                  </w:tcMar>
                                </w:tcPr>
                                <w:p w14:paraId="4DF9C217" w14:textId="77777777" w:rsidR="004C3BC3" w:rsidRPr="007832E4" w:rsidRDefault="00C45798">
                                  <w:pPr>
                                    <w:pStyle w:val="Trajecten"/>
                                    <w:rPr>
                                      <w:rFonts w:ascii="Estrangelo Edessa" w:hAnsi="Estrangelo Edessa" w:cs="Estrangelo Edess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Estrangelo Edessa" w:hAnsi="Estrangelo Edessa" w:cs="Estrangelo Edessa"/>
                                      <w:sz w:val="28"/>
                                      <w:szCs w:val="28"/>
                                    </w:rPr>
                                    <w:t xml:space="preserve">Alles wat echt leuk is </w:t>
                                  </w:r>
                                  <w:r w:rsidRPr="00C45798">
                                    <w:rPr>
                                      <w:rFonts w:ascii="Estrangelo Edessa" w:hAnsi="Estrangelo Edessa" w:cs="Estrangelo Edessa"/>
                                      <w:sz w:val="28"/>
                                      <w:szCs w:val="28"/>
                                    </w:rPr>
                                    <w:sym w:font="Wingdings" w:char="F04A"/>
                                  </w:r>
                                </w:p>
                              </w:tc>
                            </w:tr>
                          </w:tbl>
                          <w:p w14:paraId="38C04523" w14:textId="77777777" w:rsidR="00E05037" w:rsidRPr="00BE551F" w:rsidRDefault="00BE551F" w:rsidP="00BE551F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Estrangelo Edessa" w:hAnsi="Estrangelo Edessa" w:cs="Estrangelo Edess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Estrangelo Edessa" w:hAnsi="Estrangelo Edessa" w:cs="Estrangelo Edessa"/>
                                <w:sz w:val="28"/>
                                <w:szCs w:val="28"/>
                              </w:rPr>
                              <w:t>1 blok = een half uur</w:t>
                            </w:r>
                            <w:r w:rsidR="00C45798">
                              <w:rPr>
                                <w:rFonts w:ascii="Estrangelo Edessa" w:hAnsi="Estrangelo Edessa" w:cs="Estrangelo Edessa"/>
                                <w:sz w:val="28"/>
                                <w:szCs w:val="28"/>
                              </w:rPr>
                              <w:t>, drie kwartier?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6A933B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303.05pt;margin-top:15.9pt;width:272.75pt;height:130.6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" filled="f" stroked="f">
                <v:textbox>
                  <w:txbxContent>
                    <w:tbl>
                      <w:tblPr>
                        <w:tblW w:w="4930" w:type="dxa"/>
                        <w:jc w:val="center"/>
                        <w:tbl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  <w:insideH w:val="single" w:sz="6" w:space="0" w:color="FFFFFF"/>
                          <w:insideV w:val="single" w:sz="6" w:space="0" w:color="FFFFFF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260"/>
                        <w:gridCol w:w="3670"/>
                      </w:tblGrid>
                      <w:tr w:rsidR="00A907E4" w:rsidRPr="007832E4" w14:paraId="747E07B4" w14:textId="77777777" w:rsidTr="00C45798">
                        <w:trPr>
                          <w:jc w:val="center"/>
                        </w:trPr>
                        <w:tc>
                          <w:tcPr>
                            <w:tcW w:w="1260" w:type="dxa"/>
                            <w:tcBorders>
                              <w:top w:val="single" w:sz="8" w:space="0" w:color="FFFFFF"/>
                              <w:left w:val="single" w:sz="6" w:space="0" w:color="FFFFFF"/>
                              <w:bottom w:val="single" w:sz="6" w:space="0" w:color="FFFFFF"/>
                              <w:right w:val="single" w:sz="8" w:space="0" w:color="FFFFFF"/>
                            </w:tcBorders>
                            <w:shd w:val="clear" w:color="auto" w:fill="95B3D7"/>
                            <w:tcMar>
                              <w:top w:w="43" w:type="dxa"/>
                              <w:left w:w="43" w:type="dxa"/>
                              <w:bottom w:w="43" w:type="dxa"/>
                              <w:right w:w="43" w:type="dxa"/>
                            </w:tcMar>
                          </w:tcPr>
                          <w:p w14:paraId="79C2A66D" w14:textId="77777777" w:rsidR="00E05037" w:rsidRPr="007832E4" w:rsidRDefault="004C3BC3">
                            <w:pPr>
                              <w:pStyle w:val="Trajecten"/>
                              <w:rPr>
                                <w:rFonts w:ascii="Estrangelo Edessa" w:hAnsi="Estrangelo Edessa" w:cs="Estrangelo Edessa"/>
                                <w:sz w:val="28"/>
                                <w:szCs w:val="28"/>
                              </w:rPr>
                            </w:pPr>
                            <w:r w:rsidRPr="007832E4">
                              <w:rPr>
                                <w:rFonts w:ascii="Estrangelo Edessa" w:hAnsi="Estrangelo Edessa" w:cs="Estrangelo Edessa"/>
                                <w:sz w:val="28"/>
                                <w:szCs w:val="28"/>
                              </w:rPr>
                              <w:t>School</w:t>
                            </w:r>
                          </w:p>
                        </w:tc>
                        <w:tc>
                          <w:tcPr>
                            <w:tcW w:w="3670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6" w:space="0" w:color="FFFFFF"/>
                              <w:right w:val="single" w:sz="6" w:space="0" w:color="FFFFFF"/>
                            </w:tcBorders>
                            <w:shd w:val="clear" w:color="auto" w:fill="95B3D7"/>
                            <w:tcMar>
                              <w:top w:w="43" w:type="dxa"/>
                              <w:left w:w="43" w:type="dxa"/>
                              <w:bottom w:w="43" w:type="dxa"/>
                              <w:right w:w="43" w:type="dxa"/>
                            </w:tcMar>
                          </w:tcPr>
                          <w:p w14:paraId="3B778D8C" w14:textId="77777777" w:rsidR="00E05037" w:rsidRPr="007832E4" w:rsidRDefault="004C3BC3">
                            <w:pPr>
                              <w:pStyle w:val="Trajecten"/>
                              <w:rPr>
                                <w:rFonts w:ascii="Estrangelo Edessa" w:hAnsi="Estrangelo Edessa" w:cs="Estrangelo Edessa"/>
                                <w:sz w:val="28"/>
                                <w:szCs w:val="28"/>
                              </w:rPr>
                            </w:pPr>
                            <w:r w:rsidRPr="007832E4">
                              <w:rPr>
                                <w:rFonts w:ascii="Estrangelo Edessa" w:hAnsi="Estrangelo Edessa" w:cs="Estrangelo Edessa"/>
                                <w:sz w:val="28"/>
                                <w:szCs w:val="28"/>
                              </w:rPr>
                              <w:t>Le</w:t>
                            </w:r>
                            <w:r w:rsidR="00C45798">
                              <w:rPr>
                                <w:rFonts w:ascii="Estrangelo Edessa" w:hAnsi="Estrangelo Edessa" w:cs="Estrangelo Edessa"/>
                                <w:sz w:val="28"/>
                                <w:szCs w:val="28"/>
                              </w:rPr>
                              <w:t>suren</w:t>
                            </w:r>
                          </w:p>
                        </w:tc>
                      </w:tr>
                      <w:tr w:rsidR="00A907E4" w:rsidRPr="007832E4" w14:paraId="3E0D079E" w14:textId="77777777" w:rsidTr="00C45798">
                        <w:trPr>
                          <w:jc w:val="center"/>
                        </w:trPr>
                        <w:tc>
                          <w:tcPr>
                            <w:tcW w:w="1260" w:type="dxa"/>
                            <w:tcBorders>
                              <w:top w:val="single" w:sz="6" w:space="0" w:color="FFFFFF"/>
                              <w:left w:val="single" w:sz="6" w:space="0" w:color="FFFFFF"/>
                              <w:bottom w:val="single" w:sz="6" w:space="0" w:color="FFFFFF"/>
                              <w:right w:val="single" w:sz="8" w:space="0" w:color="FFFFFF"/>
                            </w:tcBorders>
                            <w:shd w:val="clear" w:color="auto" w:fill="FABF8F" w:themeFill="accent6" w:themeFillTint="99"/>
                            <w:tcMar>
                              <w:top w:w="43" w:type="dxa"/>
                              <w:left w:w="43" w:type="dxa"/>
                              <w:bottom w:w="43" w:type="dxa"/>
                              <w:right w:w="43" w:type="dxa"/>
                            </w:tcMar>
                          </w:tcPr>
                          <w:p w14:paraId="21FA680C" w14:textId="77777777" w:rsidR="00E05037" w:rsidRPr="007832E4" w:rsidRDefault="00C45798">
                            <w:pPr>
                              <w:pStyle w:val="Trajecten"/>
                              <w:rPr>
                                <w:rFonts w:ascii="Estrangelo Edessa" w:hAnsi="Estrangelo Edessa" w:cs="Estrangelo Edess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Estrangelo Edessa" w:hAnsi="Estrangelo Edessa" w:cs="Estrangelo Edessa"/>
                                <w:sz w:val="28"/>
                                <w:szCs w:val="28"/>
                              </w:rPr>
                              <w:t>Huiswerk</w:t>
                            </w:r>
                          </w:p>
                        </w:tc>
                        <w:tc>
                          <w:tcPr>
                            <w:tcW w:w="3670" w:type="dxa"/>
                            <w:tcBorders>
                              <w:top w:val="single" w:sz="6" w:space="0" w:color="FFFFFF"/>
                              <w:left w:val="single" w:sz="8" w:space="0" w:color="FFFFFF"/>
                              <w:bottom w:val="single" w:sz="6" w:space="0" w:color="FFFFFF"/>
                              <w:right w:val="single" w:sz="6" w:space="0" w:color="FFFFFF"/>
                            </w:tcBorders>
                            <w:shd w:val="clear" w:color="auto" w:fill="FABF8F" w:themeFill="accent6" w:themeFillTint="99"/>
                            <w:tcMar>
                              <w:top w:w="43" w:type="dxa"/>
                              <w:left w:w="43" w:type="dxa"/>
                              <w:bottom w:w="43" w:type="dxa"/>
                              <w:right w:w="43" w:type="dxa"/>
                            </w:tcMar>
                          </w:tcPr>
                          <w:p w14:paraId="1E765E51" w14:textId="77777777" w:rsidR="00E05037" w:rsidRPr="007832E4" w:rsidRDefault="00C45798">
                            <w:pPr>
                              <w:pStyle w:val="Trajecten"/>
                              <w:rPr>
                                <w:rFonts w:ascii="Estrangelo Edessa" w:hAnsi="Estrangelo Edessa" w:cs="Estrangelo Edess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Estrangelo Edessa" w:hAnsi="Estrangelo Edessa" w:cs="Estrangelo Edessa"/>
                                <w:sz w:val="28"/>
                                <w:szCs w:val="28"/>
                              </w:rPr>
                              <w:t>Lopend huiswerk voor lessen</w:t>
                            </w:r>
                          </w:p>
                        </w:tc>
                      </w:tr>
                      <w:tr w:rsidR="00A907E4" w:rsidRPr="007832E4" w14:paraId="5008711B" w14:textId="77777777" w:rsidTr="00C45798">
                        <w:trPr>
                          <w:jc w:val="center"/>
                        </w:trPr>
                        <w:tc>
                          <w:tcPr>
                            <w:tcW w:w="1260" w:type="dxa"/>
                            <w:tcBorders>
                              <w:top w:val="single" w:sz="6" w:space="0" w:color="FFFFFF"/>
                              <w:left w:val="single" w:sz="6" w:space="0" w:color="FFFFFF"/>
                              <w:bottom w:val="single" w:sz="6" w:space="0" w:color="FFFFFF"/>
                              <w:right w:val="single" w:sz="8" w:space="0" w:color="FFFFFF"/>
                            </w:tcBorders>
                            <w:shd w:val="clear" w:color="auto" w:fill="C4BC96" w:themeFill="background2" w:themeFillShade="BF"/>
                            <w:tcMar>
                              <w:top w:w="43" w:type="dxa"/>
                              <w:left w:w="43" w:type="dxa"/>
                              <w:bottom w:w="43" w:type="dxa"/>
                              <w:right w:w="43" w:type="dxa"/>
                            </w:tcMar>
                          </w:tcPr>
                          <w:p w14:paraId="14EA0919" w14:textId="77777777" w:rsidR="00E05037" w:rsidRPr="007832E4" w:rsidRDefault="00C45798">
                            <w:pPr>
                              <w:pStyle w:val="Trajecten"/>
                              <w:rPr>
                                <w:rFonts w:ascii="Estrangelo Edessa" w:hAnsi="Estrangelo Edessa" w:cs="Estrangelo Edess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Estrangelo Edessa" w:hAnsi="Estrangelo Edessa" w:cs="Estrangelo Edessa"/>
                                <w:sz w:val="28"/>
                                <w:szCs w:val="28"/>
                              </w:rPr>
                              <w:t>Examen</w:t>
                            </w:r>
                          </w:p>
                        </w:tc>
                        <w:tc>
                          <w:tcPr>
                            <w:tcW w:w="3670" w:type="dxa"/>
                            <w:tcBorders>
                              <w:top w:val="single" w:sz="6" w:space="0" w:color="FFFFFF"/>
                              <w:left w:val="single" w:sz="8" w:space="0" w:color="FFFFFF"/>
                              <w:bottom w:val="single" w:sz="6" w:space="0" w:color="FFFFFF"/>
                              <w:right w:val="single" w:sz="6" w:space="0" w:color="FFFFFF"/>
                            </w:tcBorders>
                            <w:shd w:val="clear" w:color="auto" w:fill="C4BC96" w:themeFill="background2" w:themeFillShade="BF"/>
                            <w:tcMar>
                              <w:top w:w="43" w:type="dxa"/>
                              <w:left w:w="43" w:type="dxa"/>
                              <w:bottom w:w="43" w:type="dxa"/>
                              <w:right w:w="43" w:type="dxa"/>
                            </w:tcMar>
                          </w:tcPr>
                          <w:p w14:paraId="716BCF9B" w14:textId="77777777" w:rsidR="00E05037" w:rsidRPr="007832E4" w:rsidRDefault="00C45798">
                            <w:pPr>
                              <w:pStyle w:val="Trajecten"/>
                              <w:rPr>
                                <w:rFonts w:ascii="Estrangelo Edessa" w:hAnsi="Estrangelo Edessa" w:cs="Estrangelo Edess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Estrangelo Edessa" w:hAnsi="Estrangelo Edessa" w:cs="Estrangelo Edessa"/>
                                <w:sz w:val="28"/>
                                <w:szCs w:val="28"/>
                              </w:rPr>
                              <w:t>Leren voor tentamens/examen</w:t>
                            </w:r>
                          </w:p>
                        </w:tc>
                      </w:tr>
                      <w:tr w:rsidR="00A907E4" w:rsidRPr="007832E4" w14:paraId="6F742AEE" w14:textId="77777777" w:rsidTr="00C45798">
                        <w:trPr>
                          <w:jc w:val="center"/>
                        </w:trPr>
                        <w:tc>
                          <w:tcPr>
                            <w:tcW w:w="1260" w:type="dxa"/>
                            <w:tcBorders>
                              <w:top w:val="single" w:sz="6" w:space="0" w:color="FFFFFF"/>
                              <w:left w:val="single" w:sz="6" w:space="0" w:color="FFFFFF"/>
                              <w:bottom w:val="single" w:sz="6" w:space="0" w:color="FFFFFF"/>
                              <w:right w:val="single" w:sz="8" w:space="0" w:color="FFFFFF"/>
                            </w:tcBorders>
                            <w:shd w:val="clear" w:color="auto" w:fill="D6E3BC" w:themeFill="accent3" w:themeFillTint="66"/>
                            <w:tcMar>
                              <w:top w:w="43" w:type="dxa"/>
                              <w:left w:w="43" w:type="dxa"/>
                              <w:bottom w:w="43" w:type="dxa"/>
                              <w:right w:w="43" w:type="dxa"/>
                            </w:tcMar>
                          </w:tcPr>
                          <w:p w14:paraId="6EE80620" w14:textId="77777777" w:rsidR="00E05037" w:rsidRPr="007832E4" w:rsidRDefault="00C45798">
                            <w:pPr>
                              <w:pStyle w:val="Trajecten"/>
                              <w:rPr>
                                <w:rFonts w:ascii="Estrangelo Edessa" w:hAnsi="Estrangelo Edessa" w:cs="Estrangelo Edess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Estrangelo Edessa" w:hAnsi="Estrangelo Edessa" w:cs="Estrangelo Edessa"/>
                                <w:sz w:val="28"/>
                                <w:szCs w:val="28"/>
                              </w:rPr>
                              <w:t>Sport</w:t>
                            </w:r>
                            <w:r w:rsidR="004C3BC3" w:rsidRPr="007832E4">
                              <w:rPr>
                                <w:rFonts w:ascii="Estrangelo Edessa" w:hAnsi="Estrangelo Edessa" w:cs="Estrangelo Edessa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670" w:type="dxa"/>
                            <w:tcBorders>
                              <w:top w:val="single" w:sz="6" w:space="0" w:color="FFFFFF"/>
                              <w:left w:val="single" w:sz="8" w:space="0" w:color="FFFFFF"/>
                              <w:bottom w:val="single" w:sz="6" w:space="0" w:color="FFFFFF"/>
                              <w:right w:val="single" w:sz="6" w:space="0" w:color="FFFFFF"/>
                            </w:tcBorders>
                            <w:shd w:val="clear" w:color="auto" w:fill="D6E3BC" w:themeFill="accent3" w:themeFillTint="66"/>
                            <w:tcMar>
                              <w:top w:w="43" w:type="dxa"/>
                              <w:left w:w="43" w:type="dxa"/>
                              <w:bottom w:w="43" w:type="dxa"/>
                              <w:right w:w="43" w:type="dxa"/>
                            </w:tcMar>
                          </w:tcPr>
                          <w:p w14:paraId="563FFA5A" w14:textId="77777777" w:rsidR="00E05037" w:rsidRPr="007832E4" w:rsidRDefault="00D0337A">
                            <w:pPr>
                              <w:pStyle w:val="Trajecten"/>
                              <w:rPr>
                                <w:rFonts w:ascii="Estrangelo Edessa" w:hAnsi="Estrangelo Edessa" w:cs="Estrangelo Edess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Estrangelo Edessa" w:hAnsi="Estrangelo Edessa" w:cs="Estrangelo Edessa"/>
                                <w:sz w:val="28"/>
                                <w:szCs w:val="28"/>
                              </w:rPr>
                              <w:t>Vaste training en wedstrijden</w:t>
                            </w:r>
                          </w:p>
                        </w:tc>
                      </w:tr>
                      <w:tr w:rsidR="00A907E4" w:rsidRPr="007832E4" w14:paraId="0197D483" w14:textId="77777777" w:rsidTr="00C45798">
                        <w:trPr>
                          <w:jc w:val="center"/>
                        </w:trPr>
                        <w:tc>
                          <w:tcPr>
                            <w:tcW w:w="1260" w:type="dxa"/>
                            <w:tcBorders>
                              <w:top w:val="single" w:sz="6" w:space="0" w:color="FFFFFF"/>
                              <w:left w:val="single" w:sz="6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E5B8B7" w:themeFill="accent2" w:themeFillTint="66"/>
                            <w:tcMar>
                              <w:top w:w="43" w:type="dxa"/>
                              <w:left w:w="43" w:type="dxa"/>
                              <w:bottom w:w="43" w:type="dxa"/>
                              <w:right w:w="43" w:type="dxa"/>
                            </w:tcMar>
                          </w:tcPr>
                          <w:p w14:paraId="569FDD4D" w14:textId="77777777" w:rsidR="004C3BC3" w:rsidRPr="007832E4" w:rsidRDefault="00C45798">
                            <w:pPr>
                              <w:pStyle w:val="Trajecten"/>
                              <w:rPr>
                                <w:rFonts w:ascii="Estrangelo Edessa" w:hAnsi="Estrangelo Edessa" w:cs="Estrangelo Edess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Estrangelo Edessa" w:hAnsi="Estrangelo Edessa" w:cs="Estrangelo Edessa"/>
                                <w:sz w:val="28"/>
                                <w:szCs w:val="28"/>
                              </w:rPr>
                              <w:t>Chillen</w:t>
                            </w:r>
                          </w:p>
                        </w:tc>
                        <w:tc>
                          <w:tcPr>
                            <w:tcW w:w="3670" w:type="dxa"/>
                            <w:tcBorders>
                              <w:top w:val="single" w:sz="6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6" w:space="0" w:color="FFFFFF"/>
                            </w:tcBorders>
                            <w:shd w:val="clear" w:color="auto" w:fill="E5B8B7" w:themeFill="accent2" w:themeFillTint="66"/>
                            <w:tcMar>
                              <w:top w:w="43" w:type="dxa"/>
                              <w:left w:w="43" w:type="dxa"/>
                              <w:bottom w:w="43" w:type="dxa"/>
                              <w:right w:w="43" w:type="dxa"/>
                            </w:tcMar>
                          </w:tcPr>
                          <w:p w14:paraId="4DF9C217" w14:textId="77777777" w:rsidR="004C3BC3" w:rsidRPr="007832E4" w:rsidRDefault="00C45798">
                            <w:pPr>
                              <w:pStyle w:val="Trajecten"/>
                              <w:rPr>
                                <w:rFonts w:ascii="Estrangelo Edessa" w:hAnsi="Estrangelo Edessa" w:cs="Estrangelo Edess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Estrangelo Edessa" w:hAnsi="Estrangelo Edessa" w:cs="Estrangelo Edessa"/>
                                <w:sz w:val="28"/>
                                <w:szCs w:val="28"/>
                              </w:rPr>
                              <w:t xml:space="preserve">Alles wat echt leuk is </w:t>
                            </w:r>
                            <w:r w:rsidRPr="00C45798">
                              <w:rPr>
                                <w:rFonts w:ascii="Estrangelo Edessa" w:hAnsi="Estrangelo Edessa" w:cs="Estrangelo Edessa"/>
                                <w:sz w:val="28"/>
                                <w:szCs w:val="28"/>
                              </w:rPr>
                              <w:sym w:font="Wingdings" w:char="F04A"/>
                            </w:r>
                          </w:p>
                        </w:tc>
                      </w:tr>
                    </w:tbl>
                    <w:p w14:paraId="38C04523" w14:textId="77777777" w:rsidR="00E05037" w:rsidRPr="00BE551F" w:rsidRDefault="00BE551F" w:rsidP="00BE551F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rFonts w:ascii="Estrangelo Edessa" w:hAnsi="Estrangelo Edessa" w:cs="Estrangelo Edessa"/>
                          <w:sz w:val="28"/>
                          <w:szCs w:val="28"/>
                        </w:rPr>
                      </w:pPr>
                      <w:r>
                        <w:rPr>
                          <w:rFonts w:ascii="Estrangelo Edessa" w:hAnsi="Estrangelo Edessa" w:cs="Estrangelo Edessa"/>
                          <w:sz w:val="28"/>
                          <w:szCs w:val="28"/>
                        </w:rPr>
                        <w:t>1 blok = een half uur</w:t>
                      </w:r>
                      <w:r w:rsidR="00C45798">
                        <w:rPr>
                          <w:rFonts w:ascii="Estrangelo Edessa" w:hAnsi="Estrangelo Edessa" w:cs="Estrangelo Edessa"/>
                          <w:sz w:val="28"/>
                          <w:szCs w:val="28"/>
                        </w:rPr>
                        <w:t>, drie kwartier?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251B1F94" w14:textId="77777777" w:rsidR="00E05037" w:rsidRPr="00A67234" w:rsidRDefault="00E05037"/>
    <w:p w14:paraId="1C973D32" w14:textId="77777777" w:rsidR="00E05037" w:rsidRPr="00A67234" w:rsidRDefault="00E05037"/>
    <w:p w14:paraId="71136521" w14:textId="77777777" w:rsidR="00E05037" w:rsidRPr="00A67234" w:rsidRDefault="00E05037"/>
    <w:p w14:paraId="101B8526" w14:textId="77777777" w:rsidR="00E05037" w:rsidRPr="00A67234" w:rsidRDefault="007832E4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913A8D7" wp14:editId="7241143F">
                <wp:simplePos x="0" y="0"/>
                <wp:positionH relativeFrom="page">
                  <wp:posOffset>925195</wp:posOffset>
                </wp:positionH>
                <wp:positionV relativeFrom="page">
                  <wp:posOffset>1118799</wp:posOffset>
                </wp:positionV>
                <wp:extent cx="2573867" cy="559435"/>
                <wp:effectExtent l="0" t="0" r="0" b="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3867" cy="559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210CC6" w14:textId="77777777" w:rsidR="00E05037" w:rsidRPr="007832E4" w:rsidRDefault="004C3BC3">
                            <w:pPr>
                              <w:pStyle w:val="Kop1"/>
                              <w:rPr>
                                <w:rFonts w:ascii="Estrangelo Edessa" w:hAnsi="Estrangelo Edessa" w:cs="Estrangelo Edessa"/>
                                <w:b/>
                                <w:sz w:val="60"/>
                                <w:szCs w:val="60"/>
                              </w:rPr>
                            </w:pPr>
                            <w:r w:rsidRPr="007832E4">
                              <w:rPr>
                                <w:rFonts w:ascii="Estrangelo Edessa" w:hAnsi="Estrangelo Edessa" w:cs="Estrangelo Edessa"/>
                                <w:b/>
                                <w:sz w:val="60"/>
                                <w:szCs w:val="60"/>
                              </w:rPr>
                              <w:t xml:space="preserve"> week</w:t>
                            </w:r>
                            <w:r w:rsidR="00DB7039">
                              <w:rPr>
                                <w:rFonts w:ascii="Estrangelo Edessa" w:hAnsi="Estrangelo Edessa" w:cs="Estrangelo Edessa"/>
                                <w:b/>
                                <w:sz w:val="60"/>
                                <w:szCs w:val="60"/>
                              </w:rPr>
                              <w:t>indeling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13A8D7" id="Text Box 10" o:spid="_x0000_s1027" type="#_x0000_t202" style="position:absolute;margin-left:72.85pt;margin-top:88.1pt;width:202.65pt;height:44.0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" stroked="f">
                <v:textbox>
                  <w:txbxContent>
                    <w:p w14:paraId="1A210CC6" w14:textId="77777777" w:rsidR="00E05037" w:rsidRPr="007832E4" w:rsidRDefault="004C3BC3">
                      <w:pPr>
                        <w:pStyle w:val="Kop1"/>
                        <w:rPr>
                          <w:rFonts w:ascii="Estrangelo Edessa" w:hAnsi="Estrangelo Edessa" w:cs="Estrangelo Edessa"/>
                          <w:b/>
                          <w:sz w:val="60"/>
                          <w:szCs w:val="60"/>
                        </w:rPr>
                      </w:pPr>
                      <w:r w:rsidRPr="007832E4">
                        <w:rPr>
                          <w:rFonts w:ascii="Estrangelo Edessa" w:hAnsi="Estrangelo Edessa" w:cs="Estrangelo Edessa"/>
                          <w:b/>
                          <w:sz w:val="60"/>
                          <w:szCs w:val="60"/>
                        </w:rPr>
                        <w:t xml:space="preserve"> week</w:t>
                      </w:r>
                      <w:r w:rsidR="00DB7039">
                        <w:rPr>
                          <w:rFonts w:ascii="Estrangelo Edessa" w:hAnsi="Estrangelo Edessa" w:cs="Estrangelo Edessa"/>
                          <w:b/>
                          <w:sz w:val="60"/>
                          <w:szCs w:val="60"/>
                        </w:rPr>
                        <w:t>indeling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0ACFB47C" w14:textId="77777777" w:rsidR="00E05037" w:rsidRDefault="00E05037">
      <w:pPr>
        <w:rPr>
          <w:b/>
          <w:bCs/>
        </w:rPr>
      </w:pPr>
    </w:p>
    <w:p w14:paraId="5D4BBCEE" w14:textId="77777777" w:rsidR="004C3BC3" w:rsidRDefault="004C3BC3">
      <w:pPr>
        <w:rPr>
          <w:b/>
          <w:bCs/>
        </w:rPr>
      </w:pPr>
    </w:p>
    <w:p w14:paraId="3D9BE608" w14:textId="77777777" w:rsidR="004C3BC3" w:rsidRDefault="004C3BC3">
      <w:pPr>
        <w:rPr>
          <w:b/>
          <w:bCs/>
        </w:rPr>
      </w:pPr>
    </w:p>
    <w:p w14:paraId="20D48624" w14:textId="77777777" w:rsidR="004C3BC3" w:rsidRDefault="004C3BC3">
      <w:pPr>
        <w:rPr>
          <w:b/>
          <w:bCs/>
        </w:rPr>
      </w:pPr>
    </w:p>
    <w:p w14:paraId="142AE6A0" w14:textId="77777777" w:rsidR="00E05037" w:rsidRPr="00A67234" w:rsidRDefault="00E05037"/>
    <w:tbl>
      <w:tblPr>
        <w:tblpPr w:leftFromText="141" w:rightFromText="141" w:vertAnchor="text" w:horzAnchor="margin" w:tblpY="1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268"/>
      </w:tblGrid>
      <w:tr w:rsidR="00A907E4" w:rsidRPr="00C25044" w14:paraId="07AC5193" w14:textId="77777777" w:rsidTr="00A907E4">
        <w:tc>
          <w:tcPr>
            <w:tcW w:w="421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CDE4FE8" w14:textId="77777777" w:rsidR="00A907E4" w:rsidRPr="007832E4" w:rsidRDefault="00A907E4" w:rsidP="00A907E4">
            <w:pPr>
              <w:jc w:val="center"/>
              <w:rPr>
                <w:rFonts w:ascii="Estrangelo Edessa" w:hAnsi="Estrangelo Edessa" w:cs="Estrangelo Edessa"/>
                <w:sz w:val="44"/>
                <w:szCs w:val="44"/>
              </w:rPr>
            </w:pPr>
            <w:r w:rsidRPr="007832E4">
              <w:rPr>
                <w:rFonts w:ascii="Estrangelo Edessa" w:hAnsi="Estrangelo Edessa" w:cs="Estrangelo Edessa"/>
                <w:sz w:val="44"/>
                <w:szCs w:val="44"/>
              </w:rPr>
              <w:t>Maandag</w:t>
            </w:r>
          </w:p>
        </w:tc>
      </w:tr>
      <w:tr w:rsidR="00A907E4" w:rsidRPr="00A907E4" w14:paraId="0041EA80" w14:textId="77777777" w:rsidTr="00A907E4">
        <w:tc>
          <w:tcPr>
            <w:tcW w:w="1951" w:type="dxa"/>
            <w:tcBorders>
              <w:bottom w:val="single" w:sz="4" w:space="0" w:color="auto"/>
            </w:tcBorders>
            <w:shd w:val="clear" w:color="auto" w:fill="auto"/>
          </w:tcPr>
          <w:p w14:paraId="78C22328" w14:textId="77777777" w:rsidR="00A907E4" w:rsidRPr="007832E4" w:rsidRDefault="00A907E4" w:rsidP="00A907E4">
            <w:pPr>
              <w:rPr>
                <w:rFonts w:ascii="Estrangelo Edessa" w:hAnsi="Estrangelo Edessa" w:cs="Estrangelo Edessa"/>
                <w:sz w:val="32"/>
                <w:szCs w:val="32"/>
              </w:rPr>
            </w:pPr>
            <w:r w:rsidRPr="007832E4">
              <w:rPr>
                <w:rFonts w:ascii="Estrangelo Edessa" w:hAnsi="Estrangelo Edessa" w:cs="Estrangelo Edessa"/>
                <w:sz w:val="32"/>
                <w:szCs w:val="32"/>
              </w:rPr>
              <w:t>Tijd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4ACB9C8F" w14:textId="77777777" w:rsidR="00A907E4" w:rsidRPr="007832E4" w:rsidRDefault="00A907E4" w:rsidP="00A907E4">
            <w:pPr>
              <w:rPr>
                <w:rFonts w:ascii="Estrangelo Edessa" w:hAnsi="Estrangelo Edessa" w:cs="Estrangelo Edessa"/>
                <w:sz w:val="32"/>
                <w:szCs w:val="32"/>
              </w:rPr>
            </w:pPr>
            <w:r w:rsidRPr="007832E4">
              <w:rPr>
                <w:rFonts w:ascii="Estrangelo Edessa" w:hAnsi="Estrangelo Edessa" w:cs="Estrangelo Edessa"/>
                <w:sz w:val="32"/>
                <w:szCs w:val="32"/>
              </w:rPr>
              <w:t>activiteit</w:t>
            </w:r>
          </w:p>
        </w:tc>
      </w:tr>
      <w:tr w:rsidR="00A907E4" w:rsidRPr="00A907E4" w14:paraId="2C7403DD" w14:textId="77777777" w:rsidTr="00BE551F">
        <w:tc>
          <w:tcPr>
            <w:tcW w:w="1951" w:type="dxa"/>
            <w:tcBorders>
              <w:bottom w:val="single" w:sz="4" w:space="0" w:color="auto"/>
            </w:tcBorders>
            <w:shd w:val="clear" w:color="auto" w:fill="95B3D7"/>
          </w:tcPr>
          <w:p w14:paraId="7BCDEE16" w14:textId="77777777" w:rsidR="00A907E4" w:rsidRPr="007832E4" w:rsidRDefault="00A907E4" w:rsidP="00A907E4">
            <w:pPr>
              <w:rPr>
                <w:rFonts w:ascii="Estrangelo Edessa" w:hAnsi="Estrangelo Edessa" w:cs="Estrangelo Edessa"/>
                <w:sz w:val="32"/>
                <w:szCs w:val="3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95B3D7"/>
          </w:tcPr>
          <w:p w14:paraId="2633CE09" w14:textId="77777777" w:rsidR="00A907E4" w:rsidRPr="007832E4" w:rsidRDefault="00A907E4" w:rsidP="00A907E4">
            <w:pPr>
              <w:rPr>
                <w:rFonts w:ascii="Estrangelo Edessa" w:hAnsi="Estrangelo Edessa" w:cs="Estrangelo Edessa"/>
                <w:sz w:val="32"/>
                <w:szCs w:val="32"/>
              </w:rPr>
            </w:pPr>
          </w:p>
        </w:tc>
      </w:tr>
      <w:tr w:rsidR="00A907E4" w:rsidRPr="00A907E4" w14:paraId="46C55B07" w14:textId="77777777" w:rsidTr="00BE551F">
        <w:tc>
          <w:tcPr>
            <w:tcW w:w="1951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14:paraId="79C511E5" w14:textId="77777777" w:rsidR="00A907E4" w:rsidRPr="007832E4" w:rsidRDefault="00A907E4" w:rsidP="00A907E4">
            <w:pPr>
              <w:rPr>
                <w:rFonts w:ascii="Estrangelo Edessa" w:hAnsi="Estrangelo Edessa" w:cs="Estrangelo Edessa"/>
                <w:sz w:val="32"/>
                <w:szCs w:val="3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14:paraId="184C6B84" w14:textId="77777777" w:rsidR="00A907E4" w:rsidRPr="007832E4" w:rsidRDefault="00A907E4" w:rsidP="00A907E4">
            <w:pPr>
              <w:rPr>
                <w:rFonts w:ascii="Estrangelo Edessa" w:hAnsi="Estrangelo Edessa" w:cs="Estrangelo Edessa"/>
                <w:sz w:val="32"/>
                <w:szCs w:val="32"/>
              </w:rPr>
            </w:pPr>
          </w:p>
        </w:tc>
      </w:tr>
      <w:tr w:rsidR="00A907E4" w:rsidRPr="00A907E4" w14:paraId="31BA715F" w14:textId="77777777" w:rsidTr="00BE551F">
        <w:tc>
          <w:tcPr>
            <w:tcW w:w="1951" w:type="dxa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14:paraId="1C41FE9A" w14:textId="77777777" w:rsidR="00A907E4" w:rsidRPr="007832E4" w:rsidRDefault="00A907E4" w:rsidP="00A907E4">
            <w:pPr>
              <w:rPr>
                <w:rFonts w:ascii="Estrangelo Edessa" w:hAnsi="Estrangelo Edessa" w:cs="Estrangelo Edessa"/>
                <w:sz w:val="32"/>
                <w:szCs w:val="3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14:paraId="2AD1125E" w14:textId="77777777" w:rsidR="00A907E4" w:rsidRPr="007832E4" w:rsidRDefault="00A907E4" w:rsidP="00A907E4">
            <w:pPr>
              <w:rPr>
                <w:rFonts w:ascii="Estrangelo Edessa" w:hAnsi="Estrangelo Edessa" w:cs="Estrangelo Edessa"/>
                <w:sz w:val="32"/>
                <w:szCs w:val="32"/>
              </w:rPr>
            </w:pPr>
          </w:p>
        </w:tc>
      </w:tr>
      <w:tr w:rsidR="00A907E4" w:rsidRPr="00A907E4" w14:paraId="6A5E3E39" w14:textId="77777777" w:rsidTr="00BE551F">
        <w:tc>
          <w:tcPr>
            <w:tcW w:w="1951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589C1F74" w14:textId="77777777" w:rsidR="00A907E4" w:rsidRPr="007832E4" w:rsidRDefault="00A907E4" w:rsidP="00A907E4">
            <w:pPr>
              <w:rPr>
                <w:rFonts w:ascii="Estrangelo Edessa" w:hAnsi="Estrangelo Edessa" w:cs="Estrangelo Edessa"/>
                <w:sz w:val="32"/>
                <w:szCs w:val="3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786F8C17" w14:textId="77777777" w:rsidR="00A907E4" w:rsidRPr="007832E4" w:rsidRDefault="00A907E4" w:rsidP="00A907E4">
            <w:pPr>
              <w:rPr>
                <w:rFonts w:ascii="Estrangelo Edessa" w:hAnsi="Estrangelo Edessa" w:cs="Estrangelo Edessa"/>
                <w:sz w:val="32"/>
                <w:szCs w:val="32"/>
              </w:rPr>
            </w:pPr>
          </w:p>
        </w:tc>
      </w:tr>
      <w:tr w:rsidR="00A907E4" w:rsidRPr="00A907E4" w14:paraId="2A8B9A15" w14:textId="77777777" w:rsidTr="00A907E4">
        <w:tc>
          <w:tcPr>
            <w:tcW w:w="1951" w:type="dxa"/>
            <w:shd w:val="clear" w:color="auto" w:fill="E5B8B7"/>
          </w:tcPr>
          <w:p w14:paraId="3C85F1E4" w14:textId="77777777" w:rsidR="00A907E4" w:rsidRPr="007832E4" w:rsidRDefault="00A907E4" w:rsidP="00A907E4">
            <w:pPr>
              <w:rPr>
                <w:rFonts w:ascii="Estrangelo Edessa" w:hAnsi="Estrangelo Edessa" w:cs="Estrangelo Edessa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E5B8B7"/>
          </w:tcPr>
          <w:p w14:paraId="799D81DB" w14:textId="77777777" w:rsidR="00A907E4" w:rsidRPr="007832E4" w:rsidRDefault="00A907E4" w:rsidP="00A907E4">
            <w:pPr>
              <w:rPr>
                <w:rFonts w:ascii="Estrangelo Edessa" w:hAnsi="Estrangelo Edessa" w:cs="Estrangelo Edessa"/>
                <w:sz w:val="32"/>
                <w:szCs w:val="32"/>
              </w:rPr>
            </w:pPr>
          </w:p>
        </w:tc>
      </w:tr>
    </w:tbl>
    <w:p w14:paraId="48A2E448" w14:textId="77777777" w:rsidR="004C3BC3" w:rsidRDefault="004C3BC3" w:rsidP="004C3BC3"/>
    <w:tbl>
      <w:tblPr>
        <w:tblpPr w:leftFromText="141" w:rightFromText="141" w:vertAnchor="text" w:horzAnchor="page" w:tblpX="6172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268"/>
      </w:tblGrid>
      <w:tr w:rsidR="00A907E4" w:rsidRPr="00C25044" w14:paraId="5A28EF56" w14:textId="77777777" w:rsidTr="00A907E4">
        <w:tc>
          <w:tcPr>
            <w:tcW w:w="421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C1C7107" w14:textId="77777777" w:rsidR="00A907E4" w:rsidRPr="007832E4" w:rsidRDefault="00784E42" w:rsidP="00A907E4">
            <w:pPr>
              <w:jc w:val="center"/>
              <w:rPr>
                <w:rFonts w:ascii="Estrangelo Edessa" w:hAnsi="Estrangelo Edessa" w:cs="Estrangelo Edessa"/>
                <w:sz w:val="44"/>
                <w:szCs w:val="44"/>
              </w:rPr>
            </w:pPr>
            <w:r w:rsidRPr="007832E4">
              <w:rPr>
                <w:rFonts w:ascii="Estrangelo Edessa" w:hAnsi="Estrangelo Edessa" w:cs="Estrangelo Edessa"/>
                <w:sz w:val="44"/>
                <w:szCs w:val="44"/>
              </w:rPr>
              <w:t>Dinsdag</w:t>
            </w:r>
          </w:p>
        </w:tc>
      </w:tr>
      <w:tr w:rsidR="00A907E4" w:rsidRPr="00A907E4" w14:paraId="16CBA1A5" w14:textId="77777777" w:rsidTr="00A907E4">
        <w:tc>
          <w:tcPr>
            <w:tcW w:w="1951" w:type="dxa"/>
            <w:tcBorders>
              <w:bottom w:val="single" w:sz="4" w:space="0" w:color="auto"/>
            </w:tcBorders>
            <w:shd w:val="clear" w:color="auto" w:fill="auto"/>
          </w:tcPr>
          <w:p w14:paraId="6F728F41" w14:textId="77777777" w:rsidR="00A907E4" w:rsidRPr="007832E4" w:rsidRDefault="00A907E4" w:rsidP="00A907E4">
            <w:pPr>
              <w:rPr>
                <w:rFonts w:ascii="Estrangelo Edessa" w:hAnsi="Estrangelo Edessa" w:cs="Estrangelo Edessa"/>
                <w:sz w:val="32"/>
                <w:szCs w:val="32"/>
              </w:rPr>
            </w:pPr>
            <w:r w:rsidRPr="007832E4">
              <w:rPr>
                <w:rFonts w:ascii="Estrangelo Edessa" w:hAnsi="Estrangelo Edessa" w:cs="Estrangelo Edessa"/>
                <w:sz w:val="32"/>
                <w:szCs w:val="32"/>
              </w:rPr>
              <w:t>Tijd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18EEA8BA" w14:textId="77777777" w:rsidR="00A907E4" w:rsidRPr="007832E4" w:rsidRDefault="00A907E4" w:rsidP="00A907E4">
            <w:pPr>
              <w:rPr>
                <w:rFonts w:ascii="Estrangelo Edessa" w:hAnsi="Estrangelo Edessa" w:cs="Estrangelo Edessa"/>
                <w:sz w:val="32"/>
                <w:szCs w:val="32"/>
              </w:rPr>
            </w:pPr>
            <w:r w:rsidRPr="007832E4">
              <w:rPr>
                <w:rFonts w:ascii="Estrangelo Edessa" w:hAnsi="Estrangelo Edessa" w:cs="Estrangelo Edessa"/>
                <w:sz w:val="32"/>
                <w:szCs w:val="32"/>
              </w:rPr>
              <w:t>activiteit</w:t>
            </w:r>
          </w:p>
        </w:tc>
      </w:tr>
      <w:tr w:rsidR="00A907E4" w:rsidRPr="00A907E4" w14:paraId="566834AD" w14:textId="77777777" w:rsidTr="00BE551F">
        <w:tc>
          <w:tcPr>
            <w:tcW w:w="1951" w:type="dxa"/>
            <w:tcBorders>
              <w:bottom w:val="single" w:sz="4" w:space="0" w:color="auto"/>
            </w:tcBorders>
            <w:shd w:val="clear" w:color="auto" w:fill="95B3D7"/>
          </w:tcPr>
          <w:p w14:paraId="1D04E1A7" w14:textId="77777777" w:rsidR="00A907E4" w:rsidRPr="007832E4" w:rsidRDefault="00A907E4" w:rsidP="00A907E4">
            <w:pPr>
              <w:rPr>
                <w:rFonts w:ascii="Estrangelo Edessa" w:hAnsi="Estrangelo Edessa" w:cs="Estrangelo Edessa"/>
                <w:sz w:val="32"/>
                <w:szCs w:val="3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95B3D7"/>
          </w:tcPr>
          <w:p w14:paraId="5F518BAC" w14:textId="77777777" w:rsidR="00A907E4" w:rsidRPr="007832E4" w:rsidRDefault="00A907E4" w:rsidP="00A907E4">
            <w:pPr>
              <w:rPr>
                <w:rFonts w:ascii="Estrangelo Edessa" w:hAnsi="Estrangelo Edessa" w:cs="Estrangelo Edessa"/>
                <w:sz w:val="32"/>
                <w:szCs w:val="32"/>
              </w:rPr>
            </w:pPr>
          </w:p>
        </w:tc>
      </w:tr>
      <w:tr w:rsidR="00A907E4" w:rsidRPr="00A907E4" w14:paraId="400CFA29" w14:textId="77777777" w:rsidTr="00BE551F">
        <w:tc>
          <w:tcPr>
            <w:tcW w:w="1951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14:paraId="76B9BFF7" w14:textId="77777777" w:rsidR="00A907E4" w:rsidRPr="007832E4" w:rsidRDefault="00A907E4" w:rsidP="00A907E4">
            <w:pPr>
              <w:rPr>
                <w:rFonts w:ascii="Estrangelo Edessa" w:hAnsi="Estrangelo Edessa" w:cs="Estrangelo Edessa"/>
                <w:sz w:val="32"/>
                <w:szCs w:val="3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14:paraId="4F064EE1" w14:textId="77777777" w:rsidR="00A907E4" w:rsidRPr="007832E4" w:rsidRDefault="00A907E4" w:rsidP="00A907E4">
            <w:pPr>
              <w:rPr>
                <w:rFonts w:ascii="Estrangelo Edessa" w:hAnsi="Estrangelo Edessa" w:cs="Estrangelo Edessa"/>
                <w:sz w:val="32"/>
                <w:szCs w:val="32"/>
              </w:rPr>
            </w:pPr>
          </w:p>
        </w:tc>
      </w:tr>
      <w:tr w:rsidR="00A907E4" w:rsidRPr="00A907E4" w14:paraId="2C4313C7" w14:textId="77777777" w:rsidTr="00BE551F">
        <w:tc>
          <w:tcPr>
            <w:tcW w:w="1951" w:type="dxa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14:paraId="4CE5CA5D" w14:textId="77777777" w:rsidR="00A907E4" w:rsidRPr="007832E4" w:rsidRDefault="00A907E4" w:rsidP="00A907E4">
            <w:pPr>
              <w:rPr>
                <w:rFonts w:ascii="Estrangelo Edessa" w:hAnsi="Estrangelo Edessa" w:cs="Estrangelo Edessa"/>
                <w:sz w:val="32"/>
                <w:szCs w:val="3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14:paraId="269138F7" w14:textId="77777777" w:rsidR="00A907E4" w:rsidRPr="007832E4" w:rsidRDefault="00A907E4" w:rsidP="00A907E4">
            <w:pPr>
              <w:rPr>
                <w:rFonts w:ascii="Estrangelo Edessa" w:hAnsi="Estrangelo Edessa" w:cs="Estrangelo Edessa"/>
                <w:sz w:val="32"/>
                <w:szCs w:val="32"/>
              </w:rPr>
            </w:pPr>
          </w:p>
        </w:tc>
      </w:tr>
      <w:tr w:rsidR="00A907E4" w:rsidRPr="00A907E4" w14:paraId="653C0C01" w14:textId="77777777" w:rsidTr="00BE551F">
        <w:tc>
          <w:tcPr>
            <w:tcW w:w="1951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245A8E0A" w14:textId="77777777" w:rsidR="00A907E4" w:rsidRPr="007832E4" w:rsidRDefault="00A907E4" w:rsidP="00A907E4">
            <w:pPr>
              <w:rPr>
                <w:rFonts w:ascii="Estrangelo Edessa" w:hAnsi="Estrangelo Edessa" w:cs="Estrangelo Edessa"/>
                <w:sz w:val="32"/>
                <w:szCs w:val="3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4107D9D1" w14:textId="77777777" w:rsidR="00A907E4" w:rsidRPr="007832E4" w:rsidRDefault="00A907E4" w:rsidP="00A907E4">
            <w:pPr>
              <w:rPr>
                <w:rFonts w:ascii="Estrangelo Edessa" w:hAnsi="Estrangelo Edessa" w:cs="Estrangelo Edessa"/>
                <w:sz w:val="32"/>
                <w:szCs w:val="32"/>
              </w:rPr>
            </w:pPr>
          </w:p>
        </w:tc>
      </w:tr>
      <w:tr w:rsidR="00A907E4" w:rsidRPr="00A907E4" w14:paraId="71355DD7" w14:textId="77777777" w:rsidTr="00A907E4">
        <w:tc>
          <w:tcPr>
            <w:tcW w:w="1951" w:type="dxa"/>
            <w:shd w:val="clear" w:color="auto" w:fill="E5B8B7"/>
          </w:tcPr>
          <w:p w14:paraId="4BA55D7A" w14:textId="77777777" w:rsidR="00A907E4" w:rsidRPr="007832E4" w:rsidRDefault="00A907E4" w:rsidP="00A907E4">
            <w:pPr>
              <w:rPr>
                <w:rFonts w:ascii="Estrangelo Edessa" w:hAnsi="Estrangelo Edessa" w:cs="Estrangelo Edessa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E5B8B7"/>
          </w:tcPr>
          <w:p w14:paraId="21FFE65E" w14:textId="77777777" w:rsidR="00A907E4" w:rsidRPr="007832E4" w:rsidRDefault="00A907E4" w:rsidP="00A907E4">
            <w:pPr>
              <w:rPr>
                <w:rFonts w:ascii="Estrangelo Edessa" w:hAnsi="Estrangelo Edessa" w:cs="Estrangelo Edessa"/>
                <w:sz w:val="32"/>
                <w:szCs w:val="32"/>
              </w:rPr>
            </w:pPr>
          </w:p>
        </w:tc>
      </w:tr>
    </w:tbl>
    <w:p w14:paraId="275DFC11" w14:textId="77777777" w:rsidR="00C25044" w:rsidRPr="00C25044" w:rsidRDefault="00C25044" w:rsidP="00C25044">
      <w:pPr>
        <w:rPr>
          <w:vanish/>
        </w:rPr>
      </w:pPr>
    </w:p>
    <w:p w14:paraId="5B9BCE7F" w14:textId="77777777" w:rsidR="004C3BC3" w:rsidRPr="004C3BC3" w:rsidRDefault="004C3BC3" w:rsidP="004C3BC3"/>
    <w:p w14:paraId="034DD26E" w14:textId="77777777" w:rsidR="00C25044" w:rsidRDefault="00C25044">
      <w:pPr>
        <w:pStyle w:val="Kop2"/>
        <w:rPr>
          <w:b w:val="0"/>
          <w:bCs/>
          <w:szCs w:val="20"/>
          <w:lang w:bidi="nl-NL"/>
        </w:rPr>
      </w:pPr>
    </w:p>
    <w:p w14:paraId="5B8E75D7" w14:textId="77777777" w:rsidR="00A907E4" w:rsidRDefault="00A907E4" w:rsidP="00A907E4">
      <w:pPr>
        <w:rPr>
          <w:lang w:bidi="nl-NL"/>
        </w:rPr>
      </w:pPr>
    </w:p>
    <w:p w14:paraId="034B9593" w14:textId="77777777" w:rsidR="00A907E4" w:rsidRDefault="00A907E4" w:rsidP="00A907E4">
      <w:pPr>
        <w:rPr>
          <w:lang w:bidi="nl-NL"/>
        </w:rPr>
      </w:pPr>
    </w:p>
    <w:p w14:paraId="05B5D211" w14:textId="77777777" w:rsidR="00A907E4" w:rsidRDefault="00A907E4" w:rsidP="00A907E4">
      <w:pPr>
        <w:rPr>
          <w:lang w:bidi="nl-NL"/>
        </w:rPr>
      </w:pPr>
    </w:p>
    <w:p w14:paraId="2B48895B" w14:textId="77777777" w:rsidR="00A907E4" w:rsidRDefault="00A907E4" w:rsidP="00A907E4">
      <w:pPr>
        <w:rPr>
          <w:lang w:bidi="nl-NL"/>
        </w:rPr>
      </w:pPr>
    </w:p>
    <w:p w14:paraId="18CA34DA" w14:textId="77777777" w:rsidR="00A907E4" w:rsidRDefault="00A907E4" w:rsidP="00A907E4">
      <w:pPr>
        <w:rPr>
          <w:lang w:bidi="nl-NL"/>
        </w:rPr>
      </w:pPr>
    </w:p>
    <w:p w14:paraId="205A60C2" w14:textId="77777777" w:rsidR="00A907E4" w:rsidRDefault="00A907E4" w:rsidP="00A907E4">
      <w:pPr>
        <w:rPr>
          <w:lang w:bidi="nl-NL"/>
        </w:rPr>
      </w:pPr>
    </w:p>
    <w:p w14:paraId="463EAE3B" w14:textId="77777777" w:rsidR="00A907E4" w:rsidRDefault="00A907E4" w:rsidP="00A907E4">
      <w:pPr>
        <w:rPr>
          <w:lang w:bidi="nl-NL"/>
        </w:rPr>
      </w:pPr>
    </w:p>
    <w:p w14:paraId="6DAEF505" w14:textId="77777777" w:rsidR="00A907E4" w:rsidRDefault="00A907E4" w:rsidP="00A907E4">
      <w:pPr>
        <w:rPr>
          <w:lang w:bidi="nl-NL"/>
        </w:rPr>
      </w:pPr>
    </w:p>
    <w:p w14:paraId="6BFAB268" w14:textId="77777777" w:rsidR="00A907E4" w:rsidRDefault="00A907E4" w:rsidP="00A907E4">
      <w:pPr>
        <w:rPr>
          <w:lang w:bidi="nl-NL"/>
        </w:rPr>
      </w:pPr>
    </w:p>
    <w:p w14:paraId="0B9B27B6" w14:textId="77777777" w:rsidR="00A907E4" w:rsidRDefault="00A907E4" w:rsidP="00A907E4">
      <w:pPr>
        <w:rPr>
          <w:lang w:bidi="nl-NL"/>
        </w:rPr>
      </w:pPr>
    </w:p>
    <w:tbl>
      <w:tblPr>
        <w:tblpPr w:leftFromText="141" w:rightFromText="141" w:vertAnchor="text" w:horzAnchor="page" w:tblpX="6133" w:tblpY="7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268"/>
      </w:tblGrid>
      <w:tr w:rsidR="00A907E4" w:rsidRPr="00C25044" w14:paraId="28DFB108" w14:textId="77777777" w:rsidTr="00A907E4">
        <w:tc>
          <w:tcPr>
            <w:tcW w:w="421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A4F2232" w14:textId="77777777" w:rsidR="00A907E4" w:rsidRPr="007832E4" w:rsidRDefault="00AA7A56" w:rsidP="00A907E4">
            <w:pPr>
              <w:jc w:val="center"/>
              <w:rPr>
                <w:rFonts w:ascii="Estrangelo Edessa" w:hAnsi="Estrangelo Edessa" w:cs="Estrangelo Edessa"/>
                <w:sz w:val="44"/>
                <w:szCs w:val="44"/>
              </w:rPr>
            </w:pPr>
            <w:r w:rsidRPr="007832E4">
              <w:rPr>
                <w:rFonts w:ascii="Estrangelo Edessa" w:hAnsi="Estrangelo Edessa" w:cs="Estrangelo Edessa"/>
                <w:sz w:val="44"/>
                <w:szCs w:val="44"/>
              </w:rPr>
              <w:t>Donderdag</w:t>
            </w:r>
          </w:p>
        </w:tc>
      </w:tr>
      <w:tr w:rsidR="00A907E4" w:rsidRPr="00A907E4" w14:paraId="7D8F6AFB" w14:textId="77777777" w:rsidTr="00A907E4">
        <w:tc>
          <w:tcPr>
            <w:tcW w:w="1951" w:type="dxa"/>
            <w:tcBorders>
              <w:bottom w:val="single" w:sz="4" w:space="0" w:color="auto"/>
            </w:tcBorders>
            <w:shd w:val="clear" w:color="auto" w:fill="auto"/>
          </w:tcPr>
          <w:p w14:paraId="289743B8" w14:textId="77777777" w:rsidR="00A907E4" w:rsidRPr="007832E4" w:rsidRDefault="00A907E4" w:rsidP="00A907E4">
            <w:pPr>
              <w:rPr>
                <w:rFonts w:ascii="Estrangelo Edessa" w:hAnsi="Estrangelo Edessa" w:cs="Estrangelo Edessa"/>
                <w:sz w:val="32"/>
                <w:szCs w:val="32"/>
              </w:rPr>
            </w:pPr>
            <w:r w:rsidRPr="007832E4">
              <w:rPr>
                <w:rFonts w:ascii="Estrangelo Edessa" w:hAnsi="Estrangelo Edessa" w:cs="Estrangelo Edessa"/>
                <w:sz w:val="32"/>
                <w:szCs w:val="32"/>
              </w:rPr>
              <w:t>Tijd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4E0DAC14" w14:textId="77777777" w:rsidR="00A907E4" w:rsidRPr="007832E4" w:rsidRDefault="00A907E4" w:rsidP="00A907E4">
            <w:pPr>
              <w:rPr>
                <w:rFonts w:ascii="Estrangelo Edessa" w:hAnsi="Estrangelo Edessa" w:cs="Estrangelo Edessa"/>
                <w:sz w:val="32"/>
                <w:szCs w:val="32"/>
              </w:rPr>
            </w:pPr>
            <w:r w:rsidRPr="007832E4">
              <w:rPr>
                <w:rFonts w:ascii="Estrangelo Edessa" w:hAnsi="Estrangelo Edessa" w:cs="Estrangelo Edessa"/>
                <w:sz w:val="32"/>
                <w:szCs w:val="32"/>
              </w:rPr>
              <w:t>activiteit</w:t>
            </w:r>
          </w:p>
        </w:tc>
      </w:tr>
      <w:tr w:rsidR="00A907E4" w:rsidRPr="00A907E4" w14:paraId="70C93814" w14:textId="77777777" w:rsidTr="00BE551F">
        <w:tc>
          <w:tcPr>
            <w:tcW w:w="1951" w:type="dxa"/>
            <w:tcBorders>
              <w:bottom w:val="single" w:sz="4" w:space="0" w:color="auto"/>
            </w:tcBorders>
            <w:shd w:val="clear" w:color="auto" w:fill="95B3D7"/>
          </w:tcPr>
          <w:p w14:paraId="020818B9" w14:textId="77777777" w:rsidR="00A907E4" w:rsidRPr="007832E4" w:rsidRDefault="00A907E4" w:rsidP="00A907E4">
            <w:pPr>
              <w:rPr>
                <w:rFonts w:ascii="Estrangelo Edessa" w:hAnsi="Estrangelo Edessa" w:cs="Estrangelo Edessa"/>
                <w:sz w:val="32"/>
                <w:szCs w:val="3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95B3D7"/>
          </w:tcPr>
          <w:p w14:paraId="0BA9164D" w14:textId="77777777" w:rsidR="00A907E4" w:rsidRPr="007832E4" w:rsidRDefault="00A907E4" w:rsidP="00A907E4">
            <w:pPr>
              <w:rPr>
                <w:rFonts w:ascii="Estrangelo Edessa" w:hAnsi="Estrangelo Edessa" w:cs="Estrangelo Edessa"/>
                <w:sz w:val="32"/>
                <w:szCs w:val="32"/>
              </w:rPr>
            </w:pPr>
          </w:p>
        </w:tc>
      </w:tr>
      <w:tr w:rsidR="00A907E4" w:rsidRPr="00A907E4" w14:paraId="4098FEC9" w14:textId="77777777" w:rsidTr="00BE551F">
        <w:tc>
          <w:tcPr>
            <w:tcW w:w="1951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14:paraId="72793942" w14:textId="77777777" w:rsidR="00A907E4" w:rsidRPr="007832E4" w:rsidRDefault="00A907E4" w:rsidP="00A907E4">
            <w:pPr>
              <w:rPr>
                <w:rFonts w:ascii="Estrangelo Edessa" w:hAnsi="Estrangelo Edessa" w:cs="Estrangelo Edessa"/>
                <w:sz w:val="32"/>
                <w:szCs w:val="3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14:paraId="2F96A086" w14:textId="77777777" w:rsidR="00A907E4" w:rsidRPr="007832E4" w:rsidRDefault="00A907E4" w:rsidP="00A907E4">
            <w:pPr>
              <w:rPr>
                <w:rFonts w:ascii="Estrangelo Edessa" w:hAnsi="Estrangelo Edessa" w:cs="Estrangelo Edessa"/>
                <w:sz w:val="32"/>
                <w:szCs w:val="32"/>
              </w:rPr>
            </w:pPr>
          </w:p>
        </w:tc>
      </w:tr>
      <w:tr w:rsidR="00A907E4" w:rsidRPr="00A907E4" w14:paraId="2B87A19E" w14:textId="77777777" w:rsidTr="00BE551F">
        <w:tc>
          <w:tcPr>
            <w:tcW w:w="1951" w:type="dxa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14:paraId="48733126" w14:textId="77777777" w:rsidR="00A907E4" w:rsidRPr="007832E4" w:rsidRDefault="00A907E4" w:rsidP="00A907E4">
            <w:pPr>
              <w:rPr>
                <w:rFonts w:ascii="Estrangelo Edessa" w:hAnsi="Estrangelo Edessa" w:cs="Estrangelo Edessa"/>
                <w:sz w:val="32"/>
                <w:szCs w:val="3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14:paraId="06314744" w14:textId="77777777" w:rsidR="00A907E4" w:rsidRPr="007832E4" w:rsidRDefault="00A907E4" w:rsidP="00A907E4">
            <w:pPr>
              <w:rPr>
                <w:rFonts w:ascii="Estrangelo Edessa" w:hAnsi="Estrangelo Edessa" w:cs="Estrangelo Edessa"/>
                <w:sz w:val="32"/>
                <w:szCs w:val="32"/>
              </w:rPr>
            </w:pPr>
          </w:p>
        </w:tc>
      </w:tr>
      <w:tr w:rsidR="00A907E4" w:rsidRPr="00A907E4" w14:paraId="66A4E2CC" w14:textId="77777777" w:rsidTr="00BE551F">
        <w:tc>
          <w:tcPr>
            <w:tcW w:w="1951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0D5000CB" w14:textId="77777777" w:rsidR="00A907E4" w:rsidRPr="007832E4" w:rsidRDefault="00A907E4" w:rsidP="00A907E4">
            <w:pPr>
              <w:rPr>
                <w:rFonts w:ascii="Estrangelo Edessa" w:hAnsi="Estrangelo Edessa" w:cs="Estrangelo Edessa"/>
                <w:sz w:val="32"/>
                <w:szCs w:val="3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513B2FC8" w14:textId="77777777" w:rsidR="00A907E4" w:rsidRPr="007832E4" w:rsidRDefault="00A907E4" w:rsidP="00A907E4">
            <w:pPr>
              <w:rPr>
                <w:rFonts w:ascii="Estrangelo Edessa" w:hAnsi="Estrangelo Edessa" w:cs="Estrangelo Edessa"/>
                <w:sz w:val="32"/>
                <w:szCs w:val="32"/>
              </w:rPr>
            </w:pPr>
          </w:p>
        </w:tc>
      </w:tr>
      <w:tr w:rsidR="00A907E4" w:rsidRPr="00A907E4" w14:paraId="4FA2A7C8" w14:textId="77777777" w:rsidTr="00A907E4">
        <w:tc>
          <w:tcPr>
            <w:tcW w:w="1951" w:type="dxa"/>
            <w:shd w:val="clear" w:color="auto" w:fill="E5B8B7"/>
          </w:tcPr>
          <w:p w14:paraId="5E9D8F76" w14:textId="77777777" w:rsidR="00A907E4" w:rsidRPr="007832E4" w:rsidRDefault="00A907E4" w:rsidP="00A907E4">
            <w:pPr>
              <w:rPr>
                <w:rFonts w:ascii="Estrangelo Edessa" w:hAnsi="Estrangelo Edessa" w:cs="Estrangelo Edessa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E5B8B7"/>
          </w:tcPr>
          <w:p w14:paraId="5D959C86" w14:textId="77777777" w:rsidR="00A907E4" w:rsidRPr="007832E4" w:rsidRDefault="00A907E4" w:rsidP="00A907E4">
            <w:pPr>
              <w:rPr>
                <w:rFonts w:ascii="Estrangelo Edessa" w:hAnsi="Estrangelo Edessa" w:cs="Estrangelo Edessa"/>
                <w:sz w:val="32"/>
                <w:szCs w:val="32"/>
              </w:rPr>
            </w:pPr>
          </w:p>
        </w:tc>
      </w:tr>
    </w:tbl>
    <w:p w14:paraId="2E0B7B19" w14:textId="77777777" w:rsidR="00A907E4" w:rsidRDefault="00A907E4" w:rsidP="00A907E4">
      <w:pPr>
        <w:rPr>
          <w:lang w:bidi="nl-NL"/>
        </w:rPr>
      </w:pPr>
    </w:p>
    <w:p w14:paraId="097E46F3" w14:textId="77777777" w:rsidR="00A907E4" w:rsidRDefault="00A907E4" w:rsidP="00A907E4">
      <w:pPr>
        <w:rPr>
          <w:lang w:bidi="nl-NL"/>
        </w:rPr>
      </w:pPr>
    </w:p>
    <w:p w14:paraId="4C749C16" w14:textId="77777777" w:rsidR="00A907E4" w:rsidRDefault="00A907E4" w:rsidP="00A907E4">
      <w:pPr>
        <w:rPr>
          <w:lang w:bidi="nl-NL"/>
        </w:rPr>
      </w:pPr>
    </w:p>
    <w:tbl>
      <w:tblPr>
        <w:tblpPr w:leftFromText="141" w:rightFromText="141" w:vertAnchor="text" w:horzAnchor="margin" w:tblpY="1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268"/>
      </w:tblGrid>
      <w:tr w:rsidR="00A907E4" w:rsidRPr="00C25044" w14:paraId="5A78F092" w14:textId="77777777" w:rsidTr="00A907E4">
        <w:tc>
          <w:tcPr>
            <w:tcW w:w="421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094E098" w14:textId="77777777" w:rsidR="00A907E4" w:rsidRPr="007832E4" w:rsidRDefault="00AA7A56" w:rsidP="00A907E4">
            <w:pPr>
              <w:jc w:val="center"/>
              <w:rPr>
                <w:rFonts w:ascii="Estrangelo Edessa" w:hAnsi="Estrangelo Edessa" w:cs="Estrangelo Edessa"/>
                <w:sz w:val="44"/>
                <w:szCs w:val="44"/>
              </w:rPr>
            </w:pPr>
            <w:r w:rsidRPr="007832E4">
              <w:rPr>
                <w:rFonts w:ascii="Estrangelo Edessa" w:hAnsi="Estrangelo Edessa" w:cs="Estrangelo Edessa"/>
                <w:sz w:val="44"/>
                <w:szCs w:val="44"/>
              </w:rPr>
              <w:t>Woensdag</w:t>
            </w:r>
          </w:p>
        </w:tc>
      </w:tr>
      <w:tr w:rsidR="00A907E4" w:rsidRPr="00A907E4" w14:paraId="61260C5C" w14:textId="77777777" w:rsidTr="00A907E4">
        <w:tc>
          <w:tcPr>
            <w:tcW w:w="1951" w:type="dxa"/>
            <w:tcBorders>
              <w:bottom w:val="single" w:sz="4" w:space="0" w:color="auto"/>
            </w:tcBorders>
            <w:shd w:val="clear" w:color="auto" w:fill="auto"/>
          </w:tcPr>
          <w:p w14:paraId="6CB20A92" w14:textId="77777777" w:rsidR="00A907E4" w:rsidRPr="007832E4" w:rsidRDefault="00A907E4" w:rsidP="00A907E4">
            <w:pPr>
              <w:rPr>
                <w:rFonts w:ascii="Estrangelo Edessa" w:hAnsi="Estrangelo Edessa" w:cs="Estrangelo Edessa"/>
                <w:sz w:val="32"/>
                <w:szCs w:val="32"/>
              </w:rPr>
            </w:pPr>
            <w:r w:rsidRPr="007832E4">
              <w:rPr>
                <w:rFonts w:ascii="Estrangelo Edessa" w:hAnsi="Estrangelo Edessa" w:cs="Estrangelo Edessa"/>
                <w:sz w:val="32"/>
                <w:szCs w:val="32"/>
              </w:rPr>
              <w:t>Tijd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054C74B6" w14:textId="77777777" w:rsidR="00A907E4" w:rsidRPr="007832E4" w:rsidRDefault="00A907E4" w:rsidP="00A907E4">
            <w:pPr>
              <w:rPr>
                <w:rFonts w:ascii="Estrangelo Edessa" w:hAnsi="Estrangelo Edessa" w:cs="Estrangelo Edessa"/>
                <w:sz w:val="32"/>
                <w:szCs w:val="32"/>
              </w:rPr>
            </w:pPr>
            <w:r w:rsidRPr="007832E4">
              <w:rPr>
                <w:rFonts w:ascii="Estrangelo Edessa" w:hAnsi="Estrangelo Edessa" w:cs="Estrangelo Edessa"/>
                <w:sz w:val="32"/>
                <w:szCs w:val="32"/>
              </w:rPr>
              <w:t>activiteit</w:t>
            </w:r>
          </w:p>
        </w:tc>
      </w:tr>
      <w:tr w:rsidR="00A907E4" w:rsidRPr="00A907E4" w14:paraId="10C280F0" w14:textId="77777777" w:rsidTr="00BE551F">
        <w:tc>
          <w:tcPr>
            <w:tcW w:w="1951" w:type="dxa"/>
            <w:tcBorders>
              <w:bottom w:val="single" w:sz="4" w:space="0" w:color="auto"/>
            </w:tcBorders>
            <w:shd w:val="clear" w:color="auto" w:fill="95B3D7"/>
          </w:tcPr>
          <w:p w14:paraId="0BB4FFA4" w14:textId="77777777" w:rsidR="00A907E4" w:rsidRPr="007832E4" w:rsidRDefault="00A907E4" w:rsidP="00A907E4">
            <w:pPr>
              <w:rPr>
                <w:rFonts w:ascii="Estrangelo Edessa" w:hAnsi="Estrangelo Edessa" w:cs="Estrangelo Edessa"/>
                <w:sz w:val="32"/>
                <w:szCs w:val="3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95B3D7"/>
          </w:tcPr>
          <w:p w14:paraId="39BFDE5E" w14:textId="77777777" w:rsidR="00A907E4" w:rsidRPr="007832E4" w:rsidRDefault="00A907E4" w:rsidP="00A907E4">
            <w:pPr>
              <w:rPr>
                <w:rFonts w:ascii="Estrangelo Edessa" w:hAnsi="Estrangelo Edessa" w:cs="Estrangelo Edessa"/>
                <w:sz w:val="32"/>
                <w:szCs w:val="32"/>
              </w:rPr>
            </w:pPr>
          </w:p>
        </w:tc>
      </w:tr>
      <w:tr w:rsidR="00A907E4" w:rsidRPr="00A907E4" w14:paraId="0BEAC891" w14:textId="77777777" w:rsidTr="00BE551F">
        <w:tc>
          <w:tcPr>
            <w:tcW w:w="1951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14:paraId="10D920ED" w14:textId="77777777" w:rsidR="00A907E4" w:rsidRPr="007832E4" w:rsidRDefault="00A907E4" w:rsidP="00A907E4">
            <w:pPr>
              <w:rPr>
                <w:rFonts w:ascii="Estrangelo Edessa" w:hAnsi="Estrangelo Edessa" w:cs="Estrangelo Edessa"/>
                <w:sz w:val="32"/>
                <w:szCs w:val="3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14:paraId="74D0DE3D" w14:textId="77777777" w:rsidR="00A907E4" w:rsidRPr="007832E4" w:rsidRDefault="00A907E4" w:rsidP="00A907E4">
            <w:pPr>
              <w:rPr>
                <w:rFonts w:ascii="Estrangelo Edessa" w:hAnsi="Estrangelo Edessa" w:cs="Estrangelo Edessa"/>
                <w:sz w:val="32"/>
                <w:szCs w:val="32"/>
              </w:rPr>
            </w:pPr>
          </w:p>
        </w:tc>
      </w:tr>
      <w:tr w:rsidR="00A907E4" w:rsidRPr="00A907E4" w14:paraId="45A1BC71" w14:textId="77777777" w:rsidTr="00BE551F">
        <w:tc>
          <w:tcPr>
            <w:tcW w:w="1951" w:type="dxa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14:paraId="491D26A3" w14:textId="77777777" w:rsidR="00A907E4" w:rsidRPr="007832E4" w:rsidRDefault="00A907E4" w:rsidP="00A907E4">
            <w:pPr>
              <w:rPr>
                <w:rFonts w:ascii="Estrangelo Edessa" w:hAnsi="Estrangelo Edessa" w:cs="Estrangelo Edessa"/>
                <w:sz w:val="32"/>
                <w:szCs w:val="3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14:paraId="7E600B62" w14:textId="77777777" w:rsidR="00A907E4" w:rsidRPr="007832E4" w:rsidRDefault="00A907E4" w:rsidP="00A907E4">
            <w:pPr>
              <w:rPr>
                <w:rFonts w:ascii="Estrangelo Edessa" w:hAnsi="Estrangelo Edessa" w:cs="Estrangelo Edessa"/>
                <w:sz w:val="32"/>
                <w:szCs w:val="32"/>
              </w:rPr>
            </w:pPr>
          </w:p>
        </w:tc>
      </w:tr>
      <w:tr w:rsidR="00A907E4" w:rsidRPr="00A907E4" w14:paraId="0538046C" w14:textId="77777777" w:rsidTr="00BE551F">
        <w:tc>
          <w:tcPr>
            <w:tcW w:w="1951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68C70F0B" w14:textId="77777777" w:rsidR="00A907E4" w:rsidRPr="007832E4" w:rsidRDefault="00A907E4" w:rsidP="00A907E4">
            <w:pPr>
              <w:rPr>
                <w:rFonts w:ascii="Estrangelo Edessa" w:hAnsi="Estrangelo Edessa" w:cs="Estrangelo Edessa"/>
                <w:sz w:val="32"/>
                <w:szCs w:val="3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37990A97" w14:textId="77777777" w:rsidR="00A907E4" w:rsidRPr="007832E4" w:rsidRDefault="00A907E4" w:rsidP="00A907E4">
            <w:pPr>
              <w:rPr>
                <w:rFonts w:ascii="Estrangelo Edessa" w:hAnsi="Estrangelo Edessa" w:cs="Estrangelo Edessa"/>
                <w:sz w:val="32"/>
                <w:szCs w:val="32"/>
              </w:rPr>
            </w:pPr>
          </w:p>
        </w:tc>
      </w:tr>
      <w:tr w:rsidR="00A907E4" w:rsidRPr="00A907E4" w14:paraId="18D15962" w14:textId="77777777" w:rsidTr="00A907E4">
        <w:tc>
          <w:tcPr>
            <w:tcW w:w="1951" w:type="dxa"/>
            <w:shd w:val="clear" w:color="auto" w:fill="E5B8B7"/>
          </w:tcPr>
          <w:p w14:paraId="510E543D" w14:textId="77777777" w:rsidR="00A907E4" w:rsidRPr="007832E4" w:rsidRDefault="00A907E4" w:rsidP="00A907E4">
            <w:pPr>
              <w:rPr>
                <w:rFonts w:ascii="Estrangelo Edessa" w:hAnsi="Estrangelo Edessa" w:cs="Estrangelo Edessa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E5B8B7"/>
          </w:tcPr>
          <w:p w14:paraId="2DC27A0F" w14:textId="77777777" w:rsidR="00A907E4" w:rsidRPr="007832E4" w:rsidRDefault="00A907E4" w:rsidP="00A907E4">
            <w:pPr>
              <w:rPr>
                <w:rFonts w:ascii="Estrangelo Edessa" w:hAnsi="Estrangelo Edessa" w:cs="Estrangelo Edessa"/>
                <w:sz w:val="32"/>
                <w:szCs w:val="32"/>
              </w:rPr>
            </w:pPr>
          </w:p>
        </w:tc>
      </w:tr>
    </w:tbl>
    <w:p w14:paraId="325EC677" w14:textId="77777777" w:rsidR="00A907E4" w:rsidRDefault="00A907E4" w:rsidP="00A907E4">
      <w:pPr>
        <w:rPr>
          <w:lang w:bidi="nl-NL"/>
        </w:rPr>
      </w:pPr>
    </w:p>
    <w:p w14:paraId="78F0901B" w14:textId="77777777" w:rsidR="00A907E4" w:rsidRDefault="00A907E4" w:rsidP="00A907E4">
      <w:pPr>
        <w:rPr>
          <w:lang w:bidi="nl-NL"/>
        </w:rPr>
      </w:pPr>
    </w:p>
    <w:p w14:paraId="3FD54396" w14:textId="77777777" w:rsidR="00A907E4" w:rsidRDefault="00A907E4" w:rsidP="00A907E4">
      <w:pPr>
        <w:rPr>
          <w:lang w:bidi="nl-NL"/>
        </w:rPr>
      </w:pPr>
    </w:p>
    <w:p w14:paraId="738E9AFE" w14:textId="77777777" w:rsidR="00A907E4" w:rsidRDefault="00A907E4" w:rsidP="00A907E4">
      <w:pPr>
        <w:rPr>
          <w:lang w:bidi="nl-NL"/>
        </w:rPr>
      </w:pPr>
    </w:p>
    <w:p w14:paraId="40DD09BE" w14:textId="77777777" w:rsidR="00A907E4" w:rsidRDefault="00A907E4" w:rsidP="00A907E4">
      <w:pPr>
        <w:rPr>
          <w:lang w:bidi="nl-NL"/>
        </w:rPr>
      </w:pPr>
    </w:p>
    <w:p w14:paraId="7ACBA772" w14:textId="77777777" w:rsidR="00A907E4" w:rsidRDefault="00A907E4" w:rsidP="00A907E4">
      <w:pPr>
        <w:rPr>
          <w:lang w:bidi="nl-NL"/>
        </w:rPr>
      </w:pPr>
    </w:p>
    <w:p w14:paraId="71E3B00E" w14:textId="77777777" w:rsidR="00A907E4" w:rsidRDefault="00A907E4" w:rsidP="00A907E4">
      <w:pPr>
        <w:rPr>
          <w:lang w:bidi="nl-NL"/>
        </w:rPr>
      </w:pPr>
    </w:p>
    <w:p w14:paraId="46E5FBCD" w14:textId="77777777" w:rsidR="00A907E4" w:rsidRDefault="00A907E4" w:rsidP="00A907E4">
      <w:pPr>
        <w:rPr>
          <w:lang w:bidi="nl-NL"/>
        </w:rPr>
      </w:pPr>
    </w:p>
    <w:p w14:paraId="7FF9C4E8" w14:textId="77777777" w:rsidR="00A907E4" w:rsidRDefault="00A907E4" w:rsidP="00A907E4">
      <w:pPr>
        <w:rPr>
          <w:lang w:bidi="nl-NL"/>
        </w:rPr>
      </w:pPr>
    </w:p>
    <w:p w14:paraId="2C03E587" w14:textId="77777777" w:rsidR="00A907E4" w:rsidRDefault="00A907E4" w:rsidP="00A907E4">
      <w:pPr>
        <w:rPr>
          <w:lang w:bidi="nl-NL"/>
        </w:rPr>
      </w:pPr>
    </w:p>
    <w:p w14:paraId="2C893F97" w14:textId="77777777" w:rsidR="00A907E4" w:rsidRDefault="00A907E4" w:rsidP="00A907E4">
      <w:pPr>
        <w:rPr>
          <w:lang w:bidi="nl-NL"/>
        </w:rPr>
      </w:pPr>
    </w:p>
    <w:p w14:paraId="28594BA3" w14:textId="77777777" w:rsidR="00A907E4" w:rsidRDefault="00A907E4" w:rsidP="00A907E4">
      <w:pPr>
        <w:rPr>
          <w:lang w:bidi="nl-NL"/>
        </w:rPr>
      </w:pPr>
    </w:p>
    <w:tbl>
      <w:tblPr>
        <w:tblpPr w:leftFromText="141" w:rightFromText="141" w:vertAnchor="text" w:horzAnchor="margin" w:tblpY="9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268"/>
      </w:tblGrid>
      <w:tr w:rsidR="00A907E4" w:rsidRPr="00C25044" w14:paraId="0FAFD7FC" w14:textId="77777777" w:rsidTr="00A907E4">
        <w:tc>
          <w:tcPr>
            <w:tcW w:w="421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4B78682" w14:textId="77777777" w:rsidR="00A907E4" w:rsidRPr="007832E4" w:rsidRDefault="00AA7A56" w:rsidP="00A907E4">
            <w:pPr>
              <w:jc w:val="center"/>
              <w:rPr>
                <w:rFonts w:ascii="Estrangelo Edessa" w:hAnsi="Estrangelo Edessa" w:cs="Estrangelo Edessa"/>
                <w:sz w:val="44"/>
                <w:szCs w:val="44"/>
              </w:rPr>
            </w:pPr>
            <w:r w:rsidRPr="007832E4">
              <w:rPr>
                <w:rFonts w:ascii="Estrangelo Edessa" w:hAnsi="Estrangelo Edessa" w:cs="Estrangelo Edessa"/>
                <w:sz w:val="44"/>
                <w:szCs w:val="44"/>
              </w:rPr>
              <w:t xml:space="preserve">Vrijdag </w:t>
            </w:r>
          </w:p>
        </w:tc>
      </w:tr>
      <w:tr w:rsidR="00A907E4" w:rsidRPr="00A907E4" w14:paraId="119D6E58" w14:textId="77777777" w:rsidTr="00A907E4">
        <w:tc>
          <w:tcPr>
            <w:tcW w:w="1951" w:type="dxa"/>
            <w:tcBorders>
              <w:bottom w:val="single" w:sz="4" w:space="0" w:color="auto"/>
            </w:tcBorders>
            <w:shd w:val="clear" w:color="auto" w:fill="auto"/>
          </w:tcPr>
          <w:p w14:paraId="67FD9F35" w14:textId="77777777" w:rsidR="00A907E4" w:rsidRPr="007832E4" w:rsidRDefault="00A907E4" w:rsidP="00A907E4">
            <w:pPr>
              <w:rPr>
                <w:rFonts w:ascii="Estrangelo Edessa" w:hAnsi="Estrangelo Edessa" w:cs="Estrangelo Edessa"/>
                <w:sz w:val="32"/>
                <w:szCs w:val="32"/>
              </w:rPr>
            </w:pPr>
            <w:r w:rsidRPr="007832E4">
              <w:rPr>
                <w:rFonts w:ascii="Estrangelo Edessa" w:hAnsi="Estrangelo Edessa" w:cs="Estrangelo Edessa"/>
                <w:sz w:val="32"/>
                <w:szCs w:val="32"/>
              </w:rPr>
              <w:t>Tijd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07D1AB18" w14:textId="77777777" w:rsidR="00A907E4" w:rsidRPr="007832E4" w:rsidRDefault="00A907E4" w:rsidP="00A907E4">
            <w:pPr>
              <w:rPr>
                <w:rFonts w:ascii="Estrangelo Edessa" w:hAnsi="Estrangelo Edessa" w:cs="Estrangelo Edessa"/>
                <w:sz w:val="32"/>
                <w:szCs w:val="32"/>
              </w:rPr>
            </w:pPr>
            <w:r w:rsidRPr="007832E4">
              <w:rPr>
                <w:rFonts w:ascii="Estrangelo Edessa" w:hAnsi="Estrangelo Edessa" w:cs="Estrangelo Edessa"/>
                <w:sz w:val="32"/>
                <w:szCs w:val="32"/>
              </w:rPr>
              <w:t>activiteit</w:t>
            </w:r>
          </w:p>
        </w:tc>
      </w:tr>
      <w:tr w:rsidR="00A907E4" w:rsidRPr="00A907E4" w14:paraId="66BA8C17" w14:textId="77777777" w:rsidTr="00BE551F">
        <w:tc>
          <w:tcPr>
            <w:tcW w:w="1951" w:type="dxa"/>
            <w:tcBorders>
              <w:bottom w:val="single" w:sz="4" w:space="0" w:color="auto"/>
            </w:tcBorders>
            <w:shd w:val="clear" w:color="auto" w:fill="95B3D7"/>
          </w:tcPr>
          <w:p w14:paraId="5F9EE967" w14:textId="77777777" w:rsidR="00A907E4" w:rsidRPr="007832E4" w:rsidRDefault="00A907E4" w:rsidP="00A907E4">
            <w:pPr>
              <w:rPr>
                <w:rFonts w:ascii="Estrangelo Edessa" w:hAnsi="Estrangelo Edessa" w:cs="Estrangelo Edessa"/>
                <w:sz w:val="32"/>
                <w:szCs w:val="3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95B3D7"/>
          </w:tcPr>
          <w:p w14:paraId="6E6D0089" w14:textId="77777777" w:rsidR="00A907E4" w:rsidRPr="007832E4" w:rsidRDefault="00A907E4" w:rsidP="00A907E4">
            <w:pPr>
              <w:rPr>
                <w:rFonts w:ascii="Estrangelo Edessa" w:hAnsi="Estrangelo Edessa" w:cs="Estrangelo Edessa"/>
                <w:sz w:val="32"/>
                <w:szCs w:val="32"/>
              </w:rPr>
            </w:pPr>
          </w:p>
        </w:tc>
      </w:tr>
      <w:tr w:rsidR="00A907E4" w:rsidRPr="00A907E4" w14:paraId="62397A65" w14:textId="77777777" w:rsidTr="00BE551F">
        <w:tc>
          <w:tcPr>
            <w:tcW w:w="1951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14:paraId="1D9D462B" w14:textId="77777777" w:rsidR="00A907E4" w:rsidRPr="007832E4" w:rsidRDefault="00A907E4" w:rsidP="00A907E4">
            <w:pPr>
              <w:rPr>
                <w:rFonts w:ascii="Estrangelo Edessa" w:hAnsi="Estrangelo Edessa" w:cs="Estrangelo Edessa"/>
                <w:sz w:val="32"/>
                <w:szCs w:val="3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14:paraId="3599A41B" w14:textId="77777777" w:rsidR="00A907E4" w:rsidRPr="007832E4" w:rsidRDefault="00A907E4" w:rsidP="00A907E4">
            <w:pPr>
              <w:rPr>
                <w:rFonts w:ascii="Estrangelo Edessa" w:hAnsi="Estrangelo Edessa" w:cs="Estrangelo Edessa"/>
                <w:sz w:val="32"/>
                <w:szCs w:val="32"/>
              </w:rPr>
            </w:pPr>
          </w:p>
        </w:tc>
      </w:tr>
      <w:tr w:rsidR="00A907E4" w:rsidRPr="00A907E4" w14:paraId="55236DDE" w14:textId="77777777" w:rsidTr="00BE551F">
        <w:tc>
          <w:tcPr>
            <w:tcW w:w="1951" w:type="dxa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14:paraId="521965AF" w14:textId="77777777" w:rsidR="00A907E4" w:rsidRPr="007832E4" w:rsidRDefault="00A907E4" w:rsidP="00A907E4">
            <w:pPr>
              <w:rPr>
                <w:rFonts w:ascii="Estrangelo Edessa" w:hAnsi="Estrangelo Edessa" w:cs="Estrangelo Edessa"/>
                <w:sz w:val="32"/>
                <w:szCs w:val="3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14:paraId="335EC11E" w14:textId="77777777" w:rsidR="00A907E4" w:rsidRPr="007832E4" w:rsidRDefault="00A907E4" w:rsidP="00A907E4">
            <w:pPr>
              <w:rPr>
                <w:rFonts w:ascii="Estrangelo Edessa" w:hAnsi="Estrangelo Edessa" w:cs="Estrangelo Edessa"/>
                <w:sz w:val="32"/>
                <w:szCs w:val="32"/>
              </w:rPr>
            </w:pPr>
          </w:p>
        </w:tc>
      </w:tr>
      <w:tr w:rsidR="00A907E4" w:rsidRPr="00A907E4" w14:paraId="40544B00" w14:textId="77777777" w:rsidTr="00BE551F">
        <w:tc>
          <w:tcPr>
            <w:tcW w:w="1951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4B3AD2E9" w14:textId="77777777" w:rsidR="00A907E4" w:rsidRPr="007832E4" w:rsidRDefault="00A907E4" w:rsidP="00A907E4">
            <w:pPr>
              <w:rPr>
                <w:rFonts w:ascii="Estrangelo Edessa" w:hAnsi="Estrangelo Edessa" w:cs="Estrangelo Edessa"/>
                <w:sz w:val="32"/>
                <w:szCs w:val="3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2ABA18C0" w14:textId="77777777" w:rsidR="00A907E4" w:rsidRPr="007832E4" w:rsidRDefault="00A907E4" w:rsidP="00A907E4">
            <w:pPr>
              <w:rPr>
                <w:rFonts w:ascii="Estrangelo Edessa" w:hAnsi="Estrangelo Edessa" w:cs="Estrangelo Edessa"/>
                <w:sz w:val="32"/>
                <w:szCs w:val="32"/>
              </w:rPr>
            </w:pPr>
          </w:p>
        </w:tc>
      </w:tr>
      <w:tr w:rsidR="00A907E4" w:rsidRPr="00A907E4" w14:paraId="17A14790" w14:textId="77777777" w:rsidTr="00A907E4">
        <w:tc>
          <w:tcPr>
            <w:tcW w:w="1951" w:type="dxa"/>
            <w:shd w:val="clear" w:color="auto" w:fill="E5B8B7"/>
          </w:tcPr>
          <w:p w14:paraId="7CCE2340" w14:textId="77777777" w:rsidR="00A907E4" w:rsidRPr="007832E4" w:rsidRDefault="00A907E4" w:rsidP="00A907E4">
            <w:pPr>
              <w:rPr>
                <w:rFonts w:ascii="Estrangelo Edessa" w:hAnsi="Estrangelo Edessa" w:cs="Estrangelo Edessa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E5B8B7"/>
          </w:tcPr>
          <w:p w14:paraId="0B2B4FCE" w14:textId="77777777" w:rsidR="00A907E4" w:rsidRPr="007832E4" w:rsidRDefault="00A907E4" w:rsidP="00A907E4">
            <w:pPr>
              <w:rPr>
                <w:rFonts w:ascii="Estrangelo Edessa" w:hAnsi="Estrangelo Edessa" w:cs="Estrangelo Edessa"/>
                <w:sz w:val="32"/>
                <w:szCs w:val="32"/>
              </w:rPr>
            </w:pPr>
          </w:p>
        </w:tc>
      </w:tr>
    </w:tbl>
    <w:p w14:paraId="21431BDB" w14:textId="77777777" w:rsidR="00A907E4" w:rsidRDefault="00A907E4" w:rsidP="00A907E4">
      <w:pPr>
        <w:rPr>
          <w:lang w:bidi="nl-NL"/>
        </w:rPr>
      </w:pPr>
    </w:p>
    <w:p w14:paraId="26907168" w14:textId="77777777" w:rsidR="00A907E4" w:rsidRDefault="00A907E4" w:rsidP="00A907E4">
      <w:pPr>
        <w:rPr>
          <w:lang w:bidi="nl-NL"/>
        </w:rPr>
      </w:pPr>
    </w:p>
    <w:p w14:paraId="0E5B7C40" w14:textId="77777777" w:rsidR="00A907E4" w:rsidRDefault="00A907E4" w:rsidP="00A907E4">
      <w:pPr>
        <w:rPr>
          <w:lang w:bidi="nl-NL"/>
        </w:rPr>
      </w:pPr>
    </w:p>
    <w:p w14:paraId="66BA5214" w14:textId="77777777" w:rsidR="00A907E4" w:rsidRDefault="00A907E4" w:rsidP="00A907E4">
      <w:pPr>
        <w:rPr>
          <w:lang w:bidi="nl-NL"/>
        </w:rPr>
      </w:pPr>
    </w:p>
    <w:tbl>
      <w:tblPr>
        <w:tblpPr w:leftFromText="141" w:rightFromText="141" w:vertAnchor="text" w:horzAnchor="page" w:tblpX="6109" w:tblpY="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268"/>
      </w:tblGrid>
      <w:tr w:rsidR="00A907E4" w:rsidRPr="00C25044" w14:paraId="31E251B1" w14:textId="77777777" w:rsidTr="00A907E4">
        <w:tc>
          <w:tcPr>
            <w:tcW w:w="421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4EBB743" w14:textId="77777777" w:rsidR="00A907E4" w:rsidRPr="007832E4" w:rsidRDefault="00AA7A56" w:rsidP="00A907E4">
            <w:pPr>
              <w:jc w:val="center"/>
              <w:rPr>
                <w:rFonts w:ascii="Estrangelo Edessa" w:hAnsi="Estrangelo Edessa" w:cs="Estrangelo Edessa"/>
                <w:sz w:val="44"/>
                <w:szCs w:val="44"/>
              </w:rPr>
            </w:pPr>
            <w:r w:rsidRPr="007832E4">
              <w:rPr>
                <w:rFonts w:ascii="Estrangelo Edessa" w:hAnsi="Estrangelo Edessa" w:cs="Estrangelo Edessa"/>
                <w:sz w:val="44"/>
                <w:szCs w:val="44"/>
              </w:rPr>
              <w:t xml:space="preserve">Zaterdag </w:t>
            </w:r>
          </w:p>
        </w:tc>
      </w:tr>
      <w:tr w:rsidR="00A907E4" w:rsidRPr="00A907E4" w14:paraId="7336A2FF" w14:textId="77777777" w:rsidTr="00A907E4">
        <w:tc>
          <w:tcPr>
            <w:tcW w:w="1951" w:type="dxa"/>
            <w:tcBorders>
              <w:bottom w:val="single" w:sz="4" w:space="0" w:color="auto"/>
            </w:tcBorders>
            <w:shd w:val="clear" w:color="auto" w:fill="auto"/>
          </w:tcPr>
          <w:p w14:paraId="5264D0A9" w14:textId="77777777" w:rsidR="00A907E4" w:rsidRPr="007832E4" w:rsidRDefault="00A907E4" w:rsidP="00A907E4">
            <w:pPr>
              <w:rPr>
                <w:rFonts w:ascii="Estrangelo Edessa" w:hAnsi="Estrangelo Edessa" w:cs="Estrangelo Edessa"/>
                <w:sz w:val="32"/>
                <w:szCs w:val="32"/>
              </w:rPr>
            </w:pPr>
            <w:r w:rsidRPr="007832E4">
              <w:rPr>
                <w:rFonts w:ascii="Estrangelo Edessa" w:hAnsi="Estrangelo Edessa" w:cs="Estrangelo Edessa"/>
                <w:sz w:val="32"/>
                <w:szCs w:val="32"/>
              </w:rPr>
              <w:t>Tijd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00A5C9AD" w14:textId="77777777" w:rsidR="00A907E4" w:rsidRPr="007832E4" w:rsidRDefault="00A907E4" w:rsidP="00A907E4">
            <w:pPr>
              <w:rPr>
                <w:rFonts w:ascii="Estrangelo Edessa" w:hAnsi="Estrangelo Edessa" w:cs="Estrangelo Edessa"/>
                <w:sz w:val="32"/>
                <w:szCs w:val="32"/>
              </w:rPr>
            </w:pPr>
            <w:r w:rsidRPr="007832E4">
              <w:rPr>
                <w:rFonts w:ascii="Estrangelo Edessa" w:hAnsi="Estrangelo Edessa" w:cs="Estrangelo Edessa"/>
                <w:sz w:val="32"/>
                <w:szCs w:val="32"/>
              </w:rPr>
              <w:t>activiteit</w:t>
            </w:r>
          </w:p>
        </w:tc>
      </w:tr>
      <w:tr w:rsidR="00A907E4" w:rsidRPr="00A907E4" w14:paraId="0A5023E5" w14:textId="77777777" w:rsidTr="00BE551F">
        <w:tc>
          <w:tcPr>
            <w:tcW w:w="1951" w:type="dxa"/>
            <w:tcBorders>
              <w:bottom w:val="single" w:sz="4" w:space="0" w:color="auto"/>
            </w:tcBorders>
            <w:shd w:val="clear" w:color="auto" w:fill="95B3D7"/>
          </w:tcPr>
          <w:p w14:paraId="121816D6" w14:textId="77777777" w:rsidR="00A907E4" w:rsidRPr="007832E4" w:rsidRDefault="00A907E4" w:rsidP="00A907E4">
            <w:pPr>
              <w:rPr>
                <w:rFonts w:ascii="Estrangelo Edessa" w:hAnsi="Estrangelo Edessa" w:cs="Estrangelo Edessa"/>
                <w:sz w:val="32"/>
                <w:szCs w:val="3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95B3D7"/>
          </w:tcPr>
          <w:p w14:paraId="4130DB0C" w14:textId="77777777" w:rsidR="00A907E4" w:rsidRPr="007832E4" w:rsidRDefault="00A907E4" w:rsidP="00A907E4">
            <w:pPr>
              <w:rPr>
                <w:rFonts w:ascii="Estrangelo Edessa" w:hAnsi="Estrangelo Edessa" w:cs="Estrangelo Edessa"/>
                <w:sz w:val="32"/>
                <w:szCs w:val="32"/>
              </w:rPr>
            </w:pPr>
          </w:p>
        </w:tc>
      </w:tr>
      <w:tr w:rsidR="00A907E4" w:rsidRPr="00A907E4" w14:paraId="767ABEC1" w14:textId="77777777" w:rsidTr="00BE551F">
        <w:tc>
          <w:tcPr>
            <w:tcW w:w="1951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14:paraId="3F7DB513" w14:textId="77777777" w:rsidR="00A907E4" w:rsidRPr="007832E4" w:rsidRDefault="00A907E4" w:rsidP="00A907E4">
            <w:pPr>
              <w:rPr>
                <w:rFonts w:ascii="Estrangelo Edessa" w:hAnsi="Estrangelo Edessa" w:cs="Estrangelo Edessa"/>
                <w:sz w:val="32"/>
                <w:szCs w:val="3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14:paraId="54986C2C" w14:textId="77777777" w:rsidR="00A907E4" w:rsidRPr="007832E4" w:rsidRDefault="00A907E4" w:rsidP="00A907E4">
            <w:pPr>
              <w:rPr>
                <w:rFonts w:ascii="Estrangelo Edessa" w:hAnsi="Estrangelo Edessa" w:cs="Estrangelo Edessa"/>
                <w:sz w:val="32"/>
                <w:szCs w:val="32"/>
              </w:rPr>
            </w:pPr>
          </w:p>
        </w:tc>
      </w:tr>
      <w:tr w:rsidR="00A907E4" w:rsidRPr="00A907E4" w14:paraId="10A7468D" w14:textId="77777777" w:rsidTr="00BE551F">
        <w:tc>
          <w:tcPr>
            <w:tcW w:w="1951" w:type="dxa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14:paraId="5DF4EC18" w14:textId="77777777" w:rsidR="00A907E4" w:rsidRPr="007832E4" w:rsidRDefault="00A907E4" w:rsidP="00A907E4">
            <w:pPr>
              <w:rPr>
                <w:rFonts w:ascii="Estrangelo Edessa" w:hAnsi="Estrangelo Edessa" w:cs="Estrangelo Edessa"/>
                <w:sz w:val="32"/>
                <w:szCs w:val="3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14:paraId="181249D6" w14:textId="77777777" w:rsidR="00A907E4" w:rsidRPr="007832E4" w:rsidRDefault="00A907E4" w:rsidP="00A907E4">
            <w:pPr>
              <w:rPr>
                <w:rFonts w:ascii="Estrangelo Edessa" w:hAnsi="Estrangelo Edessa" w:cs="Estrangelo Edessa"/>
                <w:sz w:val="32"/>
                <w:szCs w:val="32"/>
              </w:rPr>
            </w:pPr>
          </w:p>
        </w:tc>
      </w:tr>
      <w:tr w:rsidR="00A907E4" w:rsidRPr="00A907E4" w14:paraId="05FA14C3" w14:textId="77777777" w:rsidTr="00BE551F">
        <w:tc>
          <w:tcPr>
            <w:tcW w:w="1951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7C4A3E59" w14:textId="77777777" w:rsidR="00A907E4" w:rsidRPr="007832E4" w:rsidRDefault="00A907E4" w:rsidP="00A907E4">
            <w:pPr>
              <w:rPr>
                <w:rFonts w:ascii="Estrangelo Edessa" w:hAnsi="Estrangelo Edessa" w:cs="Estrangelo Edessa"/>
                <w:sz w:val="32"/>
                <w:szCs w:val="3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4746E633" w14:textId="77777777" w:rsidR="00A907E4" w:rsidRPr="007832E4" w:rsidRDefault="00A907E4" w:rsidP="00A907E4">
            <w:pPr>
              <w:rPr>
                <w:rFonts w:ascii="Estrangelo Edessa" w:hAnsi="Estrangelo Edessa" w:cs="Estrangelo Edessa"/>
                <w:sz w:val="32"/>
                <w:szCs w:val="32"/>
              </w:rPr>
            </w:pPr>
          </w:p>
        </w:tc>
      </w:tr>
      <w:tr w:rsidR="00A907E4" w:rsidRPr="00A907E4" w14:paraId="58960025" w14:textId="77777777" w:rsidTr="00A907E4">
        <w:tc>
          <w:tcPr>
            <w:tcW w:w="1951" w:type="dxa"/>
            <w:shd w:val="clear" w:color="auto" w:fill="E5B8B7"/>
          </w:tcPr>
          <w:p w14:paraId="65FB3555" w14:textId="77777777" w:rsidR="00A907E4" w:rsidRPr="007832E4" w:rsidRDefault="00A907E4" w:rsidP="00A907E4">
            <w:pPr>
              <w:rPr>
                <w:rFonts w:ascii="Estrangelo Edessa" w:hAnsi="Estrangelo Edessa" w:cs="Estrangelo Edessa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E5B8B7"/>
          </w:tcPr>
          <w:p w14:paraId="7139FC6E" w14:textId="77777777" w:rsidR="00A907E4" w:rsidRPr="007832E4" w:rsidRDefault="00A907E4" w:rsidP="00A907E4">
            <w:pPr>
              <w:rPr>
                <w:rFonts w:ascii="Estrangelo Edessa" w:hAnsi="Estrangelo Edessa" w:cs="Estrangelo Edessa"/>
                <w:sz w:val="32"/>
                <w:szCs w:val="32"/>
              </w:rPr>
            </w:pPr>
          </w:p>
        </w:tc>
      </w:tr>
    </w:tbl>
    <w:p w14:paraId="0D9072C5" w14:textId="77777777" w:rsidR="00A907E4" w:rsidRDefault="00A907E4" w:rsidP="00A907E4">
      <w:pPr>
        <w:rPr>
          <w:lang w:bidi="nl-NL"/>
        </w:rPr>
      </w:pPr>
    </w:p>
    <w:p w14:paraId="798FB58C" w14:textId="77777777" w:rsidR="00A907E4" w:rsidRDefault="00A907E4" w:rsidP="00A907E4">
      <w:pPr>
        <w:rPr>
          <w:lang w:bidi="nl-NL"/>
        </w:rPr>
      </w:pPr>
    </w:p>
    <w:p w14:paraId="1934AEBA" w14:textId="77777777" w:rsidR="00A907E4" w:rsidRDefault="00A907E4" w:rsidP="00A907E4">
      <w:pPr>
        <w:rPr>
          <w:lang w:bidi="nl-NL"/>
        </w:rPr>
      </w:pPr>
    </w:p>
    <w:p w14:paraId="151FDA95" w14:textId="77777777" w:rsidR="00A907E4" w:rsidRDefault="00A907E4" w:rsidP="00A907E4">
      <w:pPr>
        <w:rPr>
          <w:lang w:bidi="nl-NL"/>
        </w:rPr>
      </w:pPr>
    </w:p>
    <w:p w14:paraId="021144C6" w14:textId="77777777" w:rsidR="00A907E4" w:rsidRDefault="00A907E4" w:rsidP="00A907E4">
      <w:pPr>
        <w:rPr>
          <w:lang w:bidi="nl-NL"/>
        </w:rPr>
      </w:pPr>
    </w:p>
    <w:p w14:paraId="6B880DB5" w14:textId="77777777" w:rsidR="00A907E4" w:rsidRDefault="00A907E4" w:rsidP="00A907E4">
      <w:pPr>
        <w:rPr>
          <w:lang w:bidi="nl-NL"/>
        </w:rPr>
      </w:pPr>
    </w:p>
    <w:p w14:paraId="5D82D848" w14:textId="77777777" w:rsidR="00A907E4" w:rsidRDefault="00A907E4" w:rsidP="00A907E4">
      <w:pPr>
        <w:rPr>
          <w:lang w:bidi="nl-NL"/>
        </w:rPr>
      </w:pPr>
    </w:p>
    <w:p w14:paraId="7FB038EA" w14:textId="77777777" w:rsidR="00A907E4" w:rsidRDefault="00A907E4" w:rsidP="00A907E4">
      <w:pPr>
        <w:rPr>
          <w:lang w:bidi="nl-NL"/>
        </w:rPr>
      </w:pPr>
    </w:p>
    <w:p w14:paraId="26846564" w14:textId="77777777" w:rsidR="00A907E4" w:rsidRDefault="00A907E4" w:rsidP="00A907E4">
      <w:pPr>
        <w:rPr>
          <w:lang w:bidi="nl-NL"/>
        </w:rPr>
      </w:pPr>
    </w:p>
    <w:p w14:paraId="403274E3" w14:textId="77777777" w:rsidR="00A907E4" w:rsidRDefault="00A907E4" w:rsidP="00A907E4">
      <w:pPr>
        <w:rPr>
          <w:lang w:bidi="nl-NL"/>
        </w:rPr>
      </w:pPr>
    </w:p>
    <w:p w14:paraId="6ABAEDD9" w14:textId="77777777" w:rsidR="00A907E4" w:rsidRDefault="00A907E4" w:rsidP="00A907E4">
      <w:pPr>
        <w:rPr>
          <w:lang w:bidi="nl-NL"/>
        </w:rPr>
      </w:pPr>
    </w:p>
    <w:p w14:paraId="20437F51" w14:textId="77777777" w:rsidR="00A907E4" w:rsidRDefault="00A907E4" w:rsidP="00A907E4">
      <w:pPr>
        <w:rPr>
          <w:lang w:bidi="nl-NL"/>
        </w:rPr>
      </w:pPr>
    </w:p>
    <w:p w14:paraId="587805F7" w14:textId="77777777" w:rsidR="00A907E4" w:rsidRDefault="00A907E4" w:rsidP="00A907E4">
      <w:pPr>
        <w:rPr>
          <w:lang w:bidi="nl-NL"/>
        </w:rPr>
      </w:pPr>
    </w:p>
    <w:p w14:paraId="0F89AFC6" w14:textId="77777777" w:rsidR="00A907E4" w:rsidRDefault="00E73ACE" w:rsidP="00A907E4">
      <w:pPr>
        <w:rPr>
          <w:lang w:bidi="nl-NL"/>
        </w:rPr>
      </w:pPr>
      <w:r>
        <w:rPr>
          <w:lang w:bidi="nl-NL"/>
        </w:rPr>
        <w:t xml:space="preserve">  </w:t>
      </w:r>
      <w:r w:rsidR="00A3782F">
        <w:rPr>
          <w:lang w:bidi="nl-NL"/>
        </w:rPr>
        <w:t xml:space="preserve">  </w:t>
      </w:r>
      <w:r w:rsidR="00C01E88">
        <w:rPr>
          <w:lang w:bidi="nl-NL"/>
        </w:rPr>
        <w:t xml:space="preserve">   </w:t>
      </w:r>
      <w:r w:rsidR="00380B8A">
        <w:rPr>
          <w:lang w:bidi="nl-NL"/>
        </w:rPr>
        <w:t xml:space="preserve">  </w:t>
      </w:r>
    </w:p>
    <w:p w14:paraId="3028E6A5" w14:textId="77777777" w:rsidR="00C25044" w:rsidRPr="00C25044" w:rsidRDefault="00C25044" w:rsidP="00C25044">
      <w:pPr>
        <w:rPr>
          <w:vanish/>
        </w:rPr>
      </w:pPr>
    </w:p>
    <w:p w14:paraId="2C2505C2" w14:textId="77777777" w:rsidR="00C25044" w:rsidRDefault="00C25044" w:rsidP="00C25044">
      <w:pPr>
        <w:pStyle w:val="Kop2"/>
        <w:rPr>
          <w:b w:val="0"/>
          <w:bCs/>
          <w:szCs w:val="20"/>
          <w:lang w:bidi="nl-NL"/>
        </w:rPr>
      </w:pPr>
    </w:p>
    <w:tbl>
      <w:tblPr>
        <w:tblpPr w:leftFromText="141" w:rightFromText="141" w:vertAnchor="text" w:horzAnchor="margin" w:tblpY="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268"/>
      </w:tblGrid>
      <w:tr w:rsidR="00BE551F" w:rsidRPr="00C25044" w14:paraId="6A4607CB" w14:textId="77777777" w:rsidTr="00BE551F">
        <w:trPr>
          <w:trHeight w:val="557"/>
        </w:trPr>
        <w:tc>
          <w:tcPr>
            <w:tcW w:w="421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35AB7B3" w14:textId="77777777" w:rsidR="00BE551F" w:rsidRPr="007832E4" w:rsidRDefault="00BE551F" w:rsidP="00BE551F">
            <w:pPr>
              <w:jc w:val="center"/>
              <w:rPr>
                <w:rFonts w:ascii="Estrangelo Edessa" w:hAnsi="Estrangelo Edessa" w:cs="Estrangelo Edessa"/>
                <w:sz w:val="44"/>
                <w:szCs w:val="44"/>
              </w:rPr>
            </w:pPr>
            <w:r w:rsidRPr="007832E4">
              <w:rPr>
                <w:rFonts w:ascii="Estrangelo Edessa" w:hAnsi="Estrangelo Edessa" w:cs="Estrangelo Edessa"/>
                <w:sz w:val="44"/>
                <w:szCs w:val="44"/>
              </w:rPr>
              <w:t xml:space="preserve">Zondag </w:t>
            </w:r>
          </w:p>
        </w:tc>
      </w:tr>
      <w:tr w:rsidR="00BE551F" w:rsidRPr="00A907E4" w14:paraId="79155C26" w14:textId="77777777" w:rsidTr="00BE551F">
        <w:tc>
          <w:tcPr>
            <w:tcW w:w="1951" w:type="dxa"/>
            <w:tcBorders>
              <w:bottom w:val="single" w:sz="4" w:space="0" w:color="auto"/>
            </w:tcBorders>
            <w:shd w:val="clear" w:color="auto" w:fill="auto"/>
          </w:tcPr>
          <w:p w14:paraId="1BA5F8AD" w14:textId="77777777" w:rsidR="00BE551F" w:rsidRPr="007832E4" w:rsidRDefault="00D0337A" w:rsidP="00BE551F">
            <w:pPr>
              <w:rPr>
                <w:rFonts w:ascii="Estrangelo Edessa" w:hAnsi="Estrangelo Edessa" w:cs="Estrangelo Edessa"/>
                <w:sz w:val="32"/>
                <w:szCs w:val="32"/>
              </w:rPr>
            </w:pPr>
            <w:r>
              <w:rPr>
                <w:rFonts w:ascii="Estrangelo Edessa" w:hAnsi="Estrangelo Edessa" w:cs="Estrangelo Edessa"/>
                <w:sz w:val="32"/>
                <w:szCs w:val="32"/>
              </w:rPr>
              <w:t xml:space="preserve">Tijd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4941B6F9" w14:textId="77777777" w:rsidR="00BE551F" w:rsidRPr="007832E4" w:rsidRDefault="00D0337A" w:rsidP="00BE551F">
            <w:pPr>
              <w:rPr>
                <w:rFonts w:ascii="Estrangelo Edessa" w:hAnsi="Estrangelo Edessa" w:cs="Estrangelo Edessa"/>
                <w:sz w:val="32"/>
                <w:szCs w:val="32"/>
              </w:rPr>
            </w:pPr>
            <w:r>
              <w:rPr>
                <w:rFonts w:ascii="Estrangelo Edessa" w:hAnsi="Estrangelo Edessa" w:cs="Estrangelo Edessa"/>
                <w:sz w:val="32"/>
                <w:szCs w:val="32"/>
              </w:rPr>
              <w:t>activiteit</w:t>
            </w:r>
          </w:p>
        </w:tc>
      </w:tr>
      <w:tr w:rsidR="00BE551F" w:rsidRPr="00A907E4" w14:paraId="64B8EAB0" w14:textId="77777777" w:rsidTr="00BE551F">
        <w:tc>
          <w:tcPr>
            <w:tcW w:w="1951" w:type="dxa"/>
            <w:tcBorders>
              <w:bottom w:val="single" w:sz="4" w:space="0" w:color="auto"/>
            </w:tcBorders>
            <w:shd w:val="clear" w:color="auto" w:fill="95B3D7"/>
          </w:tcPr>
          <w:p w14:paraId="437D1B03" w14:textId="77777777" w:rsidR="00BE551F" w:rsidRPr="007832E4" w:rsidRDefault="00BE551F" w:rsidP="00BE551F">
            <w:pPr>
              <w:rPr>
                <w:rFonts w:ascii="Estrangelo Edessa" w:hAnsi="Estrangelo Edessa" w:cs="Estrangelo Edessa"/>
                <w:sz w:val="32"/>
                <w:szCs w:val="3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95B3D7"/>
          </w:tcPr>
          <w:p w14:paraId="318209A6" w14:textId="77777777" w:rsidR="00BE551F" w:rsidRPr="007832E4" w:rsidRDefault="00BE551F" w:rsidP="00BE551F">
            <w:pPr>
              <w:rPr>
                <w:rFonts w:ascii="Estrangelo Edessa" w:hAnsi="Estrangelo Edessa" w:cs="Estrangelo Edessa"/>
                <w:sz w:val="32"/>
                <w:szCs w:val="32"/>
              </w:rPr>
            </w:pPr>
          </w:p>
        </w:tc>
      </w:tr>
      <w:tr w:rsidR="00BE551F" w:rsidRPr="00A907E4" w14:paraId="583C97F7" w14:textId="77777777" w:rsidTr="00BE551F">
        <w:tc>
          <w:tcPr>
            <w:tcW w:w="1951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14:paraId="2510436C" w14:textId="77777777" w:rsidR="00BE551F" w:rsidRPr="007832E4" w:rsidRDefault="00BE551F" w:rsidP="00BE551F">
            <w:pPr>
              <w:rPr>
                <w:rFonts w:ascii="Estrangelo Edessa" w:hAnsi="Estrangelo Edessa" w:cs="Estrangelo Edessa"/>
                <w:sz w:val="32"/>
                <w:szCs w:val="3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14:paraId="7BF745C5" w14:textId="77777777" w:rsidR="00BE551F" w:rsidRPr="007832E4" w:rsidRDefault="00BE551F" w:rsidP="00BE551F">
            <w:pPr>
              <w:rPr>
                <w:rFonts w:ascii="Estrangelo Edessa" w:hAnsi="Estrangelo Edessa" w:cs="Estrangelo Edessa"/>
                <w:sz w:val="32"/>
                <w:szCs w:val="32"/>
              </w:rPr>
            </w:pPr>
          </w:p>
        </w:tc>
      </w:tr>
      <w:tr w:rsidR="00BE551F" w:rsidRPr="00A907E4" w14:paraId="08908296" w14:textId="77777777" w:rsidTr="00BE551F">
        <w:tc>
          <w:tcPr>
            <w:tcW w:w="1951" w:type="dxa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14:paraId="279ED33F" w14:textId="77777777" w:rsidR="00BE551F" w:rsidRPr="007832E4" w:rsidRDefault="00BE551F" w:rsidP="00BE551F">
            <w:pPr>
              <w:rPr>
                <w:rFonts w:ascii="Estrangelo Edessa" w:hAnsi="Estrangelo Edessa" w:cs="Estrangelo Edessa"/>
                <w:sz w:val="32"/>
                <w:szCs w:val="3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14:paraId="131ADCAD" w14:textId="77777777" w:rsidR="00BE551F" w:rsidRPr="007832E4" w:rsidRDefault="00BE551F" w:rsidP="00BE551F">
            <w:pPr>
              <w:rPr>
                <w:rFonts w:ascii="Estrangelo Edessa" w:hAnsi="Estrangelo Edessa" w:cs="Estrangelo Edessa"/>
                <w:sz w:val="32"/>
                <w:szCs w:val="32"/>
              </w:rPr>
            </w:pPr>
          </w:p>
        </w:tc>
      </w:tr>
      <w:tr w:rsidR="00BE551F" w:rsidRPr="00A907E4" w14:paraId="4E4916DC" w14:textId="77777777" w:rsidTr="00BE551F">
        <w:tc>
          <w:tcPr>
            <w:tcW w:w="1951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2AEE6EA3" w14:textId="77777777" w:rsidR="00BE551F" w:rsidRPr="007832E4" w:rsidRDefault="00BE551F" w:rsidP="00BE551F">
            <w:pPr>
              <w:rPr>
                <w:rFonts w:ascii="Estrangelo Edessa" w:hAnsi="Estrangelo Edessa" w:cs="Estrangelo Edessa"/>
                <w:sz w:val="32"/>
                <w:szCs w:val="3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18173B42" w14:textId="77777777" w:rsidR="00BE551F" w:rsidRPr="007832E4" w:rsidRDefault="00BE551F" w:rsidP="00BE551F">
            <w:pPr>
              <w:rPr>
                <w:rFonts w:ascii="Estrangelo Edessa" w:hAnsi="Estrangelo Edessa" w:cs="Estrangelo Edessa"/>
                <w:sz w:val="32"/>
                <w:szCs w:val="32"/>
              </w:rPr>
            </w:pPr>
          </w:p>
        </w:tc>
      </w:tr>
      <w:tr w:rsidR="00BE551F" w:rsidRPr="00A907E4" w14:paraId="7E899845" w14:textId="77777777" w:rsidTr="00BE551F">
        <w:tc>
          <w:tcPr>
            <w:tcW w:w="1951" w:type="dxa"/>
            <w:shd w:val="clear" w:color="auto" w:fill="E5B8B7"/>
          </w:tcPr>
          <w:p w14:paraId="64FEE57D" w14:textId="77777777" w:rsidR="00BE551F" w:rsidRPr="007832E4" w:rsidRDefault="00BE551F" w:rsidP="00BE551F">
            <w:pPr>
              <w:rPr>
                <w:rFonts w:ascii="Estrangelo Edessa" w:hAnsi="Estrangelo Edessa" w:cs="Estrangelo Edessa"/>
                <w:sz w:val="32"/>
                <w:szCs w:val="32"/>
              </w:rPr>
            </w:pPr>
            <w:r w:rsidRPr="007832E4">
              <w:rPr>
                <w:rFonts w:ascii="Estrangelo Edessa" w:hAnsi="Estrangelo Edessa" w:cs="Estrangelo Edessa"/>
                <w:sz w:val="32"/>
                <w:szCs w:val="32"/>
              </w:rPr>
              <w:lastRenderedPageBreak/>
              <w:t xml:space="preserve"> </w:t>
            </w:r>
          </w:p>
        </w:tc>
        <w:tc>
          <w:tcPr>
            <w:tcW w:w="2268" w:type="dxa"/>
            <w:shd w:val="clear" w:color="auto" w:fill="E5B8B7"/>
          </w:tcPr>
          <w:p w14:paraId="21B6D802" w14:textId="77777777" w:rsidR="00BE551F" w:rsidRPr="007832E4" w:rsidRDefault="00BE551F" w:rsidP="00BE551F">
            <w:pPr>
              <w:rPr>
                <w:rFonts w:ascii="Estrangelo Edessa" w:hAnsi="Estrangelo Edessa" w:cs="Estrangelo Edessa"/>
                <w:sz w:val="32"/>
                <w:szCs w:val="32"/>
              </w:rPr>
            </w:pPr>
          </w:p>
        </w:tc>
      </w:tr>
    </w:tbl>
    <w:p w14:paraId="7FA37D35" w14:textId="77777777" w:rsidR="00C25044" w:rsidRDefault="00C25044" w:rsidP="00C25044">
      <w:pPr>
        <w:pStyle w:val="Kop2"/>
        <w:rPr>
          <w:b w:val="0"/>
          <w:bCs/>
          <w:szCs w:val="20"/>
          <w:lang w:bidi="nl-NL"/>
        </w:rPr>
      </w:pPr>
    </w:p>
    <w:tbl>
      <w:tblPr>
        <w:tblpPr w:leftFromText="141" w:rightFromText="141" w:vertAnchor="text" w:horzAnchor="page" w:tblpX="6097" w:tblpY="-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268"/>
      </w:tblGrid>
      <w:tr w:rsidR="002253BB" w:rsidRPr="00C25044" w14:paraId="3B3D0B37" w14:textId="77777777" w:rsidTr="002253BB">
        <w:trPr>
          <w:trHeight w:val="557"/>
        </w:trPr>
        <w:tc>
          <w:tcPr>
            <w:tcW w:w="421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E075B0E" w14:textId="77777777" w:rsidR="002253BB" w:rsidRPr="007832E4" w:rsidRDefault="002253BB" w:rsidP="00C45798">
            <w:pPr>
              <w:jc w:val="center"/>
              <w:rPr>
                <w:rFonts w:ascii="Estrangelo Edessa" w:hAnsi="Estrangelo Edessa" w:cs="Estrangelo Edessa"/>
                <w:sz w:val="44"/>
                <w:szCs w:val="44"/>
              </w:rPr>
            </w:pPr>
            <w:r>
              <w:rPr>
                <w:rFonts w:ascii="Estrangelo Edessa" w:hAnsi="Estrangelo Edessa" w:cs="Estrangelo Edessa"/>
                <w:sz w:val="44"/>
                <w:szCs w:val="44"/>
              </w:rPr>
              <w:t>Totale leertijd: uur</w:t>
            </w:r>
            <w:r w:rsidRPr="007832E4">
              <w:rPr>
                <w:rFonts w:ascii="Estrangelo Edessa" w:hAnsi="Estrangelo Edessa" w:cs="Estrangelo Edessa"/>
                <w:sz w:val="44"/>
                <w:szCs w:val="44"/>
              </w:rPr>
              <w:t xml:space="preserve"> </w:t>
            </w:r>
          </w:p>
        </w:tc>
      </w:tr>
      <w:tr w:rsidR="002253BB" w:rsidRPr="00A907E4" w14:paraId="732D465F" w14:textId="77777777" w:rsidTr="002253BB">
        <w:tc>
          <w:tcPr>
            <w:tcW w:w="1951" w:type="dxa"/>
            <w:tcBorders>
              <w:bottom w:val="single" w:sz="4" w:space="0" w:color="auto"/>
            </w:tcBorders>
            <w:shd w:val="clear" w:color="auto" w:fill="auto"/>
          </w:tcPr>
          <w:p w14:paraId="2FE422BC" w14:textId="77777777" w:rsidR="002253BB" w:rsidRPr="007832E4" w:rsidRDefault="002253BB" w:rsidP="002253BB">
            <w:pPr>
              <w:rPr>
                <w:rFonts w:ascii="Estrangelo Edessa" w:hAnsi="Estrangelo Edessa" w:cs="Estrangelo Edessa"/>
                <w:sz w:val="32"/>
                <w:szCs w:val="32"/>
              </w:rPr>
            </w:pPr>
            <w:r>
              <w:rPr>
                <w:rFonts w:ascii="Estrangelo Edessa" w:hAnsi="Estrangelo Edessa" w:cs="Estrangelo Edessa"/>
                <w:sz w:val="32"/>
                <w:szCs w:val="32"/>
              </w:rPr>
              <w:t>Maandag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5E155366" w14:textId="77777777" w:rsidR="002253BB" w:rsidRPr="007832E4" w:rsidRDefault="00C45798" w:rsidP="002253BB">
            <w:pPr>
              <w:rPr>
                <w:rFonts w:ascii="Estrangelo Edessa" w:hAnsi="Estrangelo Edessa" w:cs="Estrangelo Edessa"/>
                <w:sz w:val="32"/>
                <w:szCs w:val="32"/>
              </w:rPr>
            </w:pPr>
            <w:r>
              <w:rPr>
                <w:rFonts w:ascii="Estrangelo Edessa" w:hAnsi="Estrangelo Edessa" w:cs="Estrangelo Edessa"/>
                <w:sz w:val="32"/>
                <w:szCs w:val="32"/>
              </w:rPr>
              <w:t xml:space="preserve">    </w:t>
            </w:r>
            <w:r w:rsidR="002253BB">
              <w:rPr>
                <w:rFonts w:ascii="Estrangelo Edessa" w:hAnsi="Estrangelo Edessa" w:cs="Estrangelo Edessa"/>
                <w:sz w:val="32"/>
                <w:szCs w:val="32"/>
              </w:rPr>
              <w:t xml:space="preserve"> uur</w:t>
            </w:r>
          </w:p>
        </w:tc>
      </w:tr>
      <w:tr w:rsidR="002253BB" w:rsidRPr="00A907E4" w14:paraId="0089BB6B" w14:textId="77777777" w:rsidTr="002253BB">
        <w:tc>
          <w:tcPr>
            <w:tcW w:w="1951" w:type="dxa"/>
            <w:tcBorders>
              <w:bottom w:val="single" w:sz="4" w:space="0" w:color="auto"/>
            </w:tcBorders>
            <w:shd w:val="clear" w:color="auto" w:fill="auto"/>
          </w:tcPr>
          <w:p w14:paraId="2AF18DF1" w14:textId="77777777" w:rsidR="002253BB" w:rsidRPr="007832E4" w:rsidRDefault="002253BB" w:rsidP="002253BB">
            <w:pPr>
              <w:rPr>
                <w:rFonts w:ascii="Estrangelo Edessa" w:hAnsi="Estrangelo Edessa" w:cs="Estrangelo Edessa"/>
                <w:sz w:val="32"/>
                <w:szCs w:val="32"/>
              </w:rPr>
            </w:pPr>
            <w:r>
              <w:rPr>
                <w:rFonts w:ascii="Estrangelo Edessa" w:hAnsi="Estrangelo Edessa" w:cs="Estrangelo Edessa"/>
                <w:sz w:val="32"/>
                <w:szCs w:val="32"/>
              </w:rPr>
              <w:t>Dinsdag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0FDF31E4" w14:textId="77777777" w:rsidR="002253BB" w:rsidRPr="007832E4" w:rsidRDefault="00C45798" w:rsidP="002253BB">
            <w:pPr>
              <w:rPr>
                <w:rFonts w:ascii="Estrangelo Edessa" w:hAnsi="Estrangelo Edessa" w:cs="Estrangelo Edessa"/>
                <w:sz w:val="32"/>
                <w:szCs w:val="32"/>
              </w:rPr>
            </w:pPr>
            <w:r>
              <w:rPr>
                <w:rFonts w:ascii="Estrangelo Edessa" w:hAnsi="Estrangelo Edessa" w:cs="Estrangelo Edessa"/>
                <w:sz w:val="32"/>
                <w:szCs w:val="32"/>
              </w:rPr>
              <w:t xml:space="preserve">     </w:t>
            </w:r>
            <w:r w:rsidR="002253BB">
              <w:rPr>
                <w:rFonts w:ascii="Estrangelo Edessa" w:hAnsi="Estrangelo Edessa" w:cs="Estrangelo Edessa"/>
                <w:sz w:val="32"/>
                <w:szCs w:val="32"/>
              </w:rPr>
              <w:t>uur</w:t>
            </w:r>
          </w:p>
        </w:tc>
      </w:tr>
      <w:tr w:rsidR="002253BB" w:rsidRPr="00A907E4" w14:paraId="0513EB30" w14:textId="77777777" w:rsidTr="002253BB">
        <w:tc>
          <w:tcPr>
            <w:tcW w:w="1951" w:type="dxa"/>
            <w:tcBorders>
              <w:bottom w:val="single" w:sz="4" w:space="0" w:color="auto"/>
            </w:tcBorders>
            <w:shd w:val="clear" w:color="auto" w:fill="auto"/>
          </w:tcPr>
          <w:p w14:paraId="3EE7A534" w14:textId="77777777" w:rsidR="002253BB" w:rsidRPr="007832E4" w:rsidRDefault="002253BB" w:rsidP="002253BB">
            <w:pPr>
              <w:rPr>
                <w:rFonts w:ascii="Estrangelo Edessa" w:hAnsi="Estrangelo Edessa" w:cs="Estrangelo Edessa"/>
                <w:sz w:val="32"/>
                <w:szCs w:val="32"/>
              </w:rPr>
            </w:pPr>
            <w:r>
              <w:rPr>
                <w:rFonts w:ascii="Estrangelo Edessa" w:hAnsi="Estrangelo Edessa" w:cs="Estrangelo Edessa"/>
                <w:sz w:val="32"/>
                <w:szCs w:val="32"/>
              </w:rPr>
              <w:t>Woensdag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57B9919C" w14:textId="77777777" w:rsidR="002253BB" w:rsidRPr="007832E4" w:rsidRDefault="00C45798" w:rsidP="002253BB">
            <w:pPr>
              <w:rPr>
                <w:rFonts w:ascii="Estrangelo Edessa" w:hAnsi="Estrangelo Edessa" w:cs="Estrangelo Edessa"/>
                <w:sz w:val="32"/>
                <w:szCs w:val="32"/>
              </w:rPr>
            </w:pPr>
            <w:r>
              <w:rPr>
                <w:rFonts w:ascii="Estrangelo Edessa" w:hAnsi="Estrangelo Edessa" w:cs="Estrangelo Edessa"/>
                <w:sz w:val="32"/>
                <w:szCs w:val="32"/>
              </w:rPr>
              <w:t xml:space="preserve">    </w:t>
            </w:r>
            <w:r w:rsidR="002253BB">
              <w:rPr>
                <w:rFonts w:ascii="Estrangelo Edessa" w:hAnsi="Estrangelo Edessa" w:cs="Estrangelo Edessa"/>
                <w:sz w:val="32"/>
                <w:szCs w:val="32"/>
              </w:rPr>
              <w:t xml:space="preserve"> uur</w:t>
            </w:r>
          </w:p>
        </w:tc>
      </w:tr>
      <w:tr w:rsidR="002253BB" w:rsidRPr="00A907E4" w14:paraId="13037319" w14:textId="77777777" w:rsidTr="002253BB">
        <w:tc>
          <w:tcPr>
            <w:tcW w:w="1951" w:type="dxa"/>
            <w:tcBorders>
              <w:bottom w:val="single" w:sz="4" w:space="0" w:color="auto"/>
            </w:tcBorders>
            <w:shd w:val="clear" w:color="auto" w:fill="auto"/>
          </w:tcPr>
          <w:p w14:paraId="683237EC" w14:textId="77777777" w:rsidR="002253BB" w:rsidRPr="007832E4" w:rsidRDefault="002253BB" w:rsidP="002253BB">
            <w:pPr>
              <w:rPr>
                <w:rFonts w:ascii="Estrangelo Edessa" w:hAnsi="Estrangelo Edessa" w:cs="Estrangelo Edessa"/>
                <w:sz w:val="32"/>
                <w:szCs w:val="32"/>
              </w:rPr>
            </w:pPr>
            <w:r>
              <w:rPr>
                <w:rFonts w:ascii="Estrangelo Edessa" w:hAnsi="Estrangelo Edessa" w:cs="Estrangelo Edessa"/>
                <w:sz w:val="32"/>
                <w:szCs w:val="32"/>
              </w:rPr>
              <w:t>Donderdag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69984E5F" w14:textId="77777777" w:rsidR="002253BB" w:rsidRPr="007832E4" w:rsidRDefault="00C45798" w:rsidP="002253BB">
            <w:pPr>
              <w:rPr>
                <w:rFonts w:ascii="Estrangelo Edessa" w:hAnsi="Estrangelo Edessa" w:cs="Estrangelo Edessa"/>
                <w:sz w:val="32"/>
                <w:szCs w:val="32"/>
              </w:rPr>
            </w:pPr>
            <w:r>
              <w:rPr>
                <w:rFonts w:ascii="Estrangelo Edessa" w:hAnsi="Estrangelo Edessa" w:cs="Estrangelo Edessa"/>
                <w:sz w:val="32"/>
                <w:szCs w:val="32"/>
              </w:rPr>
              <w:t xml:space="preserve">    </w:t>
            </w:r>
            <w:r w:rsidR="002253BB">
              <w:rPr>
                <w:rFonts w:ascii="Estrangelo Edessa" w:hAnsi="Estrangelo Edessa" w:cs="Estrangelo Edessa"/>
                <w:sz w:val="32"/>
                <w:szCs w:val="32"/>
              </w:rPr>
              <w:t xml:space="preserve"> uur</w:t>
            </w:r>
          </w:p>
        </w:tc>
      </w:tr>
      <w:tr w:rsidR="002253BB" w:rsidRPr="00A907E4" w14:paraId="10E6DB9C" w14:textId="77777777" w:rsidTr="002253BB">
        <w:tc>
          <w:tcPr>
            <w:tcW w:w="1951" w:type="dxa"/>
            <w:tcBorders>
              <w:bottom w:val="single" w:sz="4" w:space="0" w:color="auto"/>
            </w:tcBorders>
            <w:shd w:val="clear" w:color="auto" w:fill="auto"/>
          </w:tcPr>
          <w:p w14:paraId="06633EBB" w14:textId="77777777" w:rsidR="002253BB" w:rsidRPr="007832E4" w:rsidRDefault="002253BB" w:rsidP="002253BB">
            <w:pPr>
              <w:rPr>
                <w:rFonts w:ascii="Estrangelo Edessa" w:hAnsi="Estrangelo Edessa" w:cs="Estrangelo Edessa"/>
                <w:sz w:val="32"/>
                <w:szCs w:val="32"/>
              </w:rPr>
            </w:pPr>
            <w:r>
              <w:rPr>
                <w:rFonts w:ascii="Estrangelo Edessa" w:hAnsi="Estrangelo Edessa" w:cs="Estrangelo Edessa"/>
                <w:sz w:val="32"/>
                <w:szCs w:val="32"/>
              </w:rPr>
              <w:t>Vrijdag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286A4BB3" w14:textId="77777777" w:rsidR="002253BB" w:rsidRPr="007832E4" w:rsidRDefault="00C45798" w:rsidP="002253BB">
            <w:pPr>
              <w:rPr>
                <w:rFonts w:ascii="Estrangelo Edessa" w:hAnsi="Estrangelo Edessa" w:cs="Estrangelo Edessa"/>
                <w:sz w:val="32"/>
                <w:szCs w:val="32"/>
              </w:rPr>
            </w:pPr>
            <w:r>
              <w:rPr>
                <w:rFonts w:ascii="Estrangelo Edessa" w:hAnsi="Estrangelo Edessa" w:cs="Estrangelo Edessa"/>
                <w:sz w:val="32"/>
                <w:szCs w:val="32"/>
              </w:rPr>
              <w:t xml:space="preserve">    </w:t>
            </w:r>
            <w:r w:rsidR="002253BB">
              <w:rPr>
                <w:rFonts w:ascii="Estrangelo Edessa" w:hAnsi="Estrangelo Edessa" w:cs="Estrangelo Edessa"/>
                <w:sz w:val="32"/>
                <w:szCs w:val="32"/>
              </w:rPr>
              <w:t xml:space="preserve"> uur</w:t>
            </w:r>
          </w:p>
        </w:tc>
      </w:tr>
      <w:tr w:rsidR="002253BB" w:rsidRPr="00A907E4" w14:paraId="173F4AF0" w14:textId="77777777" w:rsidTr="002253BB">
        <w:tc>
          <w:tcPr>
            <w:tcW w:w="1951" w:type="dxa"/>
            <w:shd w:val="clear" w:color="auto" w:fill="auto"/>
          </w:tcPr>
          <w:p w14:paraId="0383B163" w14:textId="77777777" w:rsidR="002253BB" w:rsidRPr="007832E4" w:rsidRDefault="002253BB" w:rsidP="002253BB">
            <w:pPr>
              <w:rPr>
                <w:rFonts w:ascii="Estrangelo Edessa" w:hAnsi="Estrangelo Edessa" w:cs="Estrangelo Edessa"/>
                <w:sz w:val="32"/>
                <w:szCs w:val="32"/>
              </w:rPr>
            </w:pPr>
            <w:r>
              <w:rPr>
                <w:rFonts w:ascii="Estrangelo Edessa" w:hAnsi="Estrangelo Edessa" w:cs="Estrangelo Edessa"/>
                <w:sz w:val="32"/>
                <w:szCs w:val="32"/>
              </w:rPr>
              <w:t>weekend</w:t>
            </w:r>
          </w:p>
        </w:tc>
        <w:tc>
          <w:tcPr>
            <w:tcW w:w="2268" w:type="dxa"/>
            <w:shd w:val="clear" w:color="auto" w:fill="auto"/>
          </w:tcPr>
          <w:p w14:paraId="6E38E1E7" w14:textId="77777777" w:rsidR="002253BB" w:rsidRPr="007832E4" w:rsidRDefault="00C45798" w:rsidP="002253BB">
            <w:pPr>
              <w:rPr>
                <w:rFonts w:ascii="Estrangelo Edessa" w:hAnsi="Estrangelo Edessa" w:cs="Estrangelo Edessa"/>
                <w:sz w:val="32"/>
                <w:szCs w:val="32"/>
              </w:rPr>
            </w:pPr>
            <w:r>
              <w:rPr>
                <w:rFonts w:ascii="Estrangelo Edessa" w:hAnsi="Estrangelo Edessa" w:cs="Estrangelo Edessa"/>
                <w:sz w:val="32"/>
                <w:szCs w:val="32"/>
              </w:rPr>
              <w:t xml:space="preserve">    </w:t>
            </w:r>
            <w:r w:rsidR="002253BB">
              <w:rPr>
                <w:rFonts w:ascii="Estrangelo Edessa" w:hAnsi="Estrangelo Edessa" w:cs="Estrangelo Edessa"/>
                <w:sz w:val="32"/>
                <w:szCs w:val="32"/>
              </w:rPr>
              <w:t xml:space="preserve"> uur</w:t>
            </w:r>
          </w:p>
        </w:tc>
      </w:tr>
    </w:tbl>
    <w:p w14:paraId="722AA1F1" w14:textId="77777777" w:rsidR="00C25044" w:rsidRDefault="00C25044" w:rsidP="00C25044">
      <w:pPr>
        <w:pStyle w:val="Kop2"/>
        <w:rPr>
          <w:b w:val="0"/>
          <w:bCs/>
          <w:szCs w:val="20"/>
          <w:lang w:bidi="nl-NL"/>
        </w:rPr>
      </w:pPr>
    </w:p>
    <w:p w14:paraId="689382B3" w14:textId="77777777" w:rsidR="00C25044" w:rsidRDefault="00C25044" w:rsidP="00C25044">
      <w:pPr>
        <w:pStyle w:val="Kop2"/>
        <w:rPr>
          <w:b w:val="0"/>
          <w:bCs/>
          <w:szCs w:val="20"/>
          <w:lang w:bidi="nl-NL"/>
        </w:rPr>
      </w:pPr>
    </w:p>
    <w:p w14:paraId="7E09F972" w14:textId="77777777" w:rsidR="00C25044" w:rsidRDefault="00C25044" w:rsidP="00C25044">
      <w:pPr>
        <w:pStyle w:val="Kop2"/>
        <w:rPr>
          <w:b w:val="0"/>
          <w:bCs/>
          <w:szCs w:val="20"/>
          <w:lang w:bidi="nl-NL"/>
        </w:rPr>
      </w:pPr>
    </w:p>
    <w:p w14:paraId="5FB3843F" w14:textId="77777777" w:rsidR="00BE551F" w:rsidRDefault="00BE551F">
      <w:pPr>
        <w:pStyle w:val="Kop2"/>
        <w:rPr>
          <w:b w:val="0"/>
          <w:bCs/>
          <w:szCs w:val="20"/>
          <w:lang w:bidi="nl-NL"/>
        </w:rPr>
      </w:pPr>
    </w:p>
    <w:sectPr w:rsidR="00BE551F" w:rsidSect="005430B1">
      <w:footerReference w:type="default" r:id="rId8"/>
      <w:pgSz w:w="11907" w:h="16839" w:code="9"/>
      <w:pgMar w:top="851" w:right="680" w:bottom="851" w:left="1440" w:header="680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6D354E" w14:textId="77777777" w:rsidR="006C5DAC" w:rsidRDefault="006C5DAC" w:rsidP="005430B1">
      <w:r>
        <w:separator/>
      </w:r>
    </w:p>
  </w:endnote>
  <w:endnote w:type="continuationSeparator" w:id="0">
    <w:p w14:paraId="5A06CC52" w14:textId="77777777" w:rsidR="006C5DAC" w:rsidRDefault="006C5DAC" w:rsidP="00543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strangelo Edessa">
    <w:altName w:val="Segoe UI Historic"/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E0DB5F" w14:textId="77777777" w:rsidR="005430B1" w:rsidRPr="005430B1" w:rsidRDefault="005430B1" w:rsidP="005430B1">
    <w:pPr>
      <w:pStyle w:val="Voettekst"/>
      <w:jc w:val="center"/>
      <w:rPr>
        <w:rFonts w:ascii="Estrangelo Edessa" w:hAnsi="Estrangelo Edessa" w:cs="Estrangelo Edessa"/>
        <w:sz w:val="36"/>
        <w:szCs w:val="36"/>
      </w:rPr>
    </w:pPr>
    <w:r w:rsidRPr="005430B1">
      <w:rPr>
        <w:rFonts w:ascii="Estrangelo Edessa" w:hAnsi="Estrangelo Edessa" w:cs="Estrangelo Edessa"/>
        <w:sz w:val="36"/>
        <w:szCs w:val="36"/>
      </w:rPr>
      <w:t>www.time2control.nl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B2B46A" w14:textId="77777777" w:rsidR="006C5DAC" w:rsidRDefault="006C5DAC" w:rsidP="005430B1">
      <w:r>
        <w:separator/>
      </w:r>
    </w:p>
  </w:footnote>
  <w:footnote w:type="continuationSeparator" w:id="0">
    <w:p w14:paraId="2D8BBDA9" w14:textId="77777777" w:rsidR="006C5DAC" w:rsidRDefault="006C5DAC" w:rsidP="005430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D31C98"/>
    <w:multiLevelType w:val="hybridMultilevel"/>
    <w:tmpl w:val="0D605A2C"/>
    <w:lvl w:ilvl="0" w:tplc="F1387670">
      <w:start w:val="2"/>
      <w:numFmt w:val="bullet"/>
      <w:lvlText w:val=""/>
      <w:lvlJc w:val="left"/>
      <w:pPr>
        <w:ind w:left="480" w:hanging="360"/>
      </w:pPr>
      <w:rPr>
        <w:rFonts w:ascii="Symbol" w:eastAsia="Times New Roman" w:hAnsi="Symbol" w:cs="Estrangelo Edessa" w:hint="default"/>
      </w:rPr>
    </w:lvl>
    <w:lvl w:ilvl="1" w:tplc="0413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ignoreMixedContent/>
  <w:alwaysShowPlaceholderText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BC3"/>
    <w:rsid w:val="00060196"/>
    <w:rsid w:val="000D5DFA"/>
    <w:rsid w:val="002253BB"/>
    <w:rsid w:val="00236C5B"/>
    <w:rsid w:val="00380B8A"/>
    <w:rsid w:val="003A3B22"/>
    <w:rsid w:val="003D7BA0"/>
    <w:rsid w:val="004946A8"/>
    <w:rsid w:val="004C3BC3"/>
    <w:rsid w:val="005430B1"/>
    <w:rsid w:val="006C5DAC"/>
    <w:rsid w:val="007832E4"/>
    <w:rsid w:val="00784E42"/>
    <w:rsid w:val="00916286"/>
    <w:rsid w:val="00A332DC"/>
    <w:rsid w:val="00A3782F"/>
    <w:rsid w:val="00A67234"/>
    <w:rsid w:val="00A907E4"/>
    <w:rsid w:val="00AA7A56"/>
    <w:rsid w:val="00BC5035"/>
    <w:rsid w:val="00BE551F"/>
    <w:rsid w:val="00C01E88"/>
    <w:rsid w:val="00C237F0"/>
    <w:rsid w:val="00C25044"/>
    <w:rsid w:val="00C45798"/>
    <w:rsid w:val="00D029CE"/>
    <w:rsid w:val="00D0337A"/>
    <w:rsid w:val="00DB6EDF"/>
    <w:rsid w:val="00DB7039"/>
    <w:rsid w:val="00DE79BE"/>
    <w:rsid w:val="00E05037"/>
    <w:rsid w:val="00E30D9B"/>
    <w:rsid w:val="00E73ACE"/>
    <w:rsid w:val="00E83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5FA4C7"/>
  <w15:docId w15:val="{A56C30B1-E71B-4676-81F5-D83B76DFB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Pr>
      <w:rFonts w:ascii="Trebuchet MS" w:hAnsi="Trebuchet MS" w:cs="Trebuchet MS"/>
      <w:sz w:val="18"/>
      <w:szCs w:val="18"/>
    </w:rPr>
  </w:style>
  <w:style w:type="paragraph" w:styleId="Kop1">
    <w:name w:val="heading 1"/>
    <w:basedOn w:val="Standaard"/>
    <w:next w:val="Standaard"/>
    <w:qFormat/>
    <w:pPr>
      <w:outlineLvl w:val="0"/>
    </w:pPr>
    <w:rPr>
      <w:rFonts w:cs="Times New Roman"/>
      <w:sz w:val="52"/>
      <w:szCs w:val="52"/>
    </w:rPr>
  </w:style>
  <w:style w:type="paragraph" w:styleId="Kop2">
    <w:name w:val="heading 2"/>
    <w:basedOn w:val="Standaard"/>
    <w:next w:val="Standaard"/>
    <w:link w:val="Kop2Char"/>
    <w:qFormat/>
    <w:pPr>
      <w:outlineLvl w:val="1"/>
    </w:pPr>
    <w:rPr>
      <w:rFonts w:cs="Times New Roman"/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link w:val="Kop2"/>
    <w:locked/>
    <w:rPr>
      <w:rFonts w:ascii="Trebuchet MS" w:hAnsi="Trebuchet MS" w:hint="default"/>
      <w:b/>
      <w:bCs w:val="0"/>
      <w:lang w:val="nl-NL" w:eastAsia="nl-NL" w:bidi="nl-NL"/>
    </w:rPr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 w:cs="Tahoma"/>
    </w:rPr>
  </w:style>
  <w:style w:type="paragraph" w:styleId="Ballontekst">
    <w:name w:val="Balloon Text"/>
    <w:basedOn w:val="Standaard"/>
    <w:semiHidden/>
    <w:rPr>
      <w:rFonts w:ascii="Tahoma" w:hAnsi="Tahoma" w:cs="Tahoma"/>
      <w:sz w:val="16"/>
      <w:szCs w:val="16"/>
    </w:rPr>
  </w:style>
  <w:style w:type="paragraph" w:customStyle="1" w:styleId="Trajecten">
    <w:name w:val="Trajecten"/>
    <w:basedOn w:val="Standaard"/>
    <w:rPr>
      <w:sz w:val="20"/>
      <w:szCs w:val="20"/>
      <w:lang w:bidi="nl-NL"/>
    </w:rPr>
  </w:style>
  <w:style w:type="paragraph" w:customStyle="1" w:styleId="Tijd">
    <w:name w:val="Tijd"/>
    <w:basedOn w:val="Standaard"/>
    <w:pPr>
      <w:spacing w:before="80"/>
    </w:pPr>
    <w:rPr>
      <w:spacing w:val="10"/>
      <w:sz w:val="16"/>
      <w:szCs w:val="16"/>
      <w:lang w:bidi="nl-NL"/>
    </w:rPr>
  </w:style>
  <w:style w:type="paragraph" w:customStyle="1" w:styleId="Sessie">
    <w:name w:val="Sessie"/>
    <w:basedOn w:val="Standaard"/>
    <w:pPr>
      <w:jc w:val="center"/>
    </w:pPr>
    <w:rPr>
      <w:lang w:bidi="nl-NL"/>
    </w:rPr>
  </w:style>
  <w:style w:type="paragraph" w:customStyle="1" w:styleId="Conferentietitel">
    <w:name w:val="Conferentietitel"/>
    <w:basedOn w:val="Standaard"/>
    <w:rPr>
      <w:b/>
      <w:lang w:bidi="nl-NL"/>
    </w:rPr>
  </w:style>
  <w:style w:type="paragraph" w:customStyle="1" w:styleId="Presentatie">
    <w:name w:val="Presentatie"/>
    <w:basedOn w:val="Trajecten"/>
    <w:rPr>
      <w:b/>
      <w:sz w:val="18"/>
      <w:szCs w:val="18"/>
    </w:rPr>
  </w:style>
  <w:style w:type="table" w:customStyle="1" w:styleId="Standaardtabel1">
    <w:name w:val="Standaardtabel1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Kalender3">
    <w:name w:val="Kalender 3"/>
    <w:basedOn w:val="Standaardtabel"/>
    <w:uiPriority w:val="99"/>
    <w:qFormat/>
    <w:rsid w:val="00C25044"/>
    <w:pPr>
      <w:jc w:val="right"/>
    </w:pPr>
    <w:rPr>
      <w:rFonts w:ascii="Cambria" w:hAnsi="Cambria"/>
      <w:color w:val="000000"/>
      <w:sz w:val="22"/>
      <w:szCs w:val="22"/>
    </w:rPr>
    <w:tblPr/>
    <w:tblStylePr w:type="firstRow">
      <w:pPr>
        <w:wordWrap/>
        <w:jc w:val="right"/>
      </w:pPr>
      <w:rPr>
        <w:color w:val="4F81BD"/>
        <w:sz w:val="44"/>
      </w:rPr>
    </w:tblStylePr>
    <w:tblStylePr w:type="firstCol">
      <w:rPr>
        <w:color w:val="4F81BD"/>
      </w:rPr>
    </w:tblStylePr>
    <w:tblStylePr w:type="lastCol">
      <w:rPr>
        <w:color w:val="4F81BD"/>
      </w:rPr>
    </w:tblStylePr>
  </w:style>
  <w:style w:type="table" w:styleId="Tabelraster">
    <w:name w:val="Table Grid"/>
    <w:basedOn w:val="Standaardtabel"/>
    <w:rsid w:val="00C250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BE551F"/>
    <w:pPr>
      <w:ind w:left="720"/>
      <w:contextualSpacing/>
    </w:pPr>
  </w:style>
  <w:style w:type="paragraph" w:styleId="Koptekst">
    <w:name w:val="header"/>
    <w:basedOn w:val="Standaard"/>
    <w:link w:val="KoptekstChar"/>
    <w:rsid w:val="005430B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5430B1"/>
    <w:rPr>
      <w:rFonts w:ascii="Trebuchet MS" w:hAnsi="Trebuchet MS" w:cs="Trebuchet MS"/>
      <w:sz w:val="18"/>
      <w:szCs w:val="18"/>
    </w:rPr>
  </w:style>
  <w:style w:type="paragraph" w:styleId="Voettekst">
    <w:name w:val="footer"/>
    <w:basedOn w:val="Standaard"/>
    <w:link w:val="VoettekstChar"/>
    <w:rsid w:val="005430B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5430B1"/>
    <w:rPr>
      <w:rFonts w:ascii="Trebuchet MS" w:hAnsi="Trebuchet MS" w:cs="Trebuchet MS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emieke\AppData\Roaming\Microsoft\Sjablonen\Conference%20agenda%20with%20tracks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Conference agenda with tracks</Template>
  <TotalTime>0</TotalTime>
  <Pages>2</Pages>
  <Words>36</Words>
  <Characters>469</Characters>
  <Application>Microsoft Office Word</Application>
  <DocSecurity>4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Annemieke</dc:creator>
  <cp:lastModifiedBy>Rhea Houtkruijer</cp:lastModifiedBy>
  <cp:revision>2</cp:revision>
  <cp:lastPrinted>2011-09-18T09:07:00Z</cp:lastPrinted>
  <dcterms:created xsi:type="dcterms:W3CDTF">2018-08-27T11:13:00Z</dcterms:created>
  <dcterms:modified xsi:type="dcterms:W3CDTF">2018-08-27T11:13:00Z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TC010685191043</vt:lpwstr>
  </property>
</Properties>
</file>