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920"/>
      </w:tblGrid>
      <w:tr w:rsidR="00197F59" w:rsidRPr="00197F59" w14:paraId="16E3965C" w14:textId="77777777" w:rsidTr="00197F59">
        <w:trPr>
          <w:trHeight w:val="40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CABDDCB" w14:textId="77777777" w:rsidR="00197F59" w:rsidRPr="00197F59" w:rsidRDefault="00197F59" w:rsidP="00197F59">
            <w:pPr>
              <w:rPr>
                <w:b/>
                <w:bCs/>
              </w:rPr>
            </w:pPr>
            <w:r w:rsidRPr="00197F59">
              <w:rPr>
                <w:b/>
                <w:bCs/>
              </w:rPr>
              <w:t>Heesters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8685DCF" w14:textId="77777777" w:rsidR="00197F59" w:rsidRPr="00197F59" w:rsidRDefault="00197F59" w:rsidP="00197F59">
            <w:pPr>
              <w:rPr>
                <w:b/>
                <w:bCs/>
              </w:rPr>
            </w:pPr>
            <w:r w:rsidRPr="00197F59">
              <w:rPr>
                <w:b/>
                <w:bCs/>
              </w:rPr>
              <w:t> </w:t>
            </w:r>
          </w:p>
        </w:tc>
      </w:tr>
      <w:tr w:rsidR="00197F59" w:rsidRPr="00197F59" w14:paraId="11CB63F2" w14:textId="77777777" w:rsidTr="00197F59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F7D4" w14:textId="77777777" w:rsidR="00197F59" w:rsidRPr="00197F59" w:rsidRDefault="00197F59" w:rsidP="00197F59">
            <w:r w:rsidRPr="00197F59">
              <w:t xml:space="preserve">Aralia elata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4087" w14:textId="77777777" w:rsidR="00197F59" w:rsidRPr="00197F59" w:rsidRDefault="00197F59" w:rsidP="00197F59">
            <w:r w:rsidRPr="00197F59">
              <w:t>duivelswandelstok</w:t>
            </w:r>
          </w:p>
        </w:tc>
      </w:tr>
      <w:tr w:rsidR="00197F59" w:rsidRPr="00197F59" w14:paraId="2EA76CC6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5F9C7" w14:textId="77777777" w:rsidR="00197F59" w:rsidRPr="00197F59" w:rsidRDefault="00197F59" w:rsidP="00197F59">
            <w:r w:rsidRPr="00197F59">
              <w:t xml:space="preserve">Berberis candidula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3058" w14:textId="77777777" w:rsidR="00197F59" w:rsidRPr="00197F59" w:rsidRDefault="00197F59" w:rsidP="00197F59">
            <w:r w:rsidRPr="00197F59">
              <w:t>zuurbes</w:t>
            </w:r>
          </w:p>
        </w:tc>
      </w:tr>
      <w:tr w:rsidR="00197F59" w:rsidRPr="00197F59" w14:paraId="725AD15C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4A25F" w14:textId="77777777" w:rsidR="00197F59" w:rsidRPr="00197F59" w:rsidRDefault="00197F59" w:rsidP="00197F59">
            <w:r w:rsidRPr="00197F59">
              <w:t xml:space="preserve">Berberis julianae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60A6E" w14:textId="77777777" w:rsidR="00197F59" w:rsidRPr="00197F59" w:rsidRDefault="00197F59" w:rsidP="00197F59">
            <w:r w:rsidRPr="00197F59">
              <w:t>zuurbes</w:t>
            </w:r>
          </w:p>
        </w:tc>
      </w:tr>
      <w:tr w:rsidR="00197F59" w:rsidRPr="00197F59" w14:paraId="61996274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A77E" w14:textId="77777777" w:rsidR="00197F59" w:rsidRPr="00197F59" w:rsidRDefault="00197F59" w:rsidP="00197F59">
            <w:r w:rsidRPr="00197F59">
              <w:t xml:space="preserve">Berberis verruculosa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43FF" w14:textId="77777777" w:rsidR="00197F59" w:rsidRPr="00197F59" w:rsidRDefault="00197F59" w:rsidP="00197F59">
            <w:r w:rsidRPr="00197F59">
              <w:t>zuurbes</w:t>
            </w:r>
          </w:p>
        </w:tc>
      </w:tr>
      <w:tr w:rsidR="00197F59" w:rsidRPr="00197F59" w14:paraId="3B989366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EDA8" w14:textId="77777777" w:rsidR="00197F59" w:rsidRPr="00197F59" w:rsidRDefault="00197F59" w:rsidP="00197F59">
            <w:r w:rsidRPr="00197F59">
              <w:t xml:space="preserve">Buddleja davidii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26FC" w14:textId="77777777" w:rsidR="00197F59" w:rsidRPr="00197F59" w:rsidRDefault="00197F59" w:rsidP="00197F59">
            <w:r w:rsidRPr="00197F59">
              <w:t>vlinderstruik</w:t>
            </w:r>
          </w:p>
        </w:tc>
      </w:tr>
      <w:tr w:rsidR="00197F59" w:rsidRPr="00197F59" w14:paraId="0A1B62B5" w14:textId="77777777" w:rsidTr="00197F59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B81A6" w14:textId="77777777" w:rsidR="00197F59" w:rsidRPr="00197F59" w:rsidRDefault="00197F59" w:rsidP="00197F59">
            <w:r w:rsidRPr="00197F59">
              <w:t xml:space="preserve">Buxus sempervirens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B617" w14:textId="77777777" w:rsidR="00197F59" w:rsidRPr="00197F59" w:rsidRDefault="00197F59" w:rsidP="00197F59">
            <w:r w:rsidRPr="00197F59">
              <w:t>palmboompje</w:t>
            </w:r>
          </w:p>
        </w:tc>
      </w:tr>
      <w:tr w:rsidR="00197F59" w:rsidRPr="00197F59" w14:paraId="09140A4E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5EC4" w14:textId="77777777" w:rsidR="00197F59" w:rsidRPr="00197F59" w:rsidRDefault="00197F59" w:rsidP="00197F59">
            <w:r w:rsidRPr="00197F59">
              <w:t xml:space="preserve">Calluna vulgaris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E7B11" w14:textId="77777777" w:rsidR="00197F59" w:rsidRPr="00197F59" w:rsidRDefault="00197F59" w:rsidP="00197F59">
            <w:r w:rsidRPr="00197F59">
              <w:t>struikheide</w:t>
            </w:r>
          </w:p>
        </w:tc>
      </w:tr>
      <w:tr w:rsidR="00197F59" w:rsidRPr="00197F59" w14:paraId="5EA7F7AE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FE9E" w14:textId="77777777" w:rsidR="00197F59" w:rsidRPr="00197F59" w:rsidRDefault="00197F59" w:rsidP="00197F59">
            <w:r w:rsidRPr="00197F59">
              <w:t xml:space="preserve">Caragana arborescens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DAA6" w14:textId="77777777" w:rsidR="00197F59" w:rsidRPr="00197F59" w:rsidRDefault="00197F59" w:rsidP="00197F59">
            <w:r w:rsidRPr="00197F59">
              <w:t>erwtenstruik</w:t>
            </w:r>
          </w:p>
        </w:tc>
      </w:tr>
      <w:tr w:rsidR="00197F59" w:rsidRPr="00197F59" w14:paraId="289F6971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C545" w14:textId="77777777" w:rsidR="00197F59" w:rsidRPr="00197F59" w:rsidRDefault="00197F59" w:rsidP="00197F59">
            <w:r w:rsidRPr="00197F59">
              <w:t xml:space="preserve">Chaenomeles x superba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D9F5" w14:textId="77777777" w:rsidR="00197F59" w:rsidRPr="00197F59" w:rsidRDefault="00197F59" w:rsidP="00197F59">
            <w:r w:rsidRPr="00197F59">
              <w:t>dwergkwee</w:t>
            </w:r>
          </w:p>
        </w:tc>
      </w:tr>
      <w:tr w:rsidR="00197F59" w:rsidRPr="00197F59" w14:paraId="5832028D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DAF0" w14:textId="77777777" w:rsidR="00197F59" w:rsidRPr="00197F59" w:rsidRDefault="00197F59" w:rsidP="00197F59">
            <w:r w:rsidRPr="00197F59">
              <w:t xml:space="preserve">Clethra alnifolia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D638" w14:textId="77777777" w:rsidR="00197F59" w:rsidRPr="00197F59" w:rsidRDefault="00197F59" w:rsidP="00197F59">
            <w:r w:rsidRPr="00197F59">
              <w:t>schijnels</w:t>
            </w:r>
          </w:p>
        </w:tc>
      </w:tr>
      <w:tr w:rsidR="00197F59" w:rsidRPr="00197F59" w14:paraId="433F81C1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BDC2" w14:textId="77777777" w:rsidR="00197F59" w:rsidRPr="00197F59" w:rsidRDefault="00197F59" w:rsidP="00197F59">
            <w:r w:rsidRPr="00197F59">
              <w:t xml:space="preserve">Colutea arborescens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697C" w14:textId="77777777" w:rsidR="00197F59" w:rsidRPr="00197F59" w:rsidRDefault="00197F59" w:rsidP="00197F59">
            <w:r w:rsidRPr="00197F59">
              <w:t>blazenstruik</w:t>
            </w:r>
          </w:p>
        </w:tc>
      </w:tr>
      <w:tr w:rsidR="00197F59" w:rsidRPr="00197F59" w14:paraId="3BE9A60A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19C6E" w14:textId="77777777" w:rsidR="00197F59" w:rsidRPr="00197F59" w:rsidRDefault="00197F59" w:rsidP="00197F59">
            <w:r w:rsidRPr="00197F59">
              <w:t xml:space="preserve">Cornus kousa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2791" w14:textId="77777777" w:rsidR="00197F59" w:rsidRPr="00197F59" w:rsidRDefault="00197F59" w:rsidP="00197F59">
            <w:r w:rsidRPr="00197F59">
              <w:t>Japanse kornoelje</w:t>
            </w:r>
          </w:p>
        </w:tc>
      </w:tr>
      <w:tr w:rsidR="00197F59" w:rsidRPr="00197F59" w14:paraId="47CE943D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3A899" w14:textId="77777777" w:rsidR="00197F59" w:rsidRPr="00197F59" w:rsidRDefault="00197F59" w:rsidP="00197F59">
            <w:r w:rsidRPr="00197F59">
              <w:t xml:space="preserve">Cornus sanguinea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BCB0" w14:textId="77777777" w:rsidR="00197F59" w:rsidRPr="00197F59" w:rsidRDefault="00197F59" w:rsidP="00197F59">
            <w:r w:rsidRPr="00197F59">
              <w:t>rode kornoelje</w:t>
            </w:r>
          </w:p>
        </w:tc>
      </w:tr>
      <w:tr w:rsidR="00197F59" w:rsidRPr="00197F59" w14:paraId="2946C79F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BC01" w14:textId="77777777" w:rsidR="00197F59" w:rsidRPr="00197F59" w:rsidRDefault="00197F59" w:rsidP="00197F59">
            <w:r w:rsidRPr="00197F59">
              <w:t xml:space="preserve">Corylopsis pauciflora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5606" w14:textId="77777777" w:rsidR="00197F59" w:rsidRPr="00197F59" w:rsidRDefault="00197F59" w:rsidP="00197F59">
            <w:r w:rsidRPr="00197F59">
              <w:t>schijnhazelaar</w:t>
            </w:r>
          </w:p>
        </w:tc>
      </w:tr>
      <w:tr w:rsidR="00197F59" w:rsidRPr="00197F59" w14:paraId="5AB7A67D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4F562" w14:textId="77777777" w:rsidR="00197F59" w:rsidRPr="00197F59" w:rsidRDefault="00197F59" w:rsidP="00197F59">
            <w:r w:rsidRPr="00197F59">
              <w:t xml:space="preserve">Cotoneaster franchetii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632F" w14:textId="77777777" w:rsidR="00197F59" w:rsidRPr="00197F59" w:rsidRDefault="00197F59" w:rsidP="00197F59">
            <w:r w:rsidRPr="00197F59">
              <w:t>dwergmispel</w:t>
            </w:r>
          </w:p>
        </w:tc>
      </w:tr>
      <w:tr w:rsidR="00197F59" w:rsidRPr="00197F59" w14:paraId="49E5F699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EDE3" w14:textId="77777777" w:rsidR="00197F59" w:rsidRPr="00197F59" w:rsidRDefault="00197F59" w:rsidP="00197F59">
            <w:r w:rsidRPr="00197F59">
              <w:t xml:space="preserve">Cotoneaster x suecicus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0D8F" w14:textId="77777777" w:rsidR="00197F59" w:rsidRPr="00197F59" w:rsidRDefault="00197F59" w:rsidP="00197F59">
            <w:r w:rsidRPr="00197F59">
              <w:t>dwergmispel</w:t>
            </w:r>
          </w:p>
        </w:tc>
      </w:tr>
      <w:tr w:rsidR="00197F59" w:rsidRPr="00197F59" w14:paraId="563C73F8" w14:textId="77777777" w:rsidTr="00197F59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228A5" w14:textId="77777777" w:rsidR="00197F59" w:rsidRPr="00197F59" w:rsidRDefault="00197F59" w:rsidP="00197F59">
            <w:r w:rsidRPr="00197F59">
              <w:t xml:space="preserve">Cytisus x praecox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0C59" w14:textId="77777777" w:rsidR="00197F59" w:rsidRPr="00197F59" w:rsidRDefault="00197F59" w:rsidP="00197F59">
            <w:r w:rsidRPr="00197F59">
              <w:t>brem</w:t>
            </w:r>
          </w:p>
        </w:tc>
      </w:tr>
      <w:tr w:rsidR="00197F59" w:rsidRPr="00197F59" w14:paraId="41D926F7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CF6D" w14:textId="77777777" w:rsidR="00197F59" w:rsidRPr="00197F59" w:rsidRDefault="00197F59" w:rsidP="00197F59">
            <w:r w:rsidRPr="00197F59">
              <w:t xml:space="preserve">Daphne mezereum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7CBD" w14:textId="3B9C6BF4" w:rsidR="00197F59" w:rsidRPr="00197F59" w:rsidRDefault="00E7044F" w:rsidP="00197F59">
            <w:r>
              <w:t>peperboompje</w:t>
            </w:r>
          </w:p>
        </w:tc>
      </w:tr>
      <w:tr w:rsidR="00197F59" w:rsidRPr="00197F59" w14:paraId="614E06A7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B66F" w14:textId="77777777" w:rsidR="00197F59" w:rsidRPr="00197F59" w:rsidRDefault="00197F59" w:rsidP="00197F59">
            <w:r w:rsidRPr="00197F59">
              <w:t xml:space="preserve">Deutzia gracilis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B9EF5" w14:textId="77777777" w:rsidR="00197F59" w:rsidRPr="00197F59" w:rsidRDefault="00197F59" w:rsidP="00197F59">
            <w:r w:rsidRPr="00197F59">
              <w:t>bruidsbloem</w:t>
            </w:r>
          </w:p>
        </w:tc>
      </w:tr>
      <w:tr w:rsidR="00197F59" w:rsidRPr="00197F59" w14:paraId="7179E89A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12DB" w14:textId="77777777" w:rsidR="00197F59" w:rsidRPr="00197F59" w:rsidRDefault="00197F59" w:rsidP="00197F59">
            <w:r w:rsidRPr="00197F59">
              <w:t xml:space="preserve">Enkianthus campanulatus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A1B67" w14:textId="77777777" w:rsidR="00197F59" w:rsidRPr="00197F59" w:rsidRDefault="00197F59" w:rsidP="00197F59">
            <w:r w:rsidRPr="00197F59">
              <w:t>enkianthus</w:t>
            </w:r>
          </w:p>
        </w:tc>
      </w:tr>
      <w:tr w:rsidR="00197F59" w:rsidRPr="00197F59" w14:paraId="5557C3BF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3FE6" w14:textId="77777777" w:rsidR="00197F59" w:rsidRPr="00197F59" w:rsidRDefault="00197F59" w:rsidP="00197F59">
            <w:r w:rsidRPr="00197F59">
              <w:t xml:space="preserve">Euonymus alatus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4061" w14:textId="77777777" w:rsidR="00197F59" w:rsidRPr="00197F59" w:rsidRDefault="00197F59" w:rsidP="00197F59">
            <w:r w:rsidRPr="00197F59">
              <w:t>gevleugelde kardinaalsmuts</w:t>
            </w:r>
          </w:p>
        </w:tc>
      </w:tr>
      <w:tr w:rsidR="00197F59" w:rsidRPr="00197F59" w14:paraId="5E060D49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D4FA1" w14:textId="77777777" w:rsidR="00197F59" w:rsidRPr="00197F59" w:rsidRDefault="00197F59" w:rsidP="00197F59">
            <w:r w:rsidRPr="00197F59">
              <w:t xml:space="preserve">Gaultheria procumbens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93C6" w14:textId="77777777" w:rsidR="00197F59" w:rsidRPr="00197F59" w:rsidRDefault="00197F59" w:rsidP="00197F59">
            <w:r w:rsidRPr="00197F59">
              <w:t>gaultheria</w:t>
            </w:r>
          </w:p>
        </w:tc>
      </w:tr>
      <w:tr w:rsidR="00197F59" w:rsidRPr="00197F59" w14:paraId="354A2557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9B30" w14:textId="77777777" w:rsidR="00197F59" w:rsidRPr="00197F59" w:rsidRDefault="00197F59" w:rsidP="00197F59">
            <w:r w:rsidRPr="00197F59">
              <w:t xml:space="preserve">Gaultheria shallon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48F7" w14:textId="77777777" w:rsidR="00197F59" w:rsidRPr="00197F59" w:rsidRDefault="00197F59" w:rsidP="00197F59">
            <w:r w:rsidRPr="00197F59">
              <w:t>gaultheria</w:t>
            </w:r>
          </w:p>
        </w:tc>
      </w:tr>
      <w:tr w:rsidR="00197F59" w:rsidRPr="00197F59" w14:paraId="08FAA778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4CF3" w14:textId="77777777" w:rsidR="00197F59" w:rsidRPr="00197F59" w:rsidRDefault="00197F59" w:rsidP="00197F59">
            <w:r w:rsidRPr="00197F59">
              <w:t xml:space="preserve">Genista lydia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FF804" w14:textId="77777777" w:rsidR="00197F59" w:rsidRPr="00197F59" w:rsidRDefault="00197F59" w:rsidP="00197F59">
            <w:r w:rsidRPr="00197F59">
              <w:t>brem “Lydia”</w:t>
            </w:r>
          </w:p>
        </w:tc>
      </w:tr>
      <w:tr w:rsidR="00197F59" w:rsidRPr="00197F59" w14:paraId="5911C232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5D5F" w14:textId="77777777" w:rsidR="00197F59" w:rsidRPr="00197F59" w:rsidRDefault="00197F59" w:rsidP="00197F59">
            <w:r w:rsidRPr="00197F59">
              <w:t xml:space="preserve">Hamamelis mollis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5B085" w14:textId="77777777" w:rsidR="00197F59" w:rsidRPr="00197F59" w:rsidRDefault="00197F59" w:rsidP="00197F59">
            <w:r w:rsidRPr="00197F59">
              <w:t>toverhazelaar</w:t>
            </w:r>
          </w:p>
        </w:tc>
      </w:tr>
      <w:tr w:rsidR="00197F59" w:rsidRPr="00197F59" w14:paraId="4E4F0F8D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D6E0" w14:textId="77777777" w:rsidR="00197F59" w:rsidRPr="00197F59" w:rsidRDefault="00197F59" w:rsidP="00197F59">
            <w:r w:rsidRPr="00197F59">
              <w:t xml:space="preserve">Hebe ochracea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19A1" w14:textId="77777777" w:rsidR="00197F59" w:rsidRPr="00197F59" w:rsidRDefault="00197F59" w:rsidP="00197F59">
            <w:r w:rsidRPr="00197F59">
              <w:t>hebe</w:t>
            </w:r>
          </w:p>
        </w:tc>
      </w:tr>
      <w:tr w:rsidR="00197F59" w:rsidRPr="00197F59" w14:paraId="3DD318D9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7ACD" w14:textId="77777777" w:rsidR="00197F59" w:rsidRPr="00197F59" w:rsidRDefault="00197F59" w:rsidP="00197F59">
            <w:r w:rsidRPr="00197F59">
              <w:t xml:space="preserve">Hebe pinquifolia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D781" w14:textId="77777777" w:rsidR="00197F59" w:rsidRPr="00197F59" w:rsidRDefault="00197F59" w:rsidP="00197F59">
            <w:r w:rsidRPr="00197F59">
              <w:t>hebe</w:t>
            </w:r>
          </w:p>
        </w:tc>
      </w:tr>
      <w:tr w:rsidR="00197F59" w:rsidRPr="00197F59" w14:paraId="65E207E9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D2462" w14:textId="77777777" w:rsidR="00197F59" w:rsidRPr="00197F59" w:rsidRDefault="00197F59" w:rsidP="00197F59">
            <w:r w:rsidRPr="00197F59">
              <w:t xml:space="preserve">Hibiscus syriacus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9E7E" w14:textId="77777777" w:rsidR="00197F59" w:rsidRPr="00197F59" w:rsidRDefault="00197F59" w:rsidP="00197F59">
            <w:r w:rsidRPr="00197F59">
              <w:t>althaeastruik</w:t>
            </w:r>
          </w:p>
        </w:tc>
      </w:tr>
      <w:tr w:rsidR="00197F59" w:rsidRPr="00197F59" w14:paraId="2302161F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6211" w14:textId="77777777" w:rsidR="00197F59" w:rsidRPr="00197F59" w:rsidRDefault="00197F59" w:rsidP="00197F59">
            <w:r w:rsidRPr="00197F59">
              <w:t xml:space="preserve">Hydrangea macrophylla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F9A6" w14:textId="77777777" w:rsidR="00197F59" w:rsidRPr="00197F59" w:rsidRDefault="00197F59" w:rsidP="00197F59">
            <w:r w:rsidRPr="00197F59">
              <w:t>hortensia</w:t>
            </w:r>
          </w:p>
        </w:tc>
      </w:tr>
      <w:tr w:rsidR="00197F59" w:rsidRPr="00197F59" w14:paraId="03FB6B9A" w14:textId="77777777" w:rsidTr="00197F59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5B4F" w14:textId="77777777" w:rsidR="00197F59" w:rsidRPr="00197F59" w:rsidRDefault="00197F59" w:rsidP="00197F59">
            <w:r w:rsidRPr="00197F59">
              <w:t xml:space="preserve">Hypericum calycinum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BA71" w14:textId="77777777" w:rsidR="00197F59" w:rsidRPr="00197F59" w:rsidRDefault="00197F59" w:rsidP="00197F59">
            <w:r w:rsidRPr="00197F59">
              <w:t>hertshooi</w:t>
            </w:r>
          </w:p>
        </w:tc>
      </w:tr>
      <w:tr w:rsidR="00197F59" w:rsidRPr="00197F59" w14:paraId="1F0AD30E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B1CF" w14:textId="77777777" w:rsidR="00197F59" w:rsidRPr="00197F59" w:rsidRDefault="00197F59" w:rsidP="00197F59">
            <w:r w:rsidRPr="00197F59">
              <w:t xml:space="preserve">Ilex crenata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13B3F" w14:textId="77777777" w:rsidR="00197F59" w:rsidRPr="00197F59" w:rsidRDefault="00197F59" w:rsidP="00197F59">
            <w:r w:rsidRPr="00197F59">
              <w:t>dwerghulst</w:t>
            </w:r>
          </w:p>
        </w:tc>
      </w:tr>
      <w:tr w:rsidR="00197F59" w:rsidRPr="00197F59" w14:paraId="798C10D7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F7A87" w14:textId="77777777" w:rsidR="00197F59" w:rsidRPr="00197F59" w:rsidRDefault="00197F59" w:rsidP="00197F59">
            <w:r w:rsidRPr="00197F59">
              <w:lastRenderedPageBreak/>
              <w:t xml:space="preserve">Kalmia latifolia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80F4" w14:textId="77777777" w:rsidR="00197F59" w:rsidRPr="00197F59" w:rsidRDefault="00197F59" w:rsidP="00197F59">
            <w:r w:rsidRPr="00197F59">
              <w:t>lepelboom</w:t>
            </w:r>
          </w:p>
        </w:tc>
      </w:tr>
      <w:tr w:rsidR="00197F59" w:rsidRPr="00197F59" w14:paraId="13639995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0038" w14:textId="77777777" w:rsidR="00197F59" w:rsidRPr="00197F59" w:rsidRDefault="00197F59" w:rsidP="00197F59">
            <w:r w:rsidRPr="00197F59">
              <w:t xml:space="preserve">Kerria japonica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81E69" w14:textId="77777777" w:rsidR="00197F59" w:rsidRPr="00197F59" w:rsidRDefault="00197F59" w:rsidP="00197F59">
            <w:r w:rsidRPr="00197F59">
              <w:t>ranonkelstruik</w:t>
            </w:r>
          </w:p>
        </w:tc>
      </w:tr>
      <w:tr w:rsidR="00197F59" w:rsidRPr="00197F59" w14:paraId="63FC1B8B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B148" w14:textId="77777777" w:rsidR="00197F59" w:rsidRPr="00197F59" w:rsidRDefault="00197F59" w:rsidP="00197F59">
            <w:r w:rsidRPr="00197F59">
              <w:t xml:space="preserve">Kolkwitzia amabilis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144A" w14:textId="77777777" w:rsidR="00197F59" w:rsidRPr="00197F59" w:rsidRDefault="00197F59" w:rsidP="00197F59">
            <w:r w:rsidRPr="00197F59">
              <w:t>kolkwitzia</w:t>
            </w:r>
          </w:p>
        </w:tc>
      </w:tr>
      <w:tr w:rsidR="00197F59" w:rsidRPr="00197F59" w14:paraId="1F9C8716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9A55" w14:textId="77777777" w:rsidR="00197F59" w:rsidRPr="00197F59" w:rsidRDefault="00197F59" w:rsidP="00197F59">
            <w:r w:rsidRPr="00197F59">
              <w:t xml:space="preserve">Lavandula angustifolia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8BDD" w14:textId="77777777" w:rsidR="00197F59" w:rsidRPr="00197F59" w:rsidRDefault="00197F59" w:rsidP="00197F59">
            <w:r w:rsidRPr="00197F59">
              <w:t>lavendel</w:t>
            </w:r>
          </w:p>
        </w:tc>
      </w:tr>
      <w:tr w:rsidR="00197F59" w:rsidRPr="00197F59" w14:paraId="1F2B4A6B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1CC0" w14:textId="77777777" w:rsidR="00197F59" w:rsidRPr="00197F59" w:rsidRDefault="00197F59" w:rsidP="00197F59">
            <w:r w:rsidRPr="00197F59">
              <w:t xml:space="preserve">Ligustrum ovalifolium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CFB5" w14:textId="77777777" w:rsidR="00197F59" w:rsidRPr="00197F59" w:rsidRDefault="00197F59" w:rsidP="00197F59">
            <w:r w:rsidRPr="00197F59">
              <w:t>haagliguster</w:t>
            </w:r>
          </w:p>
        </w:tc>
      </w:tr>
      <w:tr w:rsidR="00197F59" w:rsidRPr="00197F59" w14:paraId="1D0EF52A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A17E" w14:textId="77777777" w:rsidR="00197F59" w:rsidRPr="00197F59" w:rsidRDefault="00197F59" w:rsidP="00197F59">
            <w:r w:rsidRPr="00197F59">
              <w:t xml:space="preserve">Magnolia x soulangeana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4892" w14:textId="77777777" w:rsidR="00197F59" w:rsidRPr="00197F59" w:rsidRDefault="00197F59" w:rsidP="00197F59">
            <w:r w:rsidRPr="00197F59">
              <w:t>valse tulpenboom / beverboom</w:t>
            </w:r>
          </w:p>
        </w:tc>
      </w:tr>
      <w:tr w:rsidR="00197F59" w:rsidRPr="00197F59" w14:paraId="38E6E378" w14:textId="77777777" w:rsidTr="00197F59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003DA" w14:textId="77777777" w:rsidR="00197F59" w:rsidRPr="00197F59" w:rsidRDefault="00197F59" w:rsidP="00197F59">
            <w:r w:rsidRPr="00197F59">
              <w:t xml:space="preserve">Magnolia stellata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B9DB" w14:textId="77777777" w:rsidR="00197F59" w:rsidRPr="00197F59" w:rsidRDefault="00197F59" w:rsidP="00197F59">
            <w:r w:rsidRPr="00197F59">
              <w:t>stermagnolia</w:t>
            </w:r>
          </w:p>
        </w:tc>
      </w:tr>
      <w:tr w:rsidR="00197F59" w:rsidRPr="00197F59" w14:paraId="154A25E9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1556D" w14:textId="77777777" w:rsidR="00197F59" w:rsidRPr="00197F59" w:rsidRDefault="00197F59" w:rsidP="00197F59">
            <w:r w:rsidRPr="00197F59">
              <w:t xml:space="preserve">Mahonia aquifolium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007B" w14:textId="77777777" w:rsidR="00197F59" w:rsidRPr="00197F59" w:rsidRDefault="00197F59" w:rsidP="00197F59">
            <w:r w:rsidRPr="00197F59">
              <w:t>mahoniestruik</w:t>
            </w:r>
          </w:p>
        </w:tc>
      </w:tr>
      <w:tr w:rsidR="00197F59" w:rsidRPr="00197F59" w14:paraId="6402988A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0A19" w14:textId="77777777" w:rsidR="00197F59" w:rsidRPr="00197F59" w:rsidRDefault="00197F59" w:rsidP="00197F59">
            <w:r w:rsidRPr="00197F59">
              <w:t xml:space="preserve">Mahonia bealei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9529A" w14:textId="77777777" w:rsidR="00197F59" w:rsidRPr="00197F59" w:rsidRDefault="00197F59" w:rsidP="00197F59">
            <w:r w:rsidRPr="00197F59">
              <w:t>Japanse mahoniestruik</w:t>
            </w:r>
          </w:p>
        </w:tc>
      </w:tr>
      <w:tr w:rsidR="00197F59" w:rsidRPr="00197F59" w14:paraId="712C35F8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2C19F" w14:textId="77777777" w:rsidR="00197F59" w:rsidRPr="00197F59" w:rsidRDefault="00197F59" w:rsidP="00197F59">
            <w:r w:rsidRPr="00197F59">
              <w:t xml:space="preserve">Osmanthus heterophyllus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C249" w14:textId="77777777" w:rsidR="00197F59" w:rsidRPr="00197F59" w:rsidRDefault="00197F59" w:rsidP="00197F59">
            <w:r w:rsidRPr="00197F59">
              <w:t>osmanthus</w:t>
            </w:r>
          </w:p>
        </w:tc>
      </w:tr>
      <w:tr w:rsidR="00197F59" w:rsidRPr="00197F59" w14:paraId="50100A35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67ED" w14:textId="77777777" w:rsidR="00197F59" w:rsidRPr="00197F59" w:rsidRDefault="00197F59" w:rsidP="00197F59">
            <w:r w:rsidRPr="00197F59">
              <w:t xml:space="preserve">Pernettya mucronata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2BA3F" w14:textId="77777777" w:rsidR="00197F59" w:rsidRPr="00197F59" w:rsidRDefault="00197F59" w:rsidP="00197F59">
            <w:r w:rsidRPr="00197F59">
              <w:t>pernettya</w:t>
            </w:r>
          </w:p>
        </w:tc>
      </w:tr>
      <w:tr w:rsidR="00197F59" w:rsidRPr="00197F59" w14:paraId="1EBADA19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46EE5" w14:textId="77777777" w:rsidR="00197F59" w:rsidRPr="00197F59" w:rsidRDefault="00197F59" w:rsidP="00197F59">
            <w:r w:rsidRPr="00197F59">
              <w:t xml:space="preserve">Philadelphus coronarius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F004A" w14:textId="77777777" w:rsidR="00197F59" w:rsidRPr="00197F59" w:rsidRDefault="00197F59" w:rsidP="00197F59">
            <w:r w:rsidRPr="00197F59">
              <w:t>boerenjasmijn</w:t>
            </w:r>
          </w:p>
        </w:tc>
      </w:tr>
      <w:tr w:rsidR="00197F59" w:rsidRPr="00197F59" w14:paraId="2C58D9FB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A1F0" w14:textId="77777777" w:rsidR="00197F59" w:rsidRPr="00197F59" w:rsidRDefault="00197F59" w:rsidP="00197F59">
            <w:r w:rsidRPr="00197F59">
              <w:t xml:space="preserve">Pieris floribunda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A3826" w14:textId="77777777" w:rsidR="00197F59" w:rsidRPr="00197F59" w:rsidRDefault="00197F59" w:rsidP="00197F59">
            <w:r w:rsidRPr="00197F59">
              <w:t>pieris</w:t>
            </w:r>
          </w:p>
        </w:tc>
      </w:tr>
      <w:tr w:rsidR="00197F59" w:rsidRPr="00197F59" w14:paraId="7885A9D8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3ECC" w14:textId="77777777" w:rsidR="00197F59" w:rsidRPr="00197F59" w:rsidRDefault="00197F59" w:rsidP="00197F59">
            <w:r w:rsidRPr="00197F59">
              <w:t xml:space="preserve">Pieris japonica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8FAAD" w14:textId="77777777" w:rsidR="00197F59" w:rsidRPr="00197F59" w:rsidRDefault="00197F59" w:rsidP="00197F59">
            <w:r w:rsidRPr="00197F59">
              <w:t>pieris</w:t>
            </w:r>
          </w:p>
        </w:tc>
      </w:tr>
      <w:tr w:rsidR="00197F59" w:rsidRPr="00197F59" w14:paraId="1C695558" w14:textId="77777777" w:rsidTr="00197F59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ABFF" w14:textId="77777777" w:rsidR="00197F59" w:rsidRPr="00197F59" w:rsidRDefault="00197F59" w:rsidP="00197F59">
            <w:r w:rsidRPr="00197F59">
              <w:t xml:space="preserve">Potentilla fruticosa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181A" w14:textId="77777777" w:rsidR="00197F59" w:rsidRPr="00197F59" w:rsidRDefault="00197F59" w:rsidP="00197F59">
            <w:r w:rsidRPr="00197F59">
              <w:t>ganzerik</w:t>
            </w:r>
          </w:p>
        </w:tc>
      </w:tr>
      <w:tr w:rsidR="00197F59" w:rsidRPr="00197F59" w14:paraId="308EAC2D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D7C7" w14:textId="77777777" w:rsidR="00197F59" w:rsidRPr="00197F59" w:rsidRDefault="00197F59" w:rsidP="00197F59">
            <w:r w:rsidRPr="00197F59">
              <w:t xml:space="preserve">Prunus triloba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B9B8" w14:textId="77777777" w:rsidR="00197F59" w:rsidRPr="00197F59" w:rsidRDefault="00197F59" w:rsidP="00197F59">
            <w:r w:rsidRPr="00197F59">
              <w:t>amandelboompje</w:t>
            </w:r>
          </w:p>
        </w:tc>
      </w:tr>
      <w:tr w:rsidR="00197F59" w:rsidRPr="00197F59" w14:paraId="7C3FF87A" w14:textId="77777777" w:rsidTr="00197F59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F623" w14:textId="77777777" w:rsidR="00197F59" w:rsidRPr="00197F59" w:rsidRDefault="00197F59" w:rsidP="00197F59">
            <w:r w:rsidRPr="00197F59">
              <w:t xml:space="preserve">Rhus typhina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9AF9" w14:textId="77777777" w:rsidR="00197F59" w:rsidRPr="00197F59" w:rsidRDefault="00197F59" w:rsidP="00197F59">
            <w:r w:rsidRPr="00197F59">
              <w:t>fluweelboom</w:t>
            </w:r>
          </w:p>
        </w:tc>
      </w:tr>
      <w:tr w:rsidR="00197F59" w:rsidRPr="00197F59" w14:paraId="13AF682A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5F19" w14:textId="77777777" w:rsidR="00197F59" w:rsidRPr="00197F59" w:rsidRDefault="00197F59" w:rsidP="00197F59">
            <w:r w:rsidRPr="00197F59">
              <w:t xml:space="preserve">Ribes sanguineum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28CE" w14:textId="77777777" w:rsidR="00197F59" w:rsidRPr="00197F59" w:rsidRDefault="00197F59" w:rsidP="00197F59">
            <w:r w:rsidRPr="00197F59">
              <w:t>rode ribes</w:t>
            </w:r>
          </w:p>
        </w:tc>
      </w:tr>
      <w:tr w:rsidR="00197F59" w:rsidRPr="00197F59" w14:paraId="57D0C1D6" w14:textId="77777777" w:rsidTr="00197F59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DA5D" w14:textId="77777777" w:rsidR="00197F59" w:rsidRPr="00197F59" w:rsidRDefault="00197F59" w:rsidP="00197F59">
            <w:r w:rsidRPr="00197F59">
              <w:t xml:space="preserve">Salix cinerea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0A16" w14:textId="77777777" w:rsidR="00197F59" w:rsidRPr="00197F59" w:rsidRDefault="00197F59" w:rsidP="00197F59">
            <w:r w:rsidRPr="00197F59">
              <w:t>grauwe wilg</w:t>
            </w:r>
          </w:p>
        </w:tc>
      </w:tr>
      <w:tr w:rsidR="00197F59" w:rsidRPr="00197F59" w14:paraId="52157A9D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1265" w14:textId="77777777" w:rsidR="00197F59" w:rsidRPr="00197F59" w:rsidRDefault="00197F59" w:rsidP="00197F59">
            <w:r w:rsidRPr="00197F59">
              <w:t xml:space="preserve">Skimmia reevesiana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9CDC" w14:textId="77777777" w:rsidR="00197F59" w:rsidRPr="00197F59" w:rsidRDefault="00197F59" w:rsidP="00197F59">
            <w:r w:rsidRPr="00197F59">
              <w:t>skimmia (besdragend)</w:t>
            </w:r>
          </w:p>
        </w:tc>
      </w:tr>
      <w:tr w:rsidR="00197F59" w:rsidRPr="00197F59" w14:paraId="7C0CDFE4" w14:textId="77777777" w:rsidTr="00197F59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B8F2" w14:textId="77777777" w:rsidR="00197F59" w:rsidRPr="00197F59" w:rsidRDefault="00197F59" w:rsidP="00197F59">
            <w:r w:rsidRPr="00197F59">
              <w:t xml:space="preserve">Spiraea x arguta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E293" w14:textId="77777777" w:rsidR="00197F59" w:rsidRPr="00197F59" w:rsidRDefault="00197F59" w:rsidP="00197F59">
            <w:r w:rsidRPr="00197F59">
              <w:t>spierstruik</w:t>
            </w:r>
          </w:p>
        </w:tc>
      </w:tr>
      <w:tr w:rsidR="00197F59" w:rsidRPr="00197F59" w14:paraId="2F0519AC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1A67" w14:textId="77777777" w:rsidR="00197F59" w:rsidRPr="00197F59" w:rsidRDefault="00197F59" w:rsidP="00197F59">
            <w:r w:rsidRPr="00197F59">
              <w:t xml:space="preserve">Spiraea x vanhouttei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F9C89" w14:textId="77777777" w:rsidR="00197F59" w:rsidRPr="00197F59" w:rsidRDefault="00197F59" w:rsidP="00197F59">
            <w:r w:rsidRPr="00197F59">
              <w:t>spierstruik</w:t>
            </w:r>
          </w:p>
        </w:tc>
      </w:tr>
      <w:tr w:rsidR="00197F59" w:rsidRPr="00197F59" w14:paraId="4E7AD071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B685" w14:textId="77777777" w:rsidR="00197F59" w:rsidRPr="00197F59" w:rsidRDefault="00197F59" w:rsidP="00197F59">
            <w:r w:rsidRPr="00197F59">
              <w:t xml:space="preserve">Symphoricarpos x chenaultii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500C2" w14:textId="77777777" w:rsidR="00197F59" w:rsidRPr="00197F59" w:rsidRDefault="00197F59" w:rsidP="00197F59">
            <w:r w:rsidRPr="00197F59">
              <w:t>snee</w:t>
            </w:r>
            <w:bookmarkStart w:id="0" w:name="_GoBack"/>
            <w:bookmarkEnd w:id="0"/>
            <w:r w:rsidRPr="00197F59">
              <w:t>uwbes</w:t>
            </w:r>
          </w:p>
        </w:tc>
      </w:tr>
      <w:tr w:rsidR="00197F59" w:rsidRPr="00197F59" w14:paraId="2F1195C1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6135" w14:textId="77777777" w:rsidR="00197F59" w:rsidRPr="00197F59" w:rsidRDefault="00197F59" w:rsidP="00197F59">
            <w:r w:rsidRPr="00197F59">
              <w:t xml:space="preserve">Syringa vulgaris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0625" w14:textId="77777777" w:rsidR="00197F59" w:rsidRPr="00197F59" w:rsidRDefault="00197F59" w:rsidP="00197F59">
            <w:r w:rsidRPr="00197F59">
              <w:t>sering</w:t>
            </w:r>
          </w:p>
        </w:tc>
      </w:tr>
      <w:tr w:rsidR="00197F59" w:rsidRPr="00197F59" w14:paraId="2DC3B2B3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DE8F" w14:textId="77777777" w:rsidR="00197F59" w:rsidRPr="00197F59" w:rsidRDefault="00197F59" w:rsidP="00197F59">
            <w:r w:rsidRPr="00197F59">
              <w:t xml:space="preserve">Tamarix tetrandra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8FECC" w14:textId="77777777" w:rsidR="00197F59" w:rsidRPr="00197F59" w:rsidRDefault="00197F59" w:rsidP="00197F59">
            <w:r w:rsidRPr="00197F59">
              <w:t>tamarisk</w:t>
            </w:r>
          </w:p>
        </w:tc>
      </w:tr>
      <w:tr w:rsidR="00197F59" w:rsidRPr="00197F59" w14:paraId="4E49AF60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47A8" w14:textId="77777777" w:rsidR="00197F59" w:rsidRPr="00197F59" w:rsidRDefault="00197F59" w:rsidP="00197F59">
            <w:r w:rsidRPr="00197F59">
              <w:t xml:space="preserve">Viburnum davidii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8CE94" w14:textId="0873EA1F" w:rsidR="00197F59" w:rsidRPr="00197F59" w:rsidRDefault="00E7044F" w:rsidP="00197F59">
            <w:r>
              <w:t>v</w:t>
            </w:r>
            <w:r w:rsidR="00197F59" w:rsidRPr="00197F59">
              <w:t>iburnum</w:t>
            </w:r>
            <w:r>
              <w:t>/sneeuwbal</w:t>
            </w:r>
          </w:p>
        </w:tc>
      </w:tr>
      <w:tr w:rsidR="00197F59" w:rsidRPr="00197F59" w14:paraId="0A935A86" w14:textId="77777777" w:rsidTr="00197F5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C4C5" w14:textId="77777777" w:rsidR="00197F59" w:rsidRPr="00197F59" w:rsidRDefault="00197F59" w:rsidP="00197F59">
            <w:r w:rsidRPr="00197F59">
              <w:t xml:space="preserve">Viburnum farreri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C408" w14:textId="310B8312" w:rsidR="00197F59" w:rsidRPr="00197F59" w:rsidRDefault="00197F59" w:rsidP="00197F59">
            <w:r w:rsidRPr="00197F59">
              <w:t>winterbloeiende viburnum</w:t>
            </w:r>
            <w:r w:rsidR="00E7044F">
              <w:t>/sneeuwbal</w:t>
            </w:r>
          </w:p>
        </w:tc>
      </w:tr>
    </w:tbl>
    <w:p w14:paraId="520484A5" w14:textId="77777777"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0D"/>
    <w:rsid w:val="00197F59"/>
    <w:rsid w:val="001B5526"/>
    <w:rsid w:val="004D310D"/>
    <w:rsid w:val="00E7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4EFA"/>
  <w15:chartTrackingRefBased/>
  <w15:docId w15:val="{FF948360-82EB-4BD8-BE7C-04090C9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E150DD3FF547BFFD7598BE20C2A0" ma:contentTypeVersion="0" ma:contentTypeDescription="Een nieuw document maken." ma:contentTypeScope="" ma:versionID="e7a8bd995f49ae6cce78fb7f38a28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3da0342c567f274c68f93872d94a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C8DC6-E88A-4405-B5ED-B6048D22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BCE27-4AE7-46C4-8020-ED578441F40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DF299C-AD72-4CC7-97CB-B258E88EF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FE15B0E6</Template>
  <TotalTime>3</TotalTime>
  <Pages>2</Pages>
  <Words>299</Words>
  <Characters>1647</Characters>
  <Application>Microsoft Office Word</Application>
  <DocSecurity>0</DocSecurity>
  <Lines>13</Lines>
  <Paragraphs>3</Paragraphs>
  <ScaleCrop>false</ScaleCrop>
  <Company>De Groene Welle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Soesman</dc:creator>
  <cp:keywords/>
  <dc:description/>
  <cp:lastModifiedBy>Robert Soesman</cp:lastModifiedBy>
  <cp:revision>3</cp:revision>
  <dcterms:created xsi:type="dcterms:W3CDTF">2017-07-05T12:36:00Z</dcterms:created>
  <dcterms:modified xsi:type="dcterms:W3CDTF">2017-09-18T10:34:00Z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0x01010030C2E150DD3FF547BFFD7598BE20C2A0</vt:lpwstr>
  </property>
</Properties>
</file>