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8" w:rsidRDefault="003728AE" w:rsidP="00D64173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>
        <w:rPr>
          <w:rFonts w:ascii="Verdana" w:hAnsi="Verdana"/>
          <w:b/>
        </w:rPr>
        <w:t>pdrachten</w:t>
      </w:r>
      <w:r>
        <w:rPr>
          <w:rFonts w:ascii="Verdana" w:hAnsi="Verdana"/>
          <w:b/>
        </w:rPr>
        <w:t>: neus, oor, oog en transdermale medicatie</w:t>
      </w:r>
      <w:r>
        <w:rPr>
          <w:rFonts w:ascii="Verdana" w:hAnsi="Verdana"/>
          <w:b/>
        </w:rPr>
        <w:br/>
        <w:t xml:space="preserve">                    </w:t>
      </w:r>
      <w:bookmarkStart w:id="0" w:name="_GoBack"/>
      <w:bookmarkEnd w:id="0"/>
      <w:r>
        <w:rPr>
          <w:rFonts w:ascii="Verdana" w:hAnsi="Verdana"/>
          <w:b/>
        </w:rPr>
        <w:t xml:space="preserve"> toedienen</w:t>
      </w:r>
      <w:r w:rsidR="003F1538">
        <w:rPr>
          <w:rFonts w:ascii="Verdana" w:hAnsi="Verdana"/>
          <w:b/>
        </w:rPr>
        <w:t xml:space="preserve">. </w:t>
      </w:r>
      <w:r w:rsidR="00B42524">
        <w:rPr>
          <w:rFonts w:ascii="Verdana" w:hAnsi="Verdana"/>
          <w:b/>
        </w:rPr>
        <w:br/>
      </w:r>
    </w:p>
    <w:p w:rsidR="003F1538" w:rsidRDefault="003F1538" w:rsidP="00D64173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Lees het boek, protocollen </w:t>
      </w:r>
      <w:r w:rsidR="00452657">
        <w:rPr>
          <w:rFonts w:ascii="Verdana" w:hAnsi="Verdana"/>
          <w:b/>
        </w:rPr>
        <w:t xml:space="preserve">van </w:t>
      </w:r>
      <w:proofErr w:type="spellStart"/>
      <w:r w:rsidR="00452657">
        <w:rPr>
          <w:rFonts w:ascii="Verdana" w:hAnsi="Verdana"/>
          <w:b/>
        </w:rPr>
        <w:t>Vilans</w:t>
      </w:r>
      <w:proofErr w:type="spellEnd"/>
      <w:r w:rsidR="0045265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en beantwoordt de</w:t>
      </w:r>
      <w:r w:rsidR="003728AE">
        <w:rPr>
          <w:rFonts w:ascii="Verdana" w:hAnsi="Verdana"/>
          <w:b/>
        </w:rPr>
        <w:t xml:space="preserve"> volgende </w:t>
      </w:r>
      <w:r>
        <w:rPr>
          <w:rFonts w:ascii="Verdana" w:hAnsi="Verdana"/>
          <w:b/>
        </w:rPr>
        <w:t>vragen.</w:t>
      </w:r>
      <w:r w:rsidR="00B42524">
        <w:rPr>
          <w:rFonts w:ascii="Verdana" w:hAnsi="Verdana"/>
          <w:b/>
        </w:rPr>
        <w:br/>
      </w:r>
    </w:p>
    <w:p w:rsidR="00D64173" w:rsidRPr="00B030C8" w:rsidRDefault="00D64173" w:rsidP="00D64173">
      <w:pPr>
        <w:pStyle w:val="Geenafstand"/>
        <w:rPr>
          <w:rFonts w:ascii="Verdana" w:hAnsi="Verdana"/>
          <w:b/>
        </w:rPr>
      </w:pPr>
      <w:r w:rsidRPr="00B030C8">
        <w:rPr>
          <w:rFonts w:ascii="Verdana" w:hAnsi="Verdana"/>
          <w:b/>
        </w:rPr>
        <w:t>Oogdruppels of –zalf toedienen.</w:t>
      </w:r>
    </w:p>
    <w:p w:rsidR="00D64173" w:rsidRPr="00B030C8" w:rsidRDefault="00D64173" w:rsidP="00D64173">
      <w:pPr>
        <w:pStyle w:val="Geenafstand"/>
        <w:rPr>
          <w:rFonts w:ascii="Verdana" w:hAnsi="Verdana"/>
        </w:rPr>
      </w:pPr>
    </w:p>
    <w:p w:rsidR="008C0242" w:rsidRDefault="008C0242" w:rsidP="008C0242">
      <w:pPr>
        <w:pStyle w:val="Geenafstand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Waarop moet het oog gecontroleerd worden voordat je het oog gaat druppelen?</w:t>
      </w:r>
    </w:p>
    <w:p w:rsidR="008C0242" w:rsidRDefault="008C0242" w:rsidP="008C0242">
      <w:pPr>
        <w:pStyle w:val="Geenafstand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Beschrijf kort hoe je een vies oog schoonmaakt.</w:t>
      </w:r>
    </w:p>
    <w:p w:rsidR="008C0242" w:rsidRDefault="008C0242" w:rsidP="008C0242">
      <w:pPr>
        <w:pStyle w:val="Geenafstand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Wat is het allerbelangrijkste bij het oog druppelen?</w:t>
      </w:r>
    </w:p>
    <w:p w:rsidR="008C0242" w:rsidRDefault="008C0242" w:rsidP="008C0242">
      <w:pPr>
        <w:pStyle w:val="Geenafstand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Wat is belangrijk na het oog druppelen en waarom?</w:t>
      </w:r>
    </w:p>
    <w:p w:rsidR="008C0242" w:rsidRDefault="008C0242" w:rsidP="008C0242">
      <w:pPr>
        <w:pStyle w:val="Geenafstand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Wat moet je doen bij het dragen van contactlenzen en oog druppelen en waarom?</w:t>
      </w:r>
    </w:p>
    <w:p w:rsidR="008C0242" w:rsidRDefault="008C0242" w:rsidP="008C0242">
      <w:pPr>
        <w:pStyle w:val="Geenafstand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Waar in het oog druppel of zalf je?</w:t>
      </w:r>
    </w:p>
    <w:p w:rsidR="008C0242" w:rsidRDefault="008C0242" w:rsidP="008C0242">
      <w:pPr>
        <w:pStyle w:val="Geenafstand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Als de zorgvrager oogdruppels en zalf gebruik, hoe ga je dan te werk?</w:t>
      </w:r>
    </w:p>
    <w:p w:rsidR="008C0242" w:rsidRDefault="008C0242" w:rsidP="008C0242">
      <w:pPr>
        <w:pStyle w:val="Geenafstand"/>
        <w:ind w:left="720"/>
        <w:rPr>
          <w:rFonts w:ascii="Verdana" w:hAnsi="Verdana"/>
        </w:rPr>
      </w:pPr>
    </w:p>
    <w:p w:rsidR="00D64173" w:rsidRPr="00B030C8" w:rsidRDefault="0081076B" w:rsidP="00D64173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Neusdruppels/- spray</w:t>
      </w:r>
      <w:r w:rsidR="00C87C93">
        <w:rPr>
          <w:rFonts w:ascii="Verdana" w:hAnsi="Verdana"/>
          <w:b/>
        </w:rPr>
        <w:t xml:space="preserve">/- zalf </w:t>
      </w:r>
      <w:r w:rsidR="00D64173" w:rsidRPr="00B030C8">
        <w:rPr>
          <w:rFonts w:ascii="Verdana" w:hAnsi="Verdana"/>
          <w:b/>
        </w:rPr>
        <w:t>toedienen.</w:t>
      </w:r>
    </w:p>
    <w:p w:rsidR="00D64173" w:rsidRDefault="0081076B" w:rsidP="0081076B">
      <w:pPr>
        <w:pStyle w:val="Geenafstand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Waarom heeft iedere zorgvrager zijn eigen flesje?</w:t>
      </w:r>
    </w:p>
    <w:p w:rsidR="0081076B" w:rsidRDefault="0081076B" w:rsidP="0081076B">
      <w:pPr>
        <w:pStyle w:val="Geenafstand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Beschrijf kort de toedieningswijze van neusdruppels.</w:t>
      </w:r>
    </w:p>
    <w:p w:rsidR="0081076B" w:rsidRDefault="0081076B" w:rsidP="0081076B">
      <w:pPr>
        <w:pStyle w:val="Geenafstand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Beschrijf kort de toedieningswijze van neusspray</w:t>
      </w:r>
    </w:p>
    <w:p w:rsidR="00C87C93" w:rsidRDefault="00C87C93" w:rsidP="00C87C93">
      <w:pPr>
        <w:pStyle w:val="Geenafstand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Beschrijf kort hoe neuszalf moet worden aangebracht.</w:t>
      </w:r>
    </w:p>
    <w:p w:rsidR="00D64173" w:rsidRPr="00B030C8" w:rsidRDefault="00D64173" w:rsidP="00D64173">
      <w:pPr>
        <w:pStyle w:val="Geenafstand"/>
        <w:rPr>
          <w:rFonts w:ascii="Verdana" w:hAnsi="Verdana"/>
        </w:rPr>
      </w:pPr>
    </w:p>
    <w:p w:rsidR="0019057D" w:rsidRPr="00B42524" w:rsidRDefault="00281A91">
      <w:pPr>
        <w:rPr>
          <w:rFonts w:ascii="Verdana" w:hAnsi="Verdana"/>
          <w:b/>
          <w:sz w:val="28"/>
          <w:szCs w:val="28"/>
        </w:rPr>
      </w:pPr>
      <w:r w:rsidRPr="00B42524">
        <w:rPr>
          <w:rFonts w:ascii="Verdana" w:hAnsi="Verdana"/>
          <w:b/>
          <w:sz w:val="28"/>
          <w:szCs w:val="28"/>
        </w:rPr>
        <w:t>Oordruppels toedienen.</w:t>
      </w:r>
    </w:p>
    <w:p w:rsidR="00281A91" w:rsidRDefault="00281A91" w:rsidP="00281A91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B030C8">
        <w:rPr>
          <w:rFonts w:ascii="Verdana" w:hAnsi="Verdana"/>
        </w:rPr>
        <w:t>Waarom maak je zo</w:t>
      </w:r>
      <w:r w:rsidR="00D64173">
        <w:rPr>
          <w:rFonts w:ascii="Verdana" w:hAnsi="Verdana"/>
        </w:rPr>
        <w:t xml:space="preserve"> </w:t>
      </w:r>
      <w:r w:rsidRPr="00B030C8">
        <w:rPr>
          <w:rFonts w:ascii="Verdana" w:hAnsi="Verdana"/>
        </w:rPr>
        <w:t>nodig de uitwendige gehoorgang van de zorgvrager schoon?</w:t>
      </w:r>
    </w:p>
    <w:p w:rsidR="00281A91" w:rsidRDefault="00C87C93" w:rsidP="00281A91">
      <w:pPr>
        <w:pStyle w:val="Geenafstan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Beschrijf kort hoe oordruppels moet worden toegediend.</w:t>
      </w:r>
    </w:p>
    <w:p w:rsidR="002B170B" w:rsidRDefault="002B170B" w:rsidP="002B170B">
      <w:pPr>
        <w:pStyle w:val="Geenafstan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Wat is vooral belangrijk bij het toediening van oordruppels?</w:t>
      </w:r>
    </w:p>
    <w:p w:rsidR="00281A91" w:rsidRPr="00B030C8" w:rsidRDefault="00281A91" w:rsidP="00281A91">
      <w:pPr>
        <w:pStyle w:val="Geenafstand"/>
        <w:rPr>
          <w:rFonts w:ascii="Verdana" w:hAnsi="Verdana"/>
        </w:rPr>
      </w:pPr>
    </w:p>
    <w:p w:rsidR="00D64173" w:rsidRPr="0081076B" w:rsidRDefault="00A223ED">
      <w:pPr>
        <w:pStyle w:val="Geenafstand"/>
        <w:rPr>
          <w:rFonts w:ascii="Verdana" w:hAnsi="Verdana"/>
          <w:b/>
        </w:rPr>
      </w:pPr>
      <w:r w:rsidRPr="0081076B">
        <w:rPr>
          <w:rFonts w:ascii="Verdana" w:hAnsi="Verdana"/>
          <w:b/>
        </w:rPr>
        <w:t>Transdermale toedieningswijze</w:t>
      </w:r>
    </w:p>
    <w:p w:rsidR="00A223ED" w:rsidRDefault="00A223ED" w:rsidP="00A223ED">
      <w:pPr>
        <w:pStyle w:val="Geenafstand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Leg kort uit wat dit inhoud.</w:t>
      </w:r>
    </w:p>
    <w:p w:rsidR="00A223ED" w:rsidRDefault="00A223ED" w:rsidP="00A223ED">
      <w:pPr>
        <w:pStyle w:val="Geenafstand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Benoem waar deze toedieningswijze vooral gebruikt worden.</w:t>
      </w:r>
    </w:p>
    <w:p w:rsidR="00A223ED" w:rsidRDefault="00A223ED" w:rsidP="00A223ED">
      <w:pPr>
        <w:pStyle w:val="Geenafstand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Benoem de aandachtspunten bij deze toedieningswijze.</w:t>
      </w:r>
    </w:p>
    <w:p w:rsidR="0081076B" w:rsidRPr="00B030C8" w:rsidRDefault="0081076B" w:rsidP="00A223ED">
      <w:pPr>
        <w:pStyle w:val="Geenafstand"/>
        <w:ind w:left="720"/>
        <w:rPr>
          <w:rFonts w:ascii="Verdana" w:hAnsi="Verdana"/>
        </w:rPr>
      </w:pPr>
    </w:p>
    <w:sectPr w:rsidR="0081076B" w:rsidRPr="00B030C8" w:rsidSect="0019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FBA"/>
    <w:multiLevelType w:val="hybridMultilevel"/>
    <w:tmpl w:val="4FECA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2BD"/>
    <w:multiLevelType w:val="hybridMultilevel"/>
    <w:tmpl w:val="78FE45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7EED"/>
    <w:multiLevelType w:val="hybridMultilevel"/>
    <w:tmpl w:val="B2F63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15F5"/>
    <w:multiLevelType w:val="hybridMultilevel"/>
    <w:tmpl w:val="A57CF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1E86"/>
    <w:multiLevelType w:val="hybridMultilevel"/>
    <w:tmpl w:val="AF5E1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348"/>
    <w:multiLevelType w:val="hybridMultilevel"/>
    <w:tmpl w:val="84985E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47D94"/>
    <w:multiLevelType w:val="hybridMultilevel"/>
    <w:tmpl w:val="5D421E02"/>
    <w:lvl w:ilvl="0" w:tplc="F57EA3A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1FBA"/>
    <w:multiLevelType w:val="hybridMultilevel"/>
    <w:tmpl w:val="B8B69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1"/>
    <w:rsid w:val="0019057D"/>
    <w:rsid w:val="001968EB"/>
    <w:rsid w:val="001C5FBF"/>
    <w:rsid w:val="00281A91"/>
    <w:rsid w:val="002B170B"/>
    <w:rsid w:val="003060BC"/>
    <w:rsid w:val="003728AE"/>
    <w:rsid w:val="003F1538"/>
    <w:rsid w:val="00452657"/>
    <w:rsid w:val="0081076B"/>
    <w:rsid w:val="008C0242"/>
    <w:rsid w:val="00A223ED"/>
    <w:rsid w:val="00AB63D6"/>
    <w:rsid w:val="00B030C8"/>
    <w:rsid w:val="00B42524"/>
    <w:rsid w:val="00C87C93"/>
    <w:rsid w:val="00CA66A8"/>
    <w:rsid w:val="00D64173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5FBF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5FBF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E669EFA0</Template>
  <TotalTime>77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Scheltens</dc:creator>
  <cp:lastModifiedBy>E.H. Scheltens-Flink</cp:lastModifiedBy>
  <cp:revision>12</cp:revision>
  <dcterms:created xsi:type="dcterms:W3CDTF">2015-04-18T14:37:00Z</dcterms:created>
  <dcterms:modified xsi:type="dcterms:W3CDTF">2017-02-05T14:35:00Z</dcterms:modified>
</cp:coreProperties>
</file>