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CF" w:rsidRPr="00A964CF" w:rsidRDefault="00A964CF" w:rsidP="00A964C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</w:pPr>
      <w:r w:rsidRPr="00A964C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58240" behindDoc="0" locked="0" layoutInCell="1" allowOverlap="0" wp14:anchorId="0A69204E" wp14:editId="7E08F559">
            <wp:simplePos x="0" y="0"/>
            <wp:positionH relativeFrom="column">
              <wp:posOffset>3657600</wp:posOffset>
            </wp:positionH>
            <wp:positionV relativeFrom="line">
              <wp:posOffset>386080</wp:posOffset>
            </wp:positionV>
            <wp:extent cx="2101215" cy="2086610"/>
            <wp:effectExtent l="0" t="0" r="0" b="8890"/>
            <wp:wrapSquare wrapText="bothSides"/>
            <wp:docPr id="1" name="Afbeelding 1" descr="http://www.studiowiskunde.nl/KB3/les402/grafi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iowiskunde.nl/KB3/les402/grafie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4CF"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  <w:t xml:space="preserve">Lineair verband in een </w:t>
      </w:r>
      <w:r w:rsidRPr="00A964CF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nl-NL"/>
        </w:rPr>
        <w:t>grafiek</w:t>
      </w: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Is de grafiek die je bij een verband kunt tekenen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een rechte lijn, dan noem je het verband een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lineair verband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Een auto rijdt met een constante snelheid van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50 km/uur.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In de grafiek zie je het verband tussen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tijd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die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 auto rijdt en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afstand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die de auto aflegt weergegeven.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 xml:space="preserve">De grafiek is een </w:t>
      </w:r>
      <w:r w:rsidRPr="00A964CF">
        <w:rPr>
          <w:rFonts w:ascii="Verdana" w:eastAsia="Times New Roman" w:hAnsi="Verdana" w:cs="Times New Roman"/>
          <w:i/>
          <w:color w:val="000000"/>
          <w:sz w:val="20"/>
          <w:szCs w:val="20"/>
          <w:lang w:eastAsia="nl-NL"/>
        </w:rPr>
        <w:t>rechte lijn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, dus het verband tussen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tijd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en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afstand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 is een </w:t>
      </w:r>
      <w:r w:rsidRPr="00A964CF">
        <w:rPr>
          <w:rFonts w:ascii="Verdana" w:eastAsia="Times New Roman" w:hAnsi="Verdana" w:cs="Times New Roman"/>
          <w:i/>
          <w:color w:val="000000"/>
          <w:sz w:val="20"/>
          <w:szCs w:val="20"/>
          <w:lang w:eastAsia="nl-NL"/>
        </w:rPr>
        <w:t>lineair verband.</w:t>
      </w:r>
    </w:p>
    <w:p w:rsidR="00A964CF" w:rsidRPr="00A964CF" w:rsidRDefault="00A964CF" w:rsidP="00A964C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</w:pPr>
      <w:r w:rsidRPr="00A964CF"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  <w:t xml:space="preserve">Lineair verband in een </w:t>
      </w:r>
      <w:r w:rsidRPr="00A964CF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nl-NL"/>
        </w:rPr>
        <w:t>tabel</w:t>
      </w: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In een tabel van een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lineair verband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kun je een regelmaat ontdekken.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Bij een gelijke toename van de ene variabele hoort steeds dezelfde toename van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 andere variabele.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Een kaars wordt aangestoken. In de tabel is het verband tussen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brandtijd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van de kaars en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lengte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van de kaars weergegeven.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3686175" cy="588645"/>
            <wp:effectExtent l="0" t="0" r="9525" b="1905"/>
            <wp:docPr id="2" name="Afbeelding 2" descr="http://www.studiowiskunde.nl/KB3/les402/t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iowiskunde.nl/KB3/les402/tab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In de tabel zie je een regelmaat. Steeds als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brandtijd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met 2 uur toeneemt, neemt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lengte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van de kaars met 3 cm af.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Het verband tussen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brandtijd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en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lengte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is een lineair verband. </w:t>
      </w:r>
    </w:p>
    <w:p w:rsidR="00A964CF" w:rsidRPr="00A964CF" w:rsidRDefault="00A964CF" w:rsidP="00A964C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</w:pPr>
      <w:r w:rsidRPr="00A964CF"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  <w:t xml:space="preserve">Lineair verband in een </w:t>
      </w:r>
      <w:r w:rsidRPr="00A964CF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nl-NL"/>
        </w:rPr>
        <w:t>formule</w:t>
      </w: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Bij een lineair verband kun je een formule maken.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Het verband heeft een formule van de vorm:</w:t>
      </w: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.... + ... ×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of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... ×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+ ......</w:t>
      </w:r>
    </w:p>
    <w:p w:rsid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</w:p>
    <w:p w:rsid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lastRenderedPageBreak/>
        <w:t>Voorbeeld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Een taxibedrijf rekent voor een taxirit een vast bedrag van € 3,- plus een € 2,- per kilometer.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Het verband tussen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ritafstand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(in km) en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ritprijs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(in euro) kun je berekenen met de formule:</w:t>
      </w: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ritprijs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3 + 2 ×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ritafstand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of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ritprijs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2 ×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ritafstand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+ 3</w:t>
      </w: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Aan de vorm van de formule zie je dat het verband tussen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ritprijs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en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ritafstand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een lineair verband is.</w:t>
      </w:r>
    </w:p>
    <w:p w:rsidR="00A964CF" w:rsidRPr="00A964CF" w:rsidRDefault="00A964CF" w:rsidP="00A964C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</w:pPr>
      <w:r w:rsidRPr="00A964C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60288" behindDoc="0" locked="0" layoutInCell="1" allowOverlap="0" wp14:anchorId="0FC8B449" wp14:editId="21B92093">
            <wp:simplePos x="0" y="0"/>
            <wp:positionH relativeFrom="margin">
              <wp:align>right</wp:align>
            </wp:positionH>
            <wp:positionV relativeFrom="line">
              <wp:posOffset>382270</wp:posOffset>
            </wp:positionV>
            <wp:extent cx="2342515" cy="2280920"/>
            <wp:effectExtent l="0" t="0" r="635" b="5080"/>
            <wp:wrapSquare wrapText="bothSides"/>
            <wp:docPr id="4" name="Afbeelding 4" descr="http://www.studiowiskunde.nl/KB3/les402/grafie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iowiskunde.nl/KB3/les402/grafiek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4CF"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  <w:t>Hellingsgetal en snijpunt met de verticale as</w:t>
      </w: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In de grafiek is het verband tussen een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en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weergegeven. De grafiek is een rechte lijn. Het verband is dus een lineair verband.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 formule bij dit verband is: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61312" behindDoc="0" locked="0" layoutInCell="1" allowOverlap="0" wp14:anchorId="7CA349EA" wp14:editId="1F5790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5025" cy="457200"/>
            <wp:effectExtent l="0" t="0" r="9525" b="0"/>
            <wp:wrapSquare wrapText="bothSides"/>
            <wp:docPr id="3" name="Afbeelding 3" descr="http://www.studiowiskunde.nl/KB3/les402/form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iowiskunde.nl/KB3/les402/formu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Het getal 2 geeft aan waar de grafiek de verticale as snijdt. De grafiek gaat door (0, 2).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 xml:space="preserve">Iedere keer als je 1 naar rechts gaat, ga je 3 omhoog. Het getal 3 noem je het </w:t>
      </w:r>
      <w:proofErr w:type="spellStart"/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hellingsgetal</w:t>
      </w:r>
      <w:proofErr w:type="spellEnd"/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Het </w:t>
      </w:r>
      <w:proofErr w:type="spellStart"/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hellingsgetal</w:t>
      </w:r>
      <w:proofErr w:type="spellEnd"/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geeft aan hoe steil de grafiek loopt. </w:t>
      </w:r>
    </w:p>
    <w:p w:rsidR="00A964CF" w:rsidRPr="00A964CF" w:rsidRDefault="00A964CF" w:rsidP="00A964C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</w:pPr>
      <w:r w:rsidRPr="00A964CF"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  <w:t>Een formule maken bij een lineair verband</w:t>
      </w: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63360" behindDoc="0" locked="0" layoutInCell="1" allowOverlap="0" wp14:anchorId="59BA0409" wp14:editId="5039AA08">
            <wp:simplePos x="0" y="0"/>
            <wp:positionH relativeFrom="column">
              <wp:posOffset>3837305</wp:posOffset>
            </wp:positionH>
            <wp:positionV relativeFrom="line">
              <wp:posOffset>175260</wp:posOffset>
            </wp:positionV>
            <wp:extent cx="2148840" cy="2148840"/>
            <wp:effectExtent l="0" t="0" r="3810" b="3810"/>
            <wp:wrapSquare wrapText="bothSides"/>
            <wp:docPr id="5" name="Afbeelding 5" descr="http://www.studiowiskunde.nl/KB3/les402/grafie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iowiskunde.nl/KB3/les402/grafie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In de grafiek is het verband tussen een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en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weergegeven.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 grafiek is een rechte lijn.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Het verband is dus een lineair verband.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 formule heeft de vorm:</w:t>
      </w: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... ×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+ ....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of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.... + ... ×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 grafiek snijdt de verticale as in (0, 16).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 xml:space="preserve">Het </w:t>
      </w:r>
      <w:proofErr w:type="spellStart"/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hellingsgetal</w:t>
      </w:r>
      <w:proofErr w:type="spellEnd"/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van de grafiek is -12 : 4 = -3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 formule bij het verband is: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-3 ×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+ 16 of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16 - 3 ×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</w:p>
    <w:p w:rsidR="00A964CF" w:rsidRPr="00A964CF" w:rsidRDefault="00A964CF" w:rsidP="00A964C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</w:pPr>
      <w:r w:rsidRPr="00A964CF"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  <w:lastRenderedPageBreak/>
        <w:t>Vergelijking en oplossing</w:t>
      </w: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Bekijk de formule: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2 + 3 ·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wilt weten bij welk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11 is.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vult de uitkomst in. Je krijgt dan de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vergelijking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: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11 = 2 + 3 ·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   of     2 + 3 ·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11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oplossing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van de vergelijking is: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3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kunt de oplossing controleren door hem in te vullen in de vergelijking.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2 + 3 ×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3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11</w:t>
      </w:r>
      <w:r w:rsidR="00A2321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 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Klopt!</w:t>
      </w:r>
    </w:p>
    <w:p w:rsidR="00A964CF" w:rsidRPr="00A964CF" w:rsidRDefault="00A964CF" w:rsidP="00A964C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</w:pPr>
      <w:r w:rsidRPr="00A964CF"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  <w:t>Vergelijking en oplossing</w:t>
      </w: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Bekijk de twee formules: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I 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2 + 3 ·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II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12 – 2 ·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Voor welk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is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van formule I gelijk aan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van formule II?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moet op zoek naar de oplossing van de vergelijking: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2 + 3 ·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12 – 2 ·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oplossing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van de vergelijking is: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2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Controleer de oplossing: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2 + 3 ×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2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8     en     12 - 2 ×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2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8 </w:t>
      </w:r>
      <w:r w:rsidR="00A2321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Klopt!</w:t>
      </w:r>
    </w:p>
    <w:p w:rsidR="00A964CF" w:rsidRPr="00A964CF" w:rsidRDefault="00A23210" w:rsidP="00A964C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</w:pPr>
      <w:r w:rsidRPr="00A964C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65408" behindDoc="0" locked="0" layoutInCell="1" allowOverlap="0" wp14:anchorId="2FBBB429" wp14:editId="4EFB632F">
            <wp:simplePos x="0" y="0"/>
            <wp:positionH relativeFrom="margin">
              <wp:align>right</wp:align>
            </wp:positionH>
            <wp:positionV relativeFrom="line">
              <wp:posOffset>386080</wp:posOffset>
            </wp:positionV>
            <wp:extent cx="1797050" cy="1710055"/>
            <wp:effectExtent l="0" t="0" r="0" b="4445"/>
            <wp:wrapSquare wrapText="bothSides"/>
            <wp:docPr id="6" name="Afbeelding 6" descr="http://www.studiowiskunde.nl/KB3/les403/grafi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iowiskunde.nl/KB3/les403/grafie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4CF" w:rsidRPr="00A964CF"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  <w:t>Oplossing zoeken met een grafiek</w:t>
      </w: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Bij de formule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2 + 3 ·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is een grafiek getekend.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wilt weten bij welk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11 is.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vult de uitkomst in. Je krijgt dan de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vergelijking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: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2 + 3 ·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11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Met behulp van de grafiek zie je dat de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oplossing</w:t>
      </w:r>
      <w:r w:rsidR="00A232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 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van de vergelijking is: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3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lastRenderedPageBreak/>
        <w:t>Je kunt de oplossing controleren door hem in te vullen in de vergelijking.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2 + 3 ×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3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11</w:t>
      </w:r>
      <w:r w:rsidR="00A2321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Klopt!</w:t>
      </w:r>
    </w:p>
    <w:p w:rsidR="00A964CF" w:rsidRPr="00A964CF" w:rsidRDefault="00A23210" w:rsidP="00A964C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</w:pPr>
      <w:r w:rsidRPr="00A964C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67456" behindDoc="0" locked="0" layoutInCell="1" allowOverlap="0" wp14:anchorId="45BB1064" wp14:editId="3470AE7C">
            <wp:simplePos x="0" y="0"/>
            <wp:positionH relativeFrom="column">
              <wp:posOffset>3884295</wp:posOffset>
            </wp:positionH>
            <wp:positionV relativeFrom="line">
              <wp:posOffset>388620</wp:posOffset>
            </wp:positionV>
            <wp:extent cx="1877060" cy="1834515"/>
            <wp:effectExtent l="0" t="0" r="8890" b="0"/>
            <wp:wrapSquare wrapText="bothSides"/>
            <wp:docPr id="7" name="Afbeelding 7" descr="http://www.studiowiskunde.nl/KB3/les403/grafie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udiowiskunde.nl/KB3/les403/grafiek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4CF" w:rsidRPr="00A964CF"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  <w:t>Oplossing zoeken met grafieken</w:t>
      </w: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Bij de grafieken hiernaast horen de formules: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I 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2 + 3 ·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II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12 – 2 ·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Voor welk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is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van formule I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gelijk aan de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uitkomst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van formule II?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moet op zoek naar de oplossing van de vergelijking: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2 + 3 ·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12 – 2 ·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oplossing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vind je met behulp van de grafieken. Oplossing is: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2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Controleer de oplossing: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2 + 3 ×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2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8     en     12 - 2 ×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2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8 </w:t>
      </w:r>
      <w:r w:rsidR="00A2321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Klopt!</w:t>
      </w:r>
    </w:p>
    <w:p w:rsidR="00A964CF" w:rsidRPr="00A964CF" w:rsidRDefault="00A964CF" w:rsidP="00A964C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</w:pPr>
      <w:r w:rsidRPr="00A964CF"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  <w:t>Vergelijking oplossen met rekenschema's</w:t>
      </w: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Rekenschema's en terugrekenschema's kunnen je helpen bij het oplossen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van vergelijkingen.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Bekijk de vergelijking:    3 ·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+ 2 = 14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Maak eerst het rekenschema: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 </w:t>
      </w:r>
      <w:r w:rsidRPr="00A964C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→</w:t>
      </w:r>
      <w:r w:rsidRPr="00A964CF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A964CF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×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3 </w:t>
      </w:r>
      <w:r w:rsidRPr="00A964CF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 </w:t>
      </w:r>
      <w:r w:rsidRPr="00A964C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→</w:t>
      </w:r>
      <w:r w:rsidRPr="00A964CF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+ 2 </w:t>
      </w:r>
      <w:r w:rsidRPr="00A964CF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 </w:t>
      </w:r>
      <w:r w:rsidRPr="00A964C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→</w:t>
      </w:r>
      <w:r w:rsidRPr="00A964CF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14 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Maak nu het terugrekenschema: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 </w:t>
      </w:r>
      <w:r w:rsidRPr="00A964C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←</w:t>
      </w:r>
      <w:r w:rsidRPr="00A964CF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: 3 </w:t>
      </w:r>
      <w:r w:rsidRPr="00A964CF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 </w:t>
      </w:r>
      <w:r w:rsidRPr="00A964C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←</w:t>
      </w:r>
      <w:r w:rsidRPr="00A964CF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- 2 </w:t>
      </w:r>
      <w:r w:rsidRPr="00A964CF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 </w:t>
      </w:r>
      <w:r w:rsidRPr="00A964C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←</w:t>
      </w:r>
      <w:r w:rsidRPr="00A964CF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14 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Los de vergelijking op met het terugrekenschema. </w:t>
      </w:r>
      <w:r w:rsidR="00A2321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Je vindt: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getal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4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Controle: 3 × 4 + 2 = 14.   Klopt!</w:t>
      </w:r>
    </w:p>
    <w:p w:rsidR="00A964CF" w:rsidRPr="00A964CF" w:rsidRDefault="00A23210" w:rsidP="00A964C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</w:pPr>
      <w:r w:rsidRPr="00A964C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69504" behindDoc="0" locked="0" layoutInCell="1" allowOverlap="0" wp14:anchorId="64F7A3AD" wp14:editId="0B4F05DB">
            <wp:simplePos x="0" y="0"/>
            <wp:positionH relativeFrom="column">
              <wp:posOffset>4685030</wp:posOffset>
            </wp:positionH>
            <wp:positionV relativeFrom="line">
              <wp:posOffset>-17145</wp:posOffset>
            </wp:positionV>
            <wp:extent cx="1707515" cy="1445895"/>
            <wp:effectExtent l="0" t="0" r="6985" b="1905"/>
            <wp:wrapSquare wrapText="bothSides"/>
            <wp:docPr id="8" name="Afbeelding 8" descr="http://www.studiowiskunde.nl/KB3/les404/weegscha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udiowiskunde.nl/KB3/les404/weegschaal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4CF" w:rsidRPr="00A964CF"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  <w:t>Oplossen met een balans</w:t>
      </w: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Soms kun een vergelijking oplossen door aan een balans te denken.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Bekijk de vergelijking 4·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+ 3 = 2·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+ 9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 xml:space="preserve">Bij de vergelijking kun je aan de balans hiernaast denken. Op de balans 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lastRenderedPageBreak/>
        <w:t>liggen links 4 rode blokjes van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</w:t>
      </w:r>
      <w:r w:rsidR="00A2321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 xml:space="preserve"> 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gram en 3 blokjes van 1 gram en rechts 2 rode blokjes van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gram en 9 blokjes van 1 gram.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 xml:space="preserve">- Haal eerst </w:t>
      </w:r>
      <w:r w:rsidRPr="00A964CF">
        <w:rPr>
          <w:rFonts w:ascii="Verdana" w:eastAsia="Times New Roman" w:hAnsi="Verdana" w:cs="Times New Roman"/>
          <w:i/>
          <w:color w:val="000000"/>
          <w:sz w:val="20"/>
          <w:szCs w:val="20"/>
          <w:lang w:eastAsia="nl-NL"/>
        </w:rPr>
        <w:t>links en rechts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twee rode blokjes van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</w:t>
      </w:r>
      <w:r w:rsidR="00A2321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 xml:space="preserve"> 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gram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  weg. Je krijgt de vergelijking: 2·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+ 3 = 9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 xml:space="preserve">- Haal nu </w:t>
      </w:r>
      <w:r w:rsidRPr="00A964CF">
        <w:rPr>
          <w:rFonts w:ascii="Verdana" w:eastAsia="Times New Roman" w:hAnsi="Verdana" w:cs="Times New Roman"/>
          <w:i/>
          <w:color w:val="000000"/>
          <w:sz w:val="20"/>
          <w:szCs w:val="20"/>
          <w:lang w:eastAsia="nl-NL"/>
        </w:rPr>
        <w:t>links en rechts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drie blokjes van 1 gram weg.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  Je krijgt de vergelijking: 2·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6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- Twee blokjes wegen samen 6 gram, dus één blokje weegt 3 gram.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  Je krijgt als oplossing: </w:t>
      </w:r>
      <w:r w:rsidRPr="00A964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  <w:t>g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3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Controle: 4 ×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3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+ 3 = 15   en   2 ×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3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+ 9 = 15   Klopt!!</w:t>
      </w:r>
    </w:p>
    <w:p w:rsidR="00A964CF" w:rsidRPr="00A964CF" w:rsidRDefault="00A964CF" w:rsidP="00A964C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</w:pPr>
      <w:r w:rsidRPr="00A964CF"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  <w:t>Vergelijkingen oplossen met de balansmethode</w:t>
      </w:r>
    </w:p>
    <w:p w:rsidR="00A964CF" w:rsidRPr="00A964CF" w:rsidRDefault="00A964CF" w:rsidP="00A964CF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In een vergelijking kunnen ook negatieve getallen voorkomen.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Dan is het lastig om aan een balans te denken.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kunt de vergelijking dan wel oplossen met de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balansmethode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Bekijk de vergelijking: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3083560" cy="1503045"/>
            <wp:effectExtent l="0" t="0" r="2540" b="1905"/>
            <wp:docPr id="9" name="Afbeelding 9" descr="http://www.studiowiskunde.nl/KB3/les404/formul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tudiowiskunde.nl/KB3/les404/formul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Controle: 4 ×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6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– 3 = 21    en    2 × </w:t>
      </w:r>
      <w:r w:rsidRPr="00A96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6</w:t>
      </w:r>
      <w:r w:rsidRPr="00A964C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+ 9 = 21    Klopt! </w:t>
      </w:r>
    </w:p>
    <w:p w:rsidR="00A23210" w:rsidRPr="00A964CF" w:rsidRDefault="00A23210" w:rsidP="00A2321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70C0"/>
          <w:sz w:val="27"/>
          <w:szCs w:val="27"/>
          <w:lang w:eastAsia="nl-NL"/>
        </w:rPr>
      </w:pPr>
      <w:r w:rsidRPr="00A964CF">
        <w:rPr>
          <w:rFonts w:ascii="Verdana" w:eastAsia="Times New Roman" w:hAnsi="Verdana" w:cs="Times New Roman"/>
          <w:b/>
          <w:bCs/>
          <w:color w:val="0070C0"/>
          <w:sz w:val="27"/>
          <w:szCs w:val="27"/>
          <w:lang w:eastAsia="nl-NL"/>
        </w:rPr>
        <w:t xml:space="preserve">Vergelijkingen oplossen met de </w:t>
      </w:r>
      <w:r w:rsidRPr="00A23210">
        <w:rPr>
          <w:rFonts w:ascii="Verdana" w:eastAsia="Times New Roman" w:hAnsi="Verdana" w:cs="Times New Roman"/>
          <w:b/>
          <w:bCs/>
          <w:color w:val="0070C0"/>
          <w:sz w:val="27"/>
          <w:szCs w:val="27"/>
          <w:lang w:eastAsia="nl-NL"/>
        </w:rPr>
        <w:t>inklem-</w:t>
      </w:r>
      <w:r w:rsidRPr="00A964CF">
        <w:rPr>
          <w:rFonts w:ascii="Verdana" w:eastAsia="Times New Roman" w:hAnsi="Verdana" w:cs="Times New Roman"/>
          <w:b/>
          <w:bCs/>
          <w:color w:val="0070C0"/>
          <w:sz w:val="27"/>
          <w:szCs w:val="27"/>
          <w:lang w:eastAsia="nl-NL"/>
        </w:rPr>
        <w:t>methode</w:t>
      </w:r>
      <w:r w:rsidRPr="00A23210">
        <w:rPr>
          <w:rFonts w:ascii="Verdana" w:eastAsia="Times New Roman" w:hAnsi="Verdana" w:cs="Times New Roman"/>
          <w:b/>
          <w:bCs/>
          <w:color w:val="076FEB"/>
          <w:sz w:val="27"/>
          <w:szCs w:val="27"/>
          <w:lang w:eastAsia="nl-NL"/>
        </w:rPr>
        <w:t xml:space="preserve"> </w:t>
      </w:r>
    </w:p>
    <w:p w:rsidR="00141771" w:rsidRDefault="00837C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afdrukken van foto’s kost € 15,15</w:t>
      </w:r>
    </w:p>
    <w:p w:rsidR="00837C32" w:rsidRDefault="00837C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krijgt dan de vergelijking: 5 + 0,175 x aantal foto’s = 15,15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7C32" w:rsidTr="00837C32">
        <w:tc>
          <w:tcPr>
            <w:tcW w:w="2547" w:type="dxa"/>
          </w:tcPr>
          <w:p w:rsidR="00837C32" w:rsidRDefault="00837C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foto’s</w:t>
            </w:r>
          </w:p>
        </w:tc>
        <w:tc>
          <w:tcPr>
            <w:tcW w:w="6515" w:type="dxa"/>
          </w:tcPr>
          <w:p w:rsidR="00837C32" w:rsidRDefault="00837C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15,15</w:t>
            </w:r>
          </w:p>
        </w:tc>
      </w:tr>
      <w:tr w:rsidR="00837C32" w:rsidTr="00837C32">
        <w:tc>
          <w:tcPr>
            <w:tcW w:w="2547" w:type="dxa"/>
          </w:tcPr>
          <w:p w:rsidR="00837C32" w:rsidRDefault="00837C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6515" w:type="dxa"/>
          </w:tcPr>
          <w:p w:rsidR="00837C32" w:rsidRDefault="00837C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+ 0,175 x 20 = 8,50           te weinig</w:t>
            </w:r>
          </w:p>
        </w:tc>
      </w:tr>
      <w:tr w:rsidR="00837C32" w:rsidTr="00837C32">
        <w:tc>
          <w:tcPr>
            <w:tcW w:w="2547" w:type="dxa"/>
          </w:tcPr>
          <w:p w:rsidR="00837C32" w:rsidRDefault="00837C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6515" w:type="dxa"/>
          </w:tcPr>
          <w:p w:rsidR="00837C32" w:rsidRDefault="00837C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+ 0,175 x</w:t>
            </w:r>
            <w:r>
              <w:rPr>
                <w:rFonts w:ascii="Verdana" w:hAnsi="Verdana"/>
                <w:sz w:val="20"/>
                <w:szCs w:val="20"/>
              </w:rPr>
              <w:t xml:space="preserve"> 50 = 13,75         te weinig</w:t>
            </w:r>
          </w:p>
        </w:tc>
      </w:tr>
      <w:tr w:rsidR="00837C32" w:rsidTr="00837C32">
        <w:tc>
          <w:tcPr>
            <w:tcW w:w="2547" w:type="dxa"/>
          </w:tcPr>
          <w:p w:rsidR="00837C32" w:rsidRDefault="00837C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515" w:type="dxa"/>
          </w:tcPr>
          <w:p w:rsidR="00837C32" w:rsidRDefault="00837C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+ 0,175 x</w:t>
            </w:r>
            <w:r>
              <w:rPr>
                <w:rFonts w:ascii="Verdana" w:hAnsi="Verdana"/>
                <w:sz w:val="20"/>
                <w:szCs w:val="20"/>
              </w:rPr>
              <w:t xml:space="preserve"> 60 = 15,50         te veel</w:t>
            </w:r>
          </w:p>
        </w:tc>
      </w:tr>
      <w:tr w:rsidR="00837C32" w:rsidTr="00837C32">
        <w:tc>
          <w:tcPr>
            <w:tcW w:w="2547" w:type="dxa"/>
          </w:tcPr>
          <w:p w:rsidR="00837C32" w:rsidRDefault="00837C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</w:t>
            </w:r>
          </w:p>
        </w:tc>
        <w:tc>
          <w:tcPr>
            <w:tcW w:w="6515" w:type="dxa"/>
          </w:tcPr>
          <w:p w:rsidR="00837C32" w:rsidRDefault="00837C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+ 0,175 x</w:t>
            </w:r>
            <w:r>
              <w:rPr>
                <w:rFonts w:ascii="Verdana" w:hAnsi="Verdana"/>
                <w:sz w:val="20"/>
                <w:szCs w:val="20"/>
              </w:rPr>
              <w:t xml:space="preserve"> 58 = 15,15         klopt!</w:t>
            </w:r>
            <w:bookmarkStart w:id="0" w:name="_GoBack"/>
            <w:bookmarkEnd w:id="0"/>
          </w:p>
        </w:tc>
      </w:tr>
      <w:tr w:rsidR="00837C32" w:rsidTr="00837C32">
        <w:tc>
          <w:tcPr>
            <w:tcW w:w="2547" w:type="dxa"/>
          </w:tcPr>
          <w:p w:rsidR="00837C32" w:rsidRDefault="00837C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5" w:type="dxa"/>
          </w:tcPr>
          <w:p w:rsidR="00837C32" w:rsidRDefault="00837C3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7C32" w:rsidRPr="00837C32" w:rsidRDefault="00837C32">
      <w:pPr>
        <w:rPr>
          <w:rFonts w:ascii="Verdana" w:hAnsi="Verdana"/>
          <w:sz w:val="20"/>
          <w:szCs w:val="20"/>
        </w:rPr>
      </w:pPr>
    </w:p>
    <w:sectPr w:rsidR="00837C32" w:rsidRPr="00837C32" w:rsidSect="00FE05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CF"/>
    <w:rsid w:val="00141771"/>
    <w:rsid w:val="00837C32"/>
    <w:rsid w:val="00A23210"/>
    <w:rsid w:val="00A964CF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B3FF555-82E5-4394-B8AB-1137A7D4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96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964C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9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964CF"/>
  </w:style>
  <w:style w:type="table" w:styleId="Tabelraster">
    <w:name w:val="Table Grid"/>
    <w:basedOn w:val="Standaardtabel"/>
    <w:uiPriority w:val="39"/>
    <w:rsid w:val="0083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2B54D5D2</Template>
  <TotalTime>30</TotalTime>
  <Pages>5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OMO Scholengroep Bergen op Zoom E.O.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Straten, Marius van</dc:creator>
  <cp:keywords/>
  <dc:description/>
  <cp:lastModifiedBy>Straten, Marius van</cp:lastModifiedBy>
  <cp:revision>1</cp:revision>
  <dcterms:created xsi:type="dcterms:W3CDTF">2016-11-22T14:24:00Z</dcterms:created>
  <dcterms:modified xsi:type="dcterms:W3CDTF">2016-11-22T14:54:00Z</dcterms:modified>
</cp:coreProperties>
</file>