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E6" w:rsidRDefault="005F7DE6" w:rsidP="005F7DE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F7DE6" w:rsidRDefault="005F7DE6" w:rsidP="005F7DE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F7DE6" w:rsidRDefault="005F7DE6" w:rsidP="005F7DE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F7DE6" w:rsidRDefault="005F7DE6" w:rsidP="005F7DE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F7DE6" w:rsidRDefault="005F7DE6" w:rsidP="005F7DE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F7DE6" w:rsidRDefault="005F7DE6" w:rsidP="005F7DE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F7DE6" w:rsidRPr="00B716BF" w:rsidRDefault="005F7DE6" w:rsidP="005F7DE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F7DE6" w:rsidRDefault="005F7DE6" w:rsidP="005F7DE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F7DE6" w:rsidRDefault="005F7DE6" w:rsidP="005F7DE6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Offertenummer</w:t>
      </w:r>
      <w:r>
        <w:rPr>
          <w:rFonts w:ascii="Arial" w:hAnsi="Arial" w:cs="Arial"/>
          <w:sz w:val="18"/>
          <w:szCs w:val="18"/>
        </w:rPr>
        <w:tab/>
        <w:t>:</w:t>
      </w:r>
    </w:p>
    <w:p w:rsidR="005F7DE6" w:rsidRDefault="005F7DE6" w:rsidP="005F7DE6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Offertedatum</w:t>
      </w:r>
      <w:r>
        <w:rPr>
          <w:rFonts w:ascii="Arial" w:hAnsi="Arial" w:cs="Arial"/>
          <w:sz w:val="18"/>
          <w:szCs w:val="18"/>
        </w:rPr>
        <w:tab/>
        <w:t>:</w:t>
      </w:r>
    </w:p>
    <w:p w:rsidR="005F7DE6" w:rsidRDefault="005F7DE6" w:rsidP="005F7DE6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Betreft</w:t>
      </w:r>
      <w:r>
        <w:rPr>
          <w:rFonts w:ascii="Arial" w:hAnsi="Arial" w:cs="Arial"/>
          <w:sz w:val="18"/>
          <w:szCs w:val="18"/>
        </w:rPr>
        <w:tab/>
        <w:t>:</w:t>
      </w:r>
    </w:p>
    <w:p w:rsidR="005F7DE6" w:rsidRDefault="005F7DE6" w:rsidP="005F7DE6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Voor</w:t>
      </w:r>
      <w:r>
        <w:rPr>
          <w:rFonts w:ascii="Arial" w:hAnsi="Arial" w:cs="Arial"/>
          <w:sz w:val="18"/>
          <w:szCs w:val="18"/>
        </w:rPr>
        <w:tab/>
        <w:t>:</w:t>
      </w:r>
    </w:p>
    <w:p w:rsidR="005F7DE6" w:rsidRDefault="005F7DE6" w:rsidP="005F7DE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F7DE6" w:rsidRDefault="005F7DE6" w:rsidP="005F7DE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F7DE6" w:rsidRDefault="005F7DE6" w:rsidP="005F7DE6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/>
      </w:tblPr>
      <w:tblGrid>
        <w:gridCol w:w="9212"/>
      </w:tblGrid>
      <w:tr w:rsidR="005F7DE6" w:rsidRPr="00CC5037" w:rsidTr="00EE31B7">
        <w:tc>
          <w:tcPr>
            <w:tcW w:w="9212" w:type="dxa"/>
          </w:tcPr>
          <w:p w:rsidR="005F7DE6" w:rsidRPr="00CC5037" w:rsidRDefault="005F7DE6" w:rsidP="00EE31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5037">
              <w:rPr>
                <w:rFonts w:ascii="Arial" w:hAnsi="Arial" w:cs="Arial"/>
                <w:b/>
                <w:sz w:val="18"/>
                <w:szCs w:val="18"/>
                <w:u w:val="single"/>
              </w:rPr>
              <w:t>Opdrachtomschrijving</w:t>
            </w:r>
          </w:p>
        </w:tc>
      </w:tr>
      <w:tr w:rsidR="005F7DE6" w:rsidRPr="00CC5037" w:rsidTr="00EE31B7">
        <w:trPr>
          <w:trHeight w:val="761"/>
        </w:trPr>
        <w:tc>
          <w:tcPr>
            <w:tcW w:w="9212" w:type="dxa"/>
          </w:tcPr>
          <w:p w:rsidR="005F7DE6" w:rsidRPr="00CC5037" w:rsidRDefault="005F7DE6" w:rsidP="00EE31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DE6" w:rsidRPr="00CC5037" w:rsidTr="00EE31B7">
        <w:trPr>
          <w:trHeight w:val="146"/>
        </w:trPr>
        <w:tc>
          <w:tcPr>
            <w:tcW w:w="9212" w:type="dxa"/>
          </w:tcPr>
          <w:p w:rsidR="005F7DE6" w:rsidRPr="00CC5037" w:rsidRDefault="005F7DE6" w:rsidP="00EE31B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C503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Doelen /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t</w:t>
            </w:r>
            <w:r w:rsidRPr="00CC5037">
              <w:rPr>
                <w:rFonts w:ascii="Arial" w:hAnsi="Arial" w:cs="Arial"/>
                <w:b/>
                <w:sz w:val="18"/>
                <w:szCs w:val="18"/>
                <w:u w:val="single"/>
              </w:rPr>
              <w:t>e behalen resultaat</w:t>
            </w:r>
          </w:p>
        </w:tc>
      </w:tr>
      <w:tr w:rsidR="005F7DE6" w:rsidRPr="00CC5037" w:rsidTr="00EE31B7">
        <w:trPr>
          <w:trHeight w:val="789"/>
        </w:trPr>
        <w:tc>
          <w:tcPr>
            <w:tcW w:w="9212" w:type="dxa"/>
          </w:tcPr>
          <w:p w:rsidR="005F7DE6" w:rsidRPr="00CC5037" w:rsidRDefault="005F7DE6" w:rsidP="00EE31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DE6" w:rsidRPr="00CC5037" w:rsidTr="00EE31B7">
        <w:trPr>
          <w:trHeight w:val="101"/>
        </w:trPr>
        <w:tc>
          <w:tcPr>
            <w:tcW w:w="9212" w:type="dxa"/>
          </w:tcPr>
          <w:p w:rsidR="005F7DE6" w:rsidRPr="00CC5037" w:rsidRDefault="005F7DE6" w:rsidP="00EE31B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C5037">
              <w:rPr>
                <w:rFonts w:ascii="Arial" w:hAnsi="Arial" w:cs="Arial"/>
                <w:b/>
                <w:sz w:val="18"/>
                <w:szCs w:val="18"/>
                <w:u w:val="single"/>
              </w:rPr>
              <w:t>Wensen en voorkeuren opdrachtgever</w:t>
            </w:r>
          </w:p>
        </w:tc>
      </w:tr>
      <w:tr w:rsidR="005F7DE6" w:rsidRPr="00CC5037" w:rsidTr="00EE31B7">
        <w:trPr>
          <w:trHeight w:val="633"/>
        </w:trPr>
        <w:tc>
          <w:tcPr>
            <w:tcW w:w="9212" w:type="dxa"/>
          </w:tcPr>
          <w:p w:rsidR="005F7DE6" w:rsidRPr="00CC5037" w:rsidRDefault="005F7DE6" w:rsidP="00EE31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DE6" w:rsidRPr="00CC5037" w:rsidTr="00EE31B7">
        <w:trPr>
          <w:trHeight w:val="90"/>
        </w:trPr>
        <w:tc>
          <w:tcPr>
            <w:tcW w:w="9212" w:type="dxa"/>
          </w:tcPr>
          <w:p w:rsidR="005F7DE6" w:rsidRPr="00CC5037" w:rsidRDefault="005F7DE6" w:rsidP="00EE31B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Werkwijze</w:t>
            </w:r>
          </w:p>
        </w:tc>
      </w:tr>
      <w:tr w:rsidR="005F7DE6" w:rsidRPr="00CC5037" w:rsidTr="00EE31B7">
        <w:trPr>
          <w:trHeight w:val="643"/>
        </w:trPr>
        <w:tc>
          <w:tcPr>
            <w:tcW w:w="9212" w:type="dxa"/>
          </w:tcPr>
          <w:p w:rsidR="005F7DE6" w:rsidRPr="00CC5037" w:rsidRDefault="005F7DE6" w:rsidP="00EE31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DE6" w:rsidRPr="00CC5037" w:rsidTr="00EE31B7">
        <w:trPr>
          <w:trHeight w:val="156"/>
        </w:trPr>
        <w:tc>
          <w:tcPr>
            <w:tcW w:w="9212" w:type="dxa"/>
          </w:tcPr>
          <w:p w:rsidR="005F7DE6" w:rsidRPr="00CC5037" w:rsidRDefault="005F7DE6" w:rsidP="00EE31B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C5037">
              <w:rPr>
                <w:rFonts w:ascii="Arial" w:hAnsi="Arial" w:cs="Arial"/>
                <w:b/>
                <w:sz w:val="18"/>
                <w:szCs w:val="18"/>
                <w:u w:val="single"/>
              </w:rPr>
              <w:t>Duur van de opdracht</w:t>
            </w:r>
          </w:p>
        </w:tc>
      </w:tr>
      <w:tr w:rsidR="005F7DE6" w:rsidRPr="00CC5037" w:rsidTr="00EE31B7">
        <w:trPr>
          <w:trHeight w:val="784"/>
        </w:trPr>
        <w:tc>
          <w:tcPr>
            <w:tcW w:w="9212" w:type="dxa"/>
          </w:tcPr>
          <w:p w:rsidR="005F7DE6" w:rsidRPr="00CC5037" w:rsidRDefault="005F7DE6" w:rsidP="00EE31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DE6" w:rsidRPr="00CC5037" w:rsidTr="00EE31B7">
        <w:trPr>
          <w:trHeight w:val="82"/>
        </w:trPr>
        <w:tc>
          <w:tcPr>
            <w:tcW w:w="9212" w:type="dxa"/>
          </w:tcPr>
          <w:p w:rsidR="005F7DE6" w:rsidRPr="00CC5037" w:rsidRDefault="005F7DE6" w:rsidP="00EE31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5037">
              <w:rPr>
                <w:rFonts w:ascii="Arial" w:hAnsi="Arial" w:cs="Arial"/>
                <w:b/>
                <w:sz w:val="18"/>
                <w:szCs w:val="18"/>
                <w:u w:val="single"/>
              </w:rPr>
              <w:t>Kosten</w:t>
            </w:r>
          </w:p>
        </w:tc>
      </w:tr>
      <w:tr w:rsidR="005F7DE6" w:rsidRPr="00CC5037" w:rsidTr="00EE31B7">
        <w:trPr>
          <w:trHeight w:val="785"/>
        </w:trPr>
        <w:tc>
          <w:tcPr>
            <w:tcW w:w="9212" w:type="dxa"/>
          </w:tcPr>
          <w:p w:rsidR="005F7DE6" w:rsidRPr="00CC5037" w:rsidRDefault="005F7DE6" w:rsidP="00EE31B7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F7DE6" w:rsidRPr="00CC5037" w:rsidRDefault="005F7DE6" w:rsidP="00EE31B7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DE6" w:rsidRPr="00CC5037" w:rsidTr="00EE31B7">
        <w:tc>
          <w:tcPr>
            <w:tcW w:w="9212" w:type="dxa"/>
          </w:tcPr>
          <w:p w:rsidR="005F7DE6" w:rsidRPr="00CC5037" w:rsidRDefault="005F7DE6" w:rsidP="00EE31B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C5037">
              <w:rPr>
                <w:rFonts w:ascii="Arial" w:hAnsi="Arial" w:cs="Arial"/>
                <w:b/>
                <w:sz w:val="18"/>
                <w:szCs w:val="18"/>
                <w:u w:val="single"/>
              </w:rPr>
              <w:t>Geldigheidsduur</w:t>
            </w:r>
          </w:p>
        </w:tc>
      </w:tr>
      <w:tr w:rsidR="005F7DE6" w:rsidRPr="00CC5037" w:rsidTr="00EE31B7">
        <w:trPr>
          <w:trHeight w:val="715"/>
        </w:trPr>
        <w:tc>
          <w:tcPr>
            <w:tcW w:w="9212" w:type="dxa"/>
          </w:tcPr>
          <w:p w:rsidR="005F7DE6" w:rsidRPr="00CC5037" w:rsidRDefault="005F7DE6" w:rsidP="00EE31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DE6" w:rsidRPr="00CC5037" w:rsidTr="00EE31B7">
        <w:tc>
          <w:tcPr>
            <w:tcW w:w="9212" w:type="dxa"/>
          </w:tcPr>
          <w:p w:rsidR="005F7DE6" w:rsidRPr="00CC5037" w:rsidRDefault="005F7DE6" w:rsidP="00EE31B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C5037">
              <w:rPr>
                <w:rFonts w:ascii="Arial" w:hAnsi="Arial" w:cs="Arial"/>
                <w:b/>
                <w:sz w:val="18"/>
                <w:szCs w:val="18"/>
                <w:u w:val="single"/>
              </w:rPr>
              <w:t>Overige voorwaarden</w:t>
            </w:r>
          </w:p>
        </w:tc>
      </w:tr>
      <w:tr w:rsidR="005F7DE6" w:rsidRPr="00CC5037" w:rsidTr="00EE31B7">
        <w:trPr>
          <w:trHeight w:val="785"/>
        </w:trPr>
        <w:tc>
          <w:tcPr>
            <w:tcW w:w="9212" w:type="dxa"/>
          </w:tcPr>
          <w:p w:rsidR="005F7DE6" w:rsidRPr="00CF13C9" w:rsidRDefault="005F7DE6" w:rsidP="00EE31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7DE6" w:rsidRPr="00B716BF" w:rsidRDefault="005F7DE6" w:rsidP="005F7DE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F7DE6" w:rsidRPr="00B716BF" w:rsidRDefault="005F7DE6" w:rsidP="005F7DE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F7DE6" w:rsidRDefault="005F7DE6" w:rsidP="005F7DE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Voor akkoord,</w:t>
      </w:r>
    </w:p>
    <w:p w:rsidR="005F7DE6" w:rsidRDefault="005F7DE6" w:rsidP="005F7DE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F7DE6" w:rsidRDefault="005F7DE6" w:rsidP="005F7DE6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&lt;jouw bedrijfsnaam&gt;</w:t>
      </w:r>
      <w:r>
        <w:rPr>
          <w:rFonts w:ascii="Arial" w:hAnsi="Arial" w:cs="Arial"/>
          <w:sz w:val="18"/>
          <w:szCs w:val="18"/>
        </w:rPr>
        <w:tab/>
        <w:t>&lt;Bedrijfsnaam opdrachtgever&gt;</w:t>
      </w:r>
    </w:p>
    <w:p w:rsidR="005F7DE6" w:rsidRDefault="005F7DE6" w:rsidP="005F7DE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F7DE6" w:rsidRDefault="005F7DE6" w:rsidP="005F7DE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F7DE6" w:rsidRDefault="005F7DE6" w:rsidP="005F7DE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F7DE6" w:rsidRDefault="005F7DE6" w:rsidP="005F7DE6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…………………………..</w:t>
      </w:r>
      <w:r>
        <w:rPr>
          <w:rFonts w:ascii="Arial" w:hAnsi="Arial" w:cs="Arial"/>
          <w:sz w:val="18"/>
          <w:szCs w:val="18"/>
        </w:rPr>
        <w:tab/>
        <w:t>…………………………………</w:t>
      </w:r>
    </w:p>
    <w:p w:rsidR="005F7DE6" w:rsidRDefault="005F7DE6" w:rsidP="005F7DE6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F7DE6" w:rsidRDefault="005F7DE6" w:rsidP="005F7DE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F7DE6" w:rsidRDefault="005F7DE6" w:rsidP="005F7DE6">
      <w:pPr>
        <w:tabs>
          <w:tab w:val="left" w:pos="567"/>
          <w:tab w:val="left" w:pos="5103"/>
          <w:tab w:val="left" w:pos="581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Naam</w:t>
      </w:r>
      <w:r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8"/>
          <w:szCs w:val="18"/>
        </w:rPr>
        <w:tab/>
        <w:t>Naam</w:t>
      </w:r>
      <w:r>
        <w:rPr>
          <w:rFonts w:ascii="Arial" w:hAnsi="Arial" w:cs="Arial"/>
          <w:sz w:val="18"/>
          <w:szCs w:val="18"/>
        </w:rPr>
        <w:tab/>
        <w:t>:</w:t>
      </w:r>
    </w:p>
    <w:p w:rsidR="005F7DE6" w:rsidRDefault="005F7DE6" w:rsidP="005F7DE6">
      <w:pPr>
        <w:tabs>
          <w:tab w:val="left" w:pos="567"/>
          <w:tab w:val="left" w:pos="5103"/>
          <w:tab w:val="left" w:pos="581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Plaats</w:t>
      </w:r>
      <w:r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8"/>
          <w:szCs w:val="18"/>
        </w:rPr>
        <w:tab/>
        <w:t>Functie</w:t>
      </w:r>
      <w:r>
        <w:rPr>
          <w:rFonts w:ascii="Arial" w:hAnsi="Arial" w:cs="Arial"/>
          <w:sz w:val="18"/>
          <w:szCs w:val="18"/>
        </w:rPr>
        <w:tab/>
        <w:t>:</w:t>
      </w:r>
    </w:p>
    <w:p w:rsidR="005F7DE6" w:rsidRDefault="005F7DE6" w:rsidP="005F7DE6">
      <w:pPr>
        <w:tabs>
          <w:tab w:val="left" w:pos="5103"/>
          <w:tab w:val="left" w:pos="581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Datum</w:t>
      </w:r>
      <w:r>
        <w:rPr>
          <w:rFonts w:ascii="Arial" w:hAnsi="Arial" w:cs="Arial"/>
          <w:sz w:val="18"/>
          <w:szCs w:val="18"/>
        </w:rPr>
        <w:tab/>
        <w:t>:</w:t>
      </w:r>
    </w:p>
    <w:p w:rsidR="00737583" w:rsidRDefault="005F7DE6" w:rsidP="005F7DE6">
      <w:pPr>
        <w:tabs>
          <w:tab w:val="left" w:pos="5103"/>
          <w:tab w:val="left" w:pos="5812"/>
        </w:tabs>
        <w:spacing w:after="0" w:line="240" w:lineRule="auto"/>
      </w:pPr>
      <w:r>
        <w:rPr>
          <w:rFonts w:ascii="Arial" w:hAnsi="Arial" w:cs="Arial"/>
          <w:sz w:val="18"/>
          <w:szCs w:val="18"/>
        </w:rPr>
        <w:tab/>
        <w:t>Plaats</w:t>
      </w:r>
      <w:r>
        <w:rPr>
          <w:rFonts w:ascii="Arial" w:hAnsi="Arial" w:cs="Arial"/>
          <w:sz w:val="18"/>
          <w:szCs w:val="18"/>
        </w:rPr>
        <w:tab/>
        <w:t>:</w:t>
      </w:r>
    </w:p>
    <w:sectPr w:rsidR="00737583" w:rsidSect="00EE3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2C1DBA"/>
    <w:rsid w:val="002C1DBA"/>
    <w:rsid w:val="005F7DE6"/>
    <w:rsid w:val="006500F2"/>
    <w:rsid w:val="00737583"/>
    <w:rsid w:val="00EE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7D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gc\AppData\Local\Temp\Offertesjabloon%20Blanco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Offertesjabloon Blanco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Offertesjabloon</vt:lpstr>
    </vt:vector>
  </TitlesOfParts>
  <Company>Tuxx.nl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Offertesjabloon</dc:title>
  <dc:creator>jongc</dc:creator>
  <cp:keywords>offerte sjabloon</cp:keywords>
  <dc:description>Mede mogelijk gemaakt door Tuxx.nl. Kijk voor meer handige sjablonen op www.tuxx.nl.</dc:description>
  <cp:lastModifiedBy>jongc</cp:lastModifiedBy>
  <cp:revision>1</cp:revision>
  <dcterms:created xsi:type="dcterms:W3CDTF">2012-02-17T13:46:00Z</dcterms:created>
  <dcterms:modified xsi:type="dcterms:W3CDTF">2012-02-17T13:46:00Z</dcterms:modified>
</cp:coreProperties>
</file>