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364"/>
      </w:tblGrid>
      <w:tr w:rsidR="00300276">
        <w:trPr>
          <w:trHeight w:hRule="exact" w:val="17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3C5A62">
            <w:pPr>
              <w:spacing w:before="6" w:after="0" w:line="150" w:lineRule="exact"/>
              <w:rPr>
                <w:sz w:val="15"/>
                <w:szCs w:val="15"/>
              </w:rPr>
            </w:pPr>
            <w:r w:rsidRPr="00BC7B85">
              <w:rPr>
                <w:rFonts w:cs="Arial"/>
                <w:b/>
                <w:noProof/>
                <w:lang w:eastAsia="nl-NL"/>
              </w:rPr>
              <w:drawing>
                <wp:anchor distT="0" distB="0" distL="114300" distR="114300" simplePos="0" relativeHeight="251659776" behindDoc="1" locked="0" layoutInCell="1" allowOverlap="1" wp14:anchorId="29BA94B7" wp14:editId="75E80AB1">
                  <wp:simplePos x="0" y="0"/>
                  <wp:positionH relativeFrom="column">
                    <wp:posOffset>5135245</wp:posOffset>
                  </wp:positionH>
                  <wp:positionV relativeFrom="paragraph">
                    <wp:posOffset>76835</wp:posOffset>
                  </wp:positionV>
                  <wp:extent cx="466725" cy="594995"/>
                  <wp:effectExtent l="0" t="0" r="9525" b="0"/>
                  <wp:wrapNone/>
                  <wp:docPr id="1" name="Afbeelding 1" descr="C:\Users\gebruiker\Downloads\logo gew cam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wnloads\logo gew cam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7F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626E5E6" wp14:editId="1D4E5AE9">
                  <wp:extent cx="2225675" cy="1111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met kleur roo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276" w:rsidRDefault="00DB0AFB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7728" behindDoc="0" locked="0" layoutInCell="1" allowOverlap="1" wp14:anchorId="62025284" wp14:editId="0E2482CC">
                  <wp:simplePos x="0" y="0"/>
                  <wp:positionH relativeFrom="page">
                    <wp:posOffset>127635</wp:posOffset>
                  </wp:positionH>
                  <wp:positionV relativeFrom="page">
                    <wp:posOffset>186690</wp:posOffset>
                  </wp:positionV>
                  <wp:extent cx="2477770" cy="481330"/>
                  <wp:effectExtent l="0" t="0" r="0" b="0"/>
                  <wp:wrapNone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276" w:rsidRDefault="00300276">
            <w:pPr>
              <w:spacing w:after="0" w:line="200" w:lineRule="exact"/>
              <w:rPr>
                <w:sz w:val="20"/>
                <w:szCs w:val="20"/>
              </w:rPr>
            </w:pPr>
          </w:p>
          <w:p w:rsidR="00300276" w:rsidRDefault="0098095B" w:rsidP="0098095B">
            <w:pPr>
              <w:tabs>
                <w:tab w:val="left" w:pos="5197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00276" w:rsidRDefault="00300276">
            <w:pPr>
              <w:spacing w:after="0" w:line="200" w:lineRule="exact"/>
              <w:rPr>
                <w:sz w:val="20"/>
                <w:szCs w:val="20"/>
              </w:rPr>
            </w:pPr>
          </w:p>
          <w:p w:rsidR="00300276" w:rsidRDefault="00300276">
            <w:pPr>
              <w:spacing w:after="0" w:line="200" w:lineRule="exact"/>
              <w:rPr>
                <w:sz w:val="20"/>
                <w:szCs w:val="20"/>
              </w:rPr>
            </w:pPr>
          </w:p>
          <w:p w:rsidR="00300276" w:rsidRDefault="00DB0AFB">
            <w:pPr>
              <w:spacing w:after="0" w:line="240" w:lineRule="auto"/>
              <w:ind w:left="300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2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EKE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AAR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</w:t>
            </w:r>
            <w:r w:rsidR="00245C34"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LOOPBAAN EN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RG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HAP</w:t>
            </w:r>
          </w:p>
        </w:tc>
        <w:bookmarkStart w:id="0" w:name="_GoBack"/>
        <w:bookmarkEnd w:id="0"/>
      </w:tr>
      <w:tr w:rsidR="00300276">
        <w:trPr>
          <w:trHeight w:hRule="exact" w:val="27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DB0AFB">
            <w:pPr>
              <w:spacing w:after="0" w:line="263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Naam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 xml:space="preserve"> </w:t>
            </w:r>
            <w:r w:rsidR="00245C34">
              <w:rPr>
                <w:rFonts w:ascii="Tahoma" w:eastAsia="Tahoma" w:hAnsi="Tahoma" w:cs="Tahoma"/>
                <w:b/>
                <w:bCs/>
                <w:position w:val="-1"/>
              </w:rPr>
              <w:t>student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300276"/>
        </w:tc>
      </w:tr>
      <w:tr w:rsidR="00300276">
        <w:trPr>
          <w:trHeight w:hRule="exact" w:val="27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0050D1">
            <w:pPr>
              <w:spacing w:after="0" w:line="262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ID-nummer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300276"/>
        </w:tc>
      </w:tr>
      <w:tr w:rsidR="00300276">
        <w:trPr>
          <w:trHeight w:hRule="exact" w:val="27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0050D1">
            <w:pPr>
              <w:spacing w:after="0" w:line="264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Opleiding + niveau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76" w:rsidRDefault="00300276"/>
        </w:tc>
      </w:tr>
    </w:tbl>
    <w:p w:rsidR="00300276" w:rsidRDefault="00300276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245C34" w:rsidTr="00245C34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34" w:rsidRDefault="00245C34" w:rsidP="00245C34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                            LOOPBAANORIENTATIE</w:t>
            </w:r>
          </w:p>
        </w:tc>
      </w:tr>
      <w:tr w:rsidR="00D016D9" w:rsidTr="0070057F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D016D9" w:rsidRDefault="00D016D9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6D72CA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D016D9" w:rsidRPr="00D016D9" w:rsidRDefault="00D016D9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D016D9" w:rsidTr="00A309CC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</w:tr>
      <w:tr w:rsidR="00D016D9" w:rsidTr="00334BCF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</w:tr>
      <w:tr w:rsidR="00D016D9" w:rsidTr="00F73659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D9" w:rsidRDefault="00D016D9" w:rsidP="00A63DC8"/>
        </w:tc>
      </w:tr>
    </w:tbl>
    <w:p w:rsidR="00245C34" w:rsidRDefault="00245C3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A870DA" w:rsidTr="000F55C6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A870DA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DIGITALE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4"/>
                <w:position w:val="-1"/>
              </w:rPr>
              <w:t>DIGITAAL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BU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</w:p>
        </w:tc>
      </w:tr>
      <w:tr w:rsidR="00A870DA" w:rsidTr="000F55C6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A870DA" w:rsidRDefault="00A870DA" w:rsidP="000F55C6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A870DA" w:rsidRPr="00D016D9" w:rsidRDefault="00A870DA" w:rsidP="000F55C6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A870DA" w:rsidTr="000F55C6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</w:tr>
      <w:tr w:rsidR="00A870DA" w:rsidTr="000F55C6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</w:tr>
      <w:tr w:rsidR="00A870DA" w:rsidTr="000F55C6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DA" w:rsidRDefault="00A870DA" w:rsidP="000F55C6"/>
        </w:tc>
      </w:tr>
    </w:tbl>
    <w:p w:rsidR="00A870DA" w:rsidRDefault="00A870DA" w:rsidP="00A870DA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E07C38" w:rsidTr="00A63DC8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ITI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-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ISC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4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LI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TI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BU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</w:p>
        </w:tc>
      </w:tr>
      <w:tr w:rsidR="00E07C38" w:rsidTr="00A63DC8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6D72CA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E07C38" w:rsidRPr="00D016D9" w:rsidRDefault="00E07C38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EF2F3B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2674BE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</w:tr>
    </w:tbl>
    <w:p w:rsidR="00E07C38" w:rsidRDefault="00E07C3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E07C38" w:rsidTr="00A63DC8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 xml:space="preserve">: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-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JN/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ISC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H B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</w:p>
        </w:tc>
      </w:tr>
      <w:tr w:rsidR="00E07C38" w:rsidTr="00A63DC8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6D72CA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E07C38" w:rsidRPr="00D016D9" w:rsidRDefault="00E07C38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EF2F3B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</w:tbl>
    <w:p w:rsidR="00E07C38" w:rsidRDefault="00E07C3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E07C38" w:rsidTr="00A63DC8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E07C38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CI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L-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TSCH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PP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JKE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SI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CI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AAL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                   </w:t>
            </w:r>
          </w:p>
        </w:tc>
      </w:tr>
      <w:tr w:rsidR="00E07C38" w:rsidTr="00A63DC8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6D72CA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E07C38" w:rsidRPr="00D016D9" w:rsidRDefault="00E07C38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3875E0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E0" w:rsidRDefault="003875E0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E0" w:rsidRDefault="003875E0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E0" w:rsidRDefault="003875E0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E0" w:rsidRDefault="003875E0" w:rsidP="00A63DC8"/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</w:tbl>
    <w:p w:rsidR="00E07C38" w:rsidRDefault="00E07C3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2662"/>
      </w:tblGrid>
      <w:tr w:rsidR="00E07C38" w:rsidTr="00A63DC8">
        <w:trPr>
          <w:trHeight w:hRule="exact" w:val="276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E07C38">
            <w:pPr>
              <w:spacing w:after="0" w:line="264" w:lineRule="exact"/>
              <w:ind w:left="128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 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4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AAL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(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OR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)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/V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>SCH</w:t>
            </w:r>
            <w:r>
              <w:rPr>
                <w:rFonts w:ascii="Tahoma" w:eastAsia="Tahoma" w:hAnsi="Tahoma" w:cs="Tahoma"/>
                <w:b/>
                <w:bCs/>
                <w:color w:val="CC0000"/>
                <w:position w:val="-1"/>
              </w:rPr>
              <w:t>AP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</w:rPr>
              <w:t xml:space="preserve">                        </w:t>
            </w:r>
          </w:p>
        </w:tc>
      </w:tr>
      <w:tr w:rsidR="00E07C38" w:rsidTr="00A63DC8">
        <w:trPr>
          <w:trHeight w:hRule="exact" w:val="44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</w:p>
          <w:p w:rsidR="00E07C38" w:rsidRDefault="00E07C38" w:rsidP="00A63DC8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aaf SLB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6D72CA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Bewijs</w:t>
            </w:r>
          </w:p>
          <w:p w:rsidR="00E07C38" w:rsidRPr="00D016D9" w:rsidRDefault="00E07C38" w:rsidP="006D72CA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 / 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>
            <w:pPr>
              <w:spacing w:before="4" w:after="0" w:line="218" w:lineRule="exact"/>
              <w:ind w:left="105" w:right="1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n/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  <w:tr w:rsidR="002674BE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E" w:rsidRDefault="002674BE" w:rsidP="00A63DC8"/>
        </w:tc>
      </w:tr>
      <w:tr w:rsidR="00E07C38" w:rsidTr="00A63DC8">
        <w:trPr>
          <w:trHeight w:hRule="exact"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38" w:rsidRDefault="00E07C38" w:rsidP="00A63DC8"/>
        </w:tc>
      </w:tr>
    </w:tbl>
    <w:p w:rsidR="009103B0" w:rsidRDefault="009103B0" w:rsidP="00EE1A7F">
      <w:pPr>
        <w:spacing w:before="25" w:after="0" w:line="240" w:lineRule="auto"/>
        <w:ind w:right="-20" w:firstLine="216"/>
        <w:rPr>
          <w:rFonts w:ascii="Tahoma" w:eastAsia="Tahoma" w:hAnsi="Tahoma" w:cs="Tahoma"/>
          <w:spacing w:val="-1"/>
          <w:sz w:val="20"/>
          <w:szCs w:val="20"/>
        </w:rPr>
      </w:pPr>
    </w:p>
    <w:p w:rsidR="00300276" w:rsidRPr="00A4538D" w:rsidRDefault="00A4538D" w:rsidP="00A4538D">
      <w:pPr>
        <w:spacing w:before="25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20"/>
          <w:szCs w:val="20"/>
        </w:rPr>
        <w:t xml:space="preserve">   </w:t>
      </w:r>
      <w:r w:rsidR="00DB0AFB" w:rsidRPr="00A4538D">
        <w:rPr>
          <w:rFonts w:ascii="Tahoma" w:eastAsia="Tahoma" w:hAnsi="Tahoma" w:cs="Tahoma"/>
          <w:spacing w:val="-1"/>
          <w:sz w:val="16"/>
          <w:szCs w:val="16"/>
        </w:rPr>
        <w:t>L</w:t>
      </w:r>
      <w:r w:rsidR="00DB0AFB"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="00DB0AFB" w:rsidRPr="00A4538D">
        <w:rPr>
          <w:rFonts w:ascii="Tahoma" w:eastAsia="Tahoma" w:hAnsi="Tahoma" w:cs="Tahoma"/>
          <w:sz w:val="16"/>
          <w:szCs w:val="16"/>
        </w:rPr>
        <w:t>t</w:t>
      </w:r>
      <w:r w:rsidR="00DB0AFB"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DB0AFB" w:rsidRPr="00A4538D">
        <w:rPr>
          <w:rFonts w:ascii="Tahoma" w:eastAsia="Tahoma" w:hAnsi="Tahoma" w:cs="Tahoma"/>
          <w:sz w:val="16"/>
          <w:szCs w:val="16"/>
        </w:rPr>
        <w:t>op:</w:t>
      </w:r>
    </w:p>
    <w:p w:rsidR="00300276" w:rsidRPr="00A4538D" w:rsidRDefault="00DB0AFB" w:rsidP="00A870DA">
      <w:pPr>
        <w:spacing w:before="1" w:after="0" w:line="240" w:lineRule="auto"/>
        <w:ind w:left="216" w:right="204"/>
        <w:rPr>
          <w:rFonts w:ascii="Tahoma" w:eastAsia="Tahoma" w:hAnsi="Tahoma" w:cs="Tahoma"/>
          <w:sz w:val="16"/>
          <w:szCs w:val="16"/>
        </w:rPr>
      </w:pPr>
      <w:r w:rsidRPr="00A4538D">
        <w:rPr>
          <w:rFonts w:ascii="Tahoma" w:eastAsia="Tahoma" w:hAnsi="Tahoma" w:cs="Tahoma"/>
          <w:spacing w:val="1"/>
          <w:sz w:val="16"/>
          <w:szCs w:val="16"/>
        </w:rPr>
        <w:t>Pe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j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aa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m</w:t>
      </w:r>
      <w:r w:rsidRPr="00A4538D">
        <w:rPr>
          <w:rFonts w:ascii="Tahoma" w:eastAsia="Tahoma" w:hAnsi="Tahoma" w:cs="Tahoma"/>
          <w:sz w:val="16"/>
          <w:szCs w:val="16"/>
        </w:rPr>
        <w:t>o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t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j</w:t>
      </w:r>
      <w:r w:rsidRPr="00A4538D">
        <w:rPr>
          <w:rFonts w:ascii="Tahoma" w:eastAsia="Tahoma" w:hAnsi="Tahoma" w:cs="Tahoma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in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de</w:t>
      </w:r>
      <w:r w:rsidRPr="00A4538D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B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O</w:t>
      </w:r>
      <w:r w:rsidRPr="00A4538D">
        <w:rPr>
          <w:rFonts w:ascii="Tahoma" w:eastAsia="Tahoma" w:hAnsi="Tahoma" w:cs="Tahoma"/>
          <w:sz w:val="16"/>
          <w:szCs w:val="16"/>
        </w:rPr>
        <w:t>L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g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em</w:t>
      </w:r>
      <w:r w:rsidRPr="00A4538D">
        <w:rPr>
          <w:rFonts w:ascii="Tahoma" w:eastAsia="Tahoma" w:hAnsi="Tahoma" w:cs="Tahoma"/>
          <w:sz w:val="16"/>
          <w:szCs w:val="16"/>
        </w:rPr>
        <w:t>idd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ld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F1064C" w:rsidRPr="00A4538D">
        <w:rPr>
          <w:rFonts w:ascii="Tahoma" w:eastAsia="Tahoma" w:hAnsi="Tahoma" w:cs="Tahoma"/>
          <w:spacing w:val="-3"/>
          <w:sz w:val="16"/>
          <w:szCs w:val="16"/>
        </w:rPr>
        <w:t xml:space="preserve">loopbaan- en </w:t>
      </w:r>
      <w:r w:rsidRPr="00A4538D">
        <w:rPr>
          <w:rFonts w:ascii="Tahoma" w:eastAsia="Tahoma" w:hAnsi="Tahoma" w:cs="Tahoma"/>
          <w:sz w:val="16"/>
          <w:szCs w:val="16"/>
        </w:rPr>
        <w:t>b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u</w:t>
      </w:r>
      <w:r w:rsidRPr="00A4538D">
        <w:rPr>
          <w:rFonts w:ascii="Tahoma" w:eastAsia="Tahoma" w:hAnsi="Tahoma" w:cs="Tahoma"/>
          <w:sz w:val="16"/>
          <w:szCs w:val="16"/>
        </w:rPr>
        <w:t>rg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2"/>
          <w:sz w:val="16"/>
          <w:szCs w:val="16"/>
        </w:rPr>
        <w:t>s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ch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</w:t>
      </w:r>
      <w:r w:rsidRPr="00A4538D">
        <w:rPr>
          <w:rFonts w:ascii="Tahoma" w:eastAsia="Tahoma" w:hAnsi="Tahoma" w:cs="Tahoma"/>
          <w:spacing w:val="3"/>
          <w:sz w:val="16"/>
          <w:szCs w:val="16"/>
        </w:rPr>
        <w:t>p</w:t>
      </w:r>
      <w:r w:rsidRPr="00A4538D">
        <w:rPr>
          <w:rFonts w:ascii="Tahoma" w:eastAsia="Tahoma" w:hAnsi="Tahoma" w:cs="Tahoma"/>
          <w:sz w:val="16"/>
          <w:szCs w:val="16"/>
        </w:rPr>
        <w:t>s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c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="00F1064C" w:rsidRPr="00A4538D">
        <w:rPr>
          <w:rFonts w:ascii="Tahoma" w:eastAsia="Tahoma" w:hAnsi="Tahoma" w:cs="Tahoma"/>
          <w:sz w:val="16"/>
          <w:szCs w:val="16"/>
        </w:rPr>
        <w:t>/prestaties</w:t>
      </w:r>
      <w:r w:rsidRPr="00A4538D">
        <w:rPr>
          <w:rFonts w:ascii="Tahoma" w:eastAsia="Tahoma" w:hAnsi="Tahoma" w:cs="Tahoma"/>
          <w:spacing w:val="-2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do</w:t>
      </w:r>
      <w:r w:rsidRPr="00A4538D">
        <w:rPr>
          <w:rFonts w:ascii="Tahoma" w:eastAsia="Tahoma" w:hAnsi="Tahoma" w:cs="Tahoma"/>
          <w:spacing w:val="3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ot</w:t>
      </w:r>
      <w:r w:rsidRPr="00A4538D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ma</w:t>
      </w:r>
      <w:r w:rsidRPr="00A4538D">
        <w:rPr>
          <w:rFonts w:ascii="Tahoma" w:eastAsia="Tahoma" w:hAnsi="Tahoma" w:cs="Tahoma"/>
          <w:sz w:val="16"/>
          <w:szCs w:val="16"/>
        </w:rPr>
        <w:t>xi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m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u</w:t>
      </w:r>
      <w:r w:rsidRPr="00A4538D">
        <w:rPr>
          <w:rFonts w:ascii="Tahoma" w:eastAsia="Tahoma" w:hAnsi="Tahoma" w:cs="Tahoma"/>
          <w:sz w:val="16"/>
          <w:szCs w:val="16"/>
        </w:rPr>
        <w:t>m</w:t>
      </w:r>
      <w:r w:rsidRPr="00A4538D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twaa</w:t>
      </w:r>
      <w:r w:rsidRPr="00A4538D">
        <w:rPr>
          <w:rFonts w:ascii="Tahoma" w:eastAsia="Tahoma" w:hAnsi="Tahoma" w:cs="Tahoma"/>
          <w:sz w:val="16"/>
          <w:szCs w:val="16"/>
        </w:rPr>
        <w:t xml:space="preserve">lf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c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in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de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h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le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opl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2"/>
          <w:sz w:val="16"/>
          <w:szCs w:val="16"/>
        </w:rPr>
        <w:t>i</w:t>
      </w:r>
      <w:r w:rsidRPr="00A4538D">
        <w:rPr>
          <w:rFonts w:ascii="Tahoma" w:eastAsia="Tahoma" w:hAnsi="Tahoma" w:cs="Tahoma"/>
          <w:sz w:val="16"/>
          <w:szCs w:val="16"/>
        </w:rPr>
        <w:t>di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n</w:t>
      </w:r>
      <w:r w:rsidRPr="00A4538D">
        <w:rPr>
          <w:rFonts w:ascii="Tahoma" w:eastAsia="Tahoma" w:hAnsi="Tahoma" w:cs="Tahoma"/>
          <w:sz w:val="16"/>
          <w:szCs w:val="16"/>
        </w:rPr>
        <w:t>g</w:t>
      </w:r>
      <w:r w:rsidR="00BB0120">
        <w:rPr>
          <w:rFonts w:ascii="Tahoma" w:eastAsia="Tahoma" w:hAnsi="Tahoma" w:cs="Tahoma"/>
          <w:sz w:val="16"/>
          <w:szCs w:val="16"/>
        </w:rPr>
        <w:t xml:space="preserve">. </w:t>
      </w:r>
      <w:r w:rsidR="00A870DA"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D</w:t>
      </w:r>
      <w:r w:rsidRPr="00A4538D">
        <w:rPr>
          <w:rFonts w:ascii="Tahoma" w:eastAsia="Tahoma" w:hAnsi="Tahoma" w:cs="Tahoma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c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m</w:t>
      </w:r>
      <w:r w:rsidRPr="00A4538D">
        <w:rPr>
          <w:rFonts w:ascii="Tahoma" w:eastAsia="Tahoma" w:hAnsi="Tahoma" w:cs="Tahoma"/>
          <w:sz w:val="16"/>
          <w:szCs w:val="16"/>
        </w:rPr>
        <w:t>o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ete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pacing w:val="3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w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ch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ig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rd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ee</w:t>
      </w:r>
      <w:r w:rsidRPr="00A4538D">
        <w:rPr>
          <w:rFonts w:ascii="Tahoma" w:eastAsia="Tahoma" w:hAnsi="Tahoma" w:cs="Tahoma"/>
          <w:sz w:val="16"/>
          <w:szCs w:val="16"/>
        </w:rPr>
        <w:t>ld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F1064C" w:rsidRPr="00A4538D">
        <w:rPr>
          <w:rFonts w:ascii="Tahoma" w:eastAsia="Tahoma" w:hAnsi="Tahoma" w:cs="Tahoma"/>
          <w:spacing w:val="-8"/>
          <w:sz w:val="16"/>
          <w:szCs w:val="16"/>
        </w:rPr>
        <w:t xml:space="preserve">zijn </w:t>
      </w:r>
      <w:r w:rsidRPr="00A4538D">
        <w:rPr>
          <w:rFonts w:ascii="Tahoma" w:eastAsia="Tahoma" w:hAnsi="Tahoma" w:cs="Tahoma"/>
          <w:spacing w:val="2"/>
          <w:sz w:val="16"/>
          <w:szCs w:val="16"/>
        </w:rPr>
        <w:t>o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v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="002E5B33">
        <w:rPr>
          <w:rFonts w:ascii="Tahoma" w:eastAsia="Tahoma" w:hAnsi="Tahoma" w:cs="Tahoma"/>
          <w:spacing w:val="-4"/>
          <w:sz w:val="16"/>
          <w:szCs w:val="16"/>
        </w:rPr>
        <w:t xml:space="preserve">de verschillende </w:t>
      </w:r>
      <w:r w:rsidR="00F1064C" w:rsidRPr="00A4538D">
        <w:rPr>
          <w:rFonts w:ascii="Tahoma" w:eastAsia="Tahoma" w:hAnsi="Tahoma" w:cs="Tahoma"/>
          <w:spacing w:val="-3"/>
          <w:sz w:val="16"/>
          <w:szCs w:val="16"/>
        </w:rPr>
        <w:t>burgerschapsdimensies</w:t>
      </w:r>
      <w:r w:rsidR="00916F7F" w:rsidRPr="00A4538D">
        <w:rPr>
          <w:rFonts w:ascii="Tahoma" w:eastAsia="Tahoma" w:hAnsi="Tahoma" w:cs="Tahoma"/>
          <w:spacing w:val="-3"/>
          <w:sz w:val="16"/>
          <w:szCs w:val="16"/>
        </w:rPr>
        <w:t>/</w:t>
      </w:r>
      <w:r w:rsidR="00F1064C" w:rsidRPr="00A4538D">
        <w:rPr>
          <w:rFonts w:ascii="Tahoma" w:eastAsia="Tahoma" w:hAnsi="Tahoma" w:cs="Tahoma"/>
          <w:spacing w:val="-3"/>
          <w:sz w:val="16"/>
          <w:szCs w:val="16"/>
        </w:rPr>
        <w:t>lo</w:t>
      </w:r>
      <w:r w:rsidR="00916F7F" w:rsidRPr="00A4538D">
        <w:rPr>
          <w:rFonts w:ascii="Tahoma" w:eastAsia="Tahoma" w:hAnsi="Tahoma" w:cs="Tahoma"/>
          <w:spacing w:val="-3"/>
          <w:sz w:val="16"/>
          <w:szCs w:val="16"/>
        </w:rPr>
        <w:t>o</w:t>
      </w:r>
      <w:r w:rsidR="00F1064C" w:rsidRPr="00A4538D">
        <w:rPr>
          <w:rFonts w:ascii="Tahoma" w:eastAsia="Tahoma" w:hAnsi="Tahoma" w:cs="Tahoma"/>
          <w:spacing w:val="-3"/>
          <w:sz w:val="16"/>
          <w:szCs w:val="16"/>
        </w:rPr>
        <w:t>pbaanoriënt</w:t>
      </w:r>
      <w:r w:rsidR="00EE1A7F" w:rsidRPr="00A4538D">
        <w:rPr>
          <w:rFonts w:ascii="Tahoma" w:eastAsia="Tahoma" w:hAnsi="Tahoma" w:cs="Tahoma"/>
          <w:spacing w:val="-3"/>
          <w:sz w:val="16"/>
          <w:szCs w:val="16"/>
        </w:rPr>
        <w:t>at</w:t>
      </w:r>
      <w:r w:rsidR="00F1064C" w:rsidRPr="00A4538D">
        <w:rPr>
          <w:rFonts w:ascii="Tahoma" w:eastAsia="Tahoma" w:hAnsi="Tahoma" w:cs="Tahoma"/>
          <w:spacing w:val="-3"/>
          <w:sz w:val="16"/>
          <w:szCs w:val="16"/>
        </w:rPr>
        <w:t>ie</w:t>
      </w:r>
      <w:r w:rsidRPr="00A4538D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af</w:t>
      </w:r>
      <w:r w:rsidRPr="00A4538D">
        <w:rPr>
          <w:rFonts w:ascii="Tahoma" w:eastAsia="Tahoma" w:hAnsi="Tahoma" w:cs="Tahoma"/>
          <w:sz w:val="16"/>
          <w:szCs w:val="16"/>
        </w:rPr>
        <w:t>g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ro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n</w:t>
      </w:r>
      <w:r w:rsidRPr="00A4538D">
        <w:rPr>
          <w:rFonts w:ascii="Tahoma" w:eastAsia="Tahoma" w:hAnsi="Tahoma" w:cs="Tahoma"/>
          <w:sz w:val="16"/>
          <w:szCs w:val="16"/>
        </w:rPr>
        <w:t>d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zi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j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2"/>
          <w:sz w:val="16"/>
          <w:szCs w:val="16"/>
        </w:rPr>
        <w:t>v</w:t>
      </w:r>
      <w:r w:rsidRPr="00A4538D">
        <w:rPr>
          <w:rFonts w:ascii="Tahoma" w:eastAsia="Tahoma" w:hAnsi="Tahoma" w:cs="Tahoma"/>
          <w:sz w:val="16"/>
          <w:szCs w:val="16"/>
        </w:rPr>
        <w:t>oor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h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t l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aat</w:t>
      </w:r>
      <w:r w:rsidRPr="00A4538D">
        <w:rPr>
          <w:rFonts w:ascii="Tahoma" w:eastAsia="Tahoma" w:hAnsi="Tahoma" w:cs="Tahoma"/>
          <w:sz w:val="16"/>
          <w:szCs w:val="16"/>
        </w:rPr>
        <w:t>s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</w:t>
      </w:r>
      <w:r w:rsidRPr="00A4538D">
        <w:rPr>
          <w:rFonts w:ascii="Tahoma" w:eastAsia="Tahoma" w:hAnsi="Tahoma" w:cs="Tahoma"/>
          <w:sz w:val="16"/>
          <w:szCs w:val="16"/>
        </w:rPr>
        <w:t>e</w:t>
      </w:r>
      <w:r w:rsidRPr="00A4538D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x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ame</w:t>
      </w:r>
      <w:r w:rsidRPr="00A4538D">
        <w:rPr>
          <w:rFonts w:ascii="Tahoma" w:eastAsia="Tahoma" w:hAnsi="Tahoma" w:cs="Tahoma"/>
          <w:sz w:val="16"/>
          <w:szCs w:val="16"/>
        </w:rPr>
        <w:t>n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(ee</w:t>
      </w:r>
      <w:r w:rsidRPr="00A4538D">
        <w:rPr>
          <w:rFonts w:ascii="Tahoma" w:eastAsia="Tahoma" w:hAnsi="Tahoma" w:cs="Tahoma"/>
          <w:sz w:val="16"/>
          <w:szCs w:val="16"/>
        </w:rPr>
        <w:t>rd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m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a</w:t>
      </w:r>
      <w:r w:rsidRPr="00A4538D">
        <w:rPr>
          <w:rFonts w:ascii="Tahoma" w:eastAsia="Tahoma" w:hAnsi="Tahoma" w:cs="Tahoma"/>
          <w:sz w:val="16"/>
          <w:szCs w:val="16"/>
        </w:rPr>
        <w:t>g</w:t>
      </w:r>
      <w:r w:rsidRPr="00A4538D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u</w:t>
      </w:r>
      <w:r w:rsidRPr="00A4538D">
        <w:rPr>
          <w:rFonts w:ascii="Tahoma" w:eastAsia="Tahoma" w:hAnsi="Tahoma" w:cs="Tahoma"/>
          <w:sz w:val="16"/>
          <w:szCs w:val="16"/>
        </w:rPr>
        <w:t>i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te</w:t>
      </w:r>
      <w:r w:rsidRPr="00A4538D">
        <w:rPr>
          <w:rFonts w:ascii="Tahoma" w:eastAsia="Tahoma" w:hAnsi="Tahoma" w:cs="Tahoma"/>
          <w:sz w:val="16"/>
          <w:szCs w:val="16"/>
        </w:rPr>
        <w:t>r</w:t>
      </w:r>
      <w:r w:rsidRPr="00A4538D">
        <w:rPr>
          <w:rFonts w:ascii="Tahoma" w:eastAsia="Tahoma" w:hAnsi="Tahoma" w:cs="Tahoma"/>
          <w:spacing w:val="1"/>
          <w:sz w:val="16"/>
          <w:szCs w:val="16"/>
        </w:rPr>
        <w:t>aa</w:t>
      </w:r>
      <w:r w:rsidRPr="00A4538D">
        <w:rPr>
          <w:rFonts w:ascii="Tahoma" w:eastAsia="Tahoma" w:hAnsi="Tahoma" w:cs="Tahoma"/>
          <w:sz w:val="16"/>
          <w:szCs w:val="16"/>
        </w:rPr>
        <w:t>rd</w:t>
      </w:r>
      <w:r w:rsidRPr="00A4538D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Pr="00A4538D">
        <w:rPr>
          <w:rFonts w:ascii="Tahoma" w:eastAsia="Tahoma" w:hAnsi="Tahoma" w:cs="Tahoma"/>
          <w:sz w:val="16"/>
          <w:szCs w:val="16"/>
        </w:rPr>
        <w:t>oo</w:t>
      </w:r>
      <w:r w:rsidRPr="00A4538D">
        <w:rPr>
          <w:rFonts w:ascii="Tahoma" w:eastAsia="Tahoma" w:hAnsi="Tahoma" w:cs="Tahoma"/>
          <w:spacing w:val="-1"/>
          <w:sz w:val="16"/>
          <w:szCs w:val="16"/>
        </w:rPr>
        <w:t>k</w:t>
      </w:r>
      <w:r w:rsidRPr="00A4538D">
        <w:rPr>
          <w:rFonts w:ascii="Tahoma" w:eastAsia="Tahoma" w:hAnsi="Tahoma" w:cs="Tahoma"/>
          <w:spacing w:val="2"/>
          <w:sz w:val="16"/>
          <w:szCs w:val="16"/>
        </w:rPr>
        <w:t>)</w:t>
      </w:r>
      <w:r w:rsidRPr="00A4538D">
        <w:rPr>
          <w:rFonts w:ascii="Tahoma" w:eastAsia="Tahoma" w:hAnsi="Tahoma" w:cs="Tahoma"/>
          <w:sz w:val="16"/>
          <w:szCs w:val="16"/>
        </w:rPr>
        <w:t>.</w:t>
      </w:r>
    </w:p>
    <w:p w:rsidR="00300276" w:rsidRDefault="00300276">
      <w:pPr>
        <w:spacing w:after="0" w:line="200" w:lineRule="exact"/>
        <w:rPr>
          <w:sz w:val="20"/>
          <w:szCs w:val="20"/>
        </w:rPr>
      </w:pPr>
    </w:p>
    <w:p w:rsidR="00300276" w:rsidRPr="00EE1A7F" w:rsidRDefault="00300276" w:rsidP="00EE1A7F">
      <w:pPr>
        <w:tabs>
          <w:tab w:val="left" w:pos="9060"/>
        </w:tabs>
        <w:spacing w:before="27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</w:p>
    <w:sectPr w:rsidR="00300276" w:rsidRPr="00EE1A7F" w:rsidSect="00A870DA">
      <w:footerReference w:type="default" r:id="rId10"/>
      <w:pgSz w:w="11920" w:h="16840"/>
      <w:pgMar w:top="567" w:right="1242" w:bottom="238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6" w:rsidRDefault="003661F6" w:rsidP="00EE1A7F">
      <w:pPr>
        <w:spacing w:after="0" w:line="240" w:lineRule="auto"/>
      </w:pPr>
      <w:r>
        <w:separator/>
      </w:r>
    </w:p>
  </w:endnote>
  <w:endnote w:type="continuationSeparator" w:id="0">
    <w:p w:rsidR="003661F6" w:rsidRDefault="003661F6" w:rsidP="00E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7F" w:rsidRDefault="00A870DA">
    <w:pPr>
      <w:pStyle w:val="Voettekst"/>
    </w:pPr>
    <w:r>
      <w:ptab w:relativeTo="margin" w:alignment="center" w:leader="none"/>
    </w:r>
    <w:r>
      <w:ptab w:relativeTo="margin" w:alignment="right" w:leader="none"/>
    </w:r>
    <w:r w:rsidR="003C5A62">
      <w:t>27</w:t>
    </w:r>
    <w:r w:rsidR="002B5FA7">
      <w:t>-</w:t>
    </w:r>
    <w:r w:rsidR="003C5A62">
      <w:t>06</w:t>
    </w:r>
    <w:r w:rsidR="00BB0120">
      <w:t>-201</w:t>
    </w:r>
    <w:r w:rsidR="003C5A62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6" w:rsidRDefault="003661F6" w:rsidP="00EE1A7F">
      <w:pPr>
        <w:spacing w:after="0" w:line="240" w:lineRule="auto"/>
      </w:pPr>
      <w:r>
        <w:separator/>
      </w:r>
    </w:p>
  </w:footnote>
  <w:footnote w:type="continuationSeparator" w:id="0">
    <w:p w:rsidR="003661F6" w:rsidRDefault="003661F6" w:rsidP="00EE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6"/>
    <w:rsid w:val="000050D1"/>
    <w:rsid w:val="000C22BE"/>
    <w:rsid w:val="00245C34"/>
    <w:rsid w:val="002674BE"/>
    <w:rsid w:val="002B5FA7"/>
    <w:rsid w:val="002E5B33"/>
    <w:rsid w:val="00300276"/>
    <w:rsid w:val="003661F6"/>
    <w:rsid w:val="003667C3"/>
    <w:rsid w:val="003875E0"/>
    <w:rsid w:val="003C5A62"/>
    <w:rsid w:val="004317F0"/>
    <w:rsid w:val="00570D55"/>
    <w:rsid w:val="005C49DE"/>
    <w:rsid w:val="006B71EF"/>
    <w:rsid w:val="006D72CA"/>
    <w:rsid w:val="006F1647"/>
    <w:rsid w:val="008B7485"/>
    <w:rsid w:val="008C6104"/>
    <w:rsid w:val="009103B0"/>
    <w:rsid w:val="00916F7F"/>
    <w:rsid w:val="0098095B"/>
    <w:rsid w:val="00A4538D"/>
    <w:rsid w:val="00A870DA"/>
    <w:rsid w:val="00B80759"/>
    <w:rsid w:val="00BB0120"/>
    <w:rsid w:val="00D016D9"/>
    <w:rsid w:val="00D07E45"/>
    <w:rsid w:val="00DB0AFB"/>
    <w:rsid w:val="00E07C38"/>
    <w:rsid w:val="00E27097"/>
    <w:rsid w:val="00EE1A7F"/>
    <w:rsid w:val="00EF2F3B"/>
    <w:rsid w:val="00F1064C"/>
    <w:rsid w:val="00F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9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A7F"/>
  </w:style>
  <w:style w:type="paragraph" w:styleId="Voettekst">
    <w:name w:val="footer"/>
    <w:basedOn w:val="Standaard"/>
    <w:link w:val="VoettekstChar"/>
    <w:uiPriority w:val="99"/>
    <w:unhideWhenUsed/>
    <w:rsid w:val="00E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9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A7F"/>
  </w:style>
  <w:style w:type="paragraph" w:styleId="Voettekst">
    <w:name w:val="footer"/>
    <w:basedOn w:val="Standaard"/>
    <w:link w:val="VoettekstChar"/>
    <w:uiPriority w:val="99"/>
    <w:unhideWhenUsed/>
    <w:rsid w:val="00E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CC0ACA61</Template>
  <TotalTime>1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Digitaal Burgerschap</vt:lpstr>
    </vt:vector>
  </TitlesOfParts>
  <Company>Noorderpoort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Digitaal Burgerschap</dc:title>
  <dc:creator>Iedema-de Jonge</dc:creator>
  <cp:lastModifiedBy>Jong,A. de</cp:lastModifiedBy>
  <cp:revision>2</cp:revision>
  <cp:lastPrinted>2016-06-27T08:40:00Z</cp:lastPrinted>
  <dcterms:created xsi:type="dcterms:W3CDTF">2016-06-27T08:52:00Z</dcterms:created>
  <dcterms:modified xsi:type="dcterms:W3CDTF">2016-06-27T08:52:00Z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2011-09-25T00:00:00Z</vt:filetime>
  </property>
  <property fmtid="{D5CDD505-2E9C-101B-9397-08002B2CF9AE}" pid="3" name="LastSaved">
    <vt:filetime>2012-09-19T00:00:00Z</vt:filetime>
  </property>
</Properties>
</file>