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F3" w:rsidRPr="00EE05F3" w:rsidRDefault="00FC62CA" w:rsidP="00EE05F3">
      <w:pPr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EE05F3">
        <w:rPr>
          <w:rFonts w:ascii="Verdana" w:hAnsi="Verdana"/>
          <w:b/>
          <w:sz w:val="20"/>
          <w:szCs w:val="20"/>
        </w:rPr>
        <w:t xml:space="preserve">Thema </w:t>
      </w:r>
      <w:r w:rsidR="00E509A3" w:rsidRPr="00EE05F3">
        <w:rPr>
          <w:rFonts w:ascii="Verdana" w:hAnsi="Verdana"/>
          <w:b/>
          <w:sz w:val="20"/>
          <w:szCs w:val="20"/>
        </w:rPr>
        <w:t>5</w:t>
      </w:r>
      <w:r w:rsidR="00216D19" w:rsidRPr="00EE05F3">
        <w:rPr>
          <w:rFonts w:ascii="Verdana" w:hAnsi="Verdana"/>
          <w:sz w:val="20"/>
          <w:szCs w:val="20"/>
        </w:rPr>
        <w:t xml:space="preserve"> </w:t>
      </w:r>
      <w:r w:rsidR="00F07A19" w:rsidRPr="00EE05F3">
        <w:rPr>
          <w:rFonts w:ascii="Verdana" w:hAnsi="Verdana"/>
          <w:sz w:val="20"/>
          <w:szCs w:val="20"/>
        </w:rPr>
        <w:t>–</w:t>
      </w:r>
      <w:r w:rsidR="00777CC9" w:rsidRPr="00EE05F3">
        <w:rPr>
          <w:rFonts w:ascii="Verdana" w:hAnsi="Verdana"/>
          <w:sz w:val="20"/>
          <w:szCs w:val="20"/>
        </w:rPr>
        <w:t xml:space="preserve"> 4</w:t>
      </w:r>
      <w:r w:rsidR="00216D19" w:rsidRPr="00EE05F3">
        <w:rPr>
          <w:rFonts w:ascii="Verdana" w:hAnsi="Verdana"/>
          <w:sz w:val="20"/>
          <w:szCs w:val="20"/>
        </w:rPr>
        <w:t xml:space="preserve"> </w:t>
      </w:r>
      <w:r w:rsidR="00777CC9" w:rsidRPr="00EE05F3">
        <w:rPr>
          <w:rFonts w:ascii="Verdana" w:hAnsi="Verdana"/>
          <w:sz w:val="20"/>
          <w:szCs w:val="20"/>
        </w:rPr>
        <w:t xml:space="preserve">Som- en verschilgrafiek </w:t>
      </w:r>
      <w:r w:rsidR="00DC7933" w:rsidRPr="00EE05F3">
        <w:rPr>
          <w:rFonts w:ascii="Verdana" w:hAnsi="Verdana"/>
          <w:sz w:val="20"/>
          <w:szCs w:val="20"/>
        </w:rPr>
        <w:t xml:space="preserve">– </w:t>
      </w:r>
      <w:r w:rsidR="00271780" w:rsidRPr="00EE05F3">
        <w:rPr>
          <w:rFonts w:ascii="Verdana" w:hAnsi="Verdana"/>
          <w:sz w:val="20"/>
          <w:szCs w:val="20"/>
        </w:rPr>
        <w:t>Werkblad</w:t>
      </w:r>
      <w:r w:rsidR="00EE05F3" w:rsidRPr="00EE05F3">
        <w:rPr>
          <w:rFonts w:ascii="Verdana" w:hAnsi="Verdana"/>
          <w:b/>
          <w:sz w:val="20"/>
          <w:szCs w:val="20"/>
        </w:rPr>
        <w:br/>
        <w:t>Naam</w:t>
      </w:r>
      <w:r w:rsidR="00EE05F3" w:rsidRPr="00EE05F3">
        <w:rPr>
          <w:rFonts w:ascii="Verdana" w:hAnsi="Verdana"/>
          <w:sz w:val="20"/>
          <w:szCs w:val="20"/>
        </w:rPr>
        <w:t>:………………………</w:t>
      </w:r>
      <w:r w:rsidR="00EE05F3" w:rsidRPr="00EE05F3">
        <w:rPr>
          <w:rFonts w:ascii="Verdana" w:hAnsi="Verdana"/>
          <w:b/>
          <w:sz w:val="20"/>
          <w:szCs w:val="20"/>
        </w:rPr>
        <w:t xml:space="preserve"> Klas</w:t>
      </w:r>
      <w:r w:rsidR="00EE05F3" w:rsidRPr="00EE05F3">
        <w:rPr>
          <w:rFonts w:ascii="Verdana" w:hAnsi="Verdana"/>
          <w:sz w:val="20"/>
          <w:szCs w:val="20"/>
        </w:rPr>
        <w:t>:…………</w:t>
      </w:r>
    </w:p>
    <w:p w:rsidR="00740B35" w:rsidRPr="00EE05F3" w:rsidRDefault="003073F5" w:rsidP="00BC77B2">
      <w:pPr>
        <w:spacing w:line="360" w:lineRule="auto"/>
        <w:rPr>
          <w:rFonts w:ascii="Verdana" w:hAnsi="Verdana"/>
          <w:b/>
          <w:sz w:val="20"/>
          <w:szCs w:val="20"/>
        </w:rPr>
      </w:pPr>
      <w:r w:rsidRPr="00EE05F3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218440</wp:posOffset>
            </wp:positionV>
            <wp:extent cx="5753100" cy="276225"/>
            <wp:effectExtent l="0" t="0" r="0" b="0"/>
            <wp:wrapNone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B06" w:rsidRPr="00EE05F3" w:rsidRDefault="003073F5" w:rsidP="00BC77B2">
      <w:pPr>
        <w:spacing w:line="360" w:lineRule="auto"/>
        <w:ind w:left="708"/>
        <w:rPr>
          <w:rFonts w:ascii="Verdana" w:hAnsi="Verdana"/>
          <w:b/>
          <w:sz w:val="20"/>
          <w:szCs w:val="20"/>
        </w:rPr>
      </w:pPr>
      <w:r w:rsidRPr="00EE05F3"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5760720" cy="7620"/>
            <wp:effectExtent l="0" t="0" r="0" b="0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F3"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5760720" cy="76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9C5" w:rsidRPr="00EE05F3">
        <w:rPr>
          <w:rFonts w:ascii="Verdana" w:hAnsi="Verdana"/>
          <w:b/>
          <w:sz w:val="20"/>
          <w:szCs w:val="20"/>
        </w:rPr>
        <w:t>Opgave</w:t>
      </w:r>
      <w:r w:rsidR="00863DC3" w:rsidRPr="00EE05F3">
        <w:rPr>
          <w:rFonts w:ascii="Verdana" w:hAnsi="Verdana"/>
          <w:b/>
          <w:sz w:val="20"/>
          <w:szCs w:val="20"/>
        </w:rPr>
        <w:t xml:space="preserve"> </w:t>
      </w:r>
      <w:r w:rsidR="00F43FDF" w:rsidRPr="00EE05F3">
        <w:rPr>
          <w:rFonts w:ascii="Verdana" w:hAnsi="Verdana"/>
          <w:b/>
          <w:sz w:val="20"/>
          <w:szCs w:val="20"/>
        </w:rPr>
        <w:t>1</w:t>
      </w:r>
    </w:p>
    <w:p w:rsidR="00AE3466" w:rsidRDefault="00AE3466" w:rsidP="00E163AC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E163AC" w:rsidRPr="00EE05F3" w:rsidRDefault="00F43FDF" w:rsidP="00E163AC">
      <w:pPr>
        <w:spacing w:line="360" w:lineRule="auto"/>
        <w:rPr>
          <w:rFonts w:ascii="Verdana" w:hAnsi="Verdana"/>
          <w:b/>
          <w:sz w:val="20"/>
          <w:szCs w:val="20"/>
        </w:rPr>
      </w:pPr>
      <w:r w:rsidRPr="00EE05F3">
        <w:rPr>
          <w:rFonts w:ascii="Verdana" w:hAnsi="Verdana"/>
          <w:b/>
          <w:sz w:val="20"/>
          <w:szCs w:val="20"/>
        </w:rPr>
        <w:t xml:space="preserve">  </w:t>
      </w:r>
      <w:r w:rsidR="003073F5"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819400" cy="3627120"/>
            <wp:effectExtent l="0" t="0" r="0" b="0"/>
            <wp:docPr id="3" name="Afbeelding 3" descr="vra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aag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99" w:rsidRPr="00EE05F3" w:rsidRDefault="00317899" w:rsidP="00317899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10"/>
        <w:gridCol w:w="1809"/>
        <w:gridCol w:w="1810"/>
        <w:gridCol w:w="1810"/>
      </w:tblGrid>
      <w:tr w:rsidR="00317899" w:rsidRPr="00EE05F3" w:rsidTr="000559F5">
        <w:tc>
          <w:tcPr>
            <w:tcW w:w="1842" w:type="dxa"/>
          </w:tcPr>
          <w:p w:rsidR="00317899" w:rsidRPr="00EE05F3" w:rsidRDefault="00317899" w:rsidP="000559F5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E05F3">
              <w:rPr>
                <w:rFonts w:ascii="Verdana" w:hAnsi="Verdana"/>
                <w:b/>
                <w:i/>
                <w:sz w:val="20"/>
                <w:szCs w:val="20"/>
              </w:rPr>
              <w:t>jaar</w:t>
            </w:r>
          </w:p>
        </w:tc>
        <w:tc>
          <w:tcPr>
            <w:tcW w:w="1842" w:type="dxa"/>
          </w:tcPr>
          <w:p w:rsidR="00317899" w:rsidRPr="00EE05F3" w:rsidRDefault="00317899" w:rsidP="000559F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05F3">
              <w:rPr>
                <w:rFonts w:ascii="Verdana" w:hAnsi="Verdana"/>
                <w:b/>
                <w:sz w:val="20"/>
                <w:szCs w:val="20"/>
              </w:rPr>
              <w:t>2005</w:t>
            </w:r>
          </w:p>
        </w:tc>
        <w:tc>
          <w:tcPr>
            <w:tcW w:w="1842" w:type="dxa"/>
          </w:tcPr>
          <w:p w:rsidR="00317899" w:rsidRPr="00EE05F3" w:rsidRDefault="00317899" w:rsidP="000559F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05F3">
              <w:rPr>
                <w:rFonts w:ascii="Verdana" w:hAnsi="Verdana"/>
                <w:b/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317899" w:rsidRPr="00EE05F3" w:rsidRDefault="00317899" w:rsidP="000559F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05F3">
              <w:rPr>
                <w:rFonts w:ascii="Verdana" w:hAnsi="Verdana"/>
                <w:b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317899" w:rsidRPr="00EE05F3" w:rsidRDefault="00317899" w:rsidP="000559F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05F3">
              <w:rPr>
                <w:rFonts w:ascii="Verdana" w:hAnsi="Verdana"/>
                <w:b/>
                <w:sz w:val="20"/>
                <w:szCs w:val="20"/>
              </w:rPr>
              <w:t>2008</w:t>
            </w:r>
          </w:p>
        </w:tc>
      </w:tr>
      <w:tr w:rsidR="00317899" w:rsidRPr="00EE05F3" w:rsidTr="000559F5">
        <w:tc>
          <w:tcPr>
            <w:tcW w:w="1842" w:type="dxa"/>
          </w:tcPr>
          <w:p w:rsidR="00317899" w:rsidRPr="00EE05F3" w:rsidRDefault="00317899" w:rsidP="000559F5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E05F3">
              <w:rPr>
                <w:rFonts w:ascii="Verdana" w:hAnsi="Verdana"/>
                <w:b/>
                <w:i/>
                <w:sz w:val="20"/>
                <w:szCs w:val="20"/>
              </w:rPr>
              <w:t>mannen</w:t>
            </w:r>
          </w:p>
        </w:tc>
        <w:tc>
          <w:tcPr>
            <w:tcW w:w="1842" w:type="dxa"/>
          </w:tcPr>
          <w:p w:rsidR="00317899" w:rsidRPr="00EE05F3" w:rsidRDefault="00317899" w:rsidP="000559F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05F3"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842" w:type="dxa"/>
          </w:tcPr>
          <w:p w:rsidR="00317899" w:rsidRPr="00EE05F3" w:rsidRDefault="00317899" w:rsidP="000559F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05F3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1843" w:type="dxa"/>
          </w:tcPr>
          <w:p w:rsidR="00317899" w:rsidRPr="00EE05F3" w:rsidRDefault="00317899" w:rsidP="000559F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05F3">
              <w:rPr>
                <w:rFonts w:ascii="Verdana" w:hAnsi="Verdana"/>
                <w:sz w:val="20"/>
                <w:szCs w:val="20"/>
              </w:rPr>
              <w:t>1200</w:t>
            </w:r>
          </w:p>
        </w:tc>
        <w:tc>
          <w:tcPr>
            <w:tcW w:w="1843" w:type="dxa"/>
          </w:tcPr>
          <w:p w:rsidR="00317899" w:rsidRPr="00EE05F3" w:rsidRDefault="00317899" w:rsidP="000559F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05F3">
              <w:rPr>
                <w:rFonts w:ascii="Verdana" w:hAnsi="Verdana"/>
                <w:sz w:val="20"/>
                <w:szCs w:val="20"/>
              </w:rPr>
              <w:t>1300</w:t>
            </w:r>
          </w:p>
        </w:tc>
      </w:tr>
      <w:tr w:rsidR="00317899" w:rsidRPr="00EE05F3" w:rsidTr="000559F5">
        <w:tc>
          <w:tcPr>
            <w:tcW w:w="1842" w:type="dxa"/>
          </w:tcPr>
          <w:p w:rsidR="00317899" w:rsidRPr="00EE05F3" w:rsidRDefault="00317899" w:rsidP="000559F5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E05F3">
              <w:rPr>
                <w:rFonts w:ascii="Verdana" w:hAnsi="Verdana"/>
                <w:b/>
                <w:i/>
                <w:sz w:val="20"/>
                <w:szCs w:val="20"/>
              </w:rPr>
              <w:t>vrouwen</w:t>
            </w:r>
          </w:p>
        </w:tc>
        <w:tc>
          <w:tcPr>
            <w:tcW w:w="1842" w:type="dxa"/>
          </w:tcPr>
          <w:p w:rsidR="00317899" w:rsidRPr="00EE05F3" w:rsidRDefault="00317899" w:rsidP="000559F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05F3">
              <w:rPr>
                <w:rFonts w:ascii="Verdana" w:hAnsi="Verdana"/>
                <w:sz w:val="20"/>
                <w:szCs w:val="20"/>
              </w:rPr>
              <w:t>800</w:t>
            </w:r>
          </w:p>
        </w:tc>
        <w:tc>
          <w:tcPr>
            <w:tcW w:w="1842" w:type="dxa"/>
          </w:tcPr>
          <w:p w:rsidR="00317899" w:rsidRPr="00EE05F3" w:rsidRDefault="00317899" w:rsidP="000559F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05F3"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17899" w:rsidRPr="00EE05F3" w:rsidRDefault="00317899" w:rsidP="000559F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05F3"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17899" w:rsidRPr="00EE05F3" w:rsidRDefault="00317899" w:rsidP="000559F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05F3">
              <w:rPr>
                <w:rFonts w:ascii="Verdana" w:hAnsi="Verdana"/>
                <w:sz w:val="20"/>
                <w:szCs w:val="20"/>
              </w:rPr>
              <w:t>1100</w:t>
            </w:r>
          </w:p>
        </w:tc>
      </w:tr>
      <w:tr w:rsidR="00317899" w:rsidRPr="00EE05F3" w:rsidTr="000559F5">
        <w:tc>
          <w:tcPr>
            <w:tcW w:w="1842" w:type="dxa"/>
          </w:tcPr>
          <w:p w:rsidR="00317899" w:rsidRPr="00EE05F3" w:rsidRDefault="00317899" w:rsidP="000559F5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E05F3">
              <w:rPr>
                <w:rFonts w:ascii="Verdana" w:hAnsi="Verdana"/>
                <w:b/>
                <w:i/>
                <w:sz w:val="20"/>
                <w:szCs w:val="20"/>
              </w:rPr>
              <w:t>totaal</w:t>
            </w:r>
          </w:p>
        </w:tc>
        <w:tc>
          <w:tcPr>
            <w:tcW w:w="1842" w:type="dxa"/>
          </w:tcPr>
          <w:p w:rsidR="00317899" w:rsidRPr="00EE05F3" w:rsidRDefault="00317899" w:rsidP="000559F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05F3">
              <w:rPr>
                <w:rFonts w:ascii="Verdana" w:hAnsi="Verdana"/>
                <w:sz w:val="20"/>
                <w:szCs w:val="20"/>
              </w:rPr>
              <w:t>1800</w:t>
            </w:r>
          </w:p>
        </w:tc>
        <w:tc>
          <w:tcPr>
            <w:tcW w:w="1842" w:type="dxa"/>
          </w:tcPr>
          <w:p w:rsidR="00317899" w:rsidRPr="00EE05F3" w:rsidRDefault="00317899" w:rsidP="000559F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7899" w:rsidRPr="00EE05F3" w:rsidRDefault="00317899" w:rsidP="000559F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7899" w:rsidRPr="00EE05F3" w:rsidRDefault="00317899" w:rsidP="000559F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1137" w:rsidRPr="00EE05F3" w:rsidRDefault="000E1137" w:rsidP="00BC77B2">
      <w:pPr>
        <w:spacing w:line="360" w:lineRule="auto"/>
        <w:rPr>
          <w:rFonts w:ascii="Verdana" w:hAnsi="Verdana"/>
          <w:sz w:val="20"/>
          <w:szCs w:val="20"/>
        </w:rPr>
      </w:pPr>
    </w:p>
    <w:p w:rsidR="000E1137" w:rsidRPr="00EE05F3" w:rsidRDefault="000E1137" w:rsidP="00BC77B2">
      <w:pPr>
        <w:spacing w:line="360" w:lineRule="auto"/>
        <w:rPr>
          <w:rFonts w:ascii="Verdana" w:hAnsi="Verdana"/>
          <w:sz w:val="20"/>
          <w:szCs w:val="20"/>
        </w:rPr>
      </w:pPr>
    </w:p>
    <w:p w:rsidR="000E1137" w:rsidRPr="00EE05F3" w:rsidRDefault="000E1137" w:rsidP="00BC77B2">
      <w:pPr>
        <w:spacing w:line="360" w:lineRule="auto"/>
        <w:rPr>
          <w:rFonts w:ascii="Verdana" w:hAnsi="Verdana"/>
          <w:sz w:val="20"/>
          <w:szCs w:val="20"/>
        </w:rPr>
      </w:pPr>
    </w:p>
    <w:p w:rsidR="000E1137" w:rsidRPr="00EE05F3" w:rsidRDefault="000E1137" w:rsidP="00BC77B2">
      <w:pPr>
        <w:spacing w:line="360" w:lineRule="auto"/>
        <w:rPr>
          <w:rFonts w:ascii="Verdana" w:hAnsi="Verdana"/>
          <w:sz w:val="20"/>
          <w:szCs w:val="20"/>
        </w:rPr>
      </w:pPr>
    </w:p>
    <w:p w:rsidR="005F6E5F" w:rsidRDefault="005F6E5F" w:rsidP="00BC77B2">
      <w:pPr>
        <w:spacing w:line="360" w:lineRule="auto"/>
        <w:rPr>
          <w:rFonts w:ascii="Verdana" w:hAnsi="Verdana"/>
          <w:sz w:val="20"/>
          <w:szCs w:val="20"/>
        </w:rPr>
      </w:pPr>
    </w:p>
    <w:p w:rsidR="00F403D9" w:rsidRDefault="00F403D9" w:rsidP="00BC77B2">
      <w:pPr>
        <w:spacing w:line="360" w:lineRule="auto"/>
        <w:rPr>
          <w:rFonts w:ascii="Verdana" w:hAnsi="Verdana"/>
          <w:sz w:val="20"/>
          <w:szCs w:val="20"/>
        </w:rPr>
      </w:pPr>
    </w:p>
    <w:p w:rsidR="00F403D9" w:rsidRDefault="00F403D9" w:rsidP="00BC77B2">
      <w:pPr>
        <w:spacing w:line="360" w:lineRule="auto"/>
        <w:rPr>
          <w:rFonts w:ascii="Verdana" w:hAnsi="Verdana"/>
          <w:sz w:val="20"/>
          <w:szCs w:val="20"/>
        </w:rPr>
      </w:pPr>
    </w:p>
    <w:p w:rsidR="00F403D9" w:rsidRDefault="00F403D9" w:rsidP="00BC77B2">
      <w:pPr>
        <w:spacing w:line="360" w:lineRule="auto"/>
        <w:rPr>
          <w:rFonts w:ascii="Verdana" w:hAnsi="Verdana"/>
          <w:sz w:val="20"/>
          <w:szCs w:val="20"/>
        </w:rPr>
      </w:pPr>
    </w:p>
    <w:p w:rsidR="00F403D9" w:rsidRDefault="00F403D9" w:rsidP="00BC77B2">
      <w:pPr>
        <w:spacing w:line="360" w:lineRule="auto"/>
        <w:rPr>
          <w:rFonts w:ascii="Verdana" w:hAnsi="Verdana"/>
          <w:sz w:val="20"/>
          <w:szCs w:val="20"/>
        </w:rPr>
      </w:pPr>
    </w:p>
    <w:p w:rsidR="00F403D9" w:rsidRDefault="00F403D9" w:rsidP="00BC77B2">
      <w:pPr>
        <w:spacing w:line="360" w:lineRule="auto"/>
        <w:rPr>
          <w:rFonts w:ascii="Verdana" w:hAnsi="Verdana"/>
          <w:sz w:val="20"/>
          <w:szCs w:val="20"/>
        </w:rPr>
      </w:pPr>
    </w:p>
    <w:p w:rsidR="00F403D9" w:rsidRDefault="00F403D9" w:rsidP="00BC77B2">
      <w:pPr>
        <w:spacing w:line="360" w:lineRule="auto"/>
        <w:rPr>
          <w:rFonts w:ascii="Verdana" w:hAnsi="Verdana"/>
          <w:sz w:val="20"/>
          <w:szCs w:val="20"/>
        </w:rPr>
      </w:pPr>
    </w:p>
    <w:p w:rsidR="00F403D9" w:rsidRDefault="00F403D9" w:rsidP="00BC77B2">
      <w:pPr>
        <w:spacing w:line="360" w:lineRule="auto"/>
        <w:rPr>
          <w:rFonts w:ascii="Verdana" w:hAnsi="Verdana"/>
          <w:sz w:val="20"/>
          <w:szCs w:val="20"/>
        </w:rPr>
      </w:pPr>
    </w:p>
    <w:p w:rsidR="000E1137" w:rsidRPr="00EE05F3" w:rsidRDefault="003073F5" w:rsidP="00BC77B2">
      <w:pPr>
        <w:spacing w:line="360" w:lineRule="auto"/>
        <w:rPr>
          <w:rFonts w:ascii="Verdana" w:hAnsi="Verdana"/>
          <w:sz w:val="20"/>
          <w:szCs w:val="20"/>
        </w:rPr>
      </w:pPr>
      <w:r w:rsidRPr="00EE05F3">
        <w:rPr>
          <w:rFonts w:ascii="Verdana" w:hAnsi="Verdana"/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203200</wp:posOffset>
            </wp:positionV>
            <wp:extent cx="5753100" cy="276225"/>
            <wp:effectExtent l="0" t="0" r="0" b="0"/>
            <wp:wrapNone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830" w:rsidRDefault="00F77A75" w:rsidP="00BC77B2">
      <w:pPr>
        <w:spacing w:line="360" w:lineRule="auto"/>
        <w:rPr>
          <w:rFonts w:ascii="Verdana" w:hAnsi="Verdana"/>
          <w:b/>
          <w:sz w:val="20"/>
          <w:szCs w:val="20"/>
        </w:rPr>
      </w:pPr>
      <w:r w:rsidRPr="00EE05F3">
        <w:rPr>
          <w:rFonts w:ascii="Verdana" w:hAnsi="Verdana"/>
          <w:sz w:val="20"/>
          <w:szCs w:val="20"/>
        </w:rPr>
        <w:tab/>
      </w:r>
      <w:r w:rsidRPr="00EE05F3">
        <w:rPr>
          <w:rFonts w:ascii="Verdana" w:hAnsi="Verdana"/>
          <w:b/>
          <w:sz w:val="20"/>
          <w:szCs w:val="20"/>
        </w:rPr>
        <w:t>Opgave</w:t>
      </w:r>
      <w:r w:rsidRPr="00EE05F3">
        <w:rPr>
          <w:rFonts w:ascii="Verdana" w:hAnsi="Verdana"/>
          <w:sz w:val="20"/>
          <w:szCs w:val="20"/>
        </w:rPr>
        <w:t xml:space="preserve"> </w:t>
      </w:r>
      <w:r w:rsidR="00F403D9">
        <w:rPr>
          <w:rFonts w:ascii="Verdana" w:hAnsi="Verdana"/>
          <w:b/>
          <w:sz w:val="20"/>
          <w:szCs w:val="20"/>
        </w:rPr>
        <w:t>2</w:t>
      </w:r>
    </w:p>
    <w:p w:rsidR="00FE2830" w:rsidRDefault="00FE2830" w:rsidP="00BC77B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FE2830" w:rsidRPr="00EE05F3" w:rsidRDefault="003073F5" w:rsidP="00BC77B2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819400" cy="3413760"/>
            <wp:effectExtent l="0" t="0" r="0" b="0"/>
            <wp:docPr id="1" name="Afbeelding 4" descr="vraa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raag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F5" w:rsidRPr="00EE05F3" w:rsidRDefault="003073F5" w:rsidP="00BC77B2">
      <w:pPr>
        <w:spacing w:line="360" w:lineRule="auto"/>
        <w:rPr>
          <w:rFonts w:ascii="Verdana" w:hAnsi="Verdana"/>
          <w:b/>
          <w:sz w:val="20"/>
          <w:szCs w:val="20"/>
        </w:rPr>
      </w:pPr>
      <w:r w:rsidRPr="00EE05F3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180975</wp:posOffset>
            </wp:positionV>
            <wp:extent cx="5753100" cy="276225"/>
            <wp:effectExtent l="0" t="0" r="0" b="0"/>
            <wp:wrapNone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A75" w:rsidRPr="00EE05F3" w:rsidRDefault="00F403D9" w:rsidP="00BC77B2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Opgave 3</w:t>
      </w:r>
    </w:p>
    <w:p w:rsidR="000559F5" w:rsidRPr="00EE05F3" w:rsidRDefault="000559F5" w:rsidP="00BC77B2">
      <w:pPr>
        <w:spacing w:line="360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810"/>
        <w:gridCol w:w="1810"/>
        <w:gridCol w:w="1811"/>
        <w:gridCol w:w="1811"/>
      </w:tblGrid>
      <w:tr w:rsidR="00513A5F" w:rsidRPr="00EE05F3" w:rsidTr="00C668BB">
        <w:tc>
          <w:tcPr>
            <w:tcW w:w="1842" w:type="dxa"/>
          </w:tcPr>
          <w:p w:rsidR="00513A5F" w:rsidRPr="00EE05F3" w:rsidRDefault="00513A5F" w:rsidP="00C668BB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E05F3">
              <w:rPr>
                <w:rFonts w:ascii="Verdana" w:hAnsi="Verdana"/>
                <w:b/>
                <w:i/>
                <w:sz w:val="20"/>
                <w:szCs w:val="20"/>
              </w:rPr>
              <w:t>Jaar</w:t>
            </w:r>
          </w:p>
        </w:tc>
        <w:tc>
          <w:tcPr>
            <w:tcW w:w="1842" w:type="dxa"/>
          </w:tcPr>
          <w:p w:rsidR="00513A5F" w:rsidRPr="00EE05F3" w:rsidRDefault="00513A5F" w:rsidP="00C668B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05F3">
              <w:rPr>
                <w:rFonts w:ascii="Verdana" w:hAnsi="Verdana"/>
                <w:b/>
                <w:sz w:val="20"/>
                <w:szCs w:val="20"/>
              </w:rPr>
              <w:t>2005</w:t>
            </w:r>
          </w:p>
        </w:tc>
        <w:tc>
          <w:tcPr>
            <w:tcW w:w="1842" w:type="dxa"/>
          </w:tcPr>
          <w:p w:rsidR="00513A5F" w:rsidRPr="00EE05F3" w:rsidRDefault="00513A5F" w:rsidP="00C668B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05F3">
              <w:rPr>
                <w:rFonts w:ascii="Verdana" w:hAnsi="Verdana"/>
                <w:b/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513A5F" w:rsidRPr="00EE05F3" w:rsidRDefault="00513A5F" w:rsidP="00C668B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05F3">
              <w:rPr>
                <w:rFonts w:ascii="Verdana" w:hAnsi="Verdana"/>
                <w:b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513A5F" w:rsidRPr="00EE05F3" w:rsidRDefault="00513A5F" w:rsidP="00C668B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05F3">
              <w:rPr>
                <w:rFonts w:ascii="Verdana" w:hAnsi="Verdana"/>
                <w:b/>
                <w:sz w:val="20"/>
                <w:szCs w:val="20"/>
              </w:rPr>
              <w:t>2008</w:t>
            </w:r>
          </w:p>
        </w:tc>
      </w:tr>
      <w:tr w:rsidR="00513A5F" w:rsidRPr="00EE05F3" w:rsidTr="00C668BB">
        <w:tc>
          <w:tcPr>
            <w:tcW w:w="1842" w:type="dxa"/>
          </w:tcPr>
          <w:p w:rsidR="00513A5F" w:rsidRPr="00EE05F3" w:rsidRDefault="00513A5F" w:rsidP="00C668BB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E05F3">
              <w:rPr>
                <w:rFonts w:ascii="Verdana" w:hAnsi="Verdana"/>
                <w:b/>
                <w:i/>
                <w:sz w:val="20"/>
                <w:szCs w:val="20"/>
              </w:rPr>
              <w:t>Dorp A</w:t>
            </w:r>
          </w:p>
        </w:tc>
        <w:tc>
          <w:tcPr>
            <w:tcW w:w="1842" w:type="dxa"/>
          </w:tcPr>
          <w:p w:rsidR="00513A5F" w:rsidRPr="00EE05F3" w:rsidRDefault="00513A5F" w:rsidP="00C668B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05F3">
              <w:rPr>
                <w:rFonts w:ascii="Verdana" w:hAnsi="Verdana"/>
                <w:sz w:val="20"/>
                <w:szCs w:val="20"/>
              </w:rPr>
              <w:t>1500</w:t>
            </w:r>
          </w:p>
        </w:tc>
        <w:tc>
          <w:tcPr>
            <w:tcW w:w="1842" w:type="dxa"/>
          </w:tcPr>
          <w:p w:rsidR="00513A5F" w:rsidRPr="00EE05F3" w:rsidRDefault="00513A5F" w:rsidP="00C668B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05F3">
              <w:rPr>
                <w:rFonts w:ascii="Verdana" w:hAnsi="Verdana"/>
                <w:sz w:val="20"/>
                <w:szCs w:val="20"/>
              </w:rPr>
              <w:t>1500</w:t>
            </w:r>
          </w:p>
        </w:tc>
        <w:tc>
          <w:tcPr>
            <w:tcW w:w="1843" w:type="dxa"/>
          </w:tcPr>
          <w:p w:rsidR="00513A5F" w:rsidRPr="00EE05F3" w:rsidRDefault="00513A5F" w:rsidP="00C668B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05F3">
              <w:rPr>
                <w:rFonts w:ascii="Verdana" w:hAnsi="Verdana"/>
                <w:sz w:val="20"/>
                <w:szCs w:val="20"/>
              </w:rPr>
              <w:t>1400</w:t>
            </w:r>
          </w:p>
        </w:tc>
        <w:tc>
          <w:tcPr>
            <w:tcW w:w="1843" w:type="dxa"/>
          </w:tcPr>
          <w:p w:rsidR="00513A5F" w:rsidRPr="00EE05F3" w:rsidRDefault="00513A5F" w:rsidP="00C668B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05F3">
              <w:rPr>
                <w:rFonts w:ascii="Verdana" w:hAnsi="Verdana"/>
                <w:sz w:val="20"/>
                <w:szCs w:val="20"/>
              </w:rPr>
              <w:t>1350</w:t>
            </w:r>
          </w:p>
        </w:tc>
      </w:tr>
      <w:tr w:rsidR="00513A5F" w:rsidRPr="00EE05F3" w:rsidTr="00C668BB">
        <w:tc>
          <w:tcPr>
            <w:tcW w:w="1842" w:type="dxa"/>
          </w:tcPr>
          <w:p w:rsidR="00513A5F" w:rsidRPr="00EE05F3" w:rsidRDefault="00513A5F" w:rsidP="00C668BB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E05F3">
              <w:rPr>
                <w:rFonts w:ascii="Verdana" w:hAnsi="Verdana"/>
                <w:b/>
                <w:i/>
                <w:sz w:val="20"/>
                <w:szCs w:val="20"/>
              </w:rPr>
              <w:t>Dorp B</w:t>
            </w:r>
          </w:p>
        </w:tc>
        <w:tc>
          <w:tcPr>
            <w:tcW w:w="1842" w:type="dxa"/>
          </w:tcPr>
          <w:p w:rsidR="00513A5F" w:rsidRPr="00EE05F3" w:rsidRDefault="00513A5F" w:rsidP="00C668B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05F3">
              <w:rPr>
                <w:rFonts w:ascii="Verdana" w:hAnsi="Verdana"/>
                <w:sz w:val="20"/>
                <w:szCs w:val="20"/>
              </w:rPr>
              <w:t>1200</w:t>
            </w:r>
          </w:p>
        </w:tc>
        <w:tc>
          <w:tcPr>
            <w:tcW w:w="1842" w:type="dxa"/>
          </w:tcPr>
          <w:p w:rsidR="00513A5F" w:rsidRPr="00EE05F3" w:rsidRDefault="00513A5F" w:rsidP="00C668B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05F3">
              <w:rPr>
                <w:rFonts w:ascii="Verdana" w:hAnsi="Verdana"/>
                <w:sz w:val="20"/>
                <w:szCs w:val="20"/>
              </w:rPr>
              <w:t>1300</w:t>
            </w:r>
          </w:p>
        </w:tc>
        <w:tc>
          <w:tcPr>
            <w:tcW w:w="1843" w:type="dxa"/>
          </w:tcPr>
          <w:p w:rsidR="00513A5F" w:rsidRPr="00EE05F3" w:rsidRDefault="00513A5F" w:rsidP="00C668B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05F3">
              <w:rPr>
                <w:rFonts w:ascii="Verdana" w:hAnsi="Verdana"/>
                <w:sz w:val="20"/>
                <w:szCs w:val="20"/>
              </w:rPr>
              <w:t>1400</w:t>
            </w:r>
          </w:p>
        </w:tc>
        <w:tc>
          <w:tcPr>
            <w:tcW w:w="1843" w:type="dxa"/>
          </w:tcPr>
          <w:p w:rsidR="00513A5F" w:rsidRPr="00EE05F3" w:rsidRDefault="00513A5F" w:rsidP="00C668B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05F3">
              <w:rPr>
                <w:rFonts w:ascii="Verdana" w:hAnsi="Verdana"/>
                <w:sz w:val="20"/>
                <w:szCs w:val="20"/>
              </w:rPr>
              <w:t>1500</w:t>
            </w:r>
          </w:p>
        </w:tc>
      </w:tr>
      <w:tr w:rsidR="00513A5F" w:rsidRPr="00EE05F3" w:rsidTr="00C668BB">
        <w:tc>
          <w:tcPr>
            <w:tcW w:w="1842" w:type="dxa"/>
          </w:tcPr>
          <w:p w:rsidR="00513A5F" w:rsidRPr="00EE05F3" w:rsidRDefault="00513A5F" w:rsidP="00C668BB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E05F3">
              <w:rPr>
                <w:rFonts w:ascii="Verdana" w:hAnsi="Verdana"/>
                <w:b/>
                <w:i/>
                <w:sz w:val="20"/>
                <w:szCs w:val="20"/>
              </w:rPr>
              <w:t>Som</w:t>
            </w:r>
          </w:p>
        </w:tc>
        <w:tc>
          <w:tcPr>
            <w:tcW w:w="1842" w:type="dxa"/>
          </w:tcPr>
          <w:p w:rsidR="00513A5F" w:rsidRPr="00EE05F3" w:rsidRDefault="00513A5F" w:rsidP="00C668B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05F3">
              <w:rPr>
                <w:rFonts w:ascii="Verdana" w:hAnsi="Verdana"/>
                <w:sz w:val="20"/>
                <w:szCs w:val="20"/>
              </w:rPr>
              <w:t>2700</w:t>
            </w:r>
          </w:p>
        </w:tc>
        <w:tc>
          <w:tcPr>
            <w:tcW w:w="1842" w:type="dxa"/>
          </w:tcPr>
          <w:p w:rsidR="00513A5F" w:rsidRPr="00EE05F3" w:rsidRDefault="00513A5F" w:rsidP="00C668B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3A5F" w:rsidRPr="00EE05F3" w:rsidRDefault="00513A5F" w:rsidP="00C668B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3A5F" w:rsidRPr="00EE05F3" w:rsidRDefault="00513A5F" w:rsidP="00C668B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13A5F" w:rsidRPr="00EE05F3" w:rsidTr="00C668BB">
        <w:tc>
          <w:tcPr>
            <w:tcW w:w="1842" w:type="dxa"/>
          </w:tcPr>
          <w:p w:rsidR="00513A5F" w:rsidRPr="00EE05F3" w:rsidRDefault="00513A5F" w:rsidP="00C668BB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E05F3">
              <w:rPr>
                <w:rFonts w:ascii="Verdana" w:hAnsi="Verdana"/>
                <w:b/>
                <w:i/>
                <w:sz w:val="20"/>
                <w:szCs w:val="20"/>
              </w:rPr>
              <w:t>Verschil</w:t>
            </w:r>
          </w:p>
        </w:tc>
        <w:tc>
          <w:tcPr>
            <w:tcW w:w="1842" w:type="dxa"/>
          </w:tcPr>
          <w:p w:rsidR="00513A5F" w:rsidRPr="00EE05F3" w:rsidRDefault="00513A5F" w:rsidP="00C668B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05F3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842" w:type="dxa"/>
          </w:tcPr>
          <w:p w:rsidR="00513A5F" w:rsidRPr="00EE05F3" w:rsidRDefault="00513A5F" w:rsidP="00C668B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3A5F" w:rsidRPr="00EE05F3" w:rsidRDefault="00513A5F" w:rsidP="00C668B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3A5F" w:rsidRPr="00EE05F3" w:rsidRDefault="00513A5F" w:rsidP="00C668B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559F5" w:rsidRPr="00EE05F3" w:rsidRDefault="000559F5" w:rsidP="00BC77B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513A5F" w:rsidRPr="00EE05F3" w:rsidRDefault="00513A5F" w:rsidP="00BC77B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513A5F" w:rsidRPr="00EE05F3" w:rsidRDefault="00513A5F" w:rsidP="00BC77B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513A5F" w:rsidRPr="00EE05F3" w:rsidRDefault="00513A5F" w:rsidP="00BC77B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513A5F" w:rsidRPr="00EE05F3" w:rsidRDefault="00513A5F" w:rsidP="00BC77B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513A5F" w:rsidRPr="00EE05F3" w:rsidRDefault="00513A5F" w:rsidP="00BC77B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513A5F" w:rsidRPr="00EE05F3" w:rsidRDefault="00513A5F" w:rsidP="00BC77B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513A5F" w:rsidRPr="00EE05F3" w:rsidRDefault="00513A5F" w:rsidP="00BC77B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513A5F" w:rsidRDefault="00513A5F" w:rsidP="00BC77B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F403D9" w:rsidRDefault="00F403D9" w:rsidP="00BC77B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F403D9" w:rsidRDefault="00F403D9" w:rsidP="00BC77B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F403D9" w:rsidRPr="00EE05F3" w:rsidRDefault="00F403D9" w:rsidP="00BC77B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513A5F" w:rsidRPr="00EE05F3" w:rsidRDefault="003073F5" w:rsidP="00BC77B2">
      <w:pPr>
        <w:spacing w:line="360" w:lineRule="auto"/>
        <w:rPr>
          <w:rFonts w:ascii="Verdana" w:hAnsi="Verdana"/>
          <w:b/>
          <w:sz w:val="20"/>
          <w:szCs w:val="20"/>
        </w:rPr>
      </w:pPr>
      <w:r w:rsidRPr="00EE05F3">
        <w:rPr>
          <w:rFonts w:ascii="Verdana" w:hAnsi="Verdana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186690</wp:posOffset>
            </wp:positionV>
            <wp:extent cx="5753100" cy="276225"/>
            <wp:effectExtent l="0" t="0" r="0" b="0"/>
            <wp:wrapNone/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5F" w:rsidRPr="00EE05F3" w:rsidRDefault="00F403D9" w:rsidP="00BC77B2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Opgave 4</w:t>
      </w:r>
    </w:p>
    <w:p w:rsidR="00513A5F" w:rsidRPr="00EE05F3" w:rsidRDefault="00513A5F" w:rsidP="00BC77B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513A5F" w:rsidRPr="00EE05F3" w:rsidRDefault="003073F5" w:rsidP="00BC77B2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712720" cy="3497580"/>
            <wp:effectExtent l="0" t="0" r="0" b="0"/>
            <wp:docPr id="5" name="Afbeelding 5" descr="vraa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raag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A5F" w:rsidRPr="00EE05F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B5" w:rsidRDefault="008F3EB5">
      <w:r>
        <w:separator/>
      </w:r>
    </w:p>
  </w:endnote>
  <w:endnote w:type="continuationSeparator" w:id="0">
    <w:p w:rsidR="008F3EB5" w:rsidRDefault="008F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9F5" w:rsidRPr="00EE05F3" w:rsidRDefault="00EE05F3">
    <w:pPr>
      <w:pStyle w:val="Voettekst"/>
      <w:rPr>
        <w:rFonts w:ascii="Verdana" w:hAnsi="Verdana"/>
        <w:color w:val="943634"/>
        <w:sz w:val="20"/>
        <w:szCs w:val="20"/>
      </w:rPr>
    </w:pPr>
    <w:r w:rsidRPr="003D349B">
      <w:rPr>
        <w:rFonts w:ascii="Verdana" w:hAnsi="Verdana"/>
        <w:color w:val="943634"/>
        <w:sz w:val="20"/>
        <w:szCs w:val="20"/>
      </w:rPr>
      <w:t>Stercollectie Wiskunde | Werk</w:t>
    </w:r>
    <w:r>
      <w:rPr>
        <w:rFonts w:ascii="Verdana" w:hAnsi="Verdana"/>
        <w:color w:val="943634"/>
        <w:sz w:val="20"/>
        <w:szCs w:val="20"/>
      </w:rPr>
      <w:t>blad</w:t>
    </w:r>
    <w:r w:rsidRPr="003D349B">
      <w:rPr>
        <w:rFonts w:ascii="Verdana" w:hAnsi="Verdana"/>
        <w:color w:val="943634"/>
        <w:sz w:val="20"/>
        <w:szCs w:val="20"/>
      </w:rPr>
      <w:t xml:space="preserve"> Thema Grafieken | vmbo-kgt12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B5" w:rsidRDefault="008F3EB5">
      <w:r>
        <w:separator/>
      </w:r>
    </w:p>
  </w:footnote>
  <w:footnote w:type="continuationSeparator" w:id="0">
    <w:p w:rsidR="008F3EB5" w:rsidRDefault="008F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9F5" w:rsidRPr="00EE05F3" w:rsidRDefault="003073F5" w:rsidP="00A51B06">
    <w:pPr>
      <w:pStyle w:val="Koptekst"/>
      <w:rPr>
        <w:rFonts w:ascii="Verdana" w:hAnsi="Verdana"/>
        <w:sz w:val="20"/>
        <w:szCs w:val="20"/>
      </w:rPr>
    </w:pPr>
    <w:r w:rsidRPr="003D349B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4004310</wp:posOffset>
          </wp:positionH>
          <wp:positionV relativeFrom="paragraph">
            <wp:posOffset>-306705</wp:posOffset>
          </wp:positionV>
          <wp:extent cx="1934845" cy="644525"/>
          <wp:effectExtent l="0" t="0" r="0" b="0"/>
          <wp:wrapSquare wrapText="bothSides"/>
          <wp:docPr id="4" name="Afbeelding 4" descr="vo-content_logo_stercollec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o-content_logo_stercollect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5F3" w:rsidRPr="003D349B">
      <w:rPr>
        <w:rFonts w:ascii="Verdana" w:hAnsi="Verdana"/>
        <w:sz w:val="20"/>
        <w:szCs w:val="20"/>
      </w:rPr>
      <w:t>St</w:t>
    </w:r>
    <w:r w:rsidR="00EE05F3">
      <w:rPr>
        <w:rFonts w:ascii="Verdana" w:hAnsi="Verdana"/>
        <w:sz w:val="20"/>
        <w:szCs w:val="20"/>
      </w:rPr>
      <w:t>ercollectie Wiskunde vmbo-kgt12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pt;height:19.2pt" o:bullet="t">
        <v:imagedata r:id="rId1" o:title=""/>
      </v:shape>
    </w:pict>
  </w:numPicBullet>
  <w:abstractNum w:abstractNumId="0" w15:restartNumberingAfterBreak="0">
    <w:nsid w:val="037009F0"/>
    <w:multiLevelType w:val="hybridMultilevel"/>
    <w:tmpl w:val="FEA21656"/>
    <w:lvl w:ilvl="0" w:tplc="2C74B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A6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0F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E22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C7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F6E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8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AF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3C1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145096"/>
    <w:multiLevelType w:val="multilevel"/>
    <w:tmpl w:val="FE78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918FE"/>
    <w:multiLevelType w:val="hybridMultilevel"/>
    <w:tmpl w:val="DFE27B18"/>
    <w:lvl w:ilvl="0" w:tplc="9502DB32">
      <w:numFmt w:val="bullet"/>
      <w:lvlText w:val=""/>
      <w:lvlJc w:val="left"/>
      <w:pPr>
        <w:tabs>
          <w:tab w:val="num" w:pos="567"/>
        </w:tabs>
        <w:ind w:left="567" w:hanging="567"/>
      </w:pPr>
      <w:rPr>
        <w:rFonts w:ascii="Webdings" w:hAnsi="Webdings" w:cs="Times New Roman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2000"/>
    <w:multiLevelType w:val="hybridMultilevel"/>
    <w:tmpl w:val="AD16D834"/>
    <w:lvl w:ilvl="0" w:tplc="98C43E7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8275F"/>
    <w:multiLevelType w:val="multilevel"/>
    <w:tmpl w:val="8FCE6800"/>
    <w:lvl w:ilvl="0">
      <w:start w:val="1"/>
      <w:numFmt w:val="lowerLetter"/>
      <w:lvlText w:val="%1"/>
      <w:lvlJc w:val="left"/>
      <w:pPr>
        <w:tabs>
          <w:tab w:val="num" w:pos="927"/>
        </w:tabs>
        <w:ind w:left="92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22D54"/>
    <w:multiLevelType w:val="hybridMultilevel"/>
    <w:tmpl w:val="50BEFDA8"/>
    <w:lvl w:ilvl="0" w:tplc="34AE5A6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81B3C"/>
    <w:multiLevelType w:val="hybridMultilevel"/>
    <w:tmpl w:val="8FCE6800"/>
    <w:lvl w:ilvl="0" w:tplc="98C43E70">
      <w:start w:val="1"/>
      <w:numFmt w:val="lowerLetter"/>
      <w:lvlText w:val="%1"/>
      <w:lvlJc w:val="left"/>
      <w:pPr>
        <w:tabs>
          <w:tab w:val="num" w:pos="927"/>
        </w:tabs>
        <w:ind w:left="92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F5673"/>
    <w:multiLevelType w:val="hybridMultilevel"/>
    <w:tmpl w:val="9E2ED41C"/>
    <w:lvl w:ilvl="0" w:tplc="34AE5A6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C5150"/>
    <w:multiLevelType w:val="hybridMultilevel"/>
    <w:tmpl w:val="687A68D8"/>
    <w:lvl w:ilvl="0" w:tplc="C062EE64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FF1CE8"/>
    <w:multiLevelType w:val="hybridMultilevel"/>
    <w:tmpl w:val="68644B64"/>
    <w:lvl w:ilvl="0" w:tplc="34AE5A6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9519A"/>
    <w:multiLevelType w:val="hybridMultilevel"/>
    <w:tmpl w:val="5F36202E"/>
    <w:lvl w:ilvl="0" w:tplc="C062EE64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472E2"/>
    <w:multiLevelType w:val="hybridMultilevel"/>
    <w:tmpl w:val="2F482FBE"/>
    <w:lvl w:ilvl="0" w:tplc="9502DB32">
      <w:numFmt w:val="bullet"/>
      <w:lvlText w:val=""/>
      <w:lvlJc w:val="left"/>
      <w:pPr>
        <w:tabs>
          <w:tab w:val="num" w:pos="567"/>
        </w:tabs>
        <w:ind w:left="567" w:hanging="567"/>
      </w:pPr>
      <w:rPr>
        <w:rFonts w:ascii="Webdings" w:hAnsi="Webdings" w:cs="Times New Roman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52425"/>
    <w:multiLevelType w:val="hybridMultilevel"/>
    <w:tmpl w:val="96CEE620"/>
    <w:lvl w:ilvl="0" w:tplc="34AE5A6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761AA4"/>
    <w:multiLevelType w:val="hybridMultilevel"/>
    <w:tmpl w:val="9578B0A8"/>
    <w:lvl w:ilvl="0" w:tplc="34AE5A6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72CE2"/>
    <w:multiLevelType w:val="hybridMultilevel"/>
    <w:tmpl w:val="47527E0A"/>
    <w:lvl w:ilvl="0" w:tplc="34AE5A6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80FF0"/>
    <w:multiLevelType w:val="hybridMultilevel"/>
    <w:tmpl w:val="1E7820E2"/>
    <w:lvl w:ilvl="0" w:tplc="C062EE64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EA5882"/>
    <w:multiLevelType w:val="hybridMultilevel"/>
    <w:tmpl w:val="771CF980"/>
    <w:lvl w:ilvl="0" w:tplc="98C43E7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1352F5"/>
    <w:multiLevelType w:val="multilevel"/>
    <w:tmpl w:val="02D29958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B7E1B"/>
    <w:multiLevelType w:val="hybridMultilevel"/>
    <w:tmpl w:val="7EB68FB4"/>
    <w:lvl w:ilvl="0" w:tplc="34AE5A6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0A10E8"/>
    <w:multiLevelType w:val="multilevel"/>
    <w:tmpl w:val="899CC1C6"/>
    <w:lvl w:ilvl="0">
      <w:start w:val="1"/>
      <w:numFmt w:val="lowerLetter"/>
      <w:lvlText w:val="%1"/>
      <w:lvlJc w:val="left"/>
      <w:pPr>
        <w:tabs>
          <w:tab w:val="num" w:pos="642"/>
        </w:tabs>
        <w:ind w:left="642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57B74F6C"/>
    <w:multiLevelType w:val="hybridMultilevel"/>
    <w:tmpl w:val="478E9E70"/>
    <w:lvl w:ilvl="0" w:tplc="98C43E7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995012"/>
    <w:multiLevelType w:val="hybridMultilevel"/>
    <w:tmpl w:val="267A58AA"/>
    <w:lvl w:ilvl="0" w:tplc="98C43E7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7834F0"/>
    <w:multiLevelType w:val="multilevel"/>
    <w:tmpl w:val="572C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5763B"/>
    <w:multiLevelType w:val="hybridMultilevel"/>
    <w:tmpl w:val="1F42785C"/>
    <w:lvl w:ilvl="0" w:tplc="98C43E7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F831A6"/>
    <w:multiLevelType w:val="hybridMultilevel"/>
    <w:tmpl w:val="EAF69E1E"/>
    <w:lvl w:ilvl="0" w:tplc="C062EE64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3B699C"/>
    <w:multiLevelType w:val="hybridMultilevel"/>
    <w:tmpl w:val="9A60EADA"/>
    <w:lvl w:ilvl="0" w:tplc="34AE5A6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9776AC"/>
    <w:multiLevelType w:val="hybridMultilevel"/>
    <w:tmpl w:val="02D29958"/>
    <w:lvl w:ilvl="0" w:tplc="88F8214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94ACC"/>
    <w:multiLevelType w:val="hybridMultilevel"/>
    <w:tmpl w:val="75B664DA"/>
    <w:lvl w:ilvl="0" w:tplc="34AE5A6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9A266F"/>
    <w:multiLevelType w:val="hybridMultilevel"/>
    <w:tmpl w:val="5CBACA52"/>
    <w:lvl w:ilvl="0" w:tplc="24D44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D0112"/>
    <w:multiLevelType w:val="hybridMultilevel"/>
    <w:tmpl w:val="5810D2CE"/>
    <w:lvl w:ilvl="0" w:tplc="34AE5A6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772756"/>
    <w:multiLevelType w:val="hybridMultilevel"/>
    <w:tmpl w:val="899CC1C6"/>
    <w:lvl w:ilvl="0" w:tplc="34AE5A68">
      <w:start w:val="1"/>
      <w:numFmt w:val="lowerLetter"/>
      <w:lvlText w:val="%1"/>
      <w:lvlJc w:val="left"/>
      <w:pPr>
        <w:tabs>
          <w:tab w:val="num" w:pos="642"/>
        </w:tabs>
        <w:ind w:left="642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28"/>
  </w:num>
  <w:num w:numId="5">
    <w:abstractNumId w:val="29"/>
  </w:num>
  <w:num w:numId="6">
    <w:abstractNumId w:val="5"/>
  </w:num>
  <w:num w:numId="7">
    <w:abstractNumId w:val="14"/>
  </w:num>
  <w:num w:numId="8">
    <w:abstractNumId w:val="25"/>
  </w:num>
  <w:num w:numId="9">
    <w:abstractNumId w:val="7"/>
  </w:num>
  <w:num w:numId="10">
    <w:abstractNumId w:val="9"/>
  </w:num>
  <w:num w:numId="11">
    <w:abstractNumId w:val="27"/>
  </w:num>
  <w:num w:numId="12">
    <w:abstractNumId w:val="12"/>
  </w:num>
  <w:num w:numId="13">
    <w:abstractNumId w:val="30"/>
  </w:num>
  <w:num w:numId="14">
    <w:abstractNumId w:val="19"/>
  </w:num>
  <w:num w:numId="15">
    <w:abstractNumId w:val="20"/>
  </w:num>
  <w:num w:numId="16">
    <w:abstractNumId w:val="3"/>
  </w:num>
  <w:num w:numId="17">
    <w:abstractNumId w:val="21"/>
  </w:num>
  <w:num w:numId="18">
    <w:abstractNumId w:val="16"/>
  </w:num>
  <w:num w:numId="19">
    <w:abstractNumId w:val="23"/>
  </w:num>
  <w:num w:numId="20">
    <w:abstractNumId w:val="26"/>
  </w:num>
  <w:num w:numId="21">
    <w:abstractNumId w:val="17"/>
  </w:num>
  <w:num w:numId="22">
    <w:abstractNumId w:val="11"/>
  </w:num>
  <w:num w:numId="23">
    <w:abstractNumId w:val="2"/>
  </w:num>
  <w:num w:numId="24">
    <w:abstractNumId w:val="6"/>
  </w:num>
  <w:num w:numId="25">
    <w:abstractNumId w:val="1"/>
  </w:num>
  <w:num w:numId="26">
    <w:abstractNumId w:val="4"/>
  </w:num>
  <w:num w:numId="27">
    <w:abstractNumId w:val="8"/>
  </w:num>
  <w:num w:numId="28">
    <w:abstractNumId w:val="13"/>
  </w:num>
  <w:num w:numId="29">
    <w:abstractNumId w:val="24"/>
  </w:num>
  <w:num w:numId="30">
    <w:abstractNumId w:val="1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B2"/>
    <w:rsid w:val="000061D9"/>
    <w:rsid w:val="000120B1"/>
    <w:rsid w:val="00017935"/>
    <w:rsid w:val="000343A3"/>
    <w:rsid w:val="000357B2"/>
    <w:rsid w:val="000416B9"/>
    <w:rsid w:val="00051E96"/>
    <w:rsid w:val="0005262D"/>
    <w:rsid w:val="00054C76"/>
    <w:rsid w:val="000559F5"/>
    <w:rsid w:val="00060A06"/>
    <w:rsid w:val="00062514"/>
    <w:rsid w:val="0007313A"/>
    <w:rsid w:val="00092BF2"/>
    <w:rsid w:val="000B11FA"/>
    <w:rsid w:val="000B13BD"/>
    <w:rsid w:val="000E1137"/>
    <w:rsid w:val="00102EF7"/>
    <w:rsid w:val="00102F71"/>
    <w:rsid w:val="00121D38"/>
    <w:rsid w:val="00153EAD"/>
    <w:rsid w:val="0015714D"/>
    <w:rsid w:val="001900D2"/>
    <w:rsid w:val="00190D13"/>
    <w:rsid w:val="001A0677"/>
    <w:rsid w:val="001B49BA"/>
    <w:rsid w:val="001B4C08"/>
    <w:rsid w:val="001B5C7B"/>
    <w:rsid w:val="001C376E"/>
    <w:rsid w:val="001C5D64"/>
    <w:rsid w:val="001D2277"/>
    <w:rsid w:val="001F04CB"/>
    <w:rsid w:val="00216D19"/>
    <w:rsid w:val="002213F5"/>
    <w:rsid w:val="00263067"/>
    <w:rsid w:val="00271780"/>
    <w:rsid w:val="00290270"/>
    <w:rsid w:val="002D16D9"/>
    <w:rsid w:val="002D4DE9"/>
    <w:rsid w:val="002D52E9"/>
    <w:rsid w:val="002F7E9A"/>
    <w:rsid w:val="003073F5"/>
    <w:rsid w:val="00317899"/>
    <w:rsid w:val="0032655B"/>
    <w:rsid w:val="00335E6B"/>
    <w:rsid w:val="00343DCF"/>
    <w:rsid w:val="00353E87"/>
    <w:rsid w:val="00360E87"/>
    <w:rsid w:val="00375755"/>
    <w:rsid w:val="00387694"/>
    <w:rsid w:val="003957A0"/>
    <w:rsid w:val="003B2311"/>
    <w:rsid w:val="003D1177"/>
    <w:rsid w:val="004129AE"/>
    <w:rsid w:val="004365FB"/>
    <w:rsid w:val="004404F6"/>
    <w:rsid w:val="004464F9"/>
    <w:rsid w:val="00460201"/>
    <w:rsid w:val="00467743"/>
    <w:rsid w:val="0049057F"/>
    <w:rsid w:val="004C00B2"/>
    <w:rsid w:val="004C41E1"/>
    <w:rsid w:val="004D0500"/>
    <w:rsid w:val="004D089E"/>
    <w:rsid w:val="004D37A5"/>
    <w:rsid w:val="00513A5F"/>
    <w:rsid w:val="00520B46"/>
    <w:rsid w:val="00530DE5"/>
    <w:rsid w:val="00537A7B"/>
    <w:rsid w:val="00560CD0"/>
    <w:rsid w:val="0056114A"/>
    <w:rsid w:val="00574FBF"/>
    <w:rsid w:val="00581317"/>
    <w:rsid w:val="005A1341"/>
    <w:rsid w:val="005B790B"/>
    <w:rsid w:val="005D6511"/>
    <w:rsid w:val="005E5DAD"/>
    <w:rsid w:val="005F6E5F"/>
    <w:rsid w:val="006323DA"/>
    <w:rsid w:val="00683529"/>
    <w:rsid w:val="006B08DD"/>
    <w:rsid w:val="006B0B06"/>
    <w:rsid w:val="006C52B5"/>
    <w:rsid w:val="006C65C2"/>
    <w:rsid w:val="006C68F5"/>
    <w:rsid w:val="006D2B23"/>
    <w:rsid w:val="006E5D87"/>
    <w:rsid w:val="006F6364"/>
    <w:rsid w:val="006F7313"/>
    <w:rsid w:val="007120F1"/>
    <w:rsid w:val="0071310F"/>
    <w:rsid w:val="00720A47"/>
    <w:rsid w:val="007256C6"/>
    <w:rsid w:val="00733A8A"/>
    <w:rsid w:val="00740B35"/>
    <w:rsid w:val="00776302"/>
    <w:rsid w:val="0077787B"/>
    <w:rsid w:val="00777CC9"/>
    <w:rsid w:val="00794DFC"/>
    <w:rsid w:val="007A066E"/>
    <w:rsid w:val="007A58E5"/>
    <w:rsid w:val="007E45EB"/>
    <w:rsid w:val="008164E2"/>
    <w:rsid w:val="0082766B"/>
    <w:rsid w:val="00831D80"/>
    <w:rsid w:val="00851380"/>
    <w:rsid w:val="00863DC3"/>
    <w:rsid w:val="008B3DB5"/>
    <w:rsid w:val="008D39C5"/>
    <w:rsid w:val="008F3EB5"/>
    <w:rsid w:val="00913544"/>
    <w:rsid w:val="009136CF"/>
    <w:rsid w:val="00917BB0"/>
    <w:rsid w:val="009432F9"/>
    <w:rsid w:val="00953A1F"/>
    <w:rsid w:val="00962C46"/>
    <w:rsid w:val="009908B7"/>
    <w:rsid w:val="009A1272"/>
    <w:rsid w:val="009B449C"/>
    <w:rsid w:val="009C760C"/>
    <w:rsid w:val="009D0F2F"/>
    <w:rsid w:val="009D1AB4"/>
    <w:rsid w:val="00A01A7B"/>
    <w:rsid w:val="00A04F58"/>
    <w:rsid w:val="00A139AA"/>
    <w:rsid w:val="00A17123"/>
    <w:rsid w:val="00A3740F"/>
    <w:rsid w:val="00A3758D"/>
    <w:rsid w:val="00A51B06"/>
    <w:rsid w:val="00A538CA"/>
    <w:rsid w:val="00A65A43"/>
    <w:rsid w:val="00A922FC"/>
    <w:rsid w:val="00A96881"/>
    <w:rsid w:val="00AC0269"/>
    <w:rsid w:val="00AD1F5D"/>
    <w:rsid w:val="00AE3466"/>
    <w:rsid w:val="00AF20C0"/>
    <w:rsid w:val="00B30D3F"/>
    <w:rsid w:val="00B63B57"/>
    <w:rsid w:val="00B900B9"/>
    <w:rsid w:val="00BB7AD9"/>
    <w:rsid w:val="00BC77B2"/>
    <w:rsid w:val="00BD51B5"/>
    <w:rsid w:val="00BF5B55"/>
    <w:rsid w:val="00C24D13"/>
    <w:rsid w:val="00C604F6"/>
    <w:rsid w:val="00C60BB4"/>
    <w:rsid w:val="00C668BB"/>
    <w:rsid w:val="00C876ED"/>
    <w:rsid w:val="00CC2B2B"/>
    <w:rsid w:val="00CC3A6F"/>
    <w:rsid w:val="00CF50DF"/>
    <w:rsid w:val="00D812EC"/>
    <w:rsid w:val="00D828A4"/>
    <w:rsid w:val="00D86972"/>
    <w:rsid w:val="00DC7933"/>
    <w:rsid w:val="00DD2000"/>
    <w:rsid w:val="00DD2F97"/>
    <w:rsid w:val="00DD3D7B"/>
    <w:rsid w:val="00DD40FA"/>
    <w:rsid w:val="00DE1A6D"/>
    <w:rsid w:val="00DF11A7"/>
    <w:rsid w:val="00DF2A5A"/>
    <w:rsid w:val="00E163AC"/>
    <w:rsid w:val="00E3521D"/>
    <w:rsid w:val="00E368F9"/>
    <w:rsid w:val="00E509A3"/>
    <w:rsid w:val="00E664DB"/>
    <w:rsid w:val="00EB44AE"/>
    <w:rsid w:val="00EE05F3"/>
    <w:rsid w:val="00F07A19"/>
    <w:rsid w:val="00F1345F"/>
    <w:rsid w:val="00F35D8F"/>
    <w:rsid w:val="00F36E1C"/>
    <w:rsid w:val="00F403D9"/>
    <w:rsid w:val="00F430C0"/>
    <w:rsid w:val="00F43FDF"/>
    <w:rsid w:val="00F74A4A"/>
    <w:rsid w:val="00F77A75"/>
    <w:rsid w:val="00FB0150"/>
    <w:rsid w:val="00FB2EEE"/>
    <w:rsid w:val="00FB5C4F"/>
    <w:rsid w:val="00FC035D"/>
    <w:rsid w:val="00FC62CA"/>
    <w:rsid w:val="00FD2B64"/>
    <w:rsid w:val="00FD7E42"/>
    <w:rsid w:val="00FE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9F5102E-D558-45E2-B792-8F023AC8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A01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DD40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D40FA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2D16D9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EE05F3"/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EE05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5B2D-EA86-461F-A694-79734BC2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7371014E</Template>
  <TotalTime>1</TotalTime>
  <Pages>3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Hoofdstuk 3 Plaatsbepalen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Hoofdstuk 3 Plaatsbepalen</dc:title>
  <dc:subject/>
  <dc:creator>MERKX</dc:creator>
  <cp:keywords/>
  <dc:description/>
  <cp:lastModifiedBy>Ruud Kemper (ker)</cp:lastModifiedBy>
  <cp:revision>2</cp:revision>
  <cp:lastPrinted>2008-09-30T09:06:00Z</cp:lastPrinted>
  <dcterms:created xsi:type="dcterms:W3CDTF">2016-06-24T07:07:00Z</dcterms:created>
  <dcterms:modified xsi:type="dcterms:W3CDTF">2016-06-24T07:07:00Z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786432642</vt:i4>
  </property>
  <property fmtid="{D5CDD505-2E9C-101B-9397-08002B2CF9AE}" pid="3" name="_EmailSubject">
    <vt:lpwstr>StudioVO meetkunde</vt:lpwstr>
  </property>
  <property fmtid="{D5CDD505-2E9C-101B-9397-08002B2CF9AE}" pid="4" name="_AuthorEmail">
    <vt:lpwstr>gajes@concepts.nl</vt:lpwstr>
  </property>
  <property fmtid="{D5CDD505-2E9C-101B-9397-08002B2CF9AE}" pid="5" name="_AuthorEmailDisplayName">
    <vt:lpwstr>G.A.J. Spijkers</vt:lpwstr>
  </property>
  <property fmtid="{D5CDD505-2E9C-101B-9397-08002B2CF9AE}" pid="6" name="_ReviewingToolsShownOnce">
    <vt:lpwstr/>
  </property>
</Properties>
</file>