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FF" w:rsidRDefault="003379FF" w:rsidP="003379FF">
      <w:pPr>
        <w:pStyle w:val="Normaalweb"/>
        <w:rPr>
          <w:rStyle w:val="Zwaar"/>
          <w:sz w:val="52"/>
          <w:szCs w:val="52"/>
        </w:rPr>
      </w:pPr>
    </w:p>
    <w:p w:rsidR="003379FF" w:rsidRDefault="003379FF" w:rsidP="003379FF">
      <w:pPr>
        <w:pStyle w:val="Normaalweb"/>
        <w:rPr>
          <w:rStyle w:val="Zwaar"/>
          <w:sz w:val="52"/>
          <w:szCs w:val="52"/>
        </w:rPr>
      </w:pPr>
    </w:p>
    <w:p w:rsidR="003379FF" w:rsidRDefault="003379FF" w:rsidP="003379FF">
      <w:pPr>
        <w:pStyle w:val="Normaalweb"/>
        <w:rPr>
          <w:rStyle w:val="Zwaar"/>
          <w:sz w:val="52"/>
          <w:szCs w:val="52"/>
        </w:rPr>
      </w:pPr>
    </w:p>
    <w:p w:rsidR="003379FF" w:rsidRPr="003379FF" w:rsidRDefault="003379FF" w:rsidP="003379FF">
      <w:pPr>
        <w:pStyle w:val="Normaalweb"/>
        <w:rPr>
          <w:rStyle w:val="Zwaar"/>
          <w:sz w:val="52"/>
          <w:szCs w:val="52"/>
        </w:rPr>
      </w:pPr>
      <w:r w:rsidRPr="003379FF">
        <w:rPr>
          <w:rStyle w:val="Zwaar"/>
          <w:sz w:val="52"/>
          <w:szCs w:val="52"/>
        </w:rPr>
        <w:t>Titelpagina</w:t>
      </w: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rPr>
          <w:rStyle w:val="Zwaar"/>
        </w:rPr>
      </w:pPr>
    </w:p>
    <w:p w:rsidR="003379FF" w:rsidRDefault="003379FF" w:rsidP="003379FF">
      <w:pPr>
        <w:pStyle w:val="Normaalweb"/>
      </w:pPr>
      <w:r>
        <w:rPr>
          <w:rStyle w:val="Zwaar"/>
        </w:rPr>
        <w:lastRenderedPageBreak/>
        <w:t>P</w:t>
      </w:r>
      <w:bookmarkStart w:id="0" w:name="_GoBack"/>
      <w:bookmarkEnd w:id="0"/>
      <w:r>
        <w:rPr>
          <w:rStyle w:val="Zwaar"/>
        </w:rPr>
        <w:t>seudo-Latijn</w:t>
      </w:r>
      <w:r>
        <w:rPr>
          <w:b/>
          <w:bCs/>
        </w:rPr>
        <w:br/>
      </w:r>
      <w:r>
        <w:t>De allereerste versie van Lorem Ipsum als opvultekst stamt uit het einde van de vijftiende eeuw. Er zijn sindsdien allerlei nieuwe varianten gekomen op deze tekst, die allemaal de eerste zinsnede gemeen hebben: Lorem ipsum dolor sit amet, consectetur adipisicing elit. Onderzoek wijst uit dat hier écht sprake is van pseudo-Latijn. De teksten lijken Latijn te zijn, maar staan vol met spelfouten en verbasteringen. Juist om deze reden worden de Lorem Ipsums gebruikt. Omdat het niet betekent, wordt de lezer ook niet afgeleid door de inhoud. Het gaat immers alleen om de vormgeving. Een handige bijkomstigheid is dat elke Lorem Ipsum een mooie afwisseling biedt van de verschillende letters en korte en lange woorden. Op die manier kan een vormgever goed laten zien hoe zijn kunstwerkje er met échte tekst zou uitzien.</w:t>
      </w:r>
    </w:p>
    <w:p w:rsidR="003379FF" w:rsidRDefault="003379FF" w:rsidP="003379FF">
      <w:pPr>
        <w:pStyle w:val="Normaalweb"/>
      </w:pPr>
      <w:r>
        <w:rPr>
          <w:rStyle w:val="Zwaar"/>
        </w:rPr>
        <w:t>Marcus Tullius Cicero</w:t>
      </w:r>
      <w:r>
        <w:rPr>
          <w:b/>
          <w:bCs/>
        </w:rPr>
        <w:br/>
      </w:r>
      <w:r>
        <w:t>Overigens is de originele bron van de eerste woorden van het Lorem Ipsum bekend. Ze stammen uit een boek van Marcus Tullius Cicero. In dit boek – De finibus bonorum et malorum – verhaalt Cicero over de grenzen van goed en kwaad. In alinea 1.10.32 treffen we een heel bekende zinsnede: “</w:t>
      </w:r>
      <w:r>
        <w:rPr>
          <w:rStyle w:val="Nadruk"/>
        </w:rPr>
        <w:t xml:space="preserve">Neque porro quisquam est qui dolorem ipsum quia dolor sit amet, consectetur, adipisci velit. </w:t>
      </w:r>
      <w:r>
        <w:t xml:space="preserve">” Vrij vertaald betekent dit zoiets van: “Niemand houdt van pijn, niemand zoekt naar pijn en niemand wil pijn hebben omdat het pijn is.” Als je goed kijkt, zie je het lorem ipsum staan. Met deze tekst zijn drukkers en vormgevers aan de haal gegaan. O ja, wil je zelf spelen met Lorem Ipsum, dan kun je gebruik maken van de </w:t>
      </w:r>
      <w:hyperlink r:id="rId7" w:tgtFrame="_blank" w:tooltip="Naar de Lipsumgenerator." w:history="1">
        <w:r>
          <w:rPr>
            <w:rStyle w:val="Hyperlink"/>
          </w:rPr>
          <w:t>lipsumgenerator</w:t>
        </w:r>
      </w:hyperlink>
      <w:r>
        <w:t>. Grappig om te doen!</w:t>
      </w:r>
    </w:p>
    <w:p w:rsidR="003379FF" w:rsidRDefault="003379FF" w:rsidP="003379FF">
      <w:pPr>
        <w:pStyle w:val="Normaalweb"/>
      </w:pPr>
      <w:r>
        <w:t>Voor de liefhebber een compleet stukje Lorem Ipsum:</w:t>
      </w:r>
    </w:p>
    <w:p w:rsidR="003379FF" w:rsidRDefault="003379FF" w:rsidP="003379FF">
      <w:pPr>
        <w:pStyle w:val="Normaalweb"/>
      </w:pPr>
      <w:r>
        <w:t>“</w:t>
      </w:r>
      <w:r>
        <w:rPr>
          <w:rStyle w:val="Nadruk"/>
        </w:rPr>
        <w:t>Lorem ipsum dolor sit amet, consectetur adipiscing elit. Morbi blandit rhoncus metus, eu consectetur justo varius ut. Fusce bibendum hendrerit velit tincidunt luctus. Etiam laoreet nisi nisi, ut fringilla justo. Vestibulum felis tellus, interdum et tristique quis, imperdiet ut turpis. Nulla facilisi. Nunc metus dui, pellentesque at euismod non, varius sit amet erat. Mauris justo massa, lacinia at fringilla ac, porta id dolor. Donec cursus dolor in est euismod ultricies pulvinar purus aliquet. Duis vel ligula id orci mollis congue tempor at purus. Nam tristique diam vel massa volutpat id dictum neque tempus. Fusce interdum luctus ultricies. Phasellus euismod hendrerit congue. Phasellus quam metus, scelerisque ut facilisis non, dictum sagittis magna. Aenean sodales turpis vel nunc ullamcorper quis imperdiet justo ornare. Nullam et lacus neque, vel dignissim purus. Nullam eros sapien, laoreet nec sodales sed, blandit scelerisque odio. Integer quis eros ipsum. Mauris dolor eros, pharetra ac gravida in, dapibus at tortor. Suspendisse luctus congue ante, sed vestibulum diam pellentesque in.</w:t>
      </w:r>
    </w:p>
    <w:p w:rsidR="003379FF" w:rsidRDefault="003379FF" w:rsidP="003379FF">
      <w:pPr>
        <w:pStyle w:val="Normaalweb"/>
      </w:pPr>
      <w:r>
        <w:rPr>
          <w:rStyle w:val="Nadruk"/>
        </w:rPr>
        <w:t>Phasellus pellentesque dui sit amet enim bibendum mattis. Quisque mattis bibendum massa, et interdum leo laoreet imperdiet. Sed commodo sollicitudin tristique. Maecenas luctus lacus ut dui dictum auctor. Ut urna velit, vulputate at rutrum eu, semper quis magna. Praesent mollis fermentum metus vitae porttitor. Phasellus in volutpat felis. Praesent nec nulla sed urna porta commodo. Phasellus nec nunc quis ipsum rhoncus condimentum. Sed metus ante, suscipit vel luctus at, molestie vitae nulla. Etiam eu diam eros, id scelerisque lectus. Vestibulum nisl massa, elementum in sagittis a, blandit eu sapien. Nullam accumsan tortor vehicula risus pellentesque hendrerit. Maecenas auctor justo et nisi aliquet quis varius dui blandit. Nam bibendum feugiat eros a pulvinar. Curabitur egestas sem vitae erat suscipit viverra. Aliquam sed leo justo, eu tristique ipsum. Vivamus tortor arcu, feugiat at dignissim ut, faucibus sed est. Pellentesque eget dolor quis lorem tempus pharetra. Aliquam pharetra ullamcorper eros, at imperdiet nibh ultricies vel.</w:t>
      </w:r>
      <w:r>
        <w:t>“</w:t>
      </w:r>
    </w:p>
    <w:p w:rsidR="003379FF" w:rsidRDefault="003379FF" w:rsidP="003379FF">
      <w:pPr>
        <w:pStyle w:val="Normaalweb"/>
      </w:pPr>
      <w:r>
        <w:rPr>
          <w:rStyle w:val="Zwaar"/>
        </w:rPr>
        <w:lastRenderedPageBreak/>
        <w:t>Pseudo-Latijn</w:t>
      </w:r>
      <w:r>
        <w:rPr>
          <w:b/>
          <w:bCs/>
        </w:rPr>
        <w:br/>
      </w:r>
      <w:r>
        <w:t>De allereerste versie van Lorem Ipsum als opvultekst stamt uit het einde van de vijftiende eeuw. Er zijn sindsdien allerlei nieuwe varianten gekomen op deze tekst, die allemaal de eerste zinsnede gemeen hebben: Lorem ipsum dolor sit amet, consectetur adipisicing elit. Onderzoek wijst uit dat hier écht sprake is van pseudo-Latijn. De teksten lijken Latijn te zijn, maar staan vol met spelfouten en verbasteringen. Juist om deze reden worden de Lorem Ipsums gebruikt. Omdat het niet betekent, wordt de lezer ook niet afgeleid door de inhoud. Het gaat immers alleen om de vormgeving. Een handige bijkomstigheid is dat elke Lorem Ipsum een mooie afwisseling biedt van de verschillende letters en korte en lange woorden. Op die manier kan een vormgever goed laten zien hoe zijn kunstwerkje er met échte tekst zou uitzien.</w:t>
      </w:r>
    </w:p>
    <w:p w:rsidR="003379FF" w:rsidRDefault="003379FF" w:rsidP="003379FF">
      <w:pPr>
        <w:pStyle w:val="Normaalweb"/>
      </w:pPr>
      <w:r>
        <w:rPr>
          <w:rStyle w:val="Zwaar"/>
        </w:rPr>
        <w:t>Marcus Tullius Cicero</w:t>
      </w:r>
      <w:r>
        <w:rPr>
          <w:b/>
          <w:bCs/>
        </w:rPr>
        <w:br/>
      </w:r>
      <w:r>
        <w:t>Overigens is de originele bron van de eerste woorden van het Lorem Ipsum bekend. Ze stammen uit een boek van Marcus Tullius Cicero. In dit boek – De finibus bonorum et malorum – verhaalt Cicero over de grenzen van goed en kwaad. In alinea 1.10.32 treffen we een heel bekende zinsnede: “</w:t>
      </w:r>
      <w:r>
        <w:rPr>
          <w:rStyle w:val="Nadruk"/>
        </w:rPr>
        <w:t xml:space="preserve">Neque porro quisquam est qui dolorem ipsum quia dolor sit amet, consectetur, adipisci velit. </w:t>
      </w:r>
      <w:r>
        <w:t xml:space="preserve">” Vrij vertaald betekent dit zoiets van: “Niemand houdt van pijn, niemand zoekt naar pijn en niemand wil pijn hebben omdat het pijn is.” Als je goed kijkt, zie je het lorem ipsum staan. Met deze tekst zijn drukkers en vormgevers aan de haal gegaan. O ja, wil je zelf spelen met Lorem Ipsum, dan kun je gebruik maken van de </w:t>
      </w:r>
      <w:hyperlink r:id="rId8" w:tgtFrame="_blank" w:tooltip="Naar de Lipsumgenerator." w:history="1">
        <w:r>
          <w:rPr>
            <w:rStyle w:val="Hyperlink"/>
          </w:rPr>
          <w:t>lipsumgenerator</w:t>
        </w:r>
      </w:hyperlink>
      <w:r>
        <w:t>. Grappig om te doen!</w:t>
      </w:r>
    </w:p>
    <w:p w:rsidR="003379FF" w:rsidRDefault="003379FF" w:rsidP="003379FF">
      <w:pPr>
        <w:pStyle w:val="Normaalweb"/>
      </w:pPr>
      <w:r>
        <w:t>Voor de liefhebber een compleet stukje Lorem Ipsum:</w:t>
      </w:r>
    </w:p>
    <w:p w:rsidR="003379FF" w:rsidRDefault="003379FF" w:rsidP="003379FF">
      <w:pPr>
        <w:pStyle w:val="Normaalweb"/>
      </w:pPr>
      <w:r>
        <w:t>“</w:t>
      </w:r>
      <w:r>
        <w:rPr>
          <w:rStyle w:val="Nadruk"/>
        </w:rPr>
        <w:t>Lorem ipsum dolor sit amet, consectetur adipiscing elit. Morbi blandit rhoncus metus, eu consectetur justo varius ut. Fusce bibendum hendrerit velit tincidunt luctus. Etiam laoreet nisi nisi, ut fringilla justo. Vestibulum felis tellus, interdum et tristique quis, imperdiet ut turpis. Nulla facilisi. Nunc metus dui, pellentesque at euismod non, varius sit amet erat. Mauris justo massa, lacinia at fringilla ac, porta id dolor. Donec cursus dolor in est euismod ultricies pulvinar purus aliquet. Duis vel ligula id orci mollis congue tempor at purus. Nam tristique diam vel massa volutpat id dictum neque tempus. Fusce interdum luctus ultricies. Phasellus euismod hendrerit congue. Phasellus quam metus, scelerisque ut facilisis non, dictum sagittis magna. Aenean sodales turpis vel nunc ullamcorper quis imperdiet justo ornare. Nullam et lacus neque, vel dignissim purus. Nullam eros sapien, laoreet nec sodales sed, blandit scelerisque odio. Integer quis eros ipsum. Mauris dolor eros, pharetra ac gravida in, dapibus at tortor. Suspendisse luctus congue ante, sed vestibulum diam pellentesque in.</w:t>
      </w:r>
    </w:p>
    <w:p w:rsidR="003379FF" w:rsidRDefault="003379FF" w:rsidP="003379FF">
      <w:pPr>
        <w:pStyle w:val="Normaalweb"/>
      </w:pPr>
      <w:r>
        <w:rPr>
          <w:rStyle w:val="Nadruk"/>
        </w:rPr>
        <w:t>Phasellus pellentesque dui sit amet enim bibendum mattis. Quisque mattis bibendum massa, et interdum leo laoreet imperdiet. Sed commodo sollicitudin tristique. Maecenas luctus lacus ut dui dictum auctor. Ut urna velit, vulputate at rutrum eu, semper quis magna. Praesent mollis fermentum metus vitae porttitor. Phasellus in volutpat felis. Praesent nec nulla sed urna porta commodo. Phasellus nec nunc quis ipsum rhoncus condimentum. Sed metus ante, suscipit vel luctus at, molestie vitae nulla. Etiam eu diam eros, id scelerisque lectus. Vestibulum nisl massa, elementum in sagittis a, blandit eu sapien. Nullam accumsan tortor vehicula risus pellentesque hendrerit. Maecenas auctor justo et nisi aliquet quis varius dui blandit. Nam bibendum feugiat eros a pulvinar. Curabitur egestas sem vitae erat suscipit viverra. Aliquam sed leo justo, eu tristique ipsum. Vivamus tortor arcu, feugiat at dignissim ut, faucibus sed est. Pellentesque eget dolor quis lorem tempus pharetra. Aliquam pharetra ullamcorper eros, at imperdiet nibh ultricies vel.</w:t>
      </w:r>
      <w:r>
        <w:t>“</w:t>
      </w:r>
    </w:p>
    <w:p w:rsidR="003379FF" w:rsidRDefault="003379FF" w:rsidP="003379FF">
      <w:pPr>
        <w:pStyle w:val="Normaalweb"/>
      </w:pPr>
      <w:r>
        <w:rPr>
          <w:rStyle w:val="Zwaar"/>
        </w:rPr>
        <w:lastRenderedPageBreak/>
        <w:t>Pseudo-Latijn</w:t>
      </w:r>
      <w:r>
        <w:rPr>
          <w:b/>
          <w:bCs/>
        </w:rPr>
        <w:br/>
      </w:r>
      <w:r>
        <w:t>De allereerste versie van Lorem Ipsum als opvultekst stamt uit het einde van de vijftiende eeuw. Er zijn sindsdien allerlei nieuwe varianten gekomen op deze tekst, die allemaal de eerste zinsnede gemeen hebben: Lorem ipsum dolor sit amet, consectetur adipisicing elit. Onderzoek wijst uit dat hier écht sprake is van pseudo-Latijn. De teksten lijken Latijn te zijn, maar staan vol met spelfouten en verbasteringen. Juist om deze reden worden de Lorem Ipsums gebruikt. Omdat het niet betekent, wordt de lezer ook niet afgeleid door de inhoud. Het gaat immers alleen om de vormgeving. Een handige bijkomstigheid is dat elke Lorem Ipsum een mooie afwisseling biedt van de verschillende letters en korte en lange woorden. Op die manier kan een vormgever goed laten zien hoe zijn kunstwerkje er met échte tekst zou uitzien.</w:t>
      </w:r>
    </w:p>
    <w:p w:rsidR="003379FF" w:rsidRDefault="003379FF" w:rsidP="003379FF">
      <w:pPr>
        <w:pStyle w:val="Normaalweb"/>
      </w:pPr>
      <w:r>
        <w:rPr>
          <w:rStyle w:val="Zwaar"/>
        </w:rPr>
        <w:t>Marcus Tullius Cicero</w:t>
      </w:r>
      <w:r>
        <w:rPr>
          <w:b/>
          <w:bCs/>
        </w:rPr>
        <w:br/>
      </w:r>
      <w:r>
        <w:t>Overigens is de originele bron van de eerste woorden van het Lorem Ipsum bekend. Ze stammen uit een boek van Marcus Tullius Cicero. In dit boek – De finibus bonorum et malorum – verhaalt Cicero over de grenzen van goed en kwaad. In alinea 1.10.32 treffen we een heel bekende zinsnede: “</w:t>
      </w:r>
      <w:r>
        <w:rPr>
          <w:rStyle w:val="Nadruk"/>
        </w:rPr>
        <w:t xml:space="preserve">Neque porro quisquam est qui dolorem ipsum quia dolor sit amet, consectetur, adipisci velit. </w:t>
      </w:r>
      <w:r>
        <w:t xml:space="preserve">” Vrij vertaald betekent dit zoiets van: “Niemand houdt van pijn, niemand zoekt naar pijn en niemand wil pijn hebben omdat het pijn is.” Als je goed kijkt, zie je het lorem ipsum staan. Met deze tekst zijn drukkers en vormgevers aan de haal gegaan. O ja, wil je zelf spelen met Lorem Ipsum, dan kun je gebruik maken van de </w:t>
      </w:r>
      <w:hyperlink r:id="rId9" w:tgtFrame="_blank" w:tooltip="Naar de Lipsumgenerator." w:history="1">
        <w:r>
          <w:rPr>
            <w:rStyle w:val="Hyperlink"/>
          </w:rPr>
          <w:t>lipsumgenerator</w:t>
        </w:r>
      </w:hyperlink>
      <w:r>
        <w:t>. Grappig om te doen!</w:t>
      </w:r>
    </w:p>
    <w:p w:rsidR="003379FF" w:rsidRDefault="003379FF" w:rsidP="003379FF">
      <w:pPr>
        <w:pStyle w:val="Normaalweb"/>
      </w:pPr>
      <w:r>
        <w:t>Voor de liefhebber een compleet stukje Lorem Ipsum:</w:t>
      </w:r>
    </w:p>
    <w:p w:rsidR="003379FF" w:rsidRDefault="003379FF" w:rsidP="003379FF">
      <w:pPr>
        <w:pStyle w:val="Normaalweb"/>
      </w:pPr>
      <w:r>
        <w:t>“</w:t>
      </w:r>
      <w:r>
        <w:rPr>
          <w:rStyle w:val="Nadruk"/>
        </w:rPr>
        <w:t>Lorem ipsum dolor sit amet, consectetur adipiscing elit. Morbi blandit rhoncus metus, eu consectetur justo varius ut. Fusce bibendum hendrerit velit tincidunt luctus. Etiam laoreet nisi nisi, ut fringilla justo. Vestibulum felis tellus, interdum et tristique quis, imperdiet ut turpis. Nulla facilisi. Nunc metus dui, pellentesque at euismod non, varius sit amet erat. Mauris justo massa, lacinia at fringilla ac, porta id dolor. Donec cursus dolor in est euismod ultricies pulvinar purus aliquet. Duis vel ligula id orci mollis congue tempor at purus. Nam tristique diam vel massa volutpat id dictum neque tempus. Fusce interdum luctus ultricies. Phasellus euismod hendrerit congue. Phasellus quam metus, scelerisque ut facilisis non, dictum sagittis magna. Aenean sodales turpis vel nunc ullamcorper quis imperdiet justo ornare. Nullam et lacus neque, vel dignissim purus. Nullam eros sapien, laoreet nec sodales sed, blandit scelerisque odio. Integer quis eros ipsum. Mauris dolor eros, pharetra ac gravida in, dapibus at tortor. Suspendisse luctus congue ante, sed vestibulum diam pellentesque in.</w:t>
      </w:r>
    </w:p>
    <w:p w:rsidR="003379FF" w:rsidRDefault="003379FF" w:rsidP="003379FF">
      <w:pPr>
        <w:pStyle w:val="Normaalweb"/>
      </w:pPr>
      <w:r>
        <w:rPr>
          <w:rStyle w:val="Nadruk"/>
        </w:rPr>
        <w:t>Phasellus pellentesque dui sit amet enim bibendum mattis. Quisque mattis bibendum massa, et interdum leo laoreet imperdiet. Sed commodo sollicitudin tristique. Maecenas luctus lacus ut dui dictum auctor. Ut urna velit, vulputate at rutrum eu, semper quis magna. Praesent mollis fermentum metus vitae porttitor. Phasellus in volutpat felis. Praesent nec nulla sed urna porta commodo. Phasellus nec nunc quis ipsum rhoncus condimentum. Sed metus ante, suscipit vel luctus at, molestie vitae nulla. Etiam eu diam eros, id scelerisque lectus. Vestibulum nisl massa, elementum in sagittis a, blandit eu sapien. Nullam accumsan tortor vehicula risus pellentesque hendrerit. Maecenas auctor justo et nisi aliquet quis varius dui blandit. Nam bibendum feugiat eros a pulvinar. Curabitur egestas sem vitae erat suscipit viverra. Aliquam sed leo justo, eu tristique ipsum. Vivamus tortor arcu, feugiat at dignissim ut, faucibus sed est. Pellentesque eget dolor quis lorem tempus pharetra. Aliquam pharetra ullamcorper eros, at imperdiet nibh ultricies vel.</w:t>
      </w:r>
      <w:r>
        <w:t>“</w:t>
      </w:r>
    </w:p>
    <w:p w:rsidR="003379FF" w:rsidRDefault="003379FF" w:rsidP="003379FF">
      <w:pPr>
        <w:pStyle w:val="Normaalweb"/>
      </w:pPr>
      <w:r>
        <w:rPr>
          <w:rStyle w:val="Zwaar"/>
        </w:rPr>
        <w:lastRenderedPageBreak/>
        <w:t>Pseudo-Latijn</w:t>
      </w:r>
      <w:r>
        <w:rPr>
          <w:b/>
          <w:bCs/>
        </w:rPr>
        <w:br/>
      </w:r>
      <w:r>
        <w:t>De allereerste versie van Lorem Ipsum als opvultekst stamt uit het einde van de vijftiende eeuw. Er zijn sindsdien allerlei nieuwe varianten gekomen op deze tekst, die allemaal de eerste zinsnede gemeen hebben: Lorem ipsum dolor sit amet, consectetur adipisicing elit. Onderzoek wijst uit dat hier écht sprake is van pseudo-Latijn. De teksten lijken Latijn te zijn, maar staan vol met spelfouten en verbasteringen. Juist om deze reden worden de Lorem Ipsums gebruikt. Omdat het niet betekent, wordt de lezer ook niet afgeleid door de inhoud. Het gaat immers alleen om de vormgeving. Een handige bijkomstigheid is dat elke Lorem Ipsum een mooie afwisseling biedt van de verschillende letters en korte en lange woorden. Op die manier kan een vormgever goed laten zien hoe zijn kunstwerkje er met échte tekst zou uitzien.</w:t>
      </w:r>
    </w:p>
    <w:p w:rsidR="003379FF" w:rsidRDefault="003379FF" w:rsidP="003379FF">
      <w:pPr>
        <w:pStyle w:val="Normaalweb"/>
      </w:pPr>
      <w:r>
        <w:rPr>
          <w:rStyle w:val="Zwaar"/>
        </w:rPr>
        <w:t>Marcus Tullius Cicero</w:t>
      </w:r>
      <w:r>
        <w:rPr>
          <w:b/>
          <w:bCs/>
        </w:rPr>
        <w:br/>
      </w:r>
      <w:r>
        <w:t>Overigens is de originele bron van de eerste woorden van het Lorem Ipsum bekend. Ze stammen uit een boek van Marcus Tullius Cicero. In dit boek – De finibus bonorum et malorum – verhaalt Cicero over de grenzen van goed en kwaad. In alinea 1.10.32 treffen we een heel bekende zinsnede: “</w:t>
      </w:r>
      <w:r>
        <w:rPr>
          <w:rStyle w:val="Nadruk"/>
        </w:rPr>
        <w:t xml:space="preserve">Neque porro quisquam est qui dolorem ipsum quia dolor sit amet, consectetur, adipisci velit. </w:t>
      </w:r>
      <w:r>
        <w:t xml:space="preserve">” Vrij vertaald betekent dit zoiets van: “Niemand houdt van pijn, niemand zoekt naar pijn en niemand wil pijn hebben omdat het pijn is.” Als je goed kijkt, zie je het lorem ipsum staan. Met deze tekst zijn drukkers en vormgevers aan de haal gegaan. O ja, wil je zelf spelen met Lorem Ipsum, dan kun je gebruik maken van de </w:t>
      </w:r>
      <w:hyperlink r:id="rId10" w:tgtFrame="_blank" w:tooltip="Naar de Lipsumgenerator." w:history="1">
        <w:r>
          <w:rPr>
            <w:rStyle w:val="Hyperlink"/>
          </w:rPr>
          <w:t>lipsumgenerator</w:t>
        </w:r>
      </w:hyperlink>
      <w:r>
        <w:t>. Grappig om te doen!</w:t>
      </w:r>
    </w:p>
    <w:p w:rsidR="003379FF" w:rsidRDefault="003379FF" w:rsidP="003379FF">
      <w:pPr>
        <w:pStyle w:val="Normaalweb"/>
      </w:pPr>
      <w:r>
        <w:t>Voor de liefhebber een compleet stukje Lorem Ipsum:</w:t>
      </w:r>
    </w:p>
    <w:p w:rsidR="003379FF" w:rsidRDefault="003379FF" w:rsidP="003379FF">
      <w:pPr>
        <w:pStyle w:val="Normaalweb"/>
      </w:pPr>
      <w:r>
        <w:t>“</w:t>
      </w:r>
      <w:r>
        <w:rPr>
          <w:rStyle w:val="Nadruk"/>
        </w:rPr>
        <w:t>Lorem ipsum dolor sit amet, consectetur adipiscing elit. Morbi blandit rhoncus metus, eu consectetur justo varius ut. Fusce bibendum hendrerit velit tincidunt luctus. Etiam laoreet nisi nisi, ut fringilla justo. Vestibulum felis tellus, interdum et tristique quis, imperdiet ut turpis. Nulla facilisi. Nunc metus dui, pellentesque at euismod non, varius sit amet erat. Mauris justo massa, lacinia at fringilla ac, porta id dolor. Donec cursus dolor in est euismod ultricies pulvinar purus aliquet. Duis vel ligula id orci mollis congue tempor at purus. Nam tristique diam vel massa volutpat id dictum neque tempus. Fusce interdum luctus ultricies. Phasellus euismod hendrerit congue. Phasellus quam metus, scelerisque ut facilisis non, dictum sagittis magna. Aenean sodales turpis vel nunc ullamcorper quis imperdiet justo ornare. Nullam et lacus neque, vel dignissim purus. Nullam eros sapien, laoreet nec sodales sed, blandit scelerisque odio. Integer quis eros ipsum. Mauris dolor eros, pharetra ac gravida in, dapibus at tortor. Suspendisse luctus congue ante, sed vestibulum diam pellentesque in.</w:t>
      </w:r>
    </w:p>
    <w:p w:rsidR="003379FF" w:rsidRDefault="003379FF" w:rsidP="003379FF">
      <w:pPr>
        <w:pStyle w:val="Normaalweb"/>
      </w:pPr>
      <w:r>
        <w:rPr>
          <w:rStyle w:val="Nadruk"/>
        </w:rPr>
        <w:t>Phasellus pellentesque dui sit amet enim bibendum mattis. Quisque mattis bibendum massa, et interdum leo laoreet imperdiet. Sed commodo sollicitudin tristique. Maecenas luctus lacus ut dui dictum auctor. Ut urna velit, vulputate at rutrum eu, semper quis magna. Praesent mollis fermentum metus vitae porttitor. Phasellus in volutpat felis. Praesent nec nulla sed urna porta commodo. Phasellus nec nunc quis ipsum rhoncus condimentum. Sed metus ante, suscipit vel luctus at, molestie vitae nulla. Etiam eu diam eros, id scelerisque lectus. Vestibulum nisl massa, elementum in sagittis a, blandit eu sapien. Nullam accumsan tortor vehicula risus pellentesque hendrerit. Maecenas auctor justo et nisi aliquet quis varius dui blandit. Nam bibendum feugiat eros a pulvinar. Curabitur egestas sem vitae erat suscipit viverra. Aliquam sed leo justo, eu tristique ipsum. Vivamus tortor arcu, feugiat at dignissim ut, faucibus sed est. Pellentesque eget dolor quis lorem tempus pharetra. Aliquam pharetra ullamcorper eros, at imperdiet nibh ultricies vel.</w:t>
      </w:r>
      <w:r>
        <w:t>“</w:t>
      </w:r>
    </w:p>
    <w:p w:rsidR="003379FF" w:rsidRDefault="003379FF" w:rsidP="003379FF">
      <w:pPr>
        <w:pStyle w:val="Normaalweb"/>
      </w:pPr>
      <w:r>
        <w:rPr>
          <w:rStyle w:val="Zwaar"/>
        </w:rPr>
        <w:lastRenderedPageBreak/>
        <w:t>Pseudo-Latijn</w:t>
      </w:r>
      <w:r>
        <w:rPr>
          <w:b/>
          <w:bCs/>
        </w:rPr>
        <w:br/>
      </w:r>
      <w:r>
        <w:t>De allereerste versie van Lorem Ipsum als opvultekst stamt uit het einde van de vijftiende eeuw. Er zijn sindsdien allerlei nieuwe varianten gekomen op deze tekst, die allemaal de eerste zinsnede gemeen hebben: Lorem ipsum dolor sit amet, consectetur adipisicing elit. Onderzoek wijst uit dat hier écht sprake is van pseudo-Latijn. De teksten lijken Latijn te zijn, maar staan vol met spelfouten en verbasteringen. Juist om deze reden worden de Lorem Ipsums gebruikt. Omdat het niet betekent, wordt de lezer ook niet afgeleid door de inhoud. Het gaat immers alleen om de vormgeving. Een handige bijkomstigheid is dat elke Lorem Ipsum een mooie afwisseling biedt van de verschillende letters en korte en lange woorden. Op die manier kan een vormgever goed laten zien hoe zijn kunstwerkje er met échte tekst zou uitzien.</w:t>
      </w:r>
    </w:p>
    <w:p w:rsidR="003379FF" w:rsidRDefault="003379FF" w:rsidP="003379FF">
      <w:pPr>
        <w:pStyle w:val="Normaalweb"/>
      </w:pPr>
      <w:r>
        <w:rPr>
          <w:rStyle w:val="Zwaar"/>
        </w:rPr>
        <w:t>Marcus Tullius Cicero</w:t>
      </w:r>
      <w:r>
        <w:rPr>
          <w:b/>
          <w:bCs/>
        </w:rPr>
        <w:br/>
      </w:r>
      <w:r>
        <w:t>Overigens is de originele bron van de eerste woorden van het Lorem Ipsum bekend. Ze stammen uit een boek van Marcus Tullius Cicero. In dit boek – De finibus bonorum et malorum – verhaalt Cicero over de grenzen van goed en kwaad. In alinea 1.10.32 treffen we een heel bekende zinsnede: “</w:t>
      </w:r>
      <w:r>
        <w:rPr>
          <w:rStyle w:val="Nadruk"/>
        </w:rPr>
        <w:t xml:space="preserve">Neque porro quisquam est qui dolorem ipsum quia dolor sit amet, consectetur, adipisci velit. </w:t>
      </w:r>
      <w:r>
        <w:t xml:space="preserve">” Vrij vertaald betekent dit zoiets van: “Niemand houdt van pijn, niemand zoekt naar pijn en niemand wil pijn hebben omdat het pijn is.” Als je goed kijkt, zie je het lorem ipsum staan. Met deze tekst zijn drukkers en vormgevers aan de haal gegaan. O ja, wil je zelf spelen met Lorem Ipsum, dan kun je gebruik maken van de </w:t>
      </w:r>
      <w:hyperlink r:id="rId11" w:tgtFrame="_blank" w:tooltip="Naar de Lipsumgenerator." w:history="1">
        <w:r>
          <w:rPr>
            <w:rStyle w:val="Hyperlink"/>
          </w:rPr>
          <w:t>lipsumgenerator</w:t>
        </w:r>
      </w:hyperlink>
      <w:r>
        <w:t>. Grappig om te doen!</w:t>
      </w:r>
    </w:p>
    <w:p w:rsidR="003379FF" w:rsidRDefault="003379FF" w:rsidP="003379FF">
      <w:pPr>
        <w:pStyle w:val="Normaalweb"/>
      </w:pPr>
      <w:r>
        <w:t>Voor de liefhebber een compleet stukje Lorem Ipsum:</w:t>
      </w:r>
    </w:p>
    <w:p w:rsidR="003379FF" w:rsidRDefault="003379FF" w:rsidP="003379FF">
      <w:pPr>
        <w:pStyle w:val="Normaalweb"/>
      </w:pPr>
      <w:r>
        <w:t>“</w:t>
      </w:r>
      <w:r>
        <w:rPr>
          <w:rStyle w:val="Nadruk"/>
        </w:rPr>
        <w:t>Lorem ipsum dolor sit amet, consectetur adipiscing elit. Morbi blandit rhoncus metus, eu consectetur justo varius ut. Fusce bibendum hendrerit velit tincidunt luctus. Etiam laoreet nisi nisi, ut fringilla justo. Vestibulum felis tellus, interdum et tristique quis, imperdiet ut turpis. Nulla facilisi. Nunc metus dui, pellentesque at euismod non, varius sit amet erat. Mauris justo massa, lacinia at fringilla ac, porta id dolor. Donec cursus dolor in est euismod ultricies pulvinar purus aliquet. Duis vel ligula id orci mollis congue tempor at purus. Nam tristique diam vel massa volutpat id dictum neque tempus. Fusce interdum luctus ultricies. Phasellus euismod hendrerit congue. Phasellus quam metus, scelerisque ut facilisis non, dictum sagittis magna. Aenean sodales turpis vel nunc ullamcorper quis imperdiet justo ornare. Nullam et lacus neque, vel dignissim purus. Nullam eros sapien, laoreet nec sodales sed, blandit scelerisque odio. Integer quis eros ipsum. Mauris dolor eros, pharetra ac gravida in, dapibus at tortor. Suspendisse luctus congue ante, sed vestibulum diam pellentesque in.</w:t>
      </w:r>
    </w:p>
    <w:p w:rsidR="003379FF" w:rsidRDefault="003379FF" w:rsidP="003379FF">
      <w:pPr>
        <w:pStyle w:val="Normaalweb"/>
      </w:pPr>
      <w:r>
        <w:rPr>
          <w:rStyle w:val="Nadruk"/>
        </w:rPr>
        <w:t>Phasellus pellentesque dui sit amet enim bibendum mattis. Quisque mattis bibendum massa, et interdum leo laoreet imperdiet. Sed commodo sollicitudin tristique. Maecenas luctus lacus ut dui dictum auctor. Ut urna velit, vulputate at rutrum eu, semper quis magna. Praesent mollis fermentum metus vitae porttitor. Phasellus in volutpat felis. Praesent nec nulla sed urna porta commodo. Phasellus nec nunc quis ipsum rhoncus condimentum. Sed metus ante, suscipit vel luctus at, molestie vitae nulla. Etiam eu diam eros, id scelerisque lectus. Vestibulum nisl massa, elementum in sagittis a, blandit eu sapien. Nullam accumsan tortor vehicula risus pellentesque hendrerit. Maecenas auctor justo et nisi aliquet quis varius dui blandit. Nam bibendum feugiat eros a pulvinar. Curabitur egestas sem vitae erat suscipit viverra. Aliquam sed leo justo, eu tristique ipsum. Vivamus tortor arcu, feugiat at dignissim ut, faucibus sed est. Pellentesque eget dolor quis lorem tempus pharetra. Aliquam pharetra ullamcorper eros, at imperdiet nibh ultricies vel.</w:t>
      </w:r>
      <w:r>
        <w:t>“</w:t>
      </w:r>
    </w:p>
    <w:p w:rsidR="003379FF" w:rsidRDefault="003379FF" w:rsidP="003379FF">
      <w:pPr>
        <w:pStyle w:val="Normaalweb"/>
      </w:pPr>
      <w:r>
        <w:rPr>
          <w:rStyle w:val="Zwaar"/>
        </w:rPr>
        <w:lastRenderedPageBreak/>
        <w:t>Pseudo-Latijn</w:t>
      </w:r>
      <w:r>
        <w:rPr>
          <w:b/>
          <w:bCs/>
        </w:rPr>
        <w:br/>
      </w:r>
      <w:r>
        <w:t>De allereerste versie van Lorem Ipsum als opvultekst stamt uit het einde van de vijftiende eeuw. Er zijn sindsdien allerlei nieuwe varianten gekomen op deze tekst, die allemaal de eerste zinsnede gemeen hebben: Lorem ipsum dolor sit amet, consectetur adipisicing elit. Onderzoek wijst uit dat hier écht sprake is van pseudo-Latijn. De teksten lijken Latijn te zijn, maar staan vol met spelfouten en verbasteringen. Juist om deze reden worden de Lorem Ipsums gebruikt. Omdat het niet betekent, wordt de lezer ook niet afgeleid door de inhoud. Het gaat immers alleen om de vormgeving. Een handige bijkomstigheid is dat elke Lorem Ipsum een mooie afwisseling biedt van de verschillende letters en korte en lange woorden. Op die manier kan een vormgever goed laten zien hoe zijn kunstwerkje er met échte tekst zou uitzien.</w:t>
      </w:r>
    </w:p>
    <w:p w:rsidR="003379FF" w:rsidRDefault="003379FF" w:rsidP="003379FF">
      <w:pPr>
        <w:pStyle w:val="Normaalweb"/>
      </w:pPr>
      <w:r>
        <w:rPr>
          <w:rStyle w:val="Zwaar"/>
        </w:rPr>
        <w:t>Marcus Tullius Cicero</w:t>
      </w:r>
      <w:r>
        <w:rPr>
          <w:b/>
          <w:bCs/>
        </w:rPr>
        <w:br/>
      </w:r>
      <w:r>
        <w:t>Overigens is de originele bron van de eerste woorden van het Lorem Ipsum bekend. Ze stammen uit een boek van Marcus Tullius Cicero. In dit boek – De finibus bonorum et malorum – verhaalt Cicero over de grenzen van goed en kwaad. In alinea 1.10.32 treffen we een heel bekende zinsnede: “</w:t>
      </w:r>
      <w:r>
        <w:rPr>
          <w:rStyle w:val="Nadruk"/>
        </w:rPr>
        <w:t xml:space="preserve">Neque porro quisquam est qui dolorem ipsum quia dolor sit amet, consectetur, adipisci velit. </w:t>
      </w:r>
      <w:r>
        <w:t xml:space="preserve">” Vrij vertaald betekent dit zoiets van: “Niemand houdt van pijn, niemand zoekt naar pijn en niemand wil pijn hebben omdat het pijn is.” Als je goed kijkt, zie je het lorem ipsum staan. Met deze tekst zijn drukkers en vormgevers aan de haal gegaan. O ja, wil je zelf spelen met Lorem Ipsum, dan kun je gebruik maken van de </w:t>
      </w:r>
      <w:hyperlink r:id="rId12" w:tgtFrame="_blank" w:tooltip="Naar de Lipsumgenerator." w:history="1">
        <w:r>
          <w:rPr>
            <w:rStyle w:val="Hyperlink"/>
          </w:rPr>
          <w:t>lipsumgenerator</w:t>
        </w:r>
      </w:hyperlink>
      <w:r>
        <w:t>. Grappig om te doen!</w:t>
      </w:r>
    </w:p>
    <w:p w:rsidR="003379FF" w:rsidRDefault="003379FF" w:rsidP="003379FF">
      <w:pPr>
        <w:pStyle w:val="Normaalweb"/>
      </w:pPr>
      <w:r>
        <w:t>Voor de liefhebber een compleet stukje Lorem Ipsum:</w:t>
      </w:r>
    </w:p>
    <w:p w:rsidR="003379FF" w:rsidRDefault="003379FF" w:rsidP="003379FF">
      <w:pPr>
        <w:pStyle w:val="Normaalweb"/>
      </w:pPr>
      <w:r>
        <w:t>“</w:t>
      </w:r>
      <w:r>
        <w:rPr>
          <w:rStyle w:val="Nadruk"/>
        </w:rPr>
        <w:t>Lorem ipsum dolor sit amet, consectetur adipiscing elit. Morbi blandit rhoncus metus, eu consectetur justo varius ut. Fusce bibendum hendrerit velit tincidunt luctus. Etiam laoreet nisi nisi, ut fringilla justo. Vestibulum felis tellus, interdum et tristique quis, imperdiet ut turpis. Nulla facilisi. Nunc metus dui, pellentesque at euismod non, varius sit amet erat. Mauris justo massa, lacinia at fringilla ac, porta id dolor. Donec cursus dolor in est euismod ultricies pulvinar purus aliquet. Duis vel ligula id orci mollis congue tempor at purus. Nam tristique diam vel massa volutpat id dictum neque tempus. Fusce interdum luctus ultricies. Phasellus euismod hendrerit congue. Phasellus quam metus, scelerisque ut facilisis non, dictum sagittis magna. Aenean sodales turpis vel nunc ullamcorper quis imperdiet justo ornare. Nullam et lacus neque, vel dignissim purus. Nullam eros sapien, laoreet nec sodales sed, blandit scelerisque odio. Integer quis eros ipsum. Mauris dolor eros, pharetra ac gravida in, dapibus at tortor. Suspendisse luctus congue ante, sed vestibulum diam pellentesque in.</w:t>
      </w:r>
    </w:p>
    <w:p w:rsidR="003379FF" w:rsidRDefault="003379FF" w:rsidP="003379FF">
      <w:pPr>
        <w:pStyle w:val="Normaalweb"/>
      </w:pPr>
      <w:r>
        <w:rPr>
          <w:rStyle w:val="Nadruk"/>
        </w:rPr>
        <w:t>Phasellus pellentesque dui sit amet enim bibendum mattis. Quisque mattis bibendum massa, et interdum leo laoreet imperdiet. Sed commodo sollicitudin tristique. Maecenas luctus lacus ut dui dictum auctor. Ut urna velit, vulputate at rutrum eu, semper quis magna. Praesent mollis fermentum metus vitae porttitor. Phasellus in volutpat felis. Praesent nec nulla sed urna porta commodo. Phasellus nec nunc quis ipsum rhoncus condimentum. Sed metus ante, suscipit vel luctus at, molestie vitae nulla. Etiam eu diam eros, id scelerisque lectus. Vestibulum nisl massa, elementum in sagittis a, blandit eu sapien. Nullam accumsan tortor vehicula risus pellentesque hendrerit. Maecenas auctor justo et nisi aliquet quis varius dui blandit. Nam bibendum feugiat eros a pulvinar. Curabitur egestas sem vitae erat suscipit viverra. Aliquam sed leo justo, eu tristique ipsum. Vivamus tortor arcu, feugiat at dignissim ut, faucibus sed est. Pellentesque eget dolor quis lorem tempus pharetra. Aliquam pharetra ullamcorper eros, at imperdiet nibh ultricies vel.</w:t>
      </w:r>
      <w:r>
        <w:t>“</w:t>
      </w:r>
    </w:p>
    <w:p w:rsidR="003379FF" w:rsidRDefault="003379FF" w:rsidP="003379FF">
      <w:pPr>
        <w:pStyle w:val="Normaalweb"/>
      </w:pPr>
      <w:r>
        <w:rPr>
          <w:rStyle w:val="Zwaar"/>
        </w:rPr>
        <w:lastRenderedPageBreak/>
        <w:t>Pseudo-Latijn</w:t>
      </w:r>
      <w:r>
        <w:rPr>
          <w:b/>
          <w:bCs/>
        </w:rPr>
        <w:br/>
      </w:r>
      <w:r>
        <w:t>De allereerste versie van Lorem Ipsum als opvultekst stamt uit het einde van de vijftiende eeuw. Er zijn sindsdien allerlei nieuwe varianten gekomen op deze tekst, die allemaal de eerste zinsnede gemeen hebben: Lorem ipsum dolor sit amet, consectetur adipisicing elit. Onderzoek wijst uit dat hier écht sprake is van pseudo-Latijn. De teksten lijken Latijn te zijn, maar staan vol met spelfouten en verbasteringen. Juist om deze reden worden de Lorem Ipsums gebruikt. Omdat het niet betekent, wordt de lezer ook niet afgeleid door de inhoud. Het gaat immers alleen om de vormgeving. Een handige bijkomstigheid is dat elke Lorem Ipsum een mooie afwisseling biedt van de verschillende letters en korte en lange woorden. Op die manier kan een vormgever goed laten zien hoe zijn kunstwerkje er met échte tekst zou uitzien.</w:t>
      </w:r>
    </w:p>
    <w:p w:rsidR="003379FF" w:rsidRDefault="003379FF" w:rsidP="003379FF">
      <w:pPr>
        <w:pStyle w:val="Normaalweb"/>
      </w:pPr>
      <w:r>
        <w:rPr>
          <w:rStyle w:val="Zwaar"/>
        </w:rPr>
        <w:t>Marcus Tullius Cicero</w:t>
      </w:r>
      <w:r>
        <w:rPr>
          <w:b/>
          <w:bCs/>
        </w:rPr>
        <w:br/>
      </w:r>
      <w:r>
        <w:t>Overigens is de originele bron van de eerste woorden van het Lorem Ipsum bekend. Ze stammen uit een boek van Marcus Tullius Cicero. In dit boek – De finibus bonorum et malorum – verhaalt Cicero over de grenzen van goed en kwaad. In alinea 1.10.32 treffen we een heel bekende zinsnede: “</w:t>
      </w:r>
      <w:r>
        <w:rPr>
          <w:rStyle w:val="Nadruk"/>
        </w:rPr>
        <w:t xml:space="preserve">Neque porro quisquam est qui dolorem ipsum quia dolor sit amet, consectetur, adipisci velit. </w:t>
      </w:r>
      <w:r>
        <w:t xml:space="preserve">” Vrij vertaald betekent dit zoiets van: “Niemand houdt van pijn, niemand zoekt naar pijn en niemand wil pijn hebben omdat het pijn is.” Als je goed kijkt, zie je het lorem ipsum staan. Met deze tekst zijn drukkers en vormgevers aan de haal gegaan. O ja, wil je zelf spelen met Lorem Ipsum, dan kun je gebruik maken van de </w:t>
      </w:r>
      <w:hyperlink r:id="rId13" w:tgtFrame="_blank" w:tooltip="Naar de Lipsumgenerator." w:history="1">
        <w:r>
          <w:rPr>
            <w:rStyle w:val="Hyperlink"/>
          </w:rPr>
          <w:t>lipsumgenerator</w:t>
        </w:r>
      </w:hyperlink>
      <w:r>
        <w:t>. Grappig om te doen!</w:t>
      </w:r>
    </w:p>
    <w:p w:rsidR="003379FF" w:rsidRDefault="003379FF" w:rsidP="003379FF">
      <w:pPr>
        <w:pStyle w:val="Normaalweb"/>
      </w:pPr>
      <w:r>
        <w:t>Voor de liefhebber een compleet stukje Lorem Ipsum:</w:t>
      </w:r>
    </w:p>
    <w:p w:rsidR="003379FF" w:rsidRDefault="003379FF" w:rsidP="003379FF">
      <w:pPr>
        <w:pStyle w:val="Normaalweb"/>
      </w:pPr>
      <w:r>
        <w:t>“</w:t>
      </w:r>
      <w:r>
        <w:rPr>
          <w:rStyle w:val="Nadruk"/>
        </w:rPr>
        <w:t>Lorem ipsum dolor sit amet, consectetur adipiscing elit. Morbi blandit rhoncus metus, eu consectetur justo varius ut. Fusce bibendum hendrerit velit tincidunt luctus. Etiam laoreet nisi nisi, ut fringilla justo. Vestibulum felis tellus, interdum et tristique quis, imperdiet ut turpis. Nulla facilisi. Nunc metus dui, pellentesque at euismod non, varius sit amet erat. Mauris justo massa, lacinia at fringilla ac, porta id dolor. Donec cursus dolor in est euismod ultricies pulvinar purus aliquet. Duis vel ligula id orci mollis congue tempor at purus. Nam tristique diam vel massa volutpat id dictum neque tempus. Fusce interdum luctus ultricies. Phasellus euismod hendrerit congue. Phasellus quam metus, scelerisque ut facilisis non, dictum sagittis magna. Aenean sodales turpis vel nunc ullamcorper quis imperdiet justo ornare. Nullam et lacus neque, vel dignissim purus. Nullam eros sapien, laoreet nec sodales sed, blandit scelerisque odio. Integer quis eros ipsum. Mauris dolor eros, pharetra ac gravida in, dapibus at tortor. Suspendisse luctus congue ante, sed vestibulum diam pellentesque in.</w:t>
      </w:r>
    </w:p>
    <w:p w:rsidR="003379FF" w:rsidRDefault="003379FF" w:rsidP="003379FF">
      <w:pPr>
        <w:pStyle w:val="Normaalweb"/>
      </w:pPr>
      <w:r>
        <w:rPr>
          <w:rStyle w:val="Nadruk"/>
        </w:rPr>
        <w:t>Phasellus pellentesque dui sit amet enim bibendum mattis. Quisque mattis bibendum massa, et interdum leo laoreet imperdiet. Sed commodo sollicitudin tristique. Maecenas luctus lacus ut dui dictum auctor. Ut urna velit, vulputate at rutrum eu, semper quis magna. Praesent mollis fermentum metus vitae porttitor. Phasellus in volutpat felis. Praesent nec nulla sed urna porta commodo. Phasellus nec nunc quis ipsum rhoncus condimentum. Sed metus ante, suscipit vel luctus at, molestie vitae nulla. Etiam eu diam eros, id scelerisque lectus. Vestibulum nisl massa, elementum in sagittis a, blandit eu sapien. Nullam accumsan tortor vehicula risus pellentesque hendrerit. Maecenas auctor justo et nisi aliquet quis varius dui blandit. Nam bibendum feugiat eros a pulvinar. Curabitur egestas sem vitae erat suscipit viverra. Aliquam sed leo justo, eu tristique ipsum. Vivamus tortor arcu, feugiat at dignissim ut, faucibus sed est. Pellentesque eget dolor quis lorem tempus pharetra. Aliquam pharetra ullamcorper eros, at imperdiet nibh ultricies vel.</w:t>
      </w:r>
      <w:r>
        <w:t>“</w:t>
      </w:r>
    </w:p>
    <w:p w:rsidR="003379FF" w:rsidRDefault="003379FF" w:rsidP="003379FF">
      <w:pPr>
        <w:pStyle w:val="Normaalweb"/>
      </w:pPr>
      <w:r>
        <w:rPr>
          <w:rStyle w:val="Zwaar"/>
        </w:rPr>
        <w:lastRenderedPageBreak/>
        <w:t>Pseudo-Latijn</w:t>
      </w:r>
      <w:r>
        <w:rPr>
          <w:b/>
          <w:bCs/>
        </w:rPr>
        <w:br/>
      </w:r>
      <w:r>
        <w:t>De allereerste versie van Lorem Ipsum als opvultekst stamt uit het einde van de vijftiende eeuw. Er zijn sindsdien allerlei nieuwe varianten gekomen op deze tekst, die allemaal de eerste zinsnede gemeen hebben: Lorem ipsum dolor sit amet, consectetur adipisicing elit. Onderzoek wijst uit dat hier écht sprake is van pseudo-Latijn. De teksten lijken Latijn te zijn, maar staan vol met spelfouten en verbasteringen. Juist om deze reden worden de Lorem Ipsums gebruikt. Omdat het niet betekent, wordt de lezer ook niet afgeleid door de inhoud. Het gaat immers alleen om de vormgeving. Een handige bijkomstigheid is dat elke Lorem Ipsum een mooie afwisseling biedt van de verschillende letters en korte en lange woorden. Op die manier kan een vormgever goed laten zien hoe zijn kunstwerkje er met échte tekst zou uitzien.</w:t>
      </w:r>
    </w:p>
    <w:p w:rsidR="003379FF" w:rsidRDefault="003379FF" w:rsidP="003379FF">
      <w:pPr>
        <w:pStyle w:val="Normaalweb"/>
      </w:pPr>
      <w:r>
        <w:rPr>
          <w:rStyle w:val="Zwaar"/>
        </w:rPr>
        <w:t>Marcus Tullius Cicero</w:t>
      </w:r>
      <w:r>
        <w:rPr>
          <w:b/>
          <w:bCs/>
        </w:rPr>
        <w:br/>
      </w:r>
      <w:r>
        <w:t>Overigens is de originele bron van de eerste woorden van het Lorem Ipsum bekend. Ze stammen uit een boek van Marcus Tullius Cicero. In dit boek – De finibus bonorum et malorum – verhaalt Cicero over de grenzen van goed en kwaad. In alinea 1.10.32 treffen we een heel bekende zinsnede: “</w:t>
      </w:r>
      <w:r>
        <w:rPr>
          <w:rStyle w:val="Nadruk"/>
        </w:rPr>
        <w:t xml:space="preserve">Neque porro quisquam est qui dolorem ipsum quia dolor sit amet, consectetur, adipisci velit. </w:t>
      </w:r>
      <w:r>
        <w:t xml:space="preserve">” Vrij vertaald betekent dit zoiets van: “Niemand houdt van pijn, niemand zoekt naar pijn en niemand wil pijn hebben omdat het pijn is.” Als je goed kijkt, zie je het lorem ipsum staan. Met deze tekst zijn drukkers en vormgevers aan de haal gegaan. O ja, wil je zelf spelen met Lorem Ipsum, dan kun je gebruik maken van de </w:t>
      </w:r>
      <w:hyperlink r:id="rId14" w:tgtFrame="_blank" w:tooltip="Naar de Lipsumgenerator." w:history="1">
        <w:r>
          <w:rPr>
            <w:rStyle w:val="Hyperlink"/>
          </w:rPr>
          <w:t>lipsumgenerator</w:t>
        </w:r>
      </w:hyperlink>
      <w:r>
        <w:t>. Grappig om te doen!</w:t>
      </w:r>
    </w:p>
    <w:p w:rsidR="003379FF" w:rsidRDefault="003379FF" w:rsidP="003379FF">
      <w:pPr>
        <w:pStyle w:val="Normaalweb"/>
      </w:pPr>
      <w:r>
        <w:t>Voor de liefhebber een compleet stukje Lorem Ipsum:</w:t>
      </w:r>
    </w:p>
    <w:p w:rsidR="003379FF" w:rsidRDefault="003379FF" w:rsidP="003379FF">
      <w:pPr>
        <w:pStyle w:val="Normaalweb"/>
      </w:pPr>
      <w:r>
        <w:t>“</w:t>
      </w:r>
      <w:r>
        <w:rPr>
          <w:rStyle w:val="Nadruk"/>
        </w:rPr>
        <w:t>Lorem ipsum dolor sit amet, consectetur adipiscing elit. Morbi blandit rhoncus metus, eu consectetur justo varius ut. Fusce bibendum hendrerit velit tincidunt luctus. Etiam laoreet nisi nisi, ut fringilla justo. Vestibulum felis tellus, interdum et tristique quis, imperdiet ut turpis. Nulla facilisi. Nunc metus dui, pellentesque at euismod non, varius sit amet erat. Mauris justo massa, lacinia at fringilla ac, porta id dolor. Donec cursus dolor in est euismod ultricies pulvinar purus aliquet. Duis vel ligula id orci mollis congue tempor at purus. Nam tristique diam vel massa volutpat id dictum neque tempus. Fusce interdum luctus ultricies. Phasellus euismod hendrerit congue. Phasellus quam metus, scelerisque ut facilisis non, dictum sagittis magna. Aenean sodales turpis vel nunc ullamcorper quis imperdiet justo ornare. Nullam et lacus neque, vel dignissim purus. Nullam eros sapien, laoreet nec sodales sed, blandit scelerisque odio. Integer quis eros ipsum. Mauris dolor eros, pharetra ac gravida in, dapibus at tortor. Suspendisse luctus congue ante, sed vestibulum diam pellentesque in.</w:t>
      </w:r>
    </w:p>
    <w:p w:rsidR="003379FF" w:rsidRDefault="003379FF" w:rsidP="003379FF">
      <w:pPr>
        <w:pStyle w:val="Normaalweb"/>
      </w:pPr>
      <w:r>
        <w:rPr>
          <w:rStyle w:val="Nadruk"/>
        </w:rPr>
        <w:t>Phasellus pellentesque dui sit amet enim bibendum mattis. Quisque mattis bibendum massa, et interdum leo laoreet imperdiet. Sed commodo sollicitudin tristique. Maecenas luctus lacus ut dui dictum auctor. Ut urna velit, vulputate at rutrum eu, semper quis magna. Praesent mollis fermentum metus vitae porttitor. Phasellus in volutpat felis. Praesent nec nulla sed urna porta commodo. Phasellus nec nunc quis ipsum rhoncus condimentum. Sed metus ante, suscipit vel luctus at, molestie vitae nulla. Etiam eu diam eros, id scelerisque lectus. Vestibulum nisl massa, elementum in sagittis a, blandit eu sapien. Nullam accumsan tortor vehicula risus pellentesque hendrerit. Maecenas auctor justo et nisi aliquet quis varius dui blandit. Nam bibendum feugiat eros a pulvinar. Curabitur egestas sem vitae erat suscipit viverra. Aliquam sed leo justo, eu tristique ipsum. Vivamus tortor arcu, feugiat at dignissim ut, faucibus sed est. Pellentesque eget dolor quis lorem tempus pharetra. Aliquam pharetra ullamcorper eros, at imperdiet nibh ultricies vel.</w:t>
      </w:r>
      <w:r>
        <w:t>“</w:t>
      </w:r>
    </w:p>
    <w:p w:rsidR="00FF7010" w:rsidRDefault="00FF7010" w:rsidP="003379FF"/>
    <w:sectPr w:rsidR="00FF701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5F" w:rsidRDefault="0092275F" w:rsidP="003379FF">
      <w:pPr>
        <w:spacing w:after="0" w:line="240" w:lineRule="auto"/>
      </w:pPr>
      <w:r>
        <w:separator/>
      </w:r>
    </w:p>
  </w:endnote>
  <w:endnote w:type="continuationSeparator" w:id="0">
    <w:p w:rsidR="0092275F" w:rsidRDefault="0092275F" w:rsidP="0033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5F" w:rsidRDefault="0092275F" w:rsidP="003379FF">
      <w:pPr>
        <w:spacing w:after="0" w:line="240" w:lineRule="auto"/>
      </w:pPr>
      <w:r>
        <w:separator/>
      </w:r>
    </w:p>
  </w:footnote>
  <w:footnote w:type="continuationSeparator" w:id="0">
    <w:p w:rsidR="0092275F" w:rsidRDefault="0092275F" w:rsidP="0033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83313"/>
      <w:docPartObj>
        <w:docPartGallery w:val="Page Numbers (Top of Page)"/>
        <w:docPartUnique/>
      </w:docPartObj>
    </w:sdtPr>
    <w:sdtContent>
      <w:p w:rsidR="003379FF" w:rsidRDefault="003379FF">
        <w:pPr>
          <w:pStyle w:val="Koptekst"/>
          <w:jc w:val="center"/>
        </w:pPr>
        <w:r>
          <w:fldChar w:fldCharType="begin"/>
        </w:r>
        <w:r>
          <w:instrText>PAGE   \* MERGEFORMAT</w:instrText>
        </w:r>
        <w:r>
          <w:fldChar w:fldCharType="separate"/>
        </w:r>
        <w:r>
          <w:rPr>
            <w:noProof/>
          </w:rPr>
          <w:t>1</w:t>
        </w:r>
        <w:r>
          <w:fldChar w:fldCharType="end"/>
        </w:r>
      </w:p>
    </w:sdtContent>
  </w:sdt>
  <w:p w:rsidR="003379FF" w:rsidRDefault="003379F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FF"/>
    <w:rsid w:val="003379FF"/>
    <w:rsid w:val="0092275F"/>
    <w:rsid w:val="00FF7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379FF"/>
    <w:rPr>
      <w:color w:val="0000FF"/>
      <w:u w:val="single"/>
    </w:rPr>
  </w:style>
  <w:style w:type="paragraph" w:styleId="Normaalweb">
    <w:name w:val="Normal (Web)"/>
    <w:basedOn w:val="Standaard"/>
    <w:uiPriority w:val="99"/>
    <w:semiHidden/>
    <w:unhideWhenUsed/>
    <w:rsid w:val="003379FF"/>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379FF"/>
    <w:rPr>
      <w:b/>
      <w:bCs/>
    </w:rPr>
  </w:style>
  <w:style w:type="character" w:styleId="Nadruk">
    <w:name w:val="Emphasis"/>
    <w:basedOn w:val="Standaardalinea-lettertype"/>
    <w:uiPriority w:val="20"/>
    <w:qFormat/>
    <w:rsid w:val="003379FF"/>
    <w:rPr>
      <w:i/>
      <w:iCs/>
    </w:rPr>
  </w:style>
  <w:style w:type="paragraph" w:styleId="Koptekst">
    <w:name w:val="header"/>
    <w:basedOn w:val="Standaard"/>
    <w:link w:val="KoptekstChar"/>
    <w:uiPriority w:val="99"/>
    <w:unhideWhenUsed/>
    <w:rsid w:val="00337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79FF"/>
  </w:style>
  <w:style w:type="paragraph" w:styleId="Voettekst">
    <w:name w:val="footer"/>
    <w:basedOn w:val="Standaard"/>
    <w:link w:val="VoettekstChar"/>
    <w:uiPriority w:val="99"/>
    <w:unhideWhenUsed/>
    <w:rsid w:val="00337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7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379FF"/>
    <w:rPr>
      <w:color w:val="0000FF"/>
      <w:u w:val="single"/>
    </w:rPr>
  </w:style>
  <w:style w:type="paragraph" w:styleId="Normaalweb">
    <w:name w:val="Normal (Web)"/>
    <w:basedOn w:val="Standaard"/>
    <w:uiPriority w:val="99"/>
    <w:semiHidden/>
    <w:unhideWhenUsed/>
    <w:rsid w:val="003379FF"/>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379FF"/>
    <w:rPr>
      <w:b/>
      <w:bCs/>
    </w:rPr>
  </w:style>
  <w:style w:type="character" w:styleId="Nadruk">
    <w:name w:val="Emphasis"/>
    <w:basedOn w:val="Standaardalinea-lettertype"/>
    <w:uiPriority w:val="20"/>
    <w:qFormat/>
    <w:rsid w:val="003379FF"/>
    <w:rPr>
      <w:i/>
      <w:iCs/>
    </w:rPr>
  </w:style>
  <w:style w:type="paragraph" w:styleId="Koptekst">
    <w:name w:val="header"/>
    <w:basedOn w:val="Standaard"/>
    <w:link w:val="KoptekstChar"/>
    <w:uiPriority w:val="99"/>
    <w:unhideWhenUsed/>
    <w:rsid w:val="00337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79FF"/>
  </w:style>
  <w:style w:type="paragraph" w:styleId="Voettekst">
    <w:name w:val="footer"/>
    <w:basedOn w:val="Standaard"/>
    <w:link w:val="VoettekstChar"/>
    <w:uiPriority w:val="99"/>
    <w:unhideWhenUsed/>
    <w:rsid w:val="00337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0545">
      <w:bodyDiv w:val="1"/>
      <w:marLeft w:val="0"/>
      <w:marRight w:val="0"/>
      <w:marTop w:val="0"/>
      <w:marBottom w:val="0"/>
      <w:divBdr>
        <w:top w:val="none" w:sz="0" w:space="0" w:color="auto"/>
        <w:left w:val="none" w:sz="0" w:space="0" w:color="auto"/>
        <w:bottom w:val="none" w:sz="0" w:space="0" w:color="auto"/>
        <w:right w:val="none" w:sz="0" w:space="0" w:color="auto"/>
      </w:divBdr>
      <w:divsChild>
        <w:div w:id="46488536">
          <w:marLeft w:val="0"/>
          <w:marRight w:val="0"/>
          <w:marTop w:val="0"/>
          <w:marBottom w:val="0"/>
          <w:divBdr>
            <w:top w:val="none" w:sz="0" w:space="0" w:color="auto"/>
            <w:left w:val="none" w:sz="0" w:space="0" w:color="auto"/>
            <w:bottom w:val="none" w:sz="0" w:space="0" w:color="auto"/>
            <w:right w:val="none" w:sz="0" w:space="0" w:color="auto"/>
          </w:divBdr>
          <w:divsChild>
            <w:div w:id="1755124754">
              <w:marLeft w:val="0"/>
              <w:marRight w:val="0"/>
              <w:marTop w:val="0"/>
              <w:marBottom w:val="0"/>
              <w:divBdr>
                <w:top w:val="none" w:sz="0" w:space="0" w:color="auto"/>
                <w:left w:val="none" w:sz="0" w:space="0" w:color="auto"/>
                <w:bottom w:val="none" w:sz="0" w:space="0" w:color="auto"/>
                <w:right w:val="none" w:sz="0" w:space="0" w:color="auto"/>
              </w:divBdr>
              <w:divsChild>
                <w:div w:id="33115751">
                  <w:marLeft w:val="0"/>
                  <w:marRight w:val="0"/>
                  <w:marTop w:val="0"/>
                  <w:marBottom w:val="0"/>
                  <w:divBdr>
                    <w:top w:val="none" w:sz="0" w:space="0" w:color="auto"/>
                    <w:left w:val="none" w:sz="0" w:space="0" w:color="auto"/>
                    <w:bottom w:val="none" w:sz="0" w:space="0" w:color="auto"/>
                    <w:right w:val="none" w:sz="0" w:space="0" w:color="auto"/>
                  </w:divBdr>
                  <w:divsChild>
                    <w:div w:id="1481919420">
                      <w:marLeft w:val="0"/>
                      <w:marRight w:val="0"/>
                      <w:marTop w:val="0"/>
                      <w:marBottom w:val="0"/>
                      <w:divBdr>
                        <w:top w:val="none" w:sz="0" w:space="0" w:color="auto"/>
                        <w:left w:val="none" w:sz="0" w:space="0" w:color="auto"/>
                        <w:bottom w:val="none" w:sz="0" w:space="0" w:color="auto"/>
                        <w:right w:val="none" w:sz="0" w:space="0" w:color="auto"/>
                      </w:divBdr>
                      <w:divsChild>
                        <w:div w:id="14669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22706">
      <w:bodyDiv w:val="1"/>
      <w:marLeft w:val="0"/>
      <w:marRight w:val="0"/>
      <w:marTop w:val="0"/>
      <w:marBottom w:val="0"/>
      <w:divBdr>
        <w:top w:val="none" w:sz="0" w:space="0" w:color="auto"/>
        <w:left w:val="none" w:sz="0" w:space="0" w:color="auto"/>
        <w:bottom w:val="none" w:sz="0" w:space="0" w:color="auto"/>
        <w:right w:val="none" w:sz="0" w:space="0" w:color="auto"/>
      </w:divBdr>
      <w:divsChild>
        <w:div w:id="2058896336">
          <w:marLeft w:val="0"/>
          <w:marRight w:val="0"/>
          <w:marTop w:val="0"/>
          <w:marBottom w:val="0"/>
          <w:divBdr>
            <w:top w:val="none" w:sz="0" w:space="0" w:color="auto"/>
            <w:left w:val="none" w:sz="0" w:space="0" w:color="auto"/>
            <w:bottom w:val="none" w:sz="0" w:space="0" w:color="auto"/>
            <w:right w:val="none" w:sz="0" w:space="0" w:color="auto"/>
          </w:divBdr>
          <w:divsChild>
            <w:div w:id="1905799398">
              <w:marLeft w:val="0"/>
              <w:marRight w:val="0"/>
              <w:marTop w:val="0"/>
              <w:marBottom w:val="0"/>
              <w:divBdr>
                <w:top w:val="none" w:sz="0" w:space="0" w:color="auto"/>
                <w:left w:val="none" w:sz="0" w:space="0" w:color="auto"/>
                <w:bottom w:val="none" w:sz="0" w:space="0" w:color="auto"/>
                <w:right w:val="none" w:sz="0" w:space="0" w:color="auto"/>
              </w:divBdr>
              <w:divsChild>
                <w:div w:id="1003629604">
                  <w:marLeft w:val="0"/>
                  <w:marRight w:val="0"/>
                  <w:marTop w:val="0"/>
                  <w:marBottom w:val="0"/>
                  <w:divBdr>
                    <w:top w:val="none" w:sz="0" w:space="0" w:color="auto"/>
                    <w:left w:val="none" w:sz="0" w:space="0" w:color="auto"/>
                    <w:bottom w:val="none" w:sz="0" w:space="0" w:color="auto"/>
                    <w:right w:val="none" w:sz="0" w:space="0" w:color="auto"/>
                  </w:divBdr>
                  <w:divsChild>
                    <w:div w:id="1556038852">
                      <w:marLeft w:val="0"/>
                      <w:marRight w:val="0"/>
                      <w:marTop w:val="0"/>
                      <w:marBottom w:val="0"/>
                      <w:divBdr>
                        <w:top w:val="none" w:sz="0" w:space="0" w:color="auto"/>
                        <w:left w:val="none" w:sz="0" w:space="0" w:color="auto"/>
                        <w:bottom w:val="none" w:sz="0" w:space="0" w:color="auto"/>
                        <w:right w:val="none" w:sz="0" w:space="0" w:color="auto"/>
                      </w:divBdr>
                      <w:divsChild>
                        <w:div w:id="2081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260472">
      <w:bodyDiv w:val="1"/>
      <w:marLeft w:val="0"/>
      <w:marRight w:val="0"/>
      <w:marTop w:val="0"/>
      <w:marBottom w:val="0"/>
      <w:divBdr>
        <w:top w:val="none" w:sz="0" w:space="0" w:color="auto"/>
        <w:left w:val="none" w:sz="0" w:space="0" w:color="auto"/>
        <w:bottom w:val="none" w:sz="0" w:space="0" w:color="auto"/>
        <w:right w:val="none" w:sz="0" w:space="0" w:color="auto"/>
      </w:divBdr>
      <w:divsChild>
        <w:div w:id="462699669">
          <w:marLeft w:val="0"/>
          <w:marRight w:val="0"/>
          <w:marTop w:val="0"/>
          <w:marBottom w:val="0"/>
          <w:divBdr>
            <w:top w:val="none" w:sz="0" w:space="0" w:color="auto"/>
            <w:left w:val="none" w:sz="0" w:space="0" w:color="auto"/>
            <w:bottom w:val="none" w:sz="0" w:space="0" w:color="auto"/>
            <w:right w:val="none" w:sz="0" w:space="0" w:color="auto"/>
          </w:divBdr>
          <w:divsChild>
            <w:div w:id="225653394">
              <w:marLeft w:val="0"/>
              <w:marRight w:val="0"/>
              <w:marTop w:val="0"/>
              <w:marBottom w:val="0"/>
              <w:divBdr>
                <w:top w:val="none" w:sz="0" w:space="0" w:color="auto"/>
                <w:left w:val="none" w:sz="0" w:space="0" w:color="auto"/>
                <w:bottom w:val="none" w:sz="0" w:space="0" w:color="auto"/>
                <w:right w:val="none" w:sz="0" w:space="0" w:color="auto"/>
              </w:divBdr>
              <w:divsChild>
                <w:div w:id="1887259377">
                  <w:marLeft w:val="0"/>
                  <w:marRight w:val="0"/>
                  <w:marTop w:val="0"/>
                  <w:marBottom w:val="0"/>
                  <w:divBdr>
                    <w:top w:val="none" w:sz="0" w:space="0" w:color="auto"/>
                    <w:left w:val="none" w:sz="0" w:space="0" w:color="auto"/>
                    <w:bottom w:val="none" w:sz="0" w:space="0" w:color="auto"/>
                    <w:right w:val="none" w:sz="0" w:space="0" w:color="auto"/>
                  </w:divBdr>
                  <w:divsChild>
                    <w:div w:id="1703165519">
                      <w:marLeft w:val="0"/>
                      <w:marRight w:val="0"/>
                      <w:marTop w:val="0"/>
                      <w:marBottom w:val="0"/>
                      <w:divBdr>
                        <w:top w:val="none" w:sz="0" w:space="0" w:color="auto"/>
                        <w:left w:val="none" w:sz="0" w:space="0" w:color="auto"/>
                        <w:bottom w:val="none" w:sz="0" w:space="0" w:color="auto"/>
                        <w:right w:val="none" w:sz="0" w:space="0" w:color="auto"/>
                      </w:divBdr>
                      <w:divsChild>
                        <w:div w:id="5518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638742">
      <w:bodyDiv w:val="1"/>
      <w:marLeft w:val="0"/>
      <w:marRight w:val="0"/>
      <w:marTop w:val="0"/>
      <w:marBottom w:val="0"/>
      <w:divBdr>
        <w:top w:val="none" w:sz="0" w:space="0" w:color="auto"/>
        <w:left w:val="none" w:sz="0" w:space="0" w:color="auto"/>
        <w:bottom w:val="none" w:sz="0" w:space="0" w:color="auto"/>
        <w:right w:val="none" w:sz="0" w:space="0" w:color="auto"/>
      </w:divBdr>
      <w:divsChild>
        <w:div w:id="426510848">
          <w:marLeft w:val="0"/>
          <w:marRight w:val="0"/>
          <w:marTop w:val="0"/>
          <w:marBottom w:val="0"/>
          <w:divBdr>
            <w:top w:val="none" w:sz="0" w:space="0" w:color="auto"/>
            <w:left w:val="none" w:sz="0" w:space="0" w:color="auto"/>
            <w:bottom w:val="none" w:sz="0" w:space="0" w:color="auto"/>
            <w:right w:val="none" w:sz="0" w:space="0" w:color="auto"/>
          </w:divBdr>
          <w:divsChild>
            <w:div w:id="1276979280">
              <w:marLeft w:val="0"/>
              <w:marRight w:val="0"/>
              <w:marTop w:val="0"/>
              <w:marBottom w:val="0"/>
              <w:divBdr>
                <w:top w:val="none" w:sz="0" w:space="0" w:color="auto"/>
                <w:left w:val="none" w:sz="0" w:space="0" w:color="auto"/>
                <w:bottom w:val="none" w:sz="0" w:space="0" w:color="auto"/>
                <w:right w:val="none" w:sz="0" w:space="0" w:color="auto"/>
              </w:divBdr>
              <w:divsChild>
                <w:div w:id="1051029510">
                  <w:marLeft w:val="0"/>
                  <w:marRight w:val="0"/>
                  <w:marTop w:val="0"/>
                  <w:marBottom w:val="0"/>
                  <w:divBdr>
                    <w:top w:val="none" w:sz="0" w:space="0" w:color="auto"/>
                    <w:left w:val="none" w:sz="0" w:space="0" w:color="auto"/>
                    <w:bottom w:val="none" w:sz="0" w:space="0" w:color="auto"/>
                    <w:right w:val="none" w:sz="0" w:space="0" w:color="auto"/>
                  </w:divBdr>
                  <w:divsChild>
                    <w:div w:id="534150151">
                      <w:marLeft w:val="0"/>
                      <w:marRight w:val="0"/>
                      <w:marTop w:val="0"/>
                      <w:marBottom w:val="0"/>
                      <w:divBdr>
                        <w:top w:val="none" w:sz="0" w:space="0" w:color="auto"/>
                        <w:left w:val="none" w:sz="0" w:space="0" w:color="auto"/>
                        <w:bottom w:val="none" w:sz="0" w:space="0" w:color="auto"/>
                        <w:right w:val="none" w:sz="0" w:space="0" w:color="auto"/>
                      </w:divBdr>
                      <w:divsChild>
                        <w:div w:id="12461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037112">
      <w:bodyDiv w:val="1"/>
      <w:marLeft w:val="0"/>
      <w:marRight w:val="0"/>
      <w:marTop w:val="0"/>
      <w:marBottom w:val="0"/>
      <w:divBdr>
        <w:top w:val="none" w:sz="0" w:space="0" w:color="auto"/>
        <w:left w:val="none" w:sz="0" w:space="0" w:color="auto"/>
        <w:bottom w:val="none" w:sz="0" w:space="0" w:color="auto"/>
        <w:right w:val="none" w:sz="0" w:space="0" w:color="auto"/>
      </w:divBdr>
      <w:divsChild>
        <w:div w:id="1475103230">
          <w:marLeft w:val="0"/>
          <w:marRight w:val="0"/>
          <w:marTop w:val="0"/>
          <w:marBottom w:val="0"/>
          <w:divBdr>
            <w:top w:val="none" w:sz="0" w:space="0" w:color="auto"/>
            <w:left w:val="none" w:sz="0" w:space="0" w:color="auto"/>
            <w:bottom w:val="none" w:sz="0" w:space="0" w:color="auto"/>
            <w:right w:val="none" w:sz="0" w:space="0" w:color="auto"/>
          </w:divBdr>
          <w:divsChild>
            <w:div w:id="1741563195">
              <w:marLeft w:val="0"/>
              <w:marRight w:val="0"/>
              <w:marTop w:val="0"/>
              <w:marBottom w:val="0"/>
              <w:divBdr>
                <w:top w:val="none" w:sz="0" w:space="0" w:color="auto"/>
                <w:left w:val="none" w:sz="0" w:space="0" w:color="auto"/>
                <w:bottom w:val="none" w:sz="0" w:space="0" w:color="auto"/>
                <w:right w:val="none" w:sz="0" w:space="0" w:color="auto"/>
              </w:divBdr>
              <w:divsChild>
                <w:div w:id="1778403646">
                  <w:marLeft w:val="0"/>
                  <w:marRight w:val="0"/>
                  <w:marTop w:val="0"/>
                  <w:marBottom w:val="0"/>
                  <w:divBdr>
                    <w:top w:val="none" w:sz="0" w:space="0" w:color="auto"/>
                    <w:left w:val="none" w:sz="0" w:space="0" w:color="auto"/>
                    <w:bottom w:val="none" w:sz="0" w:space="0" w:color="auto"/>
                    <w:right w:val="none" w:sz="0" w:space="0" w:color="auto"/>
                  </w:divBdr>
                  <w:divsChild>
                    <w:div w:id="1599680108">
                      <w:marLeft w:val="0"/>
                      <w:marRight w:val="0"/>
                      <w:marTop w:val="0"/>
                      <w:marBottom w:val="0"/>
                      <w:divBdr>
                        <w:top w:val="none" w:sz="0" w:space="0" w:color="auto"/>
                        <w:left w:val="none" w:sz="0" w:space="0" w:color="auto"/>
                        <w:bottom w:val="none" w:sz="0" w:space="0" w:color="auto"/>
                        <w:right w:val="none" w:sz="0" w:space="0" w:color="auto"/>
                      </w:divBdr>
                      <w:divsChild>
                        <w:div w:id="19120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9591">
      <w:bodyDiv w:val="1"/>
      <w:marLeft w:val="0"/>
      <w:marRight w:val="0"/>
      <w:marTop w:val="0"/>
      <w:marBottom w:val="0"/>
      <w:divBdr>
        <w:top w:val="none" w:sz="0" w:space="0" w:color="auto"/>
        <w:left w:val="none" w:sz="0" w:space="0" w:color="auto"/>
        <w:bottom w:val="none" w:sz="0" w:space="0" w:color="auto"/>
        <w:right w:val="none" w:sz="0" w:space="0" w:color="auto"/>
      </w:divBdr>
      <w:divsChild>
        <w:div w:id="467671821">
          <w:marLeft w:val="0"/>
          <w:marRight w:val="0"/>
          <w:marTop w:val="0"/>
          <w:marBottom w:val="0"/>
          <w:divBdr>
            <w:top w:val="none" w:sz="0" w:space="0" w:color="auto"/>
            <w:left w:val="none" w:sz="0" w:space="0" w:color="auto"/>
            <w:bottom w:val="none" w:sz="0" w:space="0" w:color="auto"/>
            <w:right w:val="none" w:sz="0" w:space="0" w:color="auto"/>
          </w:divBdr>
          <w:divsChild>
            <w:div w:id="6250463">
              <w:marLeft w:val="0"/>
              <w:marRight w:val="0"/>
              <w:marTop w:val="0"/>
              <w:marBottom w:val="0"/>
              <w:divBdr>
                <w:top w:val="none" w:sz="0" w:space="0" w:color="auto"/>
                <w:left w:val="none" w:sz="0" w:space="0" w:color="auto"/>
                <w:bottom w:val="none" w:sz="0" w:space="0" w:color="auto"/>
                <w:right w:val="none" w:sz="0" w:space="0" w:color="auto"/>
              </w:divBdr>
              <w:divsChild>
                <w:div w:id="973634215">
                  <w:marLeft w:val="0"/>
                  <w:marRight w:val="0"/>
                  <w:marTop w:val="0"/>
                  <w:marBottom w:val="0"/>
                  <w:divBdr>
                    <w:top w:val="none" w:sz="0" w:space="0" w:color="auto"/>
                    <w:left w:val="none" w:sz="0" w:space="0" w:color="auto"/>
                    <w:bottom w:val="none" w:sz="0" w:space="0" w:color="auto"/>
                    <w:right w:val="none" w:sz="0" w:space="0" w:color="auto"/>
                  </w:divBdr>
                  <w:divsChild>
                    <w:div w:id="1796094051">
                      <w:marLeft w:val="0"/>
                      <w:marRight w:val="0"/>
                      <w:marTop w:val="0"/>
                      <w:marBottom w:val="0"/>
                      <w:divBdr>
                        <w:top w:val="none" w:sz="0" w:space="0" w:color="auto"/>
                        <w:left w:val="none" w:sz="0" w:space="0" w:color="auto"/>
                        <w:bottom w:val="none" w:sz="0" w:space="0" w:color="auto"/>
                        <w:right w:val="none" w:sz="0" w:space="0" w:color="auto"/>
                      </w:divBdr>
                      <w:divsChild>
                        <w:div w:id="9661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11350">
      <w:bodyDiv w:val="1"/>
      <w:marLeft w:val="0"/>
      <w:marRight w:val="0"/>
      <w:marTop w:val="0"/>
      <w:marBottom w:val="0"/>
      <w:divBdr>
        <w:top w:val="none" w:sz="0" w:space="0" w:color="auto"/>
        <w:left w:val="none" w:sz="0" w:space="0" w:color="auto"/>
        <w:bottom w:val="none" w:sz="0" w:space="0" w:color="auto"/>
        <w:right w:val="none" w:sz="0" w:space="0" w:color="auto"/>
      </w:divBdr>
      <w:divsChild>
        <w:div w:id="163517711">
          <w:marLeft w:val="0"/>
          <w:marRight w:val="0"/>
          <w:marTop w:val="0"/>
          <w:marBottom w:val="0"/>
          <w:divBdr>
            <w:top w:val="none" w:sz="0" w:space="0" w:color="auto"/>
            <w:left w:val="none" w:sz="0" w:space="0" w:color="auto"/>
            <w:bottom w:val="none" w:sz="0" w:space="0" w:color="auto"/>
            <w:right w:val="none" w:sz="0" w:space="0" w:color="auto"/>
          </w:divBdr>
          <w:divsChild>
            <w:div w:id="1095590115">
              <w:marLeft w:val="0"/>
              <w:marRight w:val="0"/>
              <w:marTop w:val="0"/>
              <w:marBottom w:val="0"/>
              <w:divBdr>
                <w:top w:val="none" w:sz="0" w:space="0" w:color="auto"/>
                <w:left w:val="none" w:sz="0" w:space="0" w:color="auto"/>
                <w:bottom w:val="none" w:sz="0" w:space="0" w:color="auto"/>
                <w:right w:val="none" w:sz="0" w:space="0" w:color="auto"/>
              </w:divBdr>
              <w:divsChild>
                <w:div w:id="2124837057">
                  <w:marLeft w:val="0"/>
                  <w:marRight w:val="0"/>
                  <w:marTop w:val="0"/>
                  <w:marBottom w:val="0"/>
                  <w:divBdr>
                    <w:top w:val="none" w:sz="0" w:space="0" w:color="auto"/>
                    <w:left w:val="none" w:sz="0" w:space="0" w:color="auto"/>
                    <w:bottom w:val="none" w:sz="0" w:space="0" w:color="auto"/>
                    <w:right w:val="none" w:sz="0" w:space="0" w:color="auto"/>
                  </w:divBdr>
                  <w:divsChild>
                    <w:div w:id="1904755900">
                      <w:marLeft w:val="0"/>
                      <w:marRight w:val="0"/>
                      <w:marTop w:val="0"/>
                      <w:marBottom w:val="0"/>
                      <w:divBdr>
                        <w:top w:val="none" w:sz="0" w:space="0" w:color="auto"/>
                        <w:left w:val="none" w:sz="0" w:space="0" w:color="auto"/>
                        <w:bottom w:val="none" w:sz="0" w:space="0" w:color="auto"/>
                        <w:right w:val="none" w:sz="0" w:space="0" w:color="auto"/>
                      </w:divBdr>
                      <w:divsChild>
                        <w:div w:id="17752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759">
      <w:bodyDiv w:val="1"/>
      <w:marLeft w:val="0"/>
      <w:marRight w:val="0"/>
      <w:marTop w:val="0"/>
      <w:marBottom w:val="0"/>
      <w:divBdr>
        <w:top w:val="none" w:sz="0" w:space="0" w:color="auto"/>
        <w:left w:val="none" w:sz="0" w:space="0" w:color="auto"/>
        <w:bottom w:val="none" w:sz="0" w:space="0" w:color="auto"/>
        <w:right w:val="none" w:sz="0" w:space="0" w:color="auto"/>
      </w:divBdr>
      <w:divsChild>
        <w:div w:id="862548513">
          <w:marLeft w:val="0"/>
          <w:marRight w:val="0"/>
          <w:marTop w:val="0"/>
          <w:marBottom w:val="0"/>
          <w:divBdr>
            <w:top w:val="none" w:sz="0" w:space="0" w:color="auto"/>
            <w:left w:val="none" w:sz="0" w:space="0" w:color="auto"/>
            <w:bottom w:val="none" w:sz="0" w:space="0" w:color="auto"/>
            <w:right w:val="none" w:sz="0" w:space="0" w:color="auto"/>
          </w:divBdr>
          <w:divsChild>
            <w:div w:id="1266185038">
              <w:marLeft w:val="0"/>
              <w:marRight w:val="0"/>
              <w:marTop w:val="0"/>
              <w:marBottom w:val="0"/>
              <w:divBdr>
                <w:top w:val="none" w:sz="0" w:space="0" w:color="auto"/>
                <w:left w:val="none" w:sz="0" w:space="0" w:color="auto"/>
                <w:bottom w:val="none" w:sz="0" w:space="0" w:color="auto"/>
                <w:right w:val="none" w:sz="0" w:space="0" w:color="auto"/>
              </w:divBdr>
              <w:divsChild>
                <w:div w:id="304703097">
                  <w:marLeft w:val="0"/>
                  <w:marRight w:val="0"/>
                  <w:marTop w:val="0"/>
                  <w:marBottom w:val="0"/>
                  <w:divBdr>
                    <w:top w:val="none" w:sz="0" w:space="0" w:color="auto"/>
                    <w:left w:val="none" w:sz="0" w:space="0" w:color="auto"/>
                    <w:bottom w:val="none" w:sz="0" w:space="0" w:color="auto"/>
                    <w:right w:val="none" w:sz="0" w:space="0" w:color="auto"/>
                  </w:divBdr>
                  <w:divsChild>
                    <w:div w:id="1996689950">
                      <w:marLeft w:val="0"/>
                      <w:marRight w:val="0"/>
                      <w:marTop w:val="0"/>
                      <w:marBottom w:val="0"/>
                      <w:divBdr>
                        <w:top w:val="none" w:sz="0" w:space="0" w:color="auto"/>
                        <w:left w:val="none" w:sz="0" w:space="0" w:color="auto"/>
                        <w:bottom w:val="none" w:sz="0" w:space="0" w:color="auto"/>
                        <w:right w:val="none" w:sz="0" w:space="0" w:color="auto"/>
                      </w:divBdr>
                      <w:divsChild>
                        <w:div w:id="1625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lipsum.com/" TargetMode="External"/><Relationship Id="rId13" Type="http://schemas.openxmlformats.org/officeDocument/2006/relationships/hyperlink" Target="http://nl.lipsum.com/" TargetMode="External"/><Relationship Id="rId3" Type="http://schemas.openxmlformats.org/officeDocument/2006/relationships/settings" Target="settings.xml"/><Relationship Id="rId7" Type="http://schemas.openxmlformats.org/officeDocument/2006/relationships/hyperlink" Target="http://nl.lipsum.com/" TargetMode="External"/><Relationship Id="rId12" Type="http://schemas.openxmlformats.org/officeDocument/2006/relationships/hyperlink" Target="http://nl.lipsum.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l.lipsu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l.lipsum.com/" TargetMode="External"/><Relationship Id="rId4" Type="http://schemas.openxmlformats.org/officeDocument/2006/relationships/webSettings" Target="webSettings.xml"/><Relationship Id="rId9" Type="http://schemas.openxmlformats.org/officeDocument/2006/relationships/hyperlink" Target="http://nl.lipsum.com/" TargetMode="External"/><Relationship Id="rId14" Type="http://schemas.openxmlformats.org/officeDocument/2006/relationships/hyperlink" Target="http://nl.lipsum.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52A89BC7.dotm</Template>
  <TotalTime>2</TotalTime>
  <Pages>10</Pages>
  <Words>4776</Words>
  <Characters>26274</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30989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Poortstra,J.</dc:creator>
  <cp:lastModifiedBy>Poortstra,J.</cp:lastModifiedBy>
  <cp:revision>1</cp:revision>
  <dcterms:created xsi:type="dcterms:W3CDTF">2016-06-17T08:32:00Z</dcterms:created>
  <dcterms:modified xsi:type="dcterms:W3CDTF">2016-06-17T08:34:00Z</dcterms:modified>
</cp:coreProperties>
</file>