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35" w:rsidRPr="006B08DD" w:rsidRDefault="00113DC5" w:rsidP="00BC77B2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206375</wp:posOffset>
            </wp:positionV>
            <wp:extent cx="5753100" cy="276225"/>
            <wp:effectExtent l="0" t="0" r="0" b="0"/>
            <wp:wrapNone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B06" w:rsidRDefault="00113DC5" w:rsidP="00BC77B2">
      <w:pPr>
        <w:spacing w:line="360" w:lineRule="auto"/>
        <w:ind w:left="708"/>
        <w:rPr>
          <w:rFonts w:ascii="Verdana" w:hAnsi="Verdana"/>
          <w:b/>
          <w:sz w:val="20"/>
          <w:szCs w:val="20"/>
        </w:rPr>
      </w:pPr>
      <w:r w:rsidRPr="00A51B06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5761990" cy="57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B06"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5761990" cy="571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9C5">
        <w:rPr>
          <w:rFonts w:ascii="Verdana" w:hAnsi="Verdana"/>
          <w:b/>
          <w:sz w:val="20"/>
          <w:szCs w:val="20"/>
        </w:rPr>
        <w:t>Opgave</w:t>
      </w:r>
      <w:r w:rsidR="00863DC3">
        <w:rPr>
          <w:rFonts w:ascii="Verdana" w:hAnsi="Verdana"/>
          <w:b/>
          <w:sz w:val="20"/>
          <w:szCs w:val="20"/>
        </w:rPr>
        <w:t xml:space="preserve"> </w:t>
      </w:r>
      <w:r w:rsidR="00F43FDF">
        <w:rPr>
          <w:rFonts w:ascii="Verdana" w:hAnsi="Verdana"/>
          <w:b/>
          <w:sz w:val="20"/>
          <w:szCs w:val="20"/>
        </w:rPr>
        <w:t>1</w:t>
      </w:r>
    </w:p>
    <w:p w:rsidR="005265DD" w:rsidRDefault="005265DD" w:rsidP="005265DD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E163AC" w:rsidRDefault="00113DC5" w:rsidP="00E163AC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722370" cy="2772410"/>
            <wp:effectExtent l="0" t="0" r="0" b="0"/>
            <wp:docPr id="3" name="Afbeelding 3" descr="vra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raag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AC" w:rsidRDefault="00F43FDF" w:rsidP="00E163AC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</w:t>
      </w:r>
    </w:p>
    <w:p w:rsidR="00560CD0" w:rsidRDefault="00113DC5" w:rsidP="00BC77B2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188595</wp:posOffset>
            </wp:positionV>
            <wp:extent cx="5753100" cy="276225"/>
            <wp:effectExtent l="0" t="0" r="0" b="0"/>
            <wp:wrapNone/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137" w:rsidRPr="00CF50DF" w:rsidRDefault="00F43FDF" w:rsidP="00BC77B2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Opgave 3</w:t>
      </w:r>
    </w:p>
    <w:p w:rsidR="000E1137" w:rsidRDefault="000E1137" w:rsidP="00BC77B2">
      <w:pPr>
        <w:spacing w:line="360" w:lineRule="auto"/>
        <w:rPr>
          <w:rFonts w:ascii="Verdana" w:hAnsi="Verdana"/>
          <w:sz w:val="20"/>
          <w:szCs w:val="20"/>
        </w:rPr>
      </w:pPr>
    </w:p>
    <w:p w:rsidR="00113DC5" w:rsidRDefault="00113DC5" w:rsidP="00BC77B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094990" cy="2045970"/>
            <wp:effectExtent l="0" t="0" r="0" b="0"/>
            <wp:docPr id="4" name="Afbeelding 4" descr="vraa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raag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DC5" w:rsidRPr="00113DC5" w:rsidRDefault="00113DC5" w:rsidP="00113DC5">
      <w:pPr>
        <w:rPr>
          <w:rFonts w:ascii="Verdana" w:hAnsi="Verdana"/>
          <w:sz w:val="20"/>
          <w:szCs w:val="20"/>
        </w:rPr>
      </w:pPr>
    </w:p>
    <w:p w:rsidR="00113DC5" w:rsidRPr="00113DC5" w:rsidRDefault="00113DC5" w:rsidP="00113DC5">
      <w:pPr>
        <w:rPr>
          <w:rFonts w:ascii="Verdana" w:hAnsi="Verdana"/>
          <w:sz w:val="20"/>
          <w:szCs w:val="20"/>
        </w:rPr>
      </w:pPr>
    </w:p>
    <w:p w:rsidR="00113DC5" w:rsidRDefault="00113DC5" w:rsidP="00113DC5">
      <w:pPr>
        <w:rPr>
          <w:rFonts w:ascii="Verdana" w:hAnsi="Verdana"/>
          <w:sz w:val="20"/>
          <w:szCs w:val="20"/>
        </w:rPr>
      </w:pPr>
    </w:p>
    <w:p w:rsidR="00C24D13" w:rsidRPr="00113DC5" w:rsidRDefault="00113DC5" w:rsidP="00113DC5">
      <w:pPr>
        <w:tabs>
          <w:tab w:val="left" w:pos="210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sectPr w:rsidR="00C24D13" w:rsidRPr="00113DC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37" w:rsidRDefault="00147B37">
      <w:r>
        <w:separator/>
      </w:r>
    </w:p>
  </w:endnote>
  <w:endnote w:type="continuationSeparator" w:id="0">
    <w:p w:rsidR="00147B37" w:rsidRDefault="0014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37" w:rsidRDefault="00147B37">
      <w:r>
        <w:separator/>
      </w:r>
    </w:p>
  </w:footnote>
  <w:footnote w:type="continuationSeparator" w:id="0">
    <w:p w:rsidR="00147B37" w:rsidRDefault="0014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E87" w:rsidRPr="00F200BA" w:rsidRDefault="0000444A" w:rsidP="00A51B06">
    <w:pPr>
      <w:pStyle w:val="Kopteks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SCE  3MAVO   Grafieken en vergelijkingen werkblad paragraaf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pt;height:18.9pt" o:bullet="t">
        <v:imagedata r:id="rId1" o:title=""/>
      </v:shape>
    </w:pict>
  </w:numPicBullet>
  <w:abstractNum w:abstractNumId="0" w15:restartNumberingAfterBreak="0">
    <w:nsid w:val="037009F0"/>
    <w:multiLevelType w:val="hybridMultilevel"/>
    <w:tmpl w:val="FEA21656"/>
    <w:lvl w:ilvl="0" w:tplc="2C74B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A6A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80F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E22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C72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F6E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8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AFB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C16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145096"/>
    <w:multiLevelType w:val="multilevel"/>
    <w:tmpl w:val="FE78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918FE"/>
    <w:multiLevelType w:val="hybridMultilevel"/>
    <w:tmpl w:val="DFE27B18"/>
    <w:lvl w:ilvl="0" w:tplc="9502DB32">
      <w:numFmt w:val="bullet"/>
      <w:lvlText w:val=""/>
      <w:lvlJc w:val="left"/>
      <w:pPr>
        <w:tabs>
          <w:tab w:val="num" w:pos="567"/>
        </w:tabs>
        <w:ind w:left="567" w:hanging="567"/>
      </w:pPr>
      <w:rPr>
        <w:rFonts w:ascii="Webdings" w:hAnsi="Webdings" w:cs="Times New Roman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2000"/>
    <w:multiLevelType w:val="hybridMultilevel"/>
    <w:tmpl w:val="AD16D834"/>
    <w:lvl w:ilvl="0" w:tplc="98C43E7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8275F"/>
    <w:multiLevelType w:val="multilevel"/>
    <w:tmpl w:val="8FCE6800"/>
    <w:lvl w:ilvl="0">
      <w:start w:val="1"/>
      <w:numFmt w:val="lowerLetter"/>
      <w:lvlText w:val="%1"/>
      <w:lvlJc w:val="left"/>
      <w:pPr>
        <w:tabs>
          <w:tab w:val="num" w:pos="927"/>
        </w:tabs>
        <w:ind w:left="92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22D54"/>
    <w:multiLevelType w:val="hybridMultilevel"/>
    <w:tmpl w:val="50BEFDA8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81B3C"/>
    <w:multiLevelType w:val="hybridMultilevel"/>
    <w:tmpl w:val="8FCE6800"/>
    <w:lvl w:ilvl="0" w:tplc="98C43E70">
      <w:start w:val="1"/>
      <w:numFmt w:val="lowerLetter"/>
      <w:lvlText w:val="%1"/>
      <w:lvlJc w:val="left"/>
      <w:pPr>
        <w:tabs>
          <w:tab w:val="num" w:pos="927"/>
        </w:tabs>
        <w:ind w:left="92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EF5673"/>
    <w:multiLevelType w:val="hybridMultilevel"/>
    <w:tmpl w:val="9E2ED41C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C5150"/>
    <w:multiLevelType w:val="hybridMultilevel"/>
    <w:tmpl w:val="687A68D8"/>
    <w:lvl w:ilvl="0" w:tplc="C062EE64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FF1CE8"/>
    <w:multiLevelType w:val="hybridMultilevel"/>
    <w:tmpl w:val="68644B64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9519A"/>
    <w:multiLevelType w:val="hybridMultilevel"/>
    <w:tmpl w:val="5F36202E"/>
    <w:lvl w:ilvl="0" w:tplc="C062EE64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0472E2"/>
    <w:multiLevelType w:val="hybridMultilevel"/>
    <w:tmpl w:val="2F482FBE"/>
    <w:lvl w:ilvl="0" w:tplc="9502DB32">
      <w:numFmt w:val="bullet"/>
      <w:lvlText w:val=""/>
      <w:lvlJc w:val="left"/>
      <w:pPr>
        <w:tabs>
          <w:tab w:val="num" w:pos="567"/>
        </w:tabs>
        <w:ind w:left="567" w:hanging="567"/>
      </w:pPr>
      <w:rPr>
        <w:rFonts w:ascii="Webdings" w:hAnsi="Webdings" w:cs="Times New Roman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52425"/>
    <w:multiLevelType w:val="hybridMultilevel"/>
    <w:tmpl w:val="96CEE620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761AA4"/>
    <w:multiLevelType w:val="hybridMultilevel"/>
    <w:tmpl w:val="9578B0A8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372CE2"/>
    <w:multiLevelType w:val="hybridMultilevel"/>
    <w:tmpl w:val="47527E0A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80FF0"/>
    <w:multiLevelType w:val="hybridMultilevel"/>
    <w:tmpl w:val="1E7820E2"/>
    <w:lvl w:ilvl="0" w:tplc="C062EE64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EA5882"/>
    <w:multiLevelType w:val="hybridMultilevel"/>
    <w:tmpl w:val="771CF980"/>
    <w:lvl w:ilvl="0" w:tplc="98C43E7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1352F5"/>
    <w:multiLevelType w:val="multilevel"/>
    <w:tmpl w:val="02D29958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B7E1B"/>
    <w:multiLevelType w:val="hybridMultilevel"/>
    <w:tmpl w:val="7EB68FB4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0A10E8"/>
    <w:multiLevelType w:val="multilevel"/>
    <w:tmpl w:val="899CC1C6"/>
    <w:lvl w:ilvl="0">
      <w:start w:val="1"/>
      <w:numFmt w:val="lowerLetter"/>
      <w:lvlText w:val="%1"/>
      <w:lvlJc w:val="left"/>
      <w:pPr>
        <w:tabs>
          <w:tab w:val="num" w:pos="642"/>
        </w:tabs>
        <w:ind w:left="642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57B74F6C"/>
    <w:multiLevelType w:val="hybridMultilevel"/>
    <w:tmpl w:val="478E9E70"/>
    <w:lvl w:ilvl="0" w:tplc="98C43E7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995012"/>
    <w:multiLevelType w:val="hybridMultilevel"/>
    <w:tmpl w:val="267A58AA"/>
    <w:lvl w:ilvl="0" w:tplc="98C43E7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7834F0"/>
    <w:multiLevelType w:val="multilevel"/>
    <w:tmpl w:val="572CC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5763B"/>
    <w:multiLevelType w:val="hybridMultilevel"/>
    <w:tmpl w:val="1F42785C"/>
    <w:lvl w:ilvl="0" w:tplc="98C43E7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F831A6"/>
    <w:multiLevelType w:val="hybridMultilevel"/>
    <w:tmpl w:val="EAF69E1E"/>
    <w:lvl w:ilvl="0" w:tplc="C062EE64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3B699C"/>
    <w:multiLevelType w:val="hybridMultilevel"/>
    <w:tmpl w:val="9A60EADA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9776AC"/>
    <w:multiLevelType w:val="hybridMultilevel"/>
    <w:tmpl w:val="02D29958"/>
    <w:lvl w:ilvl="0" w:tplc="88F8214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94ACC"/>
    <w:multiLevelType w:val="hybridMultilevel"/>
    <w:tmpl w:val="75B664DA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9A266F"/>
    <w:multiLevelType w:val="hybridMultilevel"/>
    <w:tmpl w:val="5CBACA52"/>
    <w:lvl w:ilvl="0" w:tplc="24D44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D0112"/>
    <w:multiLevelType w:val="hybridMultilevel"/>
    <w:tmpl w:val="5810D2CE"/>
    <w:lvl w:ilvl="0" w:tplc="34AE5A6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C772756"/>
    <w:multiLevelType w:val="hybridMultilevel"/>
    <w:tmpl w:val="899CC1C6"/>
    <w:lvl w:ilvl="0" w:tplc="34AE5A68">
      <w:start w:val="1"/>
      <w:numFmt w:val="lowerLetter"/>
      <w:lvlText w:val="%1"/>
      <w:lvlJc w:val="left"/>
      <w:pPr>
        <w:tabs>
          <w:tab w:val="num" w:pos="642"/>
        </w:tabs>
        <w:ind w:left="642" w:hanging="567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28"/>
  </w:num>
  <w:num w:numId="5">
    <w:abstractNumId w:val="29"/>
  </w:num>
  <w:num w:numId="6">
    <w:abstractNumId w:val="5"/>
  </w:num>
  <w:num w:numId="7">
    <w:abstractNumId w:val="14"/>
  </w:num>
  <w:num w:numId="8">
    <w:abstractNumId w:val="25"/>
  </w:num>
  <w:num w:numId="9">
    <w:abstractNumId w:val="7"/>
  </w:num>
  <w:num w:numId="10">
    <w:abstractNumId w:val="9"/>
  </w:num>
  <w:num w:numId="11">
    <w:abstractNumId w:val="27"/>
  </w:num>
  <w:num w:numId="12">
    <w:abstractNumId w:val="12"/>
  </w:num>
  <w:num w:numId="13">
    <w:abstractNumId w:val="30"/>
  </w:num>
  <w:num w:numId="14">
    <w:abstractNumId w:val="19"/>
  </w:num>
  <w:num w:numId="15">
    <w:abstractNumId w:val="20"/>
  </w:num>
  <w:num w:numId="16">
    <w:abstractNumId w:val="3"/>
  </w:num>
  <w:num w:numId="17">
    <w:abstractNumId w:val="21"/>
  </w:num>
  <w:num w:numId="18">
    <w:abstractNumId w:val="16"/>
  </w:num>
  <w:num w:numId="19">
    <w:abstractNumId w:val="23"/>
  </w:num>
  <w:num w:numId="20">
    <w:abstractNumId w:val="26"/>
  </w:num>
  <w:num w:numId="21">
    <w:abstractNumId w:val="17"/>
  </w:num>
  <w:num w:numId="22">
    <w:abstractNumId w:val="11"/>
  </w:num>
  <w:num w:numId="23">
    <w:abstractNumId w:val="2"/>
  </w:num>
  <w:num w:numId="24">
    <w:abstractNumId w:val="6"/>
  </w:num>
  <w:num w:numId="25">
    <w:abstractNumId w:val="1"/>
  </w:num>
  <w:num w:numId="26">
    <w:abstractNumId w:val="4"/>
  </w:num>
  <w:num w:numId="27">
    <w:abstractNumId w:val="8"/>
  </w:num>
  <w:num w:numId="28">
    <w:abstractNumId w:val="13"/>
  </w:num>
  <w:num w:numId="29">
    <w:abstractNumId w:val="24"/>
  </w:num>
  <w:num w:numId="30">
    <w:abstractNumId w:val="1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B2"/>
    <w:rsid w:val="0000444A"/>
    <w:rsid w:val="000120B1"/>
    <w:rsid w:val="00017935"/>
    <w:rsid w:val="000343A3"/>
    <w:rsid w:val="000357B2"/>
    <w:rsid w:val="000416B9"/>
    <w:rsid w:val="00051E96"/>
    <w:rsid w:val="0005262D"/>
    <w:rsid w:val="00054C76"/>
    <w:rsid w:val="00060A06"/>
    <w:rsid w:val="00062514"/>
    <w:rsid w:val="0007313A"/>
    <w:rsid w:val="00092BF2"/>
    <w:rsid w:val="000B11FA"/>
    <w:rsid w:val="000B13BD"/>
    <w:rsid w:val="000E1137"/>
    <w:rsid w:val="00102EF7"/>
    <w:rsid w:val="00102F71"/>
    <w:rsid w:val="00113DC5"/>
    <w:rsid w:val="00121D38"/>
    <w:rsid w:val="00147B37"/>
    <w:rsid w:val="00153EAD"/>
    <w:rsid w:val="0015714D"/>
    <w:rsid w:val="001900D2"/>
    <w:rsid w:val="00190D13"/>
    <w:rsid w:val="00197F81"/>
    <w:rsid w:val="001A0677"/>
    <w:rsid w:val="001B49BA"/>
    <w:rsid w:val="001B4C08"/>
    <w:rsid w:val="001B5C7B"/>
    <w:rsid w:val="001C376E"/>
    <w:rsid w:val="001C5D64"/>
    <w:rsid w:val="001D2277"/>
    <w:rsid w:val="001F04CB"/>
    <w:rsid w:val="00216D19"/>
    <w:rsid w:val="002213F5"/>
    <w:rsid w:val="00263067"/>
    <w:rsid w:val="00271780"/>
    <w:rsid w:val="00290270"/>
    <w:rsid w:val="002D16D9"/>
    <w:rsid w:val="002D4DE9"/>
    <w:rsid w:val="002D52E9"/>
    <w:rsid w:val="002F7E9A"/>
    <w:rsid w:val="0032655B"/>
    <w:rsid w:val="00335E6B"/>
    <w:rsid w:val="00343DCF"/>
    <w:rsid w:val="00353E87"/>
    <w:rsid w:val="00360E87"/>
    <w:rsid w:val="00375755"/>
    <w:rsid w:val="00387694"/>
    <w:rsid w:val="003957A0"/>
    <w:rsid w:val="003B2311"/>
    <w:rsid w:val="003D1177"/>
    <w:rsid w:val="004129AE"/>
    <w:rsid w:val="004365FB"/>
    <w:rsid w:val="004404F6"/>
    <w:rsid w:val="004464F9"/>
    <w:rsid w:val="00460201"/>
    <w:rsid w:val="00467743"/>
    <w:rsid w:val="0049057F"/>
    <w:rsid w:val="004C00B2"/>
    <w:rsid w:val="004C41E1"/>
    <w:rsid w:val="004D0500"/>
    <w:rsid w:val="00520B46"/>
    <w:rsid w:val="005265DD"/>
    <w:rsid w:val="00530DE5"/>
    <w:rsid w:val="00537A7B"/>
    <w:rsid w:val="00560CD0"/>
    <w:rsid w:val="0056114A"/>
    <w:rsid w:val="00574FBF"/>
    <w:rsid w:val="00581317"/>
    <w:rsid w:val="005A1341"/>
    <w:rsid w:val="005B790B"/>
    <w:rsid w:val="005D6511"/>
    <w:rsid w:val="005E5DAD"/>
    <w:rsid w:val="006323DA"/>
    <w:rsid w:val="00636D0E"/>
    <w:rsid w:val="00683529"/>
    <w:rsid w:val="00684EDC"/>
    <w:rsid w:val="006B08DD"/>
    <w:rsid w:val="006B0B06"/>
    <w:rsid w:val="006C65C2"/>
    <w:rsid w:val="006C68F5"/>
    <w:rsid w:val="006D2B23"/>
    <w:rsid w:val="006E5D87"/>
    <w:rsid w:val="006F6364"/>
    <w:rsid w:val="006F7313"/>
    <w:rsid w:val="0071310F"/>
    <w:rsid w:val="00720A47"/>
    <w:rsid w:val="007256C6"/>
    <w:rsid w:val="00733A8A"/>
    <w:rsid w:val="00740B35"/>
    <w:rsid w:val="00776302"/>
    <w:rsid w:val="0077787B"/>
    <w:rsid w:val="007857D8"/>
    <w:rsid w:val="00794DFC"/>
    <w:rsid w:val="007A066E"/>
    <w:rsid w:val="007A58E5"/>
    <w:rsid w:val="007E45EB"/>
    <w:rsid w:val="008164E2"/>
    <w:rsid w:val="0082766B"/>
    <w:rsid w:val="00831D80"/>
    <w:rsid w:val="00863DC3"/>
    <w:rsid w:val="008B3DB5"/>
    <w:rsid w:val="008D39C5"/>
    <w:rsid w:val="00913544"/>
    <w:rsid w:val="009136CF"/>
    <w:rsid w:val="00917BB0"/>
    <w:rsid w:val="009432F9"/>
    <w:rsid w:val="00962C46"/>
    <w:rsid w:val="009A1272"/>
    <w:rsid w:val="009B449C"/>
    <w:rsid w:val="009C760C"/>
    <w:rsid w:val="009D0F2F"/>
    <w:rsid w:val="009D1AB4"/>
    <w:rsid w:val="00A01A7B"/>
    <w:rsid w:val="00A04F58"/>
    <w:rsid w:val="00A139AA"/>
    <w:rsid w:val="00A17123"/>
    <w:rsid w:val="00A2542A"/>
    <w:rsid w:val="00A3740F"/>
    <w:rsid w:val="00A3758D"/>
    <w:rsid w:val="00A51B06"/>
    <w:rsid w:val="00A538CA"/>
    <w:rsid w:val="00A65A43"/>
    <w:rsid w:val="00A922FC"/>
    <w:rsid w:val="00A96881"/>
    <w:rsid w:val="00AC0269"/>
    <w:rsid w:val="00AD1F5D"/>
    <w:rsid w:val="00AF20C0"/>
    <w:rsid w:val="00B30D3F"/>
    <w:rsid w:val="00B63B57"/>
    <w:rsid w:val="00B900B9"/>
    <w:rsid w:val="00BB1675"/>
    <w:rsid w:val="00BB7AD9"/>
    <w:rsid w:val="00BC77B2"/>
    <w:rsid w:val="00BD51B5"/>
    <w:rsid w:val="00C24D13"/>
    <w:rsid w:val="00C604F6"/>
    <w:rsid w:val="00C60BB4"/>
    <w:rsid w:val="00C876ED"/>
    <w:rsid w:val="00CA0CA3"/>
    <w:rsid w:val="00CC3A6F"/>
    <w:rsid w:val="00CF50DF"/>
    <w:rsid w:val="00D812EC"/>
    <w:rsid w:val="00D828A4"/>
    <w:rsid w:val="00D86972"/>
    <w:rsid w:val="00DC7933"/>
    <w:rsid w:val="00DD2000"/>
    <w:rsid w:val="00DD2F97"/>
    <w:rsid w:val="00DD3D7B"/>
    <w:rsid w:val="00DD40FA"/>
    <w:rsid w:val="00DE1A6D"/>
    <w:rsid w:val="00DF11A7"/>
    <w:rsid w:val="00DF2A5A"/>
    <w:rsid w:val="00E163AC"/>
    <w:rsid w:val="00E3521D"/>
    <w:rsid w:val="00E368F9"/>
    <w:rsid w:val="00E509A3"/>
    <w:rsid w:val="00E664DB"/>
    <w:rsid w:val="00EB44AE"/>
    <w:rsid w:val="00F07A19"/>
    <w:rsid w:val="00F1345F"/>
    <w:rsid w:val="00F200BA"/>
    <w:rsid w:val="00F35D8F"/>
    <w:rsid w:val="00F36E1C"/>
    <w:rsid w:val="00F430C0"/>
    <w:rsid w:val="00F43FDF"/>
    <w:rsid w:val="00F74A4A"/>
    <w:rsid w:val="00FB0150"/>
    <w:rsid w:val="00FB2EEE"/>
    <w:rsid w:val="00FB5C4F"/>
    <w:rsid w:val="00FC035D"/>
    <w:rsid w:val="00FC62CA"/>
    <w:rsid w:val="00FD2B64"/>
    <w:rsid w:val="00FD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612A378"/>
  <w15:chartTrackingRefBased/>
  <w15:docId w15:val="{5482A544-B2E7-4899-BA2D-6436279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A0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DD40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D40FA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2D16D9"/>
    <w:rPr>
      <w:color w:val="0000FF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F200BA"/>
    <w:rPr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F200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F782-F946-4552-BA62-32EBC49E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8E6704F6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Hoofdstuk 3 Plaatsbepalen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Hoofdstuk 3 Plaatsbepalen</dc:title>
  <dc:subject/>
  <dc:creator>MERKX</dc:creator>
  <cp:keywords/>
  <dc:description/>
  <cp:lastModifiedBy>Ruud Kemper (ker)</cp:lastModifiedBy>
  <cp:revision>2</cp:revision>
  <cp:lastPrinted>2008-09-30T09:06:00Z</cp:lastPrinted>
  <dcterms:created xsi:type="dcterms:W3CDTF">2016-06-13T07:35:00Z</dcterms:created>
  <dcterms:modified xsi:type="dcterms:W3CDTF">2016-06-13T07:35:00Z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786432642</vt:i4>
  </property>
  <property fmtid="{D5CDD505-2E9C-101B-9397-08002B2CF9AE}" pid="3" name="_EmailSubject">
    <vt:lpwstr>StudioVO meetkunde</vt:lpwstr>
  </property>
  <property fmtid="{D5CDD505-2E9C-101B-9397-08002B2CF9AE}" pid="4" name="_AuthorEmail">
    <vt:lpwstr>gajes@concepts.nl</vt:lpwstr>
  </property>
  <property fmtid="{D5CDD505-2E9C-101B-9397-08002B2CF9AE}" pid="5" name="_AuthorEmailDisplayName">
    <vt:lpwstr>G.A.J. Spijkers</vt:lpwstr>
  </property>
  <property fmtid="{D5CDD505-2E9C-101B-9397-08002B2CF9AE}" pid="6" name="_ReviewingToolsShownOnce">
    <vt:lpwstr/>
  </property>
</Properties>
</file>