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31C" w:rsidRDefault="00D10C9A">
      <w:r>
        <w:t xml:space="preserve">                                                                  </w:t>
      </w:r>
    </w:p>
    <w:p w:rsidR="00D10C9A" w:rsidRDefault="00D10C9A"/>
    <w:p w:rsidR="00D10C9A" w:rsidRDefault="00D10C9A"/>
    <w:p w:rsidR="00D10C9A" w:rsidRDefault="00D10C9A"/>
    <w:p w:rsidR="00D10C9A" w:rsidRDefault="00D10C9A"/>
    <w:p w:rsidR="00D10C9A" w:rsidRDefault="00D10C9A"/>
    <w:p w:rsidR="00D10C9A" w:rsidRDefault="00D10C9A">
      <w:r w:rsidRPr="009134CF">
        <w:rPr>
          <w:b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43AE37" wp14:editId="6F7F59CE">
                <wp:simplePos x="0" y="0"/>
                <wp:positionH relativeFrom="column">
                  <wp:posOffset>2902585</wp:posOffset>
                </wp:positionH>
                <wp:positionV relativeFrom="paragraph">
                  <wp:posOffset>318135</wp:posOffset>
                </wp:positionV>
                <wp:extent cx="142240" cy="5990590"/>
                <wp:effectExtent l="0" t="0" r="29210" b="10160"/>
                <wp:wrapNone/>
                <wp:docPr id="11" name="Rechte verbindingslij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2240" cy="599059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echte verbindingslijn 11" o:spid="_x0000_s1026" style="position:absolute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8.55pt,25.05pt" to="239.75pt,49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" strokecolor="black [3213]"/>
            </w:pict>
          </mc:Fallback>
        </mc:AlternateContent>
      </w:r>
    </w:p>
    <w:p w:rsidR="00D10C9A" w:rsidRDefault="00D10C9A"/>
    <w:p w:rsidR="00D10C9A" w:rsidRPr="009134CF" w:rsidRDefault="00D10C9A" w:rsidP="00D10C9A">
      <w:pPr>
        <w:rPr>
          <w:b/>
        </w:rPr>
      </w:pPr>
      <w:r w:rsidRPr="009134CF"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2D8896" wp14:editId="59DDBCC8">
                <wp:simplePos x="0" y="0"/>
                <wp:positionH relativeFrom="column">
                  <wp:posOffset>2900680</wp:posOffset>
                </wp:positionH>
                <wp:positionV relativeFrom="paragraph">
                  <wp:posOffset>14605</wp:posOffset>
                </wp:positionV>
                <wp:extent cx="790575" cy="238125"/>
                <wp:effectExtent l="0" t="0" r="28575" b="28575"/>
                <wp:wrapNone/>
                <wp:docPr id="1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0C9A" w:rsidRDefault="00D10C9A" w:rsidP="00D10C9A">
                            <w:r>
                              <w:t>TOPPUNT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228.4pt;margin-top:1.15pt;width:62.25pt;height:1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">
                <v:textbox>
                  <w:txbxContent>
                    <w:p w:rsidR="00D10C9A" w:rsidRDefault="00D10C9A" w:rsidP="00D10C9A">
                      <w:r>
                        <w:t>TOPPUNT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932B861" wp14:editId="59D85B25">
                <wp:simplePos x="0" y="0"/>
                <wp:positionH relativeFrom="column">
                  <wp:posOffset>386080</wp:posOffset>
                </wp:positionH>
                <wp:positionV relativeFrom="paragraph">
                  <wp:posOffset>248920</wp:posOffset>
                </wp:positionV>
                <wp:extent cx="5000625" cy="4676775"/>
                <wp:effectExtent l="0" t="0" r="28575" b="28575"/>
                <wp:wrapNone/>
                <wp:docPr id="5" name="Boo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0625" cy="4676775"/>
                        </a:xfrm>
                        <a:prstGeom prst="arc">
                          <a:avLst>
                            <a:gd name="adj1" fmla="val 16200000"/>
                            <a:gd name="adj2" fmla="val 6409539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oog 5" o:spid="_x0000_s1026" style="position:absolute;margin-left:30.4pt;margin-top:19.6pt;width:393.75pt;height:368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000625,4676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" path="m2500312,nsc3458361,,4332172,511987,4750137,1318227v451545,871015,282587,1912184,-424951,2618680c3686034,4575117,2719550,4826489,1819859,4588515l2500313,2338388v,-779463,-1,-1558925,-1,-2338388xem2500312,nfc3458361,,4332172,511987,4750137,1318227v451545,871015,282587,1912184,-424951,2618680c3686034,4575117,2719550,4826489,1819859,4588515e" filled="f" strokecolor="#4579b8 [3044]">
                <v:path arrowok="t" o:connecttype="custom" o:connectlocs="2500312,0;4750137,1318227;4325186,3936907;1819859,4588515" o:connectangles="0,0,0,0"/>
              </v:shape>
            </w:pict>
          </mc:Fallback>
        </mc:AlternateContent>
      </w:r>
    </w:p>
    <w:p w:rsidR="00D10C9A" w:rsidRDefault="00D10C9A" w:rsidP="00D10C9A"/>
    <w:p w:rsidR="00D10C9A" w:rsidRDefault="00D10C9A" w:rsidP="00D10C9A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CE9094" wp14:editId="178D52BD">
                <wp:simplePos x="0" y="0"/>
                <wp:positionH relativeFrom="column">
                  <wp:posOffset>2710180</wp:posOffset>
                </wp:positionH>
                <wp:positionV relativeFrom="paragraph">
                  <wp:posOffset>292735</wp:posOffset>
                </wp:positionV>
                <wp:extent cx="95250" cy="247650"/>
                <wp:effectExtent l="0" t="0" r="19050" b="19050"/>
                <wp:wrapNone/>
                <wp:docPr id="9" name="Rechte verbindingslij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0" cy="2476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echte verbindingslijn 9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3.4pt,23.05pt" to="220.9pt,4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" strokecolor="#4a7ebb"/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2DB912" wp14:editId="4921C56D">
                <wp:simplePos x="0" y="0"/>
                <wp:positionH relativeFrom="column">
                  <wp:posOffset>3042920</wp:posOffset>
                </wp:positionH>
                <wp:positionV relativeFrom="paragraph">
                  <wp:posOffset>264160</wp:posOffset>
                </wp:positionV>
                <wp:extent cx="104775" cy="276225"/>
                <wp:effectExtent l="0" t="0" r="28575" b="28575"/>
                <wp:wrapNone/>
                <wp:docPr id="8" name="Rechte verbindingslij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" cy="2762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echte verbindingslijn 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9.6pt,20.8pt" to="247.85pt,4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" strokecolor="#4a7ebb"/>
            </w:pict>
          </mc:Fallback>
        </mc:AlternateContent>
      </w:r>
      <w:r w:rsidRPr="009134CF">
        <w:rPr>
          <w:b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67C6D1" wp14:editId="15432395">
                <wp:simplePos x="0" y="0"/>
                <wp:positionH relativeFrom="column">
                  <wp:posOffset>2872105</wp:posOffset>
                </wp:positionH>
                <wp:positionV relativeFrom="paragraph">
                  <wp:posOffset>121285</wp:posOffset>
                </wp:positionV>
                <wp:extent cx="123825" cy="76200"/>
                <wp:effectExtent l="0" t="0" r="28575" b="19050"/>
                <wp:wrapNone/>
                <wp:docPr id="10" name="Ova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7620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al 10" o:spid="_x0000_s1026" style="position:absolute;margin-left:226.15pt;margin-top:9.55pt;width:9.75pt;height: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" fillcolor="#4f81bd" strokecolor="#385d8a" strokeweight="2pt"/>
            </w:pict>
          </mc:Fallback>
        </mc:AlternateContent>
      </w:r>
      <w:r w:rsidRPr="009134CF">
        <w:rPr>
          <w:b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B8D4EF" wp14:editId="0CCDAB72">
                <wp:simplePos x="0" y="0"/>
                <wp:positionH relativeFrom="column">
                  <wp:posOffset>2805430</wp:posOffset>
                </wp:positionH>
                <wp:positionV relativeFrom="paragraph">
                  <wp:posOffset>273685</wp:posOffset>
                </wp:positionV>
                <wp:extent cx="276225" cy="266700"/>
                <wp:effectExtent l="0" t="0" r="28575" b="19050"/>
                <wp:wrapNone/>
                <wp:docPr id="2" name="Ova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667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al 2" o:spid="_x0000_s1026" style="position:absolute;margin-left:220.9pt;margin-top:21.55pt;width:21.75pt;height:2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36E6FE" wp14:editId="5A48690D">
                <wp:simplePos x="0" y="0"/>
                <wp:positionH relativeFrom="column">
                  <wp:posOffset>4728210</wp:posOffset>
                </wp:positionH>
                <wp:positionV relativeFrom="paragraph">
                  <wp:posOffset>85725</wp:posOffset>
                </wp:positionV>
                <wp:extent cx="1219200" cy="266700"/>
                <wp:effectExtent l="0" t="0" r="19050" b="19050"/>
                <wp:wrapNone/>
                <wp:docPr id="1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0C9A" w:rsidRDefault="00D10C9A" w:rsidP="00D10C9A">
                            <w:r>
                              <w:t>LOKALE HORIZON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72.3pt;margin-top:6.75pt;width:96pt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">
                <v:textbox>
                  <w:txbxContent>
                    <w:p w:rsidR="00D10C9A" w:rsidRDefault="00D10C9A" w:rsidP="00D10C9A">
                      <w:r>
                        <w:t>LOKALE HORIZON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F2FC34" wp14:editId="52C2209F">
                <wp:simplePos x="0" y="0"/>
                <wp:positionH relativeFrom="column">
                  <wp:posOffset>1671954</wp:posOffset>
                </wp:positionH>
                <wp:positionV relativeFrom="paragraph">
                  <wp:posOffset>73025</wp:posOffset>
                </wp:positionV>
                <wp:extent cx="4276725" cy="0"/>
                <wp:effectExtent l="0" t="0" r="9525" b="19050"/>
                <wp:wrapNone/>
                <wp:docPr id="12" name="Rechte verbindingslij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767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echte verbindingslijn 12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1.65pt,5.75pt" to="468.4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" strokecolor="red" strokeweight="1.5pt"/>
            </w:pict>
          </mc:Fallback>
        </mc:AlternateContent>
      </w:r>
      <w:r>
        <w:t xml:space="preserve">     </w:t>
      </w:r>
    </w:p>
    <w:p w:rsidR="00D10C9A" w:rsidRDefault="00D10C9A" w:rsidP="00D10C9A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E2A915" wp14:editId="0D7D5BC8">
                <wp:simplePos x="0" y="0"/>
                <wp:positionH relativeFrom="column">
                  <wp:posOffset>3041650</wp:posOffset>
                </wp:positionH>
                <wp:positionV relativeFrom="paragraph">
                  <wp:posOffset>150495</wp:posOffset>
                </wp:positionV>
                <wp:extent cx="0" cy="228600"/>
                <wp:effectExtent l="0" t="0" r="19050" b="19050"/>
                <wp:wrapNone/>
                <wp:docPr id="7" name="Rechte verbindingslij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echte verbindingslijn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9.5pt,11.85pt" to="239.5pt,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" strokecolor="#4a7ebb"/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11BDE6" wp14:editId="61AEFD8A">
                <wp:simplePos x="0" y="0"/>
                <wp:positionH relativeFrom="column">
                  <wp:posOffset>2861945</wp:posOffset>
                </wp:positionH>
                <wp:positionV relativeFrom="paragraph">
                  <wp:posOffset>150495</wp:posOffset>
                </wp:positionV>
                <wp:extent cx="0" cy="228600"/>
                <wp:effectExtent l="0" t="0" r="19050" b="19050"/>
                <wp:wrapNone/>
                <wp:docPr id="3" name="Rechte verbindingslij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echte verbindingslijn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5.35pt,11.85pt" to="225.35pt,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" strokecolor="#4579b8 [3044]"/>
            </w:pict>
          </mc:Fallback>
        </mc:AlternateContent>
      </w:r>
    </w:p>
    <w:p w:rsidR="00D10C9A" w:rsidRDefault="00D10C9A" w:rsidP="00D10C9A">
      <w:pPr>
        <w:jc w:val="center"/>
      </w:pP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0340494" wp14:editId="26A070AB">
                <wp:simplePos x="0" y="0"/>
                <wp:positionH relativeFrom="column">
                  <wp:posOffset>5386705</wp:posOffset>
                </wp:positionH>
                <wp:positionV relativeFrom="paragraph">
                  <wp:posOffset>1226820</wp:posOffset>
                </wp:positionV>
                <wp:extent cx="790575" cy="238125"/>
                <wp:effectExtent l="0" t="0" r="28575" b="28575"/>
                <wp:wrapNone/>
                <wp:docPr id="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0C9A" w:rsidRDefault="00D10C9A" w:rsidP="00D10C9A">
                            <w:r>
                              <w:t>SFEER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24.15pt;margin-top:96.6pt;width:62.25pt;height:1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">
                <v:textbox>
                  <w:txbxContent>
                    <w:p w:rsidR="00D10C9A" w:rsidRDefault="00D10C9A" w:rsidP="00D10C9A">
                      <w:r>
                        <w:t>SFEER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D90E38" wp14:editId="730336CF">
                <wp:simplePos x="0" y="0"/>
                <wp:positionH relativeFrom="column">
                  <wp:posOffset>2985135</wp:posOffset>
                </wp:positionH>
                <wp:positionV relativeFrom="paragraph">
                  <wp:posOffset>173355</wp:posOffset>
                </wp:positionV>
                <wp:extent cx="895350" cy="266700"/>
                <wp:effectExtent l="0" t="0" r="19050" b="1905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0C9A" w:rsidRDefault="00D10C9A" w:rsidP="00D10C9A">
                            <w:r>
                              <w:t>NORMAAL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35.05pt;margin-top:13.65pt;width:70.5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">
                <v:textbox>
                  <w:txbxContent>
                    <w:p w:rsidR="00D10C9A" w:rsidRDefault="00D10C9A" w:rsidP="00D10C9A">
                      <w:r>
                        <w:t>NORMAAL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5CE57B4" wp14:editId="580738CE">
                <wp:simplePos x="0" y="0"/>
                <wp:positionH relativeFrom="column">
                  <wp:posOffset>3081020</wp:posOffset>
                </wp:positionH>
                <wp:positionV relativeFrom="paragraph">
                  <wp:posOffset>3636645</wp:posOffset>
                </wp:positionV>
                <wp:extent cx="923925" cy="238125"/>
                <wp:effectExtent l="0" t="0" r="28575" b="28575"/>
                <wp:wrapNone/>
                <wp:docPr id="1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0C9A" w:rsidRDefault="00D10C9A" w:rsidP="00D10C9A">
                            <w:r>
                              <w:t>VOETPUNT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42.6pt;margin-top:286.35pt;width:72.75pt;height:18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">
                <v:textbox>
                  <w:txbxContent>
                    <w:p w:rsidR="00D10C9A" w:rsidRDefault="00D10C9A" w:rsidP="00D10C9A">
                      <w:r>
                        <w:t>VOETPUNT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698695" wp14:editId="2C5CCA5C">
                <wp:simplePos x="0" y="0"/>
                <wp:positionH relativeFrom="column">
                  <wp:posOffset>1471930</wp:posOffset>
                </wp:positionH>
                <wp:positionV relativeFrom="paragraph">
                  <wp:posOffset>53975</wp:posOffset>
                </wp:positionV>
                <wp:extent cx="3028950" cy="2914650"/>
                <wp:effectExtent l="0" t="0" r="19050" b="19050"/>
                <wp:wrapNone/>
                <wp:docPr id="1" name="Ova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291465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al 1" o:spid="_x0000_s1026" style="position:absolute;margin-left:115.9pt;margin-top:4.25pt;width:238.5pt;height:22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" fillcolor="white [3201]" strokecolor="black [3213]" strokeweight="2pt"/>
            </w:pict>
          </mc:Fallback>
        </mc:AlternateContent>
      </w:r>
      <w:bookmarkEnd w:id="0"/>
    </w:p>
    <w:sectPr w:rsidR="00D10C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C9A"/>
    <w:rsid w:val="0071631C"/>
    <w:rsid w:val="00D10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BDEA0919</Template>
  <TotalTime>10</TotalTime>
  <Pages>1</Pages>
  <Words>15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Noorderpoort</Company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Jacobs,M.M.</dc:creator>
  <cp:lastModifiedBy>Jacobs,M.M.</cp:lastModifiedBy>
  <cp:revision>1</cp:revision>
  <dcterms:created xsi:type="dcterms:W3CDTF">2016-05-30T17:32:00Z</dcterms:created>
  <dcterms:modified xsi:type="dcterms:W3CDTF">2016-05-30T17:45:00Z</dcterms:modified>
</cp:coreProperties>
</file>