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1132" w14:textId="573A9B8E" w:rsidR="00617C84" w:rsidRDefault="00617C84" w:rsidP="00617C84">
      <w:pPr>
        <w:spacing w:after="0"/>
        <w:rPr>
          <w:rFonts w:ascii="Century Gothic" w:hAnsi="Century Gothic"/>
        </w:rPr>
      </w:pPr>
    </w:p>
    <w:p w14:paraId="34A727D2" w14:textId="77777777" w:rsidR="003973B1" w:rsidRPr="00DC0D03" w:rsidRDefault="003973B1" w:rsidP="003973B1">
      <w:pPr>
        <w:rPr>
          <w:b/>
          <w:sz w:val="22"/>
        </w:rPr>
      </w:pPr>
      <w:bookmarkStart w:id="0" w:name="_GoBack"/>
      <w:bookmarkEnd w:id="0"/>
      <w:r w:rsidRPr="00DC0D03">
        <w:rPr>
          <w:b/>
          <w:sz w:val="22"/>
        </w:rPr>
        <w:t>Terugblik</w:t>
      </w:r>
    </w:p>
    <w:p w14:paraId="5A02D4A3" w14:textId="4ED789F3" w:rsidR="00DC0D03" w:rsidRDefault="00C03110" w:rsidP="003973B1">
      <w:r>
        <w:t xml:space="preserve">Beschrijf wat </w:t>
      </w:r>
      <w:r w:rsidR="00A91F43">
        <w:t xml:space="preserve">jullie </w:t>
      </w:r>
      <w:r>
        <w:t>heb</w:t>
      </w:r>
      <w:r w:rsidR="00A91F43">
        <w:t>ben</w:t>
      </w:r>
      <w:r w:rsidR="00AF1DCB">
        <w:t xml:space="preserve"> </w:t>
      </w:r>
      <w:r>
        <w:t xml:space="preserve">verbeterd in het spel </w:t>
      </w:r>
      <w:r w:rsidR="008962A5">
        <w:t>op basis van de feedback</w:t>
      </w:r>
      <w:r w:rsidR="005D0FC1">
        <w:t xml:space="preserve">. </w:t>
      </w:r>
      <w:r w:rsidR="00DC0D03" w:rsidRPr="00580D0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E5491" wp14:editId="1F6C042B">
                <wp:simplePos x="0" y="0"/>
                <wp:positionH relativeFrom="margin">
                  <wp:align>left</wp:align>
                </wp:positionH>
                <wp:positionV relativeFrom="paragraph">
                  <wp:posOffset>246888</wp:posOffset>
                </wp:positionV>
                <wp:extent cx="5318125" cy="7848600"/>
                <wp:effectExtent l="0" t="0" r="15875" b="19050"/>
                <wp:wrapNone/>
                <wp:docPr id="1" name="Ezelso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67942" y="1389888"/>
                          <a:ext cx="5318125" cy="7848600"/>
                        </a:xfrm>
                        <a:prstGeom prst="foldedCorner">
                          <a:avLst>
                            <a:gd name="adj" fmla="val 401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rnd" cmpd="sng" algn="ctr">
                          <a:solidFill>
                            <a:srgbClr val="B3116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A456BE" w14:textId="22327F86" w:rsidR="00DC0D03" w:rsidRPr="00DC0D03" w:rsidRDefault="00DC0D03" w:rsidP="00DC0D03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DC0D03">
                              <w:rPr>
                                <w:color w:val="000000" w:themeColor="text1"/>
                                <w:sz w:val="36"/>
                              </w:rPr>
                              <w:sym w:font="Wingdings" w:char="F03F"/>
                            </w:r>
                            <w:r w:rsidRPr="00DC0D03">
                              <w:rPr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14:paraId="561FEF77" w14:textId="77777777" w:rsidR="00DC0D03" w:rsidRPr="00E003A9" w:rsidRDefault="00DC0D03" w:rsidP="00DC0D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0A09595" w14:textId="77777777" w:rsidR="00DC0D03" w:rsidRPr="00B744C3" w:rsidRDefault="00DC0D03" w:rsidP="00DC0D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5491" id="Ezelsoor 1" o:spid="_x0000_s1027" type="#_x0000_t65" style="position:absolute;margin-left:0;margin-top:19.45pt;width:418.75pt;height:618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" adj="20733" fillcolor="#f2f2f2" strokecolor="#830949" strokeweight=".5pt">
                <v:stroke endcap="round"/>
                <v:textbox>
                  <w:txbxContent>
                    <w:p w14:paraId="39A456BE" w14:textId="22327F86" w:rsidR="00DC0D03" w:rsidRPr="00DC0D03" w:rsidRDefault="00DC0D03" w:rsidP="00DC0D03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DC0D03">
                        <w:rPr>
                          <w:color w:val="000000" w:themeColor="text1"/>
                          <w:sz w:val="36"/>
                        </w:rPr>
                        <w:sym w:font="Wingdings" w:char="F03F"/>
                      </w:r>
                      <w:r w:rsidRPr="00DC0D03">
                        <w:rPr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14:paraId="561FEF77" w14:textId="77777777" w:rsidR="00DC0D03" w:rsidRPr="00E003A9" w:rsidRDefault="00DC0D03" w:rsidP="00DC0D03">
                      <w:pPr>
                        <w:rPr>
                          <w:color w:val="000000" w:themeColor="text1"/>
                        </w:rPr>
                      </w:pPr>
                    </w:p>
                    <w:p w14:paraId="70A09595" w14:textId="77777777" w:rsidR="00DC0D03" w:rsidRPr="00B744C3" w:rsidRDefault="00DC0D03" w:rsidP="00DC0D0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797AE" w14:textId="77777777" w:rsidR="00DC0D03" w:rsidRDefault="00DC0D03" w:rsidP="003973B1"/>
    <w:p w14:paraId="7798BAE5" w14:textId="77777777" w:rsidR="003973B1" w:rsidRDefault="003973B1" w:rsidP="003973B1"/>
    <w:p w14:paraId="3946DEF9" w14:textId="77777777" w:rsidR="003973B1" w:rsidRPr="009F31E9" w:rsidRDefault="003973B1" w:rsidP="003973B1">
      <w:pPr>
        <w:rPr>
          <w:sz w:val="16"/>
        </w:rPr>
      </w:pPr>
      <w:r w:rsidRPr="009F31E9">
        <w:rPr>
          <w:sz w:val="16"/>
        </w:rPr>
        <w:t xml:space="preserve"> </w:t>
      </w:r>
      <w:r>
        <w:rPr>
          <w:sz w:val="16"/>
        </w:rPr>
        <w:t xml:space="preserve">         </w:t>
      </w:r>
    </w:p>
    <w:p w14:paraId="6EE4D2FE" w14:textId="77777777" w:rsidR="003973B1" w:rsidRDefault="003973B1" w:rsidP="003973B1"/>
    <w:p w14:paraId="5B7F40A0" w14:textId="77777777" w:rsidR="003973B1" w:rsidRDefault="003973B1" w:rsidP="003973B1">
      <w:r>
        <w:t xml:space="preserve">    </w:t>
      </w:r>
    </w:p>
    <w:p w14:paraId="3BDF18C3" w14:textId="77777777" w:rsidR="003973B1" w:rsidRDefault="003973B1" w:rsidP="003973B1">
      <w:pPr>
        <w:rPr>
          <w:b/>
          <w:sz w:val="28"/>
        </w:rPr>
      </w:pPr>
    </w:p>
    <w:sectPr w:rsidR="003973B1" w:rsidSect="00DC0D03">
      <w:footerReference w:type="default" r:id="rId8"/>
      <w:endnotePr>
        <w:numFmt w:val="decimal"/>
      </w:endnotePr>
      <w:type w:val="continuous"/>
      <w:pgSz w:w="11907" w:h="16840" w:code="9"/>
      <w:pgMar w:top="1021" w:right="1418" w:bottom="1814" w:left="2155" w:header="709" w:footer="864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541DF" w14:textId="77777777" w:rsidR="002A28A6" w:rsidRDefault="002A28A6">
      <w:r>
        <w:separator/>
      </w:r>
    </w:p>
  </w:endnote>
  <w:endnote w:type="continuationSeparator" w:id="0">
    <w:p w14:paraId="1CE87F4D" w14:textId="77777777" w:rsidR="002A28A6" w:rsidRDefault="002A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19D59" w14:textId="77777777" w:rsidR="00EA0470" w:rsidRDefault="00EA0470" w:rsidP="00685A18">
    <w:pPr>
      <w:pStyle w:val="Voettekst"/>
      <w:tabs>
        <w:tab w:val="clear" w:pos="4536"/>
        <w:tab w:val="clear" w:pos="9072"/>
        <w:tab w:val="center" w:pos="5103"/>
        <w:tab w:val="right" w:pos="8280"/>
      </w:tabs>
      <w:rPr>
        <w:rStyle w:val="Paginanummer"/>
      </w:rPr>
    </w:pPr>
    <w:r w:rsidRPr="00EA0470">
      <w:rPr>
        <w:rStyle w:val="Paginanummer"/>
        <w:noProof/>
      </w:rPr>
      <w:drawing>
        <wp:anchor distT="0" distB="0" distL="114300" distR="114300" simplePos="0" relativeHeight="251661824" behindDoc="0" locked="0" layoutInCell="1" allowOverlap="1" wp14:anchorId="01BFE794" wp14:editId="4EEA9F52">
          <wp:simplePos x="0" y="0"/>
          <wp:positionH relativeFrom="margin">
            <wp:align>right</wp:align>
          </wp:positionH>
          <wp:positionV relativeFrom="paragraph">
            <wp:posOffset>-240360</wp:posOffset>
          </wp:positionV>
          <wp:extent cx="1509395" cy="685800"/>
          <wp:effectExtent l="0" t="0" r="0" b="0"/>
          <wp:wrapNone/>
          <wp:docPr id="26" name="Afbeelding 26" descr="L:\PO\lpo\Nora_s\Projecten 2015\Wedstrijd toptalenten\7691-Sirius logo po-vo-RGB-DIGI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O\lpo\Nora_s\Projecten 2015\Wedstrijd toptalenten\7691-Sirius logo po-vo-RGB-DIGITA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3D7450">
        <w:rPr>
          <w:rStyle w:val="Hyperlink"/>
        </w:rPr>
        <w:t>www.talentstimuleren.nl</w:t>
      </w:r>
    </w:hyperlink>
    <w:r w:rsidRPr="00EA047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1BE4B57" w14:textId="56DB5EED" w:rsidR="00EA0470" w:rsidRDefault="00EA0470" w:rsidP="00685A18">
    <w:pPr>
      <w:pStyle w:val="Voettekst"/>
      <w:tabs>
        <w:tab w:val="clear" w:pos="4536"/>
        <w:tab w:val="clear" w:pos="9072"/>
        <w:tab w:val="center" w:pos="5103"/>
        <w:tab w:val="right" w:pos="8280"/>
      </w:tabs>
    </w:pPr>
    <w:r w:rsidRPr="00685A18">
      <w:rPr>
        <w:rStyle w:val="Paginanummer"/>
        <w:color w:val="C7007D"/>
      </w:rPr>
      <w:t>Informatiepunt Onderwijs &amp; Talentontwikkeling</w:t>
    </w:r>
    <w:r>
      <w:rPr>
        <w:rStyle w:val="Paginanummer"/>
        <w:color w:val="C7007D"/>
      </w:rPr>
      <w:tab/>
    </w:r>
    <w:r w:rsidR="00287B77">
      <w:rPr>
        <w:rStyle w:val="Paginanummer"/>
        <w:color w:val="C7007D"/>
      </w:rPr>
      <w:t xml:space="preserve">- </w:t>
    </w:r>
    <w:r>
      <w:rPr>
        <w:rStyle w:val="Paginanummer"/>
      </w:rPr>
      <w:tab/>
    </w:r>
    <w:r>
      <w:rPr>
        <w:noProof/>
      </w:rPr>
      <w:drawing>
        <wp:anchor distT="0" distB="0" distL="114300" distR="114300" simplePos="0" relativeHeight="251657728" behindDoc="1" locked="1" layoutInCell="1" allowOverlap="1" wp14:anchorId="0C89FF3E" wp14:editId="25119B75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27" name="Afbeelding 27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B62F1" w14:textId="77777777" w:rsidR="002A28A6" w:rsidRDefault="002A28A6">
      <w:r>
        <w:separator/>
      </w:r>
    </w:p>
  </w:footnote>
  <w:footnote w:type="continuationSeparator" w:id="0">
    <w:p w14:paraId="37848441" w14:textId="77777777" w:rsidR="002A28A6" w:rsidRDefault="002A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BAA"/>
    <w:multiLevelType w:val="hybridMultilevel"/>
    <w:tmpl w:val="FD8A1F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E4F1B"/>
    <w:multiLevelType w:val="hybridMultilevel"/>
    <w:tmpl w:val="7DF6C5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0100B"/>
    <w:multiLevelType w:val="hybridMultilevel"/>
    <w:tmpl w:val="6EA428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07322"/>
    <w:multiLevelType w:val="hybridMultilevel"/>
    <w:tmpl w:val="4B8A62B4"/>
    <w:lvl w:ilvl="0" w:tplc="145A4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1050"/>
    <w:multiLevelType w:val="hybridMultilevel"/>
    <w:tmpl w:val="83B09A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161BF"/>
    <w:multiLevelType w:val="hybridMultilevel"/>
    <w:tmpl w:val="2466B0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051C8"/>
    <w:multiLevelType w:val="hybridMultilevel"/>
    <w:tmpl w:val="4BF0B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D27B1"/>
    <w:multiLevelType w:val="hybridMultilevel"/>
    <w:tmpl w:val="CA0CE418"/>
    <w:lvl w:ilvl="0" w:tplc="7EDAFB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473"/>
    <w:multiLevelType w:val="hybridMultilevel"/>
    <w:tmpl w:val="B802D5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9A6CB3"/>
    <w:multiLevelType w:val="hybridMultilevel"/>
    <w:tmpl w:val="50147C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F479C"/>
    <w:multiLevelType w:val="hybridMultilevel"/>
    <w:tmpl w:val="2A463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00312"/>
    <w:multiLevelType w:val="hybridMultilevel"/>
    <w:tmpl w:val="BE9A89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863B9"/>
    <w:multiLevelType w:val="hybridMultilevel"/>
    <w:tmpl w:val="F738A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C263F"/>
    <w:multiLevelType w:val="hybridMultilevel"/>
    <w:tmpl w:val="B802D5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B77592"/>
    <w:multiLevelType w:val="hybridMultilevel"/>
    <w:tmpl w:val="51DE4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1387C"/>
    <w:multiLevelType w:val="hybridMultilevel"/>
    <w:tmpl w:val="6090DF1A"/>
    <w:lvl w:ilvl="0" w:tplc="861C76FE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E6A5E"/>
    <w:multiLevelType w:val="hybridMultilevel"/>
    <w:tmpl w:val="CADC09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17BFB"/>
    <w:multiLevelType w:val="hybridMultilevel"/>
    <w:tmpl w:val="3F3079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C52603"/>
    <w:multiLevelType w:val="hybridMultilevel"/>
    <w:tmpl w:val="2278B7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E6873"/>
    <w:multiLevelType w:val="hybridMultilevel"/>
    <w:tmpl w:val="9C142654"/>
    <w:lvl w:ilvl="0" w:tplc="145A43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6F58BA"/>
    <w:multiLevelType w:val="hybridMultilevel"/>
    <w:tmpl w:val="AC6E90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ED44FD"/>
    <w:multiLevelType w:val="hybridMultilevel"/>
    <w:tmpl w:val="9E26BD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0157D"/>
    <w:multiLevelType w:val="hybridMultilevel"/>
    <w:tmpl w:val="F0CC54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25001"/>
    <w:multiLevelType w:val="hybridMultilevel"/>
    <w:tmpl w:val="4AF2A7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005ED"/>
    <w:multiLevelType w:val="hybridMultilevel"/>
    <w:tmpl w:val="DE2244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7"/>
  </w:num>
  <w:num w:numId="7">
    <w:abstractNumId w:val="12"/>
  </w:num>
  <w:num w:numId="8">
    <w:abstractNumId w:val="5"/>
  </w:num>
  <w:num w:numId="9">
    <w:abstractNumId w:val="24"/>
  </w:num>
  <w:num w:numId="10">
    <w:abstractNumId w:val="9"/>
  </w:num>
  <w:num w:numId="11">
    <w:abstractNumId w:val="4"/>
  </w:num>
  <w:num w:numId="12">
    <w:abstractNumId w:val="0"/>
  </w:num>
  <w:num w:numId="13">
    <w:abstractNumId w:val="19"/>
  </w:num>
  <w:num w:numId="14">
    <w:abstractNumId w:val="2"/>
  </w:num>
  <w:num w:numId="15">
    <w:abstractNumId w:val="1"/>
  </w:num>
  <w:num w:numId="16">
    <w:abstractNumId w:val="18"/>
  </w:num>
  <w:num w:numId="17">
    <w:abstractNumId w:val="20"/>
  </w:num>
  <w:num w:numId="18">
    <w:abstractNumId w:val="11"/>
  </w:num>
  <w:num w:numId="19">
    <w:abstractNumId w:val="22"/>
  </w:num>
  <w:num w:numId="20">
    <w:abstractNumId w:val="16"/>
  </w:num>
  <w:num w:numId="21">
    <w:abstractNumId w:val="23"/>
  </w:num>
  <w:num w:numId="22">
    <w:abstractNumId w:val="6"/>
  </w:num>
  <w:num w:numId="23">
    <w:abstractNumId w:val="21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87"/>
    <w:rsid w:val="00031F1C"/>
    <w:rsid w:val="00035432"/>
    <w:rsid w:val="00035611"/>
    <w:rsid w:val="00047A33"/>
    <w:rsid w:val="000514F1"/>
    <w:rsid w:val="00057A76"/>
    <w:rsid w:val="00063DE2"/>
    <w:rsid w:val="000717D0"/>
    <w:rsid w:val="000957EC"/>
    <w:rsid w:val="000A22A0"/>
    <w:rsid w:val="000B6707"/>
    <w:rsid w:val="000C4E48"/>
    <w:rsid w:val="000D1DA5"/>
    <w:rsid w:val="000D4933"/>
    <w:rsid w:val="000D73B7"/>
    <w:rsid w:val="000F582B"/>
    <w:rsid w:val="001010FD"/>
    <w:rsid w:val="00113802"/>
    <w:rsid w:val="0012509C"/>
    <w:rsid w:val="00160CAA"/>
    <w:rsid w:val="001615E3"/>
    <w:rsid w:val="00167DA8"/>
    <w:rsid w:val="001A06A8"/>
    <w:rsid w:val="001A565A"/>
    <w:rsid w:val="001A7049"/>
    <w:rsid w:val="001B0547"/>
    <w:rsid w:val="001B1E04"/>
    <w:rsid w:val="001B4F45"/>
    <w:rsid w:val="001B7C65"/>
    <w:rsid w:val="001C37F6"/>
    <w:rsid w:val="002110A3"/>
    <w:rsid w:val="00227972"/>
    <w:rsid w:val="00235D22"/>
    <w:rsid w:val="00287B77"/>
    <w:rsid w:val="002A28A6"/>
    <w:rsid w:val="002B2BBA"/>
    <w:rsid w:val="002B5A9A"/>
    <w:rsid w:val="002E0FAA"/>
    <w:rsid w:val="002E1EC7"/>
    <w:rsid w:val="002F38CE"/>
    <w:rsid w:val="00326F1C"/>
    <w:rsid w:val="0032780A"/>
    <w:rsid w:val="00356E76"/>
    <w:rsid w:val="00373578"/>
    <w:rsid w:val="00382267"/>
    <w:rsid w:val="003934E2"/>
    <w:rsid w:val="003973B1"/>
    <w:rsid w:val="003A4552"/>
    <w:rsid w:val="003B187C"/>
    <w:rsid w:val="003B45D3"/>
    <w:rsid w:val="003B4DCC"/>
    <w:rsid w:val="003C7968"/>
    <w:rsid w:val="003D0533"/>
    <w:rsid w:val="003E09E7"/>
    <w:rsid w:val="003E0EA5"/>
    <w:rsid w:val="003F6304"/>
    <w:rsid w:val="00426299"/>
    <w:rsid w:val="004346AB"/>
    <w:rsid w:val="0047522D"/>
    <w:rsid w:val="004866D0"/>
    <w:rsid w:val="00487297"/>
    <w:rsid w:val="00490BDE"/>
    <w:rsid w:val="00490F00"/>
    <w:rsid w:val="004936EF"/>
    <w:rsid w:val="00493AA5"/>
    <w:rsid w:val="004B0DC7"/>
    <w:rsid w:val="004B5741"/>
    <w:rsid w:val="004F4634"/>
    <w:rsid w:val="005169E5"/>
    <w:rsid w:val="0052617F"/>
    <w:rsid w:val="005500D4"/>
    <w:rsid w:val="00590A62"/>
    <w:rsid w:val="00597D82"/>
    <w:rsid w:val="005B3CF1"/>
    <w:rsid w:val="005C4831"/>
    <w:rsid w:val="005C6BE5"/>
    <w:rsid w:val="005C6EAE"/>
    <w:rsid w:val="005D0FC1"/>
    <w:rsid w:val="005F447A"/>
    <w:rsid w:val="006134E4"/>
    <w:rsid w:val="00614BC7"/>
    <w:rsid w:val="00617C84"/>
    <w:rsid w:val="0062229F"/>
    <w:rsid w:val="00631BF0"/>
    <w:rsid w:val="00657CB9"/>
    <w:rsid w:val="00665636"/>
    <w:rsid w:val="00685A18"/>
    <w:rsid w:val="00693CAB"/>
    <w:rsid w:val="006A7183"/>
    <w:rsid w:val="006D0A84"/>
    <w:rsid w:val="006E051B"/>
    <w:rsid w:val="006E166D"/>
    <w:rsid w:val="00701107"/>
    <w:rsid w:val="00741BBF"/>
    <w:rsid w:val="00745708"/>
    <w:rsid w:val="00751051"/>
    <w:rsid w:val="00762834"/>
    <w:rsid w:val="007823BE"/>
    <w:rsid w:val="007B4632"/>
    <w:rsid w:val="007B548B"/>
    <w:rsid w:val="007C70C2"/>
    <w:rsid w:val="007E3ABF"/>
    <w:rsid w:val="007F016D"/>
    <w:rsid w:val="007F5852"/>
    <w:rsid w:val="008038A1"/>
    <w:rsid w:val="00807BF9"/>
    <w:rsid w:val="0083679F"/>
    <w:rsid w:val="00841885"/>
    <w:rsid w:val="00841DAE"/>
    <w:rsid w:val="00860DE7"/>
    <w:rsid w:val="00877717"/>
    <w:rsid w:val="0088760E"/>
    <w:rsid w:val="00890B33"/>
    <w:rsid w:val="008962A5"/>
    <w:rsid w:val="008E38B5"/>
    <w:rsid w:val="008E5F34"/>
    <w:rsid w:val="008F2887"/>
    <w:rsid w:val="0090695D"/>
    <w:rsid w:val="00911514"/>
    <w:rsid w:val="00930768"/>
    <w:rsid w:val="009320DE"/>
    <w:rsid w:val="00963254"/>
    <w:rsid w:val="00981053"/>
    <w:rsid w:val="00991599"/>
    <w:rsid w:val="00995FAA"/>
    <w:rsid w:val="009D39D4"/>
    <w:rsid w:val="009D59F7"/>
    <w:rsid w:val="009E37AA"/>
    <w:rsid w:val="00A16C82"/>
    <w:rsid w:val="00A268A9"/>
    <w:rsid w:val="00A50D46"/>
    <w:rsid w:val="00A62CF2"/>
    <w:rsid w:val="00A75A6D"/>
    <w:rsid w:val="00A91F43"/>
    <w:rsid w:val="00AA2BBE"/>
    <w:rsid w:val="00AA5FFB"/>
    <w:rsid w:val="00AB70CD"/>
    <w:rsid w:val="00AC5978"/>
    <w:rsid w:val="00AD3B05"/>
    <w:rsid w:val="00AF1DCB"/>
    <w:rsid w:val="00AF3289"/>
    <w:rsid w:val="00B0424A"/>
    <w:rsid w:val="00B1225C"/>
    <w:rsid w:val="00B3675D"/>
    <w:rsid w:val="00B6017A"/>
    <w:rsid w:val="00B74901"/>
    <w:rsid w:val="00BB2200"/>
    <w:rsid w:val="00BB2DB8"/>
    <w:rsid w:val="00BB788A"/>
    <w:rsid w:val="00BC4320"/>
    <w:rsid w:val="00BE5645"/>
    <w:rsid w:val="00BF3B4B"/>
    <w:rsid w:val="00C03110"/>
    <w:rsid w:val="00C10DA2"/>
    <w:rsid w:val="00C266D4"/>
    <w:rsid w:val="00C458E6"/>
    <w:rsid w:val="00C47A7B"/>
    <w:rsid w:val="00C54C7E"/>
    <w:rsid w:val="00C75600"/>
    <w:rsid w:val="00CA1929"/>
    <w:rsid w:val="00CC3512"/>
    <w:rsid w:val="00CE257A"/>
    <w:rsid w:val="00CF426A"/>
    <w:rsid w:val="00CF6CB9"/>
    <w:rsid w:val="00D12997"/>
    <w:rsid w:val="00D12C96"/>
    <w:rsid w:val="00D1523C"/>
    <w:rsid w:val="00D355DF"/>
    <w:rsid w:val="00D64816"/>
    <w:rsid w:val="00D6515A"/>
    <w:rsid w:val="00D673EC"/>
    <w:rsid w:val="00D746F9"/>
    <w:rsid w:val="00D77178"/>
    <w:rsid w:val="00DA50A2"/>
    <w:rsid w:val="00DB21B0"/>
    <w:rsid w:val="00DB4A49"/>
    <w:rsid w:val="00DC0D03"/>
    <w:rsid w:val="00DC2D85"/>
    <w:rsid w:val="00DD4603"/>
    <w:rsid w:val="00DD4BC0"/>
    <w:rsid w:val="00DD747C"/>
    <w:rsid w:val="00E05F4D"/>
    <w:rsid w:val="00E12596"/>
    <w:rsid w:val="00E26E8C"/>
    <w:rsid w:val="00E27070"/>
    <w:rsid w:val="00E51397"/>
    <w:rsid w:val="00E562BA"/>
    <w:rsid w:val="00E65979"/>
    <w:rsid w:val="00E74D79"/>
    <w:rsid w:val="00E75647"/>
    <w:rsid w:val="00E85F3B"/>
    <w:rsid w:val="00EA0100"/>
    <w:rsid w:val="00EA0470"/>
    <w:rsid w:val="00EA2DE3"/>
    <w:rsid w:val="00EB3985"/>
    <w:rsid w:val="00EC21DA"/>
    <w:rsid w:val="00EF0B82"/>
    <w:rsid w:val="00EF273F"/>
    <w:rsid w:val="00F139C9"/>
    <w:rsid w:val="00F313B7"/>
    <w:rsid w:val="00F35962"/>
    <w:rsid w:val="00F41DBC"/>
    <w:rsid w:val="00F4343E"/>
    <w:rsid w:val="00F43641"/>
    <w:rsid w:val="00F44D00"/>
    <w:rsid w:val="00F55589"/>
    <w:rsid w:val="00F55ABC"/>
    <w:rsid w:val="00F6642A"/>
    <w:rsid w:val="00F821CD"/>
    <w:rsid w:val="00F87CA5"/>
    <w:rsid w:val="00FA0393"/>
    <w:rsid w:val="00FA0DE5"/>
    <w:rsid w:val="00FB098F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C35D1"/>
  <w15:docId w15:val="{E1601B30-BB62-4ADD-93CD-1C119182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ABC"/>
  </w:style>
  <w:style w:type="paragraph" w:styleId="Kop1">
    <w:name w:val="heading 1"/>
    <w:basedOn w:val="Standaard"/>
    <w:next w:val="Standaard"/>
    <w:link w:val="Kop1Char"/>
    <w:uiPriority w:val="9"/>
    <w:qFormat/>
    <w:rsid w:val="00AF328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328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F32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32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3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32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32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32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32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hAnsi="Arial"/>
      <w:sz w:val="18"/>
    </w:r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A62CF2"/>
  </w:style>
  <w:style w:type="paragraph" w:styleId="Geenafstand">
    <w:name w:val="No Spacing"/>
    <w:uiPriority w:val="1"/>
    <w:qFormat/>
    <w:rsid w:val="00AF3289"/>
    <w:pPr>
      <w:spacing w:after="0" w:line="240" w:lineRule="auto"/>
    </w:pPr>
  </w:style>
  <w:style w:type="table" w:styleId="Tabelraster">
    <w:name w:val="Table Grid"/>
    <w:basedOn w:val="Standaardtabel"/>
    <w:rsid w:val="008F28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85A18"/>
    <w:rPr>
      <w:color w:val="8F8F8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F3289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customStyle="1" w:styleId="Geenafstand1">
    <w:name w:val="Geen afstand1"/>
    <w:uiPriority w:val="1"/>
    <w:rsid w:val="00FA0DE5"/>
    <w:rPr>
      <w:rFonts w:ascii="Calibri" w:eastAsia="PMingLiU" w:hAnsi="Calibri"/>
      <w:sz w:val="22"/>
      <w:szCs w:val="22"/>
      <w:lang w:eastAsia="zh-TW"/>
    </w:rPr>
  </w:style>
  <w:style w:type="paragraph" w:styleId="Ballontekst">
    <w:name w:val="Balloon Text"/>
    <w:basedOn w:val="Standaard"/>
    <w:link w:val="BallontekstChar"/>
    <w:semiHidden/>
    <w:unhideWhenUsed/>
    <w:rsid w:val="00FA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A0DE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A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A0DE5"/>
    <w:pPr>
      <w:ind w:left="720"/>
      <w:contextualSpacing/>
    </w:pPr>
  </w:style>
  <w:style w:type="character" w:customStyle="1" w:styleId="text10569font4">
    <w:name w:val="text10569font4"/>
    <w:basedOn w:val="Standaardalinea-lettertype"/>
    <w:rsid w:val="00FA0DE5"/>
    <w:rPr>
      <w:rFonts w:ascii="Arial" w:hAnsi="Arial" w:cs="Arial"/>
      <w:b/>
      <w:bCs/>
      <w:color w:val="D33379"/>
      <w:sz w:val="20"/>
      <w:szCs w:val="20"/>
    </w:rPr>
  </w:style>
  <w:style w:type="character" w:styleId="GevolgdeHyperlink">
    <w:name w:val="FollowedHyperlink"/>
    <w:basedOn w:val="Standaardalinea-lettertype"/>
    <w:semiHidden/>
    <w:unhideWhenUsed/>
    <w:rsid w:val="00FA0DE5"/>
    <w:rPr>
      <w:color w:val="A5A5A5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F328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F3289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3289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3289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3289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3289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3289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3289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F328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AF32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F3289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32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3289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F3289"/>
    <w:rPr>
      <w:b/>
      <w:bCs/>
    </w:rPr>
  </w:style>
  <w:style w:type="character" w:styleId="Nadruk">
    <w:name w:val="Emphasis"/>
    <w:basedOn w:val="Standaardalinea-lettertype"/>
    <w:uiPriority w:val="20"/>
    <w:qFormat/>
    <w:rsid w:val="00AF3289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AF328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F3289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F3289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F3289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AF3289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AF328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F3289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AF3289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F3289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F3289"/>
    <w:pPr>
      <w:outlineLvl w:val="9"/>
    </w:pPr>
  </w:style>
  <w:style w:type="table" w:customStyle="1" w:styleId="Tabelraster1">
    <w:name w:val="Tabelraster1"/>
    <w:basedOn w:val="Standaardtabel"/>
    <w:next w:val="Tabelraster"/>
    <w:uiPriority w:val="39"/>
    <w:rsid w:val="000354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A91F4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91F43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A91F43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91F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91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talentstimuleren.n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B769-6598-44B9-8DCC-0B349118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Mändy Kok</dc:creator>
  <cp:lastModifiedBy>Desiree Houkema</cp:lastModifiedBy>
  <cp:revision>2</cp:revision>
  <cp:lastPrinted>2015-12-17T15:05:00Z</cp:lastPrinted>
  <dcterms:created xsi:type="dcterms:W3CDTF">2015-12-17T16:19:00Z</dcterms:created>
  <dcterms:modified xsi:type="dcterms:W3CDTF">2015-12-17T16:19:00Z</dcterms:modified>
</cp:coreProperties>
</file>