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07" w:rsidRPr="00AF0A79" w:rsidRDefault="00726E6B" w:rsidP="00567C07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AF0A79">
        <w:rPr>
          <w:rFonts w:ascii="Arial" w:hAnsi="Arial" w:cs="Arial"/>
          <w:b/>
          <w:sz w:val="44"/>
          <w:szCs w:val="44"/>
        </w:rPr>
        <w:t>F</w:t>
      </w:r>
      <w:r w:rsidR="00567C07" w:rsidRPr="00AF0A79">
        <w:rPr>
          <w:rFonts w:ascii="Arial" w:hAnsi="Arial" w:cs="Arial"/>
          <w:b/>
          <w:sz w:val="44"/>
          <w:szCs w:val="44"/>
        </w:rPr>
        <w:t xml:space="preserve">ormat voor les </w:t>
      </w:r>
      <w:r w:rsidR="009F7217" w:rsidRPr="00AF0A79">
        <w:rPr>
          <w:rFonts w:ascii="Arial" w:hAnsi="Arial" w:cs="Arial"/>
          <w:b/>
          <w:sz w:val="44"/>
          <w:szCs w:val="44"/>
        </w:rPr>
        <w:t>(</w:t>
      </w:r>
      <w:r w:rsidR="00567C07" w:rsidRPr="00AF0A79">
        <w:rPr>
          <w:rFonts w:ascii="Arial" w:hAnsi="Arial" w:cs="Arial"/>
          <w:b/>
          <w:sz w:val="44"/>
          <w:szCs w:val="44"/>
        </w:rPr>
        <w:t>leerlingen</w:t>
      </w:r>
      <w:r w:rsidR="009F7217" w:rsidRPr="00AF0A79">
        <w:rPr>
          <w:rFonts w:ascii="Arial" w:hAnsi="Arial" w:cs="Arial"/>
          <w:b/>
          <w:sz w:val="44"/>
          <w:szCs w:val="44"/>
        </w:rPr>
        <w:t>format)</w:t>
      </w:r>
    </w:p>
    <w:p w:rsidR="00567C07" w:rsidRDefault="00567C07" w:rsidP="00567C07">
      <w:pPr>
        <w:rPr>
          <w:rFonts w:ascii="Arial" w:hAnsi="Arial" w:cs="Arial"/>
          <w:b/>
          <w:sz w:val="20"/>
          <w:szCs w:val="20"/>
        </w:rPr>
      </w:pPr>
    </w:p>
    <w:p w:rsidR="00FB735A" w:rsidRDefault="00FB735A" w:rsidP="00567C07">
      <w:pPr>
        <w:rPr>
          <w:rFonts w:ascii="Arial" w:hAnsi="Arial" w:cs="Arial"/>
          <w:b/>
          <w:sz w:val="20"/>
          <w:szCs w:val="20"/>
        </w:rPr>
      </w:pPr>
    </w:p>
    <w:p w:rsidR="00FB735A" w:rsidRPr="00644E2B" w:rsidRDefault="00FB735A" w:rsidP="00567C07">
      <w:pPr>
        <w:rPr>
          <w:rFonts w:ascii="Arial" w:hAnsi="Arial" w:cs="Arial"/>
          <w:b/>
          <w:sz w:val="20"/>
          <w:szCs w:val="20"/>
        </w:rPr>
      </w:pPr>
    </w:p>
    <w:p w:rsidR="00567C07" w:rsidRDefault="00567C07" w:rsidP="00567C07">
      <w:pPr>
        <w:rPr>
          <w:rFonts w:ascii="Arial" w:hAnsi="Arial" w:cs="Arial"/>
          <w:b/>
          <w:sz w:val="20"/>
          <w:szCs w:val="20"/>
        </w:rPr>
      </w:pPr>
      <w:r w:rsidRPr="00644E2B">
        <w:rPr>
          <w:rFonts w:ascii="Arial" w:hAnsi="Arial" w:cs="Arial"/>
          <w:b/>
          <w:sz w:val="20"/>
          <w:szCs w:val="20"/>
        </w:rPr>
        <w:t xml:space="preserve"> </w:t>
      </w:r>
    </w:p>
    <w:p w:rsidR="00FB735A" w:rsidRPr="00AF0A79" w:rsidRDefault="00FB735A" w:rsidP="00567C0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828"/>
        <w:gridCol w:w="8100"/>
      </w:tblGrid>
      <w:tr w:rsidR="00567C07" w:rsidRPr="00AF0A79" w:rsidTr="00AF0A79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567C07" w:rsidRPr="00AF0A79" w:rsidRDefault="00567C07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0A7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00" w:type="dxa"/>
            <w:shd w:val="clear" w:color="auto" w:fill="F2F2F2" w:themeFill="background1" w:themeFillShade="F2"/>
            <w:vAlign w:val="center"/>
          </w:tcPr>
          <w:p w:rsidR="00E74B89" w:rsidRDefault="00E74B89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7C07" w:rsidRDefault="00567C07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0A79">
              <w:rPr>
                <w:rFonts w:ascii="Arial" w:hAnsi="Arial" w:cs="Arial"/>
                <w:b/>
                <w:sz w:val="20"/>
                <w:szCs w:val="20"/>
              </w:rPr>
              <w:t>Hoe heet de opdracht?</w:t>
            </w:r>
          </w:p>
          <w:p w:rsidR="00E74B89" w:rsidRPr="00AF0A79" w:rsidRDefault="00E74B89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C07" w:rsidRPr="00AF0A79" w:rsidTr="00AF0A79">
        <w:tc>
          <w:tcPr>
            <w:tcW w:w="828" w:type="dxa"/>
          </w:tcPr>
          <w:p w:rsidR="00567C07" w:rsidRPr="00AF0A79" w:rsidRDefault="00567C07" w:rsidP="00AF0A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0" w:type="dxa"/>
          </w:tcPr>
          <w:p w:rsidR="00567C07" w:rsidRPr="00AF0A79" w:rsidRDefault="00567C07" w:rsidP="00AF0A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7C07" w:rsidRPr="00AF0A79" w:rsidRDefault="00567C07" w:rsidP="00AF0A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7C07" w:rsidRPr="00AF0A79" w:rsidRDefault="00567C07" w:rsidP="00AF0A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C07" w:rsidRPr="00AF0A79" w:rsidTr="00AF0A79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567C07" w:rsidRPr="00AF0A79" w:rsidRDefault="00567C07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0A7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00" w:type="dxa"/>
            <w:shd w:val="clear" w:color="auto" w:fill="F2F2F2" w:themeFill="background1" w:themeFillShade="F2"/>
            <w:vAlign w:val="center"/>
          </w:tcPr>
          <w:p w:rsidR="00E74B89" w:rsidRDefault="00E74B89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7C07" w:rsidRDefault="00567C07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0A79">
              <w:rPr>
                <w:rFonts w:ascii="Arial" w:hAnsi="Arial" w:cs="Arial"/>
                <w:b/>
                <w:sz w:val="20"/>
                <w:szCs w:val="20"/>
              </w:rPr>
              <w:t>Wat ga je doen?</w:t>
            </w:r>
          </w:p>
          <w:p w:rsidR="00E74B89" w:rsidRPr="00AF0A79" w:rsidRDefault="00E74B89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C07" w:rsidRPr="00AF0A79" w:rsidTr="00AF0A79">
        <w:tc>
          <w:tcPr>
            <w:tcW w:w="828" w:type="dxa"/>
          </w:tcPr>
          <w:p w:rsidR="00567C07" w:rsidRPr="00AF0A79" w:rsidRDefault="00567C07" w:rsidP="00AF0A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0" w:type="dxa"/>
          </w:tcPr>
          <w:p w:rsidR="008A396C" w:rsidRDefault="008A396C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67C07" w:rsidRDefault="00567C07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F0A79">
              <w:rPr>
                <w:rFonts w:ascii="Arial" w:hAnsi="Arial" w:cs="Arial"/>
                <w:sz w:val="18"/>
                <w:szCs w:val="18"/>
              </w:rPr>
              <w:t>Omschrijving van:</w:t>
            </w:r>
          </w:p>
          <w:p w:rsidR="00FB735A" w:rsidRPr="00AF0A79" w:rsidRDefault="00FB735A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67C07" w:rsidRPr="00AF0A79" w:rsidRDefault="00FB735A" w:rsidP="00AF0A79">
            <w:pPr>
              <w:numPr>
                <w:ilvl w:val="0"/>
                <w:numId w:val="1"/>
              </w:numPr>
              <w:tabs>
                <w:tab w:val="clear" w:pos="765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67C07" w:rsidRPr="00AF0A79">
              <w:rPr>
                <w:rFonts w:ascii="Arial" w:hAnsi="Arial" w:cs="Arial"/>
                <w:sz w:val="18"/>
                <w:szCs w:val="18"/>
              </w:rPr>
              <w:t>e leeractiviteiten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7C07" w:rsidRPr="00AF0A79" w:rsidRDefault="00FB735A" w:rsidP="00AF0A79">
            <w:pPr>
              <w:numPr>
                <w:ilvl w:val="0"/>
                <w:numId w:val="1"/>
              </w:numPr>
              <w:tabs>
                <w:tab w:val="clear" w:pos="765"/>
                <w:tab w:val="num" w:pos="252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67C07" w:rsidRPr="00AF0A79">
              <w:rPr>
                <w:rFonts w:ascii="Arial" w:hAnsi="Arial" w:cs="Arial"/>
                <w:sz w:val="18"/>
                <w:szCs w:val="18"/>
              </w:rPr>
              <w:t>indproduct dat opgeleverd moet/kan worden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7C07" w:rsidRPr="00AF0A79" w:rsidRDefault="00567C07" w:rsidP="00AF0A79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C07" w:rsidRPr="00AF0A79" w:rsidTr="00AF0A79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567C07" w:rsidRPr="00AF0A79" w:rsidRDefault="00567C07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0A7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00" w:type="dxa"/>
            <w:shd w:val="clear" w:color="auto" w:fill="F2F2F2" w:themeFill="background1" w:themeFillShade="F2"/>
            <w:vAlign w:val="center"/>
          </w:tcPr>
          <w:p w:rsidR="00E74B89" w:rsidRDefault="00E74B89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7C07" w:rsidRDefault="00567C07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0A79">
              <w:rPr>
                <w:rFonts w:ascii="Arial" w:hAnsi="Arial" w:cs="Arial"/>
                <w:b/>
                <w:sz w:val="20"/>
                <w:szCs w:val="20"/>
              </w:rPr>
              <w:t>Wat leer je daarvan?</w:t>
            </w:r>
          </w:p>
          <w:p w:rsidR="00E74B89" w:rsidRPr="00AF0A79" w:rsidRDefault="00E74B89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C07" w:rsidRPr="00AF0A79" w:rsidTr="00AF0A79">
        <w:tc>
          <w:tcPr>
            <w:tcW w:w="828" w:type="dxa"/>
          </w:tcPr>
          <w:p w:rsidR="00567C07" w:rsidRPr="00AF0A79" w:rsidRDefault="00567C07" w:rsidP="00AF0A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0" w:type="dxa"/>
          </w:tcPr>
          <w:p w:rsidR="008A396C" w:rsidRDefault="008A396C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67C07" w:rsidRDefault="00567C07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F0A79">
              <w:rPr>
                <w:rFonts w:ascii="Arial" w:hAnsi="Arial" w:cs="Arial"/>
                <w:sz w:val="18"/>
                <w:szCs w:val="18"/>
              </w:rPr>
              <w:t>Na uitvoering van deze opdracht:</w:t>
            </w:r>
          </w:p>
          <w:p w:rsidR="00FB735A" w:rsidRPr="00AF0A79" w:rsidRDefault="00FB735A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67C07" w:rsidRPr="00AF0A79" w:rsidRDefault="00567C07" w:rsidP="00AF0A79">
            <w:pPr>
              <w:numPr>
                <w:ilvl w:val="0"/>
                <w:numId w:val="2"/>
              </w:numPr>
              <w:tabs>
                <w:tab w:val="clear" w:pos="1440"/>
                <w:tab w:val="num" w:pos="252"/>
              </w:tabs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 w:rsidRPr="00AF0A79">
              <w:rPr>
                <w:rFonts w:ascii="Arial" w:hAnsi="Arial" w:cs="Arial"/>
                <w:sz w:val="18"/>
                <w:szCs w:val="18"/>
              </w:rPr>
              <w:t xml:space="preserve">Kun </w:t>
            </w:r>
            <w:r w:rsidRPr="008A396C">
              <w:rPr>
                <w:rFonts w:ascii="Arial" w:hAnsi="Arial" w:cs="Arial"/>
                <w:sz w:val="18"/>
                <w:szCs w:val="18"/>
              </w:rPr>
              <w:t>je</w:t>
            </w:r>
            <w:r w:rsidR="008A396C" w:rsidRPr="008A39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A396C">
              <w:rPr>
                <w:rFonts w:ascii="Arial" w:hAnsi="Arial" w:cs="Arial"/>
                <w:b/>
                <w:sz w:val="18"/>
                <w:szCs w:val="18"/>
              </w:rPr>
              <w:t xml:space="preserve">  . . . . . . . . . . . . . . . . . . . . . . . . . . . . . . . . . . . . . . . . . . . . . . . . . . . . . . . . . . . . . . . . . . . . . .</w:t>
            </w:r>
            <w:r w:rsidRPr="00AF0A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7C07" w:rsidRPr="00AF0A79" w:rsidRDefault="00567C07" w:rsidP="00AF0A79">
            <w:pPr>
              <w:numPr>
                <w:ilvl w:val="0"/>
                <w:numId w:val="2"/>
              </w:numPr>
              <w:tabs>
                <w:tab w:val="clear" w:pos="1440"/>
                <w:tab w:val="num" w:pos="252"/>
              </w:tabs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 w:rsidRPr="00AF0A79">
              <w:rPr>
                <w:rFonts w:ascii="Arial" w:hAnsi="Arial" w:cs="Arial"/>
                <w:sz w:val="18"/>
                <w:szCs w:val="18"/>
              </w:rPr>
              <w:t xml:space="preserve">Heb je inzicht in </w:t>
            </w:r>
            <w:r w:rsidR="008A3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96C">
              <w:rPr>
                <w:rFonts w:ascii="Arial" w:hAnsi="Arial" w:cs="Arial"/>
                <w:b/>
                <w:sz w:val="18"/>
                <w:szCs w:val="18"/>
              </w:rPr>
              <w:t>. . . . . . . . . . . . . . . . . . . . . . . . . . . . . . . . . . . . . . . . . . . . . . . . . . . . . . . . . . . . . . .</w:t>
            </w:r>
          </w:p>
          <w:p w:rsidR="00567C07" w:rsidRPr="00AF0A79" w:rsidRDefault="00567C07" w:rsidP="00AF0A79">
            <w:pPr>
              <w:numPr>
                <w:ilvl w:val="0"/>
                <w:numId w:val="2"/>
              </w:numPr>
              <w:tabs>
                <w:tab w:val="clear" w:pos="1440"/>
                <w:tab w:val="num" w:pos="252"/>
              </w:tabs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 w:rsidRPr="00AF0A79">
              <w:rPr>
                <w:rFonts w:ascii="Arial" w:hAnsi="Arial" w:cs="Arial"/>
                <w:sz w:val="18"/>
                <w:szCs w:val="18"/>
              </w:rPr>
              <w:t xml:space="preserve">Weet je op de juiste manier gebruik te maken van de vaardigheden  </w:t>
            </w:r>
            <w:r w:rsidRPr="00FB735A">
              <w:rPr>
                <w:rFonts w:ascii="Arial" w:hAnsi="Arial" w:cs="Arial"/>
                <w:b/>
                <w:sz w:val="18"/>
                <w:szCs w:val="18"/>
              </w:rPr>
              <w:t>. . . . . . . . . . . . . . . . . . . . . .</w:t>
            </w:r>
            <w:r w:rsidRPr="00AF0A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67C07" w:rsidRPr="00AF0A79" w:rsidTr="00AF0A79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567C07" w:rsidRPr="00AF0A79" w:rsidRDefault="00567C07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0A7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00" w:type="dxa"/>
            <w:shd w:val="clear" w:color="auto" w:fill="F2F2F2" w:themeFill="background1" w:themeFillShade="F2"/>
            <w:vAlign w:val="center"/>
          </w:tcPr>
          <w:p w:rsidR="00E74B89" w:rsidRDefault="00E74B89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7C07" w:rsidRDefault="00567C07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0A79">
              <w:rPr>
                <w:rFonts w:ascii="Arial" w:hAnsi="Arial" w:cs="Arial"/>
                <w:b/>
                <w:sz w:val="20"/>
                <w:szCs w:val="20"/>
              </w:rPr>
              <w:t>Wat heb je nodig?</w:t>
            </w:r>
          </w:p>
          <w:p w:rsidR="00E74B89" w:rsidRPr="00AF0A79" w:rsidRDefault="00E74B89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C07" w:rsidRPr="00AF0A79" w:rsidTr="00AF0A79">
        <w:tc>
          <w:tcPr>
            <w:tcW w:w="828" w:type="dxa"/>
          </w:tcPr>
          <w:p w:rsidR="00567C07" w:rsidRPr="00AF0A79" w:rsidRDefault="00567C07" w:rsidP="00AF0A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0" w:type="dxa"/>
          </w:tcPr>
          <w:p w:rsidR="00FB735A" w:rsidRDefault="00FB735A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67C07" w:rsidRPr="00AF0A79" w:rsidRDefault="00567C07" w:rsidP="00FB73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F0A79">
              <w:rPr>
                <w:rFonts w:ascii="Arial" w:hAnsi="Arial" w:cs="Arial"/>
                <w:sz w:val="18"/>
                <w:szCs w:val="18"/>
              </w:rPr>
              <w:t>Bij het werken aan deze  opdracht kun je gebruik maken van de volgende leermiddelen:</w:t>
            </w:r>
          </w:p>
          <w:p w:rsidR="00567C07" w:rsidRPr="00AF0A79" w:rsidRDefault="00567C07" w:rsidP="00AF0A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C07" w:rsidRPr="00AF0A79" w:rsidRDefault="00567C07" w:rsidP="00E74B89">
            <w:pPr>
              <w:rPr>
                <w:rFonts w:ascii="Arial" w:hAnsi="Arial" w:cs="Arial"/>
                <w:sz w:val="18"/>
                <w:szCs w:val="18"/>
              </w:rPr>
            </w:pPr>
            <w:r w:rsidRPr="00AF0A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67C07" w:rsidRPr="00AF0A79" w:rsidTr="00AF0A79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567C07" w:rsidRPr="00AF0A79" w:rsidRDefault="00567C07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0A79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100" w:type="dxa"/>
            <w:shd w:val="clear" w:color="auto" w:fill="F2F2F2" w:themeFill="background1" w:themeFillShade="F2"/>
            <w:vAlign w:val="center"/>
          </w:tcPr>
          <w:p w:rsidR="00E74B89" w:rsidRDefault="00E74B89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7C07" w:rsidRDefault="00567C07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0A79">
              <w:rPr>
                <w:rFonts w:ascii="Arial" w:hAnsi="Arial" w:cs="Arial"/>
                <w:b/>
                <w:sz w:val="20"/>
                <w:szCs w:val="20"/>
              </w:rPr>
              <w:t>Hoe ga je het aanpakken?</w:t>
            </w:r>
          </w:p>
          <w:p w:rsidR="00E74B89" w:rsidRPr="00AF0A79" w:rsidRDefault="00E74B89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C07" w:rsidRPr="00AF0A79" w:rsidTr="00AF0A79">
        <w:trPr>
          <w:trHeight w:val="1440"/>
        </w:trPr>
        <w:tc>
          <w:tcPr>
            <w:tcW w:w="828" w:type="dxa"/>
          </w:tcPr>
          <w:p w:rsidR="00567C07" w:rsidRPr="00AF0A79" w:rsidRDefault="00567C07" w:rsidP="00AF0A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0" w:type="dxa"/>
          </w:tcPr>
          <w:p w:rsidR="00FB735A" w:rsidRDefault="00FB735A" w:rsidP="00AF0A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67C07" w:rsidRPr="00AF0A79" w:rsidRDefault="00567C07" w:rsidP="00AF0A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F0A79">
              <w:rPr>
                <w:rFonts w:ascii="Arial" w:hAnsi="Arial" w:cs="Arial"/>
                <w:sz w:val="18"/>
                <w:szCs w:val="18"/>
              </w:rPr>
              <w:t>Omschrijving van:</w:t>
            </w:r>
          </w:p>
          <w:p w:rsidR="00567C07" w:rsidRPr="00AF0A79" w:rsidRDefault="00567C07" w:rsidP="00AF0A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67C07" w:rsidRPr="00AF0A79" w:rsidRDefault="00FB735A" w:rsidP="00AF0A79">
            <w:pPr>
              <w:numPr>
                <w:ilvl w:val="0"/>
                <w:numId w:val="3"/>
              </w:numPr>
              <w:tabs>
                <w:tab w:val="clear" w:pos="765"/>
                <w:tab w:val="num" w:pos="306"/>
              </w:tabs>
              <w:spacing w:after="0"/>
              <w:ind w:left="2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="00567C07" w:rsidRPr="00AF0A79">
              <w:rPr>
                <w:rFonts w:ascii="Arial" w:hAnsi="Arial" w:cs="Arial"/>
                <w:sz w:val="18"/>
                <w:szCs w:val="18"/>
              </w:rPr>
              <w:t xml:space="preserve"> tijd die de leerling heeft voor het uitvoeren van de opdracht.</w:t>
            </w:r>
          </w:p>
          <w:p w:rsidR="00567C07" w:rsidRPr="00AF0A79" w:rsidRDefault="00567C07" w:rsidP="00AF0A79">
            <w:pPr>
              <w:spacing w:after="0"/>
              <w:ind w:left="23"/>
              <w:rPr>
                <w:rFonts w:ascii="Arial" w:hAnsi="Arial" w:cs="Arial"/>
                <w:sz w:val="18"/>
                <w:szCs w:val="18"/>
              </w:rPr>
            </w:pPr>
          </w:p>
          <w:p w:rsidR="00567C07" w:rsidRPr="00AF0A79" w:rsidRDefault="00FB735A" w:rsidP="00AF0A79">
            <w:pPr>
              <w:numPr>
                <w:ilvl w:val="0"/>
                <w:numId w:val="3"/>
              </w:numPr>
              <w:tabs>
                <w:tab w:val="clear" w:pos="765"/>
                <w:tab w:val="num" w:pos="306"/>
              </w:tabs>
              <w:spacing w:after="0"/>
              <w:ind w:left="2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567C07" w:rsidRPr="00AF0A79">
              <w:rPr>
                <w:rFonts w:ascii="Arial" w:hAnsi="Arial" w:cs="Arial"/>
                <w:sz w:val="18"/>
                <w:szCs w:val="18"/>
              </w:rPr>
              <w:t>oe er wordt gewerkt (individueel, in duo's, in groepjes, anders).</w:t>
            </w:r>
          </w:p>
          <w:p w:rsidR="00567C07" w:rsidRPr="00AF0A79" w:rsidRDefault="00567C07" w:rsidP="00AF0A79">
            <w:pPr>
              <w:spacing w:after="0"/>
              <w:ind w:left="23"/>
              <w:rPr>
                <w:rFonts w:ascii="Arial" w:hAnsi="Arial" w:cs="Arial"/>
                <w:sz w:val="18"/>
                <w:szCs w:val="18"/>
              </w:rPr>
            </w:pPr>
          </w:p>
          <w:p w:rsidR="00567C07" w:rsidRPr="00AF0A79" w:rsidRDefault="00FB735A" w:rsidP="00AF0A79">
            <w:pPr>
              <w:numPr>
                <w:ilvl w:val="0"/>
                <w:numId w:val="3"/>
              </w:numPr>
              <w:tabs>
                <w:tab w:val="clear" w:pos="765"/>
                <w:tab w:val="num" w:pos="306"/>
              </w:tabs>
              <w:spacing w:after="0"/>
              <w:ind w:left="2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567C07" w:rsidRPr="00AF0A79">
              <w:rPr>
                <w:rFonts w:ascii="Arial" w:hAnsi="Arial" w:cs="Arial"/>
                <w:sz w:val="18"/>
                <w:szCs w:val="18"/>
              </w:rPr>
              <w:t xml:space="preserve">aar de leerling de opdracht uitvoert (welk lokaal, binnen- buitenschools, </w:t>
            </w:r>
            <w:r w:rsidR="00AF0A79">
              <w:rPr>
                <w:rFonts w:ascii="Arial" w:hAnsi="Arial" w:cs="Arial"/>
                <w:sz w:val="18"/>
                <w:szCs w:val="18"/>
              </w:rPr>
              <w:t xml:space="preserve"> . . . . . </w:t>
            </w:r>
            <w:r w:rsidR="00567C07" w:rsidRPr="00AF0A79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567C07" w:rsidRPr="00AF0A79" w:rsidRDefault="00567C07" w:rsidP="00AF0A79">
            <w:pPr>
              <w:spacing w:after="0"/>
              <w:ind w:left="23"/>
              <w:rPr>
                <w:rFonts w:ascii="Arial" w:hAnsi="Arial" w:cs="Arial"/>
                <w:sz w:val="18"/>
                <w:szCs w:val="18"/>
              </w:rPr>
            </w:pPr>
          </w:p>
          <w:p w:rsidR="00567C07" w:rsidRPr="00AF0A79" w:rsidRDefault="00567C07" w:rsidP="00AF0A79">
            <w:pPr>
              <w:spacing w:after="0"/>
              <w:ind w:left="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C07" w:rsidRPr="00AF0A79" w:rsidTr="00AF0A79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567C07" w:rsidRPr="00AF0A79" w:rsidRDefault="00567C07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0A79">
              <w:rPr>
                <w:rFonts w:ascii="Arial" w:hAnsi="Arial" w:cs="Arial"/>
                <w:sz w:val="20"/>
                <w:szCs w:val="20"/>
              </w:rPr>
              <w:br w:type="page"/>
            </w:r>
            <w:r w:rsidRPr="00AF0A7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100" w:type="dxa"/>
            <w:shd w:val="clear" w:color="auto" w:fill="F2F2F2" w:themeFill="background1" w:themeFillShade="F2"/>
            <w:vAlign w:val="center"/>
          </w:tcPr>
          <w:p w:rsidR="00E74B89" w:rsidRDefault="00E74B89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7C07" w:rsidRDefault="00567C07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0A79">
              <w:rPr>
                <w:rFonts w:ascii="Arial" w:hAnsi="Arial" w:cs="Arial"/>
                <w:b/>
                <w:sz w:val="20"/>
                <w:szCs w:val="20"/>
              </w:rPr>
              <w:t>Waarop word je beoordeeld en door wie?</w:t>
            </w:r>
          </w:p>
          <w:p w:rsidR="00E74B89" w:rsidRPr="00AF0A79" w:rsidRDefault="00E74B89" w:rsidP="00E74B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C07" w:rsidRPr="00AF0A79" w:rsidTr="00AF0A79">
        <w:tc>
          <w:tcPr>
            <w:tcW w:w="828" w:type="dxa"/>
          </w:tcPr>
          <w:p w:rsidR="00567C07" w:rsidRPr="00AF0A79" w:rsidRDefault="00567C07" w:rsidP="00AF0A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0" w:type="dxa"/>
          </w:tcPr>
          <w:p w:rsidR="008A396C" w:rsidRDefault="008A396C" w:rsidP="00AF0A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C07" w:rsidRPr="00AF0A79" w:rsidRDefault="00567C07" w:rsidP="00AF0A79">
            <w:pPr>
              <w:rPr>
                <w:rFonts w:ascii="Arial" w:hAnsi="Arial" w:cs="Arial"/>
                <w:sz w:val="18"/>
                <w:szCs w:val="18"/>
              </w:rPr>
            </w:pPr>
            <w:r w:rsidRPr="00AF0A79">
              <w:rPr>
                <w:rFonts w:ascii="Arial" w:hAnsi="Arial" w:cs="Arial"/>
                <w:sz w:val="18"/>
                <w:szCs w:val="18"/>
              </w:rPr>
              <w:t>Aan het eind van de opdracht maak je een:</w:t>
            </w:r>
          </w:p>
          <w:p w:rsidR="00567C07" w:rsidRPr="00AF0A79" w:rsidRDefault="00567C07" w:rsidP="00AF0A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C07" w:rsidRPr="00AF0A79" w:rsidRDefault="00567C07" w:rsidP="00AF0A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F0A79">
              <w:rPr>
                <w:rFonts w:ascii="Arial" w:hAnsi="Arial" w:cs="Arial"/>
                <w:sz w:val="18"/>
                <w:szCs w:val="18"/>
              </w:rPr>
              <w:t xml:space="preserve">Daarvoor krijg je een: (cijfer, woordbeoordeling, </w:t>
            </w:r>
            <w:r w:rsidR="00AF0A79">
              <w:rPr>
                <w:rFonts w:ascii="Arial" w:hAnsi="Arial" w:cs="Arial"/>
                <w:sz w:val="18"/>
                <w:szCs w:val="18"/>
              </w:rPr>
              <w:t>. . . . . . . .</w:t>
            </w:r>
            <w:r w:rsidRPr="00AF0A7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67C07" w:rsidRPr="00AF0A79" w:rsidRDefault="00567C07" w:rsidP="00AF0A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C07" w:rsidRPr="00AF0A79" w:rsidRDefault="00567C07" w:rsidP="00AF0A79">
            <w:pPr>
              <w:rPr>
                <w:rFonts w:ascii="Arial" w:hAnsi="Arial" w:cs="Arial"/>
                <w:sz w:val="18"/>
                <w:szCs w:val="18"/>
              </w:rPr>
            </w:pPr>
            <w:r w:rsidRPr="00AF0A79">
              <w:rPr>
                <w:rFonts w:ascii="Arial" w:hAnsi="Arial" w:cs="Arial"/>
                <w:sz w:val="18"/>
                <w:szCs w:val="18"/>
              </w:rPr>
              <w:t>De beoordelingscriteria daarbij zijn:</w:t>
            </w:r>
          </w:p>
          <w:p w:rsidR="00567C07" w:rsidRPr="00AF0A79" w:rsidRDefault="00567C07" w:rsidP="00AF0A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A7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F0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A79">
              <w:rPr>
                <w:rFonts w:ascii="Arial" w:hAnsi="Arial" w:cs="Arial"/>
                <w:b/>
                <w:sz w:val="18"/>
                <w:szCs w:val="18"/>
              </w:rPr>
              <w:t xml:space="preserve">. . . . . . . . . . . . . . . . . . . . . . . . . . . . . . . . . . . . . . . . . . . . . . . . . . . . . . . . . </w:t>
            </w:r>
            <w:r w:rsidR="00AF0A79" w:rsidRPr="00AF0A79">
              <w:rPr>
                <w:rFonts w:ascii="Arial" w:hAnsi="Arial" w:cs="Arial"/>
                <w:b/>
                <w:sz w:val="18"/>
                <w:szCs w:val="18"/>
              </w:rPr>
              <w:t xml:space="preserve">. . . . </w:t>
            </w:r>
            <w:r w:rsidRPr="00AF0A79">
              <w:rPr>
                <w:rFonts w:ascii="Arial" w:hAnsi="Arial" w:cs="Arial"/>
                <w:b/>
                <w:sz w:val="18"/>
                <w:szCs w:val="18"/>
              </w:rPr>
              <w:t>. . . . .</w:t>
            </w:r>
          </w:p>
          <w:p w:rsidR="00567C07" w:rsidRPr="00AF0A79" w:rsidRDefault="00567C07" w:rsidP="00AF0A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A79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AF0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A79">
              <w:rPr>
                <w:rFonts w:ascii="Arial" w:hAnsi="Arial" w:cs="Arial"/>
                <w:b/>
                <w:sz w:val="18"/>
                <w:szCs w:val="18"/>
              </w:rPr>
              <w:t>. . . . . . . . . . . . . . . . . . . . . . . . . . . . . . . . . . . . . . . . . . . . . . . . . . . . . . . . . . . . . . . . . .</w:t>
            </w:r>
          </w:p>
          <w:p w:rsidR="00567C07" w:rsidRPr="00AF0A79" w:rsidRDefault="00567C07" w:rsidP="00AF0A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A79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AF0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A79">
              <w:rPr>
                <w:rFonts w:ascii="Arial" w:hAnsi="Arial" w:cs="Arial"/>
                <w:b/>
                <w:sz w:val="18"/>
                <w:szCs w:val="18"/>
              </w:rPr>
              <w:t>. . . . . . . . . . . . . . . . . . . . . . . . . . . . . . . . . . . . . . . . . . . . . . . . . . . . . . . . . . . . . . . . . .</w:t>
            </w:r>
          </w:p>
          <w:p w:rsidR="00567C07" w:rsidRPr="00AF0A79" w:rsidRDefault="00567C07" w:rsidP="00AF0A79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C07" w:rsidRPr="00AF0A79" w:rsidRDefault="00567C07" w:rsidP="00AF0A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A79">
              <w:rPr>
                <w:rFonts w:ascii="Arial" w:hAnsi="Arial" w:cs="Arial"/>
                <w:sz w:val="18"/>
                <w:szCs w:val="18"/>
              </w:rPr>
              <w:t xml:space="preserve">Beoordelaars zijn:  </w:t>
            </w:r>
            <w:r w:rsidR="008A396C">
              <w:rPr>
                <w:rFonts w:ascii="Arial" w:hAnsi="Arial" w:cs="Arial"/>
                <w:sz w:val="18"/>
                <w:szCs w:val="18"/>
              </w:rPr>
              <w:br/>
            </w:r>
            <w:r w:rsidR="008A396C">
              <w:rPr>
                <w:rFonts w:ascii="Arial" w:hAnsi="Arial" w:cs="Arial"/>
                <w:sz w:val="18"/>
                <w:szCs w:val="18"/>
              </w:rPr>
              <w:br/>
            </w:r>
            <w:r w:rsidRPr="00AF0A79">
              <w:rPr>
                <w:rFonts w:ascii="Arial" w:hAnsi="Arial" w:cs="Arial"/>
                <w:b/>
                <w:sz w:val="18"/>
                <w:szCs w:val="18"/>
              </w:rPr>
              <w:t>. . . . . . . . . . . . . . . . . . . . . . . . . . . . . . . . .</w:t>
            </w:r>
            <w:r w:rsidR="00FB73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0A79">
              <w:rPr>
                <w:rFonts w:ascii="Arial" w:hAnsi="Arial" w:cs="Arial"/>
                <w:b/>
                <w:sz w:val="18"/>
                <w:szCs w:val="18"/>
              </w:rPr>
              <w:t>. . . . . . . . . . . . . . . . . . . . .</w:t>
            </w:r>
            <w:r w:rsidR="00FB735A" w:rsidRPr="00AF0A79">
              <w:rPr>
                <w:rFonts w:ascii="Arial" w:hAnsi="Arial" w:cs="Arial"/>
                <w:b/>
                <w:sz w:val="18"/>
                <w:szCs w:val="18"/>
              </w:rPr>
              <w:t xml:space="preserve"> . . . . . . . . . . . . . . . </w:t>
            </w:r>
          </w:p>
          <w:p w:rsidR="00567C07" w:rsidRPr="00AF0A79" w:rsidRDefault="00567C07" w:rsidP="00AF0A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7C07" w:rsidRPr="00AF0A79" w:rsidRDefault="00567C07" w:rsidP="00AF0A79">
      <w:pPr>
        <w:rPr>
          <w:rFonts w:ascii="Arial" w:hAnsi="Arial" w:cs="Arial"/>
          <w:sz w:val="18"/>
          <w:szCs w:val="18"/>
        </w:rPr>
      </w:pPr>
    </w:p>
    <w:p w:rsidR="004B3216" w:rsidRPr="00AF0A79" w:rsidRDefault="004B3216" w:rsidP="00AF0A79">
      <w:pPr>
        <w:rPr>
          <w:rFonts w:ascii="Arial" w:hAnsi="Arial" w:cs="Arial"/>
          <w:sz w:val="18"/>
          <w:szCs w:val="18"/>
        </w:rPr>
      </w:pPr>
    </w:p>
    <w:sectPr w:rsidR="004B3216" w:rsidRPr="00AF0A79" w:rsidSect="00AF0A79">
      <w:footerReference w:type="default" r:id="rId8"/>
      <w:pgSz w:w="11906" w:h="16838"/>
      <w:pgMar w:top="2268" w:right="1418" w:bottom="1814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6C" w:rsidRDefault="008A396C" w:rsidP="00AF0A79">
      <w:pPr>
        <w:spacing w:line="240" w:lineRule="auto"/>
      </w:pPr>
      <w:r>
        <w:separator/>
      </w:r>
    </w:p>
  </w:endnote>
  <w:endnote w:type="continuationSeparator" w:id="0">
    <w:p w:rsidR="008A396C" w:rsidRDefault="008A396C" w:rsidP="00AF0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tisSeri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6C" w:rsidRPr="00AF0A79" w:rsidRDefault="008A396C" w:rsidP="00AF0A79">
    <w:pPr>
      <w:tabs>
        <w:tab w:val="center" w:pos="4536"/>
        <w:tab w:val="right" w:pos="8280"/>
      </w:tabs>
      <w:overflowPunct w:val="0"/>
      <w:autoSpaceDE w:val="0"/>
      <w:autoSpaceDN w:val="0"/>
      <w:adjustRightInd w:val="0"/>
      <w:textAlignment w:val="baseline"/>
      <w:rPr>
        <w:rFonts w:ascii="Arial" w:hAnsi="Arial"/>
        <w:sz w:val="18"/>
        <w:szCs w:val="20"/>
      </w:rPr>
    </w:pPr>
    <w:r w:rsidRPr="00AF0A79">
      <w:rPr>
        <w:rFonts w:ascii="Arial" w:hAnsi="Arial"/>
        <w:sz w:val="18"/>
        <w:szCs w:val="20"/>
      </w:rPr>
      <w:t>Bron:</w:t>
    </w:r>
    <w:r w:rsidR="00625218">
      <w:rPr>
        <w:rFonts w:ascii="Arial" w:hAnsi="Arial"/>
        <w:sz w:val="18"/>
        <w:szCs w:val="20"/>
      </w:rPr>
      <w:t xml:space="preserve"> </w:t>
    </w:r>
    <w:hyperlink r:id="rId1" w:history="1">
      <w:r w:rsidR="006246DB">
        <w:rPr>
          <w:rStyle w:val="Hyperlink"/>
          <w:rFonts w:cs="Arial"/>
          <w:sz w:val="18"/>
          <w:szCs w:val="18"/>
        </w:rPr>
        <w:t>http://l</w:t>
      </w:r>
      <w:r w:rsidR="00625218">
        <w:rPr>
          <w:rStyle w:val="Hyperlink"/>
          <w:rFonts w:cs="Arial"/>
          <w:sz w:val="18"/>
          <w:szCs w:val="18"/>
        </w:rPr>
        <w:t>eermiddelenarrangeren.slo.nl</w:t>
      </w:r>
    </w:hyperlink>
    <w:r w:rsidRPr="00AF0A79">
      <w:rPr>
        <w:rFonts w:ascii="Arial" w:hAnsi="Arial"/>
        <w:sz w:val="18"/>
        <w:szCs w:val="20"/>
      </w:rPr>
      <w:tab/>
    </w:r>
    <w:r w:rsidRPr="00AF0A79">
      <w:rPr>
        <w:rFonts w:ascii="Arial" w:hAnsi="Arial"/>
        <w:sz w:val="18"/>
        <w:szCs w:val="20"/>
      </w:rPr>
      <w:tab/>
    </w:r>
    <w:r w:rsidRPr="00AF0A79">
      <w:rPr>
        <w:rFonts w:ascii="Arial" w:hAnsi="Arial"/>
        <w:sz w:val="18"/>
        <w:szCs w:val="20"/>
      </w:rPr>
      <w:fldChar w:fldCharType="begin"/>
    </w:r>
    <w:r w:rsidRPr="00AF0A79">
      <w:rPr>
        <w:rFonts w:ascii="Arial" w:hAnsi="Arial"/>
        <w:sz w:val="18"/>
        <w:szCs w:val="20"/>
      </w:rPr>
      <w:instrText xml:space="preserve"> PAGE </w:instrText>
    </w:r>
    <w:r w:rsidRPr="00AF0A79">
      <w:rPr>
        <w:rFonts w:ascii="Arial" w:hAnsi="Arial"/>
        <w:sz w:val="18"/>
        <w:szCs w:val="20"/>
      </w:rPr>
      <w:fldChar w:fldCharType="separate"/>
    </w:r>
    <w:r w:rsidR="006246DB">
      <w:rPr>
        <w:rFonts w:ascii="Arial" w:hAnsi="Arial"/>
        <w:noProof/>
        <w:sz w:val="18"/>
        <w:szCs w:val="20"/>
      </w:rPr>
      <w:t>1</w:t>
    </w:r>
    <w:r w:rsidRPr="00AF0A79">
      <w:rPr>
        <w:rFonts w:ascii="Arial" w:hAnsi="Arial"/>
        <w:sz w:val="18"/>
        <w:szCs w:val="20"/>
      </w:rPr>
      <w:fldChar w:fldCharType="end"/>
    </w:r>
    <w:r w:rsidRPr="00AF0A79">
      <w:rPr>
        <w:rFonts w:ascii="Arial" w:hAnsi="Arial"/>
        <w:noProof/>
        <w:sz w:val="18"/>
        <w:szCs w:val="20"/>
      </w:rPr>
      <w:drawing>
        <wp:anchor distT="0" distB="0" distL="114300" distR="114300" simplePos="0" relativeHeight="251659264" behindDoc="1" locked="1" layoutInCell="1" allowOverlap="1" wp14:anchorId="1ABB253E" wp14:editId="189086AE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2" name="Afbeelding 2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396C" w:rsidRDefault="008A39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6C" w:rsidRDefault="008A396C" w:rsidP="00AF0A79">
      <w:pPr>
        <w:spacing w:line="240" w:lineRule="auto"/>
      </w:pPr>
      <w:r>
        <w:separator/>
      </w:r>
    </w:p>
  </w:footnote>
  <w:footnote w:type="continuationSeparator" w:id="0">
    <w:p w:rsidR="008A396C" w:rsidRDefault="008A396C" w:rsidP="00AF0A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3053"/>
    <w:multiLevelType w:val="hybridMultilevel"/>
    <w:tmpl w:val="15A49714"/>
    <w:lvl w:ilvl="0" w:tplc="BC36E4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A8166E"/>
    <w:multiLevelType w:val="hybridMultilevel"/>
    <w:tmpl w:val="5EDA689A"/>
    <w:lvl w:ilvl="0" w:tplc="0413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68A12C93"/>
    <w:multiLevelType w:val="hybridMultilevel"/>
    <w:tmpl w:val="5EDA689A"/>
    <w:lvl w:ilvl="0" w:tplc="0413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07"/>
    <w:rsid w:val="00471664"/>
    <w:rsid w:val="004B3216"/>
    <w:rsid w:val="004C2D14"/>
    <w:rsid w:val="00567C07"/>
    <w:rsid w:val="005F00C2"/>
    <w:rsid w:val="006246DB"/>
    <w:rsid w:val="00625218"/>
    <w:rsid w:val="00726E6B"/>
    <w:rsid w:val="007C4A8D"/>
    <w:rsid w:val="008A396C"/>
    <w:rsid w:val="009276C9"/>
    <w:rsid w:val="009F7217"/>
    <w:rsid w:val="00AF0A79"/>
    <w:rsid w:val="00E74B89"/>
    <w:rsid w:val="00FB55A4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7C07"/>
    <w:pPr>
      <w:spacing w:line="260" w:lineRule="atLeast"/>
    </w:pPr>
    <w:rPr>
      <w:rFonts w:ascii="RotisSerif" w:eastAsia="Times New Roman" w:hAnsi="RotisSerif" w:cs="Times New Roman"/>
      <w:sz w:val="21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cs="Arial"/>
      <w:sz w:val="17"/>
      <w:szCs w:val="17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F0A7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0A79"/>
    <w:rPr>
      <w:rFonts w:ascii="RotisSerif" w:eastAsia="Times New Roman" w:hAnsi="RotisSerif" w:cs="Times New Roman"/>
      <w:sz w:val="21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F0A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0A79"/>
    <w:rPr>
      <w:rFonts w:ascii="RotisSerif" w:eastAsia="Times New Roman" w:hAnsi="RotisSerif" w:cs="Times New Roman"/>
      <w:sz w:val="21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7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735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25218"/>
    <w:rPr>
      <w:color w:val="0000FF" w:themeColor="hyperlink"/>
      <w:u w:val="single"/>
    </w:rPr>
  </w:style>
  <w:style w:type="character" w:styleId="Paginanummer">
    <w:name w:val="page number"/>
    <w:basedOn w:val="Standaardalinea-lettertype"/>
    <w:semiHidden/>
    <w:unhideWhenUsed/>
    <w:rsid w:val="00625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7C07"/>
    <w:pPr>
      <w:spacing w:line="260" w:lineRule="atLeast"/>
    </w:pPr>
    <w:rPr>
      <w:rFonts w:ascii="RotisSerif" w:eastAsia="Times New Roman" w:hAnsi="RotisSerif" w:cs="Times New Roman"/>
      <w:sz w:val="21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cs="Arial"/>
      <w:sz w:val="17"/>
      <w:szCs w:val="17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F0A7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0A79"/>
    <w:rPr>
      <w:rFonts w:ascii="RotisSerif" w:eastAsia="Times New Roman" w:hAnsi="RotisSerif" w:cs="Times New Roman"/>
      <w:sz w:val="21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F0A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0A79"/>
    <w:rPr>
      <w:rFonts w:ascii="RotisSerif" w:eastAsia="Times New Roman" w:hAnsi="RotisSerif" w:cs="Times New Roman"/>
      <w:sz w:val="21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7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735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25218"/>
    <w:rPr>
      <w:color w:val="0000FF" w:themeColor="hyperlink"/>
      <w:u w:val="single"/>
    </w:rPr>
  </w:style>
  <w:style w:type="character" w:styleId="Paginanummer">
    <w:name w:val="page number"/>
    <w:basedOn w:val="Standaardalinea-lettertype"/>
    <w:semiHidden/>
    <w:unhideWhenUsed/>
    <w:rsid w:val="0062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\\fs01.slo.local\data$\CSEC\Centraal\Projectsites\VO%20Onderbouw\Cursus%20leermiddelen%20arrangeren\bijeenkomst%202\leermiddelenarrangeren.sl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DDE829CF.dotm</Template>
  <TotalTime>22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ten Voorde</dc:creator>
  <cp:lastModifiedBy>Mändy Kok</cp:lastModifiedBy>
  <cp:revision>6</cp:revision>
  <cp:lastPrinted>2012-01-11T08:17:00Z</cp:lastPrinted>
  <dcterms:created xsi:type="dcterms:W3CDTF">2011-12-19T13:56:00Z</dcterms:created>
  <dcterms:modified xsi:type="dcterms:W3CDTF">2012-01-13T11:48:00Z</dcterms:modified>
</cp:coreProperties>
</file>