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93" w:rsidRDefault="00636493" w:rsidP="00636493">
      <w:pPr>
        <w:pStyle w:val="Normaalweb"/>
      </w:pPr>
      <w:proofErr w:type="spellStart"/>
      <w:r>
        <w:t>Eduardo</w:t>
      </w:r>
      <w:proofErr w:type="spellEnd"/>
      <w:r>
        <w:t xml:space="preserve"> Mendoza </w:t>
      </w:r>
      <w:r>
        <w:tab/>
      </w:r>
      <w:r>
        <w:tab/>
      </w:r>
      <w:r>
        <w:t>H</w:t>
      </w:r>
      <w:r>
        <w:t xml:space="preserve">et </w:t>
      </w:r>
      <w:proofErr w:type="spellStart"/>
      <w:r>
        <w:t>Labyrinth</w:t>
      </w:r>
      <w:proofErr w:type="spellEnd"/>
      <w:r>
        <w:t xml:space="preserve"> van de olijven</w:t>
      </w:r>
    </w:p>
    <w:p w:rsidR="00636493" w:rsidRDefault="00636493" w:rsidP="00636493">
      <w:pPr>
        <w:pStyle w:val="Normaalweb"/>
      </w:pPr>
      <w:r>
        <w:t xml:space="preserve">Tomas Ross </w:t>
      </w:r>
      <w:r>
        <w:tab/>
      </w:r>
      <w:r>
        <w:tab/>
      </w:r>
      <w:r>
        <w:tab/>
        <w:t xml:space="preserve">De Klokkenluider </w:t>
      </w:r>
    </w:p>
    <w:p w:rsidR="00636493" w:rsidRDefault="00636493" w:rsidP="00636493">
      <w:pPr>
        <w:pStyle w:val="Normaalweb"/>
      </w:pPr>
      <w:r>
        <w:t xml:space="preserve">Nanne </w:t>
      </w:r>
      <w:proofErr w:type="spellStart"/>
      <w:r>
        <w:t>Tepper</w:t>
      </w:r>
      <w:proofErr w:type="spellEnd"/>
      <w:r>
        <w:t xml:space="preserve"> </w:t>
      </w:r>
      <w:r>
        <w:tab/>
      </w:r>
      <w:r>
        <w:tab/>
      </w:r>
      <w:r>
        <w:t>De avo</w:t>
      </w:r>
      <w:r>
        <w:t xml:space="preserve">nturen van </w:t>
      </w:r>
      <w:proofErr w:type="spellStart"/>
      <w:r>
        <w:t>Hillebillie</w:t>
      </w:r>
      <w:proofErr w:type="spellEnd"/>
      <w:r>
        <w:t xml:space="preserve"> Veen </w:t>
      </w:r>
    </w:p>
    <w:p w:rsidR="00636493" w:rsidRDefault="00636493" w:rsidP="00636493">
      <w:pPr>
        <w:pStyle w:val="Normaalweb"/>
      </w:pPr>
      <w:r>
        <w:t>Arnon</w:t>
      </w:r>
      <w:r>
        <w:t xml:space="preserve"> Grunberg </w:t>
      </w:r>
      <w:r>
        <w:tab/>
      </w:r>
      <w:r>
        <w:tab/>
        <w:t xml:space="preserve">De heilige Antonio </w:t>
      </w:r>
      <w:r>
        <w:t xml:space="preserve"> </w:t>
      </w:r>
    </w:p>
    <w:p w:rsidR="00636493" w:rsidRDefault="00636493" w:rsidP="00636493">
      <w:pPr>
        <w:pStyle w:val="Normaalweb"/>
      </w:pPr>
      <w:r>
        <w:t xml:space="preserve">Georges </w:t>
      </w:r>
      <w:r>
        <w:t xml:space="preserve">Simenon </w:t>
      </w:r>
      <w:r>
        <w:tab/>
      </w:r>
      <w:r>
        <w:tab/>
      </w:r>
      <w:proofErr w:type="spellStart"/>
      <w:r>
        <w:t>Maigret</w:t>
      </w:r>
      <w:proofErr w:type="spellEnd"/>
      <w:r>
        <w:t xml:space="preserve"> komt te laat </w:t>
      </w:r>
      <w:r>
        <w:t xml:space="preserve"> </w:t>
      </w:r>
    </w:p>
    <w:p w:rsidR="00636493" w:rsidRDefault="00636493" w:rsidP="00636493">
      <w:pPr>
        <w:pStyle w:val="Normaalweb"/>
      </w:pPr>
      <w:r>
        <w:t xml:space="preserve">Gabriel </w:t>
      </w:r>
      <w:proofErr w:type="spellStart"/>
      <w:r>
        <w:t>Garcia</w:t>
      </w:r>
      <w:proofErr w:type="spellEnd"/>
      <w:r>
        <w:t xml:space="preserve"> </w:t>
      </w:r>
      <w:proofErr w:type="spellStart"/>
      <w:r>
        <w:t>Marquez</w:t>
      </w:r>
      <w:proofErr w:type="spellEnd"/>
      <w:r>
        <w:t xml:space="preserve"> </w:t>
      </w:r>
      <w:r>
        <w:tab/>
      </w:r>
      <w:r>
        <w:t>Over</w:t>
      </w:r>
      <w:r>
        <w:t xml:space="preserve"> de liefde en andere duivels </w:t>
      </w:r>
      <w:r>
        <w:t xml:space="preserve"> </w:t>
      </w:r>
    </w:p>
    <w:p w:rsidR="00636493" w:rsidRPr="00636493" w:rsidRDefault="00636493" w:rsidP="00636493">
      <w:pPr>
        <w:pStyle w:val="paragraph"/>
        <w:textAlignment w:val="baseline"/>
        <w:rPr>
          <w:rStyle w:val="eop"/>
          <w:color w:val="000000" w:themeColor="text1"/>
        </w:rPr>
      </w:pPr>
      <w:r w:rsidRPr="00636493">
        <w:rPr>
          <w:rStyle w:val="normaltextrun"/>
          <w:color w:val="000000" w:themeColor="text1"/>
        </w:rPr>
        <w:t xml:space="preserve">Carlos </w:t>
      </w:r>
      <w:proofErr w:type="spellStart"/>
      <w:r w:rsidRPr="00636493">
        <w:rPr>
          <w:rStyle w:val="spellingerror"/>
          <w:color w:val="000000" w:themeColor="text1"/>
        </w:rPr>
        <w:t>Ruiz</w:t>
      </w:r>
      <w:proofErr w:type="spellEnd"/>
      <w:r w:rsidRPr="00636493">
        <w:rPr>
          <w:rStyle w:val="normaltextrun"/>
          <w:color w:val="000000" w:themeColor="text1"/>
        </w:rPr>
        <w:t xml:space="preserve"> </w:t>
      </w:r>
      <w:proofErr w:type="spellStart"/>
      <w:r w:rsidRPr="00636493">
        <w:rPr>
          <w:rStyle w:val="spellingerror"/>
          <w:color w:val="000000" w:themeColor="text1"/>
        </w:rPr>
        <w:t>Zafón</w:t>
      </w:r>
      <w:proofErr w:type="spellEnd"/>
      <w:r w:rsidRPr="00636493">
        <w:rPr>
          <w:rStyle w:val="spellingerror"/>
          <w:color w:val="000000" w:themeColor="text1"/>
        </w:rPr>
        <w:tab/>
      </w:r>
      <w:r w:rsidRPr="00636493">
        <w:rPr>
          <w:rStyle w:val="spellingerror"/>
          <w:color w:val="000000" w:themeColor="text1"/>
        </w:rPr>
        <w:tab/>
      </w:r>
      <w:r w:rsidRPr="00636493">
        <w:rPr>
          <w:rStyle w:val="spellingerror"/>
          <w:color w:val="000000" w:themeColor="text1"/>
        </w:rPr>
        <w:t>El</w:t>
      </w:r>
      <w:r w:rsidRPr="00636493">
        <w:rPr>
          <w:rStyle w:val="normaltextrun"/>
          <w:color w:val="000000" w:themeColor="text1"/>
        </w:rPr>
        <w:t xml:space="preserve"> </w:t>
      </w:r>
      <w:proofErr w:type="spellStart"/>
      <w:r w:rsidRPr="00636493">
        <w:rPr>
          <w:rStyle w:val="spellingerror"/>
          <w:color w:val="000000" w:themeColor="text1"/>
        </w:rPr>
        <w:t>juego</w:t>
      </w:r>
      <w:proofErr w:type="spellEnd"/>
      <w:r w:rsidRPr="00636493">
        <w:rPr>
          <w:rStyle w:val="normaltextrun"/>
          <w:color w:val="000000" w:themeColor="text1"/>
        </w:rPr>
        <w:t xml:space="preserve"> del </w:t>
      </w:r>
      <w:proofErr w:type="spellStart"/>
      <w:r w:rsidRPr="00636493">
        <w:rPr>
          <w:rStyle w:val="normaltextrun"/>
          <w:color w:val="000000" w:themeColor="text1"/>
        </w:rPr>
        <w:t>ángel</w:t>
      </w:r>
      <w:proofErr w:type="spellEnd"/>
    </w:p>
    <w:p w:rsidR="00636493" w:rsidRDefault="00636493" w:rsidP="00636493">
      <w:pPr>
        <w:pStyle w:val="paragraph"/>
        <w:textAlignment w:val="baseline"/>
      </w:pPr>
    </w:p>
    <w:p w:rsidR="00636493" w:rsidRDefault="00636493" w:rsidP="00636493">
      <w:pPr>
        <w:pStyle w:val="paragraph"/>
        <w:textAlignment w:val="baseline"/>
        <w:rPr>
          <w:rStyle w:val="normaltextrun"/>
        </w:rPr>
      </w:pPr>
      <w:proofErr w:type="spellStart"/>
      <w:r>
        <w:rPr>
          <w:rStyle w:val="normaltextrun"/>
        </w:rPr>
        <w:t>Hakan</w:t>
      </w:r>
      <w:proofErr w:type="spellEnd"/>
      <w:r>
        <w:rPr>
          <w:rStyle w:val="normaltextrun"/>
        </w:rPr>
        <w:t xml:space="preserve"> </w:t>
      </w:r>
      <w:proofErr w:type="spellStart"/>
      <w:r>
        <w:rPr>
          <w:rStyle w:val="spellingerror"/>
        </w:rPr>
        <w:t>Ostlundh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</w:r>
      <w:r>
        <w:rPr>
          <w:rStyle w:val="spellingerror"/>
        </w:rPr>
        <w:t>De</w:t>
      </w:r>
      <w:r>
        <w:rPr>
          <w:rStyle w:val="normaltextrun"/>
        </w:rPr>
        <w:t xml:space="preserve"> man op de bodem</w:t>
      </w:r>
    </w:p>
    <w:p w:rsidR="00636493" w:rsidRDefault="00636493" w:rsidP="00636493">
      <w:pPr>
        <w:pStyle w:val="paragraph"/>
        <w:textAlignment w:val="baseline"/>
        <w:rPr>
          <w:rStyle w:val="normaltextrun"/>
        </w:rPr>
      </w:pPr>
    </w:p>
    <w:p w:rsidR="00636493" w:rsidRDefault="00636493" w:rsidP="00636493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José </w:t>
      </w:r>
      <w:proofErr w:type="spellStart"/>
      <w:r>
        <w:rPr>
          <w:rStyle w:val="spellingerror"/>
        </w:rPr>
        <w:t>Saramago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</w:r>
      <w:r>
        <w:rPr>
          <w:rStyle w:val="spellingerror"/>
        </w:rPr>
        <w:t>Het</w:t>
      </w:r>
      <w:r>
        <w:rPr>
          <w:rStyle w:val="normaltextrun"/>
        </w:rPr>
        <w:t xml:space="preserve"> </w:t>
      </w:r>
      <w:r>
        <w:rPr>
          <w:rStyle w:val="spellingerror"/>
        </w:rPr>
        <w:t>Stenen</w:t>
      </w:r>
      <w:r>
        <w:rPr>
          <w:rStyle w:val="normaltextrun"/>
        </w:rPr>
        <w:t xml:space="preserve"> Vlot</w:t>
      </w:r>
      <w:r>
        <w:rPr>
          <w:rStyle w:val="eop"/>
        </w:rPr>
        <w:t> </w:t>
      </w:r>
    </w:p>
    <w:p w:rsidR="00636493" w:rsidRDefault="00636493" w:rsidP="00636493">
      <w:pPr>
        <w:pStyle w:val="paragraph"/>
        <w:textAlignment w:val="baseline"/>
      </w:pPr>
    </w:p>
    <w:p w:rsidR="00636493" w:rsidRDefault="00636493" w:rsidP="00636493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Tommy </w:t>
      </w:r>
      <w:r>
        <w:rPr>
          <w:rStyle w:val="spellingerror"/>
        </w:rPr>
        <w:t>Wieringa</w:t>
      </w:r>
      <w:r>
        <w:rPr>
          <w:rStyle w:val="spellingerror"/>
        </w:rPr>
        <w:tab/>
      </w:r>
      <w:r>
        <w:rPr>
          <w:rStyle w:val="spellingerror"/>
        </w:rPr>
        <w:tab/>
      </w:r>
      <w:r>
        <w:rPr>
          <w:rStyle w:val="spellingerror"/>
        </w:rPr>
        <w:t>Alles</w:t>
      </w:r>
      <w:r>
        <w:rPr>
          <w:rStyle w:val="normaltextrun"/>
        </w:rPr>
        <w:t xml:space="preserve"> over Tristan</w:t>
      </w:r>
    </w:p>
    <w:p w:rsidR="00636493" w:rsidRDefault="00636493" w:rsidP="00636493">
      <w:pPr>
        <w:pStyle w:val="paragraph"/>
        <w:textAlignment w:val="baseline"/>
      </w:pPr>
    </w:p>
    <w:p w:rsidR="00636493" w:rsidRDefault="00636493" w:rsidP="00636493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 xml:space="preserve">Jonathan </w:t>
      </w:r>
      <w:proofErr w:type="spellStart"/>
      <w:r>
        <w:rPr>
          <w:rStyle w:val="spellingerror"/>
        </w:rPr>
        <w:t>Frantzen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</w:r>
      <w:r>
        <w:rPr>
          <w:rStyle w:val="spellingerror"/>
        </w:rPr>
        <w:t>De</w:t>
      </w:r>
      <w:r>
        <w:rPr>
          <w:rStyle w:val="normaltextrun"/>
        </w:rPr>
        <w:t xml:space="preserve"> Onbehaaglijkheidsfactor</w:t>
      </w:r>
    </w:p>
    <w:p w:rsidR="00636493" w:rsidRDefault="00636493" w:rsidP="00636493">
      <w:pPr>
        <w:pStyle w:val="paragraph"/>
        <w:textAlignment w:val="baseline"/>
        <w:rPr>
          <w:rStyle w:val="normaltextrun"/>
        </w:rPr>
      </w:pPr>
    </w:p>
    <w:p w:rsidR="00636493" w:rsidRDefault="00636493" w:rsidP="00636493">
      <w:pPr>
        <w:pStyle w:val="paragraph"/>
        <w:textAlignment w:val="baseline"/>
        <w:rPr>
          <w:rStyle w:val="normaltextrun"/>
        </w:rPr>
      </w:pPr>
      <w:proofErr w:type="spellStart"/>
      <w:r>
        <w:rPr>
          <w:rStyle w:val="spellingerror"/>
        </w:rPr>
        <w:t>Almudena</w:t>
      </w:r>
      <w:proofErr w:type="spellEnd"/>
      <w:r>
        <w:rPr>
          <w:rStyle w:val="normaltextrun"/>
        </w:rPr>
        <w:t xml:space="preserve"> Grandes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>Luchtkastelen</w:t>
      </w:r>
    </w:p>
    <w:p w:rsidR="00636493" w:rsidRDefault="00636493" w:rsidP="00636493">
      <w:pPr>
        <w:pStyle w:val="paragraph"/>
        <w:textAlignment w:val="baseline"/>
      </w:pPr>
      <w:r>
        <w:rPr>
          <w:rStyle w:val="eop"/>
        </w:rPr>
        <w:t> </w:t>
      </w:r>
    </w:p>
    <w:p w:rsidR="00636493" w:rsidRDefault="00636493" w:rsidP="00636493">
      <w:pPr>
        <w:pStyle w:val="paragraph"/>
        <w:textAlignment w:val="baseline"/>
      </w:pPr>
      <w:r>
        <w:rPr>
          <w:rStyle w:val="normaltextrun"/>
        </w:rPr>
        <w:t xml:space="preserve">Herman </w:t>
      </w:r>
      <w:proofErr w:type="spellStart"/>
      <w:r>
        <w:rPr>
          <w:rStyle w:val="spellingerror"/>
        </w:rPr>
        <w:t>Sandman</w:t>
      </w:r>
      <w:proofErr w:type="spellEnd"/>
      <w:r>
        <w:rPr>
          <w:rStyle w:val="spellingerror"/>
        </w:rPr>
        <w:tab/>
      </w:r>
      <w:r>
        <w:rPr>
          <w:rStyle w:val="spellingerror"/>
        </w:rPr>
        <w:tab/>
      </w:r>
      <w:r>
        <w:rPr>
          <w:rStyle w:val="spellingerror"/>
        </w:rPr>
        <w:t>De</w:t>
      </w:r>
      <w:r>
        <w:rPr>
          <w:rStyle w:val="normaltextrun"/>
        </w:rPr>
        <w:t xml:space="preserve"> </w:t>
      </w:r>
      <w:r>
        <w:rPr>
          <w:rStyle w:val="spellingerror"/>
        </w:rPr>
        <w:t>lange</w:t>
      </w:r>
      <w:r>
        <w:rPr>
          <w:rStyle w:val="normaltextrun"/>
        </w:rPr>
        <w:t xml:space="preserve"> leegt</w:t>
      </w:r>
      <w:r>
        <w:rPr>
          <w:rStyle w:val="normaltextrun"/>
        </w:rPr>
        <w:t>e</w:t>
      </w:r>
      <w:bookmarkStart w:id="0" w:name="_GoBack"/>
      <w:bookmarkEnd w:id="0"/>
    </w:p>
    <w:p w:rsidR="00636493" w:rsidRDefault="00636493" w:rsidP="00636493">
      <w:pPr>
        <w:pStyle w:val="paragraph"/>
        <w:textAlignment w:val="baseline"/>
      </w:pPr>
    </w:p>
    <w:p w:rsidR="00636493" w:rsidRDefault="00636493" w:rsidP="00636493">
      <w:pPr>
        <w:pStyle w:val="paragraph"/>
        <w:textAlignment w:val="baseline"/>
      </w:pPr>
    </w:p>
    <w:p w:rsidR="00636493" w:rsidRDefault="00636493" w:rsidP="00636493">
      <w:pPr>
        <w:pStyle w:val="paragraph"/>
        <w:textAlignment w:val="baseline"/>
      </w:pPr>
      <w:r>
        <w:rPr>
          <w:rStyle w:val="eop"/>
        </w:rPr>
        <w:t> </w:t>
      </w:r>
    </w:p>
    <w:p w:rsidR="00636493" w:rsidRDefault="00636493" w:rsidP="00636493">
      <w:pPr>
        <w:pStyle w:val="Normaalweb"/>
      </w:pPr>
    </w:p>
    <w:p w:rsidR="00636493" w:rsidRDefault="00636493" w:rsidP="00636493">
      <w:pPr>
        <w:pStyle w:val="Normaalweb"/>
      </w:pPr>
    </w:p>
    <w:p w:rsidR="00FF5B6F" w:rsidRDefault="00FF5B6F"/>
    <w:sectPr w:rsidR="00FF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93"/>
    <w:rsid w:val="00636493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63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636493"/>
  </w:style>
  <w:style w:type="character" w:customStyle="1" w:styleId="normaltextrun">
    <w:name w:val="normaltextrun"/>
    <w:basedOn w:val="Standaardalinea-lettertype"/>
    <w:rsid w:val="00636493"/>
  </w:style>
  <w:style w:type="character" w:customStyle="1" w:styleId="eop">
    <w:name w:val="eop"/>
    <w:basedOn w:val="Standaardalinea-lettertype"/>
    <w:rsid w:val="00636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3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">
    <w:name w:val="paragraph"/>
    <w:basedOn w:val="Standaard"/>
    <w:rsid w:val="00636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llingerror">
    <w:name w:val="spellingerror"/>
    <w:basedOn w:val="Standaardalinea-lettertype"/>
    <w:rsid w:val="00636493"/>
  </w:style>
  <w:style w:type="character" w:customStyle="1" w:styleId="normaltextrun">
    <w:name w:val="normaltextrun"/>
    <w:basedOn w:val="Standaardalinea-lettertype"/>
    <w:rsid w:val="00636493"/>
  </w:style>
  <w:style w:type="character" w:customStyle="1" w:styleId="eop">
    <w:name w:val="eop"/>
    <w:basedOn w:val="Standaardalinea-lettertype"/>
    <w:rsid w:val="00636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3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764499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354422768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24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2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7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19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718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182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53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48924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508452458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79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88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80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432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361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626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904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4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1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9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00827">
                                              <w:marLeft w:val="43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697050660">
                                                  <w:marLeft w:val="-210"/>
                                                  <w:marRight w:val="-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63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2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13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883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206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92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67B9C25D.dotm</Template>
  <TotalTime>5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Poortstra,J.</dc:creator>
  <cp:lastModifiedBy>Poortstra,J.</cp:lastModifiedBy>
  <cp:revision>1</cp:revision>
  <dcterms:created xsi:type="dcterms:W3CDTF">2016-02-26T08:45:00Z</dcterms:created>
  <dcterms:modified xsi:type="dcterms:W3CDTF">2016-02-26T08:50:00Z</dcterms:modified>
</cp:coreProperties>
</file>