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1E9B" w14:textId="77777777" w:rsidR="007650AA" w:rsidRPr="007650AA" w:rsidRDefault="007650AA" w:rsidP="007650AA">
      <w:pPr>
        <w:shd w:val="clear" w:color="auto" w:fill="000000" w:themeFill="text1"/>
        <w:rPr>
          <w:rFonts w:ascii="Verdana" w:hAnsi="Verdana"/>
          <w:b/>
        </w:rPr>
      </w:pPr>
      <w:r w:rsidRPr="007650AA">
        <w:rPr>
          <w:rFonts w:ascii="Verdana" w:hAnsi="Verdana"/>
          <w:b/>
        </w:rPr>
        <w:t>Script videoproductie</w:t>
      </w:r>
    </w:p>
    <w:p w14:paraId="540D0D5D" w14:textId="77777777" w:rsidR="006967E1" w:rsidRDefault="006967E1" w:rsidP="007650AA">
      <w:pPr>
        <w:rPr>
          <w:rFonts w:ascii="Verdana" w:hAnsi="Verdana"/>
          <w:sz w:val="20"/>
          <w:szCs w:val="20"/>
        </w:rPr>
      </w:pPr>
    </w:p>
    <w:p w14:paraId="313EC600" w14:textId="1F698434" w:rsidR="007650AA" w:rsidRPr="006967E1" w:rsidRDefault="006967E1" w:rsidP="007650AA">
      <w:pPr>
        <w:rPr>
          <w:rFonts w:ascii="Verdana" w:hAnsi="Verdana"/>
          <w:sz w:val="20"/>
          <w:szCs w:val="20"/>
        </w:rPr>
      </w:pPr>
      <w:r w:rsidRPr="006967E1">
        <w:rPr>
          <w:rFonts w:ascii="Verdana" w:hAnsi="Verdana"/>
          <w:sz w:val="20"/>
          <w:szCs w:val="20"/>
        </w:rPr>
        <w:t>Datum:</w:t>
      </w:r>
    </w:p>
    <w:p w14:paraId="10F82B21" w14:textId="1E8FD25A" w:rsidR="006967E1" w:rsidRPr="006967E1" w:rsidRDefault="006967E1" w:rsidP="007650AA">
      <w:pPr>
        <w:rPr>
          <w:rFonts w:ascii="Verdana" w:hAnsi="Verdana"/>
          <w:sz w:val="20"/>
          <w:szCs w:val="20"/>
        </w:rPr>
      </w:pPr>
      <w:proofErr w:type="spellStart"/>
      <w:r w:rsidRPr="006967E1">
        <w:rPr>
          <w:rFonts w:ascii="Verdana" w:hAnsi="Verdana"/>
          <w:sz w:val="20"/>
          <w:szCs w:val="20"/>
        </w:rPr>
        <w:t>Door:</w:t>
      </w:r>
      <w:r w:rsidR="00B74CB1">
        <w:rPr>
          <w:rFonts w:ascii="Verdana" w:hAnsi="Verdana"/>
          <w:sz w:val="20"/>
          <w:szCs w:val="20"/>
        </w:rPr>
        <w:t>Jacob</w:t>
      </w:r>
      <w:proofErr w:type="spellEnd"/>
      <w:r w:rsidR="00B74CB1">
        <w:rPr>
          <w:rFonts w:ascii="Verdana" w:hAnsi="Verdana"/>
          <w:sz w:val="20"/>
          <w:szCs w:val="20"/>
        </w:rPr>
        <w:t xml:space="preserve"> Poortstra</w:t>
      </w:r>
    </w:p>
    <w:p w14:paraId="3075C5B2" w14:textId="0E8599F2" w:rsidR="006967E1" w:rsidRPr="006967E1" w:rsidRDefault="006967E1" w:rsidP="007650AA">
      <w:pPr>
        <w:rPr>
          <w:rFonts w:ascii="Verdana" w:hAnsi="Verdana"/>
          <w:sz w:val="20"/>
          <w:szCs w:val="20"/>
        </w:rPr>
      </w:pPr>
      <w:r w:rsidRPr="006967E1">
        <w:rPr>
          <w:rFonts w:ascii="Verdana" w:hAnsi="Verdana"/>
          <w:sz w:val="20"/>
          <w:szCs w:val="20"/>
        </w:rPr>
        <w:t>Versie document:</w:t>
      </w:r>
      <w:r w:rsidR="00B74CB1">
        <w:rPr>
          <w:rFonts w:ascii="Verdana" w:hAnsi="Verdana"/>
          <w:sz w:val="20"/>
          <w:szCs w:val="20"/>
        </w:rPr>
        <w:t>1.0</w:t>
      </w:r>
    </w:p>
    <w:p w14:paraId="7819CDC6" w14:textId="77777777" w:rsidR="006967E1" w:rsidRPr="007650AA" w:rsidRDefault="006967E1" w:rsidP="007650AA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5812"/>
        <w:gridCol w:w="1559"/>
        <w:gridCol w:w="2414"/>
      </w:tblGrid>
      <w:tr w:rsidR="007650AA" w:rsidRPr="00D65A0B" w14:paraId="57F4B3EF" w14:textId="77777777" w:rsidTr="00222AB2">
        <w:trPr>
          <w:tblHeader/>
        </w:trPr>
        <w:tc>
          <w:tcPr>
            <w:tcW w:w="1384" w:type="dxa"/>
            <w:shd w:val="clear" w:color="auto" w:fill="D9D9D9" w:themeFill="background1" w:themeFillShade="D9"/>
          </w:tcPr>
          <w:p w14:paraId="503EAF7D" w14:textId="77777777" w:rsidR="007650AA" w:rsidRPr="00D65A0B" w:rsidRDefault="007650AA" w:rsidP="007650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5A0B">
              <w:rPr>
                <w:rFonts w:ascii="Verdana" w:hAnsi="Verdana"/>
                <w:b/>
                <w:sz w:val="20"/>
                <w:szCs w:val="20"/>
              </w:rPr>
              <w:t>Stap in proces</w:t>
            </w:r>
          </w:p>
          <w:p w14:paraId="0FDF1ED0" w14:textId="77777777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  <w:r w:rsidRPr="00D65A0B">
              <w:rPr>
                <w:rFonts w:ascii="Verdana" w:hAnsi="Verdana"/>
                <w:sz w:val="20"/>
                <w:szCs w:val="20"/>
              </w:rPr>
              <w:t>(inleiding, uitvoeren, afronding)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DADC137" w14:textId="77777777" w:rsidR="007650AA" w:rsidRPr="00D65A0B" w:rsidRDefault="007650AA" w:rsidP="007650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5A0B">
              <w:rPr>
                <w:rFonts w:ascii="Verdana" w:hAnsi="Verdana"/>
                <w:b/>
                <w:sz w:val="20"/>
                <w:szCs w:val="20"/>
              </w:rPr>
              <w:t>Beschrijf en/of schets video scene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DDA48E7" w14:textId="3EAF8F4E" w:rsidR="007650AA" w:rsidRPr="00D65A0B" w:rsidRDefault="007650AA" w:rsidP="007650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5A0B">
              <w:rPr>
                <w:rFonts w:ascii="Verdana" w:hAnsi="Verdana"/>
                <w:b/>
                <w:sz w:val="20"/>
                <w:szCs w:val="20"/>
              </w:rPr>
              <w:t xml:space="preserve">Schrijf de voice-over tekst of dialoog uit </w:t>
            </w:r>
            <w:r w:rsidRPr="00D65A0B">
              <w:rPr>
                <w:rFonts w:ascii="Verdana" w:hAnsi="Verdana"/>
                <w:sz w:val="20"/>
                <w:szCs w:val="20"/>
              </w:rPr>
              <w:t>(wat hoor je</w:t>
            </w:r>
            <w:r w:rsidR="006967E1">
              <w:rPr>
                <w:rFonts w:ascii="Verdana" w:hAnsi="Verdana"/>
                <w:sz w:val="20"/>
                <w:szCs w:val="20"/>
              </w:rPr>
              <w:t>, stem audio en duur scene op elkaar af</w:t>
            </w:r>
            <w:r w:rsidRPr="00D65A0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7080B90" w14:textId="77777777" w:rsidR="007650AA" w:rsidRDefault="007650AA" w:rsidP="007650AA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65A0B">
              <w:rPr>
                <w:rFonts w:ascii="Verdana" w:hAnsi="Verdana"/>
                <w:b/>
                <w:sz w:val="20"/>
                <w:szCs w:val="20"/>
              </w:rPr>
              <w:t>Stills</w:t>
            </w:r>
            <w:proofErr w:type="spellEnd"/>
            <w:r w:rsidRPr="00D65A0B">
              <w:rPr>
                <w:rFonts w:ascii="Verdana" w:hAnsi="Verdana"/>
                <w:b/>
                <w:sz w:val="20"/>
                <w:szCs w:val="20"/>
              </w:rPr>
              <w:t xml:space="preserve"> maken</w:t>
            </w:r>
          </w:p>
          <w:p w14:paraId="0A2B8B61" w14:textId="06029619" w:rsidR="00D65A0B" w:rsidRPr="00D65A0B" w:rsidRDefault="00D65A0B" w:rsidP="007650AA">
            <w:pPr>
              <w:rPr>
                <w:rFonts w:ascii="Verdana" w:hAnsi="Verdana"/>
                <w:sz w:val="20"/>
                <w:szCs w:val="20"/>
              </w:rPr>
            </w:pPr>
            <w:r w:rsidRPr="00D65A0B">
              <w:rPr>
                <w:rFonts w:ascii="Verdana" w:hAnsi="Verdana"/>
                <w:sz w:val="20"/>
                <w:szCs w:val="20"/>
              </w:rPr>
              <w:t>(foto’s)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14:paraId="438ECA53" w14:textId="77777777" w:rsidR="007650AA" w:rsidRPr="00D65A0B" w:rsidRDefault="007650AA" w:rsidP="007650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5A0B"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7650AA" w:rsidRPr="00D65A0B" w14:paraId="2490985B" w14:textId="77777777" w:rsidTr="00222AB2">
        <w:tc>
          <w:tcPr>
            <w:tcW w:w="1384" w:type="dxa"/>
          </w:tcPr>
          <w:p w14:paraId="61A7B33C" w14:textId="655B2B45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93F5B6" w14:textId="2E018134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C463D0E" w14:textId="5B4522B4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A11853" w14:textId="7AFEA507" w:rsidR="007650AA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14:paraId="582F2AFA" w14:textId="160DEF96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50AA" w:rsidRPr="00D65A0B" w14:paraId="1D10B67E" w14:textId="77777777" w:rsidTr="00222AB2">
        <w:tc>
          <w:tcPr>
            <w:tcW w:w="1384" w:type="dxa"/>
          </w:tcPr>
          <w:p w14:paraId="5A31A53D" w14:textId="1DAB9D81" w:rsidR="007650AA" w:rsidRPr="00D65A0B" w:rsidRDefault="00E4315E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Scene 1</w:t>
            </w:r>
          </w:p>
        </w:tc>
        <w:tc>
          <w:tcPr>
            <w:tcW w:w="2977" w:type="dxa"/>
          </w:tcPr>
          <w:p w14:paraId="3D9CE842" w14:textId="5BC63202" w:rsidR="007650AA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14:paraId="4786F050" w14:textId="3F56A4F4" w:rsidR="00E77919" w:rsidRPr="00D65A0B" w:rsidRDefault="00E77919" w:rsidP="00E431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DF9B7" w14:textId="265B66F8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7921B459" w14:textId="1B89FFE1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50AA" w:rsidRPr="00D65A0B" w14:paraId="01374A32" w14:textId="77777777" w:rsidTr="00222AB2">
        <w:tc>
          <w:tcPr>
            <w:tcW w:w="1384" w:type="dxa"/>
          </w:tcPr>
          <w:p w14:paraId="2535B280" w14:textId="63BFFD57" w:rsidR="007650AA" w:rsidRPr="00D65A0B" w:rsidRDefault="00E77919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Scene 2</w:t>
            </w:r>
          </w:p>
        </w:tc>
        <w:tc>
          <w:tcPr>
            <w:tcW w:w="2977" w:type="dxa"/>
          </w:tcPr>
          <w:p w14:paraId="180DB138" w14:textId="182A0EAB" w:rsidR="00380F45" w:rsidRPr="00D65A0B" w:rsidRDefault="00380F45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14:paraId="60546737" w14:textId="208164E1" w:rsidR="00380F45" w:rsidRPr="00380F45" w:rsidRDefault="00380F45" w:rsidP="0076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10899D3" w14:textId="77777777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201FC42" w14:textId="1F07CC67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50AA" w:rsidRPr="00D65A0B" w14:paraId="5858913B" w14:textId="77777777" w:rsidTr="00222AB2">
        <w:tc>
          <w:tcPr>
            <w:tcW w:w="1384" w:type="dxa"/>
          </w:tcPr>
          <w:p w14:paraId="412607F4" w14:textId="189B1A24" w:rsidR="007650AA" w:rsidRPr="00D65A0B" w:rsidRDefault="00202F55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Scene 3</w:t>
            </w:r>
          </w:p>
        </w:tc>
        <w:tc>
          <w:tcPr>
            <w:tcW w:w="2977" w:type="dxa"/>
          </w:tcPr>
          <w:p w14:paraId="6B0BE06C" w14:textId="7183135C" w:rsidR="00202F55" w:rsidRPr="00D65A0B" w:rsidRDefault="00202F55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1AD9129" w14:textId="788716D0" w:rsidR="0020066B" w:rsidRPr="00D65A0B" w:rsidRDefault="0020066B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A6AA89" w14:textId="77777777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6E91F0A" w14:textId="09395BE5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50AA" w:rsidRPr="00D65A0B" w14:paraId="6453E8C3" w14:textId="77777777" w:rsidTr="00222AB2">
        <w:tc>
          <w:tcPr>
            <w:tcW w:w="1384" w:type="dxa"/>
          </w:tcPr>
          <w:p w14:paraId="58C87307" w14:textId="63A1D98E" w:rsidR="007650AA" w:rsidRPr="00D65A0B" w:rsidRDefault="0020066B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Scene 4</w:t>
            </w:r>
          </w:p>
        </w:tc>
        <w:tc>
          <w:tcPr>
            <w:tcW w:w="2977" w:type="dxa"/>
          </w:tcPr>
          <w:p w14:paraId="1CF1B148" w14:textId="7CA45E87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F2AD38C" w14:textId="4C8A9C8B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028B23" w14:textId="77777777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1A07922" w14:textId="6189BAA2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50AA" w:rsidRPr="00D65A0B" w14:paraId="15AF2A78" w14:textId="77777777" w:rsidTr="00222AB2">
        <w:tc>
          <w:tcPr>
            <w:tcW w:w="1384" w:type="dxa"/>
          </w:tcPr>
          <w:p w14:paraId="021571C3" w14:textId="6900BCEE" w:rsidR="007650AA" w:rsidRPr="00D65A0B" w:rsidRDefault="005A4980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Scene 5</w:t>
            </w:r>
          </w:p>
        </w:tc>
        <w:tc>
          <w:tcPr>
            <w:tcW w:w="2977" w:type="dxa"/>
          </w:tcPr>
          <w:p w14:paraId="0BB9EF0E" w14:textId="48CB5FAC" w:rsidR="005A4980" w:rsidRPr="00D65A0B" w:rsidRDefault="005A4980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7149BD1" w14:textId="3D222246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AA8671" w14:textId="77777777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4F492C3" w14:textId="77777777" w:rsidR="007650AA" w:rsidRPr="00D65A0B" w:rsidRDefault="007650AA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CB1" w:rsidRPr="00D65A0B" w14:paraId="7CB1D5CD" w14:textId="77777777" w:rsidTr="00222AB2">
        <w:tc>
          <w:tcPr>
            <w:tcW w:w="1384" w:type="dxa"/>
          </w:tcPr>
          <w:p w14:paraId="6D59F808" w14:textId="1BAE02D1" w:rsidR="00B74CB1" w:rsidRPr="00D65A0B" w:rsidRDefault="00B93A13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Scene 6</w:t>
            </w:r>
          </w:p>
        </w:tc>
        <w:tc>
          <w:tcPr>
            <w:tcW w:w="2977" w:type="dxa"/>
          </w:tcPr>
          <w:p w14:paraId="2F8D2E7D" w14:textId="7BC9C592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63D3452" w14:textId="447DC34B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0D0F80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1184F94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CB1" w:rsidRPr="00D65A0B" w14:paraId="6E297765" w14:textId="77777777" w:rsidTr="00222AB2">
        <w:tc>
          <w:tcPr>
            <w:tcW w:w="1384" w:type="dxa"/>
          </w:tcPr>
          <w:p w14:paraId="446080D2" w14:textId="080C3955" w:rsidR="00B74CB1" w:rsidRPr="00D65A0B" w:rsidRDefault="00B93A13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Scene 5A</w:t>
            </w:r>
          </w:p>
        </w:tc>
        <w:tc>
          <w:tcPr>
            <w:tcW w:w="2977" w:type="dxa"/>
          </w:tcPr>
          <w:p w14:paraId="453AC71D" w14:textId="23D86931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AF580AB" w14:textId="27B9F428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617DB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7CDE106F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CB1" w:rsidRPr="00D65A0B" w14:paraId="0A2CB852" w14:textId="77777777" w:rsidTr="00222AB2">
        <w:tc>
          <w:tcPr>
            <w:tcW w:w="1384" w:type="dxa"/>
          </w:tcPr>
          <w:p w14:paraId="75F868B5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D5D047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6A41C9F" w14:textId="40483B4B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AB7A8" w14:textId="2E177275" w:rsidR="00B93A13" w:rsidRPr="00D65A0B" w:rsidRDefault="00B93A13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7949534" w14:textId="548EAD8C" w:rsidR="00B74CB1" w:rsidRPr="00D65A0B" w:rsidRDefault="00B93A13" w:rsidP="007650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74CB1" w:rsidRPr="00D65A0B" w14:paraId="1BE8AC93" w14:textId="77777777" w:rsidTr="00222AB2">
        <w:tc>
          <w:tcPr>
            <w:tcW w:w="1384" w:type="dxa"/>
          </w:tcPr>
          <w:p w14:paraId="27C835B3" w14:textId="31F7F2E0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C0CB79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D4ACAAE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4E5A5D" w14:textId="00A4B2CC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7DED83DD" w14:textId="163110F0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74CB1" w:rsidRPr="00D65A0B" w14:paraId="1628F8AA" w14:textId="77777777" w:rsidTr="00222AB2">
        <w:tc>
          <w:tcPr>
            <w:tcW w:w="1384" w:type="dxa"/>
          </w:tcPr>
          <w:p w14:paraId="284DFF13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3F41CF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CCC8E19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41E24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7B50261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CB1" w:rsidRPr="00D65A0B" w14:paraId="18AA3A6C" w14:textId="77777777" w:rsidTr="00222AB2">
        <w:tc>
          <w:tcPr>
            <w:tcW w:w="1384" w:type="dxa"/>
          </w:tcPr>
          <w:p w14:paraId="1F765423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86737F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6098C21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51A248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1CB8B42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CB1" w:rsidRPr="00D65A0B" w14:paraId="026BE669" w14:textId="77777777" w:rsidTr="00222AB2">
        <w:tc>
          <w:tcPr>
            <w:tcW w:w="1384" w:type="dxa"/>
          </w:tcPr>
          <w:p w14:paraId="27D9C3B7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360C02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77A255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9B8F84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EDD7F5D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CB1" w:rsidRPr="00D65A0B" w14:paraId="1BB4450F" w14:textId="77777777" w:rsidTr="00222AB2">
        <w:tc>
          <w:tcPr>
            <w:tcW w:w="1384" w:type="dxa"/>
          </w:tcPr>
          <w:p w14:paraId="2F91C32A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F8E0AD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7D00C17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6C8D85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367E05E0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CB1" w:rsidRPr="00D65A0B" w14:paraId="1707BA77" w14:textId="77777777" w:rsidTr="00222AB2">
        <w:tc>
          <w:tcPr>
            <w:tcW w:w="1384" w:type="dxa"/>
          </w:tcPr>
          <w:p w14:paraId="1B0FE5F0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F4F36A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2B1170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48A6B2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382FA633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CB1" w:rsidRPr="00D65A0B" w14:paraId="481588FF" w14:textId="77777777" w:rsidTr="00222AB2">
        <w:tc>
          <w:tcPr>
            <w:tcW w:w="1384" w:type="dxa"/>
          </w:tcPr>
          <w:p w14:paraId="40BB34CA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E4F1E9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2217141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029CE2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74974E0" w14:textId="77777777" w:rsidR="00B74CB1" w:rsidRPr="00D65A0B" w:rsidRDefault="00B74CB1" w:rsidP="007650A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FCF915" w14:textId="77777777" w:rsidR="00B76347" w:rsidRPr="007650AA" w:rsidRDefault="00B76347" w:rsidP="007650AA">
      <w:pPr>
        <w:rPr>
          <w:rFonts w:ascii="Verdana" w:hAnsi="Verdana"/>
        </w:rPr>
      </w:pPr>
    </w:p>
    <w:sectPr w:rsidR="00B76347" w:rsidRPr="007650AA" w:rsidSect="007650AA">
      <w:footerReference w:type="even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5AB9" w14:textId="77777777" w:rsidR="004D54B0" w:rsidRDefault="004D54B0" w:rsidP="006967E1">
      <w:r>
        <w:separator/>
      </w:r>
    </w:p>
  </w:endnote>
  <w:endnote w:type="continuationSeparator" w:id="0">
    <w:p w14:paraId="16F1E81B" w14:textId="77777777" w:rsidR="004D54B0" w:rsidRDefault="004D54B0" w:rsidP="006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D8278" w14:textId="77777777" w:rsidR="005A4980" w:rsidRDefault="005A4980" w:rsidP="00B74CB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3B1BA86" w14:textId="77777777" w:rsidR="005A4980" w:rsidRDefault="005A498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CB78" w14:textId="2AEC1A09" w:rsidR="005A4980" w:rsidRDefault="005A4980" w:rsidP="00B74CB1">
    <w:pPr>
      <w:pStyle w:val="Voettekst"/>
      <w:framePr w:wrap="around" w:vAnchor="text" w:hAnchor="margin" w:xAlign="center" w:y="1"/>
      <w:rPr>
        <w:rStyle w:val="Paginanummer"/>
      </w:rPr>
    </w:pPr>
    <w:r w:rsidRPr="006967E1">
      <w:rPr>
        <w:rStyle w:val="Paginanummer"/>
        <w:rFonts w:ascii="Times New Roman" w:hAnsi="Times New Roman" w:cs="Times New Roman"/>
        <w:lang w:val="en-US"/>
      </w:rPr>
      <w:fldChar w:fldCharType="begin"/>
    </w:r>
    <w:r w:rsidRPr="006967E1">
      <w:rPr>
        <w:rStyle w:val="Paginanummer"/>
        <w:rFonts w:ascii="Times New Roman" w:hAnsi="Times New Roman" w:cs="Times New Roman"/>
        <w:lang w:val="en-US"/>
      </w:rPr>
      <w:instrText xml:space="preserve"> PAGE </w:instrText>
    </w:r>
    <w:r w:rsidRPr="006967E1">
      <w:rPr>
        <w:rStyle w:val="Paginanummer"/>
        <w:rFonts w:ascii="Times New Roman" w:hAnsi="Times New Roman" w:cs="Times New Roman"/>
        <w:lang w:val="en-US"/>
      </w:rPr>
      <w:fldChar w:fldCharType="separate"/>
    </w:r>
    <w:r w:rsidR="00E4315E">
      <w:rPr>
        <w:rStyle w:val="Paginanummer"/>
        <w:rFonts w:ascii="Times New Roman" w:hAnsi="Times New Roman" w:cs="Times New Roman"/>
        <w:noProof/>
        <w:lang w:val="en-US"/>
      </w:rPr>
      <w:t>1</w:t>
    </w:r>
    <w:r w:rsidRPr="006967E1">
      <w:rPr>
        <w:rStyle w:val="Paginanummer"/>
        <w:rFonts w:ascii="Times New Roman" w:hAnsi="Times New Roman" w:cs="Times New Roman"/>
        <w:lang w:val="en-US"/>
      </w:rPr>
      <w:fldChar w:fldCharType="end"/>
    </w:r>
    <w:r w:rsidRPr="006967E1">
      <w:rPr>
        <w:rStyle w:val="Paginanummer"/>
        <w:rFonts w:ascii="Times New Roman" w:hAnsi="Times New Roman" w:cs="Times New Roman"/>
        <w:lang w:val="en-US"/>
      </w:rPr>
      <w:t xml:space="preserve"> </w:t>
    </w:r>
    <w:r>
      <w:rPr>
        <w:rStyle w:val="Paginanummer"/>
        <w:rFonts w:ascii="Times New Roman" w:hAnsi="Times New Roman" w:cs="Times New Roman"/>
        <w:lang w:val="en-US"/>
      </w:rPr>
      <w:t>/</w:t>
    </w:r>
    <w:r w:rsidRPr="006967E1">
      <w:rPr>
        <w:rStyle w:val="Paginanummer"/>
        <w:rFonts w:ascii="Times New Roman" w:hAnsi="Times New Roman" w:cs="Times New Roman"/>
        <w:lang w:val="en-US"/>
      </w:rPr>
      <w:t xml:space="preserve"> </w:t>
    </w:r>
    <w:r w:rsidRPr="006967E1">
      <w:rPr>
        <w:rStyle w:val="Paginanummer"/>
        <w:rFonts w:ascii="Times New Roman" w:hAnsi="Times New Roman" w:cs="Times New Roman"/>
        <w:lang w:val="en-US"/>
      </w:rPr>
      <w:fldChar w:fldCharType="begin"/>
    </w:r>
    <w:r w:rsidRPr="006967E1">
      <w:rPr>
        <w:rStyle w:val="Paginanummer"/>
        <w:rFonts w:ascii="Times New Roman" w:hAnsi="Times New Roman" w:cs="Times New Roman"/>
        <w:lang w:val="en-US"/>
      </w:rPr>
      <w:instrText xml:space="preserve"> NUMPAGES </w:instrText>
    </w:r>
    <w:r w:rsidRPr="006967E1">
      <w:rPr>
        <w:rStyle w:val="Paginanummer"/>
        <w:rFonts w:ascii="Times New Roman" w:hAnsi="Times New Roman" w:cs="Times New Roman"/>
        <w:lang w:val="en-US"/>
      </w:rPr>
      <w:fldChar w:fldCharType="separate"/>
    </w:r>
    <w:r w:rsidR="00E4315E">
      <w:rPr>
        <w:rStyle w:val="Paginanummer"/>
        <w:rFonts w:ascii="Times New Roman" w:hAnsi="Times New Roman" w:cs="Times New Roman"/>
        <w:noProof/>
        <w:lang w:val="en-US"/>
      </w:rPr>
      <w:t>2</w:t>
    </w:r>
    <w:r w:rsidRPr="006967E1">
      <w:rPr>
        <w:rStyle w:val="Paginanummer"/>
        <w:rFonts w:ascii="Times New Roman" w:hAnsi="Times New Roman" w:cs="Times New Roman"/>
        <w:lang w:val="en-US"/>
      </w:rPr>
      <w:fldChar w:fldCharType="end"/>
    </w:r>
  </w:p>
  <w:p w14:paraId="4DF26775" w14:textId="77777777" w:rsidR="005A4980" w:rsidRDefault="005A49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E5938" w14:textId="77777777" w:rsidR="004D54B0" w:rsidRDefault="004D54B0" w:rsidP="006967E1">
      <w:r>
        <w:separator/>
      </w:r>
    </w:p>
  </w:footnote>
  <w:footnote w:type="continuationSeparator" w:id="0">
    <w:p w14:paraId="29F0522D" w14:textId="77777777" w:rsidR="004D54B0" w:rsidRDefault="004D54B0" w:rsidP="0069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C66"/>
    <w:multiLevelType w:val="multilevel"/>
    <w:tmpl w:val="BF14D2DE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9D"/>
    <w:rsid w:val="000705F3"/>
    <w:rsid w:val="0020066B"/>
    <w:rsid w:val="00202F55"/>
    <w:rsid w:val="00222AB2"/>
    <w:rsid w:val="00380F45"/>
    <w:rsid w:val="004D54B0"/>
    <w:rsid w:val="005A4980"/>
    <w:rsid w:val="006967E1"/>
    <w:rsid w:val="00727D8A"/>
    <w:rsid w:val="007650AA"/>
    <w:rsid w:val="0091579D"/>
    <w:rsid w:val="00AC420F"/>
    <w:rsid w:val="00B077C0"/>
    <w:rsid w:val="00B74CB1"/>
    <w:rsid w:val="00B76347"/>
    <w:rsid w:val="00B93A13"/>
    <w:rsid w:val="00C74A97"/>
    <w:rsid w:val="00D65A0B"/>
    <w:rsid w:val="00E4315E"/>
    <w:rsid w:val="00E77919"/>
    <w:rsid w:val="00F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46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C420F"/>
    <w:pPr>
      <w:keepNext/>
      <w:keepLines/>
      <w:pageBreakBefore/>
      <w:numPr>
        <w:numId w:val="1"/>
      </w:numPr>
      <w:spacing w:before="720" w:after="480"/>
      <w:ind w:left="680" w:hanging="6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420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elraster">
    <w:name w:val="Table Grid"/>
    <w:basedOn w:val="Standaardtabel"/>
    <w:uiPriority w:val="59"/>
    <w:rsid w:val="00765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6967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67E1"/>
  </w:style>
  <w:style w:type="character" w:styleId="Paginanummer">
    <w:name w:val="page number"/>
    <w:basedOn w:val="Standaardalinea-lettertype"/>
    <w:uiPriority w:val="99"/>
    <w:semiHidden/>
    <w:unhideWhenUsed/>
    <w:rsid w:val="006967E1"/>
  </w:style>
  <w:style w:type="paragraph" w:styleId="Koptekst">
    <w:name w:val="header"/>
    <w:basedOn w:val="Standaard"/>
    <w:link w:val="KoptekstChar"/>
    <w:uiPriority w:val="99"/>
    <w:unhideWhenUsed/>
    <w:rsid w:val="006967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67E1"/>
  </w:style>
  <w:style w:type="paragraph" w:styleId="Ballontekst">
    <w:name w:val="Balloon Text"/>
    <w:basedOn w:val="Standaard"/>
    <w:link w:val="BallontekstChar"/>
    <w:uiPriority w:val="99"/>
    <w:semiHidden/>
    <w:unhideWhenUsed/>
    <w:rsid w:val="00222A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AB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222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C420F"/>
    <w:pPr>
      <w:keepNext/>
      <w:keepLines/>
      <w:pageBreakBefore/>
      <w:numPr>
        <w:numId w:val="1"/>
      </w:numPr>
      <w:spacing w:before="720" w:after="480"/>
      <w:ind w:left="680" w:hanging="6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420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elraster">
    <w:name w:val="Table Grid"/>
    <w:basedOn w:val="Standaardtabel"/>
    <w:uiPriority w:val="59"/>
    <w:rsid w:val="00765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6967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67E1"/>
  </w:style>
  <w:style w:type="character" w:styleId="Paginanummer">
    <w:name w:val="page number"/>
    <w:basedOn w:val="Standaardalinea-lettertype"/>
    <w:uiPriority w:val="99"/>
    <w:semiHidden/>
    <w:unhideWhenUsed/>
    <w:rsid w:val="006967E1"/>
  </w:style>
  <w:style w:type="paragraph" w:styleId="Koptekst">
    <w:name w:val="header"/>
    <w:basedOn w:val="Standaard"/>
    <w:link w:val="KoptekstChar"/>
    <w:uiPriority w:val="99"/>
    <w:unhideWhenUsed/>
    <w:rsid w:val="006967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67E1"/>
  </w:style>
  <w:style w:type="paragraph" w:styleId="Ballontekst">
    <w:name w:val="Balloon Text"/>
    <w:basedOn w:val="Standaard"/>
    <w:link w:val="BallontekstChar"/>
    <w:uiPriority w:val="99"/>
    <w:semiHidden/>
    <w:unhideWhenUsed/>
    <w:rsid w:val="00222A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AB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222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06A092A13E74BB0E0A45B35C566B5" ma:contentTypeVersion="0" ma:contentTypeDescription="Een nieuw document maken." ma:contentTypeScope="" ma:versionID="472435a88c9ab556954604ef6f0c61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367C4-9895-4B4C-9F84-1E920EC28359}"/>
</file>

<file path=customXml/itemProps2.xml><?xml version="1.0" encoding="utf-8"?>
<ds:datastoreItem xmlns:ds="http://schemas.openxmlformats.org/officeDocument/2006/customXml" ds:itemID="{6AF21EFF-2816-49E1-896D-DE4EDDD21324}"/>
</file>

<file path=customXml/itemProps3.xml><?xml version="1.0" encoding="utf-8"?>
<ds:datastoreItem xmlns:ds="http://schemas.openxmlformats.org/officeDocument/2006/customXml" ds:itemID="{872E6FAC-00C4-4788-95F6-6277599DE847}"/>
</file>

<file path=customXml/itemProps4.xml><?xml version="1.0" encoding="utf-8"?>
<ds:datastoreItem xmlns:ds="http://schemas.openxmlformats.org/officeDocument/2006/customXml" ds:itemID="{37B19EC3-0998-48E1-BC05-36B9D09CC6AB}"/>
</file>

<file path=docProps/app.xml><?xml version="1.0" encoding="utf-8"?>
<Properties xmlns="http://schemas.openxmlformats.org/officeDocument/2006/extended-properties" xmlns:vt="http://schemas.openxmlformats.org/officeDocument/2006/docPropsVTypes">
  <Template>AE722D91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Leerbeleving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de Leeuwe</dc:creator>
  <cp:lastModifiedBy>Poortstra,J.</cp:lastModifiedBy>
  <cp:revision>2</cp:revision>
  <dcterms:created xsi:type="dcterms:W3CDTF">2015-03-12T10:25:00Z</dcterms:created>
  <dcterms:modified xsi:type="dcterms:W3CDTF">2015-03-12T10:25:00Z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0x010100EB406A092A13E74BB0E0A45B35C566B5</vt:lpwstr>
  </property>
</Properties>
</file>