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01" w:rsidRDefault="00555E1C" w:rsidP="00555E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5101413</wp:posOffset>
            </wp:positionH>
            <wp:positionV relativeFrom="paragraph">
              <wp:posOffset>-195152</wp:posOffset>
            </wp:positionV>
            <wp:extent cx="910265" cy="903768"/>
            <wp:effectExtent l="19050" t="0" r="41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65" cy="90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Checklist Plan van aanpak </w:t>
      </w:r>
      <w:proofErr w:type="spellStart"/>
      <w:r>
        <w:rPr>
          <w:rFonts w:ascii="Arial" w:hAnsi="Arial" w:cs="Arial"/>
          <w:b/>
          <w:sz w:val="28"/>
          <w:szCs w:val="28"/>
        </w:rPr>
        <w:t>TerraGreen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Combination</w:t>
      </w:r>
      <w:proofErr w:type="spellEnd"/>
    </w:p>
    <w:p w:rsidR="00321101" w:rsidRDefault="00321101" w:rsidP="00321101">
      <w:pPr>
        <w:pStyle w:val="Geenafstand"/>
        <w:rPr>
          <w:rFonts w:ascii="Arial" w:hAnsi="Arial" w:cs="Arial"/>
          <w:b/>
          <w:sz w:val="28"/>
          <w:szCs w:val="28"/>
        </w:rPr>
      </w:pPr>
    </w:p>
    <w:p w:rsidR="00321101" w:rsidRDefault="00321101" w:rsidP="00321101">
      <w:pPr>
        <w:pStyle w:val="Geenafstand"/>
        <w:rPr>
          <w:rFonts w:ascii="Arial" w:hAnsi="Arial" w:cs="Arial"/>
          <w:b/>
        </w:rPr>
      </w:pPr>
    </w:p>
    <w:p w:rsidR="00321101" w:rsidRPr="00321101" w:rsidRDefault="00321101" w:rsidP="00321101">
      <w:pPr>
        <w:pStyle w:val="Geenafstand"/>
        <w:rPr>
          <w:rFonts w:ascii="Arial" w:hAnsi="Arial" w:cs="Arial"/>
          <w:b/>
        </w:rPr>
      </w:pPr>
      <w:r w:rsidRPr="00321101">
        <w:rPr>
          <w:rFonts w:ascii="Arial" w:hAnsi="Arial" w:cs="Arial"/>
          <w:b/>
        </w:rPr>
        <w:t>Hoofdstuk 1: Achtergronden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een korte beschrijving van de organisatie waarin het project zich afspeelt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opgenomen?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Wat ‘doet’ de organisatie?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duidelijk welke afdelingen bij het project zijn betrokken?</w:t>
      </w:r>
    </w:p>
    <w:p w:rsidR="00321101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Bijvoorbeeld: eerst het bedrijf, dan de vestiging, vervolgens de afdeling, dan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het project.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dit project een vervolg op een eerder project?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Hoe is dat project afgelopen?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een beschrijving van de geschiedenis van het project aanwezig?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duidelijk waarom de opdrachtgever dit project wil?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Welke invloed heeft het eerdere project op het huidige project?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Welke relatie heeft dit project met andere uit te voeren projecten?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het duidelijk welke partijen een rol spelen bij het project (interne partijen,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externe partijen)?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Wat is de rolverdeling tussen de partijen?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het duidelijk wat de relatie is tussen de opdrachtgever, de projectgroep en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andere partijen?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duidelijk welke de opdrachtgevende organisatie is?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I</w:t>
      </w:r>
      <w:r w:rsidRPr="00C27334">
        <w:rPr>
          <w:rFonts w:ascii="Arial" w:hAnsi="Arial" w:cs="Arial"/>
          <w:lang w:eastAsia="nl-NL"/>
        </w:rPr>
        <w:t>s duidelijk wie de opdrachtgever (persoon) is?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duidelijk welke de opdrachtnemende organisatie is?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duidelijk wie de opdrachtnemende persoon (projectleider) is?</w:t>
      </w:r>
    </w:p>
    <w:p w:rsidR="00C27334" w:rsidRPr="00C27334" w:rsidRDefault="00C27334" w:rsidP="00C27334">
      <w:pPr>
        <w:pStyle w:val="Geenafstand"/>
        <w:numPr>
          <w:ilvl w:val="0"/>
          <w:numId w:val="3"/>
        </w:numPr>
        <w:rPr>
          <w:rFonts w:ascii="Arial" w:hAnsi="Arial" w:cs="Arial"/>
          <w:b/>
        </w:rPr>
      </w:pPr>
      <w:r w:rsidRPr="00C27334">
        <w:rPr>
          <w:rFonts w:ascii="Arial" w:hAnsi="Arial" w:cs="Arial"/>
          <w:lang w:eastAsia="nl-NL"/>
        </w:rPr>
        <w:t>Is er eventueel een schriftelijke opdracht aanwezig?</w:t>
      </w:r>
    </w:p>
    <w:p w:rsidR="00C27334" w:rsidRDefault="00C27334" w:rsidP="00C27334">
      <w:pPr>
        <w:pStyle w:val="Geenafstand"/>
        <w:rPr>
          <w:rFonts w:ascii="Arial" w:hAnsi="Arial" w:cs="Arial"/>
          <w:b/>
        </w:rPr>
      </w:pPr>
    </w:p>
    <w:p w:rsidR="00321101" w:rsidRPr="00321101" w:rsidRDefault="00321101" w:rsidP="00C27334">
      <w:pPr>
        <w:pStyle w:val="Geenafstand"/>
        <w:rPr>
          <w:rFonts w:ascii="Arial" w:hAnsi="Arial" w:cs="Arial"/>
          <w:b/>
        </w:rPr>
      </w:pPr>
      <w:r w:rsidRPr="00321101">
        <w:rPr>
          <w:rFonts w:ascii="Arial" w:hAnsi="Arial" w:cs="Arial"/>
          <w:b/>
        </w:rPr>
        <w:t>Hoofdstuk 2: Projectopdracht</w:t>
      </w:r>
    </w:p>
    <w:p w:rsidR="00C27334" w:rsidRPr="00C27334" w:rsidRDefault="00C27334" w:rsidP="00C27334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Wordt duidelijk waarom het project wordt uitgevoerd?</w:t>
      </w:r>
    </w:p>
    <w:p w:rsidR="00C27334" w:rsidRPr="00C27334" w:rsidRDefault="00C27334" w:rsidP="00C27334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Zijn de doelstellingen duidelijk?</w:t>
      </w:r>
    </w:p>
    <w:p w:rsidR="00C27334" w:rsidRPr="00C27334" w:rsidRDefault="00C27334" w:rsidP="00C27334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Zijn de doelstellingen Smart?</w:t>
      </w:r>
    </w:p>
    <w:p w:rsidR="00C27334" w:rsidRPr="00C27334" w:rsidRDefault="00C27334" w:rsidP="00C27334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Zij er eventueel subdoelstellingen geformuleerd?</w:t>
      </w:r>
    </w:p>
    <w:p w:rsidR="00C27334" w:rsidRPr="00C27334" w:rsidRDefault="00C27334" w:rsidP="00C27334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exact duidelijk wat het eindproduct van het project is (inclusief de eisen die aan het product worden gesteld)?</w:t>
      </w:r>
    </w:p>
    <w:p w:rsidR="00321101" w:rsidRPr="00C27334" w:rsidRDefault="00C27334" w:rsidP="00C27334">
      <w:pPr>
        <w:pStyle w:val="Geenafstand"/>
        <w:numPr>
          <w:ilvl w:val="0"/>
          <w:numId w:val="4"/>
        </w:numPr>
        <w:rPr>
          <w:rFonts w:ascii="Arial" w:hAnsi="Arial" w:cs="Arial"/>
          <w:b/>
        </w:rPr>
      </w:pPr>
      <w:r w:rsidRPr="00C27334">
        <w:rPr>
          <w:rFonts w:ascii="Arial" w:hAnsi="Arial" w:cs="Arial"/>
          <w:lang w:eastAsia="nl-NL"/>
        </w:rPr>
        <w:t>Is het eindproduct voldoende gespecificeerd?</w:t>
      </w:r>
    </w:p>
    <w:p w:rsidR="00C27334" w:rsidRDefault="00C27334" w:rsidP="00321101">
      <w:pPr>
        <w:pStyle w:val="Geenafstand"/>
        <w:rPr>
          <w:rFonts w:ascii="Arial" w:hAnsi="Arial" w:cs="Arial"/>
          <w:b/>
        </w:rPr>
      </w:pPr>
    </w:p>
    <w:p w:rsidR="00321101" w:rsidRPr="00321101" w:rsidRDefault="00321101" w:rsidP="00321101">
      <w:pPr>
        <w:pStyle w:val="Geenafstand"/>
        <w:rPr>
          <w:rFonts w:ascii="Arial" w:hAnsi="Arial" w:cs="Arial"/>
          <w:b/>
        </w:rPr>
      </w:pPr>
      <w:r w:rsidRPr="00321101">
        <w:rPr>
          <w:rFonts w:ascii="Arial" w:hAnsi="Arial" w:cs="Arial"/>
          <w:b/>
        </w:rPr>
        <w:t>Hoofdstuk 3: Projectactiviteiten</w:t>
      </w:r>
    </w:p>
    <w:p w:rsidR="00C27334" w:rsidRPr="00C27334" w:rsidRDefault="00C27334" w:rsidP="00C27334">
      <w:pPr>
        <w:pStyle w:val="Geenafstand"/>
        <w:numPr>
          <w:ilvl w:val="0"/>
          <w:numId w:val="5"/>
        </w:numPr>
        <w:rPr>
          <w:rFonts w:ascii="Arial" w:hAnsi="Arial" w:cs="Arial"/>
          <w:szCs w:val="18"/>
        </w:rPr>
      </w:pPr>
      <w:r w:rsidRPr="00C27334">
        <w:rPr>
          <w:rFonts w:ascii="Arial" w:hAnsi="Arial" w:cs="Arial"/>
          <w:szCs w:val="18"/>
        </w:rPr>
        <w:t>Is er een puntsgewijze opsomming van activiteiten?</w:t>
      </w:r>
    </w:p>
    <w:p w:rsidR="00C27334" w:rsidRPr="00C27334" w:rsidRDefault="00C27334" w:rsidP="00C27334">
      <w:pPr>
        <w:pStyle w:val="Geenafstand"/>
        <w:numPr>
          <w:ilvl w:val="0"/>
          <w:numId w:val="5"/>
        </w:numPr>
        <w:rPr>
          <w:rFonts w:ascii="Arial" w:hAnsi="Arial" w:cs="Arial"/>
          <w:szCs w:val="18"/>
        </w:rPr>
      </w:pPr>
      <w:r w:rsidRPr="00C27334">
        <w:rPr>
          <w:rFonts w:ascii="Arial" w:hAnsi="Arial" w:cs="Arial"/>
          <w:szCs w:val="18"/>
        </w:rPr>
        <w:t>Zijn er voldoende activiteiten gedefinieerd?</w:t>
      </w:r>
    </w:p>
    <w:p w:rsidR="00C27334" w:rsidRPr="00C27334" w:rsidRDefault="00C27334" w:rsidP="00C27334">
      <w:pPr>
        <w:pStyle w:val="Geenafstand"/>
        <w:numPr>
          <w:ilvl w:val="0"/>
          <w:numId w:val="5"/>
        </w:numPr>
        <w:rPr>
          <w:rFonts w:ascii="Arial" w:hAnsi="Arial" w:cs="Arial"/>
          <w:szCs w:val="18"/>
        </w:rPr>
      </w:pPr>
      <w:r w:rsidRPr="00C27334">
        <w:rPr>
          <w:rFonts w:ascii="Arial" w:hAnsi="Arial" w:cs="Arial"/>
          <w:szCs w:val="18"/>
        </w:rPr>
        <w:t>Zijn er geen activiteiten vergeten?</w:t>
      </w:r>
    </w:p>
    <w:p w:rsidR="00C27334" w:rsidRPr="00C27334" w:rsidRDefault="00C27334" w:rsidP="00C27334">
      <w:pPr>
        <w:pStyle w:val="Geenafstand"/>
        <w:numPr>
          <w:ilvl w:val="0"/>
          <w:numId w:val="5"/>
        </w:numPr>
        <w:rPr>
          <w:rFonts w:ascii="Arial" w:hAnsi="Arial" w:cs="Arial"/>
          <w:szCs w:val="18"/>
        </w:rPr>
      </w:pPr>
      <w:r w:rsidRPr="00C27334">
        <w:rPr>
          <w:rFonts w:ascii="Arial" w:hAnsi="Arial" w:cs="Arial"/>
          <w:szCs w:val="18"/>
        </w:rPr>
        <w:t>Zijn de activiteiten gegroepeerd?</w:t>
      </w:r>
    </w:p>
    <w:p w:rsidR="00C27334" w:rsidRPr="00C27334" w:rsidRDefault="00C27334" w:rsidP="00C27334">
      <w:pPr>
        <w:pStyle w:val="Geenafstand"/>
        <w:numPr>
          <w:ilvl w:val="0"/>
          <w:numId w:val="5"/>
        </w:numPr>
        <w:rPr>
          <w:rFonts w:ascii="Arial" w:hAnsi="Arial" w:cs="Arial"/>
          <w:szCs w:val="18"/>
        </w:rPr>
      </w:pPr>
      <w:r w:rsidRPr="00C27334">
        <w:rPr>
          <w:rFonts w:ascii="Arial" w:hAnsi="Arial" w:cs="Arial"/>
          <w:szCs w:val="18"/>
        </w:rPr>
        <w:t>Zijn de activiteiten binnen een groep van dezelfde ‘orde van grootte’?</w:t>
      </w:r>
    </w:p>
    <w:p w:rsidR="00C27334" w:rsidRPr="00C27334" w:rsidRDefault="00C27334" w:rsidP="00C27334">
      <w:pPr>
        <w:pStyle w:val="Geenafstand"/>
        <w:numPr>
          <w:ilvl w:val="0"/>
          <w:numId w:val="5"/>
        </w:numPr>
        <w:rPr>
          <w:rFonts w:ascii="Arial" w:hAnsi="Arial" w:cs="Arial"/>
          <w:szCs w:val="18"/>
        </w:rPr>
      </w:pPr>
      <w:r w:rsidRPr="00C27334">
        <w:rPr>
          <w:rFonts w:ascii="Arial" w:hAnsi="Arial" w:cs="Arial"/>
          <w:szCs w:val="18"/>
        </w:rPr>
        <w:t>Is het plan van aanpak zelf ook als activiteit opgenomen?</w:t>
      </w:r>
    </w:p>
    <w:p w:rsidR="00321101" w:rsidRPr="00C27334" w:rsidRDefault="00C27334" w:rsidP="00C27334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C27334">
        <w:rPr>
          <w:rFonts w:ascii="Arial" w:hAnsi="Arial" w:cs="Arial"/>
          <w:szCs w:val="18"/>
        </w:rPr>
        <w:t>Is de afhandeling van het project niet vergeten?</w:t>
      </w:r>
    </w:p>
    <w:p w:rsidR="00C27334" w:rsidRDefault="00C27334" w:rsidP="00321101">
      <w:pPr>
        <w:pStyle w:val="Geenafstand"/>
        <w:rPr>
          <w:rFonts w:ascii="Arial" w:hAnsi="Arial" w:cs="Arial"/>
          <w:b/>
        </w:rPr>
      </w:pPr>
    </w:p>
    <w:p w:rsidR="00321101" w:rsidRPr="00321101" w:rsidRDefault="00321101" w:rsidP="00321101">
      <w:pPr>
        <w:pStyle w:val="Geenafstand"/>
        <w:rPr>
          <w:rFonts w:ascii="Arial" w:hAnsi="Arial" w:cs="Arial"/>
          <w:b/>
        </w:rPr>
      </w:pPr>
      <w:r w:rsidRPr="00321101">
        <w:rPr>
          <w:rFonts w:ascii="Arial" w:hAnsi="Arial" w:cs="Arial"/>
          <w:b/>
        </w:rPr>
        <w:t>Hoofdstuk 4: Projectgrenzen</w:t>
      </w:r>
    </w:p>
    <w:p w:rsidR="00C27334" w:rsidRPr="00C27334" w:rsidRDefault="00C27334" w:rsidP="00C27334">
      <w:pPr>
        <w:pStyle w:val="Geenafstand"/>
        <w:numPr>
          <w:ilvl w:val="0"/>
          <w:numId w:val="6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voldoende aangegeven tot hoever</w:t>
      </w:r>
      <w:r>
        <w:rPr>
          <w:rFonts w:ascii="Arial" w:hAnsi="Arial" w:cs="Arial"/>
          <w:lang w:eastAsia="nl-NL"/>
        </w:rPr>
        <w:t xml:space="preserve"> het project doorgaat</w:t>
      </w:r>
      <w:r w:rsidRPr="00C27334">
        <w:rPr>
          <w:rFonts w:ascii="Arial" w:hAnsi="Arial" w:cs="Arial"/>
          <w:lang w:eastAsia="nl-NL"/>
        </w:rPr>
        <w:t>?</w:t>
      </w:r>
    </w:p>
    <w:p w:rsidR="00C27334" w:rsidRPr="00C27334" w:rsidRDefault="00C27334" w:rsidP="00C27334">
      <w:pPr>
        <w:pStyle w:val="Geenafstand"/>
        <w:numPr>
          <w:ilvl w:val="0"/>
          <w:numId w:val="6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voldoende duidelijk wat niet b</w:t>
      </w:r>
      <w:r>
        <w:rPr>
          <w:rFonts w:ascii="Arial" w:hAnsi="Arial" w:cs="Arial"/>
          <w:lang w:eastAsia="nl-NL"/>
        </w:rPr>
        <w:t>ij het project hoort</w:t>
      </w:r>
      <w:r w:rsidRPr="00C27334">
        <w:rPr>
          <w:rFonts w:ascii="Arial" w:hAnsi="Arial" w:cs="Arial"/>
          <w:lang w:eastAsia="nl-NL"/>
        </w:rPr>
        <w:t>?</w:t>
      </w:r>
    </w:p>
    <w:p w:rsidR="00321101" w:rsidRPr="00C27334" w:rsidRDefault="00C27334" w:rsidP="00C27334">
      <w:pPr>
        <w:pStyle w:val="Geenafstand"/>
        <w:numPr>
          <w:ilvl w:val="0"/>
          <w:numId w:val="6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duidelijk aan welke voorwaarden moet worden voldaan voor het welslagen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van het project?</w:t>
      </w:r>
    </w:p>
    <w:p w:rsidR="00C27334" w:rsidRDefault="00C27334" w:rsidP="00321101">
      <w:pPr>
        <w:pStyle w:val="Geenafstand"/>
        <w:rPr>
          <w:rFonts w:ascii="Arial" w:hAnsi="Arial" w:cs="Arial"/>
          <w:b/>
        </w:rPr>
      </w:pPr>
    </w:p>
    <w:p w:rsidR="00C27334" w:rsidRDefault="00C27334" w:rsidP="00321101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C27334" w:rsidRDefault="00C273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1101" w:rsidRPr="00321101" w:rsidRDefault="00321101" w:rsidP="00321101">
      <w:pPr>
        <w:pStyle w:val="Geenafstand"/>
        <w:rPr>
          <w:rFonts w:ascii="Arial" w:hAnsi="Arial" w:cs="Arial"/>
          <w:b/>
        </w:rPr>
      </w:pPr>
      <w:r w:rsidRPr="00321101">
        <w:rPr>
          <w:rFonts w:ascii="Arial" w:hAnsi="Arial" w:cs="Arial"/>
          <w:b/>
        </w:rPr>
        <w:lastRenderedPageBreak/>
        <w:t>Hoofdstuk 5: Producten</w:t>
      </w:r>
    </w:p>
    <w:p w:rsidR="00C27334" w:rsidRPr="00C27334" w:rsidRDefault="00C27334" w:rsidP="00C27334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Zijn voldoende producten gedefinieerd?</w:t>
      </w:r>
    </w:p>
    <w:p w:rsidR="00C27334" w:rsidRPr="00C27334" w:rsidRDefault="00C27334" w:rsidP="00C27334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het plan van aanpak ook als product gedefinieerd?</w:t>
      </w:r>
    </w:p>
    <w:p w:rsidR="00C27334" w:rsidRPr="00C27334" w:rsidRDefault="00C27334" w:rsidP="00C27334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Zijn eventuele belangrijke gebeurtenissen ook als product gedefinieerd?</w:t>
      </w:r>
    </w:p>
    <w:p w:rsidR="00C27334" w:rsidRPr="00C27334" w:rsidRDefault="00C27334" w:rsidP="00C27334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Zijn ontwerpen, rapporten en dergelijke niet vergeten?</w:t>
      </w:r>
    </w:p>
    <w:p w:rsidR="00321101" w:rsidRPr="00C27334" w:rsidRDefault="00C27334" w:rsidP="00C27334">
      <w:pPr>
        <w:pStyle w:val="Geenafstand"/>
        <w:numPr>
          <w:ilvl w:val="0"/>
          <w:numId w:val="7"/>
        </w:numPr>
        <w:rPr>
          <w:rFonts w:ascii="Arial" w:hAnsi="Arial" w:cs="Arial"/>
          <w:b/>
        </w:rPr>
      </w:pPr>
      <w:r w:rsidRPr="00C27334">
        <w:rPr>
          <w:rFonts w:ascii="Arial" w:hAnsi="Arial" w:cs="Arial"/>
          <w:lang w:eastAsia="nl-NL"/>
        </w:rPr>
        <w:t>Is het eindproduct niet vergeten?</w:t>
      </w:r>
    </w:p>
    <w:p w:rsidR="00C27334" w:rsidRDefault="00C27334" w:rsidP="00321101">
      <w:pPr>
        <w:pStyle w:val="Geenafstand"/>
        <w:rPr>
          <w:rFonts w:ascii="Arial" w:hAnsi="Arial" w:cs="Arial"/>
          <w:b/>
        </w:rPr>
      </w:pPr>
    </w:p>
    <w:p w:rsidR="00321101" w:rsidRPr="00321101" w:rsidRDefault="00321101" w:rsidP="00321101">
      <w:pPr>
        <w:pStyle w:val="Geenafstand"/>
        <w:rPr>
          <w:rFonts w:ascii="Arial" w:hAnsi="Arial" w:cs="Arial"/>
          <w:b/>
        </w:rPr>
      </w:pPr>
      <w:r w:rsidRPr="00321101">
        <w:rPr>
          <w:rFonts w:ascii="Arial" w:hAnsi="Arial" w:cs="Arial"/>
          <w:b/>
        </w:rPr>
        <w:t>Hoofdstuk 6: Kwaliteit</w:t>
      </w:r>
    </w:p>
    <w:p w:rsidR="00C27334" w:rsidRPr="00C27334" w:rsidRDefault="00C27334" w:rsidP="00C27334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C27334">
        <w:rPr>
          <w:rFonts w:ascii="Arial" w:hAnsi="Arial" w:cs="Arial"/>
        </w:rPr>
        <w:t>Is de waarborging van de kwaliteit van het eindproduct beschreven?</w:t>
      </w:r>
    </w:p>
    <w:p w:rsidR="00C27334" w:rsidRPr="00C27334" w:rsidRDefault="00C27334" w:rsidP="00C27334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C27334">
        <w:rPr>
          <w:rFonts w:ascii="Arial" w:hAnsi="Arial" w:cs="Arial"/>
        </w:rPr>
        <w:t>Is de waarborging van de kwaliteit van de tussenproducten beschreven?</w:t>
      </w:r>
    </w:p>
    <w:p w:rsidR="00C27334" w:rsidRPr="00C27334" w:rsidRDefault="00C27334" w:rsidP="00C27334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C27334">
        <w:rPr>
          <w:rFonts w:ascii="Arial" w:hAnsi="Arial" w:cs="Arial"/>
        </w:rPr>
        <w:t>Zijn voldoende controles ingebouwd om de kwaliteit te bewaken?</w:t>
      </w:r>
    </w:p>
    <w:p w:rsidR="00C27334" w:rsidRPr="00C27334" w:rsidRDefault="00C27334" w:rsidP="00C27334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C27334">
        <w:rPr>
          <w:rFonts w:ascii="Arial" w:hAnsi="Arial" w:cs="Arial"/>
        </w:rPr>
        <w:t>Zijn er normen te controle van de kwaliteit genoemd?</w:t>
      </w:r>
    </w:p>
    <w:p w:rsidR="00C27334" w:rsidRPr="00C27334" w:rsidRDefault="00C27334" w:rsidP="00C27334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C27334">
        <w:rPr>
          <w:rFonts w:ascii="Arial" w:hAnsi="Arial" w:cs="Arial"/>
        </w:rPr>
        <w:t>Wordt afgeweken van de heersende normen?</w:t>
      </w:r>
    </w:p>
    <w:p w:rsidR="00C27334" w:rsidRPr="00C27334" w:rsidRDefault="00C27334" w:rsidP="00C27334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C27334">
        <w:rPr>
          <w:rFonts w:ascii="Arial" w:hAnsi="Arial" w:cs="Arial"/>
        </w:rPr>
        <w:t>Zijn terugkoppelingen met opdrachtgever genoemd?</w:t>
      </w:r>
    </w:p>
    <w:p w:rsidR="00C27334" w:rsidRPr="00C27334" w:rsidRDefault="00C27334" w:rsidP="00C27334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C27334">
        <w:rPr>
          <w:rFonts w:ascii="Arial" w:hAnsi="Arial" w:cs="Arial"/>
        </w:rPr>
        <w:t>Zijn gebruikte methoden genoemd?</w:t>
      </w:r>
    </w:p>
    <w:p w:rsidR="00C27334" w:rsidRPr="00C27334" w:rsidRDefault="00C27334" w:rsidP="00C27334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C27334">
        <w:rPr>
          <w:rFonts w:ascii="Arial" w:hAnsi="Arial" w:cs="Arial"/>
        </w:rPr>
        <w:t>Zijn gebruikte technieken genoemd?</w:t>
      </w:r>
    </w:p>
    <w:p w:rsidR="00C27334" w:rsidRPr="00C27334" w:rsidRDefault="00C27334" w:rsidP="00C27334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C27334">
        <w:rPr>
          <w:rFonts w:ascii="Arial" w:hAnsi="Arial" w:cs="Arial"/>
        </w:rPr>
        <w:t>Zijn afspraken opgenomen over te gebruiken hulpmiddelen (onder andere</w:t>
      </w:r>
      <w:r>
        <w:rPr>
          <w:rFonts w:ascii="Arial" w:hAnsi="Arial" w:cs="Arial"/>
        </w:rPr>
        <w:t xml:space="preserve"> </w:t>
      </w:r>
      <w:r w:rsidRPr="00C27334">
        <w:rPr>
          <w:rFonts w:ascii="Arial" w:hAnsi="Arial" w:cs="Arial"/>
        </w:rPr>
        <w:t>software)?</w:t>
      </w:r>
    </w:p>
    <w:p w:rsidR="00C27334" w:rsidRPr="00C27334" w:rsidRDefault="00C27334" w:rsidP="00C27334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C27334">
        <w:rPr>
          <w:rFonts w:ascii="Arial" w:hAnsi="Arial" w:cs="Arial"/>
        </w:rPr>
        <w:t>Wordt het vragen van extern advies genoemd?</w:t>
      </w:r>
    </w:p>
    <w:p w:rsidR="00321101" w:rsidRPr="00C27334" w:rsidRDefault="00C27334" w:rsidP="00C27334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C27334">
        <w:rPr>
          <w:rFonts w:ascii="Arial" w:hAnsi="Arial" w:cs="Arial"/>
        </w:rPr>
        <w:t>Worden producten in fasen opgeleverd (bijvoorbeeld conceptrapporten,</w:t>
      </w:r>
      <w:r>
        <w:rPr>
          <w:rFonts w:ascii="Arial" w:hAnsi="Arial" w:cs="Arial"/>
        </w:rPr>
        <w:t xml:space="preserve"> </w:t>
      </w:r>
      <w:r w:rsidRPr="00C27334">
        <w:rPr>
          <w:rFonts w:ascii="Arial" w:hAnsi="Arial" w:cs="Arial"/>
        </w:rPr>
        <w:t>goedkeuring, definitief rapport)?</w:t>
      </w:r>
    </w:p>
    <w:p w:rsidR="00C27334" w:rsidRDefault="00C27334" w:rsidP="00C27334">
      <w:pPr>
        <w:pStyle w:val="Geenafstand"/>
        <w:rPr>
          <w:rFonts w:ascii="Arial" w:hAnsi="Arial" w:cs="Arial"/>
          <w:b/>
        </w:rPr>
      </w:pPr>
    </w:p>
    <w:p w:rsidR="00321101" w:rsidRPr="00321101" w:rsidRDefault="00321101" w:rsidP="00321101">
      <w:pPr>
        <w:pStyle w:val="Geenafstand"/>
        <w:rPr>
          <w:rFonts w:ascii="Arial" w:hAnsi="Arial" w:cs="Arial"/>
          <w:b/>
        </w:rPr>
      </w:pPr>
      <w:r w:rsidRPr="00321101">
        <w:rPr>
          <w:rFonts w:ascii="Arial" w:hAnsi="Arial" w:cs="Arial"/>
          <w:b/>
        </w:rPr>
        <w:t>Hoofdstuk 7: Projectorganisatie</w:t>
      </w:r>
    </w:p>
    <w:p w:rsidR="00C27334" w:rsidRPr="00C27334" w:rsidRDefault="00C27334" w:rsidP="00C27334">
      <w:pPr>
        <w:pStyle w:val="Geenafstand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Organisatie</w:t>
      </w:r>
    </w:p>
    <w:p w:rsidR="00C27334" w:rsidRPr="00C27334" w:rsidRDefault="00C27334" w:rsidP="00C27334">
      <w:pPr>
        <w:pStyle w:val="Geenafstand"/>
        <w:numPr>
          <w:ilvl w:val="0"/>
          <w:numId w:val="10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Zijn de functies binnen de projectgroep verdeeld?</w:t>
      </w:r>
    </w:p>
    <w:p w:rsidR="00C27334" w:rsidRPr="00C27334" w:rsidRDefault="00C27334" w:rsidP="00C27334">
      <w:pPr>
        <w:pStyle w:val="Geenafstand"/>
        <w:numPr>
          <w:ilvl w:val="0"/>
          <w:numId w:val="10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Staan er namen bij de functies?</w:t>
      </w:r>
    </w:p>
    <w:p w:rsidR="00C27334" w:rsidRPr="00C27334" w:rsidRDefault="00C27334" w:rsidP="00C27334">
      <w:pPr>
        <w:pStyle w:val="Geenafstand"/>
        <w:numPr>
          <w:ilvl w:val="0"/>
          <w:numId w:val="10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Zijn namen, adressen, telefoonnummers en e-mailadressen van alle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projectleden genoemd?</w:t>
      </w:r>
    </w:p>
    <w:p w:rsidR="00C27334" w:rsidRPr="00C27334" w:rsidRDefault="00C27334" w:rsidP="00C27334">
      <w:pPr>
        <w:pStyle w:val="Geenafstand"/>
        <w:numPr>
          <w:ilvl w:val="0"/>
          <w:numId w:val="10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de beschikbaarheid van de deelnemers genoemd?</w:t>
      </w:r>
    </w:p>
    <w:p w:rsidR="00C27334" w:rsidRPr="00C27334" w:rsidRDefault="00C27334" w:rsidP="00C27334">
      <w:pPr>
        <w:pStyle w:val="Geenafstand"/>
        <w:numPr>
          <w:ilvl w:val="0"/>
          <w:numId w:val="10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Zijn bevoegdheden vastgelegd?</w:t>
      </w:r>
    </w:p>
    <w:p w:rsidR="00C27334" w:rsidRDefault="00C27334" w:rsidP="00C27334">
      <w:pPr>
        <w:pStyle w:val="Geenafstand"/>
        <w:rPr>
          <w:rFonts w:ascii="Arial" w:hAnsi="Arial" w:cs="Arial"/>
          <w:lang w:eastAsia="nl-NL"/>
        </w:rPr>
      </w:pPr>
    </w:p>
    <w:p w:rsidR="00C27334" w:rsidRPr="00C27334" w:rsidRDefault="00C27334" w:rsidP="00C27334">
      <w:pPr>
        <w:pStyle w:val="Geenafstand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Informatie</w:t>
      </w:r>
    </w:p>
    <w:p w:rsidR="00C27334" w:rsidRPr="00C27334" w:rsidRDefault="00C27334" w:rsidP="00C27334">
      <w:pPr>
        <w:pStyle w:val="Geenafstand"/>
        <w:numPr>
          <w:ilvl w:val="0"/>
          <w:numId w:val="9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genoemd hoe de communicatie met de opdrachtgever is geregeld?</w:t>
      </w:r>
    </w:p>
    <w:p w:rsidR="00C27334" w:rsidRPr="00C27334" w:rsidRDefault="00C27334" w:rsidP="00C27334">
      <w:pPr>
        <w:pStyle w:val="Geenafstand"/>
        <w:numPr>
          <w:ilvl w:val="0"/>
          <w:numId w:val="9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genoemd hoe de interne communicatie binnen de projectgroep is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geregeld?</w:t>
      </w:r>
    </w:p>
    <w:p w:rsidR="00C27334" w:rsidRPr="00C27334" w:rsidRDefault="00C27334" w:rsidP="00C27334">
      <w:pPr>
        <w:pStyle w:val="Geenafstand"/>
        <w:numPr>
          <w:ilvl w:val="0"/>
          <w:numId w:val="9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de urenverantwoording of tijdregistratie geregeld?</w:t>
      </w:r>
    </w:p>
    <w:p w:rsidR="00C27334" w:rsidRPr="00C27334" w:rsidRDefault="00C27334" w:rsidP="00C27334">
      <w:pPr>
        <w:pStyle w:val="Geenafstand"/>
        <w:numPr>
          <w:ilvl w:val="0"/>
          <w:numId w:val="9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de vergaderfrequentie geregeld?</w:t>
      </w:r>
    </w:p>
    <w:p w:rsidR="00C27334" w:rsidRPr="00C27334" w:rsidRDefault="00C27334" w:rsidP="00C27334">
      <w:pPr>
        <w:pStyle w:val="Geenafstand"/>
        <w:numPr>
          <w:ilvl w:val="0"/>
          <w:numId w:val="9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voorzien in een weekverslag door projectleden aan de projectleider?</w:t>
      </w:r>
    </w:p>
    <w:p w:rsidR="00C27334" w:rsidRPr="00C27334" w:rsidRDefault="00C27334" w:rsidP="00C27334">
      <w:pPr>
        <w:pStyle w:val="Geenafstand"/>
        <w:numPr>
          <w:ilvl w:val="0"/>
          <w:numId w:val="9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voorzien in een weekverslag door de projectleider aan de opdrachtgever?</w:t>
      </w:r>
    </w:p>
    <w:p w:rsidR="00C27334" w:rsidRPr="00C27334" w:rsidRDefault="00C27334" w:rsidP="00C27334">
      <w:pPr>
        <w:pStyle w:val="Geenafstand"/>
        <w:numPr>
          <w:ilvl w:val="0"/>
          <w:numId w:val="9"/>
        </w:numPr>
        <w:rPr>
          <w:rFonts w:ascii="Arial" w:hAnsi="Arial" w:cs="Arial"/>
          <w:b/>
        </w:rPr>
      </w:pPr>
      <w:r w:rsidRPr="00C27334">
        <w:rPr>
          <w:rFonts w:ascii="Arial" w:hAnsi="Arial" w:cs="Arial"/>
          <w:lang w:eastAsia="nl-NL"/>
        </w:rPr>
        <w:t>Is de archivering geregeld?</w:t>
      </w:r>
    </w:p>
    <w:p w:rsidR="00C27334" w:rsidRDefault="00C27334" w:rsidP="00321101">
      <w:pPr>
        <w:pStyle w:val="Geenafstand"/>
        <w:rPr>
          <w:rFonts w:ascii="Arial" w:hAnsi="Arial" w:cs="Arial"/>
          <w:b/>
        </w:rPr>
      </w:pPr>
    </w:p>
    <w:p w:rsidR="00321101" w:rsidRPr="00321101" w:rsidRDefault="00321101" w:rsidP="00321101">
      <w:pPr>
        <w:pStyle w:val="Geenafstand"/>
        <w:rPr>
          <w:rFonts w:ascii="Arial" w:hAnsi="Arial" w:cs="Arial"/>
          <w:b/>
        </w:rPr>
      </w:pPr>
      <w:r w:rsidRPr="00321101">
        <w:rPr>
          <w:rFonts w:ascii="Arial" w:hAnsi="Arial" w:cs="Arial"/>
          <w:b/>
        </w:rPr>
        <w:t>Hoofdstuk 8: Planning</w:t>
      </w:r>
    </w:p>
    <w:p w:rsidR="00C27334" w:rsidRPr="00C27334" w:rsidRDefault="00C27334" w:rsidP="00C27334">
      <w:pPr>
        <w:pStyle w:val="Geenafstand"/>
        <w:numPr>
          <w:ilvl w:val="0"/>
          <w:numId w:val="11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Klopt de planning met de activiteiten uit hoofdstuk 3?</w:t>
      </w:r>
    </w:p>
    <w:p w:rsidR="00C27334" w:rsidRPr="00C27334" w:rsidRDefault="00C27334" w:rsidP="00C27334">
      <w:pPr>
        <w:pStyle w:val="Geenafstand"/>
        <w:numPr>
          <w:ilvl w:val="0"/>
          <w:numId w:val="11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een computerplanning aanwezig?</w:t>
      </w:r>
    </w:p>
    <w:p w:rsidR="00C27334" w:rsidRPr="00C27334" w:rsidRDefault="00C27334" w:rsidP="00C27334">
      <w:pPr>
        <w:pStyle w:val="Geenafstand"/>
        <w:numPr>
          <w:ilvl w:val="0"/>
          <w:numId w:val="11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Is de planning realistisch?</w:t>
      </w:r>
    </w:p>
    <w:p w:rsidR="00321101" w:rsidRPr="00C27334" w:rsidRDefault="00C27334" w:rsidP="00C27334">
      <w:pPr>
        <w:pStyle w:val="Geenafstand"/>
        <w:numPr>
          <w:ilvl w:val="0"/>
          <w:numId w:val="11"/>
        </w:numPr>
        <w:rPr>
          <w:rFonts w:ascii="Arial" w:hAnsi="Arial" w:cs="Arial"/>
          <w:b/>
        </w:rPr>
      </w:pPr>
      <w:r w:rsidRPr="00C27334">
        <w:rPr>
          <w:rFonts w:ascii="Arial" w:hAnsi="Arial" w:cs="Arial"/>
          <w:lang w:eastAsia="nl-NL"/>
        </w:rPr>
        <w:t>Is rekening gehouden met vertragende besluitvorming?</w:t>
      </w:r>
    </w:p>
    <w:p w:rsidR="00C27334" w:rsidRDefault="00C27334" w:rsidP="00321101">
      <w:pPr>
        <w:pStyle w:val="Geenafstand"/>
        <w:rPr>
          <w:rFonts w:ascii="Arial" w:hAnsi="Arial" w:cs="Arial"/>
          <w:b/>
        </w:rPr>
      </w:pPr>
    </w:p>
    <w:p w:rsidR="00321101" w:rsidRPr="00321101" w:rsidRDefault="00321101" w:rsidP="00321101">
      <w:pPr>
        <w:pStyle w:val="Geenafstand"/>
        <w:rPr>
          <w:rFonts w:ascii="Arial" w:eastAsia="Times New Roman" w:hAnsi="Arial" w:cs="Arial"/>
          <w:b/>
          <w:lang w:eastAsia="nl-NL"/>
        </w:rPr>
      </w:pPr>
      <w:r w:rsidRPr="00321101">
        <w:rPr>
          <w:rFonts w:ascii="Arial" w:hAnsi="Arial" w:cs="Arial"/>
          <w:b/>
        </w:rPr>
        <w:t>Hoofdstuk 9: Risico's</w:t>
      </w:r>
    </w:p>
    <w:p w:rsidR="00C27334" w:rsidRPr="00C27334" w:rsidRDefault="00C27334" w:rsidP="00555E1C">
      <w:pPr>
        <w:pStyle w:val="Geenafstand"/>
        <w:numPr>
          <w:ilvl w:val="0"/>
          <w:numId w:val="12"/>
        </w:numPr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Stelt de opdrachtgever dit hoofdstuk op prijs?</w:t>
      </w:r>
    </w:p>
    <w:p w:rsidR="00321101" w:rsidRPr="009119D4" w:rsidRDefault="00C27334" w:rsidP="00555E1C">
      <w:pPr>
        <w:pStyle w:val="Geenafstand"/>
        <w:numPr>
          <w:ilvl w:val="0"/>
          <w:numId w:val="12"/>
        </w:numPr>
      </w:pPr>
      <w:r w:rsidRPr="00C27334">
        <w:rPr>
          <w:rFonts w:ascii="Arial" w:hAnsi="Arial" w:cs="Arial"/>
          <w:lang w:eastAsia="nl-NL"/>
        </w:rPr>
        <w:t>Is het hoofdstuk voldoende degelijk?</w:t>
      </w: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P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  <w:r w:rsidRPr="009119D4">
        <w:rPr>
          <w:rFonts w:ascii="Arial" w:hAnsi="Arial" w:cs="Arial"/>
          <w:sz w:val="18"/>
          <w:szCs w:val="18"/>
          <w:lang w:eastAsia="nl-NL"/>
        </w:rPr>
        <w:t>Bron:</w:t>
      </w:r>
    </w:p>
    <w:p w:rsidR="009119D4" w:rsidRPr="009119D4" w:rsidRDefault="009119D4" w:rsidP="009119D4">
      <w:pPr>
        <w:pStyle w:val="Geenafstand"/>
        <w:rPr>
          <w:rFonts w:ascii="Arial" w:hAnsi="Arial" w:cs="Arial"/>
          <w:sz w:val="18"/>
          <w:szCs w:val="18"/>
        </w:rPr>
      </w:pPr>
      <w:r w:rsidRPr="009119D4">
        <w:rPr>
          <w:rFonts w:ascii="Arial" w:hAnsi="Arial" w:cs="Arial"/>
          <w:sz w:val="18"/>
          <w:szCs w:val="18"/>
        </w:rPr>
        <w:t>http://www.studentproject.eu/public/image/Checklist%20plan%20van%20aanpak.pdf</w:t>
      </w:r>
    </w:p>
    <w:sectPr w:rsidR="009119D4" w:rsidRPr="009119D4" w:rsidSect="00880DB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59" w:rsidRDefault="00E75659" w:rsidP="002A2513">
      <w:pPr>
        <w:spacing w:after="0" w:line="240" w:lineRule="auto"/>
      </w:pPr>
      <w:r>
        <w:separator/>
      </w:r>
    </w:p>
  </w:endnote>
  <w:endnote w:type="continuationSeparator" w:id="0">
    <w:p w:rsidR="00E75659" w:rsidRDefault="00E75659" w:rsidP="002A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01" w:rsidRDefault="0019784D">
    <w:pPr>
      <w:pStyle w:val="Voettekst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66.75pt;margin-top:-25.15pt;width:90.5pt;height:19.5pt;z-index:251657216" stroked="f">
          <v:textbox style="mso-next-textbox:#_x0000_s4098">
            <w:txbxContent>
              <w:p w:rsidR="00321101" w:rsidRPr="0080612D" w:rsidRDefault="00321101">
                <w:pPr>
                  <w:rPr>
                    <w:rFonts w:ascii="Verdana" w:hAnsi="Verdana"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321101" w:rsidRDefault="0019784D">
    <w:pPr>
      <w:pStyle w:val="Voettekst"/>
    </w:pPr>
    <w:r>
      <w:rPr>
        <w:noProof/>
        <w:lang w:eastAsia="nl-NL"/>
      </w:rPr>
      <w:pict>
        <v:shape id="_x0000_s4106" type="#_x0000_t202" style="position:absolute;margin-left:-6pt;margin-top:22.2pt;width:455pt;height:19.5pt;z-index:251658240" stroked="f">
          <v:textbox>
            <w:txbxContent>
              <w:p w:rsidR="00321101" w:rsidRDefault="0032110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59" w:rsidRDefault="00E75659" w:rsidP="002A2513">
      <w:pPr>
        <w:spacing w:after="0" w:line="240" w:lineRule="auto"/>
      </w:pPr>
      <w:r>
        <w:separator/>
      </w:r>
    </w:p>
  </w:footnote>
  <w:footnote w:type="continuationSeparator" w:id="0">
    <w:p w:rsidR="00E75659" w:rsidRDefault="00E75659" w:rsidP="002A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01" w:rsidRDefault="00321101">
    <w:pPr>
      <w:pStyle w:val="Koptekst"/>
    </w:pPr>
  </w:p>
  <w:p w:rsidR="00321101" w:rsidRDefault="0019784D">
    <w:pPr>
      <w:pStyle w:val="Koptekst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88.5pt;margin-top:75.8pt;width:162pt;height:121.7pt;z-index:251656192" filled="f" fillcolor="#943634" stroked="f">
          <v:textbox style="mso-next-textbox:#_x0000_s4097">
            <w:txbxContent>
              <w:p w:rsidR="00321101" w:rsidRDefault="00321101" w:rsidP="002A2513">
                <w:pPr>
                  <w:contextualSpacing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</w:p>
              <w:p w:rsidR="00321101" w:rsidRPr="00954B17" w:rsidRDefault="00321101" w:rsidP="00954B17">
                <w:pPr>
                  <w:contextualSpacing/>
                  <w:rPr>
                    <w:rFonts w:ascii="Verdana" w:hAnsi="Verdana"/>
                    <w:sz w:val="20"/>
                    <w:szCs w:val="20"/>
                    <w:lang w:val="en-US"/>
                  </w:rPr>
                </w:pPr>
              </w:p>
              <w:p w:rsidR="00321101" w:rsidRPr="00954B17" w:rsidRDefault="00321101" w:rsidP="002A2513">
                <w:pPr>
                  <w:contextualSpacing/>
                  <w:jc w:val="center"/>
                  <w:rPr>
                    <w:lang w:val="en-US"/>
                  </w:rPr>
                </w:pPr>
              </w:p>
              <w:p w:rsidR="00321101" w:rsidRPr="00954B17" w:rsidRDefault="00321101" w:rsidP="002A2513">
                <w:pPr>
                  <w:contextualSpacing/>
                  <w:jc w:val="center"/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8F0"/>
    <w:multiLevelType w:val="hybridMultilevel"/>
    <w:tmpl w:val="C0E0C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69"/>
    <w:multiLevelType w:val="hybridMultilevel"/>
    <w:tmpl w:val="C8365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006C"/>
    <w:multiLevelType w:val="hybridMultilevel"/>
    <w:tmpl w:val="D338C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77FC4"/>
    <w:multiLevelType w:val="hybridMultilevel"/>
    <w:tmpl w:val="C7800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D12DE"/>
    <w:multiLevelType w:val="hybridMultilevel"/>
    <w:tmpl w:val="248440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C7025"/>
    <w:multiLevelType w:val="hybridMultilevel"/>
    <w:tmpl w:val="0DE67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B368C"/>
    <w:multiLevelType w:val="hybridMultilevel"/>
    <w:tmpl w:val="C0700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7DBC"/>
    <w:multiLevelType w:val="hybridMultilevel"/>
    <w:tmpl w:val="F11EC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3317C"/>
    <w:multiLevelType w:val="hybridMultilevel"/>
    <w:tmpl w:val="31E0A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05384"/>
    <w:multiLevelType w:val="hybridMultilevel"/>
    <w:tmpl w:val="50A89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9076F"/>
    <w:multiLevelType w:val="hybridMultilevel"/>
    <w:tmpl w:val="C23C2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47598"/>
    <w:multiLevelType w:val="hybridMultilevel"/>
    <w:tmpl w:val="26F4A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ru v:ext="edit" colors="#c40000"/>
      <o:colormenu v:ext="edit" fillcolor="none [3213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A6630"/>
    <w:rsid w:val="000535D8"/>
    <w:rsid w:val="00142F6B"/>
    <w:rsid w:val="00186878"/>
    <w:rsid w:val="0019784D"/>
    <w:rsid w:val="001B6BC5"/>
    <w:rsid w:val="00254B0C"/>
    <w:rsid w:val="002A2513"/>
    <w:rsid w:val="002B002F"/>
    <w:rsid w:val="002F6C6D"/>
    <w:rsid w:val="00321101"/>
    <w:rsid w:val="00387163"/>
    <w:rsid w:val="003966FB"/>
    <w:rsid w:val="003B3DAA"/>
    <w:rsid w:val="00417E98"/>
    <w:rsid w:val="004B76EA"/>
    <w:rsid w:val="004E75C2"/>
    <w:rsid w:val="005030DD"/>
    <w:rsid w:val="00530833"/>
    <w:rsid w:val="00555E1C"/>
    <w:rsid w:val="005860D0"/>
    <w:rsid w:val="005B023C"/>
    <w:rsid w:val="0067125E"/>
    <w:rsid w:val="006A674E"/>
    <w:rsid w:val="006B48FF"/>
    <w:rsid w:val="006E1C3E"/>
    <w:rsid w:val="0073194F"/>
    <w:rsid w:val="00754AAA"/>
    <w:rsid w:val="00757FEB"/>
    <w:rsid w:val="00764401"/>
    <w:rsid w:val="0080506B"/>
    <w:rsid w:val="0080612D"/>
    <w:rsid w:val="00853363"/>
    <w:rsid w:val="00880DBB"/>
    <w:rsid w:val="009116C7"/>
    <w:rsid w:val="009119D4"/>
    <w:rsid w:val="0093179D"/>
    <w:rsid w:val="00953EB9"/>
    <w:rsid w:val="00954B17"/>
    <w:rsid w:val="00A55319"/>
    <w:rsid w:val="00A74C97"/>
    <w:rsid w:val="00A9496A"/>
    <w:rsid w:val="00AC5F4D"/>
    <w:rsid w:val="00B03347"/>
    <w:rsid w:val="00B25AC8"/>
    <w:rsid w:val="00B33159"/>
    <w:rsid w:val="00BA6630"/>
    <w:rsid w:val="00BB2455"/>
    <w:rsid w:val="00BE23B6"/>
    <w:rsid w:val="00BE6A7E"/>
    <w:rsid w:val="00C27334"/>
    <w:rsid w:val="00CA6B5F"/>
    <w:rsid w:val="00D0665C"/>
    <w:rsid w:val="00D600DF"/>
    <w:rsid w:val="00D727B9"/>
    <w:rsid w:val="00E547A3"/>
    <w:rsid w:val="00E75659"/>
    <w:rsid w:val="00EC1685"/>
    <w:rsid w:val="00F40A32"/>
    <w:rsid w:val="00F65429"/>
    <w:rsid w:val="00F84B91"/>
    <w:rsid w:val="00F8680E"/>
    <w:rsid w:val="00FC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c40000"/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83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83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E1C3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A2513"/>
  </w:style>
  <w:style w:type="paragraph" w:styleId="Voettekst">
    <w:name w:val="footer"/>
    <w:basedOn w:val="Standaard"/>
    <w:link w:val="VoettekstChar"/>
    <w:uiPriority w:val="99"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2513"/>
  </w:style>
  <w:style w:type="paragraph" w:styleId="Geenafstand">
    <w:name w:val="No Spacing"/>
    <w:uiPriority w:val="1"/>
    <w:qFormat/>
    <w:rsid w:val="001B6B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3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28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5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069">
              <w:marLeft w:val="0"/>
              <w:marRight w:val="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1165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27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7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16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658">
              <w:marLeft w:val="0"/>
              <w:marRight w:val="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4748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8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5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0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03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84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16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37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791">
              <w:marLeft w:val="0"/>
              <w:marRight w:val="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382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85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1998">
              <w:marLeft w:val="0"/>
              <w:marRight w:val="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7821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3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4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9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6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4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26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no\AppData\Local\Temp\Briefpapier%20Rechts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D0EA-DB93-4887-AC2B-54B0FD3A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Rechts</Template>
  <TotalTime>13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Tuxx.nl</Company>
  <LinksUpToDate>false</LinksUpToDate>
  <CharactersWithSpaces>4195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mailto:TGCombination@aoc-oost.nl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Martijn</cp:lastModifiedBy>
  <cp:revision>4</cp:revision>
  <cp:lastPrinted>2008-09-02T12:28:00Z</cp:lastPrinted>
  <dcterms:created xsi:type="dcterms:W3CDTF">2011-10-06T17:21:00Z</dcterms:created>
  <dcterms:modified xsi:type="dcterms:W3CDTF">2011-10-06T17:33:00Z</dcterms:modified>
</cp:coreProperties>
</file>