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8B951" w14:textId="77777777" w:rsidR="00221ACA" w:rsidRPr="00221ACA" w:rsidRDefault="00221ACA" w:rsidP="00221ACA">
      <w:pPr>
        <w:rPr>
          <w:b/>
        </w:rPr>
      </w:pPr>
      <w:r>
        <w:rPr>
          <w:b/>
        </w:rPr>
        <w:t>Vakbekwaam hovenier – onderhoud particulier groen</w:t>
      </w:r>
    </w:p>
    <w:p w14:paraId="4BEA3AF5" w14:textId="77777777" w:rsidR="00221ACA" w:rsidRPr="00221ACA" w:rsidRDefault="00221ACA" w:rsidP="00221ACA">
      <w:pPr>
        <w:rPr>
          <w:b/>
        </w:rPr>
      </w:pPr>
      <w:r w:rsidRPr="00221ACA">
        <w:rPr>
          <w:b/>
        </w:rPr>
        <w:t>Bewijsmateriaal voor de Proeve van Bekwaamheid</w:t>
      </w:r>
    </w:p>
    <w:p w14:paraId="73E49D5F" w14:textId="77777777" w:rsidR="00221ACA" w:rsidRPr="00221ACA" w:rsidRDefault="00221ACA" w:rsidP="00221ACA">
      <w:pPr>
        <w:rPr>
          <w:b/>
        </w:rPr>
      </w:pPr>
    </w:p>
    <w:p w14:paraId="24763395" w14:textId="77777777" w:rsidR="00221ACA" w:rsidRPr="00221ACA" w:rsidRDefault="00221ACA" w:rsidP="00221ACA">
      <w:r w:rsidRPr="00221ACA">
        <w:t>Verzamel tijdens je stagen foto’s van alle werkzaamheden die hieronder staan. Noteer ook waar en wanneer je alles hebt gedaan. Vergelijk vervolgens wat je op school hebt geleerd met hoe je het op stage doet.</w:t>
      </w:r>
    </w:p>
    <w:p w14:paraId="65A5AE86" w14:textId="77777777" w:rsidR="00221ACA" w:rsidRPr="00221ACA" w:rsidRDefault="00221ACA" w:rsidP="00221ACA"/>
    <w:tbl>
      <w:tblPr>
        <w:tblStyle w:val="Tabelraster"/>
        <w:tblW w:w="0" w:type="auto"/>
        <w:tblLook w:val="04A0" w:firstRow="1" w:lastRow="0" w:firstColumn="1" w:lastColumn="0" w:noHBand="0" w:noVBand="1"/>
      </w:tblPr>
      <w:tblGrid>
        <w:gridCol w:w="3623"/>
        <w:gridCol w:w="5439"/>
      </w:tblGrid>
      <w:tr w:rsidR="00221ACA" w:rsidRPr="00221ACA" w14:paraId="69647B6E" w14:textId="77777777" w:rsidTr="00221ACA">
        <w:tc>
          <w:tcPr>
            <w:tcW w:w="3623" w:type="dxa"/>
          </w:tcPr>
          <w:p w14:paraId="20252AE4" w14:textId="77777777" w:rsidR="00221ACA" w:rsidRPr="00221ACA" w:rsidRDefault="00221ACA" w:rsidP="00221ACA">
            <w:pPr>
              <w:spacing w:line="259" w:lineRule="auto"/>
              <w:rPr>
                <w:b/>
              </w:rPr>
            </w:pPr>
            <w:r w:rsidRPr="00221ACA">
              <w:rPr>
                <w:b/>
              </w:rPr>
              <w:t>2.3.Onderhoudt water</w:t>
            </w:r>
          </w:p>
          <w:p w14:paraId="4CEB28FF" w14:textId="77777777" w:rsidR="00221ACA" w:rsidRPr="00221ACA" w:rsidRDefault="00221ACA" w:rsidP="00221ACA">
            <w:pPr>
              <w:spacing w:line="259" w:lineRule="auto"/>
              <w:rPr>
                <w:b/>
              </w:rPr>
            </w:pPr>
            <w:r w:rsidRPr="00221ACA">
              <w:rPr>
                <w:b/>
              </w:rPr>
              <w:t xml:space="preserve">(-partijen) </w:t>
            </w:r>
          </w:p>
        </w:tc>
        <w:tc>
          <w:tcPr>
            <w:tcW w:w="5439" w:type="dxa"/>
          </w:tcPr>
          <w:p w14:paraId="74909301" w14:textId="77777777" w:rsidR="00221ACA" w:rsidRPr="00221ACA" w:rsidRDefault="00221ACA" w:rsidP="00221ACA">
            <w:pPr>
              <w:spacing w:line="259" w:lineRule="auto"/>
            </w:pPr>
          </w:p>
        </w:tc>
      </w:tr>
      <w:tr w:rsidR="00221ACA" w:rsidRPr="00221ACA" w14:paraId="3E62E041" w14:textId="77777777" w:rsidTr="00221ACA">
        <w:tc>
          <w:tcPr>
            <w:tcW w:w="3623" w:type="dxa"/>
          </w:tcPr>
          <w:p w14:paraId="4EE024B8" w14:textId="77777777" w:rsidR="00221ACA" w:rsidRPr="00221ACA" w:rsidRDefault="00221ACA" w:rsidP="00221ACA">
            <w:pPr>
              <w:spacing w:line="259" w:lineRule="auto"/>
            </w:pPr>
            <w:r w:rsidRPr="00221ACA">
              <w:t>Waar</w:t>
            </w:r>
          </w:p>
        </w:tc>
        <w:tc>
          <w:tcPr>
            <w:tcW w:w="5439" w:type="dxa"/>
          </w:tcPr>
          <w:p w14:paraId="07ED870E" w14:textId="77777777" w:rsidR="00221ACA" w:rsidRPr="00221ACA" w:rsidRDefault="00221ACA" w:rsidP="00221ACA">
            <w:pPr>
              <w:spacing w:line="259" w:lineRule="auto"/>
            </w:pPr>
          </w:p>
        </w:tc>
      </w:tr>
      <w:tr w:rsidR="00221ACA" w:rsidRPr="00221ACA" w14:paraId="30C84902" w14:textId="77777777" w:rsidTr="00221ACA">
        <w:tc>
          <w:tcPr>
            <w:tcW w:w="3623" w:type="dxa"/>
          </w:tcPr>
          <w:p w14:paraId="7241F1FB" w14:textId="77777777" w:rsidR="00221ACA" w:rsidRPr="00221ACA" w:rsidRDefault="00221ACA" w:rsidP="00221ACA">
            <w:pPr>
              <w:spacing w:line="259" w:lineRule="auto"/>
            </w:pPr>
            <w:r w:rsidRPr="00221ACA">
              <w:t>Datum</w:t>
            </w:r>
          </w:p>
        </w:tc>
        <w:tc>
          <w:tcPr>
            <w:tcW w:w="5439" w:type="dxa"/>
          </w:tcPr>
          <w:p w14:paraId="66ED1840" w14:textId="77777777" w:rsidR="00221ACA" w:rsidRPr="00221ACA" w:rsidRDefault="00221ACA" w:rsidP="00221ACA">
            <w:pPr>
              <w:spacing w:line="259" w:lineRule="auto"/>
            </w:pPr>
          </w:p>
        </w:tc>
      </w:tr>
      <w:tr w:rsidR="00221ACA" w:rsidRPr="00221ACA" w14:paraId="1922776E" w14:textId="77777777" w:rsidTr="00221ACA">
        <w:tc>
          <w:tcPr>
            <w:tcW w:w="3623" w:type="dxa"/>
          </w:tcPr>
          <w:p w14:paraId="0EA5B1F0" w14:textId="77777777" w:rsidR="00221ACA" w:rsidRPr="00221ACA" w:rsidRDefault="00221ACA" w:rsidP="00221ACA">
            <w:pPr>
              <w:spacing w:line="259" w:lineRule="auto"/>
            </w:pPr>
            <w:r w:rsidRPr="00221ACA">
              <w:t>De opdracht was</w:t>
            </w:r>
          </w:p>
        </w:tc>
        <w:tc>
          <w:tcPr>
            <w:tcW w:w="5439" w:type="dxa"/>
          </w:tcPr>
          <w:p w14:paraId="05A8005C" w14:textId="77777777" w:rsidR="00221ACA" w:rsidRPr="00221ACA" w:rsidRDefault="00221ACA" w:rsidP="00221ACA">
            <w:pPr>
              <w:spacing w:line="259" w:lineRule="auto"/>
            </w:pPr>
          </w:p>
        </w:tc>
      </w:tr>
      <w:tr w:rsidR="00221ACA" w:rsidRPr="00221ACA" w14:paraId="0E3C7D4B" w14:textId="77777777" w:rsidTr="00221ACA">
        <w:tc>
          <w:tcPr>
            <w:tcW w:w="3623" w:type="dxa"/>
          </w:tcPr>
          <w:p w14:paraId="5A4C7EAB" w14:textId="77777777" w:rsidR="00221ACA" w:rsidRPr="00221ACA" w:rsidRDefault="00221ACA" w:rsidP="00221ACA">
            <w:pPr>
              <w:spacing w:line="259" w:lineRule="auto"/>
            </w:pPr>
            <w:r w:rsidRPr="00221ACA">
              <w:t>De eisen die gesteld werden</w:t>
            </w:r>
          </w:p>
        </w:tc>
        <w:tc>
          <w:tcPr>
            <w:tcW w:w="5439" w:type="dxa"/>
          </w:tcPr>
          <w:p w14:paraId="43A43971" w14:textId="77777777" w:rsidR="00221ACA" w:rsidRPr="00221ACA" w:rsidRDefault="00221ACA" w:rsidP="00221ACA">
            <w:pPr>
              <w:spacing w:line="259" w:lineRule="auto"/>
            </w:pPr>
          </w:p>
        </w:tc>
      </w:tr>
      <w:tr w:rsidR="00221ACA" w:rsidRPr="00221ACA" w14:paraId="383F4F6F" w14:textId="77777777" w:rsidTr="00221ACA">
        <w:tc>
          <w:tcPr>
            <w:tcW w:w="3623" w:type="dxa"/>
          </w:tcPr>
          <w:p w14:paraId="419F6689" w14:textId="77777777" w:rsidR="00221ACA" w:rsidRPr="00221ACA" w:rsidRDefault="00221ACA" w:rsidP="00221ACA">
            <w:pPr>
              <w:spacing w:line="259" w:lineRule="auto"/>
            </w:pPr>
            <w:r w:rsidRPr="00221ACA">
              <w:t>Beginsituatie (foto)</w:t>
            </w:r>
          </w:p>
        </w:tc>
        <w:tc>
          <w:tcPr>
            <w:tcW w:w="5439" w:type="dxa"/>
          </w:tcPr>
          <w:p w14:paraId="1B2D69C4" w14:textId="77777777" w:rsidR="00221ACA" w:rsidRPr="00221ACA" w:rsidRDefault="00221ACA" w:rsidP="00221ACA">
            <w:pPr>
              <w:spacing w:line="259" w:lineRule="auto"/>
            </w:pPr>
          </w:p>
        </w:tc>
      </w:tr>
      <w:tr w:rsidR="00221ACA" w:rsidRPr="00221ACA" w14:paraId="74D2926C" w14:textId="77777777" w:rsidTr="00221ACA">
        <w:tc>
          <w:tcPr>
            <w:tcW w:w="3623" w:type="dxa"/>
          </w:tcPr>
          <w:p w14:paraId="6FD716E2" w14:textId="77777777" w:rsidR="00221ACA" w:rsidRPr="00221ACA" w:rsidRDefault="00221ACA" w:rsidP="00221ACA">
            <w:pPr>
              <w:spacing w:line="259" w:lineRule="auto"/>
            </w:pPr>
            <w:r w:rsidRPr="00221ACA">
              <w:t>Resultaat (foto)</w:t>
            </w:r>
          </w:p>
        </w:tc>
        <w:tc>
          <w:tcPr>
            <w:tcW w:w="5439" w:type="dxa"/>
          </w:tcPr>
          <w:p w14:paraId="2995D9D5" w14:textId="77777777" w:rsidR="00221ACA" w:rsidRPr="00221ACA" w:rsidRDefault="00221ACA" w:rsidP="00221ACA">
            <w:pPr>
              <w:spacing w:line="259" w:lineRule="auto"/>
            </w:pPr>
          </w:p>
        </w:tc>
      </w:tr>
      <w:tr w:rsidR="00221ACA" w:rsidRPr="00221ACA" w14:paraId="0BF3295A" w14:textId="77777777" w:rsidTr="00221ACA">
        <w:tc>
          <w:tcPr>
            <w:tcW w:w="3623" w:type="dxa"/>
          </w:tcPr>
          <w:p w14:paraId="4D483577" w14:textId="77777777" w:rsidR="00221ACA" w:rsidRPr="00221ACA" w:rsidRDefault="00221ACA" w:rsidP="00221ACA">
            <w:pPr>
              <w:spacing w:line="259" w:lineRule="auto"/>
            </w:pPr>
            <w:r>
              <w:t>Hoe heb je dit op school geleerd?</w:t>
            </w:r>
          </w:p>
        </w:tc>
        <w:tc>
          <w:tcPr>
            <w:tcW w:w="5439" w:type="dxa"/>
          </w:tcPr>
          <w:p w14:paraId="6637F65D" w14:textId="77777777" w:rsidR="00221ACA" w:rsidRPr="00221ACA" w:rsidRDefault="00221ACA" w:rsidP="00221ACA">
            <w:pPr>
              <w:spacing w:line="259" w:lineRule="auto"/>
            </w:pPr>
          </w:p>
        </w:tc>
      </w:tr>
      <w:tr w:rsidR="00221ACA" w:rsidRPr="00221ACA" w14:paraId="7D9D3663" w14:textId="77777777" w:rsidTr="00221ACA">
        <w:tc>
          <w:tcPr>
            <w:tcW w:w="3623" w:type="dxa"/>
          </w:tcPr>
          <w:p w14:paraId="0A8613D3" w14:textId="77777777" w:rsidR="00221ACA" w:rsidRPr="00221ACA" w:rsidRDefault="00221ACA" w:rsidP="00221ACA">
            <w:pPr>
              <w:spacing w:line="259" w:lineRule="auto"/>
            </w:pPr>
            <w:r>
              <w:t>Hoe deed je dit op stage?</w:t>
            </w:r>
          </w:p>
        </w:tc>
        <w:tc>
          <w:tcPr>
            <w:tcW w:w="5439" w:type="dxa"/>
          </w:tcPr>
          <w:p w14:paraId="54B34CFC" w14:textId="77777777" w:rsidR="00221ACA" w:rsidRPr="00221ACA" w:rsidRDefault="00221ACA" w:rsidP="00221ACA">
            <w:pPr>
              <w:spacing w:line="259" w:lineRule="auto"/>
            </w:pPr>
          </w:p>
        </w:tc>
      </w:tr>
    </w:tbl>
    <w:p w14:paraId="133C61D0" w14:textId="77777777" w:rsidR="00221ACA" w:rsidRPr="00221ACA" w:rsidRDefault="00221ACA" w:rsidP="00221ACA"/>
    <w:tbl>
      <w:tblPr>
        <w:tblStyle w:val="Tabelraster"/>
        <w:tblW w:w="0" w:type="auto"/>
        <w:tblLook w:val="04A0" w:firstRow="1" w:lastRow="0" w:firstColumn="1" w:lastColumn="0" w:noHBand="0" w:noVBand="1"/>
      </w:tblPr>
      <w:tblGrid>
        <w:gridCol w:w="3623"/>
        <w:gridCol w:w="5439"/>
      </w:tblGrid>
      <w:tr w:rsidR="00221ACA" w:rsidRPr="00221ACA" w14:paraId="69122A8B" w14:textId="77777777" w:rsidTr="00221ACA">
        <w:tc>
          <w:tcPr>
            <w:tcW w:w="3623" w:type="dxa"/>
          </w:tcPr>
          <w:p w14:paraId="0E812722" w14:textId="77777777" w:rsidR="00221ACA" w:rsidRPr="00221ACA" w:rsidRDefault="00221ACA" w:rsidP="00221ACA">
            <w:pPr>
              <w:spacing w:line="259" w:lineRule="auto"/>
              <w:rPr>
                <w:b/>
              </w:rPr>
            </w:pPr>
            <w:r w:rsidRPr="00221ACA">
              <w:rPr>
                <w:b/>
              </w:rPr>
              <w:t>2.4.Onderhoudt verhardingen</w:t>
            </w:r>
          </w:p>
        </w:tc>
        <w:tc>
          <w:tcPr>
            <w:tcW w:w="5439" w:type="dxa"/>
          </w:tcPr>
          <w:p w14:paraId="0BC6EA2B" w14:textId="77777777" w:rsidR="00221ACA" w:rsidRPr="00221ACA" w:rsidRDefault="00221ACA" w:rsidP="00221ACA">
            <w:pPr>
              <w:spacing w:line="259" w:lineRule="auto"/>
            </w:pPr>
          </w:p>
        </w:tc>
      </w:tr>
      <w:tr w:rsidR="00221ACA" w:rsidRPr="00221ACA" w14:paraId="0F64F07E" w14:textId="77777777" w:rsidTr="00396ABD">
        <w:tc>
          <w:tcPr>
            <w:tcW w:w="3623" w:type="dxa"/>
          </w:tcPr>
          <w:p w14:paraId="78F6F5CD" w14:textId="77777777" w:rsidR="00221ACA" w:rsidRPr="00221ACA" w:rsidRDefault="00221ACA" w:rsidP="00396ABD">
            <w:pPr>
              <w:spacing w:line="259" w:lineRule="auto"/>
            </w:pPr>
            <w:r w:rsidRPr="00221ACA">
              <w:t>Waar</w:t>
            </w:r>
          </w:p>
        </w:tc>
        <w:tc>
          <w:tcPr>
            <w:tcW w:w="5439" w:type="dxa"/>
          </w:tcPr>
          <w:p w14:paraId="3540BB79" w14:textId="77777777" w:rsidR="00221ACA" w:rsidRPr="00221ACA" w:rsidRDefault="00221ACA" w:rsidP="00396ABD">
            <w:pPr>
              <w:spacing w:line="259" w:lineRule="auto"/>
            </w:pPr>
          </w:p>
        </w:tc>
      </w:tr>
      <w:tr w:rsidR="00221ACA" w:rsidRPr="00221ACA" w14:paraId="0B610100" w14:textId="77777777" w:rsidTr="00396ABD">
        <w:tc>
          <w:tcPr>
            <w:tcW w:w="3623" w:type="dxa"/>
          </w:tcPr>
          <w:p w14:paraId="2E6ADBF4" w14:textId="77777777" w:rsidR="00221ACA" w:rsidRPr="00221ACA" w:rsidRDefault="00221ACA" w:rsidP="00396ABD">
            <w:pPr>
              <w:spacing w:line="259" w:lineRule="auto"/>
            </w:pPr>
            <w:r w:rsidRPr="00221ACA">
              <w:t>Datum</w:t>
            </w:r>
          </w:p>
        </w:tc>
        <w:tc>
          <w:tcPr>
            <w:tcW w:w="5439" w:type="dxa"/>
          </w:tcPr>
          <w:p w14:paraId="5484F2BC" w14:textId="77777777" w:rsidR="00221ACA" w:rsidRPr="00221ACA" w:rsidRDefault="00221ACA" w:rsidP="00396ABD">
            <w:pPr>
              <w:spacing w:line="259" w:lineRule="auto"/>
            </w:pPr>
          </w:p>
        </w:tc>
      </w:tr>
      <w:tr w:rsidR="00221ACA" w:rsidRPr="00221ACA" w14:paraId="4198C1E8" w14:textId="77777777" w:rsidTr="00396ABD">
        <w:tc>
          <w:tcPr>
            <w:tcW w:w="3623" w:type="dxa"/>
          </w:tcPr>
          <w:p w14:paraId="2370034A" w14:textId="77777777" w:rsidR="00221ACA" w:rsidRPr="00221ACA" w:rsidRDefault="00221ACA" w:rsidP="00396ABD">
            <w:pPr>
              <w:spacing w:line="259" w:lineRule="auto"/>
            </w:pPr>
            <w:r w:rsidRPr="00221ACA">
              <w:t>De opdracht was</w:t>
            </w:r>
          </w:p>
        </w:tc>
        <w:tc>
          <w:tcPr>
            <w:tcW w:w="5439" w:type="dxa"/>
          </w:tcPr>
          <w:p w14:paraId="1B3B00C2" w14:textId="77777777" w:rsidR="00221ACA" w:rsidRPr="00221ACA" w:rsidRDefault="00221ACA" w:rsidP="00396ABD">
            <w:pPr>
              <w:spacing w:line="259" w:lineRule="auto"/>
            </w:pPr>
          </w:p>
        </w:tc>
      </w:tr>
      <w:tr w:rsidR="00221ACA" w:rsidRPr="00221ACA" w14:paraId="5ED2CE6A" w14:textId="77777777" w:rsidTr="00396ABD">
        <w:tc>
          <w:tcPr>
            <w:tcW w:w="3623" w:type="dxa"/>
          </w:tcPr>
          <w:p w14:paraId="1C53BA4C" w14:textId="77777777" w:rsidR="00221ACA" w:rsidRPr="00221ACA" w:rsidRDefault="00221ACA" w:rsidP="00396ABD">
            <w:pPr>
              <w:spacing w:line="259" w:lineRule="auto"/>
            </w:pPr>
            <w:r w:rsidRPr="00221ACA">
              <w:t>De eisen die gesteld werden</w:t>
            </w:r>
          </w:p>
        </w:tc>
        <w:tc>
          <w:tcPr>
            <w:tcW w:w="5439" w:type="dxa"/>
          </w:tcPr>
          <w:p w14:paraId="531EC75B" w14:textId="77777777" w:rsidR="00221ACA" w:rsidRPr="00221ACA" w:rsidRDefault="00221ACA" w:rsidP="00396ABD">
            <w:pPr>
              <w:spacing w:line="259" w:lineRule="auto"/>
            </w:pPr>
          </w:p>
        </w:tc>
      </w:tr>
      <w:tr w:rsidR="00221ACA" w:rsidRPr="00221ACA" w14:paraId="05F814BD" w14:textId="77777777" w:rsidTr="00396ABD">
        <w:tc>
          <w:tcPr>
            <w:tcW w:w="3623" w:type="dxa"/>
          </w:tcPr>
          <w:p w14:paraId="5845A8F9" w14:textId="77777777" w:rsidR="00221ACA" w:rsidRPr="00221ACA" w:rsidRDefault="00221ACA" w:rsidP="00396ABD">
            <w:pPr>
              <w:spacing w:line="259" w:lineRule="auto"/>
            </w:pPr>
            <w:r w:rsidRPr="00221ACA">
              <w:t>Beginsituatie (foto)</w:t>
            </w:r>
          </w:p>
        </w:tc>
        <w:tc>
          <w:tcPr>
            <w:tcW w:w="5439" w:type="dxa"/>
          </w:tcPr>
          <w:p w14:paraId="03704AF4" w14:textId="77777777" w:rsidR="00221ACA" w:rsidRPr="00221ACA" w:rsidRDefault="00221ACA" w:rsidP="00396ABD">
            <w:pPr>
              <w:spacing w:line="259" w:lineRule="auto"/>
            </w:pPr>
          </w:p>
        </w:tc>
      </w:tr>
      <w:tr w:rsidR="00221ACA" w:rsidRPr="00221ACA" w14:paraId="275EBB25" w14:textId="77777777" w:rsidTr="00396ABD">
        <w:tc>
          <w:tcPr>
            <w:tcW w:w="3623" w:type="dxa"/>
          </w:tcPr>
          <w:p w14:paraId="19403C94" w14:textId="77777777" w:rsidR="00221ACA" w:rsidRPr="00221ACA" w:rsidRDefault="00221ACA" w:rsidP="00396ABD">
            <w:pPr>
              <w:spacing w:line="259" w:lineRule="auto"/>
            </w:pPr>
            <w:r w:rsidRPr="00221ACA">
              <w:t>Resultaat (foto)</w:t>
            </w:r>
          </w:p>
        </w:tc>
        <w:tc>
          <w:tcPr>
            <w:tcW w:w="5439" w:type="dxa"/>
          </w:tcPr>
          <w:p w14:paraId="5060A9CB" w14:textId="77777777" w:rsidR="00221ACA" w:rsidRPr="00221ACA" w:rsidRDefault="00221ACA" w:rsidP="00396ABD">
            <w:pPr>
              <w:spacing w:line="259" w:lineRule="auto"/>
            </w:pPr>
          </w:p>
        </w:tc>
      </w:tr>
      <w:tr w:rsidR="00221ACA" w:rsidRPr="00221ACA" w14:paraId="0ACEFD7F" w14:textId="77777777" w:rsidTr="00396ABD">
        <w:tc>
          <w:tcPr>
            <w:tcW w:w="3623" w:type="dxa"/>
          </w:tcPr>
          <w:p w14:paraId="783E5194" w14:textId="77777777" w:rsidR="00221ACA" w:rsidRPr="00221ACA" w:rsidRDefault="00221ACA" w:rsidP="00396ABD">
            <w:pPr>
              <w:spacing w:line="259" w:lineRule="auto"/>
            </w:pPr>
            <w:r>
              <w:t>Hoe heb je dit op school geleerd?</w:t>
            </w:r>
          </w:p>
        </w:tc>
        <w:tc>
          <w:tcPr>
            <w:tcW w:w="5439" w:type="dxa"/>
          </w:tcPr>
          <w:p w14:paraId="09CCA47D" w14:textId="77777777" w:rsidR="00221ACA" w:rsidRPr="00221ACA" w:rsidRDefault="00221ACA" w:rsidP="00396ABD">
            <w:pPr>
              <w:spacing w:line="259" w:lineRule="auto"/>
            </w:pPr>
          </w:p>
        </w:tc>
      </w:tr>
      <w:tr w:rsidR="00221ACA" w:rsidRPr="00221ACA" w14:paraId="5E1C136F" w14:textId="77777777" w:rsidTr="00396ABD">
        <w:tc>
          <w:tcPr>
            <w:tcW w:w="3623" w:type="dxa"/>
          </w:tcPr>
          <w:p w14:paraId="41DF9973" w14:textId="77777777" w:rsidR="00221ACA" w:rsidRPr="00221ACA" w:rsidRDefault="00221ACA" w:rsidP="00396ABD">
            <w:pPr>
              <w:spacing w:line="259" w:lineRule="auto"/>
            </w:pPr>
            <w:r>
              <w:t>Hoe deed je dit op stage?</w:t>
            </w:r>
          </w:p>
        </w:tc>
        <w:tc>
          <w:tcPr>
            <w:tcW w:w="5439" w:type="dxa"/>
          </w:tcPr>
          <w:p w14:paraId="3A0E9FFA" w14:textId="77777777" w:rsidR="00221ACA" w:rsidRPr="00221ACA" w:rsidRDefault="00221ACA" w:rsidP="00396ABD">
            <w:pPr>
              <w:spacing w:line="259" w:lineRule="auto"/>
            </w:pPr>
          </w:p>
        </w:tc>
      </w:tr>
    </w:tbl>
    <w:p w14:paraId="76226C74" w14:textId="77777777" w:rsidR="00221ACA" w:rsidRPr="00221ACA" w:rsidRDefault="00221ACA" w:rsidP="00221ACA"/>
    <w:tbl>
      <w:tblPr>
        <w:tblStyle w:val="Tabelraster"/>
        <w:tblW w:w="0" w:type="auto"/>
        <w:tblLook w:val="04A0" w:firstRow="1" w:lastRow="0" w:firstColumn="1" w:lastColumn="0" w:noHBand="0" w:noVBand="1"/>
      </w:tblPr>
      <w:tblGrid>
        <w:gridCol w:w="3622"/>
        <w:gridCol w:w="5440"/>
      </w:tblGrid>
      <w:tr w:rsidR="00221ACA" w:rsidRPr="00221ACA" w14:paraId="65024F86" w14:textId="77777777" w:rsidTr="00221ACA">
        <w:tc>
          <w:tcPr>
            <w:tcW w:w="3618" w:type="dxa"/>
          </w:tcPr>
          <w:p w14:paraId="21A783E5" w14:textId="77777777" w:rsidR="00221ACA" w:rsidRPr="00221ACA" w:rsidRDefault="00221ACA" w:rsidP="00221ACA">
            <w:pPr>
              <w:spacing w:line="259" w:lineRule="auto"/>
              <w:rPr>
                <w:b/>
              </w:rPr>
            </w:pPr>
            <w:r w:rsidRPr="00221ACA">
              <w:rPr>
                <w:b/>
              </w:rPr>
              <w:t>2.5 Onderhoudt bouw-</w:t>
            </w:r>
          </w:p>
          <w:p w14:paraId="327BB572" w14:textId="77777777" w:rsidR="00221ACA" w:rsidRPr="00221ACA" w:rsidRDefault="00221ACA" w:rsidP="00221ACA">
            <w:pPr>
              <w:spacing w:line="259" w:lineRule="auto"/>
              <w:rPr>
                <w:b/>
              </w:rPr>
            </w:pPr>
            <w:r w:rsidRPr="00221ACA">
              <w:rPr>
                <w:b/>
              </w:rPr>
              <w:t>kundige elementen</w:t>
            </w:r>
          </w:p>
        </w:tc>
        <w:tc>
          <w:tcPr>
            <w:tcW w:w="5444" w:type="dxa"/>
          </w:tcPr>
          <w:p w14:paraId="4EEC944E" w14:textId="77777777" w:rsidR="00221ACA" w:rsidRPr="00221ACA" w:rsidRDefault="00221ACA" w:rsidP="00221ACA">
            <w:pPr>
              <w:spacing w:line="259" w:lineRule="auto"/>
            </w:pPr>
          </w:p>
        </w:tc>
      </w:tr>
      <w:tr w:rsidR="00221ACA" w:rsidRPr="00221ACA" w14:paraId="62C08E21" w14:textId="77777777" w:rsidTr="00396ABD">
        <w:tc>
          <w:tcPr>
            <w:tcW w:w="3623" w:type="dxa"/>
          </w:tcPr>
          <w:p w14:paraId="24B1A3B2" w14:textId="77777777" w:rsidR="00221ACA" w:rsidRPr="00221ACA" w:rsidRDefault="00221ACA" w:rsidP="00396ABD">
            <w:pPr>
              <w:spacing w:line="259" w:lineRule="auto"/>
            </w:pPr>
            <w:r w:rsidRPr="00221ACA">
              <w:t>Waar</w:t>
            </w:r>
          </w:p>
        </w:tc>
        <w:tc>
          <w:tcPr>
            <w:tcW w:w="5439" w:type="dxa"/>
          </w:tcPr>
          <w:p w14:paraId="4DE1993D" w14:textId="77777777" w:rsidR="00221ACA" w:rsidRPr="00221ACA" w:rsidRDefault="00221ACA" w:rsidP="00396ABD">
            <w:pPr>
              <w:spacing w:line="259" w:lineRule="auto"/>
            </w:pPr>
          </w:p>
        </w:tc>
      </w:tr>
      <w:tr w:rsidR="00221ACA" w:rsidRPr="00221ACA" w14:paraId="0967BD6D" w14:textId="77777777" w:rsidTr="00396ABD">
        <w:tc>
          <w:tcPr>
            <w:tcW w:w="3623" w:type="dxa"/>
          </w:tcPr>
          <w:p w14:paraId="10196115" w14:textId="77777777" w:rsidR="00221ACA" w:rsidRPr="00221ACA" w:rsidRDefault="00221ACA" w:rsidP="00396ABD">
            <w:pPr>
              <w:spacing w:line="259" w:lineRule="auto"/>
            </w:pPr>
            <w:r w:rsidRPr="00221ACA">
              <w:t>Datum</w:t>
            </w:r>
          </w:p>
        </w:tc>
        <w:tc>
          <w:tcPr>
            <w:tcW w:w="5439" w:type="dxa"/>
          </w:tcPr>
          <w:p w14:paraId="38AE14FB" w14:textId="77777777" w:rsidR="00221ACA" w:rsidRPr="00221ACA" w:rsidRDefault="00221ACA" w:rsidP="00396ABD">
            <w:pPr>
              <w:spacing w:line="259" w:lineRule="auto"/>
            </w:pPr>
          </w:p>
        </w:tc>
      </w:tr>
      <w:tr w:rsidR="00221ACA" w:rsidRPr="00221ACA" w14:paraId="66CC9947" w14:textId="77777777" w:rsidTr="00396ABD">
        <w:tc>
          <w:tcPr>
            <w:tcW w:w="3623" w:type="dxa"/>
          </w:tcPr>
          <w:p w14:paraId="6BDAA2B6" w14:textId="77777777" w:rsidR="00221ACA" w:rsidRPr="00221ACA" w:rsidRDefault="00221ACA" w:rsidP="00396ABD">
            <w:pPr>
              <w:spacing w:line="259" w:lineRule="auto"/>
            </w:pPr>
            <w:r w:rsidRPr="00221ACA">
              <w:t>De opdracht was</w:t>
            </w:r>
          </w:p>
        </w:tc>
        <w:tc>
          <w:tcPr>
            <w:tcW w:w="5439" w:type="dxa"/>
          </w:tcPr>
          <w:p w14:paraId="3DA10F16" w14:textId="77777777" w:rsidR="00221ACA" w:rsidRPr="00221ACA" w:rsidRDefault="00221ACA" w:rsidP="00396ABD">
            <w:pPr>
              <w:spacing w:line="259" w:lineRule="auto"/>
            </w:pPr>
          </w:p>
        </w:tc>
      </w:tr>
      <w:tr w:rsidR="00221ACA" w:rsidRPr="00221ACA" w14:paraId="36EB80FA" w14:textId="77777777" w:rsidTr="00396ABD">
        <w:tc>
          <w:tcPr>
            <w:tcW w:w="3623" w:type="dxa"/>
          </w:tcPr>
          <w:p w14:paraId="52213446" w14:textId="77777777" w:rsidR="00221ACA" w:rsidRPr="00221ACA" w:rsidRDefault="00221ACA" w:rsidP="00396ABD">
            <w:pPr>
              <w:spacing w:line="259" w:lineRule="auto"/>
            </w:pPr>
            <w:r w:rsidRPr="00221ACA">
              <w:t>De eisen die gesteld werden</w:t>
            </w:r>
          </w:p>
        </w:tc>
        <w:tc>
          <w:tcPr>
            <w:tcW w:w="5439" w:type="dxa"/>
          </w:tcPr>
          <w:p w14:paraId="5EDF4874" w14:textId="77777777" w:rsidR="00221ACA" w:rsidRPr="00221ACA" w:rsidRDefault="00221ACA" w:rsidP="00396ABD">
            <w:pPr>
              <w:spacing w:line="259" w:lineRule="auto"/>
            </w:pPr>
          </w:p>
        </w:tc>
      </w:tr>
      <w:tr w:rsidR="00221ACA" w:rsidRPr="00221ACA" w14:paraId="772085F8" w14:textId="77777777" w:rsidTr="00396ABD">
        <w:tc>
          <w:tcPr>
            <w:tcW w:w="3623" w:type="dxa"/>
          </w:tcPr>
          <w:p w14:paraId="03BFD3CF" w14:textId="77777777" w:rsidR="00221ACA" w:rsidRPr="00221ACA" w:rsidRDefault="00221ACA" w:rsidP="00396ABD">
            <w:pPr>
              <w:spacing w:line="259" w:lineRule="auto"/>
            </w:pPr>
            <w:r w:rsidRPr="00221ACA">
              <w:t>Beginsituatie (foto)</w:t>
            </w:r>
          </w:p>
        </w:tc>
        <w:tc>
          <w:tcPr>
            <w:tcW w:w="5439" w:type="dxa"/>
          </w:tcPr>
          <w:p w14:paraId="712D6FA2" w14:textId="77777777" w:rsidR="00221ACA" w:rsidRPr="00221ACA" w:rsidRDefault="00221ACA" w:rsidP="00396ABD">
            <w:pPr>
              <w:spacing w:line="259" w:lineRule="auto"/>
            </w:pPr>
          </w:p>
        </w:tc>
      </w:tr>
      <w:tr w:rsidR="00221ACA" w:rsidRPr="00221ACA" w14:paraId="3E1A814B" w14:textId="77777777" w:rsidTr="00396ABD">
        <w:tc>
          <w:tcPr>
            <w:tcW w:w="3623" w:type="dxa"/>
          </w:tcPr>
          <w:p w14:paraId="35C07F7E" w14:textId="77777777" w:rsidR="00221ACA" w:rsidRPr="00221ACA" w:rsidRDefault="00221ACA" w:rsidP="00396ABD">
            <w:pPr>
              <w:spacing w:line="259" w:lineRule="auto"/>
            </w:pPr>
            <w:r w:rsidRPr="00221ACA">
              <w:t>Resultaat (foto)</w:t>
            </w:r>
          </w:p>
        </w:tc>
        <w:tc>
          <w:tcPr>
            <w:tcW w:w="5439" w:type="dxa"/>
          </w:tcPr>
          <w:p w14:paraId="34E7DD1D" w14:textId="77777777" w:rsidR="00221ACA" w:rsidRPr="00221ACA" w:rsidRDefault="00221ACA" w:rsidP="00396ABD">
            <w:pPr>
              <w:spacing w:line="259" w:lineRule="auto"/>
            </w:pPr>
          </w:p>
        </w:tc>
      </w:tr>
      <w:tr w:rsidR="00221ACA" w:rsidRPr="00221ACA" w14:paraId="71C1647E" w14:textId="77777777" w:rsidTr="00396ABD">
        <w:tc>
          <w:tcPr>
            <w:tcW w:w="3623" w:type="dxa"/>
          </w:tcPr>
          <w:p w14:paraId="19DEF955" w14:textId="77777777" w:rsidR="00221ACA" w:rsidRPr="00221ACA" w:rsidRDefault="00221ACA" w:rsidP="00396ABD">
            <w:pPr>
              <w:spacing w:line="259" w:lineRule="auto"/>
            </w:pPr>
            <w:r>
              <w:t>Hoe heb je dit op school geleerd?</w:t>
            </w:r>
          </w:p>
        </w:tc>
        <w:tc>
          <w:tcPr>
            <w:tcW w:w="5439" w:type="dxa"/>
          </w:tcPr>
          <w:p w14:paraId="1A0FF89D" w14:textId="77777777" w:rsidR="00221ACA" w:rsidRPr="00221ACA" w:rsidRDefault="00221ACA" w:rsidP="00396ABD">
            <w:pPr>
              <w:spacing w:line="259" w:lineRule="auto"/>
            </w:pPr>
          </w:p>
        </w:tc>
      </w:tr>
      <w:tr w:rsidR="00221ACA" w:rsidRPr="00221ACA" w14:paraId="54F42090" w14:textId="77777777" w:rsidTr="00396ABD">
        <w:tc>
          <w:tcPr>
            <w:tcW w:w="3623" w:type="dxa"/>
          </w:tcPr>
          <w:p w14:paraId="23391E3A" w14:textId="77777777" w:rsidR="00221ACA" w:rsidRPr="00221ACA" w:rsidRDefault="00221ACA" w:rsidP="00396ABD">
            <w:pPr>
              <w:spacing w:line="259" w:lineRule="auto"/>
            </w:pPr>
            <w:r>
              <w:t>Hoe deed je dit op stage?</w:t>
            </w:r>
          </w:p>
        </w:tc>
        <w:tc>
          <w:tcPr>
            <w:tcW w:w="5439" w:type="dxa"/>
          </w:tcPr>
          <w:p w14:paraId="614952A3" w14:textId="77777777" w:rsidR="00221ACA" w:rsidRPr="00221ACA" w:rsidRDefault="00221ACA" w:rsidP="00396ABD">
            <w:pPr>
              <w:spacing w:line="259" w:lineRule="auto"/>
            </w:pPr>
          </w:p>
        </w:tc>
      </w:tr>
    </w:tbl>
    <w:p w14:paraId="34921CFD" w14:textId="77777777" w:rsidR="00221ACA" w:rsidRPr="00221ACA" w:rsidRDefault="00221ACA" w:rsidP="00221ACA"/>
    <w:tbl>
      <w:tblPr>
        <w:tblStyle w:val="Tabelraster"/>
        <w:tblW w:w="0" w:type="auto"/>
        <w:tblLook w:val="04A0" w:firstRow="1" w:lastRow="0" w:firstColumn="1" w:lastColumn="0" w:noHBand="0" w:noVBand="1"/>
      </w:tblPr>
      <w:tblGrid>
        <w:gridCol w:w="3599"/>
        <w:gridCol w:w="24"/>
        <w:gridCol w:w="2790"/>
        <w:gridCol w:w="2649"/>
      </w:tblGrid>
      <w:tr w:rsidR="00221ACA" w:rsidRPr="00221ACA" w14:paraId="700A2099" w14:textId="77777777" w:rsidTr="00221ACA">
        <w:tc>
          <w:tcPr>
            <w:tcW w:w="3599" w:type="dxa"/>
          </w:tcPr>
          <w:p w14:paraId="646EE63B" w14:textId="77777777" w:rsidR="00221ACA" w:rsidRPr="00221ACA" w:rsidRDefault="00221ACA" w:rsidP="00221ACA">
            <w:pPr>
              <w:spacing w:line="259" w:lineRule="auto"/>
              <w:rPr>
                <w:b/>
              </w:rPr>
            </w:pPr>
            <w:r w:rsidRPr="00221ACA">
              <w:rPr>
                <w:b/>
              </w:rPr>
              <w:t>2.7 Onderhoudt groen</w:t>
            </w:r>
          </w:p>
        </w:tc>
        <w:tc>
          <w:tcPr>
            <w:tcW w:w="2814" w:type="dxa"/>
            <w:gridSpan w:val="2"/>
          </w:tcPr>
          <w:p w14:paraId="0D835ADA" w14:textId="77777777" w:rsidR="00221ACA" w:rsidRPr="00221ACA" w:rsidRDefault="00221ACA" w:rsidP="00221ACA">
            <w:pPr>
              <w:spacing w:line="259" w:lineRule="auto"/>
              <w:rPr>
                <w:b/>
              </w:rPr>
            </w:pPr>
            <w:r w:rsidRPr="00221ACA">
              <w:rPr>
                <w:b/>
              </w:rPr>
              <w:t>Landschappelijk groen</w:t>
            </w:r>
          </w:p>
        </w:tc>
        <w:tc>
          <w:tcPr>
            <w:tcW w:w="2649" w:type="dxa"/>
          </w:tcPr>
          <w:p w14:paraId="03410283" w14:textId="77777777" w:rsidR="00221ACA" w:rsidRPr="00221ACA" w:rsidRDefault="00221ACA" w:rsidP="00221ACA">
            <w:pPr>
              <w:spacing w:line="259" w:lineRule="auto"/>
              <w:rPr>
                <w:b/>
              </w:rPr>
            </w:pPr>
            <w:r w:rsidRPr="00221ACA">
              <w:rPr>
                <w:b/>
              </w:rPr>
              <w:t>Tuinen</w:t>
            </w:r>
          </w:p>
        </w:tc>
      </w:tr>
      <w:tr w:rsidR="00221ACA" w:rsidRPr="00221ACA" w14:paraId="205E768D" w14:textId="77777777" w:rsidTr="00396ABD">
        <w:tc>
          <w:tcPr>
            <w:tcW w:w="3623" w:type="dxa"/>
            <w:gridSpan w:val="2"/>
          </w:tcPr>
          <w:p w14:paraId="4F917296" w14:textId="77777777" w:rsidR="00221ACA" w:rsidRPr="00221ACA" w:rsidRDefault="00221ACA" w:rsidP="00396ABD">
            <w:pPr>
              <w:spacing w:line="259" w:lineRule="auto"/>
            </w:pPr>
            <w:r w:rsidRPr="00221ACA">
              <w:t>Waar</w:t>
            </w:r>
          </w:p>
        </w:tc>
        <w:tc>
          <w:tcPr>
            <w:tcW w:w="5439" w:type="dxa"/>
            <w:gridSpan w:val="2"/>
          </w:tcPr>
          <w:p w14:paraId="19E5CFB8" w14:textId="77777777" w:rsidR="00221ACA" w:rsidRPr="00221ACA" w:rsidRDefault="00221ACA" w:rsidP="00396ABD">
            <w:pPr>
              <w:spacing w:line="259" w:lineRule="auto"/>
            </w:pPr>
          </w:p>
        </w:tc>
      </w:tr>
      <w:tr w:rsidR="00221ACA" w:rsidRPr="00221ACA" w14:paraId="235C12B4" w14:textId="77777777" w:rsidTr="00396ABD">
        <w:tc>
          <w:tcPr>
            <w:tcW w:w="3623" w:type="dxa"/>
            <w:gridSpan w:val="2"/>
          </w:tcPr>
          <w:p w14:paraId="62F6B53F" w14:textId="77777777" w:rsidR="00221ACA" w:rsidRPr="00221ACA" w:rsidRDefault="00221ACA" w:rsidP="00396ABD">
            <w:pPr>
              <w:spacing w:line="259" w:lineRule="auto"/>
            </w:pPr>
            <w:r w:rsidRPr="00221ACA">
              <w:t>Datum</w:t>
            </w:r>
          </w:p>
        </w:tc>
        <w:tc>
          <w:tcPr>
            <w:tcW w:w="5439" w:type="dxa"/>
            <w:gridSpan w:val="2"/>
          </w:tcPr>
          <w:p w14:paraId="2D940A4E" w14:textId="77777777" w:rsidR="00221ACA" w:rsidRPr="00221ACA" w:rsidRDefault="00221ACA" w:rsidP="00396ABD">
            <w:pPr>
              <w:spacing w:line="259" w:lineRule="auto"/>
            </w:pPr>
          </w:p>
        </w:tc>
      </w:tr>
      <w:tr w:rsidR="00221ACA" w:rsidRPr="00221ACA" w14:paraId="2D39BB8A" w14:textId="77777777" w:rsidTr="00396ABD">
        <w:tc>
          <w:tcPr>
            <w:tcW w:w="3623" w:type="dxa"/>
            <w:gridSpan w:val="2"/>
          </w:tcPr>
          <w:p w14:paraId="1E4637FE" w14:textId="77777777" w:rsidR="00221ACA" w:rsidRPr="00221ACA" w:rsidRDefault="00221ACA" w:rsidP="00396ABD">
            <w:pPr>
              <w:spacing w:line="259" w:lineRule="auto"/>
            </w:pPr>
            <w:r w:rsidRPr="00221ACA">
              <w:t>De opdracht was</w:t>
            </w:r>
          </w:p>
        </w:tc>
        <w:tc>
          <w:tcPr>
            <w:tcW w:w="5439" w:type="dxa"/>
            <w:gridSpan w:val="2"/>
          </w:tcPr>
          <w:p w14:paraId="06DED262" w14:textId="77777777" w:rsidR="00221ACA" w:rsidRPr="00221ACA" w:rsidRDefault="00221ACA" w:rsidP="00396ABD">
            <w:pPr>
              <w:spacing w:line="259" w:lineRule="auto"/>
            </w:pPr>
          </w:p>
        </w:tc>
      </w:tr>
      <w:tr w:rsidR="00221ACA" w:rsidRPr="00221ACA" w14:paraId="5B89B420" w14:textId="77777777" w:rsidTr="00396ABD">
        <w:tc>
          <w:tcPr>
            <w:tcW w:w="3623" w:type="dxa"/>
            <w:gridSpan w:val="2"/>
          </w:tcPr>
          <w:p w14:paraId="1ADC70FB" w14:textId="77777777" w:rsidR="00221ACA" w:rsidRPr="00221ACA" w:rsidRDefault="00221ACA" w:rsidP="00396ABD">
            <w:pPr>
              <w:spacing w:line="259" w:lineRule="auto"/>
            </w:pPr>
            <w:r w:rsidRPr="00221ACA">
              <w:t>De eisen die gesteld werden</w:t>
            </w:r>
          </w:p>
        </w:tc>
        <w:tc>
          <w:tcPr>
            <w:tcW w:w="5439" w:type="dxa"/>
            <w:gridSpan w:val="2"/>
          </w:tcPr>
          <w:p w14:paraId="15E70A7A" w14:textId="77777777" w:rsidR="00221ACA" w:rsidRPr="00221ACA" w:rsidRDefault="00221ACA" w:rsidP="00396ABD">
            <w:pPr>
              <w:spacing w:line="259" w:lineRule="auto"/>
            </w:pPr>
          </w:p>
        </w:tc>
      </w:tr>
      <w:tr w:rsidR="00221ACA" w:rsidRPr="00221ACA" w14:paraId="191E0D03" w14:textId="77777777" w:rsidTr="00396ABD">
        <w:tc>
          <w:tcPr>
            <w:tcW w:w="3623" w:type="dxa"/>
            <w:gridSpan w:val="2"/>
          </w:tcPr>
          <w:p w14:paraId="4CD0063E" w14:textId="77777777" w:rsidR="00221ACA" w:rsidRPr="00221ACA" w:rsidRDefault="00221ACA" w:rsidP="00396ABD">
            <w:pPr>
              <w:spacing w:line="259" w:lineRule="auto"/>
            </w:pPr>
            <w:r w:rsidRPr="00221ACA">
              <w:t>Beginsituatie (foto)</w:t>
            </w:r>
          </w:p>
        </w:tc>
        <w:tc>
          <w:tcPr>
            <w:tcW w:w="5439" w:type="dxa"/>
            <w:gridSpan w:val="2"/>
          </w:tcPr>
          <w:p w14:paraId="638C5176" w14:textId="77777777" w:rsidR="00221ACA" w:rsidRPr="00221ACA" w:rsidRDefault="00221ACA" w:rsidP="00396ABD">
            <w:pPr>
              <w:spacing w:line="259" w:lineRule="auto"/>
            </w:pPr>
          </w:p>
        </w:tc>
      </w:tr>
      <w:tr w:rsidR="00221ACA" w:rsidRPr="00221ACA" w14:paraId="3D9CDF32" w14:textId="77777777" w:rsidTr="00396ABD">
        <w:tc>
          <w:tcPr>
            <w:tcW w:w="3623" w:type="dxa"/>
            <w:gridSpan w:val="2"/>
          </w:tcPr>
          <w:p w14:paraId="30E5EA35" w14:textId="77777777" w:rsidR="00221ACA" w:rsidRPr="00221ACA" w:rsidRDefault="00221ACA" w:rsidP="00396ABD">
            <w:pPr>
              <w:spacing w:line="259" w:lineRule="auto"/>
            </w:pPr>
            <w:r w:rsidRPr="00221ACA">
              <w:t>Resultaat (foto)</w:t>
            </w:r>
          </w:p>
        </w:tc>
        <w:tc>
          <w:tcPr>
            <w:tcW w:w="5439" w:type="dxa"/>
            <w:gridSpan w:val="2"/>
          </w:tcPr>
          <w:p w14:paraId="7F56BCFB" w14:textId="77777777" w:rsidR="00221ACA" w:rsidRPr="00221ACA" w:rsidRDefault="00221ACA" w:rsidP="00396ABD">
            <w:pPr>
              <w:spacing w:line="259" w:lineRule="auto"/>
            </w:pPr>
          </w:p>
        </w:tc>
      </w:tr>
      <w:tr w:rsidR="00221ACA" w:rsidRPr="00221ACA" w14:paraId="4EE7F0D9" w14:textId="77777777" w:rsidTr="00396ABD">
        <w:tc>
          <w:tcPr>
            <w:tcW w:w="3623" w:type="dxa"/>
            <w:gridSpan w:val="2"/>
          </w:tcPr>
          <w:p w14:paraId="462B5E4D" w14:textId="77777777" w:rsidR="00221ACA" w:rsidRPr="00221ACA" w:rsidRDefault="00221ACA" w:rsidP="00396ABD">
            <w:pPr>
              <w:spacing w:line="259" w:lineRule="auto"/>
            </w:pPr>
            <w:r>
              <w:t>Hoe heb je dit op school geleerd?</w:t>
            </w:r>
          </w:p>
        </w:tc>
        <w:tc>
          <w:tcPr>
            <w:tcW w:w="5439" w:type="dxa"/>
            <w:gridSpan w:val="2"/>
          </w:tcPr>
          <w:p w14:paraId="08CD8159" w14:textId="77777777" w:rsidR="00221ACA" w:rsidRPr="00221ACA" w:rsidRDefault="00221ACA" w:rsidP="00396ABD">
            <w:pPr>
              <w:spacing w:line="259" w:lineRule="auto"/>
            </w:pPr>
          </w:p>
        </w:tc>
      </w:tr>
      <w:tr w:rsidR="00221ACA" w:rsidRPr="00221ACA" w14:paraId="379570D1" w14:textId="77777777" w:rsidTr="00396ABD">
        <w:tc>
          <w:tcPr>
            <w:tcW w:w="3623" w:type="dxa"/>
            <w:gridSpan w:val="2"/>
          </w:tcPr>
          <w:p w14:paraId="330F938B" w14:textId="77777777" w:rsidR="00221ACA" w:rsidRPr="00221ACA" w:rsidRDefault="00221ACA" w:rsidP="00396ABD">
            <w:pPr>
              <w:spacing w:line="259" w:lineRule="auto"/>
            </w:pPr>
            <w:r>
              <w:lastRenderedPageBreak/>
              <w:t>Hoe deed je dit op stage?</w:t>
            </w:r>
          </w:p>
        </w:tc>
        <w:tc>
          <w:tcPr>
            <w:tcW w:w="5439" w:type="dxa"/>
            <w:gridSpan w:val="2"/>
          </w:tcPr>
          <w:p w14:paraId="779C05BF" w14:textId="77777777" w:rsidR="00221ACA" w:rsidRPr="00221ACA" w:rsidRDefault="00221ACA" w:rsidP="00396ABD">
            <w:pPr>
              <w:spacing w:line="259" w:lineRule="auto"/>
            </w:pPr>
          </w:p>
        </w:tc>
      </w:tr>
    </w:tbl>
    <w:p w14:paraId="7B15C249" w14:textId="77777777" w:rsidR="00221ACA" w:rsidRPr="00221ACA" w:rsidRDefault="00221ACA" w:rsidP="00221ACA"/>
    <w:tbl>
      <w:tblPr>
        <w:tblStyle w:val="Tabelraster"/>
        <w:tblW w:w="0" w:type="auto"/>
        <w:tblLook w:val="04A0" w:firstRow="1" w:lastRow="0" w:firstColumn="1" w:lastColumn="0" w:noHBand="0" w:noVBand="1"/>
      </w:tblPr>
      <w:tblGrid>
        <w:gridCol w:w="3623"/>
        <w:gridCol w:w="5439"/>
      </w:tblGrid>
      <w:tr w:rsidR="00221ACA" w:rsidRPr="00221ACA" w14:paraId="32076030" w14:textId="77777777" w:rsidTr="00221ACA">
        <w:tc>
          <w:tcPr>
            <w:tcW w:w="3622" w:type="dxa"/>
          </w:tcPr>
          <w:p w14:paraId="0CCB6BD9" w14:textId="77777777" w:rsidR="00221ACA" w:rsidRPr="00221ACA" w:rsidRDefault="00221ACA" w:rsidP="00221ACA">
            <w:pPr>
              <w:spacing w:line="259" w:lineRule="auto"/>
              <w:rPr>
                <w:b/>
              </w:rPr>
            </w:pPr>
            <w:r w:rsidRPr="00221ACA">
              <w:rPr>
                <w:b/>
              </w:rPr>
              <w:t xml:space="preserve">2.9 Laat de werkomgeving </w:t>
            </w:r>
          </w:p>
          <w:p w14:paraId="72F52B16" w14:textId="77777777" w:rsidR="00221ACA" w:rsidRPr="00221ACA" w:rsidRDefault="00221ACA" w:rsidP="00221ACA">
            <w:pPr>
              <w:spacing w:line="259" w:lineRule="auto"/>
              <w:rPr>
                <w:b/>
              </w:rPr>
            </w:pPr>
            <w:r w:rsidRPr="00221ACA">
              <w:rPr>
                <w:b/>
              </w:rPr>
              <w:t>verzorgd achter</w:t>
            </w:r>
          </w:p>
        </w:tc>
        <w:tc>
          <w:tcPr>
            <w:tcW w:w="5440" w:type="dxa"/>
          </w:tcPr>
          <w:p w14:paraId="4282E13B" w14:textId="77777777" w:rsidR="00221ACA" w:rsidRPr="00221ACA" w:rsidRDefault="00221ACA" w:rsidP="00221ACA">
            <w:pPr>
              <w:spacing w:line="259" w:lineRule="auto"/>
            </w:pPr>
          </w:p>
        </w:tc>
      </w:tr>
      <w:tr w:rsidR="00221ACA" w:rsidRPr="00221ACA" w14:paraId="5E202CD9" w14:textId="77777777" w:rsidTr="00396ABD">
        <w:tc>
          <w:tcPr>
            <w:tcW w:w="3623" w:type="dxa"/>
          </w:tcPr>
          <w:p w14:paraId="6001DD6A" w14:textId="77777777" w:rsidR="00221ACA" w:rsidRPr="00221ACA" w:rsidRDefault="00221ACA" w:rsidP="00396ABD">
            <w:pPr>
              <w:spacing w:line="259" w:lineRule="auto"/>
            </w:pPr>
            <w:r w:rsidRPr="00221ACA">
              <w:t>Waar</w:t>
            </w:r>
          </w:p>
        </w:tc>
        <w:tc>
          <w:tcPr>
            <w:tcW w:w="5439" w:type="dxa"/>
          </w:tcPr>
          <w:p w14:paraId="42980C64" w14:textId="77777777" w:rsidR="00221ACA" w:rsidRPr="00221ACA" w:rsidRDefault="00221ACA" w:rsidP="00396ABD">
            <w:pPr>
              <w:spacing w:line="259" w:lineRule="auto"/>
            </w:pPr>
          </w:p>
        </w:tc>
      </w:tr>
      <w:tr w:rsidR="00221ACA" w:rsidRPr="00221ACA" w14:paraId="4746900B" w14:textId="77777777" w:rsidTr="00396ABD">
        <w:tc>
          <w:tcPr>
            <w:tcW w:w="3623" w:type="dxa"/>
          </w:tcPr>
          <w:p w14:paraId="1365567A" w14:textId="77777777" w:rsidR="00221ACA" w:rsidRPr="00221ACA" w:rsidRDefault="00221ACA" w:rsidP="00396ABD">
            <w:pPr>
              <w:spacing w:line="259" w:lineRule="auto"/>
            </w:pPr>
            <w:r w:rsidRPr="00221ACA">
              <w:t>Datum</w:t>
            </w:r>
          </w:p>
        </w:tc>
        <w:tc>
          <w:tcPr>
            <w:tcW w:w="5439" w:type="dxa"/>
          </w:tcPr>
          <w:p w14:paraId="31B35166" w14:textId="77777777" w:rsidR="00221ACA" w:rsidRPr="00221ACA" w:rsidRDefault="00221ACA" w:rsidP="00396ABD">
            <w:pPr>
              <w:spacing w:line="259" w:lineRule="auto"/>
            </w:pPr>
          </w:p>
        </w:tc>
      </w:tr>
      <w:tr w:rsidR="00221ACA" w:rsidRPr="00221ACA" w14:paraId="3750938E" w14:textId="77777777" w:rsidTr="00396ABD">
        <w:tc>
          <w:tcPr>
            <w:tcW w:w="3623" w:type="dxa"/>
          </w:tcPr>
          <w:p w14:paraId="7910D59A" w14:textId="77777777" w:rsidR="00221ACA" w:rsidRPr="00221ACA" w:rsidRDefault="00221ACA" w:rsidP="00396ABD">
            <w:pPr>
              <w:spacing w:line="259" w:lineRule="auto"/>
            </w:pPr>
            <w:r w:rsidRPr="00221ACA">
              <w:t>De opdracht was</w:t>
            </w:r>
          </w:p>
        </w:tc>
        <w:tc>
          <w:tcPr>
            <w:tcW w:w="5439" w:type="dxa"/>
          </w:tcPr>
          <w:p w14:paraId="15DF6C75" w14:textId="77777777" w:rsidR="00221ACA" w:rsidRPr="00221ACA" w:rsidRDefault="00221ACA" w:rsidP="00396ABD">
            <w:pPr>
              <w:spacing w:line="259" w:lineRule="auto"/>
            </w:pPr>
          </w:p>
        </w:tc>
      </w:tr>
      <w:tr w:rsidR="00221ACA" w:rsidRPr="00221ACA" w14:paraId="2E0FF61F" w14:textId="77777777" w:rsidTr="00396ABD">
        <w:tc>
          <w:tcPr>
            <w:tcW w:w="3623" w:type="dxa"/>
          </w:tcPr>
          <w:p w14:paraId="29397A44" w14:textId="77777777" w:rsidR="00221ACA" w:rsidRPr="00221ACA" w:rsidRDefault="00221ACA" w:rsidP="00396ABD">
            <w:pPr>
              <w:spacing w:line="259" w:lineRule="auto"/>
            </w:pPr>
            <w:r w:rsidRPr="00221ACA">
              <w:t>De eisen die gesteld werden</w:t>
            </w:r>
          </w:p>
        </w:tc>
        <w:tc>
          <w:tcPr>
            <w:tcW w:w="5439" w:type="dxa"/>
          </w:tcPr>
          <w:p w14:paraId="1D1447B7" w14:textId="77777777" w:rsidR="00221ACA" w:rsidRPr="00221ACA" w:rsidRDefault="00221ACA" w:rsidP="00396ABD">
            <w:pPr>
              <w:spacing w:line="259" w:lineRule="auto"/>
            </w:pPr>
          </w:p>
        </w:tc>
      </w:tr>
      <w:tr w:rsidR="00221ACA" w:rsidRPr="00221ACA" w14:paraId="3B65E899" w14:textId="77777777" w:rsidTr="00396ABD">
        <w:tc>
          <w:tcPr>
            <w:tcW w:w="3623" w:type="dxa"/>
          </w:tcPr>
          <w:p w14:paraId="3561D768" w14:textId="77777777" w:rsidR="00221ACA" w:rsidRPr="00221ACA" w:rsidRDefault="00221ACA" w:rsidP="00396ABD">
            <w:pPr>
              <w:spacing w:line="259" w:lineRule="auto"/>
            </w:pPr>
            <w:r w:rsidRPr="00221ACA">
              <w:t>Beginsituatie (foto)</w:t>
            </w:r>
          </w:p>
        </w:tc>
        <w:tc>
          <w:tcPr>
            <w:tcW w:w="5439" w:type="dxa"/>
          </w:tcPr>
          <w:p w14:paraId="059189F3" w14:textId="77777777" w:rsidR="00221ACA" w:rsidRPr="00221ACA" w:rsidRDefault="00221ACA" w:rsidP="00396ABD">
            <w:pPr>
              <w:spacing w:line="259" w:lineRule="auto"/>
            </w:pPr>
          </w:p>
        </w:tc>
      </w:tr>
      <w:tr w:rsidR="00221ACA" w:rsidRPr="00221ACA" w14:paraId="0AA4E130" w14:textId="77777777" w:rsidTr="00396ABD">
        <w:tc>
          <w:tcPr>
            <w:tcW w:w="3623" w:type="dxa"/>
          </w:tcPr>
          <w:p w14:paraId="4F990DB2" w14:textId="77777777" w:rsidR="00221ACA" w:rsidRPr="00221ACA" w:rsidRDefault="00221ACA" w:rsidP="00396ABD">
            <w:pPr>
              <w:spacing w:line="259" w:lineRule="auto"/>
            </w:pPr>
            <w:r w:rsidRPr="00221ACA">
              <w:t>Resultaat (foto)</w:t>
            </w:r>
          </w:p>
        </w:tc>
        <w:tc>
          <w:tcPr>
            <w:tcW w:w="5439" w:type="dxa"/>
          </w:tcPr>
          <w:p w14:paraId="3DAF56E2" w14:textId="77777777" w:rsidR="00221ACA" w:rsidRPr="00221ACA" w:rsidRDefault="00221ACA" w:rsidP="00396ABD">
            <w:pPr>
              <w:spacing w:line="259" w:lineRule="auto"/>
            </w:pPr>
          </w:p>
        </w:tc>
      </w:tr>
      <w:tr w:rsidR="00221ACA" w:rsidRPr="00221ACA" w14:paraId="5B9A8924" w14:textId="77777777" w:rsidTr="00396ABD">
        <w:tc>
          <w:tcPr>
            <w:tcW w:w="3623" w:type="dxa"/>
          </w:tcPr>
          <w:p w14:paraId="725FB40B" w14:textId="77777777" w:rsidR="00221ACA" w:rsidRPr="00221ACA" w:rsidRDefault="00221ACA" w:rsidP="00396ABD">
            <w:pPr>
              <w:spacing w:line="259" w:lineRule="auto"/>
            </w:pPr>
            <w:r>
              <w:t>Hoe heb je dit op school geleerd?</w:t>
            </w:r>
          </w:p>
        </w:tc>
        <w:tc>
          <w:tcPr>
            <w:tcW w:w="5439" w:type="dxa"/>
          </w:tcPr>
          <w:p w14:paraId="5C8B0062" w14:textId="77777777" w:rsidR="00221ACA" w:rsidRPr="00221ACA" w:rsidRDefault="00221ACA" w:rsidP="00396ABD">
            <w:pPr>
              <w:spacing w:line="259" w:lineRule="auto"/>
            </w:pPr>
          </w:p>
        </w:tc>
      </w:tr>
      <w:tr w:rsidR="00221ACA" w:rsidRPr="00221ACA" w14:paraId="6283F1FF" w14:textId="77777777" w:rsidTr="00396ABD">
        <w:tc>
          <w:tcPr>
            <w:tcW w:w="3623" w:type="dxa"/>
          </w:tcPr>
          <w:p w14:paraId="528C063D" w14:textId="77777777" w:rsidR="00221ACA" w:rsidRPr="00221ACA" w:rsidRDefault="00221ACA" w:rsidP="00396ABD">
            <w:pPr>
              <w:spacing w:line="259" w:lineRule="auto"/>
            </w:pPr>
            <w:r>
              <w:t>Hoe deed je dit op stage?</w:t>
            </w:r>
          </w:p>
        </w:tc>
        <w:tc>
          <w:tcPr>
            <w:tcW w:w="5439" w:type="dxa"/>
          </w:tcPr>
          <w:p w14:paraId="60D83C08" w14:textId="77777777" w:rsidR="00221ACA" w:rsidRPr="00221ACA" w:rsidRDefault="00221ACA" w:rsidP="00396ABD">
            <w:pPr>
              <w:spacing w:line="259" w:lineRule="auto"/>
            </w:pPr>
          </w:p>
        </w:tc>
      </w:tr>
    </w:tbl>
    <w:p w14:paraId="7AE79D79" w14:textId="77777777" w:rsidR="00FD0672" w:rsidRDefault="00FD0672">
      <w:bookmarkStart w:id="0" w:name="_GoBack"/>
      <w:bookmarkEnd w:id="0"/>
    </w:p>
    <w:sectPr w:rsidR="00FD0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CA"/>
    <w:rsid w:val="00221ACA"/>
    <w:rsid w:val="00FD0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4051"/>
  <w15:chartTrackingRefBased/>
  <w15:docId w15:val="{5A330F11-0FB0-4A43-985D-9E7FE7BC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21A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815D7-B00C-4B1A-BA62-1A8033A62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0C9EC2-1E60-4D28-89F4-D404EE499C19}">
  <ds:schemaRefs>
    <ds:schemaRef ds:uri="http://schemas.microsoft.com/sharepoint/v3/contenttype/forms"/>
  </ds:schemaRefs>
</ds:datastoreItem>
</file>

<file path=customXml/itemProps3.xml><?xml version="1.0" encoding="utf-8"?>
<ds:datastoreItem xmlns:ds="http://schemas.openxmlformats.org/officeDocument/2006/customXml" ds:itemID="{7CC79850-6A67-4E07-8F0C-07144879117E}">
  <ds:schemaRef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6DEBFAAB</Template>
  <TotalTime>7</TotalTime>
  <Pages>2</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Kwant</dc:creator>
  <cp:keywords/>
  <dc:description/>
  <cp:lastModifiedBy>Hannie Kwant</cp:lastModifiedBy>
  <cp:revision>1</cp:revision>
  <dcterms:created xsi:type="dcterms:W3CDTF">2015-09-14T11:35:00Z</dcterms:created>
  <dcterms:modified xsi:type="dcterms:W3CDTF">2015-09-14T11:42:00Z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