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50"/>
        <w:gridCol w:w="1750"/>
        <w:gridCol w:w="1380"/>
        <w:gridCol w:w="2126"/>
      </w:tblGrid>
      <w:tr w:rsidR="00867C33" w:rsidRPr="00867C33" w:rsidTr="00DD6A64">
        <w:tc>
          <w:tcPr>
            <w:tcW w:w="1750" w:type="dxa"/>
          </w:tcPr>
          <w:p w:rsidR="00867C33" w:rsidRPr="00867C33" w:rsidRDefault="00867C33" w:rsidP="00DD6A64">
            <w:pPr>
              <w:rPr>
                <w:b/>
                <w:lang w:val="en-US"/>
              </w:rPr>
            </w:pPr>
            <w:proofErr w:type="spellStart"/>
            <w:r w:rsidRPr="00867C33">
              <w:rPr>
                <w:b/>
                <w:lang w:val="en-US"/>
              </w:rPr>
              <w:t>projectdag</w:t>
            </w:r>
            <w:proofErr w:type="spellEnd"/>
          </w:p>
        </w:tc>
        <w:tc>
          <w:tcPr>
            <w:tcW w:w="1750" w:type="dxa"/>
          </w:tcPr>
          <w:p w:rsidR="00867C33" w:rsidRPr="00867C33" w:rsidRDefault="00867C33" w:rsidP="00DD6A64">
            <w:pPr>
              <w:rPr>
                <w:b/>
                <w:lang w:val="en-US"/>
              </w:rPr>
            </w:pPr>
            <w:proofErr w:type="spellStart"/>
            <w:r w:rsidRPr="00867C33">
              <w:rPr>
                <w:b/>
                <w:lang w:val="en-US"/>
              </w:rPr>
              <w:t>tijden</w:t>
            </w:r>
            <w:proofErr w:type="spellEnd"/>
          </w:p>
        </w:tc>
        <w:tc>
          <w:tcPr>
            <w:tcW w:w="1374" w:type="dxa"/>
          </w:tcPr>
          <w:p w:rsidR="00867C33" w:rsidRPr="00867C33" w:rsidRDefault="00867C33" w:rsidP="00DD6A64">
            <w:pPr>
              <w:rPr>
                <w:b/>
                <w:lang w:val="en-US"/>
              </w:rPr>
            </w:pPr>
            <w:proofErr w:type="spellStart"/>
            <w:r w:rsidRPr="00867C33">
              <w:rPr>
                <w:b/>
                <w:lang w:val="en-US"/>
              </w:rPr>
              <w:t>lokaal</w:t>
            </w:r>
            <w:proofErr w:type="spellEnd"/>
          </w:p>
        </w:tc>
        <w:tc>
          <w:tcPr>
            <w:tcW w:w="2126" w:type="dxa"/>
          </w:tcPr>
          <w:p w:rsidR="00867C33" w:rsidRPr="00867C33" w:rsidRDefault="00867C33" w:rsidP="00DD6A64">
            <w:pPr>
              <w:rPr>
                <w:b/>
                <w:lang w:val="en-US"/>
              </w:rPr>
            </w:pPr>
            <w:r w:rsidRPr="00867C33">
              <w:rPr>
                <w:b/>
                <w:lang w:val="en-US"/>
              </w:rPr>
              <w:t>docent</w:t>
            </w:r>
          </w:p>
        </w:tc>
      </w:tr>
      <w:tr w:rsidR="00867C33" w:rsidRPr="00867C33" w:rsidTr="00DD6A64">
        <w:tc>
          <w:tcPr>
            <w:tcW w:w="1750" w:type="dxa"/>
          </w:tcPr>
          <w:p w:rsidR="00867C33" w:rsidRPr="00867C33" w:rsidRDefault="00867C33" w:rsidP="00DD6A64">
            <w:pPr>
              <w:rPr>
                <w:lang w:val="en-US"/>
              </w:rPr>
            </w:pPr>
            <w:proofErr w:type="spellStart"/>
            <w:r w:rsidRPr="00867C33">
              <w:rPr>
                <w:lang w:val="en-US"/>
              </w:rPr>
              <w:t>maandag</w:t>
            </w:r>
            <w:proofErr w:type="spellEnd"/>
          </w:p>
        </w:tc>
        <w:tc>
          <w:tcPr>
            <w:tcW w:w="1750" w:type="dxa"/>
          </w:tcPr>
          <w:p w:rsidR="00867C33" w:rsidRPr="00867C33" w:rsidRDefault="00867C33" w:rsidP="00DD6A64">
            <w:pPr>
              <w:rPr>
                <w:lang w:val="en-US"/>
              </w:rPr>
            </w:pPr>
            <w:r w:rsidRPr="00867C33">
              <w:rPr>
                <w:lang w:val="en-US"/>
              </w:rPr>
              <w:t>13.00</w:t>
            </w:r>
          </w:p>
          <w:p w:rsidR="00867C33" w:rsidRPr="00867C33" w:rsidRDefault="00867C33" w:rsidP="00DD6A64">
            <w:pPr>
              <w:rPr>
                <w:lang w:val="en-US"/>
              </w:rPr>
            </w:pPr>
            <w:r w:rsidRPr="00867C33">
              <w:rPr>
                <w:lang w:val="en-US"/>
              </w:rPr>
              <w:t>16.00</w:t>
            </w:r>
          </w:p>
        </w:tc>
        <w:tc>
          <w:tcPr>
            <w:tcW w:w="1374" w:type="dxa"/>
          </w:tcPr>
          <w:p w:rsidR="00867C33" w:rsidRPr="00867C33" w:rsidRDefault="00867C33" w:rsidP="00DD6A64">
            <w:pPr>
              <w:rPr>
                <w:lang w:val="en-US"/>
              </w:rPr>
            </w:pPr>
            <w:r w:rsidRPr="00867C33">
              <w:rPr>
                <w:lang w:val="en-US"/>
              </w:rPr>
              <w:t>004</w:t>
            </w:r>
          </w:p>
          <w:p w:rsidR="00867C33" w:rsidRPr="00867C33" w:rsidRDefault="00867C33" w:rsidP="00DD6A64">
            <w:pPr>
              <w:rPr>
                <w:lang w:val="en-US"/>
              </w:rPr>
            </w:pPr>
          </w:p>
          <w:p w:rsidR="00867C33" w:rsidRPr="00867C33" w:rsidRDefault="00867C33" w:rsidP="00DD6A64">
            <w:pPr>
              <w:rPr>
                <w:lang w:val="en-US"/>
              </w:rPr>
            </w:pPr>
            <w:r w:rsidRPr="00867C33">
              <w:rPr>
                <w:lang w:val="en-US"/>
              </w:rPr>
              <w:t>009</w:t>
            </w:r>
          </w:p>
          <w:p w:rsidR="00867C33" w:rsidRPr="00867C33" w:rsidRDefault="00867C33" w:rsidP="00DD6A64">
            <w:pPr>
              <w:rPr>
                <w:lang w:val="en-US"/>
              </w:rPr>
            </w:pPr>
          </w:p>
          <w:p w:rsidR="00867C33" w:rsidRPr="00867C33" w:rsidRDefault="00867C33" w:rsidP="00DD6A64">
            <w:pPr>
              <w:rPr>
                <w:lang w:val="en-US"/>
              </w:rPr>
            </w:pPr>
            <w:r w:rsidRPr="00867C33">
              <w:rPr>
                <w:lang w:val="en-US"/>
              </w:rPr>
              <w:t>014/015</w:t>
            </w:r>
          </w:p>
          <w:p w:rsidR="00867C33" w:rsidRPr="00867C33" w:rsidRDefault="00867C33" w:rsidP="00DD6A64">
            <w:pPr>
              <w:rPr>
                <w:lang w:val="en-US"/>
              </w:rPr>
            </w:pPr>
          </w:p>
          <w:p w:rsidR="00867C33" w:rsidRPr="00867C33" w:rsidRDefault="00867C33" w:rsidP="00DD6A64">
            <w:pPr>
              <w:rPr>
                <w:lang w:val="en-US"/>
              </w:rPr>
            </w:pPr>
            <w:r w:rsidRPr="00867C33">
              <w:rPr>
                <w:lang w:val="en-US"/>
              </w:rPr>
              <w:t>LIC</w:t>
            </w:r>
          </w:p>
        </w:tc>
        <w:tc>
          <w:tcPr>
            <w:tcW w:w="2126" w:type="dxa"/>
          </w:tcPr>
          <w:p w:rsidR="00867C33" w:rsidRPr="00867C33" w:rsidRDefault="00867C33" w:rsidP="00DD6A64">
            <w:r w:rsidRPr="00867C33">
              <w:t>A: Pieter van der Zee</w:t>
            </w:r>
          </w:p>
          <w:p w:rsidR="00867C33" w:rsidRDefault="00867C33" w:rsidP="00DD6A64"/>
          <w:p w:rsidR="00867C33" w:rsidRPr="00867C33" w:rsidRDefault="00867C33" w:rsidP="00DD6A64">
            <w:r w:rsidRPr="00867C33">
              <w:t xml:space="preserve">B; </w:t>
            </w:r>
            <w:proofErr w:type="spellStart"/>
            <w:r w:rsidRPr="00867C33">
              <w:t>Selinde</w:t>
            </w:r>
            <w:proofErr w:type="spellEnd"/>
          </w:p>
          <w:p w:rsidR="00867C33" w:rsidRPr="00867C33" w:rsidRDefault="00867C33" w:rsidP="00DD6A64"/>
          <w:p w:rsidR="00867C33" w:rsidRPr="00867C33" w:rsidRDefault="00867C33" w:rsidP="00DD6A64">
            <w:pPr>
              <w:rPr>
                <w:lang w:val="en-US"/>
              </w:rPr>
            </w:pPr>
            <w:r w:rsidRPr="00867C33">
              <w:rPr>
                <w:lang w:val="en-US"/>
              </w:rPr>
              <w:t xml:space="preserve">E; </w:t>
            </w:r>
            <w:proofErr w:type="spellStart"/>
            <w:r w:rsidRPr="00867C33">
              <w:rPr>
                <w:lang w:val="en-US"/>
              </w:rPr>
              <w:t>Marijke</w:t>
            </w:r>
            <w:proofErr w:type="spellEnd"/>
          </w:p>
        </w:tc>
      </w:tr>
      <w:tr w:rsidR="00867C33" w:rsidRPr="00867C33" w:rsidTr="00DD6A64">
        <w:tc>
          <w:tcPr>
            <w:tcW w:w="1750" w:type="dxa"/>
          </w:tcPr>
          <w:p w:rsidR="00867C33" w:rsidRPr="00867C33" w:rsidRDefault="00867C33" w:rsidP="00DD6A64">
            <w:pPr>
              <w:rPr>
                <w:lang w:val="en-US"/>
              </w:rPr>
            </w:pPr>
            <w:proofErr w:type="spellStart"/>
            <w:r w:rsidRPr="00867C33">
              <w:rPr>
                <w:lang w:val="en-US"/>
              </w:rPr>
              <w:t>dinsdag</w:t>
            </w:r>
            <w:proofErr w:type="spellEnd"/>
          </w:p>
        </w:tc>
        <w:tc>
          <w:tcPr>
            <w:tcW w:w="1750" w:type="dxa"/>
          </w:tcPr>
          <w:p w:rsidR="00867C33" w:rsidRPr="00867C33" w:rsidRDefault="00867C33" w:rsidP="00DD6A64">
            <w:pPr>
              <w:rPr>
                <w:lang w:val="en-US"/>
              </w:rPr>
            </w:pPr>
            <w:r w:rsidRPr="00867C33">
              <w:rPr>
                <w:lang w:val="en-US"/>
              </w:rPr>
              <w:t>10.10 - 15.20</w:t>
            </w:r>
          </w:p>
          <w:p w:rsidR="00867C33" w:rsidRPr="00867C33" w:rsidRDefault="00867C33" w:rsidP="00DD6A64">
            <w:pPr>
              <w:rPr>
                <w:lang w:val="en-US"/>
              </w:rPr>
            </w:pPr>
            <w:proofErr w:type="spellStart"/>
            <w:r w:rsidRPr="00867C33">
              <w:rPr>
                <w:lang w:val="en-US"/>
              </w:rPr>
              <w:t>Pauze</w:t>
            </w:r>
            <w:proofErr w:type="spellEnd"/>
          </w:p>
          <w:p w:rsidR="00867C33" w:rsidRPr="00867C33" w:rsidRDefault="00867C33" w:rsidP="00DD6A64">
            <w:pPr>
              <w:rPr>
                <w:lang w:val="en-US"/>
              </w:rPr>
            </w:pPr>
            <w:r w:rsidRPr="00867C33">
              <w:rPr>
                <w:lang w:val="en-US"/>
              </w:rPr>
              <w:t>12.10 tot 13.00</w:t>
            </w:r>
          </w:p>
        </w:tc>
        <w:tc>
          <w:tcPr>
            <w:tcW w:w="1374" w:type="dxa"/>
          </w:tcPr>
          <w:p w:rsidR="00867C33" w:rsidRPr="00867C33" w:rsidRDefault="00867C33" w:rsidP="00DD6A64">
            <w:r w:rsidRPr="00867C33">
              <w:t>016 voor alle groepen (opstarten)</w:t>
            </w:r>
          </w:p>
          <w:p w:rsidR="00867C33" w:rsidRPr="00867C33" w:rsidRDefault="00867C33" w:rsidP="00DD6A64">
            <w:r w:rsidRPr="00867C33">
              <w:t>015 ook vrij</w:t>
            </w:r>
          </w:p>
          <w:p w:rsidR="00867C33" w:rsidRPr="00867C33" w:rsidRDefault="00867C33" w:rsidP="00DD6A64">
            <w:r w:rsidRPr="00867C33">
              <w:t>W004</w:t>
            </w:r>
          </w:p>
          <w:p w:rsidR="00867C33" w:rsidRPr="00867C33" w:rsidRDefault="00867C33" w:rsidP="00DD6A64"/>
          <w:p w:rsidR="00867C33" w:rsidRPr="00867C33" w:rsidRDefault="00867C33" w:rsidP="00DD6A64">
            <w:r w:rsidRPr="00867C33">
              <w:t>LIC</w:t>
            </w:r>
          </w:p>
        </w:tc>
        <w:tc>
          <w:tcPr>
            <w:tcW w:w="2126" w:type="dxa"/>
          </w:tcPr>
          <w:p w:rsidR="00867C33" w:rsidRPr="00867C33" w:rsidRDefault="00867C33" w:rsidP="00DD6A64">
            <w:r w:rsidRPr="00867C33">
              <w:t>A</w:t>
            </w:r>
            <w:r>
              <w:t>:</w:t>
            </w:r>
            <w:r w:rsidRPr="00867C33">
              <w:t xml:space="preserve"> Pieter </w:t>
            </w:r>
            <w:r>
              <w:t>(</w:t>
            </w:r>
            <w:r w:rsidRPr="00867C33">
              <w:t>2e en 3e uur les</w:t>
            </w:r>
            <w:r>
              <w:t>)</w:t>
            </w:r>
          </w:p>
          <w:p w:rsidR="00867C33" w:rsidRPr="00867C33" w:rsidRDefault="00867C33" w:rsidP="00DD6A64">
            <w:r w:rsidRPr="00867C33">
              <w:t>B</w:t>
            </w:r>
            <w:r>
              <w:t xml:space="preserve">: </w:t>
            </w:r>
            <w:r w:rsidRPr="00867C33">
              <w:t>Henrieke</w:t>
            </w:r>
          </w:p>
          <w:p w:rsidR="00867C33" w:rsidRPr="00867C33" w:rsidRDefault="00867C33" w:rsidP="00DD6A64">
            <w:pPr>
              <w:rPr>
                <w:lang w:val="en-US"/>
              </w:rPr>
            </w:pPr>
            <w:r w:rsidRPr="00867C33">
              <w:rPr>
                <w:lang w:val="en-US"/>
              </w:rPr>
              <w:t xml:space="preserve">E </w:t>
            </w:r>
            <w:r>
              <w:rPr>
                <w:lang w:val="en-US"/>
              </w:rPr>
              <w:t>:</w:t>
            </w:r>
            <w:r w:rsidRPr="00867C33">
              <w:rPr>
                <w:lang w:val="en-US"/>
              </w:rPr>
              <w:t>Elisabeth</w:t>
            </w:r>
          </w:p>
        </w:tc>
      </w:tr>
      <w:tr w:rsidR="00867C33" w:rsidRPr="00867C33" w:rsidTr="00DD6A64">
        <w:tc>
          <w:tcPr>
            <w:tcW w:w="1750" w:type="dxa"/>
          </w:tcPr>
          <w:p w:rsidR="00867C33" w:rsidRPr="00867C33" w:rsidRDefault="00867C33" w:rsidP="00DD6A64">
            <w:r w:rsidRPr="00867C33">
              <w:t>woensdag</w:t>
            </w:r>
          </w:p>
        </w:tc>
        <w:tc>
          <w:tcPr>
            <w:tcW w:w="1750" w:type="dxa"/>
          </w:tcPr>
          <w:p w:rsidR="00867C33" w:rsidRPr="00867C33" w:rsidRDefault="00867C33" w:rsidP="00DD6A64">
            <w:r w:rsidRPr="00867C33">
              <w:t>09.20 13.00</w:t>
            </w:r>
          </w:p>
        </w:tc>
        <w:tc>
          <w:tcPr>
            <w:tcW w:w="1374" w:type="dxa"/>
          </w:tcPr>
          <w:p w:rsidR="00867C33" w:rsidRPr="00867C33" w:rsidRDefault="00867C33" w:rsidP="00DD6A64">
            <w:r w:rsidRPr="00867C33">
              <w:t>114</w:t>
            </w:r>
          </w:p>
          <w:p w:rsidR="00867C33" w:rsidRPr="00867C33" w:rsidRDefault="00867C33" w:rsidP="00DD6A64">
            <w:r>
              <w:t>157</w:t>
            </w:r>
          </w:p>
          <w:p w:rsidR="00867C33" w:rsidRPr="00867C33" w:rsidRDefault="00867C33" w:rsidP="00DD6A64">
            <w:r w:rsidRPr="00867C33">
              <w:t>117</w:t>
            </w:r>
          </w:p>
          <w:p w:rsidR="00867C33" w:rsidRPr="00867C33" w:rsidRDefault="00867C33" w:rsidP="00DD6A64"/>
          <w:p w:rsidR="00867C33" w:rsidRPr="00867C33" w:rsidRDefault="00867C33" w:rsidP="00DD6A64">
            <w:r w:rsidRPr="00867C33">
              <w:t>LIC</w:t>
            </w:r>
          </w:p>
          <w:p w:rsidR="00867C33" w:rsidRPr="00867C33" w:rsidRDefault="00867C33" w:rsidP="00DD6A64"/>
          <w:p w:rsidR="00867C33" w:rsidRPr="00867C33" w:rsidRDefault="00867C33" w:rsidP="00DD6A64"/>
        </w:tc>
        <w:tc>
          <w:tcPr>
            <w:tcW w:w="2126" w:type="dxa"/>
          </w:tcPr>
          <w:p w:rsidR="00867C33" w:rsidRPr="00867C33" w:rsidRDefault="00867C33" w:rsidP="00DD6A64">
            <w:pPr>
              <w:rPr>
                <w:lang w:val="en-US"/>
              </w:rPr>
            </w:pPr>
            <w:r w:rsidRPr="00867C33">
              <w:rPr>
                <w:lang w:val="en-US"/>
              </w:rPr>
              <w:t xml:space="preserve">A: </w:t>
            </w:r>
            <w:proofErr w:type="spellStart"/>
            <w:r w:rsidRPr="00867C33">
              <w:rPr>
                <w:lang w:val="en-US"/>
              </w:rPr>
              <w:t>Jetske</w:t>
            </w:r>
            <w:proofErr w:type="spellEnd"/>
          </w:p>
          <w:p w:rsidR="00867C33" w:rsidRPr="00867C33" w:rsidRDefault="00867C33" w:rsidP="00DD6A64">
            <w:pPr>
              <w:rPr>
                <w:lang w:val="en-US"/>
              </w:rPr>
            </w:pPr>
            <w:r>
              <w:rPr>
                <w:lang w:val="en-US"/>
              </w:rPr>
              <w:t>B:</w:t>
            </w:r>
            <w:r w:rsidRPr="00867C33">
              <w:rPr>
                <w:lang w:val="en-US"/>
              </w:rPr>
              <w:t xml:space="preserve"> Vera</w:t>
            </w:r>
          </w:p>
          <w:p w:rsidR="00867C33" w:rsidRPr="00867C33" w:rsidRDefault="00867C33" w:rsidP="00DD6A64">
            <w:pPr>
              <w:rPr>
                <w:lang w:val="en-US"/>
              </w:rPr>
            </w:pPr>
            <w:r>
              <w:rPr>
                <w:lang w:val="en-US"/>
              </w:rPr>
              <w:t xml:space="preserve">E: </w:t>
            </w:r>
            <w:proofErr w:type="spellStart"/>
            <w:r w:rsidRPr="00867C33">
              <w:rPr>
                <w:lang w:val="en-US"/>
              </w:rPr>
              <w:t>Geartsje</w:t>
            </w:r>
            <w:proofErr w:type="spellEnd"/>
          </w:p>
        </w:tc>
      </w:tr>
      <w:tr w:rsidR="00867C33" w:rsidRPr="00867C33" w:rsidTr="00DD6A64">
        <w:tc>
          <w:tcPr>
            <w:tcW w:w="1750" w:type="dxa"/>
          </w:tcPr>
          <w:p w:rsidR="00867C33" w:rsidRPr="00867C33" w:rsidRDefault="00867C33" w:rsidP="00DD6A64">
            <w:r w:rsidRPr="00867C33">
              <w:t>donderdag</w:t>
            </w:r>
          </w:p>
        </w:tc>
        <w:tc>
          <w:tcPr>
            <w:tcW w:w="1750" w:type="dxa"/>
          </w:tcPr>
          <w:p w:rsidR="00867C33" w:rsidRPr="00867C33" w:rsidRDefault="00867C33" w:rsidP="00DD6A64">
            <w:r w:rsidRPr="00867C33">
              <w:t>12.10- 15.00</w:t>
            </w:r>
          </w:p>
          <w:p w:rsidR="00867C33" w:rsidRPr="00867C33" w:rsidRDefault="00867C33" w:rsidP="00DD6A64">
            <w:pPr>
              <w:rPr>
                <w:color w:val="FF0000"/>
              </w:rPr>
            </w:pPr>
          </w:p>
        </w:tc>
        <w:tc>
          <w:tcPr>
            <w:tcW w:w="1374" w:type="dxa"/>
          </w:tcPr>
          <w:p w:rsidR="00867C33" w:rsidRPr="00867C33" w:rsidRDefault="00867C33" w:rsidP="00DD6A64">
            <w:r w:rsidRPr="00867C33">
              <w:t>166 - 13A</w:t>
            </w:r>
          </w:p>
          <w:p w:rsidR="00867C33" w:rsidRPr="00867C33" w:rsidRDefault="00867C33" w:rsidP="00DD6A64">
            <w:r w:rsidRPr="00867C33">
              <w:t>156  -13B</w:t>
            </w:r>
          </w:p>
          <w:p w:rsidR="00867C33" w:rsidRDefault="00867C33" w:rsidP="00DD6A64">
            <w:r w:rsidRPr="00867C33">
              <w:t>162 – 13</w:t>
            </w:r>
            <w:r w:rsidRPr="00867C33">
              <w:rPr>
                <w:vertAlign w:val="superscript"/>
              </w:rPr>
              <w:t>E</w:t>
            </w:r>
          </w:p>
          <w:p w:rsidR="00867C33" w:rsidRDefault="00867C33" w:rsidP="00DD6A64"/>
          <w:p w:rsidR="00867C33" w:rsidRPr="00867C33" w:rsidRDefault="00867C33" w:rsidP="00DD6A64">
            <w:r>
              <w:t>ZORGMARKT</w:t>
            </w:r>
            <w:bookmarkStart w:id="0" w:name="_GoBack"/>
            <w:bookmarkEnd w:id="0"/>
          </w:p>
          <w:p w:rsidR="00867C33" w:rsidRPr="00867C33" w:rsidRDefault="00867C33" w:rsidP="00DD6A64"/>
          <w:p w:rsidR="00867C33" w:rsidRPr="00867C33" w:rsidRDefault="00867C33" w:rsidP="00DD6A64"/>
        </w:tc>
        <w:tc>
          <w:tcPr>
            <w:tcW w:w="2126" w:type="dxa"/>
          </w:tcPr>
          <w:p w:rsidR="00867C33" w:rsidRPr="00867C33" w:rsidRDefault="00867C33" w:rsidP="00DD6A64">
            <w:r w:rsidRPr="00867C33">
              <w:t>A,B,E: Marijke en Elisabeth</w:t>
            </w:r>
          </w:p>
        </w:tc>
      </w:tr>
    </w:tbl>
    <w:p w:rsidR="00FC1EA8" w:rsidRPr="00867C33" w:rsidRDefault="00FC1EA8"/>
    <w:sectPr w:rsidR="00FC1EA8" w:rsidRPr="00867C33" w:rsidSect="00867C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33"/>
    <w:rsid w:val="00867C33"/>
    <w:rsid w:val="00FC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7C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7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7C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7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4B4B0811</Template>
  <TotalTime>3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Boelkens,M.</dc:creator>
  <cp:lastModifiedBy>Boelkens,M.</cp:lastModifiedBy>
  <cp:revision>1</cp:revision>
  <dcterms:created xsi:type="dcterms:W3CDTF">2014-11-11T09:08:00Z</dcterms:created>
  <dcterms:modified xsi:type="dcterms:W3CDTF">2014-11-11T09:12:00Z</dcterms:modified>
</cp:coreProperties>
</file>