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42B9" w14:textId="77777777" w:rsidR="002A6A19" w:rsidRDefault="003440EA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5FEEBD0A" wp14:editId="4E163647">
                <wp:simplePos x="0" y="0"/>
                <wp:positionH relativeFrom="column">
                  <wp:posOffset>4420351</wp:posOffset>
                </wp:positionH>
                <wp:positionV relativeFrom="paragraph">
                  <wp:posOffset>279631</wp:posOffset>
                </wp:positionV>
                <wp:extent cx="1412760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760" cy="286385"/>
                          <a:chOff x="0" y="0"/>
                          <a:chExt cx="1246909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AA648D6" w14:textId="035E81EB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Tijdsduur: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12477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45</w:t>
                              </w:r>
                              <w:r w:rsidR="00C242A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min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uur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EEBD0A" id="Groep 215" o:spid="_x0000_s1026" style="position:absolute;margin-left:348.05pt;margin-top:22pt;width:111.25pt;height:22.55pt;z-index:251636224;mso-width-relative:margin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7" o:spid="_x0000_s1027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">
                  <v:imagedata r:id="rId12" o:title="time"/>
                  <v:shadow on="t" color="#538135 [2409]" offset="0,4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6AA648D6" w14:textId="035E81EB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Tijdsduur: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012477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45</w:t>
                        </w:r>
                        <w:r w:rsidR="00C242A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min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uur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5E0B9C" w14:textId="77777777" w:rsidR="00B321C1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273D770C" wp14:editId="4481A7E1">
                <wp:simplePos x="0" y="0"/>
                <wp:positionH relativeFrom="margin">
                  <wp:align>left</wp:align>
                </wp:positionH>
                <wp:positionV relativeFrom="paragraph">
                  <wp:posOffset>5426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BD8933A" w14:textId="77777777" w:rsidR="00B321C1" w:rsidRPr="00046B92" w:rsidRDefault="00B321C1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3D770C" id="Groep 32" o:spid="_x0000_s1029" style="position:absolute;margin-left:0;margin-top:.45pt;width:122.4pt;height:22.9pt;z-index:251694592;mso-position-horizontal:left;mso-position-horizontal-relative:margin" coordsize="15544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">
                <v:shape id="Tekstvak 2" o:spid="_x0000_s1030" type="#_x0000_t202" style="position:absolute;left:3352;top:609;width:1219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5BD8933A" w14:textId="77777777" w:rsidR="00B321C1" w:rsidRPr="00046B92" w:rsidRDefault="00B321C1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 id="Afbeelding 15" o:spid="_x0000_s1031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" filled="t" fillcolor="#a8d08d [1945]">
                  <v:imagedata r:id="rId14" o:title="B6A2D7EC"/>
                  <v:shadow on="t" color="#70ad47 [3209]" offset="0,4pt"/>
                </v:shape>
                <w10:wrap type="square" anchorx="margin"/>
              </v:group>
            </w:pict>
          </mc:Fallback>
        </mc:AlternateContent>
      </w:r>
    </w:p>
    <w:p w14:paraId="672A6659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A37501D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5A2DC9E8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EF4D09B" w14:textId="77777777" w:rsidR="00C242A9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5DAB6C7B" w14:textId="77777777" w:rsidR="003F446A" w:rsidRPr="00323CF5" w:rsidRDefault="003F446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DCB7359" w14:textId="77777777" w:rsidR="003440EA" w:rsidRPr="00C242A9" w:rsidRDefault="00C242A9" w:rsidP="00C242A9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42A9">
              <w:rPr>
                <w:rFonts w:ascii="Arial" w:hAnsi="Arial" w:cs="Arial"/>
                <w:color w:val="000000" w:themeColor="text1"/>
                <w:sz w:val="24"/>
                <w:szCs w:val="24"/>
              </w:rPr>
              <w:t>Pen</w:t>
            </w:r>
          </w:p>
          <w:p w14:paraId="3668C9A3" w14:textId="717BC5E1" w:rsidR="00C242A9" w:rsidRPr="00C242A9" w:rsidRDefault="00A960C3" w:rsidP="00C242A9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Theorie </w:t>
            </w:r>
            <w:r w:rsidR="00125DB4">
              <w:rPr>
                <w:rFonts w:ascii="Arial" w:hAnsi="Arial" w:cs="Arial"/>
                <w:color w:val="000000" w:themeColor="text1"/>
                <w:sz w:val="24"/>
                <w:szCs w:val="24"/>
              </w:rPr>
              <w:t>‘Tel uit, je winst’</w:t>
            </w:r>
          </w:p>
          <w:p w14:paraId="742D3526" w14:textId="2F34264F" w:rsidR="00C242A9" w:rsidRPr="00C242A9" w:rsidRDefault="00C242A9" w:rsidP="007C1E1F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2EB378F" w14:textId="77777777" w:rsidR="00C242A9" w:rsidRDefault="00C242A9" w:rsidP="00C242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A05A809" w14:textId="77777777" w:rsidR="00C242A9" w:rsidRDefault="00C242A9" w:rsidP="00C242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A39BBE3" w14:textId="77777777" w:rsidR="00C242A9" w:rsidRDefault="00C242A9" w:rsidP="00C242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C8F396" w14:textId="77777777" w:rsidR="00C242A9" w:rsidRDefault="00C242A9" w:rsidP="00C242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2A3D3EC" w14:textId="77777777" w:rsidR="00C242A9" w:rsidRDefault="00C242A9" w:rsidP="00C242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D0B940D" w14:textId="77777777" w:rsidR="00C242A9" w:rsidRDefault="00C242A9" w:rsidP="00C242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E27B00A" w14:textId="77777777" w:rsidR="00C242A9" w:rsidRPr="00C242A9" w:rsidRDefault="00C242A9" w:rsidP="00C242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61E4C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073C6E5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4EAFD9C" w14:textId="77777777" w:rsidR="003F446A" w:rsidRPr="00323CF5" w:rsidRDefault="003F446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01F6651" w14:textId="77777777" w:rsidR="00086F99" w:rsidRPr="00086F99" w:rsidRDefault="00086F99" w:rsidP="00086F9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6F99">
              <w:rPr>
                <w:rFonts w:ascii="Arial" w:hAnsi="Arial" w:cs="Arial"/>
                <w:color w:val="000000" w:themeColor="text1"/>
                <w:sz w:val="24"/>
                <w:szCs w:val="24"/>
              </w:rPr>
              <w:t>Je kunt de kostprijs van een product berekenen</w:t>
            </w:r>
          </w:p>
          <w:p w14:paraId="7FA52B8E" w14:textId="77777777" w:rsidR="00086F99" w:rsidRPr="00086F99" w:rsidRDefault="00086F99" w:rsidP="00086F9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6F99">
              <w:rPr>
                <w:rFonts w:ascii="Arial" w:hAnsi="Arial" w:cs="Arial"/>
                <w:color w:val="000000" w:themeColor="text1"/>
                <w:sz w:val="24"/>
                <w:szCs w:val="24"/>
              </w:rPr>
              <w:t>Je kunt uitleggen waarvoor een opslagpercentage is</w:t>
            </w:r>
          </w:p>
          <w:p w14:paraId="7E84E9C8" w14:textId="77777777" w:rsidR="00086F99" w:rsidRPr="00086F99" w:rsidRDefault="00086F99" w:rsidP="00086F9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6F99">
              <w:rPr>
                <w:rFonts w:ascii="Arial" w:hAnsi="Arial" w:cs="Arial"/>
                <w:color w:val="000000" w:themeColor="text1"/>
                <w:sz w:val="24"/>
                <w:szCs w:val="24"/>
              </w:rPr>
              <w:t>Je kunt een verkoopprijs berekenen</w:t>
            </w:r>
          </w:p>
          <w:p w14:paraId="4C099FF5" w14:textId="77777777" w:rsidR="00086F99" w:rsidRPr="00086F99" w:rsidRDefault="00086F99" w:rsidP="00086F9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6F99">
              <w:rPr>
                <w:rFonts w:ascii="Arial" w:hAnsi="Arial" w:cs="Arial"/>
                <w:color w:val="000000" w:themeColor="text1"/>
                <w:sz w:val="24"/>
                <w:szCs w:val="24"/>
              </w:rPr>
              <w:t>Je kunt korting berekenen</w:t>
            </w:r>
          </w:p>
          <w:p w14:paraId="03E65095" w14:textId="71B589DB" w:rsidR="00C242A9" w:rsidRPr="00C242A9" w:rsidRDefault="00086F99" w:rsidP="00086F99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6F99">
              <w:rPr>
                <w:rFonts w:ascii="Arial" w:hAnsi="Arial" w:cs="Arial"/>
                <w:color w:val="000000" w:themeColor="text1"/>
                <w:sz w:val="24"/>
                <w:szCs w:val="24"/>
              </w:rPr>
              <w:t>Je kunt een prijsberekening maken met arbeidsloon, BTW  en korting</w:t>
            </w:r>
            <w:r w:rsidR="008B7E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(KB)</w:t>
            </w:r>
          </w:p>
        </w:tc>
      </w:tr>
      <w:tr w:rsidR="003440EA" w14:paraId="4B94D5A5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EC669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66FE6BE9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139931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74A231E7" w14:textId="6846E2D1" w:rsidR="003440EA" w:rsidRDefault="00DC1C49" w:rsidP="00C242A9">
            <w:pPr>
              <w:pStyle w:val="Platteteks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Open de theorie van </w:t>
            </w:r>
            <w:r w:rsidR="009453B1">
              <w:rPr>
                <w:rFonts w:ascii="Arial" w:hAnsi="Arial" w:cs="Arial"/>
                <w:lang w:val="nl-NL"/>
              </w:rPr>
              <w:t>‘Tel uit, je winst’</w:t>
            </w:r>
            <w:r>
              <w:rPr>
                <w:rFonts w:ascii="Arial" w:hAnsi="Arial" w:cs="Arial"/>
                <w:lang w:val="nl-NL"/>
              </w:rPr>
              <w:t>. Lees de tekst en bekijk de filmpjes. Beantwoord de vragen.</w:t>
            </w:r>
          </w:p>
          <w:p w14:paraId="3656B9AB" w14:textId="77777777" w:rsidR="00C242A9" w:rsidRDefault="00C242A9" w:rsidP="00C242A9">
            <w:pPr>
              <w:pStyle w:val="Plattetekst"/>
              <w:rPr>
                <w:rFonts w:ascii="Arial" w:hAnsi="Arial" w:cs="Arial"/>
                <w:lang w:val="nl-NL"/>
              </w:rPr>
            </w:pPr>
          </w:p>
          <w:p w14:paraId="45FB0818" w14:textId="77777777" w:rsidR="00C242A9" w:rsidRDefault="00C242A9" w:rsidP="00C242A9">
            <w:pPr>
              <w:pStyle w:val="Plattetekst"/>
              <w:rPr>
                <w:rFonts w:ascii="Arial" w:hAnsi="Arial" w:cs="Arial"/>
                <w:lang w:val="nl-NL"/>
              </w:rPr>
            </w:pPr>
          </w:p>
          <w:p w14:paraId="049F31CB" w14:textId="77777777" w:rsidR="00C242A9" w:rsidRDefault="00C242A9" w:rsidP="00C242A9">
            <w:pPr>
              <w:pStyle w:val="Plattetekst"/>
              <w:rPr>
                <w:rFonts w:ascii="Arial" w:hAnsi="Arial" w:cs="Arial"/>
                <w:lang w:val="nl-NL"/>
              </w:rPr>
            </w:pPr>
          </w:p>
          <w:p w14:paraId="53128261" w14:textId="77777777" w:rsidR="00C242A9" w:rsidRPr="00C242A9" w:rsidRDefault="00C242A9" w:rsidP="00C242A9">
            <w:pPr>
              <w:pStyle w:val="Plattetekst"/>
              <w:rPr>
                <w:rFonts w:ascii="Arial" w:hAnsi="Arial" w:cs="Arial"/>
                <w:lang w:val="nl-NL"/>
              </w:rPr>
            </w:pPr>
          </w:p>
        </w:tc>
      </w:tr>
      <w:tr w:rsidR="003440EA" w14:paraId="62486C05" w14:textId="77777777" w:rsidTr="00670E4C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1652C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3225578B" w14:textId="77777777" w:rsidTr="003440EA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68B2B41A" w14:textId="77777777" w:rsidR="003440EA" w:rsidRDefault="003440E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in:</w:t>
            </w:r>
          </w:p>
          <w:p w14:paraId="4B99056E" w14:textId="77777777" w:rsidR="003F446A" w:rsidRDefault="003F446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5DB4082" w14:textId="2F03CD56" w:rsidR="00D4491C" w:rsidRPr="00C242A9" w:rsidRDefault="00DC1C49" w:rsidP="00C242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 ingevulde opdracht inleveren via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Elo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-opdrachten-</w:t>
            </w:r>
            <w:r w:rsidRPr="00DC1C49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Inleverpunt GRVV</w:t>
            </w:r>
          </w:p>
          <w:p w14:paraId="1299C43A" w14:textId="77777777" w:rsidR="00C242A9" w:rsidRDefault="00C242A9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DBEF00" w14:textId="77777777" w:rsidR="00C242A9" w:rsidRDefault="00C242A9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461D779" w14:textId="77777777" w:rsidR="00C242A9" w:rsidRDefault="00C242A9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CF2D8B6" w14:textId="77777777" w:rsidR="00C242A9" w:rsidRDefault="00C242A9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B78278" w14:textId="77777777" w:rsidR="00C242A9" w:rsidRPr="003440EA" w:rsidRDefault="00C242A9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FC39945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62CB0E" w14:textId="77777777" w:rsidR="00C242A9" w:rsidRDefault="00C242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CE0A41" w14:textId="77777777" w:rsidR="00C242A9" w:rsidRDefault="00C242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EBF3C5" w14:textId="77777777" w:rsidR="00C242A9" w:rsidRDefault="00C242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98A12B" w14:textId="77777777" w:rsidR="00C242A9" w:rsidRDefault="00C242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46DB82" w14:textId="77777777" w:rsidR="00C242A9" w:rsidRDefault="00C242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997CC1D" w14:textId="77777777" w:rsidR="00C242A9" w:rsidRDefault="00C242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10FFD37" w14:textId="5087A6ED" w:rsidR="003F446A" w:rsidRDefault="003F446A" w:rsidP="00C242A9">
      <w:pPr>
        <w:rPr>
          <w:rFonts w:ascii="Arial" w:hAnsi="Arial" w:cs="Arial"/>
          <w:b/>
          <w:sz w:val="24"/>
        </w:rPr>
      </w:pPr>
    </w:p>
    <w:p w14:paraId="7F1BAA0F" w14:textId="3ACBB17A" w:rsidR="00DC1C49" w:rsidRDefault="00DC1C49" w:rsidP="00C242A9">
      <w:pPr>
        <w:rPr>
          <w:rFonts w:ascii="Arial" w:hAnsi="Arial" w:cs="Arial"/>
          <w:b/>
          <w:sz w:val="24"/>
        </w:rPr>
      </w:pPr>
    </w:p>
    <w:p w14:paraId="336475E7" w14:textId="011D94A7" w:rsidR="00DC1C49" w:rsidRDefault="00DC1C49" w:rsidP="00C242A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Vragen:</w:t>
      </w:r>
    </w:p>
    <w:p w14:paraId="66DC6950" w14:textId="77777777" w:rsidR="00DC1C49" w:rsidRDefault="00DC1C49" w:rsidP="00C242A9">
      <w:pPr>
        <w:rPr>
          <w:rFonts w:ascii="Arial" w:hAnsi="Arial" w:cs="Arial"/>
          <w:b/>
          <w:sz w:val="24"/>
        </w:rPr>
      </w:pPr>
    </w:p>
    <w:p w14:paraId="04355D8C" w14:textId="714E691D" w:rsidR="00DC1C49" w:rsidRDefault="00A160F1" w:rsidP="00DC1C49">
      <w:pPr>
        <w:pStyle w:val="Lijstalinea"/>
        <w:numPr>
          <w:ilvl w:val="0"/>
          <w:numId w:val="1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Bij het berekenen van de verkoopprijs begin je met het uitrekenen van de kostprijs. Uit welke onderdelen bestaat de kostprijs?</w:t>
      </w:r>
    </w:p>
    <w:p w14:paraId="658E66F2" w14:textId="77777777" w:rsid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DC1C49" w14:paraId="14D10C09" w14:textId="77777777" w:rsidTr="00DC1C49">
        <w:tc>
          <w:tcPr>
            <w:tcW w:w="9062" w:type="dxa"/>
            <w:shd w:val="clear" w:color="auto" w:fill="BDD6EE" w:themeFill="accent1" w:themeFillTint="66"/>
          </w:tcPr>
          <w:p w14:paraId="41B876C3" w14:textId="77777777" w:rsidR="00DC1C49" w:rsidRDefault="00DC1C49" w:rsidP="00DC1C4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48E1ADB0" w14:textId="231041C9" w:rsidR="00DC1C49" w:rsidRDefault="00DC1C49" w:rsidP="00DC1C4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5417CF2D" w14:textId="77777777" w:rsidR="00DC1C49" w:rsidRP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p w14:paraId="345538B1" w14:textId="043AD4A9" w:rsidR="00DC1C49" w:rsidRDefault="00A160F1" w:rsidP="00DC1C49">
      <w:pPr>
        <w:pStyle w:val="Lijstalinea"/>
        <w:numPr>
          <w:ilvl w:val="0"/>
          <w:numId w:val="1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Valt het antwoord van vraag 1 onder </w:t>
      </w:r>
      <w:r w:rsidR="000403F3">
        <w:rPr>
          <w:rFonts w:ascii="Arial" w:hAnsi="Arial" w:cs="Arial"/>
          <w:bCs/>
          <w:sz w:val="24"/>
        </w:rPr>
        <w:t>‘</w:t>
      </w:r>
      <w:r>
        <w:rPr>
          <w:rFonts w:ascii="Arial" w:hAnsi="Arial" w:cs="Arial"/>
          <w:bCs/>
          <w:sz w:val="24"/>
        </w:rPr>
        <w:t>Variabele kosten</w:t>
      </w:r>
      <w:r w:rsidR="000403F3">
        <w:rPr>
          <w:rFonts w:ascii="Arial" w:hAnsi="Arial" w:cs="Arial"/>
          <w:bCs/>
          <w:sz w:val="24"/>
        </w:rPr>
        <w:t>’</w:t>
      </w:r>
      <w:r>
        <w:rPr>
          <w:rFonts w:ascii="Arial" w:hAnsi="Arial" w:cs="Arial"/>
          <w:bCs/>
          <w:sz w:val="24"/>
        </w:rPr>
        <w:t xml:space="preserve"> of onder </w:t>
      </w:r>
      <w:r w:rsidR="000403F3">
        <w:rPr>
          <w:rFonts w:ascii="Arial" w:hAnsi="Arial" w:cs="Arial"/>
          <w:bCs/>
          <w:sz w:val="24"/>
        </w:rPr>
        <w:t>‘V</w:t>
      </w:r>
      <w:r>
        <w:rPr>
          <w:rFonts w:ascii="Arial" w:hAnsi="Arial" w:cs="Arial"/>
          <w:bCs/>
          <w:sz w:val="24"/>
        </w:rPr>
        <w:t>aste kosten</w:t>
      </w:r>
      <w:r w:rsidR="000403F3">
        <w:rPr>
          <w:rFonts w:ascii="Arial" w:hAnsi="Arial" w:cs="Arial"/>
          <w:bCs/>
          <w:sz w:val="24"/>
        </w:rPr>
        <w:t>’</w:t>
      </w:r>
      <w:r>
        <w:rPr>
          <w:rFonts w:ascii="Arial" w:hAnsi="Arial" w:cs="Arial"/>
          <w:bCs/>
          <w:sz w:val="24"/>
        </w:rPr>
        <w:t>? Leg uit waarom</w:t>
      </w:r>
      <w:r w:rsidR="000403F3">
        <w:rPr>
          <w:rFonts w:ascii="Arial" w:hAnsi="Arial" w:cs="Arial"/>
          <w:bCs/>
          <w:sz w:val="24"/>
        </w:rPr>
        <w:t>:</w:t>
      </w:r>
    </w:p>
    <w:p w14:paraId="7AA52680" w14:textId="77777777" w:rsidR="00A160F1" w:rsidRDefault="00A160F1" w:rsidP="00A160F1">
      <w:pPr>
        <w:pStyle w:val="Lijstalinea"/>
        <w:rPr>
          <w:rFonts w:ascii="Arial" w:hAnsi="Arial" w:cs="Arial"/>
          <w:bCs/>
          <w:sz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A160F1" w14:paraId="62E882ED" w14:textId="77777777" w:rsidTr="00724899">
        <w:tc>
          <w:tcPr>
            <w:tcW w:w="9062" w:type="dxa"/>
            <w:shd w:val="clear" w:color="auto" w:fill="BDD6EE" w:themeFill="accent1" w:themeFillTint="66"/>
          </w:tcPr>
          <w:p w14:paraId="6EF86DA3" w14:textId="77777777" w:rsidR="00A160F1" w:rsidRDefault="00A160F1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4B9309B7" w14:textId="77777777" w:rsidR="00A160F1" w:rsidRDefault="00A160F1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7824201A" w14:textId="30C10711" w:rsid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p w14:paraId="39E07260" w14:textId="77777777" w:rsidR="00431023" w:rsidRPr="00431023" w:rsidRDefault="00431023" w:rsidP="00431023">
      <w:pPr>
        <w:pStyle w:val="Lijstalinea"/>
        <w:numPr>
          <w:ilvl w:val="0"/>
          <w:numId w:val="19"/>
        </w:numPr>
        <w:rPr>
          <w:rFonts w:ascii="Arial" w:hAnsi="Arial" w:cs="Arial"/>
          <w:bCs/>
          <w:sz w:val="24"/>
        </w:rPr>
      </w:pPr>
      <w:r w:rsidRPr="00431023">
        <w:rPr>
          <w:rFonts w:ascii="Arial" w:hAnsi="Arial" w:cs="Arial"/>
          <w:bCs/>
          <w:sz w:val="24"/>
        </w:rPr>
        <w:t xml:space="preserve">Het tuincentrum koopt in mei voor € 60.000,- struiken en planten in. Er wordt voor € 22.500,- tuinmeubelen ingekocht. Voor gas, water en elektra betaalt het tuincentrum € 1.800,- per maand. De transportkosten in mei zijn € 1.700,-. </w:t>
      </w:r>
    </w:p>
    <w:p w14:paraId="7290AA15" w14:textId="77777777" w:rsidR="00431023" w:rsidRPr="00431023" w:rsidRDefault="00431023" w:rsidP="00431023">
      <w:pPr>
        <w:pStyle w:val="Lijstalinea"/>
        <w:rPr>
          <w:rFonts w:ascii="Arial" w:hAnsi="Arial" w:cs="Arial"/>
          <w:bCs/>
          <w:sz w:val="24"/>
        </w:rPr>
      </w:pPr>
    </w:p>
    <w:p w14:paraId="32D9E655" w14:textId="3D27598D" w:rsidR="00431023" w:rsidRDefault="00431023" w:rsidP="00431023">
      <w:pPr>
        <w:pStyle w:val="Lijstalinea"/>
        <w:rPr>
          <w:rFonts w:ascii="Arial" w:hAnsi="Arial" w:cs="Arial"/>
          <w:bCs/>
          <w:sz w:val="24"/>
        </w:rPr>
      </w:pPr>
      <w:r w:rsidRPr="00431023">
        <w:rPr>
          <w:rFonts w:ascii="Arial" w:hAnsi="Arial" w:cs="Arial"/>
          <w:bCs/>
          <w:sz w:val="24"/>
        </w:rPr>
        <w:t>Wat zijn de totale variabele kosten in de maand mei? Kruis het juiste antwoord aan.</w:t>
      </w:r>
    </w:p>
    <w:p w14:paraId="29A34BCB" w14:textId="77777777" w:rsidR="00431023" w:rsidRPr="00431023" w:rsidRDefault="00431023" w:rsidP="00431023">
      <w:pPr>
        <w:pStyle w:val="Lijstalinea"/>
        <w:rPr>
          <w:rFonts w:ascii="Arial" w:hAnsi="Arial" w:cs="Arial"/>
          <w:bCs/>
          <w:sz w:val="24"/>
        </w:rPr>
      </w:pPr>
    </w:p>
    <w:p w14:paraId="6C662AB6" w14:textId="77777777" w:rsidR="00431023" w:rsidRPr="00431023" w:rsidRDefault="00431023" w:rsidP="00431023">
      <w:pPr>
        <w:pStyle w:val="Lijstalinea"/>
        <w:numPr>
          <w:ilvl w:val="0"/>
          <w:numId w:val="22"/>
        </w:numPr>
        <w:rPr>
          <w:rFonts w:ascii="Arial" w:hAnsi="Arial" w:cs="Arial"/>
          <w:bCs/>
          <w:sz w:val="24"/>
        </w:rPr>
      </w:pPr>
      <w:r w:rsidRPr="00431023">
        <w:rPr>
          <w:rFonts w:ascii="Arial" w:hAnsi="Arial" w:cs="Arial"/>
          <w:bCs/>
          <w:sz w:val="24"/>
        </w:rPr>
        <w:t>€ 60.000</w:t>
      </w:r>
    </w:p>
    <w:p w14:paraId="26816E2C" w14:textId="77777777" w:rsidR="00431023" w:rsidRPr="00431023" w:rsidRDefault="00431023" w:rsidP="00431023">
      <w:pPr>
        <w:pStyle w:val="Lijstalinea"/>
        <w:numPr>
          <w:ilvl w:val="0"/>
          <w:numId w:val="22"/>
        </w:numPr>
        <w:rPr>
          <w:rFonts w:ascii="Arial" w:hAnsi="Arial" w:cs="Arial"/>
          <w:bCs/>
          <w:sz w:val="24"/>
        </w:rPr>
      </w:pPr>
      <w:r w:rsidRPr="00431023">
        <w:rPr>
          <w:rFonts w:ascii="Arial" w:hAnsi="Arial" w:cs="Arial"/>
          <w:bCs/>
          <w:sz w:val="24"/>
        </w:rPr>
        <w:t>€ 82.500</w:t>
      </w:r>
    </w:p>
    <w:p w14:paraId="4E6C50BF" w14:textId="20B77AC1" w:rsidR="00431023" w:rsidRPr="00431023" w:rsidRDefault="00431023" w:rsidP="00431023">
      <w:pPr>
        <w:pStyle w:val="Lijstalinea"/>
        <w:numPr>
          <w:ilvl w:val="0"/>
          <w:numId w:val="22"/>
        </w:numPr>
        <w:rPr>
          <w:rFonts w:ascii="Arial" w:hAnsi="Arial" w:cs="Arial"/>
          <w:bCs/>
          <w:sz w:val="24"/>
        </w:rPr>
      </w:pPr>
      <w:r w:rsidRPr="00431023">
        <w:rPr>
          <w:rFonts w:ascii="Arial" w:hAnsi="Arial" w:cs="Arial"/>
          <w:bCs/>
          <w:sz w:val="24"/>
        </w:rPr>
        <w:t>€ 84.200</w:t>
      </w:r>
    </w:p>
    <w:p w14:paraId="2C628328" w14:textId="77777777" w:rsidR="00431023" w:rsidRPr="00431023" w:rsidRDefault="00431023" w:rsidP="00431023">
      <w:pPr>
        <w:pStyle w:val="Lijstalinea"/>
        <w:numPr>
          <w:ilvl w:val="0"/>
          <w:numId w:val="22"/>
        </w:numPr>
        <w:rPr>
          <w:rFonts w:ascii="Arial" w:hAnsi="Arial" w:cs="Arial"/>
          <w:bCs/>
          <w:sz w:val="24"/>
        </w:rPr>
      </w:pPr>
      <w:r w:rsidRPr="00431023">
        <w:rPr>
          <w:rFonts w:ascii="Arial" w:hAnsi="Arial" w:cs="Arial"/>
          <w:bCs/>
          <w:sz w:val="24"/>
        </w:rPr>
        <w:t>€ 86.000</w:t>
      </w:r>
    </w:p>
    <w:p w14:paraId="5A4E7237" w14:textId="77777777" w:rsidR="00431023" w:rsidRPr="00431023" w:rsidRDefault="00431023" w:rsidP="00431023">
      <w:pPr>
        <w:pStyle w:val="Lijstalinea"/>
        <w:rPr>
          <w:rFonts w:ascii="Arial" w:hAnsi="Arial" w:cs="Arial"/>
          <w:bCs/>
          <w:sz w:val="24"/>
        </w:rPr>
      </w:pPr>
    </w:p>
    <w:p w14:paraId="0E809C46" w14:textId="77777777" w:rsidR="00431023" w:rsidRPr="00431023" w:rsidRDefault="00431023" w:rsidP="00431023">
      <w:pPr>
        <w:pStyle w:val="Lijstalinea"/>
        <w:rPr>
          <w:rFonts w:ascii="Arial" w:hAnsi="Arial" w:cs="Arial"/>
          <w:bCs/>
          <w:sz w:val="24"/>
        </w:rPr>
      </w:pPr>
      <w:r w:rsidRPr="00431023">
        <w:rPr>
          <w:rFonts w:ascii="Arial" w:hAnsi="Arial" w:cs="Arial"/>
          <w:bCs/>
          <w:sz w:val="24"/>
        </w:rPr>
        <w:t>Noteer de berekening die je hebt gebruikt om tot het juiste antwoord te komen.</w:t>
      </w:r>
    </w:p>
    <w:p w14:paraId="76F7D94E" w14:textId="58F37BCE" w:rsidR="00431023" w:rsidRDefault="00431023" w:rsidP="00431023">
      <w:pPr>
        <w:pStyle w:val="Lijstalinea"/>
        <w:rPr>
          <w:rFonts w:ascii="Arial" w:hAnsi="Arial" w:cs="Arial"/>
          <w:bCs/>
          <w:sz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431023" w14:paraId="23FEC085" w14:textId="77777777" w:rsidTr="00724899">
        <w:tc>
          <w:tcPr>
            <w:tcW w:w="9062" w:type="dxa"/>
            <w:shd w:val="clear" w:color="auto" w:fill="BDD6EE" w:themeFill="accent1" w:themeFillTint="66"/>
          </w:tcPr>
          <w:p w14:paraId="30ECDC27" w14:textId="77777777" w:rsidR="00431023" w:rsidRDefault="00431023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691747B8" w14:textId="77777777" w:rsidR="00431023" w:rsidRDefault="00431023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09C6A042" w14:textId="7F2C7F29" w:rsidR="00431023" w:rsidRDefault="00431023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0FE185F3" w14:textId="77777777" w:rsidR="00431023" w:rsidRPr="00431023" w:rsidRDefault="00431023" w:rsidP="00431023">
      <w:pPr>
        <w:pStyle w:val="Lijstalinea"/>
        <w:rPr>
          <w:rFonts w:ascii="Arial" w:hAnsi="Arial" w:cs="Arial"/>
          <w:bCs/>
          <w:sz w:val="24"/>
        </w:rPr>
      </w:pPr>
    </w:p>
    <w:p w14:paraId="7EC18F0E" w14:textId="77777777" w:rsidR="00431023" w:rsidRPr="00431023" w:rsidRDefault="00431023" w:rsidP="00431023">
      <w:pPr>
        <w:pStyle w:val="Lijstalinea"/>
        <w:rPr>
          <w:rFonts w:ascii="Arial" w:hAnsi="Arial" w:cs="Arial"/>
          <w:bCs/>
          <w:sz w:val="24"/>
        </w:rPr>
      </w:pPr>
    </w:p>
    <w:p w14:paraId="46DF628E" w14:textId="77777777" w:rsidR="00327F31" w:rsidRDefault="00327F31" w:rsidP="00327F31">
      <w:pPr>
        <w:pStyle w:val="Lijstalinea"/>
        <w:numPr>
          <w:ilvl w:val="0"/>
          <w:numId w:val="19"/>
        </w:numPr>
        <w:rPr>
          <w:rFonts w:ascii="Arial" w:hAnsi="Arial" w:cs="Arial"/>
          <w:bCs/>
          <w:sz w:val="24"/>
        </w:rPr>
      </w:pPr>
      <w:r w:rsidRPr="00327F31">
        <w:rPr>
          <w:rFonts w:ascii="Arial" w:hAnsi="Arial" w:cs="Arial"/>
          <w:bCs/>
          <w:sz w:val="24"/>
        </w:rPr>
        <w:t xml:space="preserve">Een bloemist maakt een ontwerp voor bruidswerk voor een klant en hij wil de </w:t>
      </w:r>
      <w:r w:rsidRPr="00327F31">
        <w:rPr>
          <w:rFonts w:ascii="Arial" w:hAnsi="Arial" w:cs="Arial"/>
          <w:b/>
          <w:sz w:val="24"/>
        </w:rPr>
        <w:t>kostprijs</w:t>
      </w:r>
      <w:r w:rsidRPr="00327F31">
        <w:rPr>
          <w:rFonts w:ascii="Arial" w:hAnsi="Arial" w:cs="Arial"/>
          <w:bCs/>
          <w:sz w:val="24"/>
        </w:rPr>
        <w:t xml:space="preserve"> van het ontwerp berekenen. </w:t>
      </w:r>
    </w:p>
    <w:p w14:paraId="3544007D" w14:textId="77777777" w:rsidR="00327F31" w:rsidRDefault="00327F31" w:rsidP="00327F31">
      <w:pPr>
        <w:pStyle w:val="Lijstalinea"/>
        <w:numPr>
          <w:ilvl w:val="0"/>
          <w:numId w:val="23"/>
        </w:numPr>
        <w:rPr>
          <w:rFonts w:ascii="Arial" w:hAnsi="Arial" w:cs="Arial"/>
          <w:bCs/>
          <w:sz w:val="24"/>
        </w:rPr>
      </w:pPr>
      <w:r w:rsidRPr="00327F31">
        <w:rPr>
          <w:rFonts w:ascii="Arial" w:hAnsi="Arial" w:cs="Arial"/>
          <w:bCs/>
          <w:sz w:val="24"/>
        </w:rPr>
        <w:t xml:space="preserve">Hij werkt 3,5 uur aan het ontwerp. </w:t>
      </w:r>
    </w:p>
    <w:p w14:paraId="290C63B7" w14:textId="77777777" w:rsidR="00327F31" w:rsidRDefault="00327F31" w:rsidP="00327F31">
      <w:pPr>
        <w:pStyle w:val="Lijstalinea"/>
        <w:numPr>
          <w:ilvl w:val="0"/>
          <w:numId w:val="23"/>
        </w:numPr>
        <w:rPr>
          <w:rFonts w:ascii="Arial" w:hAnsi="Arial" w:cs="Arial"/>
          <w:bCs/>
          <w:sz w:val="24"/>
        </w:rPr>
      </w:pPr>
      <w:r w:rsidRPr="00327F31">
        <w:rPr>
          <w:rFonts w:ascii="Arial" w:hAnsi="Arial" w:cs="Arial"/>
          <w:bCs/>
          <w:sz w:val="24"/>
        </w:rPr>
        <w:t xml:space="preserve">Hij heeft daarna 1,5 uur overleg met de klant. </w:t>
      </w:r>
    </w:p>
    <w:p w14:paraId="2DE9DBBE" w14:textId="77777777" w:rsidR="00327F31" w:rsidRDefault="00327F31" w:rsidP="00327F31">
      <w:pPr>
        <w:pStyle w:val="Lijstalinea"/>
        <w:numPr>
          <w:ilvl w:val="0"/>
          <w:numId w:val="23"/>
        </w:numPr>
        <w:rPr>
          <w:rFonts w:ascii="Arial" w:hAnsi="Arial" w:cs="Arial"/>
          <w:bCs/>
          <w:sz w:val="24"/>
        </w:rPr>
      </w:pPr>
      <w:r w:rsidRPr="00327F31">
        <w:rPr>
          <w:rFonts w:ascii="Arial" w:hAnsi="Arial" w:cs="Arial"/>
          <w:bCs/>
          <w:sz w:val="24"/>
        </w:rPr>
        <w:t xml:space="preserve">Ten slotte werkt hij nog 1 uur om het ontwerp aan te passen. </w:t>
      </w:r>
    </w:p>
    <w:p w14:paraId="2FC619B4" w14:textId="77777777" w:rsidR="00327F31" w:rsidRDefault="00327F31" w:rsidP="00327F31">
      <w:pPr>
        <w:pStyle w:val="Lijstalinea"/>
        <w:numPr>
          <w:ilvl w:val="0"/>
          <w:numId w:val="23"/>
        </w:numPr>
        <w:rPr>
          <w:rFonts w:ascii="Arial" w:hAnsi="Arial" w:cs="Arial"/>
          <w:bCs/>
          <w:sz w:val="24"/>
        </w:rPr>
      </w:pPr>
      <w:r w:rsidRPr="00327F31">
        <w:rPr>
          <w:rFonts w:ascii="Arial" w:hAnsi="Arial" w:cs="Arial"/>
          <w:bCs/>
          <w:sz w:val="24"/>
        </w:rPr>
        <w:t xml:space="preserve">De bloemist kost € 35,= per uur. </w:t>
      </w:r>
    </w:p>
    <w:p w14:paraId="4CC3E6C2" w14:textId="5EDD5C2E" w:rsidR="00327F31" w:rsidRDefault="00327F31" w:rsidP="00327F31">
      <w:pPr>
        <w:pStyle w:val="Lijstalinea"/>
        <w:numPr>
          <w:ilvl w:val="0"/>
          <w:numId w:val="23"/>
        </w:numPr>
        <w:rPr>
          <w:rFonts w:ascii="Arial" w:hAnsi="Arial" w:cs="Arial"/>
          <w:bCs/>
          <w:sz w:val="24"/>
        </w:rPr>
      </w:pPr>
      <w:r w:rsidRPr="00327F31">
        <w:rPr>
          <w:rFonts w:ascii="Arial" w:hAnsi="Arial" w:cs="Arial"/>
          <w:bCs/>
          <w:sz w:val="24"/>
        </w:rPr>
        <w:t xml:space="preserve">De opslag voor </w:t>
      </w:r>
      <w:r>
        <w:rPr>
          <w:rFonts w:ascii="Arial" w:hAnsi="Arial" w:cs="Arial"/>
          <w:bCs/>
          <w:sz w:val="24"/>
        </w:rPr>
        <w:t>vaste</w:t>
      </w:r>
      <w:r w:rsidRPr="00327F31">
        <w:rPr>
          <w:rFonts w:ascii="Arial" w:hAnsi="Arial" w:cs="Arial"/>
          <w:bCs/>
          <w:sz w:val="24"/>
        </w:rPr>
        <w:t xml:space="preserve"> kosten is 30%. </w:t>
      </w:r>
    </w:p>
    <w:p w14:paraId="08B3CA18" w14:textId="37A7DF01" w:rsidR="00431023" w:rsidRDefault="00327F31" w:rsidP="00327F31">
      <w:pPr>
        <w:pStyle w:val="Lijstalinea"/>
        <w:rPr>
          <w:rFonts w:ascii="Arial" w:hAnsi="Arial" w:cs="Arial"/>
          <w:bCs/>
          <w:sz w:val="24"/>
        </w:rPr>
      </w:pPr>
      <w:r w:rsidRPr="00327F31">
        <w:rPr>
          <w:rFonts w:ascii="Arial" w:hAnsi="Arial" w:cs="Arial"/>
          <w:bCs/>
          <w:sz w:val="24"/>
        </w:rPr>
        <w:t>Wat is de kostprijs voor het ontwerpen van het bruidswerk? Zet de berekening erbij!</w:t>
      </w:r>
    </w:p>
    <w:p w14:paraId="3E22EFF2" w14:textId="5D5BF4CC" w:rsidR="00327F31" w:rsidRDefault="00327F31" w:rsidP="00327F31">
      <w:pPr>
        <w:pStyle w:val="Lijstalinea"/>
        <w:rPr>
          <w:rFonts w:ascii="Arial" w:hAnsi="Arial" w:cs="Arial"/>
          <w:bCs/>
          <w:sz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327F31" w14:paraId="29D83F59" w14:textId="77777777" w:rsidTr="00724899">
        <w:tc>
          <w:tcPr>
            <w:tcW w:w="9062" w:type="dxa"/>
            <w:shd w:val="clear" w:color="auto" w:fill="BDD6EE" w:themeFill="accent1" w:themeFillTint="66"/>
          </w:tcPr>
          <w:p w14:paraId="1212644F" w14:textId="77777777" w:rsidR="00327F31" w:rsidRDefault="00327F31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669EDF72" w14:textId="77777777" w:rsidR="00327F31" w:rsidRDefault="00327F31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77EF13D1" w14:textId="77777777" w:rsidR="00327F31" w:rsidRDefault="00327F31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2BCB26CE" w14:textId="77777777" w:rsidR="00327F31" w:rsidRDefault="00327F31" w:rsidP="00327F31">
      <w:pPr>
        <w:pStyle w:val="Lijstalinea"/>
        <w:rPr>
          <w:rFonts w:ascii="Arial" w:hAnsi="Arial" w:cs="Arial"/>
          <w:bCs/>
          <w:sz w:val="24"/>
        </w:rPr>
      </w:pPr>
    </w:p>
    <w:p w14:paraId="2498EE8F" w14:textId="77777777" w:rsidR="00431023" w:rsidRPr="00431023" w:rsidRDefault="00431023" w:rsidP="00431023">
      <w:pPr>
        <w:pStyle w:val="Lijstalinea"/>
        <w:rPr>
          <w:rFonts w:ascii="Arial" w:hAnsi="Arial" w:cs="Arial"/>
          <w:bCs/>
          <w:sz w:val="24"/>
        </w:rPr>
      </w:pPr>
    </w:p>
    <w:p w14:paraId="7838F6C8" w14:textId="0D86805C" w:rsidR="00DC1C49" w:rsidRPr="00DC1C49" w:rsidRDefault="000403F3" w:rsidP="00327F31">
      <w:pPr>
        <w:pStyle w:val="Lijstalinea"/>
        <w:numPr>
          <w:ilvl w:val="0"/>
          <w:numId w:val="1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>Wat gebeurt er als de winkel zijn producten verkoopt voor de kostprijs?</w:t>
      </w:r>
    </w:p>
    <w:p w14:paraId="29903405" w14:textId="33E8256D" w:rsid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DC1C49" w14:paraId="77264B02" w14:textId="77777777" w:rsidTr="006B0D85">
        <w:tc>
          <w:tcPr>
            <w:tcW w:w="9062" w:type="dxa"/>
            <w:shd w:val="clear" w:color="auto" w:fill="BDD6EE" w:themeFill="accent1" w:themeFillTint="66"/>
          </w:tcPr>
          <w:p w14:paraId="6B7A9172" w14:textId="77777777" w:rsidR="00DC1C49" w:rsidRDefault="00DC1C49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582AA5C5" w14:textId="77777777" w:rsidR="00DC1C49" w:rsidRDefault="00DC1C49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6BF09D23" w14:textId="131880C5" w:rsid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p w14:paraId="2E10AE8E" w14:textId="30CE3F14" w:rsidR="00DC1C49" w:rsidRDefault="000403F3" w:rsidP="00DC1C49">
      <w:pPr>
        <w:pStyle w:val="Lijstalinea"/>
        <w:numPr>
          <w:ilvl w:val="0"/>
          <w:numId w:val="1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Wat zijn ‘Vaste kosten’?</w:t>
      </w:r>
    </w:p>
    <w:p w14:paraId="5A469C3E" w14:textId="6237F3B3" w:rsid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0403F3" w14:paraId="38043482" w14:textId="77777777" w:rsidTr="00724899">
        <w:tc>
          <w:tcPr>
            <w:tcW w:w="9062" w:type="dxa"/>
            <w:shd w:val="clear" w:color="auto" w:fill="BDD6EE" w:themeFill="accent1" w:themeFillTint="66"/>
          </w:tcPr>
          <w:p w14:paraId="2DBC3437" w14:textId="77777777" w:rsidR="000403F3" w:rsidRDefault="000403F3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282BEBDD" w14:textId="77777777" w:rsidR="000403F3" w:rsidRDefault="000403F3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178D1789" w14:textId="77777777" w:rsidR="000403F3" w:rsidRDefault="000403F3" w:rsidP="00DC1C49">
      <w:pPr>
        <w:pStyle w:val="Lijstalinea"/>
        <w:rPr>
          <w:rFonts w:ascii="Arial" w:hAnsi="Arial" w:cs="Arial"/>
          <w:bCs/>
          <w:sz w:val="24"/>
        </w:rPr>
      </w:pPr>
    </w:p>
    <w:p w14:paraId="33E05850" w14:textId="6FB822DF" w:rsidR="00DC1C49" w:rsidRDefault="00DC1C49" w:rsidP="00DC1C49">
      <w:pPr>
        <w:pStyle w:val="Lijstalinea"/>
        <w:rPr>
          <w:rFonts w:ascii="Arial" w:hAnsi="Arial" w:cs="Arial"/>
          <w:bCs/>
          <w:sz w:val="24"/>
        </w:rPr>
      </w:pPr>
    </w:p>
    <w:p w14:paraId="66A86F9C" w14:textId="5C68B6EC" w:rsidR="009E0F25" w:rsidRDefault="000403F3" w:rsidP="009E0F2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winkel heeft meerder vaste kosten.</w:t>
      </w:r>
      <w:r w:rsidR="009E0F25">
        <w:rPr>
          <w:rFonts w:ascii="Arial" w:hAnsi="Arial" w:cs="Arial"/>
          <w:sz w:val="24"/>
          <w:szCs w:val="24"/>
        </w:rPr>
        <w:t xml:space="preserve"> Noem 4</w:t>
      </w:r>
      <w:r>
        <w:rPr>
          <w:rFonts w:ascii="Arial" w:hAnsi="Arial" w:cs="Arial"/>
          <w:sz w:val="24"/>
          <w:szCs w:val="24"/>
        </w:rPr>
        <w:t xml:space="preserve"> voorbeelden</w:t>
      </w:r>
      <w:r w:rsidR="009E0F25">
        <w:rPr>
          <w:rFonts w:ascii="Arial" w:hAnsi="Arial" w:cs="Arial"/>
          <w:sz w:val="24"/>
          <w:szCs w:val="24"/>
        </w:rPr>
        <w:t>.</w:t>
      </w:r>
    </w:p>
    <w:p w14:paraId="0B7A36A7" w14:textId="77777777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09"/>
        <w:gridCol w:w="7933"/>
      </w:tblGrid>
      <w:tr w:rsidR="009E0F25" w14:paraId="147AD633" w14:textId="77777777" w:rsidTr="006B0D85">
        <w:tc>
          <w:tcPr>
            <w:tcW w:w="409" w:type="dxa"/>
            <w:shd w:val="clear" w:color="auto" w:fill="BDD6EE" w:themeFill="accent1" w:themeFillTint="66"/>
          </w:tcPr>
          <w:p w14:paraId="50D907AA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3107D4C8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65A26344" w14:textId="77777777" w:rsidTr="006B0D85">
        <w:tc>
          <w:tcPr>
            <w:tcW w:w="409" w:type="dxa"/>
            <w:shd w:val="clear" w:color="auto" w:fill="BDD6EE" w:themeFill="accent1" w:themeFillTint="66"/>
          </w:tcPr>
          <w:p w14:paraId="47781853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654A1206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31C12A08" w14:textId="77777777" w:rsidTr="006B0D85">
        <w:tc>
          <w:tcPr>
            <w:tcW w:w="409" w:type="dxa"/>
            <w:shd w:val="clear" w:color="auto" w:fill="BDD6EE" w:themeFill="accent1" w:themeFillTint="66"/>
          </w:tcPr>
          <w:p w14:paraId="21C727E8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7052C0F3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9E0F25" w14:paraId="5A00B0AD" w14:textId="77777777" w:rsidTr="006B0D85">
        <w:tc>
          <w:tcPr>
            <w:tcW w:w="409" w:type="dxa"/>
            <w:shd w:val="clear" w:color="auto" w:fill="BDD6EE" w:themeFill="accent1" w:themeFillTint="66"/>
          </w:tcPr>
          <w:p w14:paraId="5A764334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7933" w:type="dxa"/>
            <w:shd w:val="clear" w:color="auto" w:fill="BDD6EE" w:themeFill="accent1" w:themeFillTint="66"/>
          </w:tcPr>
          <w:p w14:paraId="05FD1AFB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69CF4D65" w14:textId="77777777" w:rsidR="009E0F25" w:rsidRPr="003258C3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p w14:paraId="34E67A85" w14:textId="1EB2B081" w:rsidR="009E0F25" w:rsidRDefault="000403F3" w:rsidP="009E0F2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verkoopprijs wordt bepaald door de kostprijs met daar bovenop een opslagpercentage. Voor welke 2 dingen is het opslagpercentage bedoeld. </w:t>
      </w:r>
    </w:p>
    <w:p w14:paraId="04A8FC3C" w14:textId="258ED71F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9E0F25" w14:paraId="158CDBF8" w14:textId="77777777" w:rsidTr="006B0D85">
        <w:tc>
          <w:tcPr>
            <w:tcW w:w="9062" w:type="dxa"/>
            <w:shd w:val="clear" w:color="auto" w:fill="BDD6EE" w:themeFill="accent1" w:themeFillTint="66"/>
          </w:tcPr>
          <w:p w14:paraId="7ABFC90D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2A90F17C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73DF747C" w14:textId="77777777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p w14:paraId="01982A72" w14:textId="77777777" w:rsidR="00431023" w:rsidRPr="00431023" w:rsidRDefault="00431023" w:rsidP="00431023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31023">
        <w:rPr>
          <w:rFonts w:ascii="Arial" w:hAnsi="Arial" w:cs="Arial"/>
          <w:sz w:val="24"/>
          <w:szCs w:val="24"/>
        </w:rPr>
        <w:t>Waarom kan de prijs, van bijvoorbeeld een bos rozen, per winkel verschillen?</w:t>
      </w:r>
    </w:p>
    <w:p w14:paraId="5899434D" w14:textId="05FBBAAE" w:rsidR="00431023" w:rsidRDefault="00431023" w:rsidP="00431023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431023" w14:paraId="6DA5D210" w14:textId="77777777" w:rsidTr="00724899">
        <w:tc>
          <w:tcPr>
            <w:tcW w:w="9062" w:type="dxa"/>
            <w:shd w:val="clear" w:color="auto" w:fill="BDD6EE" w:themeFill="accent1" w:themeFillTint="66"/>
          </w:tcPr>
          <w:p w14:paraId="1FF461BC" w14:textId="77777777" w:rsidR="00431023" w:rsidRDefault="00431023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7D562A68" w14:textId="77777777" w:rsidR="00431023" w:rsidRDefault="00431023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2535528B" w14:textId="77777777" w:rsidR="00431023" w:rsidRDefault="00431023" w:rsidP="00431023">
      <w:pPr>
        <w:pStyle w:val="Lijstalinea"/>
        <w:rPr>
          <w:rFonts w:ascii="Arial" w:hAnsi="Arial" w:cs="Arial"/>
          <w:sz w:val="24"/>
          <w:szCs w:val="24"/>
        </w:rPr>
      </w:pPr>
    </w:p>
    <w:p w14:paraId="7D45E93A" w14:textId="77777777" w:rsidR="00721690" w:rsidRPr="00721690" w:rsidRDefault="00721690" w:rsidP="00721690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21690">
        <w:rPr>
          <w:rFonts w:ascii="Arial" w:hAnsi="Arial" w:cs="Arial"/>
          <w:sz w:val="24"/>
          <w:szCs w:val="24"/>
        </w:rPr>
        <w:t>Een bloemist heeft tien planten ingekocht bij de groothandel voor € 59,90. Bereken de verkoopprijs van één plant als de bloemist een winstmarge hanteert van 150%.</w:t>
      </w:r>
    </w:p>
    <w:p w14:paraId="7E1159DE" w14:textId="77777777" w:rsidR="00721690" w:rsidRPr="00721690" w:rsidRDefault="00721690" w:rsidP="00721690">
      <w:pPr>
        <w:pStyle w:val="Lijstalinea"/>
        <w:rPr>
          <w:rFonts w:ascii="Arial" w:hAnsi="Arial" w:cs="Arial"/>
          <w:sz w:val="24"/>
          <w:szCs w:val="24"/>
        </w:rPr>
      </w:pPr>
    </w:p>
    <w:p w14:paraId="7AB186F7" w14:textId="77777777" w:rsidR="00721690" w:rsidRPr="00721690" w:rsidRDefault="00721690" w:rsidP="00721690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21690">
        <w:rPr>
          <w:rFonts w:ascii="Arial" w:hAnsi="Arial" w:cs="Arial"/>
          <w:sz w:val="24"/>
          <w:szCs w:val="24"/>
        </w:rPr>
        <w:t>€ 5,99</w:t>
      </w:r>
    </w:p>
    <w:p w14:paraId="0793B289" w14:textId="77777777" w:rsidR="00721690" w:rsidRPr="00721690" w:rsidRDefault="00721690" w:rsidP="00721690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21690">
        <w:rPr>
          <w:rFonts w:ascii="Arial" w:hAnsi="Arial" w:cs="Arial"/>
          <w:sz w:val="24"/>
          <w:szCs w:val="24"/>
        </w:rPr>
        <w:t>€ 8,99</w:t>
      </w:r>
    </w:p>
    <w:p w14:paraId="4834EE89" w14:textId="77777777" w:rsidR="00721690" w:rsidRPr="00721690" w:rsidRDefault="00721690" w:rsidP="00721690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21690">
        <w:rPr>
          <w:rFonts w:ascii="Arial" w:hAnsi="Arial" w:cs="Arial"/>
          <w:sz w:val="24"/>
          <w:szCs w:val="24"/>
        </w:rPr>
        <w:t>€ 11,98</w:t>
      </w:r>
    </w:p>
    <w:p w14:paraId="31AFE386" w14:textId="77777777" w:rsidR="00721690" w:rsidRPr="00721690" w:rsidRDefault="00721690" w:rsidP="00721690">
      <w:pPr>
        <w:pStyle w:val="Lijstaline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21690">
        <w:rPr>
          <w:rFonts w:ascii="Arial" w:hAnsi="Arial" w:cs="Arial"/>
          <w:sz w:val="24"/>
          <w:szCs w:val="24"/>
        </w:rPr>
        <w:t>€ 14,98</w:t>
      </w:r>
    </w:p>
    <w:p w14:paraId="43B858C8" w14:textId="77777777" w:rsidR="00721690" w:rsidRPr="00721690" w:rsidRDefault="00721690" w:rsidP="00721690">
      <w:pPr>
        <w:pStyle w:val="Lijstalinea"/>
        <w:rPr>
          <w:rFonts w:ascii="Arial" w:hAnsi="Arial" w:cs="Arial"/>
          <w:sz w:val="24"/>
          <w:szCs w:val="24"/>
        </w:rPr>
      </w:pPr>
    </w:p>
    <w:p w14:paraId="1232C6FA" w14:textId="397A1728" w:rsidR="00721690" w:rsidRDefault="00721690" w:rsidP="00721690">
      <w:pPr>
        <w:pStyle w:val="Lijstalinea"/>
        <w:rPr>
          <w:rFonts w:ascii="Arial" w:hAnsi="Arial" w:cs="Arial"/>
          <w:sz w:val="24"/>
          <w:szCs w:val="24"/>
        </w:rPr>
      </w:pPr>
      <w:r w:rsidRPr="00721690">
        <w:rPr>
          <w:rFonts w:ascii="Arial" w:hAnsi="Arial" w:cs="Arial"/>
          <w:sz w:val="24"/>
          <w:szCs w:val="24"/>
        </w:rPr>
        <w:t>Noteer de berekening die je hebt gebruikt om tot het juiste antwoord te komen.</w:t>
      </w:r>
    </w:p>
    <w:p w14:paraId="1BD72A3B" w14:textId="77777777" w:rsidR="00721690" w:rsidRDefault="00721690" w:rsidP="00721690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721690" w14:paraId="4A8A5F62" w14:textId="77777777" w:rsidTr="00724899">
        <w:tc>
          <w:tcPr>
            <w:tcW w:w="9062" w:type="dxa"/>
            <w:shd w:val="clear" w:color="auto" w:fill="BDD6EE" w:themeFill="accent1" w:themeFillTint="66"/>
          </w:tcPr>
          <w:p w14:paraId="1B170315" w14:textId="287BE4F7" w:rsidR="00721690" w:rsidRDefault="00721690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340B8ECE" w14:textId="77777777" w:rsidR="00721690" w:rsidRDefault="00721690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5CDDF845" w14:textId="77777777" w:rsidR="00721690" w:rsidRDefault="00721690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269BE527" w14:textId="5D938BC8" w:rsidR="00721690" w:rsidRDefault="00721690" w:rsidP="00721690">
      <w:pPr>
        <w:pStyle w:val="Lijstalinea"/>
        <w:rPr>
          <w:rFonts w:ascii="Arial" w:hAnsi="Arial" w:cs="Arial"/>
          <w:sz w:val="24"/>
          <w:szCs w:val="24"/>
        </w:rPr>
      </w:pPr>
    </w:p>
    <w:p w14:paraId="00666701" w14:textId="77777777" w:rsidR="00721690" w:rsidRDefault="00721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370A50" w14:textId="738A41B0" w:rsidR="00721690" w:rsidRDefault="00721690" w:rsidP="00721690">
      <w:pPr>
        <w:pStyle w:val="Lijstalinea"/>
        <w:rPr>
          <w:rFonts w:ascii="Arial" w:hAnsi="Arial" w:cs="Arial"/>
          <w:sz w:val="24"/>
          <w:szCs w:val="24"/>
        </w:rPr>
      </w:pPr>
    </w:p>
    <w:p w14:paraId="1A070337" w14:textId="77777777" w:rsidR="00721690" w:rsidRDefault="00721690" w:rsidP="00721690">
      <w:pPr>
        <w:pStyle w:val="Lijstalinea"/>
        <w:rPr>
          <w:rFonts w:ascii="Arial" w:hAnsi="Arial" w:cs="Arial"/>
          <w:sz w:val="24"/>
          <w:szCs w:val="24"/>
        </w:rPr>
      </w:pPr>
    </w:p>
    <w:p w14:paraId="359DD3EF" w14:textId="77777777" w:rsidR="00721690" w:rsidRPr="00721690" w:rsidRDefault="00721690" w:rsidP="00721690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21690">
        <w:rPr>
          <w:rFonts w:ascii="Arial" w:hAnsi="Arial" w:cs="Arial"/>
          <w:sz w:val="24"/>
          <w:szCs w:val="24"/>
        </w:rPr>
        <w:t xml:space="preserve">Je doet er 15 minuten over om een bloemstukje te maken. De arbeidskosten zijn €18,- per uur. Hoeveel zijn de arbeidskosten voor het bloemstukje? </w:t>
      </w:r>
    </w:p>
    <w:p w14:paraId="02D83EA3" w14:textId="77777777" w:rsidR="00721690" w:rsidRPr="00721690" w:rsidRDefault="00721690" w:rsidP="00721690">
      <w:pPr>
        <w:pStyle w:val="Lijstalinea"/>
        <w:rPr>
          <w:rFonts w:ascii="Arial" w:hAnsi="Arial" w:cs="Arial"/>
          <w:sz w:val="24"/>
          <w:szCs w:val="24"/>
        </w:rPr>
      </w:pPr>
    </w:p>
    <w:p w14:paraId="3CE79947" w14:textId="77777777" w:rsidR="00721690" w:rsidRDefault="00721690" w:rsidP="00721690">
      <w:pPr>
        <w:pStyle w:val="Lijstalinea"/>
        <w:rPr>
          <w:rFonts w:ascii="Arial" w:hAnsi="Arial" w:cs="Arial"/>
          <w:sz w:val="24"/>
          <w:szCs w:val="24"/>
        </w:rPr>
      </w:pPr>
      <w:r w:rsidRPr="00721690">
        <w:rPr>
          <w:rFonts w:ascii="Arial" w:hAnsi="Arial" w:cs="Arial"/>
          <w:sz w:val="24"/>
          <w:szCs w:val="24"/>
        </w:rPr>
        <w:t>Noteer het antwoord met de berekening</w:t>
      </w:r>
      <w:r>
        <w:rPr>
          <w:rFonts w:ascii="Arial" w:hAnsi="Arial" w:cs="Arial"/>
          <w:sz w:val="24"/>
          <w:szCs w:val="24"/>
        </w:rPr>
        <w:t>:</w:t>
      </w:r>
    </w:p>
    <w:p w14:paraId="1BF01D20" w14:textId="77777777" w:rsidR="00721690" w:rsidRDefault="00721690" w:rsidP="00721690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721690" w14:paraId="701F0195" w14:textId="77777777" w:rsidTr="00724899">
        <w:tc>
          <w:tcPr>
            <w:tcW w:w="9062" w:type="dxa"/>
            <w:shd w:val="clear" w:color="auto" w:fill="BDD6EE" w:themeFill="accent1" w:themeFillTint="66"/>
          </w:tcPr>
          <w:p w14:paraId="659A276B" w14:textId="77777777" w:rsidR="00721690" w:rsidRDefault="00721690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65E7290F" w14:textId="77777777" w:rsidR="00721690" w:rsidRDefault="00721690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447BB7FC" w14:textId="77777777" w:rsidR="00721690" w:rsidRPr="00721690" w:rsidRDefault="00721690" w:rsidP="00721690">
      <w:pPr>
        <w:pStyle w:val="Lijstalinea"/>
        <w:rPr>
          <w:rFonts w:ascii="Arial" w:hAnsi="Arial" w:cs="Arial"/>
          <w:sz w:val="24"/>
          <w:szCs w:val="24"/>
        </w:rPr>
      </w:pPr>
    </w:p>
    <w:p w14:paraId="08F70F25" w14:textId="386BB3A8" w:rsidR="009E0F25" w:rsidRDefault="000403F3" w:rsidP="009E0F2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Aan het eind wordt er ook nog BTW berekend en bij het eindbedrag opgeteld. Wat is de betekenis van de afkorting BTW. </w:t>
      </w:r>
    </w:p>
    <w:p w14:paraId="33ADB3AF" w14:textId="29D308A8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9E0F25" w14:paraId="21C4D2AA" w14:textId="77777777" w:rsidTr="006B0D85">
        <w:tc>
          <w:tcPr>
            <w:tcW w:w="9062" w:type="dxa"/>
            <w:shd w:val="clear" w:color="auto" w:fill="BDD6EE" w:themeFill="accent1" w:themeFillTint="66"/>
          </w:tcPr>
          <w:p w14:paraId="1AA3C770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1826C0F2" w14:textId="77777777" w:rsidR="009E0F25" w:rsidRDefault="009E0F25" w:rsidP="006B0D85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1FFFE4D5" w14:textId="32A4D99D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p w14:paraId="090CB538" w14:textId="4E8E02E9" w:rsidR="009E0F25" w:rsidRDefault="000403F3" w:rsidP="009E0F2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wie is de BTW bestemd?</w:t>
      </w:r>
    </w:p>
    <w:p w14:paraId="3774D235" w14:textId="77777777" w:rsidR="00721690" w:rsidRDefault="00721690" w:rsidP="009E0F25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0403F3" w14:paraId="5107B67F" w14:textId="77777777" w:rsidTr="00724899">
        <w:tc>
          <w:tcPr>
            <w:tcW w:w="9062" w:type="dxa"/>
            <w:shd w:val="clear" w:color="auto" w:fill="BDD6EE" w:themeFill="accent1" w:themeFillTint="66"/>
          </w:tcPr>
          <w:p w14:paraId="7F264275" w14:textId="77777777" w:rsidR="000403F3" w:rsidRDefault="000403F3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79D08EEB" w14:textId="77777777" w:rsidR="000403F3" w:rsidRDefault="000403F3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18B9A7B8" w14:textId="77777777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p w14:paraId="4790D05A" w14:textId="1E5649B3" w:rsidR="009E0F25" w:rsidRDefault="00721690" w:rsidP="009E0F25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2 percentage BTW bestaan er?</w:t>
      </w:r>
    </w:p>
    <w:p w14:paraId="7F0B90BD" w14:textId="77777777" w:rsidR="00721690" w:rsidRDefault="00721690" w:rsidP="009E0F25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721690" w14:paraId="34371532" w14:textId="77777777" w:rsidTr="00724899">
        <w:tc>
          <w:tcPr>
            <w:tcW w:w="9062" w:type="dxa"/>
            <w:shd w:val="clear" w:color="auto" w:fill="BDD6EE" w:themeFill="accent1" w:themeFillTint="66"/>
          </w:tcPr>
          <w:p w14:paraId="79BCA6FB" w14:textId="77777777" w:rsidR="00721690" w:rsidRDefault="00721690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555EE2FE" w14:textId="77777777" w:rsidR="00721690" w:rsidRDefault="00721690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62DACEB2" w14:textId="438FCF2C" w:rsidR="009E0F25" w:rsidRDefault="009E0F25" w:rsidP="009E0F25">
      <w:pPr>
        <w:pStyle w:val="Lijstalinea"/>
        <w:rPr>
          <w:rFonts w:ascii="Arial" w:hAnsi="Arial" w:cs="Arial"/>
          <w:sz w:val="24"/>
          <w:szCs w:val="24"/>
        </w:rPr>
      </w:pPr>
    </w:p>
    <w:p w14:paraId="284CFDEF" w14:textId="77777777" w:rsidR="00D74D5C" w:rsidRPr="00D74D5C" w:rsidRDefault="00D74D5C" w:rsidP="00D74D5C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74D5C">
        <w:rPr>
          <w:rFonts w:ascii="Arial" w:hAnsi="Arial" w:cs="Arial"/>
          <w:sz w:val="24"/>
          <w:szCs w:val="24"/>
        </w:rPr>
        <w:t>Zoek op het Internet:</w:t>
      </w:r>
    </w:p>
    <w:p w14:paraId="2CB67000" w14:textId="77777777" w:rsidR="00D74D5C" w:rsidRPr="00D74D5C" w:rsidRDefault="00D74D5C" w:rsidP="00D74D5C">
      <w:pPr>
        <w:pStyle w:val="Lijstalinea"/>
        <w:rPr>
          <w:rFonts w:ascii="Arial" w:hAnsi="Arial" w:cs="Arial"/>
          <w:sz w:val="24"/>
          <w:szCs w:val="24"/>
        </w:rPr>
      </w:pPr>
      <w:r w:rsidRPr="00D74D5C">
        <w:rPr>
          <w:rFonts w:ascii="Arial" w:hAnsi="Arial" w:cs="Arial"/>
          <w:sz w:val="24"/>
          <w:szCs w:val="24"/>
        </w:rPr>
        <w:t>Welk btw-tarief hoort bij de volgende producten?</w:t>
      </w:r>
    </w:p>
    <w:p w14:paraId="6DF36FFC" w14:textId="085BE592" w:rsidR="00D74D5C" w:rsidRPr="00D74D5C" w:rsidRDefault="00D74D5C" w:rsidP="00D74D5C">
      <w:pPr>
        <w:pStyle w:val="Lijstalinea"/>
        <w:rPr>
          <w:rFonts w:ascii="Arial" w:hAnsi="Arial" w:cs="Arial"/>
          <w:sz w:val="24"/>
          <w:szCs w:val="24"/>
        </w:rPr>
      </w:pPr>
      <w:r w:rsidRPr="00D74D5C">
        <w:rPr>
          <w:rFonts w:ascii="Arial" w:hAnsi="Arial" w:cs="Arial"/>
          <w:sz w:val="24"/>
          <w:szCs w:val="24"/>
        </w:rPr>
        <w:t>Je kunt kiezen tussen een hoog en laag BTW tarief.</w:t>
      </w:r>
    </w:p>
    <w:p w14:paraId="342425CA" w14:textId="10C3DD29" w:rsidR="009E0F25" w:rsidRDefault="009E0F25" w:rsidP="00D74D5C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256"/>
        <w:gridCol w:w="1698"/>
        <w:gridCol w:w="2549"/>
        <w:gridCol w:w="1839"/>
      </w:tblGrid>
      <w:tr w:rsidR="00D74D5C" w14:paraId="6325F92E" w14:textId="77777777" w:rsidTr="00D74D5C">
        <w:trPr>
          <w:trHeight w:val="138"/>
        </w:trPr>
        <w:tc>
          <w:tcPr>
            <w:tcW w:w="2257" w:type="dxa"/>
            <w:shd w:val="clear" w:color="auto" w:fill="D9D9D9" w:themeFill="background1" w:themeFillShade="D9"/>
          </w:tcPr>
          <w:p w14:paraId="0266AA24" w14:textId="7AF6F2D5" w:rsidR="00D74D5C" w:rsidRDefault="00D74D5C" w:rsidP="00D74D5C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Omschrijving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FBB30A" w14:textId="068625EC" w:rsidR="00D74D5C" w:rsidRDefault="00D74D5C" w:rsidP="00D74D5C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Hoog of laag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810700E" w14:textId="53D8C341" w:rsidR="00D74D5C" w:rsidRDefault="00D74D5C" w:rsidP="00D74D5C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Omschrijving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9A7B8BC" w14:textId="3DC7860E" w:rsidR="00D74D5C" w:rsidRDefault="00D74D5C" w:rsidP="00D74D5C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Hoog of laag</w:t>
            </w:r>
          </w:p>
        </w:tc>
      </w:tr>
      <w:tr w:rsidR="00D74D5C" w14:paraId="1E49F7FF" w14:textId="77777777" w:rsidTr="00D74D5C">
        <w:trPr>
          <w:trHeight w:val="138"/>
        </w:trPr>
        <w:tc>
          <w:tcPr>
            <w:tcW w:w="2257" w:type="dxa"/>
            <w:shd w:val="clear" w:color="auto" w:fill="FFFFFF" w:themeFill="background1"/>
          </w:tcPr>
          <w:p w14:paraId="6568EB3F" w14:textId="79D61916" w:rsidR="00D74D5C" w:rsidRDefault="00D74D5C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Appelboom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0515C77A" w14:textId="77777777" w:rsidR="00D74D5C" w:rsidRDefault="00D74D5C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F9242E7" w14:textId="70446069" w:rsidR="00D74D5C" w:rsidRDefault="00D74D5C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Luxe vaas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191D5882" w14:textId="77777777" w:rsidR="00D74D5C" w:rsidRDefault="00D74D5C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D74D5C" w14:paraId="3B0FD4CC" w14:textId="77777777" w:rsidTr="00D74D5C">
        <w:trPr>
          <w:trHeight w:val="138"/>
        </w:trPr>
        <w:tc>
          <w:tcPr>
            <w:tcW w:w="2257" w:type="dxa"/>
            <w:shd w:val="clear" w:color="auto" w:fill="FFFFFF" w:themeFill="background1"/>
          </w:tcPr>
          <w:p w14:paraId="59B6937D" w14:textId="4175E092" w:rsidR="00D74D5C" w:rsidRDefault="00D74D5C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Bos bloemen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4C450816" w14:textId="77777777" w:rsidR="00D74D5C" w:rsidRDefault="00D74D5C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F54207E" w14:textId="77BEF88E" w:rsidR="00D74D5C" w:rsidRDefault="00D74D5C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Brood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296F35DA" w14:textId="77777777" w:rsidR="00D74D5C" w:rsidRDefault="00D74D5C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D74D5C" w14:paraId="27462964" w14:textId="77777777" w:rsidTr="00D74D5C">
        <w:trPr>
          <w:trHeight w:val="138"/>
        </w:trPr>
        <w:tc>
          <w:tcPr>
            <w:tcW w:w="2257" w:type="dxa"/>
            <w:shd w:val="clear" w:color="auto" w:fill="FFFFFF" w:themeFill="background1"/>
          </w:tcPr>
          <w:p w14:paraId="2EC66509" w14:textId="5BB3741A" w:rsidR="00D74D5C" w:rsidRDefault="00D74D5C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Bloemstukje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0C1ECD8F" w14:textId="77777777" w:rsidR="00D74D5C" w:rsidRDefault="00D74D5C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4C09EC6" w14:textId="5E5EA636" w:rsidR="00D74D5C" w:rsidRDefault="00D74D5C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melk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3C97D1C5" w14:textId="77777777" w:rsidR="00D74D5C" w:rsidRDefault="00D74D5C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61816C88" w14:textId="55BB9AA2" w:rsidR="00D74D5C" w:rsidRDefault="00D74D5C" w:rsidP="00D74D5C">
      <w:pPr>
        <w:rPr>
          <w:rFonts w:ascii="Arial" w:hAnsi="Arial" w:cs="Arial"/>
          <w:sz w:val="24"/>
          <w:szCs w:val="24"/>
        </w:rPr>
      </w:pPr>
    </w:p>
    <w:p w14:paraId="35949C28" w14:textId="2F0598DE" w:rsidR="00D74D5C" w:rsidRDefault="00D74D5C" w:rsidP="00D74D5C">
      <w:pPr>
        <w:pStyle w:val="Lijstalinea"/>
        <w:numPr>
          <w:ilvl w:val="0"/>
          <w:numId w:val="19"/>
        </w:numPr>
        <w:suppressAutoHyphens/>
        <w:autoSpaceDE w:val="0"/>
        <w:spacing w:before="120" w:after="12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4D5C">
        <w:rPr>
          <w:rFonts w:ascii="Arial" w:eastAsia="Times New Roman" w:hAnsi="Arial" w:cs="Arial"/>
          <w:color w:val="000000"/>
          <w:sz w:val="24"/>
          <w:szCs w:val="24"/>
        </w:rPr>
        <w:t>Hoe bereken je de btw, zodat je de verkoopprijs inclusief btw weet?</w:t>
      </w:r>
    </w:p>
    <w:p w14:paraId="5009A063" w14:textId="77777777" w:rsidR="0088195D" w:rsidRPr="0088195D" w:rsidRDefault="0088195D" w:rsidP="0088195D">
      <w:pPr>
        <w:pStyle w:val="Lijstalinea"/>
        <w:suppressAutoHyphens/>
        <w:autoSpaceDE w:val="0"/>
        <w:spacing w:before="120" w:after="12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195D">
        <w:rPr>
          <w:rFonts w:ascii="Arial" w:eastAsia="Times New Roman" w:hAnsi="Arial" w:cs="Arial"/>
          <w:color w:val="000000"/>
          <w:sz w:val="24"/>
          <w:szCs w:val="24"/>
        </w:rPr>
        <w:t>Zet de woorden op de juiste plek.</w:t>
      </w:r>
    </w:p>
    <w:p w14:paraId="68DE5629" w14:textId="74091CE9" w:rsidR="0088195D" w:rsidRDefault="0088195D" w:rsidP="0088195D">
      <w:pPr>
        <w:pStyle w:val="Lijstalinea"/>
        <w:suppressAutoHyphens/>
        <w:autoSpaceDE w:val="0"/>
        <w:spacing w:before="120" w:after="120" w:line="276" w:lineRule="auto"/>
        <w:rPr>
          <w:rFonts w:eastAsia="Times New Roman" w:cstheme="minorHAnsi"/>
          <w:color w:val="000000"/>
        </w:rPr>
      </w:pPr>
      <w:r w:rsidRPr="0088195D">
        <w:rPr>
          <w:rFonts w:ascii="Arial" w:eastAsia="Times New Roman" w:hAnsi="Arial" w:cs="Arial"/>
          <w:color w:val="000000"/>
          <w:sz w:val="24"/>
          <w:szCs w:val="24"/>
        </w:rPr>
        <w:t xml:space="preserve">consumentenprijs, </w:t>
      </w:r>
      <w:proofErr w:type="spellStart"/>
      <w:r w:rsidRPr="0088195D">
        <w:rPr>
          <w:rFonts w:ascii="Arial" w:eastAsia="Times New Roman" w:hAnsi="Arial" w:cs="Arial"/>
          <w:color w:val="000000"/>
          <w:sz w:val="24"/>
          <w:szCs w:val="24"/>
        </w:rPr>
        <w:t>brutoverkoopprijs</w:t>
      </w:r>
      <w:proofErr w:type="spellEnd"/>
      <w:r w:rsidRPr="0088195D">
        <w:rPr>
          <w:rFonts w:ascii="Arial" w:eastAsia="Times New Roman" w:hAnsi="Arial" w:cs="Arial"/>
          <w:color w:val="000000"/>
          <w:sz w:val="24"/>
          <w:szCs w:val="24"/>
        </w:rPr>
        <w:t xml:space="preserve">, btw, </w:t>
      </w:r>
      <w:proofErr w:type="spellStart"/>
      <w:r w:rsidRPr="0088195D">
        <w:rPr>
          <w:rFonts w:ascii="Arial" w:eastAsia="Times New Roman" w:hAnsi="Arial" w:cs="Arial"/>
          <w:color w:val="000000"/>
          <w:sz w:val="24"/>
          <w:szCs w:val="24"/>
        </w:rPr>
        <w:t>nettoverkoopp</w:t>
      </w:r>
      <w:r>
        <w:rPr>
          <w:rFonts w:ascii="Arial" w:eastAsia="Times New Roman" w:hAnsi="Arial" w:cs="Arial"/>
          <w:color w:val="000000"/>
          <w:sz w:val="24"/>
          <w:szCs w:val="24"/>
        </w:rPr>
        <w:t>rijs</w:t>
      </w:r>
      <w:r w:rsidR="00D74D5C" w:rsidRPr="00D74D5C">
        <w:rPr>
          <w:rFonts w:eastAsia="Times New Roman" w:cstheme="minorHAnsi"/>
          <w:color w:val="000000"/>
        </w:rPr>
        <w:t>Hoe</w:t>
      </w:r>
      <w:proofErr w:type="spellEnd"/>
      <w:r w:rsidR="00D74D5C" w:rsidRPr="00D74D5C">
        <w:rPr>
          <w:rFonts w:eastAsia="Times New Roman" w:cstheme="minorHAnsi"/>
          <w:color w:val="000000"/>
        </w:rPr>
        <w:t xml:space="preserve"> bereken je de </w:t>
      </w:r>
    </w:p>
    <w:p w14:paraId="6DCF108C" w14:textId="1CA6FA4D" w:rsidR="00D74D5C" w:rsidRDefault="00D74D5C" w:rsidP="00D74D5C">
      <w:pPr>
        <w:pStyle w:val="Lijstalinea"/>
        <w:suppressAutoHyphens/>
        <w:autoSpaceDE w:val="0"/>
        <w:spacing w:before="120" w:after="120" w:line="276" w:lineRule="auto"/>
        <w:ind w:left="283"/>
        <w:rPr>
          <w:rFonts w:eastAsia="Times New Roman" w:cstheme="minorHAnsi"/>
          <w:color w:val="000000"/>
        </w:rPr>
      </w:pP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D74D5C" w14:paraId="04C9EFE4" w14:textId="77777777" w:rsidTr="00D74D5C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16B84AF" w14:textId="77777777" w:rsidR="0088195D" w:rsidRDefault="0088195D">
            <w:pPr>
              <w:pStyle w:val="Lijstalinea"/>
              <w:suppressAutoHyphens/>
              <w:autoSpaceDE w:val="0"/>
              <w:spacing w:before="120" w:after="120" w:line="276" w:lineRule="auto"/>
              <w:ind w:left="283"/>
              <w:rPr>
                <w:rFonts w:eastAsia="Times New Roman" w:cstheme="minorHAnsi"/>
                <w:color w:val="000000"/>
              </w:rPr>
            </w:pPr>
          </w:p>
          <w:p w14:paraId="3BBAAFF0" w14:textId="38E48267" w:rsidR="00D74D5C" w:rsidRDefault="00D74D5C">
            <w:pPr>
              <w:pStyle w:val="Lijstalinea"/>
              <w:suppressAutoHyphens/>
              <w:autoSpaceDE w:val="0"/>
              <w:spacing w:before="120" w:after="120" w:line="276" w:lineRule="auto"/>
              <w:ind w:left="283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…………………………+……………….………. =....…………………….. = ….……………………</w:t>
            </w:r>
          </w:p>
          <w:p w14:paraId="03FC6561" w14:textId="77777777" w:rsidR="00D74D5C" w:rsidRDefault="00D74D5C">
            <w:pPr>
              <w:pStyle w:val="Lijstalinea"/>
              <w:suppressAutoHyphens/>
              <w:autoSpaceDE w:val="0"/>
              <w:spacing w:before="120" w:after="120" w:line="276" w:lineRule="auto"/>
              <w:ind w:left="0"/>
              <w:rPr>
                <w:rFonts w:eastAsia="Times New Roman" w:cstheme="minorHAnsi"/>
                <w:color w:val="000000"/>
              </w:rPr>
            </w:pPr>
          </w:p>
        </w:tc>
      </w:tr>
    </w:tbl>
    <w:p w14:paraId="5C7B63A4" w14:textId="3429BEA6" w:rsidR="0088195D" w:rsidRDefault="0088195D" w:rsidP="0088195D">
      <w:pPr>
        <w:rPr>
          <w:rFonts w:ascii="Arial" w:hAnsi="Arial" w:cs="Arial"/>
          <w:sz w:val="24"/>
          <w:szCs w:val="24"/>
        </w:rPr>
      </w:pPr>
    </w:p>
    <w:p w14:paraId="4083A9AA" w14:textId="77777777" w:rsidR="0088195D" w:rsidRDefault="00881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4D1EACD" w14:textId="77777777" w:rsidR="00D74D5C" w:rsidRDefault="00D74D5C" w:rsidP="0088195D">
      <w:pPr>
        <w:rPr>
          <w:rFonts w:ascii="Arial" w:hAnsi="Arial" w:cs="Arial"/>
          <w:sz w:val="24"/>
          <w:szCs w:val="24"/>
        </w:rPr>
      </w:pPr>
    </w:p>
    <w:p w14:paraId="2B584B09" w14:textId="1184FF01" w:rsidR="0088195D" w:rsidRDefault="0088195D" w:rsidP="0088195D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8195D">
        <w:rPr>
          <w:rFonts w:ascii="Arial" w:hAnsi="Arial" w:cs="Arial"/>
          <w:sz w:val="24"/>
          <w:szCs w:val="24"/>
        </w:rPr>
        <w:t>Verkoopprijs bosje bloemen exclusief btw is €  4,25. Bereken de verkoopprijs inclusief btw (laag tarief).</w:t>
      </w:r>
    </w:p>
    <w:p w14:paraId="36377B91" w14:textId="1610C3EA" w:rsidR="0088195D" w:rsidRDefault="0088195D" w:rsidP="0088195D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88195D" w14:paraId="007B852D" w14:textId="77777777" w:rsidTr="00724899">
        <w:tc>
          <w:tcPr>
            <w:tcW w:w="9062" w:type="dxa"/>
            <w:shd w:val="clear" w:color="auto" w:fill="BDD6EE" w:themeFill="accent1" w:themeFillTint="66"/>
          </w:tcPr>
          <w:p w14:paraId="61343685" w14:textId="7C8B8C18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108A5D66" w14:textId="77777777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2B1C8733" w14:textId="77777777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1C38A3BA" w14:textId="77777777" w:rsidR="0088195D" w:rsidRDefault="0088195D" w:rsidP="0088195D">
      <w:pPr>
        <w:pStyle w:val="Lijstalinea"/>
        <w:rPr>
          <w:rFonts w:ascii="Arial" w:hAnsi="Arial" w:cs="Arial"/>
          <w:sz w:val="24"/>
          <w:szCs w:val="24"/>
        </w:rPr>
      </w:pPr>
    </w:p>
    <w:p w14:paraId="6D1E4328" w14:textId="14BC5182" w:rsidR="0088195D" w:rsidRDefault="0088195D" w:rsidP="0088195D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8195D">
        <w:rPr>
          <w:rFonts w:ascii="Arial" w:hAnsi="Arial" w:cs="Arial"/>
          <w:sz w:val="24"/>
          <w:szCs w:val="24"/>
        </w:rPr>
        <w:t>Verkoopprijs van potten exclusief btw is € 87,10. Bereken de btw (hoog tarief).</w:t>
      </w:r>
    </w:p>
    <w:p w14:paraId="178FA3CC" w14:textId="77777777" w:rsidR="0088195D" w:rsidRPr="0088195D" w:rsidRDefault="0088195D" w:rsidP="0088195D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88195D" w14:paraId="3147473D" w14:textId="77777777" w:rsidTr="00724899">
        <w:tc>
          <w:tcPr>
            <w:tcW w:w="9062" w:type="dxa"/>
            <w:shd w:val="clear" w:color="auto" w:fill="BDD6EE" w:themeFill="accent1" w:themeFillTint="66"/>
          </w:tcPr>
          <w:p w14:paraId="104F6052" w14:textId="77777777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20959460" w14:textId="77777777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502EDFA9" w14:textId="272DBC17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433F2794" w14:textId="77777777" w:rsidR="0088195D" w:rsidRPr="0088195D" w:rsidRDefault="0088195D" w:rsidP="0088195D">
      <w:pPr>
        <w:pStyle w:val="Lijstalinea"/>
        <w:rPr>
          <w:rFonts w:ascii="Arial" w:hAnsi="Arial" w:cs="Arial"/>
          <w:sz w:val="24"/>
          <w:szCs w:val="24"/>
        </w:rPr>
      </w:pPr>
    </w:p>
    <w:p w14:paraId="7ED24759" w14:textId="1F91B389" w:rsidR="0088195D" w:rsidRDefault="0088195D" w:rsidP="0088195D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8195D">
        <w:rPr>
          <w:rFonts w:ascii="Arial" w:hAnsi="Arial" w:cs="Arial"/>
          <w:sz w:val="24"/>
          <w:szCs w:val="24"/>
        </w:rPr>
        <w:t>Wat is korting?</w:t>
      </w:r>
    </w:p>
    <w:p w14:paraId="33A14206" w14:textId="77777777" w:rsidR="0088195D" w:rsidRDefault="0088195D" w:rsidP="0088195D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88195D" w14:paraId="4A00E659" w14:textId="77777777" w:rsidTr="00724899">
        <w:tc>
          <w:tcPr>
            <w:tcW w:w="9062" w:type="dxa"/>
            <w:shd w:val="clear" w:color="auto" w:fill="BDD6EE" w:themeFill="accent1" w:themeFillTint="66"/>
          </w:tcPr>
          <w:p w14:paraId="6E82DFA1" w14:textId="77777777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2DCA0532" w14:textId="77777777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3A36239C" w14:textId="77777777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20AFBC02" w14:textId="77777777" w:rsidR="0088195D" w:rsidRPr="0088195D" w:rsidRDefault="0088195D" w:rsidP="0088195D">
      <w:pPr>
        <w:pStyle w:val="Lijstalinea"/>
        <w:rPr>
          <w:rFonts w:ascii="Arial" w:hAnsi="Arial" w:cs="Arial"/>
          <w:sz w:val="24"/>
          <w:szCs w:val="24"/>
        </w:rPr>
      </w:pPr>
    </w:p>
    <w:p w14:paraId="30FC6269" w14:textId="77777777" w:rsidR="0088195D" w:rsidRPr="0088195D" w:rsidRDefault="0088195D" w:rsidP="0088195D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8195D">
        <w:rPr>
          <w:rFonts w:ascii="Arial" w:hAnsi="Arial" w:cs="Arial"/>
          <w:sz w:val="24"/>
          <w:szCs w:val="24"/>
        </w:rPr>
        <w:t>Waarom geeft een ondernemer korting? Noem 3 redenen.</w:t>
      </w:r>
    </w:p>
    <w:p w14:paraId="511DB2A4" w14:textId="4C6E9CF2" w:rsidR="0088195D" w:rsidRDefault="0088195D" w:rsidP="0088195D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42"/>
      </w:tblGrid>
      <w:tr w:rsidR="0088195D" w14:paraId="625BE60D" w14:textId="77777777" w:rsidTr="0088195D">
        <w:tc>
          <w:tcPr>
            <w:tcW w:w="9062" w:type="dxa"/>
            <w:shd w:val="clear" w:color="auto" w:fill="BDD6EE" w:themeFill="accent1" w:themeFillTint="66"/>
          </w:tcPr>
          <w:p w14:paraId="3C8E4960" w14:textId="7A237BA4" w:rsidR="0088195D" w:rsidRDefault="0088195D" w:rsidP="0088195D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bCs/>
                <w:sz w:val="24"/>
              </w:rPr>
            </w:pPr>
          </w:p>
          <w:p w14:paraId="53F4688E" w14:textId="3DC4A8D8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88195D" w14:paraId="0E5CD176" w14:textId="77777777" w:rsidTr="0088195D">
        <w:tc>
          <w:tcPr>
            <w:tcW w:w="9062" w:type="dxa"/>
            <w:shd w:val="clear" w:color="auto" w:fill="BDD6EE" w:themeFill="accent1" w:themeFillTint="66"/>
          </w:tcPr>
          <w:p w14:paraId="0C386AAD" w14:textId="2B0CD52C" w:rsidR="0088195D" w:rsidRDefault="0088195D" w:rsidP="0088195D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bCs/>
                <w:sz w:val="24"/>
              </w:rPr>
            </w:pPr>
          </w:p>
          <w:p w14:paraId="6E88BA37" w14:textId="39A1B8B9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  <w:tr w:rsidR="0088195D" w14:paraId="237057F8" w14:textId="77777777" w:rsidTr="0088195D">
        <w:tc>
          <w:tcPr>
            <w:tcW w:w="9062" w:type="dxa"/>
            <w:shd w:val="clear" w:color="auto" w:fill="BDD6EE" w:themeFill="accent1" w:themeFillTint="66"/>
          </w:tcPr>
          <w:p w14:paraId="07BC63D9" w14:textId="349D121C" w:rsidR="0088195D" w:rsidRDefault="0088195D" w:rsidP="0088195D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bCs/>
                <w:sz w:val="24"/>
              </w:rPr>
            </w:pPr>
          </w:p>
          <w:p w14:paraId="3324BCEB" w14:textId="6B611DAD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4A87D5AB" w14:textId="77777777" w:rsidR="0088195D" w:rsidRPr="0088195D" w:rsidRDefault="0088195D" w:rsidP="0088195D">
      <w:pPr>
        <w:pStyle w:val="Lijstalinea"/>
        <w:rPr>
          <w:rFonts w:ascii="Arial" w:hAnsi="Arial" w:cs="Arial"/>
          <w:sz w:val="24"/>
          <w:szCs w:val="24"/>
        </w:rPr>
      </w:pPr>
    </w:p>
    <w:p w14:paraId="7B5B1431" w14:textId="77777777" w:rsidR="0088195D" w:rsidRPr="0088195D" w:rsidRDefault="0088195D" w:rsidP="0088195D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8195D">
        <w:rPr>
          <w:rFonts w:ascii="Arial" w:hAnsi="Arial" w:cs="Arial"/>
          <w:sz w:val="24"/>
          <w:szCs w:val="24"/>
        </w:rPr>
        <w:t>Wanneer maakt de ondernemer verlies?</w:t>
      </w:r>
    </w:p>
    <w:p w14:paraId="2CA2AFEB" w14:textId="7A957216" w:rsidR="0088195D" w:rsidRDefault="0088195D" w:rsidP="0088195D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88195D" w14:paraId="2CC99A09" w14:textId="77777777" w:rsidTr="00724899">
        <w:tc>
          <w:tcPr>
            <w:tcW w:w="9062" w:type="dxa"/>
            <w:shd w:val="clear" w:color="auto" w:fill="BDD6EE" w:themeFill="accent1" w:themeFillTint="66"/>
          </w:tcPr>
          <w:p w14:paraId="42C0A190" w14:textId="219A3AEC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34D33724" w14:textId="77777777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7302F87C" w14:textId="77777777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5403B1D2" w14:textId="77777777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5246AF60" w14:textId="77777777" w:rsidR="0088195D" w:rsidRPr="0088195D" w:rsidRDefault="0088195D" w:rsidP="0088195D">
      <w:pPr>
        <w:pStyle w:val="Lijstalinea"/>
        <w:rPr>
          <w:rFonts w:ascii="Arial" w:hAnsi="Arial" w:cs="Arial"/>
          <w:sz w:val="24"/>
          <w:szCs w:val="24"/>
        </w:rPr>
      </w:pPr>
    </w:p>
    <w:p w14:paraId="78439705" w14:textId="77777777" w:rsidR="0088195D" w:rsidRPr="0088195D" w:rsidRDefault="0088195D" w:rsidP="0088195D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8195D">
        <w:rPr>
          <w:rFonts w:ascii="Arial" w:hAnsi="Arial" w:cs="Arial"/>
          <w:sz w:val="24"/>
          <w:szCs w:val="24"/>
        </w:rPr>
        <w:t xml:space="preserve">Op een tuinstoel van € 84,- die licht beschadigd is, krijgt een klant 25% korting. </w:t>
      </w:r>
    </w:p>
    <w:p w14:paraId="5405940D" w14:textId="77777777" w:rsidR="0088195D" w:rsidRPr="0088195D" w:rsidRDefault="0088195D" w:rsidP="0088195D">
      <w:pPr>
        <w:pStyle w:val="Lijstalinea"/>
        <w:rPr>
          <w:rFonts w:ascii="Arial" w:hAnsi="Arial" w:cs="Arial"/>
          <w:sz w:val="24"/>
          <w:szCs w:val="24"/>
        </w:rPr>
      </w:pPr>
      <w:r w:rsidRPr="0088195D">
        <w:rPr>
          <w:rFonts w:ascii="Arial" w:hAnsi="Arial" w:cs="Arial"/>
          <w:sz w:val="24"/>
          <w:szCs w:val="24"/>
        </w:rPr>
        <w:t>Hoeveel moet de klant nu betalen? Zet de berekening erbij.</w:t>
      </w:r>
    </w:p>
    <w:p w14:paraId="0CD2C7AE" w14:textId="77777777" w:rsidR="0088195D" w:rsidRPr="0088195D" w:rsidRDefault="0088195D" w:rsidP="0088195D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52"/>
      </w:tblGrid>
      <w:tr w:rsidR="0088195D" w14:paraId="7A77D86F" w14:textId="77777777" w:rsidTr="00724899">
        <w:tc>
          <w:tcPr>
            <w:tcW w:w="9062" w:type="dxa"/>
            <w:shd w:val="clear" w:color="auto" w:fill="BDD6EE" w:themeFill="accent1" w:themeFillTint="66"/>
          </w:tcPr>
          <w:p w14:paraId="1BD65A25" w14:textId="77777777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094CF7BD" w14:textId="62B70AA4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23201A35" w14:textId="77777777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68C8CD46" w14:textId="77777777" w:rsidR="0088195D" w:rsidRDefault="0088195D" w:rsidP="00724899">
            <w:pPr>
              <w:pStyle w:val="Lijstalinea"/>
              <w:ind w:left="0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061EBEA0" w14:textId="07E82FEF" w:rsidR="00DC1C49" w:rsidRDefault="00DC1C49" w:rsidP="009E0F25">
      <w:pPr>
        <w:pStyle w:val="Lijstalinea"/>
        <w:rPr>
          <w:rFonts w:ascii="Arial" w:hAnsi="Arial" w:cs="Arial"/>
          <w:bCs/>
          <w:sz w:val="24"/>
        </w:rPr>
      </w:pPr>
    </w:p>
    <w:p w14:paraId="272EB955" w14:textId="25F73DE4" w:rsidR="0088195D" w:rsidRDefault="0088195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90E1731" w14:textId="6644F317" w:rsidR="00DC1C49" w:rsidRDefault="008F487D" w:rsidP="00DC1C49">
      <w:pPr>
        <w:pStyle w:val="Lijstalinea"/>
        <w:rPr>
          <w:rFonts w:ascii="Arial" w:hAnsi="Arial" w:cs="Arial"/>
          <w:bCs/>
          <w:sz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F76C2A9" wp14:editId="5D05EE84">
                <wp:simplePos x="0" y="0"/>
                <wp:positionH relativeFrom="column">
                  <wp:posOffset>-1271</wp:posOffset>
                </wp:positionH>
                <wp:positionV relativeFrom="paragraph">
                  <wp:posOffset>634</wp:posOffset>
                </wp:positionV>
                <wp:extent cx="229235" cy="233045"/>
                <wp:effectExtent l="0" t="0" r="0" b="0"/>
                <wp:wrapNone/>
                <wp:docPr id="19" name="Ova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3045"/>
                        </a:xfrm>
                        <a:prstGeom prst="ellipse">
                          <a:avLst/>
                        </a:prstGeom>
                        <a:solidFill>
                          <a:srgbClr val="CCE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68CEF" w14:textId="77777777" w:rsidR="008F487D" w:rsidRDefault="008F487D" w:rsidP="008F487D">
                            <w:pPr>
                              <w:widowControl w:val="0"/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KB</w:t>
                            </w:r>
                          </w:p>
                        </w:txbxContent>
                      </wps:txbx>
                      <wps:bodyPr rot="0" vert="horz" wrap="square" lIns="0" tIns="36576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6C2A9" id="Ovaal 19" o:spid="_x0000_s1032" style="position:absolute;left:0;text-align:left;margin-left:-.1pt;margin-top:.05pt;width:18.05pt;height:18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" fillcolor="#cce1ff" stroked="f" strokeweight="1pt">
                <v:stroke joinstyle="miter"/>
                <v:textbox inset="0,2.88pt,0,0">
                  <w:txbxContent>
                    <w:p w14:paraId="5A168CEF" w14:textId="77777777" w:rsidR="008F487D" w:rsidRDefault="008F487D" w:rsidP="008F487D">
                      <w:pPr>
                        <w:widowControl w:val="0"/>
                        <w:spacing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  <w:t>KB</w:t>
                      </w:r>
                    </w:p>
                  </w:txbxContent>
                </v:textbox>
              </v:oval>
            </w:pict>
          </mc:Fallback>
        </mc:AlternateContent>
      </w:r>
    </w:p>
    <w:p w14:paraId="125D6C6F" w14:textId="07084E88" w:rsidR="0012645B" w:rsidRDefault="0088195D" w:rsidP="0012645B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8195D">
        <w:rPr>
          <w:rFonts w:ascii="Arial" w:eastAsia="Calibri" w:hAnsi="Arial" w:cs="Arial"/>
          <w:color w:val="000000" w:themeColor="text1"/>
          <w:sz w:val="24"/>
          <w:szCs w:val="24"/>
        </w:rPr>
        <w:t xml:space="preserve">Je hebt een bloemenwinkel en je krijgt een bestelling binnen voor 10 bloemstukken. </w:t>
      </w:r>
    </w:p>
    <w:p w14:paraId="7F7EDB3F" w14:textId="423BFCC8" w:rsidR="0088195D" w:rsidRPr="0088195D" w:rsidRDefault="0088195D" w:rsidP="0012645B">
      <w:pPr>
        <w:pStyle w:val="Lijstalinea"/>
        <w:widowControl w:val="0"/>
        <w:autoSpaceDE w:val="0"/>
        <w:autoSpaceDN w:val="0"/>
        <w:adjustRightInd w:val="0"/>
        <w:spacing w:before="120" w:after="120" w:line="276" w:lineRule="auto"/>
        <w:ind w:left="708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8195D">
        <w:rPr>
          <w:rFonts w:ascii="Arial" w:eastAsia="Calibri" w:hAnsi="Arial" w:cs="Arial"/>
          <w:color w:val="000000" w:themeColor="text1"/>
          <w:sz w:val="24"/>
          <w:szCs w:val="24"/>
        </w:rPr>
        <w:t xml:space="preserve">Hieronder zie je de kosten van de verschillende materialen. </w:t>
      </w:r>
    </w:p>
    <w:p w14:paraId="6C423018" w14:textId="77777777" w:rsidR="0012645B" w:rsidRDefault="0088195D" w:rsidP="0012645B">
      <w:pPr>
        <w:pStyle w:val="Lijstalinea"/>
        <w:widowControl w:val="0"/>
        <w:autoSpaceDE w:val="0"/>
        <w:autoSpaceDN w:val="0"/>
        <w:adjustRightInd w:val="0"/>
        <w:spacing w:before="120" w:after="120" w:line="276" w:lineRule="auto"/>
        <w:ind w:left="708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8195D">
        <w:rPr>
          <w:rFonts w:ascii="Arial" w:eastAsia="Calibri" w:hAnsi="Arial" w:cs="Arial"/>
          <w:color w:val="000000" w:themeColor="text1"/>
          <w:sz w:val="24"/>
          <w:szCs w:val="24"/>
        </w:rPr>
        <w:t xml:space="preserve">De loonkosten zijn 30 cent per minuut. </w:t>
      </w:r>
    </w:p>
    <w:p w14:paraId="40ADEDBB" w14:textId="31D5A5B0" w:rsidR="0088195D" w:rsidRPr="0088195D" w:rsidRDefault="0088195D" w:rsidP="0012645B">
      <w:pPr>
        <w:pStyle w:val="Lijstalinea"/>
        <w:widowControl w:val="0"/>
        <w:autoSpaceDE w:val="0"/>
        <w:autoSpaceDN w:val="0"/>
        <w:adjustRightInd w:val="0"/>
        <w:spacing w:before="120" w:after="120" w:line="276" w:lineRule="auto"/>
        <w:ind w:left="708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8195D">
        <w:rPr>
          <w:rFonts w:ascii="Arial" w:eastAsia="Calibri" w:hAnsi="Arial" w:cs="Arial"/>
          <w:color w:val="000000" w:themeColor="text1"/>
          <w:sz w:val="24"/>
          <w:szCs w:val="24"/>
        </w:rPr>
        <w:t xml:space="preserve">Je begint om 11.40 uur met de tien bloemstukken en je bent om 13.30 uur klaar. </w:t>
      </w:r>
    </w:p>
    <w:p w14:paraId="4AD17140" w14:textId="77777777" w:rsidR="0012645B" w:rsidRDefault="0088195D" w:rsidP="0012645B">
      <w:pPr>
        <w:pStyle w:val="Lijstalinea"/>
        <w:widowControl w:val="0"/>
        <w:autoSpaceDE w:val="0"/>
        <w:autoSpaceDN w:val="0"/>
        <w:adjustRightInd w:val="0"/>
        <w:spacing w:before="120" w:after="120" w:line="276" w:lineRule="auto"/>
        <w:ind w:left="708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8195D">
        <w:rPr>
          <w:rFonts w:ascii="Arial" w:eastAsia="Calibri" w:hAnsi="Arial" w:cs="Arial"/>
          <w:color w:val="000000" w:themeColor="text1"/>
          <w:sz w:val="24"/>
          <w:szCs w:val="24"/>
        </w:rPr>
        <w:t xml:space="preserve">Voor de materialen van de bloemstukken reken je een opslag van 120%. </w:t>
      </w:r>
    </w:p>
    <w:p w14:paraId="77D00803" w14:textId="77777777" w:rsidR="0012645B" w:rsidRDefault="0088195D" w:rsidP="0012645B">
      <w:pPr>
        <w:pStyle w:val="Lijstalinea"/>
        <w:widowControl w:val="0"/>
        <w:autoSpaceDE w:val="0"/>
        <w:autoSpaceDN w:val="0"/>
        <w:adjustRightInd w:val="0"/>
        <w:spacing w:before="120" w:after="120" w:line="276" w:lineRule="auto"/>
        <w:ind w:left="708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8195D">
        <w:rPr>
          <w:rFonts w:ascii="Arial" w:eastAsia="Calibri" w:hAnsi="Arial" w:cs="Arial"/>
          <w:color w:val="000000" w:themeColor="text1"/>
          <w:sz w:val="24"/>
          <w:szCs w:val="24"/>
        </w:rPr>
        <w:t xml:space="preserve">Het btw-tarief voor bloemstukken is 21%. </w:t>
      </w:r>
    </w:p>
    <w:p w14:paraId="0CC70F61" w14:textId="77777777" w:rsidR="0012645B" w:rsidRDefault="0088195D" w:rsidP="0012645B">
      <w:pPr>
        <w:pStyle w:val="Lijstalinea"/>
        <w:widowControl w:val="0"/>
        <w:autoSpaceDE w:val="0"/>
        <w:autoSpaceDN w:val="0"/>
        <w:adjustRightInd w:val="0"/>
        <w:spacing w:before="120" w:after="120" w:line="276" w:lineRule="auto"/>
        <w:ind w:left="708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8195D">
        <w:rPr>
          <w:rFonts w:ascii="Arial" w:eastAsia="Calibri" w:hAnsi="Arial" w:cs="Arial"/>
          <w:color w:val="000000" w:themeColor="text1"/>
          <w:sz w:val="24"/>
          <w:szCs w:val="24"/>
        </w:rPr>
        <w:t xml:space="preserve">Omdat de klant 10 bloemstukken tegelijk besteld, krijgt hij 10% korting. </w:t>
      </w:r>
    </w:p>
    <w:p w14:paraId="6B8603DC" w14:textId="02D0512E" w:rsidR="0088195D" w:rsidRPr="0088195D" w:rsidRDefault="0088195D" w:rsidP="0012645B">
      <w:pPr>
        <w:pStyle w:val="Lijstalinea"/>
        <w:widowControl w:val="0"/>
        <w:autoSpaceDE w:val="0"/>
        <w:autoSpaceDN w:val="0"/>
        <w:adjustRightInd w:val="0"/>
        <w:spacing w:before="120" w:after="120" w:line="276" w:lineRule="auto"/>
        <w:ind w:left="708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8195D">
        <w:rPr>
          <w:rFonts w:ascii="Arial" w:eastAsia="Calibri" w:hAnsi="Arial" w:cs="Arial"/>
          <w:color w:val="000000" w:themeColor="text1"/>
          <w:sz w:val="24"/>
          <w:szCs w:val="24"/>
        </w:rPr>
        <w:t xml:space="preserve">Bereken de verkoopprijs van één bloemstuk. </w:t>
      </w:r>
    </w:p>
    <w:p w14:paraId="0F4F0277" w14:textId="77777777" w:rsidR="0088195D" w:rsidRPr="0088195D" w:rsidRDefault="0088195D" w:rsidP="0088195D">
      <w:pPr>
        <w:pStyle w:val="Lijstalinea"/>
        <w:widowControl w:val="0"/>
        <w:autoSpaceDE w:val="0"/>
        <w:autoSpaceDN w:val="0"/>
        <w:adjustRightInd w:val="0"/>
        <w:spacing w:before="120" w:after="120" w:line="276" w:lineRule="auto"/>
        <w:ind w:left="283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1894"/>
        <w:gridCol w:w="2290"/>
        <w:gridCol w:w="2048"/>
      </w:tblGrid>
      <w:tr w:rsidR="0088195D" w:rsidRPr="0088195D" w14:paraId="4227F92E" w14:textId="77777777" w:rsidTr="0012645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464D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materiaal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E538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aantal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68BE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Inkoopprijs per stuk (€)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FADF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Totaal (€)</w:t>
            </w:r>
          </w:p>
        </w:tc>
      </w:tr>
      <w:tr w:rsidR="0088195D" w:rsidRPr="0088195D" w14:paraId="713DB5DF" w14:textId="77777777" w:rsidTr="0012645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2E15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schaaltje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357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ED8F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68D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8195D" w:rsidRPr="0088195D" w14:paraId="54143A05" w14:textId="77777777" w:rsidTr="0012645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265E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steekschuim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D5D0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7B76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0ABF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8195D" w:rsidRPr="0088195D" w14:paraId="6F912C3F" w14:textId="77777777" w:rsidTr="0012645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BC97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Hulpmateriaal (draad, enz.)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C07A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D712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0,25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A3B4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8195D" w:rsidRPr="0088195D" w14:paraId="088790BA" w14:textId="77777777" w:rsidTr="0012645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5078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Bloemen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CE81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0C92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17C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8195D" w:rsidRPr="0088195D" w14:paraId="4D270919" w14:textId="77777777" w:rsidTr="0012645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D868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Groen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E766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F0D3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8E0C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8195D" w:rsidRPr="0088195D" w14:paraId="396C6286" w14:textId="77777777" w:rsidTr="0012645B"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DA66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Subtotaal: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9F4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8195D" w:rsidRPr="0088195D" w14:paraId="145B9FA5" w14:textId="77777777" w:rsidTr="0012645B"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80F5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opslag 120%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C0E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8195D" w:rsidRPr="0088195D" w14:paraId="0527E4DE" w14:textId="77777777" w:rsidTr="0012645B"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2628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netto verkoopprijs materialen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C43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8195D" w:rsidRPr="0088195D" w14:paraId="30AC8097" w14:textId="77777777" w:rsidTr="0012645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D9E9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Arbeid totaal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A180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…….. minuten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8DE1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0,30 per minuut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D9B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8195D" w:rsidRPr="0088195D" w14:paraId="18A2ED41" w14:textId="77777777" w:rsidTr="0012645B"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EF4E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netto verkoopprijs bloemstukken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3FE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8195D" w:rsidRPr="0088195D" w14:paraId="0E6C0A05" w14:textId="77777777" w:rsidTr="0012645B"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9242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21% btw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7EE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8195D" w:rsidRPr="0088195D" w14:paraId="5DD52D19" w14:textId="77777777" w:rsidTr="0012645B"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0C26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Bruto verkoopprijs bloemstukken (= consumentenprijs)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FFB1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56300567" w14:textId="77777777" w:rsidR="0088195D" w:rsidRPr="0088195D" w:rsidRDefault="0088195D" w:rsidP="0088195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B4C1AC9" w14:textId="77777777" w:rsidR="0088195D" w:rsidRPr="0088195D" w:rsidRDefault="0088195D" w:rsidP="0012645B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88195D">
        <w:rPr>
          <w:rFonts w:ascii="Arial" w:eastAsia="Calibri" w:hAnsi="Arial" w:cs="Arial"/>
          <w:color w:val="000000"/>
          <w:sz w:val="24"/>
          <w:szCs w:val="24"/>
        </w:rPr>
        <w:t>De verkoopprijs van 1 bloemstuk zonder korting is: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88195D" w:rsidRPr="0088195D" w14:paraId="4922C9EE" w14:textId="77777777" w:rsidTr="0012645B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1AC46BF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€</w:t>
            </w:r>
          </w:p>
        </w:tc>
      </w:tr>
    </w:tbl>
    <w:p w14:paraId="56A9804F" w14:textId="77777777" w:rsidR="0088195D" w:rsidRPr="0088195D" w:rsidRDefault="0088195D" w:rsidP="0012645B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88195D">
        <w:rPr>
          <w:rFonts w:ascii="Arial" w:eastAsia="Calibri" w:hAnsi="Arial" w:cs="Arial"/>
          <w:color w:val="000000"/>
          <w:sz w:val="24"/>
          <w:szCs w:val="24"/>
        </w:rPr>
        <w:t xml:space="preserve">De verkoopprijs van 1 bloemstuk met 10% korting is: 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88195D" w:rsidRPr="0088195D" w14:paraId="4F3308BF" w14:textId="77777777" w:rsidTr="0012645B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FAC472B" w14:textId="77777777" w:rsidR="0088195D" w:rsidRPr="0088195D" w:rsidRDefault="008819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195D">
              <w:rPr>
                <w:rFonts w:ascii="Arial" w:eastAsia="Calibri" w:hAnsi="Arial" w:cs="Arial"/>
                <w:color w:val="000000"/>
                <w:sz w:val="24"/>
                <w:szCs w:val="24"/>
              </w:rPr>
              <w:t>€</w:t>
            </w:r>
          </w:p>
        </w:tc>
      </w:tr>
    </w:tbl>
    <w:p w14:paraId="73E37634" w14:textId="77777777" w:rsidR="0088195D" w:rsidRDefault="0088195D" w:rsidP="0088195D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</w:rPr>
      </w:pPr>
    </w:p>
    <w:p w14:paraId="04602D76" w14:textId="74DEC1D6" w:rsidR="00DC1C49" w:rsidRPr="00DC1C49" w:rsidRDefault="009E0F25" w:rsidP="000B3170">
      <w:pPr>
        <w:ind w:left="720"/>
        <w:rPr>
          <w:rFonts w:ascii="Arial" w:hAnsi="Arial" w:cs="Arial"/>
          <w:bCs/>
          <w:sz w:val="24"/>
        </w:rPr>
      </w:pPr>
      <w:r w:rsidRPr="00FD7B67">
        <w:rPr>
          <w:rFonts w:ascii="Arial" w:hAnsi="Arial" w:cs="Arial"/>
          <w:b/>
          <w:sz w:val="24"/>
        </w:rPr>
        <w:t xml:space="preserve">Lever de ingevulde opdracht is via </w:t>
      </w:r>
      <w:proofErr w:type="spellStart"/>
      <w:r w:rsidRPr="00FD7B67">
        <w:rPr>
          <w:rFonts w:ascii="Arial" w:hAnsi="Arial" w:cs="Arial"/>
          <w:b/>
          <w:sz w:val="24"/>
        </w:rPr>
        <w:t>Elo</w:t>
      </w:r>
      <w:proofErr w:type="spellEnd"/>
      <w:r w:rsidRPr="00FD7B67">
        <w:rPr>
          <w:rFonts w:ascii="Arial" w:hAnsi="Arial" w:cs="Arial"/>
          <w:b/>
          <w:sz w:val="24"/>
        </w:rPr>
        <w:t xml:space="preserve">-opdrachten </w:t>
      </w:r>
      <w:r w:rsidRPr="00FD7B67">
        <w:rPr>
          <w:b/>
        </w:rPr>
        <w:sym w:font="Wingdings" w:char="F0E0"/>
      </w:r>
      <w:r w:rsidRPr="00FD7B67">
        <w:rPr>
          <w:rFonts w:ascii="Arial" w:hAnsi="Arial" w:cs="Arial"/>
          <w:b/>
          <w:sz w:val="24"/>
        </w:rPr>
        <w:t xml:space="preserve"> </w:t>
      </w:r>
      <w:r w:rsidR="00FD7B67" w:rsidRPr="00FD7B67">
        <w:rPr>
          <w:rFonts w:ascii="Arial" w:hAnsi="Arial" w:cs="Arial"/>
          <w:b/>
          <w:sz w:val="24"/>
        </w:rPr>
        <w:t>Inleverpunt GRVV</w:t>
      </w:r>
    </w:p>
    <w:sectPr w:rsidR="00DC1C49" w:rsidRPr="00DC1C49" w:rsidSect="008819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ABA1" w14:textId="77777777" w:rsidR="00330DF5" w:rsidRDefault="00330DF5" w:rsidP="0036770B">
      <w:pPr>
        <w:spacing w:after="0" w:line="240" w:lineRule="auto"/>
      </w:pPr>
      <w:r>
        <w:separator/>
      </w:r>
    </w:p>
  </w:endnote>
  <w:endnote w:type="continuationSeparator" w:id="0">
    <w:p w14:paraId="54DE6124" w14:textId="77777777" w:rsidR="00330DF5" w:rsidRDefault="00330DF5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7C26" w14:textId="77777777" w:rsidR="00BA4BCA" w:rsidRDefault="00BA4B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5891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2ADE0BA5" wp14:editId="2FC3C0BD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1DD128A4" wp14:editId="074BDD8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CE2FB" w14:textId="77777777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F446A" w:rsidRPr="003F446A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DD128A4" id="Rechthoek 218" o:spid="_x0000_s1037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BLc3Xj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407CE2FB" w14:textId="77777777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F446A" w:rsidRPr="003F446A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5E84" w14:textId="77777777" w:rsidR="00BA4BCA" w:rsidRDefault="00BA4B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FD4F" w14:textId="77777777" w:rsidR="00330DF5" w:rsidRDefault="00330DF5" w:rsidP="0036770B">
      <w:pPr>
        <w:spacing w:after="0" w:line="240" w:lineRule="auto"/>
      </w:pPr>
      <w:r>
        <w:separator/>
      </w:r>
    </w:p>
  </w:footnote>
  <w:footnote w:type="continuationSeparator" w:id="0">
    <w:p w14:paraId="194D7D6A" w14:textId="77777777" w:rsidR="00330DF5" w:rsidRDefault="00330DF5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869D" w14:textId="77777777" w:rsidR="00BA4BCA" w:rsidRDefault="00BA4B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4EEF" w14:textId="77777777" w:rsidR="001C46D2" w:rsidRDefault="001C46D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A3778D" wp14:editId="0A2E3757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3226CE" w14:textId="77777777" w:rsidR="001C46D2" w:rsidRPr="00CA4557" w:rsidRDefault="00232C7D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Groene Vormgeving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3778D" id="Rechthoek 3" o:spid="_x0000_s1032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6ghwIAAOE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" fillcolor="#375623 [1609]" strokecolor="#375623 [1609]" strokeweight="1pt">
              <v:textbox>
                <w:txbxContent>
                  <w:p w14:paraId="153226CE" w14:textId="77777777" w:rsidR="001C46D2" w:rsidRPr="00CA4557" w:rsidRDefault="00232C7D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Groene Vormgeving en Verkoop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0DB34A" wp14:editId="6AA3D793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75F6B5" w14:textId="6A041C73" w:rsidR="001C46D2" w:rsidRPr="0036770B" w:rsidRDefault="002A4077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Vragen </w:t>
                          </w:r>
                          <w:r w:rsidR="000B7B19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theorie </w:t>
                          </w:r>
                          <w:r w:rsidR="00A644AE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‘Tel uit, je winst’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0DB34A" id="Rechthoek 1" o:spid="_x0000_s1033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MbVE7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7E75F6B5" w14:textId="6A041C73" w:rsidR="001C46D2" w:rsidRPr="0036770B" w:rsidRDefault="002A4077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Vragen </w:t>
                    </w:r>
                    <w:r w:rsidR="000B7B19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theorie </w:t>
                    </w:r>
                    <w:r w:rsidR="00A644AE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‘Tel uit, je winst’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A921D5C" wp14:editId="427D2F09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56F69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42C6D796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FAAB8" w14:textId="78E4DE9D" w:rsidR="001C46D2" w:rsidRPr="0036770B" w:rsidRDefault="00FA2B44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921D5C" id="Groep 5" o:spid="_x0000_s1034" style="position:absolute;margin-left:174.45pt;margin-top:-10.45pt;width:90.7pt;height:40.3pt;z-index:251665408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">
              <v:rect id="Rechthoek 2" o:spid="_x0000_s1035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7C156F69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42C6D796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6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249FAAB8" w14:textId="78E4DE9D" w:rsidR="001C46D2" w:rsidRPr="0036770B" w:rsidRDefault="00FA2B44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0130" w14:textId="77777777" w:rsidR="00BA4BCA" w:rsidRDefault="00BA4BC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04B"/>
    <w:multiLevelType w:val="hybridMultilevel"/>
    <w:tmpl w:val="D5F84406"/>
    <w:lvl w:ilvl="0" w:tplc="781E8D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5A9E"/>
    <w:multiLevelType w:val="hybridMultilevel"/>
    <w:tmpl w:val="DBE0DC62"/>
    <w:lvl w:ilvl="0" w:tplc="260ABCAE">
      <w:start w:val="1"/>
      <w:numFmt w:val="decimal"/>
      <w:lvlText w:val="%1."/>
      <w:lvlJc w:val="left"/>
      <w:pPr>
        <w:ind w:left="283" w:hanging="360"/>
      </w:pPr>
    </w:lvl>
    <w:lvl w:ilvl="1" w:tplc="04130019">
      <w:start w:val="1"/>
      <w:numFmt w:val="lowerLetter"/>
      <w:lvlText w:val="%2."/>
      <w:lvlJc w:val="left"/>
      <w:pPr>
        <w:ind w:left="1003" w:hanging="360"/>
      </w:pPr>
    </w:lvl>
    <w:lvl w:ilvl="2" w:tplc="0413001B">
      <w:start w:val="1"/>
      <w:numFmt w:val="lowerRoman"/>
      <w:lvlText w:val="%3."/>
      <w:lvlJc w:val="right"/>
      <w:pPr>
        <w:ind w:left="1723" w:hanging="180"/>
      </w:pPr>
    </w:lvl>
    <w:lvl w:ilvl="3" w:tplc="0413000F">
      <w:start w:val="1"/>
      <w:numFmt w:val="decimal"/>
      <w:lvlText w:val="%4."/>
      <w:lvlJc w:val="left"/>
      <w:pPr>
        <w:ind w:left="2443" w:hanging="360"/>
      </w:pPr>
    </w:lvl>
    <w:lvl w:ilvl="4" w:tplc="04130019">
      <w:start w:val="1"/>
      <w:numFmt w:val="lowerLetter"/>
      <w:lvlText w:val="%5."/>
      <w:lvlJc w:val="left"/>
      <w:pPr>
        <w:ind w:left="3163" w:hanging="360"/>
      </w:pPr>
    </w:lvl>
    <w:lvl w:ilvl="5" w:tplc="0413001B">
      <w:start w:val="1"/>
      <w:numFmt w:val="lowerRoman"/>
      <w:lvlText w:val="%6."/>
      <w:lvlJc w:val="right"/>
      <w:pPr>
        <w:ind w:left="3883" w:hanging="180"/>
      </w:pPr>
    </w:lvl>
    <w:lvl w:ilvl="6" w:tplc="0413000F">
      <w:start w:val="1"/>
      <w:numFmt w:val="decimal"/>
      <w:lvlText w:val="%7."/>
      <w:lvlJc w:val="left"/>
      <w:pPr>
        <w:ind w:left="4603" w:hanging="360"/>
      </w:pPr>
    </w:lvl>
    <w:lvl w:ilvl="7" w:tplc="04130019">
      <w:start w:val="1"/>
      <w:numFmt w:val="lowerLetter"/>
      <w:lvlText w:val="%8."/>
      <w:lvlJc w:val="left"/>
      <w:pPr>
        <w:ind w:left="5323" w:hanging="360"/>
      </w:pPr>
    </w:lvl>
    <w:lvl w:ilvl="8" w:tplc="0413001B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13AF6786"/>
    <w:multiLevelType w:val="hybridMultilevel"/>
    <w:tmpl w:val="92BCE1B4"/>
    <w:lvl w:ilvl="0" w:tplc="781E8D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2E4C"/>
    <w:multiLevelType w:val="hybridMultilevel"/>
    <w:tmpl w:val="B0403378"/>
    <w:lvl w:ilvl="0" w:tplc="389406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87FE2"/>
    <w:multiLevelType w:val="hybridMultilevel"/>
    <w:tmpl w:val="9758877A"/>
    <w:lvl w:ilvl="0" w:tplc="781E8D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F3B4E"/>
    <w:multiLevelType w:val="hybridMultilevel"/>
    <w:tmpl w:val="CA6884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A1E80"/>
    <w:multiLevelType w:val="hybridMultilevel"/>
    <w:tmpl w:val="BDD63E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A303F"/>
    <w:multiLevelType w:val="hybridMultilevel"/>
    <w:tmpl w:val="BA303C74"/>
    <w:lvl w:ilvl="0" w:tplc="781E8D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479E1"/>
    <w:multiLevelType w:val="hybridMultilevel"/>
    <w:tmpl w:val="AA24AA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9250F"/>
    <w:multiLevelType w:val="hybridMultilevel"/>
    <w:tmpl w:val="74B48D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B246"/>
    <w:multiLevelType w:val="hybridMultilevel"/>
    <w:tmpl w:val="95A0B4D0"/>
    <w:lvl w:ilvl="0" w:tplc="FDF41FB0">
      <w:start w:val="1"/>
      <w:numFmt w:val="decimal"/>
      <w:lvlText w:val="%1."/>
      <w:lvlJc w:val="left"/>
      <w:pPr>
        <w:ind w:left="720" w:hanging="360"/>
      </w:pPr>
    </w:lvl>
    <w:lvl w:ilvl="1" w:tplc="16482A48">
      <w:start w:val="1"/>
      <w:numFmt w:val="lowerLetter"/>
      <w:lvlText w:val="%2."/>
      <w:lvlJc w:val="left"/>
      <w:pPr>
        <w:ind w:left="1440" w:hanging="360"/>
      </w:pPr>
    </w:lvl>
    <w:lvl w:ilvl="2" w:tplc="6C14D620">
      <w:start w:val="1"/>
      <w:numFmt w:val="lowerRoman"/>
      <w:lvlText w:val="%3."/>
      <w:lvlJc w:val="right"/>
      <w:pPr>
        <w:ind w:left="2160" w:hanging="180"/>
      </w:pPr>
    </w:lvl>
    <w:lvl w:ilvl="3" w:tplc="006C81C8">
      <w:start w:val="1"/>
      <w:numFmt w:val="decimal"/>
      <w:lvlText w:val="%4."/>
      <w:lvlJc w:val="left"/>
      <w:pPr>
        <w:ind w:left="2880" w:hanging="360"/>
      </w:pPr>
    </w:lvl>
    <w:lvl w:ilvl="4" w:tplc="7F4AA2FE">
      <w:start w:val="1"/>
      <w:numFmt w:val="lowerLetter"/>
      <w:lvlText w:val="%5."/>
      <w:lvlJc w:val="left"/>
      <w:pPr>
        <w:ind w:left="3600" w:hanging="360"/>
      </w:pPr>
    </w:lvl>
    <w:lvl w:ilvl="5" w:tplc="76E4A9CE">
      <w:start w:val="1"/>
      <w:numFmt w:val="lowerRoman"/>
      <w:lvlText w:val="%6."/>
      <w:lvlJc w:val="right"/>
      <w:pPr>
        <w:ind w:left="4320" w:hanging="180"/>
      </w:pPr>
    </w:lvl>
    <w:lvl w:ilvl="6" w:tplc="BFDCD7E6">
      <w:start w:val="1"/>
      <w:numFmt w:val="decimal"/>
      <w:lvlText w:val="%7."/>
      <w:lvlJc w:val="left"/>
      <w:pPr>
        <w:ind w:left="5040" w:hanging="360"/>
      </w:pPr>
    </w:lvl>
    <w:lvl w:ilvl="7" w:tplc="3A9AAE22">
      <w:start w:val="1"/>
      <w:numFmt w:val="lowerLetter"/>
      <w:lvlText w:val="%8."/>
      <w:lvlJc w:val="left"/>
      <w:pPr>
        <w:ind w:left="5760" w:hanging="360"/>
      </w:pPr>
    </w:lvl>
    <w:lvl w:ilvl="8" w:tplc="D1227D0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37310C"/>
    <w:multiLevelType w:val="hybridMultilevel"/>
    <w:tmpl w:val="C3C26F04"/>
    <w:lvl w:ilvl="0" w:tplc="389406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6C74C5"/>
    <w:multiLevelType w:val="hybridMultilevel"/>
    <w:tmpl w:val="3B2EDFE0"/>
    <w:lvl w:ilvl="0" w:tplc="781E8D5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37586"/>
    <w:multiLevelType w:val="hybridMultilevel"/>
    <w:tmpl w:val="A8E4E0A8"/>
    <w:lvl w:ilvl="0" w:tplc="781E8D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95649"/>
    <w:multiLevelType w:val="hybridMultilevel"/>
    <w:tmpl w:val="05D89A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E331C"/>
    <w:multiLevelType w:val="hybridMultilevel"/>
    <w:tmpl w:val="CFCA0788"/>
    <w:lvl w:ilvl="0" w:tplc="781E8D5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A80FB0"/>
    <w:multiLevelType w:val="hybridMultilevel"/>
    <w:tmpl w:val="1E782D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705829">
    <w:abstractNumId w:val="1"/>
  </w:num>
  <w:num w:numId="2" w16cid:durableId="1933397432">
    <w:abstractNumId w:val="5"/>
  </w:num>
  <w:num w:numId="3" w16cid:durableId="1261059699">
    <w:abstractNumId w:val="25"/>
  </w:num>
  <w:num w:numId="4" w16cid:durableId="2031488723">
    <w:abstractNumId w:val="22"/>
  </w:num>
  <w:num w:numId="5" w16cid:durableId="255869537">
    <w:abstractNumId w:val="7"/>
  </w:num>
  <w:num w:numId="6" w16cid:durableId="1135564155">
    <w:abstractNumId w:val="14"/>
  </w:num>
  <w:num w:numId="7" w16cid:durableId="1469786288">
    <w:abstractNumId w:val="10"/>
  </w:num>
  <w:num w:numId="8" w16cid:durableId="932974696">
    <w:abstractNumId w:val="17"/>
  </w:num>
  <w:num w:numId="9" w16cid:durableId="1868443238">
    <w:abstractNumId w:val="6"/>
  </w:num>
  <w:num w:numId="10" w16cid:durableId="1487091854">
    <w:abstractNumId w:val="0"/>
  </w:num>
  <w:num w:numId="11" w16cid:durableId="105933714">
    <w:abstractNumId w:val="13"/>
  </w:num>
  <w:num w:numId="12" w16cid:durableId="1521049902">
    <w:abstractNumId w:val="24"/>
  </w:num>
  <w:num w:numId="13" w16cid:durableId="1189637536">
    <w:abstractNumId w:val="20"/>
  </w:num>
  <w:num w:numId="14" w16cid:durableId="539126152">
    <w:abstractNumId w:val="11"/>
  </w:num>
  <w:num w:numId="15" w16cid:durableId="402526995">
    <w:abstractNumId w:val="19"/>
  </w:num>
  <w:num w:numId="16" w16cid:durableId="1103913909">
    <w:abstractNumId w:val="8"/>
  </w:num>
  <w:num w:numId="17" w16cid:durableId="1641613437">
    <w:abstractNumId w:val="3"/>
  </w:num>
  <w:num w:numId="18" w16cid:durableId="426846888">
    <w:abstractNumId w:val="12"/>
  </w:num>
  <w:num w:numId="19" w16cid:durableId="136991331">
    <w:abstractNumId w:val="15"/>
  </w:num>
  <w:num w:numId="20" w16cid:durableId="713502330">
    <w:abstractNumId w:val="16"/>
  </w:num>
  <w:num w:numId="21" w16cid:durableId="1638623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1415577">
    <w:abstractNumId w:val="4"/>
  </w:num>
  <w:num w:numId="23" w16cid:durableId="616643704">
    <w:abstractNumId w:val="23"/>
  </w:num>
  <w:num w:numId="24" w16cid:durableId="73745440">
    <w:abstractNumId w:val="18"/>
  </w:num>
  <w:num w:numId="25" w16cid:durableId="1994527147">
    <w:abstractNumId w:val="21"/>
  </w:num>
  <w:num w:numId="26" w16cid:durableId="332295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A9"/>
    <w:rsid w:val="00012477"/>
    <w:rsid w:val="00013413"/>
    <w:rsid w:val="00015F16"/>
    <w:rsid w:val="00016E7E"/>
    <w:rsid w:val="000403F3"/>
    <w:rsid w:val="00046B92"/>
    <w:rsid w:val="0006038A"/>
    <w:rsid w:val="000654BC"/>
    <w:rsid w:val="00086F99"/>
    <w:rsid w:val="000B3170"/>
    <w:rsid w:val="000B7B19"/>
    <w:rsid w:val="000B7F62"/>
    <w:rsid w:val="001024E0"/>
    <w:rsid w:val="00125DB4"/>
    <w:rsid w:val="0012645B"/>
    <w:rsid w:val="00132FEB"/>
    <w:rsid w:val="00144840"/>
    <w:rsid w:val="001572C9"/>
    <w:rsid w:val="00170EF1"/>
    <w:rsid w:val="001B32F4"/>
    <w:rsid w:val="001B543F"/>
    <w:rsid w:val="001B7CAB"/>
    <w:rsid w:val="001C46D2"/>
    <w:rsid w:val="001D052F"/>
    <w:rsid w:val="001D6A6C"/>
    <w:rsid w:val="00232C7D"/>
    <w:rsid w:val="00257BD0"/>
    <w:rsid w:val="002A4077"/>
    <w:rsid w:val="002A6A19"/>
    <w:rsid w:val="002D795E"/>
    <w:rsid w:val="00323CF5"/>
    <w:rsid w:val="00327F31"/>
    <w:rsid w:val="00330DF5"/>
    <w:rsid w:val="003440EA"/>
    <w:rsid w:val="0036280F"/>
    <w:rsid w:val="0036308F"/>
    <w:rsid w:val="00363354"/>
    <w:rsid w:val="0036770B"/>
    <w:rsid w:val="00392B1C"/>
    <w:rsid w:val="0039343C"/>
    <w:rsid w:val="003B334E"/>
    <w:rsid w:val="003E00CE"/>
    <w:rsid w:val="003F446A"/>
    <w:rsid w:val="00431023"/>
    <w:rsid w:val="0043324B"/>
    <w:rsid w:val="00435985"/>
    <w:rsid w:val="004B05D9"/>
    <w:rsid w:val="00513B8D"/>
    <w:rsid w:val="00577819"/>
    <w:rsid w:val="005967CD"/>
    <w:rsid w:val="005B247C"/>
    <w:rsid w:val="00674E3A"/>
    <w:rsid w:val="006B0583"/>
    <w:rsid w:val="006B7333"/>
    <w:rsid w:val="006F1BFB"/>
    <w:rsid w:val="00721690"/>
    <w:rsid w:val="00787A3F"/>
    <w:rsid w:val="007A5059"/>
    <w:rsid w:val="007C1E1F"/>
    <w:rsid w:val="007D491C"/>
    <w:rsid w:val="00803466"/>
    <w:rsid w:val="00865A39"/>
    <w:rsid w:val="0088195D"/>
    <w:rsid w:val="00884574"/>
    <w:rsid w:val="0089493B"/>
    <w:rsid w:val="008A780B"/>
    <w:rsid w:val="008B29C5"/>
    <w:rsid w:val="008B7EAA"/>
    <w:rsid w:val="008C4B72"/>
    <w:rsid w:val="008F487D"/>
    <w:rsid w:val="00900211"/>
    <w:rsid w:val="009453B1"/>
    <w:rsid w:val="009613AB"/>
    <w:rsid w:val="00975F9A"/>
    <w:rsid w:val="00983E9B"/>
    <w:rsid w:val="00983EFB"/>
    <w:rsid w:val="0099299A"/>
    <w:rsid w:val="009A3006"/>
    <w:rsid w:val="009C37B2"/>
    <w:rsid w:val="009E0F25"/>
    <w:rsid w:val="009F1194"/>
    <w:rsid w:val="00A160F1"/>
    <w:rsid w:val="00A644AE"/>
    <w:rsid w:val="00A67315"/>
    <w:rsid w:val="00A928D0"/>
    <w:rsid w:val="00A960C3"/>
    <w:rsid w:val="00AA7DE1"/>
    <w:rsid w:val="00AD4E85"/>
    <w:rsid w:val="00AE30FF"/>
    <w:rsid w:val="00B11AE2"/>
    <w:rsid w:val="00B321C1"/>
    <w:rsid w:val="00BA4BCA"/>
    <w:rsid w:val="00BB7EE1"/>
    <w:rsid w:val="00BD4284"/>
    <w:rsid w:val="00BF35DD"/>
    <w:rsid w:val="00BF6527"/>
    <w:rsid w:val="00C11C83"/>
    <w:rsid w:val="00C242A9"/>
    <w:rsid w:val="00C71521"/>
    <w:rsid w:val="00CA4557"/>
    <w:rsid w:val="00CB6E92"/>
    <w:rsid w:val="00CC6DAA"/>
    <w:rsid w:val="00D4491C"/>
    <w:rsid w:val="00D74D5C"/>
    <w:rsid w:val="00DA3E5B"/>
    <w:rsid w:val="00DC15C6"/>
    <w:rsid w:val="00DC1C49"/>
    <w:rsid w:val="00DD12BB"/>
    <w:rsid w:val="00DF2C4E"/>
    <w:rsid w:val="00E322E8"/>
    <w:rsid w:val="00E332CE"/>
    <w:rsid w:val="00E41D60"/>
    <w:rsid w:val="00ED54BE"/>
    <w:rsid w:val="00F01678"/>
    <w:rsid w:val="00F63A76"/>
    <w:rsid w:val="00FA01A8"/>
    <w:rsid w:val="00FA2496"/>
    <w:rsid w:val="00FA2B44"/>
    <w:rsid w:val="00FD7B67"/>
    <w:rsid w:val="49C2C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797E0"/>
  <w15:chartTrackingRefBased/>
  <w15:docId w15:val="{D3E4E2B2-C31B-4E75-B239-011C4061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19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styleId="Plattetekst">
    <w:name w:val="Body Text"/>
    <w:basedOn w:val="Standaard"/>
    <w:link w:val="PlattetekstChar"/>
    <w:qFormat/>
    <w:rsid w:val="00C242A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C242A9"/>
    <w:rPr>
      <w:sz w:val="24"/>
      <w:szCs w:val="24"/>
      <w:lang w:val="en-US"/>
    </w:rPr>
  </w:style>
  <w:style w:type="paragraph" w:customStyle="1" w:styleId="FirstParagraph">
    <w:name w:val="First Paragraph"/>
    <w:basedOn w:val="Plattetekst"/>
    <w:next w:val="Plattetekst"/>
    <w:qFormat/>
    <w:rsid w:val="00C242A9"/>
  </w:style>
  <w:style w:type="paragraph" w:customStyle="1" w:styleId="Compact">
    <w:name w:val="Compact"/>
    <w:basedOn w:val="Plattetekst"/>
    <w:qFormat/>
    <w:rsid w:val="00C242A9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40197\Downloads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7" ma:contentTypeDescription="Een nieuw document maken." ma:contentTypeScope="" ma:versionID="a17a36f464f745c1e45f05c0d014f6b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34927f34b4140ce2b2c05f8155b912e1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509B72-993E-4FBE-8CCF-7E5BD86AE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A5094D-3597-4987-BC65-34D5A8738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  <ds:schemaRef ds:uri="0dd387fd-c553-4a20-ade5-fa3cd1739043"/>
    <ds:schemaRef ds:uri="857190e7-f14a-4353-88e6-64ca5f0bd8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6</TotalTime>
  <Pages>6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Derks</dc:creator>
  <cp:keywords/>
  <dc:description/>
  <cp:lastModifiedBy>Anthonie Meuleman</cp:lastModifiedBy>
  <cp:revision>7</cp:revision>
  <cp:lastPrinted>2020-09-30T09:08:00Z</cp:lastPrinted>
  <dcterms:created xsi:type="dcterms:W3CDTF">2023-12-10T22:01:00Z</dcterms:created>
  <dcterms:modified xsi:type="dcterms:W3CDTF">2023-12-10T22:09:00Z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  <property fmtid="{D5CDD505-2E9C-101B-9397-08002B2CF9AE}" pid="4" name="MediaServiceImageTags">
    <vt:lpwstr/>
  </property>
</Properties>
</file>