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42B9" w14:textId="77777777" w:rsidR="002A6A19" w:rsidRDefault="003440EA"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5FEEBD0A" wp14:editId="4E163647">
                <wp:simplePos x="0" y="0"/>
                <wp:positionH relativeFrom="column">
                  <wp:posOffset>4420351</wp:posOffset>
                </wp:positionH>
                <wp:positionV relativeFrom="paragraph">
                  <wp:posOffset>279631</wp:posOffset>
                </wp:positionV>
                <wp:extent cx="1412760" cy="286385"/>
                <wp:effectExtent l="171450" t="114300" r="0" b="227965"/>
                <wp:wrapNone/>
                <wp:docPr id="215" name="Groe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2760" cy="286385"/>
                          <a:chOff x="0" y="0"/>
                          <a:chExt cx="1246909" cy="286385"/>
                        </a:xfrm>
                      </wpg:grpSpPr>
                      <pic:pic xmlns:pic="http://schemas.openxmlformats.org/drawingml/2006/picture">
                        <pic:nvPicPr>
                          <pic:cNvPr id="27" name="Afbeelding 27" descr="C:\Users\p0002360\Downloads\time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77800" dist="50800" dir="5400000" algn="ctr" rotWithShape="0">
                              <a:schemeClr val="accent6">
                                <a:lumMod val="75000"/>
                              </a:schemeClr>
                            </a:outerShdw>
                            <a:softEdge rad="0"/>
                          </a:effectLst>
                        </pic:spPr>
                      </pic:pic>
                      <wps:wsp>
                        <wps:cNvPr id="28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63682" y="51955"/>
                            <a:ext cx="883227" cy="23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AA648D6" w14:textId="77777777" w:rsidR="001C46D2" w:rsidRPr="002A6A19" w:rsidRDefault="001C46D2" w:rsidP="00AD4E85">
                              <w:pP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</w:pPr>
                              <w:r w:rsidRPr="002A6A19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Tijdsduur: </w:t>
                              </w:r>
                              <w:r w:rsidR="003440EA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242A9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15 min</w:t>
                              </w:r>
                              <w:r w:rsidR="009A3006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uur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FEEBD0A" id="Groep 215" o:spid="_x0000_s1026" style="position:absolute;margin-left:348.05pt;margin-top:22pt;width:111.25pt;height:22.55pt;z-index:251636224;mso-width-relative:margin" coordsize="12469,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27" o:spid="_x0000_s1027" type="#_x0000_t75" style="position:absolute;width:2863;height:2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">
                  <v:imagedata r:id="rId12" o:title="time"/>
                  <v:shadow on="t" color="#538135 [2409]" offset="0,4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8" type="#_x0000_t202" style="position:absolute;left:3636;top:519;width:883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6AA648D6" w14:textId="77777777" w:rsidR="001C46D2" w:rsidRPr="002A6A19" w:rsidRDefault="001C46D2" w:rsidP="00AD4E85">
                        <w:pP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</w:pPr>
                        <w:r w:rsidRPr="002A6A19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Tijdsduur: </w:t>
                        </w:r>
                        <w:r w:rsidR="003440EA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C242A9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15 min</w:t>
                        </w:r>
                        <w:r w:rsidR="009A3006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uur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B5E0B9C" w14:textId="77777777" w:rsidR="00B321C1" w:rsidRDefault="003440EA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273D770C" wp14:editId="4481A7E1">
                <wp:simplePos x="0" y="0"/>
                <wp:positionH relativeFrom="margin">
                  <wp:align>left</wp:align>
                </wp:positionH>
                <wp:positionV relativeFrom="paragraph">
                  <wp:posOffset>5426</wp:posOffset>
                </wp:positionV>
                <wp:extent cx="1554480" cy="290830"/>
                <wp:effectExtent l="57150" t="0" r="0" b="109220"/>
                <wp:wrapSquare wrapText="bothSides"/>
                <wp:docPr id="32" name="Groe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4480" cy="290830"/>
                          <a:chOff x="0" y="0"/>
                          <a:chExt cx="1554480" cy="290830"/>
                        </a:xfrm>
                      </wpg:grpSpPr>
                      <wps:wsp>
                        <wps:cNvPr id="2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35280" y="60960"/>
                            <a:ext cx="1219200" cy="22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5BD8933A" w14:textId="77777777" w:rsidR="00B321C1" w:rsidRPr="00046B92" w:rsidRDefault="00B321C1">
                              <w:pP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</w:pPr>
                              <w:r w:rsidRPr="00046B92"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>Individuele opdracht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Afbeelding 15" descr="C:\Users\p0002360\AppData\Local\Microsoft\Windows\INetCache\Content.MSO\B6A2D7EC.tmp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accent6"/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73D770C" id="Groep 32" o:spid="_x0000_s1029" style="position:absolute;margin-left:0;margin-top:.45pt;width:122.4pt;height:22.9pt;z-index:251694592;mso-position-horizontal:left;mso-position-horizontal-relative:margin" coordsize="15544,2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">
                <v:shape id="Tekstvak 2" o:spid="_x0000_s1030" type="#_x0000_t202" style="position:absolute;left:3352;top:609;width:12192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5BD8933A" w14:textId="77777777" w:rsidR="00B321C1" w:rsidRPr="00046B92" w:rsidRDefault="00B321C1">
                        <w:pP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</w:pPr>
                        <w:r w:rsidRPr="00046B92"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>Individuele opdracht</w:t>
                        </w:r>
                      </w:p>
                    </w:txbxContent>
                  </v:textbox>
                </v:shape>
                <v:shape id="Afbeelding 15" o:spid="_x0000_s1031" type="#_x0000_t75" style="position:absolute;width:2895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" filled="t" fillcolor="#a8d08d [1945]">
                  <v:imagedata r:id="rId14" o:title="B6A2D7EC"/>
                  <v:shadow on="t" color="#70ad47 [3209]" offset="0,4pt"/>
                </v:shape>
                <w10:wrap type="square" anchorx="margin"/>
              </v:group>
            </w:pict>
          </mc:Fallback>
        </mc:AlternateContent>
      </w:r>
    </w:p>
    <w:p w14:paraId="672A6659" w14:textId="77777777" w:rsidR="0006038A" w:rsidRDefault="0006038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A37501D" w14:textId="77777777" w:rsidR="003440EA" w:rsidRDefault="003440E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236"/>
        <w:gridCol w:w="4295"/>
      </w:tblGrid>
      <w:tr w:rsidR="003440EA" w14:paraId="5A2DC9E8" w14:textId="77777777" w:rsidTr="003440EA"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EF4D09B" w14:textId="77777777" w:rsidR="00C242A9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heb je nodig:</w:t>
            </w:r>
          </w:p>
          <w:p w14:paraId="5DAB6C7B" w14:textId="77777777" w:rsidR="003F446A" w:rsidRPr="00323CF5" w:rsidRDefault="003F446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DCB7359" w14:textId="77777777" w:rsidR="003440EA" w:rsidRPr="00C242A9" w:rsidRDefault="00C242A9" w:rsidP="00C242A9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42A9">
              <w:rPr>
                <w:rFonts w:ascii="Arial" w:hAnsi="Arial" w:cs="Arial"/>
                <w:color w:val="000000" w:themeColor="text1"/>
                <w:sz w:val="24"/>
                <w:szCs w:val="24"/>
              </w:rPr>
              <w:t>Pen</w:t>
            </w:r>
          </w:p>
          <w:p w14:paraId="3668C9A3" w14:textId="13463EA1" w:rsidR="00C242A9" w:rsidRPr="00C242A9" w:rsidRDefault="00A960C3" w:rsidP="00C242A9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Theorie 4.2 Groene Decoraties maken.</w:t>
            </w:r>
          </w:p>
          <w:p w14:paraId="742D3526" w14:textId="2F34264F" w:rsidR="00C242A9" w:rsidRPr="00C242A9" w:rsidRDefault="00C242A9" w:rsidP="007C1E1F">
            <w:pPr>
              <w:pStyle w:val="Lijstaline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2EB378F" w14:textId="77777777" w:rsidR="00C242A9" w:rsidRDefault="00C242A9" w:rsidP="00C242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A05A809" w14:textId="77777777" w:rsidR="00C242A9" w:rsidRDefault="00C242A9" w:rsidP="00C242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A39BBE3" w14:textId="77777777" w:rsidR="00C242A9" w:rsidRDefault="00C242A9" w:rsidP="00C242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1C8F396" w14:textId="77777777" w:rsidR="00C242A9" w:rsidRDefault="00C242A9" w:rsidP="00C242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2A3D3EC" w14:textId="77777777" w:rsidR="00C242A9" w:rsidRDefault="00C242A9" w:rsidP="00C242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D0B940D" w14:textId="77777777" w:rsidR="00C242A9" w:rsidRDefault="00C242A9" w:rsidP="00C242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E27B00A" w14:textId="77777777" w:rsidR="00C242A9" w:rsidRPr="00C242A9" w:rsidRDefault="00C242A9" w:rsidP="00C242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61E4C" w14:textId="77777777" w:rsidR="003440EA" w:rsidRDefault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073C6E5" w14:textId="77777777" w:rsidR="003440E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leer je:</w:t>
            </w:r>
          </w:p>
          <w:p w14:paraId="44EAFD9C" w14:textId="77777777" w:rsidR="003F446A" w:rsidRPr="00323CF5" w:rsidRDefault="003F446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4CBE8F6" w14:textId="77777777" w:rsidR="00DF2C4E" w:rsidRDefault="00DF2C4E" w:rsidP="00C242A9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Voorbeelden van groen decoraties benoemen</w:t>
            </w:r>
          </w:p>
          <w:p w14:paraId="008B9CD6" w14:textId="77777777" w:rsidR="00787A3F" w:rsidRDefault="00787A3F" w:rsidP="00C242A9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Welk gereedschap wordt gebruikt bij het maken van groene decoraties</w:t>
            </w:r>
          </w:p>
          <w:p w14:paraId="2CF3620E" w14:textId="77777777" w:rsidR="001D6A6C" w:rsidRDefault="001D6A6C" w:rsidP="00C242A9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Welke technieken er zijn bij het maken van groene decoraties.</w:t>
            </w:r>
          </w:p>
          <w:p w14:paraId="03E65095" w14:textId="32D1070A" w:rsidR="00C242A9" w:rsidRPr="00C242A9" w:rsidRDefault="001D6A6C" w:rsidP="00C242A9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Welke stappen belangrijk zijn bij het maken van een korenschoof</w:t>
            </w:r>
            <w:r w:rsidR="00C11C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gebonden boeket.</w:t>
            </w:r>
            <w:r w:rsidR="00C242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440EA" w14:paraId="4B94D5A5" w14:textId="77777777" w:rsidTr="003440EA">
        <w:trPr>
          <w:trHeight w:val="43"/>
        </w:trPr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EC669" w14:textId="77777777" w:rsidR="003440EA" w:rsidRPr="003440EA" w:rsidRDefault="003440EA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3440EA" w14:paraId="66FE6BE9" w14:textId="77777777" w:rsidTr="003440EA"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139931" w14:textId="77777777" w:rsidR="003440EA" w:rsidRPr="00CC6DA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C6D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ga je doen: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(aan de slag)</w:t>
            </w:r>
          </w:p>
          <w:p w14:paraId="74A231E7" w14:textId="614C2A9A" w:rsidR="003440EA" w:rsidRDefault="00DC1C49" w:rsidP="00C242A9">
            <w:pPr>
              <w:pStyle w:val="Platteteks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Open de theorie van 4.2 Groene decoraties maken. Lees de tekst en bekijk de filmpjes. Beantwoord de vragen.</w:t>
            </w:r>
          </w:p>
          <w:p w14:paraId="3656B9AB" w14:textId="77777777" w:rsidR="00C242A9" w:rsidRDefault="00C242A9" w:rsidP="00C242A9">
            <w:pPr>
              <w:pStyle w:val="Plattetekst"/>
              <w:rPr>
                <w:rFonts w:ascii="Arial" w:hAnsi="Arial" w:cs="Arial"/>
                <w:lang w:val="nl-NL"/>
              </w:rPr>
            </w:pPr>
          </w:p>
          <w:p w14:paraId="45FB0818" w14:textId="77777777" w:rsidR="00C242A9" w:rsidRDefault="00C242A9" w:rsidP="00C242A9">
            <w:pPr>
              <w:pStyle w:val="Plattetekst"/>
              <w:rPr>
                <w:rFonts w:ascii="Arial" w:hAnsi="Arial" w:cs="Arial"/>
                <w:lang w:val="nl-NL"/>
              </w:rPr>
            </w:pPr>
          </w:p>
          <w:p w14:paraId="049F31CB" w14:textId="77777777" w:rsidR="00C242A9" w:rsidRDefault="00C242A9" w:rsidP="00C242A9">
            <w:pPr>
              <w:pStyle w:val="Plattetekst"/>
              <w:rPr>
                <w:rFonts w:ascii="Arial" w:hAnsi="Arial" w:cs="Arial"/>
                <w:lang w:val="nl-NL"/>
              </w:rPr>
            </w:pPr>
          </w:p>
          <w:p w14:paraId="53128261" w14:textId="77777777" w:rsidR="00C242A9" w:rsidRPr="00C242A9" w:rsidRDefault="00C242A9" w:rsidP="00C242A9">
            <w:pPr>
              <w:pStyle w:val="Plattetekst"/>
              <w:rPr>
                <w:rFonts w:ascii="Arial" w:hAnsi="Arial" w:cs="Arial"/>
                <w:lang w:val="nl-NL"/>
              </w:rPr>
            </w:pPr>
          </w:p>
        </w:tc>
      </w:tr>
      <w:tr w:rsidR="003440EA" w14:paraId="62486C05" w14:textId="77777777" w:rsidTr="00670E4C"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01652C" w14:textId="77777777" w:rsidR="003440EA" w:rsidRPr="003440EA" w:rsidRDefault="003440EA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3440EA" w14:paraId="3225578B" w14:textId="77777777" w:rsidTr="003440EA"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68B2B41A" w14:textId="77777777" w:rsidR="003440EA" w:rsidRDefault="003440EA" w:rsidP="00D4491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Dit </w:t>
            </w:r>
            <w:r w:rsidR="00D4491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lever je in:</w:t>
            </w:r>
          </w:p>
          <w:p w14:paraId="4B99056E" w14:textId="77777777" w:rsidR="003F446A" w:rsidRDefault="003F446A" w:rsidP="00D4491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5DB4082" w14:textId="2F03CD56" w:rsidR="00D4491C" w:rsidRPr="00C242A9" w:rsidRDefault="00DC1C49" w:rsidP="00C242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 ingevulde opdracht inleveren via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Elo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-opdrachten-</w:t>
            </w:r>
            <w:r w:rsidRPr="00DC1C49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Inleverpunt GRVV</w:t>
            </w:r>
          </w:p>
          <w:p w14:paraId="1299C43A" w14:textId="77777777" w:rsidR="00C242A9" w:rsidRDefault="00C242A9" w:rsidP="00D449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DDBEF00" w14:textId="77777777" w:rsidR="00C242A9" w:rsidRDefault="00C242A9" w:rsidP="00D449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461D779" w14:textId="77777777" w:rsidR="00C242A9" w:rsidRDefault="00C242A9" w:rsidP="00D449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CF2D8B6" w14:textId="77777777" w:rsidR="00C242A9" w:rsidRDefault="00C242A9" w:rsidP="00D449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FB78278" w14:textId="77777777" w:rsidR="00C242A9" w:rsidRPr="003440EA" w:rsidRDefault="00C242A9" w:rsidP="00D449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FC39945" w14:textId="77777777" w:rsidR="003440EA" w:rsidRDefault="003440E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562CB0E" w14:textId="77777777" w:rsidR="00C242A9" w:rsidRDefault="00C242A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4CE0A41" w14:textId="77777777" w:rsidR="00C242A9" w:rsidRDefault="00C242A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2EBF3C5" w14:textId="77777777" w:rsidR="00C242A9" w:rsidRDefault="00C242A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D98A12B" w14:textId="77777777" w:rsidR="00C242A9" w:rsidRDefault="00C242A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946DB82" w14:textId="77777777" w:rsidR="00C242A9" w:rsidRDefault="00C242A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997CC1D" w14:textId="77777777" w:rsidR="00C242A9" w:rsidRDefault="00C242A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10FFD37" w14:textId="5087A6ED" w:rsidR="003F446A" w:rsidRDefault="003F446A" w:rsidP="00C242A9">
      <w:pPr>
        <w:rPr>
          <w:rFonts w:ascii="Arial" w:hAnsi="Arial" w:cs="Arial"/>
          <w:b/>
          <w:sz w:val="24"/>
        </w:rPr>
      </w:pPr>
    </w:p>
    <w:p w14:paraId="7F1BAA0F" w14:textId="3ACBB17A" w:rsidR="00DC1C49" w:rsidRDefault="00DC1C49" w:rsidP="00C242A9">
      <w:pPr>
        <w:rPr>
          <w:rFonts w:ascii="Arial" w:hAnsi="Arial" w:cs="Arial"/>
          <w:b/>
          <w:sz w:val="24"/>
        </w:rPr>
      </w:pPr>
    </w:p>
    <w:p w14:paraId="336475E7" w14:textId="011D94A7" w:rsidR="00DC1C49" w:rsidRDefault="00DC1C49" w:rsidP="00C242A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Vragen:</w:t>
      </w:r>
    </w:p>
    <w:p w14:paraId="66DC6950" w14:textId="77777777" w:rsidR="00DC1C49" w:rsidRDefault="00DC1C49" w:rsidP="00C242A9">
      <w:pPr>
        <w:rPr>
          <w:rFonts w:ascii="Arial" w:hAnsi="Arial" w:cs="Arial"/>
          <w:b/>
          <w:sz w:val="24"/>
        </w:rPr>
      </w:pPr>
    </w:p>
    <w:p w14:paraId="04355D8C" w14:textId="458DA20B" w:rsidR="00DC1C49" w:rsidRDefault="00DC1C49" w:rsidP="00DC1C49">
      <w:pPr>
        <w:pStyle w:val="Lijstalinea"/>
        <w:numPr>
          <w:ilvl w:val="0"/>
          <w:numId w:val="19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Omschrijf in je eigen woorden wat een decoratie is:</w:t>
      </w:r>
    </w:p>
    <w:p w14:paraId="658E66F2" w14:textId="77777777" w:rsidR="00DC1C49" w:rsidRDefault="00DC1C49" w:rsidP="00DC1C49">
      <w:pPr>
        <w:pStyle w:val="Lijstalinea"/>
        <w:rPr>
          <w:rFonts w:ascii="Arial" w:hAnsi="Arial" w:cs="Arial"/>
          <w:bCs/>
          <w:sz w:val="24"/>
        </w:rPr>
      </w:pPr>
    </w:p>
    <w:tbl>
      <w:tblPr>
        <w:tblStyle w:val="Tabel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352"/>
      </w:tblGrid>
      <w:tr w:rsidR="00DC1C49" w14:paraId="14D10C09" w14:textId="77777777" w:rsidTr="00DC1C49">
        <w:tc>
          <w:tcPr>
            <w:tcW w:w="9062" w:type="dxa"/>
            <w:shd w:val="clear" w:color="auto" w:fill="BDD6EE" w:themeFill="accent1" w:themeFillTint="66"/>
          </w:tcPr>
          <w:p w14:paraId="41B876C3" w14:textId="77777777" w:rsidR="00DC1C49" w:rsidRDefault="00DC1C49" w:rsidP="00DC1C4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  <w:p w14:paraId="48E1ADB0" w14:textId="231041C9" w:rsidR="00DC1C49" w:rsidRDefault="00DC1C49" w:rsidP="00DC1C4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</w:tbl>
    <w:p w14:paraId="5417CF2D" w14:textId="77777777" w:rsidR="00DC1C49" w:rsidRPr="00DC1C49" w:rsidRDefault="00DC1C49" w:rsidP="00DC1C49">
      <w:pPr>
        <w:pStyle w:val="Lijstalinea"/>
        <w:rPr>
          <w:rFonts w:ascii="Arial" w:hAnsi="Arial" w:cs="Arial"/>
          <w:bCs/>
          <w:sz w:val="24"/>
        </w:rPr>
      </w:pPr>
    </w:p>
    <w:p w14:paraId="345538B1" w14:textId="27E9BD9B" w:rsidR="00DC1C49" w:rsidRDefault="00DC1C49" w:rsidP="00DC1C49">
      <w:pPr>
        <w:pStyle w:val="Lijstalinea"/>
        <w:numPr>
          <w:ilvl w:val="0"/>
          <w:numId w:val="19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Noem 5 voorbeelden van een groene decoratie</w:t>
      </w:r>
    </w:p>
    <w:p w14:paraId="4D1BA851" w14:textId="3915106E" w:rsidR="00DC1C49" w:rsidRDefault="00DC1C49" w:rsidP="00DC1C49">
      <w:pPr>
        <w:pStyle w:val="Lijstalinea"/>
        <w:rPr>
          <w:rFonts w:ascii="Arial" w:hAnsi="Arial" w:cs="Arial"/>
          <w:bCs/>
          <w:sz w:val="24"/>
        </w:rPr>
      </w:pPr>
    </w:p>
    <w:tbl>
      <w:tblPr>
        <w:tblStyle w:val="Tabelraster"/>
        <w:tblW w:w="0" w:type="auto"/>
        <w:tblInd w:w="720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409"/>
        <w:gridCol w:w="7933"/>
      </w:tblGrid>
      <w:tr w:rsidR="00DC1C49" w14:paraId="58962B05" w14:textId="77777777" w:rsidTr="00DC1C49">
        <w:tc>
          <w:tcPr>
            <w:tcW w:w="409" w:type="dxa"/>
            <w:shd w:val="clear" w:color="auto" w:fill="BDD6EE" w:themeFill="accent1" w:themeFillTint="66"/>
          </w:tcPr>
          <w:p w14:paraId="6A396474" w14:textId="01C988D1" w:rsidR="00DC1C49" w:rsidRDefault="00DC1C49" w:rsidP="00DC1C4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7933" w:type="dxa"/>
            <w:shd w:val="clear" w:color="auto" w:fill="BDD6EE" w:themeFill="accent1" w:themeFillTint="66"/>
          </w:tcPr>
          <w:p w14:paraId="36CFAFC0" w14:textId="77777777" w:rsidR="00DC1C49" w:rsidRDefault="00DC1C49" w:rsidP="00DC1C4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  <w:tr w:rsidR="00DC1C49" w14:paraId="61FB8C11" w14:textId="77777777" w:rsidTr="00DC1C49">
        <w:tc>
          <w:tcPr>
            <w:tcW w:w="409" w:type="dxa"/>
            <w:shd w:val="clear" w:color="auto" w:fill="BDD6EE" w:themeFill="accent1" w:themeFillTint="66"/>
          </w:tcPr>
          <w:p w14:paraId="13FD4998" w14:textId="2B92592C" w:rsidR="00DC1C49" w:rsidRDefault="00DC1C49" w:rsidP="00DC1C4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7933" w:type="dxa"/>
            <w:shd w:val="clear" w:color="auto" w:fill="BDD6EE" w:themeFill="accent1" w:themeFillTint="66"/>
          </w:tcPr>
          <w:p w14:paraId="76FCF979" w14:textId="77777777" w:rsidR="00DC1C49" w:rsidRDefault="00DC1C49" w:rsidP="00DC1C4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  <w:tr w:rsidR="00DC1C49" w14:paraId="57224348" w14:textId="77777777" w:rsidTr="00DC1C49">
        <w:tc>
          <w:tcPr>
            <w:tcW w:w="409" w:type="dxa"/>
            <w:shd w:val="clear" w:color="auto" w:fill="BDD6EE" w:themeFill="accent1" w:themeFillTint="66"/>
          </w:tcPr>
          <w:p w14:paraId="0A3964C9" w14:textId="2873BD03" w:rsidR="00DC1C49" w:rsidRDefault="00DC1C49" w:rsidP="00DC1C4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7933" w:type="dxa"/>
            <w:shd w:val="clear" w:color="auto" w:fill="BDD6EE" w:themeFill="accent1" w:themeFillTint="66"/>
          </w:tcPr>
          <w:p w14:paraId="56DC291E" w14:textId="77777777" w:rsidR="00DC1C49" w:rsidRDefault="00DC1C49" w:rsidP="00DC1C4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  <w:tr w:rsidR="00DC1C49" w14:paraId="7CEA474B" w14:textId="77777777" w:rsidTr="00DC1C49">
        <w:tc>
          <w:tcPr>
            <w:tcW w:w="409" w:type="dxa"/>
            <w:shd w:val="clear" w:color="auto" w:fill="BDD6EE" w:themeFill="accent1" w:themeFillTint="66"/>
          </w:tcPr>
          <w:p w14:paraId="587C03C3" w14:textId="7B26E644" w:rsidR="00DC1C49" w:rsidRDefault="00DC1C49" w:rsidP="00DC1C4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4</w:t>
            </w:r>
          </w:p>
        </w:tc>
        <w:tc>
          <w:tcPr>
            <w:tcW w:w="7933" w:type="dxa"/>
            <w:shd w:val="clear" w:color="auto" w:fill="BDD6EE" w:themeFill="accent1" w:themeFillTint="66"/>
          </w:tcPr>
          <w:p w14:paraId="28A92B2E" w14:textId="77777777" w:rsidR="00DC1C49" w:rsidRDefault="00DC1C49" w:rsidP="00DC1C4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  <w:tr w:rsidR="00DC1C49" w14:paraId="43880B01" w14:textId="77777777" w:rsidTr="00DC1C49">
        <w:tc>
          <w:tcPr>
            <w:tcW w:w="409" w:type="dxa"/>
            <w:shd w:val="clear" w:color="auto" w:fill="BDD6EE" w:themeFill="accent1" w:themeFillTint="66"/>
          </w:tcPr>
          <w:p w14:paraId="42BE024E" w14:textId="1E5CB82A" w:rsidR="00DC1C49" w:rsidRDefault="00DC1C49" w:rsidP="00DC1C4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5</w:t>
            </w:r>
          </w:p>
        </w:tc>
        <w:tc>
          <w:tcPr>
            <w:tcW w:w="7933" w:type="dxa"/>
            <w:shd w:val="clear" w:color="auto" w:fill="BDD6EE" w:themeFill="accent1" w:themeFillTint="66"/>
          </w:tcPr>
          <w:p w14:paraId="0E6B4022" w14:textId="77777777" w:rsidR="00DC1C49" w:rsidRDefault="00DC1C49" w:rsidP="00DC1C4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</w:tbl>
    <w:p w14:paraId="7824201A" w14:textId="30C10711" w:rsidR="00DC1C49" w:rsidRDefault="00DC1C49" w:rsidP="00DC1C49">
      <w:pPr>
        <w:pStyle w:val="Lijstalinea"/>
        <w:rPr>
          <w:rFonts w:ascii="Arial" w:hAnsi="Arial" w:cs="Arial"/>
          <w:bCs/>
          <w:sz w:val="24"/>
        </w:rPr>
      </w:pPr>
    </w:p>
    <w:p w14:paraId="7838F6C8" w14:textId="51BBB80A" w:rsidR="00DC1C49" w:rsidRPr="00DC1C49" w:rsidRDefault="00DC1C49" w:rsidP="00DC1C49">
      <w:pPr>
        <w:pStyle w:val="Lijstalinea"/>
        <w:numPr>
          <w:ilvl w:val="0"/>
          <w:numId w:val="19"/>
        </w:numPr>
        <w:rPr>
          <w:rFonts w:ascii="Arial" w:hAnsi="Arial" w:cs="Arial"/>
          <w:bCs/>
          <w:sz w:val="24"/>
        </w:rPr>
      </w:pPr>
      <w:r w:rsidRPr="00DC1C49">
        <w:rPr>
          <w:rFonts w:ascii="Arial" w:hAnsi="Arial" w:cs="Arial"/>
          <w:sz w:val="24"/>
          <w:szCs w:val="24"/>
        </w:rPr>
        <w:t>Waarom hebben groene producten vaak verzorging nodig?</w:t>
      </w:r>
    </w:p>
    <w:p w14:paraId="29903405" w14:textId="33E8256D" w:rsidR="00DC1C49" w:rsidRDefault="00DC1C49" w:rsidP="00DC1C49">
      <w:pPr>
        <w:pStyle w:val="Lijstalinea"/>
        <w:rPr>
          <w:rFonts w:ascii="Arial" w:hAnsi="Arial" w:cs="Arial"/>
          <w:bCs/>
          <w:sz w:val="24"/>
        </w:rPr>
      </w:pPr>
    </w:p>
    <w:tbl>
      <w:tblPr>
        <w:tblStyle w:val="Tabel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352"/>
      </w:tblGrid>
      <w:tr w:rsidR="00DC1C49" w14:paraId="77264B02" w14:textId="77777777" w:rsidTr="006B0D85">
        <w:tc>
          <w:tcPr>
            <w:tcW w:w="9062" w:type="dxa"/>
            <w:shd w:val="clear" w:color="auto" w:fill="BDD6EE" w:themeFill="accent1" w:themeFillTint="66"/>
          </w:tcPr>
          <w:p w14:paraId="6B7A9172" w14:textId="77777777" w:rsidR="00DC1C49" w:rsidRDefault="00DC1C49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  <w:p w14:paraId="582AA5C5" w14:textId="77777777" w:rsidR="00DC1C49" w:rsidRDefault="00DC1C49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</w:tbl>
    <w:p w14:paraId="6BF09D23" w14:textId="131880C5" w:rsidR="00DC1C49" w:rsidRDefault="00DC1C49" w:rsidP="00DC1C49">
      <w:pPr>
        <w:pStyle w:val="Lijstalinea"/>
        <w:rPr>
          <w:rFonts w:ascii="Arial" w:hAnsi="Arial" w:cs="Arial"/>
          <w:bCs/>
          <w:sz w:val="24"/>
        </w:rPr>
      </w:pPr>
    </w:p>
    <w:p w14:paraId="2E10AE8E" w14:textId="6DD33289" w:rsidR="00DC1C49" w:rsidRDefault="00DC1C49" w:rsidP="00DC1C49">
      <w:pPr>
        <w:pStyle w:val="Lijstalinea"/>
        <w:numPr>
          <w:ilvl w:val="0"/>
          <w:numId w:val="19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Noem 2 voorbeelden van verzorging bij groene producten</w:t>
      </w:r>
    </w:p>
    <w:p w14:paraId="5A469C3E" w14:textId="77777777" w:rsidR="00DC1C49" w:rsidRDefault="00DC1C49" w:rsidP="00DC1C49">
      <w:pPr>
        <w:pStyle w:val="Lijstalinea"/>
        <w:rPr>
          <w:rFonts w:ascii="Arial" w:hAnsi="Arial" w:cs="Arial"/>
          <w:bCs/>
          <w:sz w:val="24"/>
        </w:rPr>
      </w:pPr>
    </w:p>
    <w:tbl>
      <w:tblPr>
        <w:tblStyle w:val="Tabelraster"/>
        <w:tblW w:w="0" w:type="auto"/>
        <w:tblInd w:w="720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409"/>
        <w:gridCol w:w="7933"/>
      </w:tblGrid>
      <w:tr w:rsidR="00DC1C49" w14:paraId="45F329E8" w14:textId="77777777" w:rsidTr="006B0D85">
        <w:tc>
          <w:tcPr>
            <w:tcW w:w="409" w:type="dxa"/>
            <w:shd w:val="clear" w:color="auto" w:fill="BDD6EE" w:themeFill="accent1" w:themeFillTint="66"/>
          </w:tcPr>
          <w:p w14:paraId="3E35FCBC" w14:textId="77777777" w:rsidR="00DC1C49" w:rsidRDefault="00DC1C49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7933" w:type="dxa"/>
            <w:shd w:val="clear" w:color="auto" w:fill="BDD6EE" w:themeFill="accent1" w:themeFillTint="66"/>
          </w:tcPr>
          <w:p w14:paraId="382D8925" w14:textId="77777777" w:rsidR="00DC1C49" w:rsidRDefault="00DC1C49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  <w:tr w:rsidR="00DC1C49" w14:paraId="55CFBDFE" w14:textId="77777777" w:rsidTr="006B0D85">
        <w:tc>
          <w:tcPr>
            <w:tcW w:w="409" w:type="dxa"/>
            <w:shd w:val="clear" w:color="auto" w:fill="BDD6EE" w:themeFill="accent1" w:themeFillTint="66"/>
          </w:tcPr>
          <w:p w14:paraId="1C9B7E7A" w14:textId="77777777" w:rsidR="00DC1C49" w:rsidRDefault="00DC1C49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7933" w:type="dxa"/>
            <w:shd w:val="clear" w:color="auto" w:fill="BDD6EE" w:themeFill="accent1" w:themeFillTint="66"/>
          </w:tcPr>
          <w:p w14:paraId="144FD5F4" w14:textId="77777777" w:rsidR="00DC1C49" w:rsidRDefault="00DC1C49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</w:tbl>
    <w:p w14:paraId="33E05850" w14:textId="6FB822DF" w:rsidR="00DC1C49" w:rsidRDefault="00DC1C49" w:rsidP="00DC1C49">
      <w:pPr>
        <w:pStyle w:val="Lijstalinea"/>
        <w:rPr>
          <w:rFonts w:ascii="Arial" w:hAnsi="Arial" w:cs="Arial"/>
          <w:bCs/>
          <w:sz w:val="24"/>
        </w:rPr>
      </w:pPr>
    </w:p>
    <w:p w14:paraId="66A86F9C" w14:textId="78666694" w:rsidR="009E0F25" w:rsidRDefault="009E0F25" w:rsidP="009E0F25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3258C3">
        <w:rPr>
          <w:rFonts w:ascii="Arial" w:hAnsi="Arial" w:cs="Arial"/>
          <w:sz w:val="24"/>
          <w:szCs w:val="24"/>
        </w:rPr>
        <w:t>Welke gereedschappen gebruik je bij het maken van groene decoraties?</w:t>
      </w:r>
      <w:r>
        <w:rPr>
          <w:rFonts w:ascii="Arial" w:hAnsi="Arial" w:cs="Arial"/>
          <w:sz w:val="24"/>
          <w:szCs w:val="24"/>
        </w:rPr>
        <w:t xml:space="preserve"> Noem er 4.</w:t>
      </w:r>
    </w:p>
    <w:p w14:paraId="0B7A36A7" w14:textId="77777777" w:rsidR="009E0F25" w:rsidRDefault="009E0F25" w:rsidP="009E0F25">
      <w:pPr>
        <w:pStyle w:val="Lijstalinea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Ind w:w="720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409"/>
        <w:gridCol w:w="7933"/>
      </w:tblGrid>
      <w:tr w:rsidR="009E0F25" w14:paraId="147AD633" w14:textId="77777777" w:rsidTr="006B0D85">
        <w:tc>
          <w:tcPr>
            <w:tcW w:w="409" w:type="dxa"/>
            <w:shd w:val="clear" w:color="auto" w:fill="BDD6EE" w:themeFill="accent1" w:themeFillTint="66"/>
          </w:tcPr>
          <w:p w14:paraId="50D907AA" w14:textId="77777777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7933" w:type="dxa"/>
            <w:shd w:val="clear" w:color="auto" w:fill="BDD6EE" w:themeFill="accent1" w:themeFillTint="66"/>
          </w:tcPr>
          <w:p w14:paraId="3107D4C8" w14:textId="77777777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  <w:tr w:rsidR="009E0F25" w14:paraId="65A26344" w14:textId="77777777" w:rsidTr="006B0D85">
        <w:tc>
          <w:tcPr>
            <w:tcW w:w="409" w:type="dxa"/>
            <w:shd w:val="clear" w:color="auto" w:fill="BDD6EE" w:themeFill="accent1" w:themeFillTint="66"/>
          </w:tcPr>
          <w:p w14:paraId="47781853" w14:textId="77777777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7933" w:type="dxa"/>
            <w:shd w:val="clear" w:color="auto" w:fill="BDD6EE" w:themeFill="accent1" w:themeFillTint="66"/>
          </w:tcPr>
          <w:p w14:paraId="654A1206" w14:textId="77777777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  <w:tr w:rsidR="009E0F25" w14:paraId="31C12A08" w14:textId="77777777" w:rsidTr="006B0D85">
        <w:tc>
          <w:tcPr>
            <w:tcW w:w="409" w:type="dxa"/>
            <w:shd w:val="clear" w:color="auto" w:fill="BDD6EE" w:themeFill="accent1" w:themeFillTint="66"/>
          </w:tcPr>
          <w:p w14:paraId="21C727E8" w14:textId="77777777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7933" w:type="dxa"/>
            <w:shd w:val="clear" w:color="auto" w:fill="BDD6EE" w:themeFill="accent1" w:themeFillTint="66"/>
          </w:tcPr>
          <w:p w14:paraId="7052C0F3" w14:textId="77777777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  <w:tr w:rsidR="009E0F25" w14:paraId="5A00B0AD" w14:textId="77777777" w:rsidTr="006B0D85">
        <w:tc>
          <w:tcPr>
            <w:tcW w:w="409" w:type="dxa"/>
            <w:shd w:val="clear" w:color="auto" w:fill="BDD6EE" w:themeFill="accent1" w:themeFillTint="66"/>
          </w:tcPr>
          <w:p w14:paraId="5A764334" w14:textId="77777777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4</w:t>
            </w:r>
          </w:p>
        </w:tc>
        <w:tc>
          <w:tcPr>
            <w:tcW w:w="7933" w:type="dxa"/>
            <w:shd w:val="clear" w:color="auto" w:fill="BDD6EE" w:themeFill="accent1" w:themeFillTint="66"/>
          </w:tcPr>
          <w:p w14:paraId="05FD1AFB" w14:textId="77777777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</w:tbl>
    <w:p w14:paraId="69CF4D65" w14:textId="77777777" w:rsidR="009E0F25" w:rsidRPr="003258C3" w:rsidRDefault="009E0F25" w:rsidP="009E0F25">
      <w:pPr>
        <w:pStyle w:val="Lijstalinea"/>
        <w:rPr>
          <w:rFonts w:ascii="Arial" w:hAnsi="Arial" w:cs="Arial"/>
          <w:sz w:val="24"/>
          <w:szCs w:val="24"/>
        </w:rPr>
      </w:pPr>
    </w:p>
    <w:p w14:paraId="34E67A85" w14:textId="50D4896D" w:rsidR="009E0F25" w:rsidRDefault="009E0F25" w:rsidP="009E0F25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3258C3">
        <w:rPr>
          <w:rFonts w:ascii="Arial" w:hAnsi="Arial" w:cs="Arial"/>
          <w:sz w:val="24"/>
          <w:szCs w:val="24"/>
        </w:rPr>
        <w:t>Waarom mag je ijzerdraad niet met een snoeischaar knippen?</w:t>
      </w:r>
      <w:r>
        <w:rPr>
          <w:rFonts w:ascii="Arial" w:hAnsi="Arial" w:cs="Arial"/>
          <w:sz w:val="24"/>
          <w:szCs w:val="24"/>
        </w:rPr>
        <w:t xml:space="preserve"> Leg uit wat er dan gebeurt!</w:t>
      </w:r>
    </w:p>
    <w:p w14:paraId="04A8FC3C" w14:textId="258ED71F" w:rsidR="009E0F25" w:rsidRDefault="009E0F25" w:rsidP="009E0F25">
      <w:pPr>
        <w:pStyle w:val="Lijstalinea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352"/>
      </w:tblGrid>
      <w:tr w:rsidR="009E0F25" w14:paraId="158CDBF8" w14:textId="77777777" w:rsidTr="006B0D85">
        <w:tc>
          <w:tcPr>
            <w:tcW w:w="9062" w:type="dxa"/>
            <w:shd w:val="clear" w:color="auto" w:fill="BDD6EE" w:themeFill="accent1" w:themeFillTint="66"/>
          </w:tcPr>
          <w:p w14:paraId="7ABFC90D" w14:textId="77777777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  <w:p w14:paraId="2A90F17C" w14:textId="77777777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</w:tbl>
    <w:p w14:paraId="73DF747C" w14:textId="77777777" w:rsidR="009E0F25" w:rsidRDefault="009E0F25" w:rsidP="009E0F25">
      <w:pPr>
        <w:pStyle w:val="Lijstalinea"/>
        <w:rPr>
          <w:rFonts w:ascii="Arial" w:hAnsi="Arial" w:cs="Arial"/>
          <w:sz w:val="24"/>
          <w:szCs w:val="24"/>
        </w:rPr>
      </w:pPr>
    </w:p>
    <w:p w14:paraId="08F70F25" w14:textId="5544AA59" w:rsidR="009E0F25" w:rsidRDefault="009E0F25" w:rsidP="009E0F25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3258C3">
        <w:rPr>
          <w:rFonts w:ascii="Arial" w:hAnsi="Arial" w:cs="Arial"/>
          <w:sz w:val="24"/>
          <w:szCs w:val="24"/>
        </w:rPr>
        <w:t>Waarom mag je met een draadtang geen bloemstelen knippen?</w:t>
      </w:r>
      <w:r>
        <w:rPr>
          <w:rFonts w:ascii="Arial" w:hAnsi="Arial" w:cs="Arial"/>
          <w:sz w:val="24"/>
          <w:szCs w:val="24"/>
        </w:rPr>
        <w:t xml:space="preserve"> Leg uit wat er dan gebeurt!</w:t>
      </w:r>
    </w:p>
    <w:p w14:paraId="33ADB3AF" w14:textId="29D308A8" w:rsidR="009E0F25" w:rsidRDefault="009E0F25" w:rsidP="009E0F25">
      <w:pPr>
        <w:pStyle w:val="Lijstalinea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352"/>
      </w:tblGrid>
      <w:tr w:rsidR="009E0F25" w14:paraId="21C4D2AA" w14:textId="77777777" w:rsidTr="006B0D85">
        <w:tc>
          <w:tcPr>
            <w:tcW w:w="9062" w:type="dxa"/>
            <w:shd w:val="clear" w:color="auto" w:fill="BDD6EE" w:themeFill="accent1" w:themeFillTint="66"/>
          </w:tcPr>
          <w:p w14:paraId="1AA3C770" w14:textId="77777777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  <w:p w14:paraId="1826C0F2" w14:textId="77777777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</w:tbl>
    <w:p w14:paraId="1FFFE4D5" w14:textId="32A4D99D" w:rsidR="009E0F25" w:rsidRDefault="009E0F25" w:rsidP="009E0F25">
      <w:pPr>
        <w:pStyle w:val="Lijstalinea"/>
        <w:rPr>
          <w:rFonts w:ascii="Arial" w:hAnsi="Arial" w:cs="Arial"/>
          <w:sz w:val="24"/>
          <w:szCs w:val="24"/>
        </w:rPr>
      </w:pPr>
    </w:p>
    <w:p w14:paraId="793D2C5B" w14:textId="3ADB9479" w:rsidR="009E0F25" w:rsidRDefault="009E0F25" w:rsidP="009E0F25">
      <w:pPr>
        <w:pStyle w:val="Lijstalinea"/>
        <w:rPr>
          <w:rFonts w:ascii="Arial" w:hAnsi="Arial" w:cs="Arial"/>
          <w:sz w:val="24"/>
          <w:szCs w:val="24"/>
        </w:rPr>
      </w:pPr>
    </w:p>
    <w:p w14:paraId="14DBB1B6" w14:textId="4B3D5F18" w:rsidR="009E0F25" w:rsidRDefault="009E0F25" w:rsidP="009E0F25">
      <w:pPr>
        <w:pStyle w:val="Lijstalinea"/>
        <w:rPr>
          <w:rFonts w:ascii="Arial" w:hAnsi="Arial" w:cs="Arial"/>
          <w:sz w:val="24"/>
          <w:szCs w:val="24"/>
        </w:rPr>
      </w:pPr>
    </w:p>
    <w:p w14:paraId="0C75FC9B" w14:textId="77777777" w:rsidR="009E0F25" w:rsidRPr="003258C3" w:rsidRDefault="009E0F25" w:rsidP="009E0F25">
      <w:pPr>
        <w:pStyle w:val="Lijstalinea"/>
        <w:rPr>
          <w:rFonts w:ascii="Arial" w:hAnsi="Arial" w:cs="Arial"/>
          <w:sz w:val="24"/>
          <w:szCs w:val="24"/>
        </w:rPr>
      </w:pPr>
    </w:p>
    <w:p w14:paraId="090CB538" w14:textId="78EBE767" w:rsidR="009E0F25" w:rsidRDefault="009E0F25" w:rsidP="009E0F25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3258C3">
        <w:rPr>
          <w:rFonts w:ascii="Arial" w:hAnsi="Arial" w:cs="Arial"/>
          <w:sz w:val="24"/>
          <w:szCs w:val="24"/>
        </w:rPr>
        <w:t>Welke technieken kun je gebruiken voor groene decoraties? Noem er 4.</w:t>
      </w:r>
    </w:p>
    <w:p w14:paraId="0D1940D9" w14:textId="1CD98400" w:rsidR="009E0F25" w:rsidRDefault="009E0F25" w:rsidP="009E0F25">
      <w:pPr>
        <w:pStyle w:val="Lijstalinea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Ind w:w="720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409"/>
        <w:gridCol w:w="7933"/>
      </w:tblGrid>
      <w:tr w:rsidR="009E0F25" w14:paraId="50AA8DC2" w14:textId="77777777" w:rsidTr="006B0D85">
        <w:tc>
          <w:tcPr>
            <w:tcW w:w="409" w:type="dxa"/>
            <w:shd w:val="clear" w:color="auto" w:fill="BDD6EE" w:themeFill="accent1" w:themeFillTint="66"/>
          </w:tcPr>
          <w:p w14:paraId="0B3FDCD9" w14:textId="77777777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7933" w:type="dxa"/>
            <w:shd w:val="clear" w:color="auto" w:fill="BDD6EE" w:themeFill="accent1" w:themeFillTint="66"/>
          </w:tcPr>
          <w:p w14:paraId="2C082CC7" w14:textId="77777777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  <w:tr w:rsidR="009E0F25" w14:paraId="5FF4CCE4" w14:textId="77777777" w:rsidTr="006B0D85">
        <w:tc>
          <w:tcPr>
            <w:tcW w:w="409" w:type="dxa"/>
            <w:shd w:val="clear" w:color="auto" w:fill="BDD6EE" w:themeFill="accent1" w:themeFillTint="66"/>
          </w:tcPr>
          <w:p w14:paraId="3A0D1F8C" w14:textId="77777777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7933" w:type="dxa"/>
            <w:shd w:val="clear" w:color="auto" w:fill="BDD6EE" w:themeFill="accent1" w:themeFillTint="66"/>
          </w:tcPr>
          <w:p w14:paraId="2480100F" w14:textId="77777777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  <w:tr w:rsidR="009E0F25" w14:paraId="6A3ADD32" w14:textId="77777777" w:rsidTr="006B0D85">
        <w:tc>
          <w:tcPr>
            <w:tcW w:w="409" w:type="dxa"/>
            <w:shd w:val="clear" w:color="auto" w:fill="BDD6EE" w:themeFill="accent1" w:themeFillTint="66"/>
          </w:tcPr>
          <w:p w14:paraId="4D651E92" w14:textId="77777777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7933" w:type="dxa"/>
            <w:shd w:val="clear" w:color="auto" w:fill="BDD6EE" w:themeFill="accent1" w:themeFillTint="66"/>
          </w:tcPr>
          <w:p w14:paraId="3B52956A" w14:textId="77777777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  <w:tr w:rsidR="009E0F25" w14:paraId="7C037601" w14:textId="77777777" w:rsidTr="006B0D85">
        <w:tc>
          <w:tcPr>
            <w:tcW w:w="409" w:type="dxa"/>
            <w:shd w:val="clear" w:color="auto" w:fill="BDD6EE" w:themeFill="accent1" w:themeFillTint="66"/>
          </w:tcPr>
          <w:p w14:paraId="6F44B143" w14:textId="77777777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4</w:t>
            </w:r>
          </w:p>
        </w:tc>
        <w:tc>
          <w:tcPr>
            <w:tcW w:w="7933" w:type="dxa"/>
            <w:shd w:val="clear" w:color="auto" w:fill="BDD6EE" w:themeFill="accent1" w:themeFillTint="66"/>
          </w:tcPr>
          <w:p w14:paraId="395138F9" w14:textId="77777777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</w:tbl>
    <w:p w14:paraId="5FA9AC32" w14:textId="1CBDAFBD" w:rsidR="009E0F25" w:rsidRDefault="009E0F25" w:rsidP="009E0F25">
      <w:pPr>
        <w:pStyle w:val="Lijstalinea"/>
        <w:rPr>
          <w:rFonts w:ascii="Arial" w:hAnsi="Arial" w:cs="Arial"/>
          <w:sz w:val="24"/>
          <w:szCs w:val="24"/>
        </w:rPr>
      </w:pPr>
    </w:p>
    <w:p w14:paraId="340BB037" w14:textId="5D2F8461" w:rsidR="009E0F25" w:rsidRDefault="009E0F25" w:rsidP="009E0F25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Bekijk het filmpje ‘Korenschoof binden’. </w:t>
      </w:r>
    </w:p>
    <w:p w14:paraId="02F66CD0" w14:textId="1DF03C4D" w:rsidR="009E0F25" w:rsidRDefault="009E0F25" w:rsidP="009E0F25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Benoem in onderstaand schema alle punten waar je op moet letten.</w:t>
      </w:r>
    </w:p>
    <w:p w14:paraId="24460F25" w14:textId="422ECEA0" w:rsidR="009E0F25" w:rsidRDefault="009E0F25" w:rsidP="009E0F25">
      <w:pPr>
        <w:pStyle w:val="Lijstalinea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Ind w:w="720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483"/>
        <w:gridCol w:w="7859"/>
      </w:tblGrid>
      <w:tr w:rsidR="009E0F25" w14:paraId="263A1F58" w14:textId="77777777" w:rsidTr="006B0D85">
        <w:tc>
          <w:tcPr>
            <w:tcW w:w="409" w:type="dxa"/>
            <w:shd w:val="clear" w:color="auto" w:fill="BDD6EE" w:themeFill="accent1" w:themeFillTint="66"/>
          </w:tcPr>
          <w:p w14:paraId="2563FE49" w14:textId="77777777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7933" w:type="dxa"/>
            <w:shd w:val="clear" w:color="auto" w:fill="BDD6EE" w:themeFill="accent1" w:themeFillTint="66"/>
          </w:tcPr>
          <w:p w14:paraId="081EF217" w14:textId="77777777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  <w:tr w:rsidR="009E0F25" w14:paraId="24F1CCBC" w14:textId="77777777" w:rsidTr="006B0D85">
        <w:tc>
          <w:tcPr>
            <w:tcW w:w="409" w:type="dxa"/>
            <w:shd w:val="clear" w:color="auto" w:fill="BDD6EE" w:themeFill="accent1" w:themeFillTint="66"/>
          </w:tcPr>
          <w:p w14:paraId="1ED13548" w14:textId="77777777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7933" w:type="dxa"/>
            <w:shd w:val="clear" w:color="auto" w:fill="BDD6EE" w:themeFill="accent1" w:themeFillTint="66"/>
          </w:tcPr>
          <w:p w14:paraId="5AF5DB7A" w14:textId="77777777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  <w:tr w:rsidR="009E0F25" w14:paraId="0FCC0419" w14:textId="77777777" w:rsidTr="006B0D85">
        <w:tc>
          <w:tcPr>
            <w:tcW w:w="409" w:type="dxa"/>
            <w:shd w:val="clear" w:color="auto" w:fill="BDD6EE" w:themeFill="accent1" w:themeFillTint="66"/>
          </w:tcPr>
          <w:p w14:paraId="6B4813F9" w14:textId="77777777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7933" w:type="dxa"/>
            <w:shd w:val="clear" w:color="auto" w:fill="BDD6EE" w:themeFill="accent1" w:themeFillTint="66"/>
          </w:tcPr>
          <w:p w14:paraId="473322D4" w14:textId="77777777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  <w:tr w:rsidR="009E0F25" w14:paraId="4ECC2E4B" w14:textId="77777777" w:rsidTr="006B0D85">
        <w:tc>
          <w:tcPr>
            <w:tcW w:w="409" w:type="dxa"/>
            <w:shd w:val="clear" w:color="auto" w:fill="BDD6EE" w:themeFill="accent1" w:themeFillTint="66"/>
          </w:tcPr>
          <w:p w14:paraId="20C5E7D5" w14:textId="77777777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4</w:t>
            </w:r>
          </w:p>
        </w:tc>
        <w:tc>
          <w:tcPr>
            <w:tcW w:w="7933" w:type="dxa"/>
            <w:shd w:val="clear" w:color="auto" w:fill="BDD6EE" w:themeFill="accent1" w:themeFillTint="66"/>
          </w:tcPr>
          <w:p w14:paraId="635BAB6C" w14:textId="77777777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  <w:tr w:rsidR="009E0F25" w14:paraId="5CDFDCCD" w14:textId="77777777" w:rsidTr="006B0D85">
        <w:tc>
          <w:tcPr>
            <w:tcW w:w="409" w:type="dxa"/>
            <w:shd w:val="clear" w:color="auto" w:fill="BDD6EE" w:themeFill="accent1" w:themeFillTint="66"/>
          </w:tcPr>
          <w:p w14:paraId="0A18C7D8" w14:textId="77777777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5</w:t>
            </w:r>
          </w:p>
        </w:tc>
        <w:tc>
          <w:tcPr>
            <w:tcW w:w="7933" w:type="dxa"/>
            <w:shd w:val="clear" w:color="auto" w:fill="BDD6EE" w:themeFill="accent1" w:themeFillTint="66"/>
          </w:tcPr>
          <w:p w14:paraId="73B75FB7" w14:textId="77777777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  <w:tr w:rsidR="009E0F25" w14:paraId="669A58F6" w14:textId="77777777" w:rsidTr="006B0D85">
        <w:tc>
          <w:tcPr>
            <w:tcW w:w="409" w:type="dxa"/>
            <w:shd w:val="clear" w:color="auto" w:fill="BDD6EE" w:themeFill="accent1" w:themeFillTint="66"/>
          </w:tcPr>
          <w:p w14:paraId="0A3218D1" w14:textId="04BD6748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6</w:t>
            </w:r>
          </w:p>
        </w:tc>
        <w:tc>
          <w:tcPr>
            <w:tcW w:w="7933" w:type="dxa"/>
            <w:shd w:val="clear" w:color="auto" w:fill="BDD6EE" w:themeFill="accent1" w:themeFillTint="66"/>
          </w:tcPr>
          <w:p w14:paraId="3EEEB4C9" w14:textId="77777777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  <w:tr w:rsidR="009E0F25" w14:paraId="7B37E58A" w14:textId="77777777" w:rsidTr="006B0D85">
        <w:tc>
          <w:tcPr>
            <w:tcW w:w="409" w:type="dxa"/>
            <w:shd w:val="clear" w:color="auto" w:fill="BDD6EE" w:themeFill="accent1" w:themeFillTint="66"/>
          </w:tcPr>
          <w:p w14:paraId="1D90A15B" w14:textId="712FF644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7</w:t>
            </w:r>
          </w:p>
        </w:tc>
        <w:tc>
          <w:tcPr>
            <w:tcW w:w="7933" w:type="dxa"/>
            <w:shd w:val="clear" w:color="auto" w:fill="BDD6EE" w:themeFill="accent1" w:themeFillTint="66"/>
          </w:tcPr>
          <w:p w14:paraId="508AE31E" w14:textId="77777777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  <w:tr w:rsidR="009E0F25" w14:paraId="6B9670F4" w14:textId="77777777" w:rsidTr="006B0D85">
        <w:tc>
          <w:tcPr>
            <w:tcW w:w="409" w:type="dxa"/>
            <w:shd w:val="clear" w:color="auto" w:fill="BDD6EE" w:themeFill="accent1" w:themeFillTint="66"/>
          </w:tcPr>
          <w:p w14:paraId="2D18FD2B" w14:textId="580788FC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8</w:t>
            </w:r>
          </w:p>
        </w:tc>
        <w:tc>
          <w:tcPr>
            <w:tcW w:w="7933" w:type="dxa"/>
            <w:shd w:val="clear" w:color="auto" w:fill="BDD6EE" w:themeFill="accent1" w:themeFillTint="66"/>
          </w:tcPr>
          <w:p w14:paraId="32B52D45" w14:textId="77777777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  <w:tr w:rsidR="009E0F25" w14:paraId="7EF74924" w14:textId="77777777" w:rsidTr="006B0D85">
        <w:tc>
          <w:tcPr>
            <w:tcW w:w="409" w:type="dxa"/>
            <w:shd w:val="clear" w:color="auto" w:fill="BDD6EE" w:themeFill="accent1" w:themeFillTint="66"/>
          </w:tcPr>
          <w:p w14:paraId="4BD1B97B" w14:textId="341F162C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9</w:t>
            </w:r>
          </w:p>
        </w:tc>
        <w:tc>
          <w:tcPr>
            <w:tcW w:w="7933" w:type="dxa"/>
            <w:shd w:val="clear" w:color="auto" w:fill="BDD6EE" w:themeFill="accent1" w:themeFillTint="66"/>
          </w:tcPr>
          <w:p w14:paraId="47C5811E" w14:textId="77777777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  <w:tr w:rsidR="009E0F25" w14:paraId="282DEBD7" w14:textId="77777777" w:rsidTr="006B0D85">
        <w:tc>
          <w:tcPr>
            <w:tcW w:w="409" w:type="dxa"/>
            <w:shd w:val="clear" w:color="auto" w:fill="BDD6EE" w:themeFill="accent1" w:themeFillTint="66"/>
          </w:tcPr>
          <w:p w14:paraId="6FFBF4C0" w14:textId="1AA3861E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10</w:t>
            </w:r>
          </w:p>
        </w:tc>
        <w:tc>
          <w:tcPr>
            <w:tcW w:w="7933" w:type="dxa"/>
            <w:shd w:val="clear" w:color="auto" w:fill="BDD6EE" w:themeFill="accent1" w:themeFillTint="66"/>
          </w:tcPr>
          <w:p w14:paraId="2FE96755" w14:textId="77777777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</w:tbl>
    <w:p w14:paraId="18B9A7B8" w14:textId="77777777" w:rsidR="009E0F25" w:rsidRDefault="009E0F25" w:rsidP="009E0F25">
      <w:pPr>
        <w:pStyle w:val="Lijstalinea"/>
        <w:rPr>
          <w:rFonts w:ascii="Arial" w:hAnsi="Arial" w:cs="Arial"/>
          <w:sz w:val="24"/>
          <w:szCs w:val="24"/>
        </w:rPr>
      </w:pPr>
    </w:p>
    <w:p w14:paraId="5FD306AD" w14:textId="77777777" w:rsidR="009E0F25" w:rsidRPr="003258C3" w:rsidRDefault="009E0F25" w:rsidP="009E0F25">
      <w:pPr>
        <w:pStyle w:val="Lijstalinea"/>
        <w:rPr>
          <w:rFonts w:ascii="Arial" w:hAnsi="Arial" w:cs="Arial"/>
          <w:sz w:val="24"/>
          <w:szCs w:val="24"/>
        </w:rPr>
      </w:pPr>
    </w:p>
    <w:p w14:paraId="4790D05A" w14:textId="39829D56" w:rsidR="009E0F25" w:rsidRDefault="009E0F25" w:rsidP="009E0F25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3258C3">
        <w:rPr>
          <w:rFonts w:ascii="Arial" w:hAnsi="Arial" w:cs="Arial"/>
          <w:sz w:val="24"/>
          <w:szCs w:val="24"/>
        </w:rPr>
        <w:t>Beschrijf 5 tips om prachtige decoraties te maken met groene materialen. (Minstens 1 zin gebruiken voor elke beschrijving)</w:t>
      </w:r>
    </w:p>
    <w:p w14:paraId="62DACEB2" w14:textId="7F38766D" w:rsidR="009E0F25" w:rsidRDefault="009E0F25" w:rsidP="009E0F25">
      <w:pPr>
        <w:pStyle w:val="Lijstalinea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Ind w:w="720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409"/>
        <w:gridCol w:w="7933"/>
      </w:tblGrid>
      <w:tr w:rsidR="009E0F25" w14:paraId="0892D0B1" w14:textId="77777777" w:rsidTr="006B0D85">
        <w:tc>
          <w:tcPr>
            <w:tcW w:w="409" w:type="dxa"/>
            <w:shd w:val="clear" w:color="auto" w:fill="BDD6EE" w:themeFill="accent1" w:themeFillTint="66"/>
          </w:tcPr>
          <w:p w14:paraId="69CA8954" w14:textId="77777777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7933" w:type="dxa"/>
            <w:shd w:val="clear" w:color="auto" w:fill="BDD6EE" w:themeFill="accent1" w:themeFillTint="66"/>
          </w:tcPr>
          <w:p w14:paraId="1A033848" w14:textId="77777777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  <w:tr w:rsidR="009E0F25" w14:paraId="0ACB4A63" w14:textId="77777777" w:rsidTr="006B0D85">
        <w:tc>
          <w:tcPr>
            <w:tcW w:w="409" w:type="dxa"/>
            <w:shd w:val="clear" w:color="auto" w:fill="BDD6EE" w:themeFill="accent1" w:themeFillTint="66"/>
          </w:tcPr>
          <w:p w14:paraId="035CC210" w14:textId="77777777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7933" w:type="dxa"/>
            <w:shd w:val="clear" w:color="auto" w:fill="BDD6EE" w:themeFill="accent1" w:themeFillTint="66"/>
          </w:tcPr>
          <w:p w14:paraId="188D964A" w14:textId="77777777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  <w:tr w:rsidR="009E0F25" w14:paraId="298DFAE0" w14:textId="77777777" w:rsidTr="006B0D85">
        <w:tc>
          <w:tcPr>
            <w:tcW w:w="409" w:type="dxa"/>
            <w:shd w:val="clear" w:color="auto" w:fill="BDD6EE" w:themeFill="accent1" w:themeFillTint="66"/>
          </w:tcPr>
          <w:p w14:paraId="33F15F9A" w14:textId="77777777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7933" w:type="dxa"/>
            <w:shd w:val="clear" w:color="auto" w:fill="BDD6EE" w:themeFill="accent1" w:themeFillTint="66"/>
          </w:tcPr>
          <w:p w14:paraId="4DED7428" w14:textId="77777777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  <w:tr w:rsidR="009E0F25" w14:paraId="47741D66" w14:textId="77777777" w:rsidTr="006B0D85">
        <w:tc>
          <w:tcPr>
            <w:tcW w:w="409" w:type="dxa"/>
            <w:shd w:val="clear" w:color="auto" w:fill="BDD6EE" w:themeFill="accent1" w:themeFillTint="66"/>
          </w:tcPr>
          <w:p w14:paraId="46DE1CC5" w14:textId="77777777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4</w:t>
            </w:r>
          </w:p>
        </w:tc>
        <w:tc>
          <w:tcPr>
            <w:tcW w:w="7933" w:type="dxa"/>
            <w:shd w:val="clear" w:color="auto" w:fill="BDD6EE" w:themeFill="accent1" w:themeFillTint="66"/>
          </w:tcPr>
          <w:p w14:paraId="520290A6" w14:textId="77777777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  <w:tr w:rsidR="009E0F25" w14:paraId="4B79DA6F" w14:textId="77777777" w:rsidTr="006B0D85">
        <w:tc>
          <w:tcPr>
            <w:tcW w:w="409" w:type="dxa"/>
            <w:shd w:val="clear" w:color="auto" w:fill="BDD6EE" w:themeFill="accent1" w:themeFillTint="66"/>
          </w:tcPr>
          <w:p w14:paraId="4C98BDE0" w14:textId="77777777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5</w:t>
            </w:r>
          </w:p>
        </w:tc>
        <w:tc>
          <w:tcPr>
            <w:tcW w:w="7933" w:type="dxa"/>
            <w:shd w:val="clear" w:color="auto" w:fill="BDD6EE" w:themeFill="accent1" w:themeFillTint="66"/>
          </w:tcPr>
          <w:p w14:paraId="1AB922D4" w14:textId="77777777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</w:tbl>
    <w:p w14:paraId="342425CA" w14:textId="77777777" w:rsidR="009E0F25" w:rsidRPr="003258C3" w:rsidRDefault="009E0F25" w:rsidP="009E0F25">
      <w:pPr>
        <w:pStyle w:val="Lijstalinea"/>
        <w:rPr>
          <w:rFonts w:ascii="Arial" w:hAnsi="Arial" w:cs="Arial"/>
          <w:sz w:val="24"/>
          <w:szCs w:val="24"/>
        </w:rPr>
      </w:pPr>
    </w:p>
    <w:p w14:paraId="061EBEA0" w14:textId="07E82FEF" w:rsidR="00DC1C49" w:rsidRDefault="00DC1C49" w:rsidP="009E0F25">
      <w:pPr>
        <w:pStyle w:val="Lijstalinea"/>
        <w:rPr>
          <w:rFonts w:ascii="Arial" w:hAnsi="Arial" w:cs="Arial"/>
          <w:bCs/>
          <w:sz w:val="24"/>
        </w:rPr>
      </w:pPr>
    </w:p>
    <w:p w14:paraId="272EB955" w14:textId="77777777" w:rsidR="00DC1C49" w:rsidRDefault="00DC1C49" w:rsidP="00DC1C49">
      <w:pPr>
        <w:pStyle w:val="Lijstalinea"/>
        <w:rPr>
          <w:rFonts w:ascii="Arial" w:hAnsi="Arial" w:cs="Arial"/>
          <w:bCs/>
          <w:sz w:val="24"/>
        </w:rPr>
      </w:pPr>
    </w:p>
    <w:p w14:paraId="23E58E59" w14:textId="0E5CDBF5" w:rsidR="00DC1C49" w:rsidRDefault="00DC1C49" w:rsidP="00DC1C49">
      <w:pPr>
        <w:pStyle w:val="Lijstalinea"/>
        <w:rPr>
          <w:rFonts w:ascii="Arial" w:hAnsi="Arial" w:cs="Arial"/>
          <w:bCs/>
          <w:sz w:val="24"/>
        </w:rPr>
      </w:pPr>
    </w:p>
    <w:p w14:paraId="1B6EFC2E" w14:textId="0BCD30B4" w:rsidR="009E0F25" w:rsidRDefault="009E0F25" w:rsidP="00DC1C49">
      <w:pPr>
        <w:pStyle w:val="Lijstalinea"/>
        <w:rPr>
          <w:rFonts w:ascii="Arial" w:hAnsi="Arial" w:cs="Arial"/>
          <w:bCs/>
          <w:sz w:val="24"/>
        </w:rPr>
      </w:pPr>
    </w:p>
    <w:p w14:paraId="59D22183" w14:textId="3FA50061" w:rsidR="009E0F25" w:rsidRPr="00FD7B67" w:rsidRDefault="009E0F25" w:rsidP="00FD7B67">
      <w:pPr>
        <w:ind w:left="720"/>
        <w:rPr>
          <w:rFonts w:ascii="Arial" w:hAnsi="Arial" w:cs="Arial"/>
          <w:b/>
          <w:sz w:val="24"/>
        </w:rPr>
      </w:pPr>
      <w:r w:rsidRPr="00FD7B67">
        <w:rPr>
          <w:rFonts w:ascii="Arial" w:hAnsi="Arial" w:cs="Arial"/>
          <w:b/>
          <w:sz w:val="24"/>
        </w:rPr>
        <w:t xml:space="preserve">Lever de ingevulde opdracht is via </w:t>
      </w:r>
      <w:proofErr w:type="spellStart"/>
      <w:r w:rsidRPr="00FD7B67">
        <w:rPr>
          <w:rFonts w:ascii="Arial" w:hAnsi="Arial" w:cs="Arial"/>
          <w:b/>
          <w:sz w:val="24"/>
        </w:rPr>
        <w:t>Elo</w:t>
      </w:r>
      <w:proofErr w:type="spellEnd"/>
      <w:r w:rsidRPr="00FD7B67">
        <w:rPr>
          <w:rFonts w:ascii="Arial" w:hAnsi="Arial" w:cs="Arial"/>
          <w:b/>
          <w:sz w:val="24"/>
        </w:rPr>
        <w:t xml:space="preserve">-opdrachten </w:t>
      </w:r>
      <w:r w:rsidRPr="00FD7B67">
        <w:rPr>
          <w:b/>
        </w:rPr>
        <w:sym w:font="Wingdings" w:char="F0E0"/>
      </w:r>
      <w:r w:rsidRPr="00FD7B67">
        <w:rPr>
          <w:rFonts w:ascii="Arial" w:hAnsi="Arial" w:cs="Arial"/>
          <w:b/>
          <w:sz w:val="24"/>
        </w:rPr>
        <w:t xml:space="preserve"> </w:t>
      </w:r>
      <w:r w:rsidR="00FD7B67" w:rsidRPr="00FD7B67">
        <w:rPr>
          <w:rFonts w:ascii="Arial" w:hAnsi="Arial" w:cs="Arial"/>
          <w:b/>
          <w:sz w:val="24"/>
        </w:rPr>
        <w:t>Inleverpunt GRVV</w:t>
      </w:r>
    </w:p>
    <w:p w14:paraId="04602D76" w14:textId="77777777" w:rsidR="00DC1C49" w:rsidRPr="00DC1C49" w:rsidRDefault="00DC1C49" w:rsidP="00DC1C49">
      <w:pPr>
        <w:pStyle w:val="Lijstalinea"/>
        <w:rPr>
          <w:rFonts w:ascii="Arial" w:hAnsi="Arial" w:cs="Arial"/>
          <w:bCs/>
          <w:sz w:val="24"/>
        </w:rPr>
      </w:pPr>
    </w:p>
    <w:sectPr w:rsidR="00DC1C49" w:rsidRPr="00DC1C49" w:rsidSect="00513B8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11D2A" w14:textId="77777777" w:rsidR="00C242A9" w:rsidRDefault="00C242A9" w:rsidP="0036770B">
      <w:pPr>
        <w:spacing w:after="0" w:line="240" w:lineRule="auto"/>
      </w:pPr>
      <w:r>
        <w:separator/>
      </w:r>
    </w:p>
  </w:endnote>
  <w:endnote w:type="continuationSeparator" w:id="0">
    <w:p w14:paraId="31126E5D" w14:textId="77777777" w:rsidR="00C242A9" w:rsidRDefault="00C242A9" w:rsidP="0036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2ED4" w14:textId="77777777" w:rsidR="002A4077" w:rsidRDefault="002A40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5891" w14:textId="77777777" w:rsidR="00D4491C" w:rsidRDefault="00D4491C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8480" behindDoc="0" locked="0" layoutInCell="1" allowOverlap="1" wp14:anchorId="2ADE0BA5" wp14:editId="2FC3C0BD">
          <wp:simplePos x="0" y="0"/>
          <wp:positionH relativeFrom="column">
            <wp:posOffset>-396875</wp:posOffset>
          </wp:positionH>
          <wp:positionV relativeFrom="paragraph">
            <wp:posOffset>61595</wp:posOffset>
          </wp:positionV>
          <wp:extent cx="922020" cy="349885"/>
          <wp:effectExtent l="0" t="0" r="0" b="0"/>
          <wp:wrapSquare wrapText="bothSides"/>
          <wp:docPr id="219" name="Afbeelding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386339705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40320" behindDoc="0" locked="0" layoutInCell="1" allowOverlap="1" wp14:anchorId="1DD128A4" wp14:editId="074BDD8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18" name="Rechthoek 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CE2FB" w14:textId="77777777" w:rsidR="00D4491C" w:rsidRDefault="00D4491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F446A" w:rsidRPr="003F446A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DD128A4" id="Rechthoek 218" o:spid="_x0000_s1037" style="position:absolute;margin-left:0;margin-top:0;width:44.55pt;height:15.1pt;rotation:180;flip:x;z-index:2516403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" filled="f" fillcolor="#c0504d" stroked="f" strokecolor="#5c83b4" strokeweight="2.25pt">
                  <v:textbox inset=",0,,0">
                    <w:txbxContent>
                      <w:p w14:paraId="407CE2FB" w14:textId="77777777" w:rsidR="00D4491C" w:rsidRDefault="00D4491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F446A" w:rsidRPr="003F446A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4D97" w14:textId="77777777" w:rsidR="002A4077" w:rsidRDefault="002A40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403A5" w14:textId="77777777" w:rsidR="00C242A9" w:rsidRDefault="00C242A9" w:rsidP="0036770B">
      <w:pPr>
        <w:spacing w:after="0" w:line="240" w:lineRule="auto"/>
      </w:pPr>
      <w:r>
        <w:separator/>
      </w:r>
    </w:p>
  </w:footnote>
  <w:footnote w:type="continuationSeparator" w:id="0">
    <w:p w14:paraId="62431CDC" w14:textId="77777777" w:rsidR="00C242A9" w:rsidRDefault="00C242A9" w:rsidP="0036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3E37" w14:textId="77777777" w:rsidR="002A4077" w:rsidRDefault="002A40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4EEF" w14:textId="77777777" w:rsidR="001C46D2" w:rsidRDefault="001C46D2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A3778D" wp14:editId="0A2E3757">
              <wp:simplePos x="0" y="0"/>
              <wp:positionH relativeFrom="column">
                <wp:posOffset>3366135</wp:posOffset>
              </wp:positionH>
              <wp:positionV relativeFrom="paragraph">
                <wp:posOffset>-9906</wp:posOffset>
              </wp:positionV>
              <wp:extent cx="2432304" cy="280035"/>
              <wp:effectExtent l="0" t="0" r="25400" b="24765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2304" cy="28003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53226CE" w14:textId="77777777" w:rsidR="001C46D2" w:rsidRPr="00CA4557" w:rsidRDefault="00232C7D" w:rsidP="0036770B">
                          <w:pP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>Groene Vormgeving en Verkoop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A3778D" id="Rechthoek 3" o:spid="_x0000_s1032" style="position:absolute;margin-left:265.05pt;margin-top:-.8pt;width:191.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" fillcolor="#375623 [1609]" strokecolor="#375623 [1609]" strokeweight="1pt">
              <v:textbox>
                <w:txbxContent>
                  <w:p w14:paraId="153226CE" w14:textId="77777777" w:rsidR="001C46D2" w:rsidRPr="00CA4557" w:rsidRDefault="00232C7D" w:rsidP="0036770B">
                    <w:pPr>
                      <w:rPr>
                        <w:rFonts w:ascii="Cambria" w:hAnsi="Cambria"/>
                        <w:b/>
                        <w:color w:val="FFFFFF" w:themeColor="background1"/>
                      </w:rPr>
                    </w:pPr>
                    <w:r>
                      <w:rPr>
                        <w:rFonts w:ascii="Cambria" w:hAnsi="Cambria"/>
                        <w:b/>
                        <w:color w:val="FFFFFF" w:themeColor="background1"/>
                      </w:rPr>
                      <w:t>Groene Vormgeving en Verkoop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0DB34A" wp14:editId="6AA3D793">
              <wp:simplePos x="0" y="0"/>
              <wp:positionH relativeFrom="column">
                <wp:posOffset>14605</wp:posOffset>
              </wp:positionH>
              <wp:positionV relativeFrom="paragraph">
                <wp:posOffset>-10668</wp:posOffset>
              </wp:positionV>
              <wp:extent cx="3450336" cy="280035"/>
              <wp:effectExtent l="0" t="0" r="17145" b="2476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0336" cy="2800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75F6B5" w14:textId="3AA95797" w:rsidR="001C46D2" w:rsidRPr="0036770B" w:rsidRDefault="002A4077" w:rsidP="0036770B">
                          <w:pP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 xml:space="preserve">Vragen </w:t>
                          </w:r>
                          <w:r w:rsidR="000B7B19"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 xml:space="preserve">theorie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0DB34A" id="Rechthoek 1" o:spid="_x0000_s1033" style="position:absolute;margin-left:1.15pt;margin-top:-.85pt;width:271.7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" fillcolor="white [3212]" strokecolor="#375623 [1609]" strokeweight="1pt">
              <v:textbox>
                <w:txbxContent>
                  <w:p w14:paraId="7E75F6B5" w14:textId="3AA95797" w:rsidR="001C46D2" w:rsidRPr="0036770B" w:rsidRDefault="002A4077" w:rsidP="0036770B">
                    <w:pPr>
                      <w:rPr>
                        <w:rFonts w:ascii="Cambria" w:hAnsi="Cambria"/>
                        <w:b/>
                        <w:color w:val="385623" w:themeColor="accent6" w:themeShade="80"/>
                      </w:rPr>
                    </w:pPr>
                    <w:r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 xml:space="preserve">Vragen </w:t>
                    </w:r>
                    <w:r w:rsidR="000B7B19"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 xml:space="preserve">theorie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A921D5C" wp14:editId="427D2F09">
              <wp:simplePos x="0" y="0"/>
              <wp:positionH relativeFrom="column">
                <wp:posOffset>2215261</wp:posOffset>
              </wp:positionH>
              <wp:positionV relativeFrom="paragraph">
                <wp:posOffset>-132588</wp:posOffset>
              </wp:positionV>
              <wp:extent cx="1152144" cy="512064"/>
              <wp:effectExtent l="0" t="0" r="10160" b="21590"/>
              <wp:wrapNone/>
              <wp:docPr id="5" name="Groe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52144" cy="512064"/>
                        <a:chOff x="0" y="0"/>
                        <a:chExt cx="1152144" cy="512064"/>
                      </a:xfrm>
                    </wpg:grpSpPr>
                    <wps:wsp>
                      <wps:cNvPr id="2" name="Rechthoek 2"/>
                      <wps:cNvSpPr/>
                      <wps:spPr>
                        <a:xfrm>
                          <a:off x="0" y="0"/>
                          <a:ext cx="835152" cy="512064"/>
                        </a:xfrm>
                        <a:prstGeom prst="rect">
                          <a:avLst/>
                        </a:prstGeom>
                        <a:solidFill>
                          <a:srgbClr val="F95A1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156F69" w14:textId="77777777" w:rsidR="001C46D2" w:rsidRPr="0036770B" w:rsidRDefault="003440EA" w:rsidP="00C7152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Praktijk</w:t>
                            </w:r>
                            <w:r w:rsidR="001C46D2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46D2" w:rsidRPr="0036770B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opdracht</w:t>
                            </w:r>
                          </w:p>
                          <w:p w14:paraId="42C6D796" w14:textId="77777777" w:rsidR="001C46D2" w:rsidRPr="0036770B" w:rsidRDefault="001C46D2" w:rsidP="0036770B">
                            <w:pPr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hthoek 4"/>
                      <wps:cNvSpPr/>
                      <wps:spPr>
                        <a:xfrm>
                          <a:off x="835152" y="0"/>
                          <a:ext cx="316992" cy="512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9FAAB8" w14:textId="77777777" w:rsidR="001C46D2" w:rsidRPr="0036770B" w:rsidRDefault="001C46D2" w:rsidP="00CA4557">
                            <w:pPr>
                              <w:spacing w:before="120"/>
                              <w:rPr>
                                <w:rFonts w:ascii="Cambria" w:hAnsi="Cambria"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36770B">
                              <w:rPr>
                                <w:rFonts w:ascii="Cambria" w:hAnsi="Cambria"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921D5C" id="Groep 5" o:spid="_x0000_s1034" style="position:absolute;margin-left:174.45pt;margin-top:-10.45pt;width:90.7pt;height:40.3pt;z-index:251665408" coordsize="11521,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">
              <v:rect id="Rechthoek 2" o:spid="_x0000_s1035" style="position:absolute;width:8351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" fillcolor="#f95a1b" strokecolor="#1f4d78 [1604]" strokeweight="1pt">
                <v:textbox>
                  <w:txbxContent>
                    <w:p w14:paraId="7C156F69" w14:textId="77777777" w:rsidR="001C46D2" w:rsidRPr="0036770B" w:rsidRDefault="003440EA" w:rsidP="00C71521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Praktijk</w:t>
                      </w:r>
                      <w:r w:rsidR="001C46D2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C46D2" w:rsidRPr="0036770B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opdracht</w:t>
                      </w:r>
                    </w:p>
                    <w:p w14:paraId="42C6D796" w14:textId="77777777" w:rsidR="001C46D2" w:rsidRPr="0036770B" w:rsidRDefault="001C46D2" w:rsidP="0036770B">
                      <w:pPr>
                        <w:rPr>
                          <w:rFonts w:ascii="Cambria" w:hAnsi="Cambria"/>
                          <w:b/>
                          <w:color w:val="385623" w:themeColor="accent6" w:themeShade="80"/>
                        </w:rPr>
                      </w:pPr>
                    </w:p>
                  </w:txbxContent>
                </v:textbox>
              </v:rect>
              <v:rect id="Rechthoek 4" o:spid="_x0000_s1036" style="position:absolute;left:8351;width:3170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" fillcolor="white [3212]" strokecolor="#1f4d78 [1604]" strokeweight="1pt">
                <v:textbox>
                  <w:txbxContent>
                    <w:p w14:paraId="249FAAB8" w14:textId="77777777" w:rsidR="001C46D2" w:rsidRPr="0036770B" w:rsidRDefault="001C46D2" w:rsidP="00CA4557">
                      <w:pPr>
                        <w:spacing w:before="120"/>
                        <w:rPr>
                          <w:rFonts w:ascii="Cambria" w:hAnsi="Cambria"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36770B">
                        <w:rPr>
                          <w:rFonts w:ascii="Cambria" w:hAnsi="Cambria"/>
                          <w:color w:val="385623" w:themeColor="accent6" w:themeShade="80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835F" w14:textId="77777777" w:rsidR="002A4077" w:rsidRDefault="002A40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304B"/>
    <w:multiLevelType w:val="hybridMultilevel"/>
    <w:tmpl w:val="D5F84406"/>
    <w:lvl w:ilvl="0" w:tplc="781E8D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7770"/>
    <w:multiLevelType w:val="hybridMultilevel"/>
    <w:tmpl w:val="CD82B2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F6786"/>
    <w:multiLevelType w:val="hybridMultilevel"/>
    <w:tmpl w:val="92BCE1B4"/>
    <w:lvl w:ilvl="0" w:tplc="781E8D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C6738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04A5"/>
    <w:multiLevelType w:val="hybridMultilevel"/>
    <w:tmpl w:val="A99C65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00760"/>
    <w:multiLevelType w:val="hybridMultilevel"/>
    <w:tmpl w:val="4F3E6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87FE2"/>
    <w:multiLevelType w:val="hybridMultilevel"/>
    <w:tmpl w:val="9758877A"/>
    <w:lvl w:ilvl="0" w:tplc="781E8D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D4F5F"/>
    <w:multiLevelType w:val="hybridMultilevel"/>
    <w:tmpl w:val="54744CEE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7A1E80"/>
    <w:multiLevelType w:val="hybridMultilevel"/>
    <w:tmpl w:val="BDD63E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A303F"/>
    <w:multiLevelType w:val="hybridMultilevel"/>
    <w:tmpl w:val="BA303C74"/>
    <w:lvl w:ilvl="0" w:tplc="781E8D5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479E1"/>
    <w:multiLevelType w:val="hybridMultilevel"/>
    <w:tmpl w:val="AA24AA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F4F90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9250F"/>
    <w:multiLevelType w:val="hybridMultilevel"/>
    <w:tmpl w:val="E92836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5B246"/>
    <w:multiLevelType w:val="hybridMultilevel"/>
    <w:tmpl w:val="95A0B4D0"/>
    <w:lvl w:ilvl="0" w:tplc="FDF41FB0">
      <w:start w:val="1"/>
      <w:numFmt w:val="decimal"/>
      <w:lvlText w:val="%1."/>
      <w:lvlJc w:val="left"/>
      <w:pPr>
        <w:ind w:left="720" w:hanging="360"/>
      </w:pPr>
    </w:lvl>
    <w:lvl w:ilvl="1" w:tplc="16482A48">
      <w:start w:val="1"/>
      <w:numFmt w:val="lowerLetter"/>
      <w:lvlText w:val="%2."/>
      <w:lvlJc w:val="left"/>
      <w:pPr>
        <w:ind w:left="1440" w:hanging="360"/>
      </w:pPr>
    </w:lvl>
    <w:lvl w:ilvl="2" w:tplc="6C14D620">
      <w:start w:val="1"/>
      <w:numFmt w:val="lowerRoman"/>
      <w:lvlText w:val="%3."/>
      <w:lvlJc w:val="right"/>
      <w:pPr>
        <w:ind w:left="2160" w:hanging="180"/>
      </w:pPr>
    </w:lvl>
    <w:lvl w:ilvl="3" w:tplc="006C81C8">
      <w:start w:val="1"/>
      <w:numFmt w:val="decimal"/>
      <w:lvlText w:val="%4."/>
      <w:lvlJc w:val="left"/>
      <w:pPr>
        <w:ind w:left="2880" w:hanging="360"/>
      </w:pPr>
    </w:lvl>
    <w:lvl w:ilvl="4" w:tplc="7F4AA2FE">
      <w:start w:val="1"/>
      <w:numFmt w:val="lowerLetter"/>
      <w:lvlText w:val="%5."/>
      <w:lvlJc w:val="left"/>
      <w:pPr>
        <w:ind w:left="3600" w:hanging="360"/>
      </w:pPr>
    </w:lvl>
    <w:lvl w:ilvl="5" w:tplc="76E4A9CE">
      <w:start w:val="1"/>
      <w:numFmt w:val="lowerRoman"/>
      <w:lvlText w:val="%6."/>
      <w:lvlJc w:val="right"/>
      <w:pPr>
        <w:ind w:left="4320" w:hanging="180"/>
      </w:pPr>
    </w:lvl>
    <w:lvl w:ilvl="6" w:tplc="BFDCD7E6">
      <w:start w:val="1"/>
      <w:numFmt w:val="decimal"/>
      <w:lvlText w:val="%7."/>
      <w:lvlJc w:val="left"/>
      <w:pPr>
        <w:ind w:left="5040" w:hanging="360"/>
      </w:pPr>
    </w:lvl>
    <w:lvl w:ilvl="7" w:tplc="3A9AAE22">
      <w:start w:val="1"/>
      <w:numFmt w:val="lowerLetter"/>
      <w:lvlText w:val="%8."/>
      <w:lvlJc w:val="left"/>
      <w:pPr>
        <w:ind w:left="5760" w:hanging="360"/>
      </w:pPr>
    </w:lvl>
    <w:lvl w:ilvl="8" w:tplc="D1227D0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314E"/>
    <w:multiLevelType w:val="hybridMultilevel"/>
    <w:tmpl w:val="76AE61BC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6C74C5"/>
    <w:multiLevelType w:val="hybridMultilevel"/>
    <w:tmpl w:val="3B2EDFE0"/>
    <w:lvl w:ilvl="0" w:tplc="781E8D58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37586"/>
    <w:multiLevelType w:val="hybridMultilevel"/>
    <w:tmpl w:val="A8E4E0A8"/>
    <w:lvl w:ilvl="0" w:tplc="781E8D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8643F"/>
    <w:multiLevelType w:val="hybridMultilevel"/>
    <w:tmpl w:val="0C2A00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80FB0"/>
    <w:multiLevelType w:val="hybridMultilevel"/>
    <w:tmpl w:val="1E782D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33B74"/>
    <w:multiLevelType w:val="hybridMultilevel"/>
    <w:tmpl w:val="2312E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705829">
    <w:abstractNumId w:val="1"/>
  </w:num>
  <w:num w:numId="2" w16cid:durableId="1933397432">
    <w:abstractNumId w:val="3"/>
  </w:num>
  <w:num w:numId="3" w16cid:durableId="1261059699">
    <w:abstractNumId w:val="19"/>
  </w:num>
  <w:num w:numId="4" w16cid:durableId="2031488723">
    <w:abstractNumId w:val="17"/>
  </w:num>
  <w:num w:numId="5" w16cid:durableId="255869537">
    <w:abstractNumId w:val="5"/>
  </w:num>
  <w:num w:numId="6" w16cid:durableId="1135564155">
    <w:abstractNumId w:val="11"/>
  </w:num>
  <w:num w:numId="7" w16cid:durableId="1469786288">
    <w:abstractNumId w:val="7"/>
  </w:num>
  <w:num w:numId="8" w16cid:durableId="932974696">
    <w:abstractNumId w:val="14"/>
  </w:num>
  <w:num w:numId="9" w16cid:durableId="1868443238">
    <w:abstractNumId w:val="4"/>
  </w:num>
  <w:num w:numId="10" w16cid:durableId="1487091854">
    <w:abstractNumId w:val="0"/>
  </w:num>
  <w:num w:numId="11" w16cid:durableId="105933714">
    <w:abstractNumId w:val="10"/>
  </w:num>
  <w:num w:numId="12" w16cid:durableId="1521049902">
    <w:abstractNumId w:val="18"/>
  </w:num>
  <w:num w:numId="13" w16cid:durableId="1189637536">
    <w:abstractNumId w:val="16"/>
  </w:num>
  <w:num w:numId="14" w16cid:durableId="539126152">
    <w:abstractNumId w:val="8"/>
  </w:num>
  <w:num w:numId="15" w16cid:durableId="402526995">
    <w:abstractNumId w:val="15"/>
  </w:num>
  <w:num w:numId="16" w16cid:durableId="1103913909">
    <w:abstractNumId w:val="6"/>
  </w:num>
  <w:num w:numId="17" w16cid:durableId="1641613437">
    <w:abstractNumId w:val="2"/>
  </w:num>
  <w:num w:numId="18" w16cid:durableId="426846888">
    <w:abstractNumId w:val="9"/>
  </w:num>
  <w:num w:numId="19" w16cid:durableId="136991331">
    <w:abstractNumId w:val="12"/>
  </w:num>
  <w:num w:numId="20" w16cid:durableId="7135023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2A9"/>
    <w:rsid w:val="00013413"/>
    <w:rsid w:val="00015F16"/>
    <w:rsid w:val="00016E7E"/>
    <w:rsid w:val="00046B92"/>
    <w:rsid w:val="0006038A"/>
    <w:rsid w:val="000654BC"/>
    <w:rsid w:val="000B7B19"/>
    <w:rsid w:val="000B7F62"/>
    <w:rsid w:val="001024E0"/>
    <w:rsid w:val="00132FEB"/>
    <w:rsid w:val="00144840"/>
    <w:rsid w:val="001572C9"/>
    <w:rsid w:val="00170EF1"/>
    <w:rsid w:val="001B32F4"/>
    <w:rsid w:val="001B543F"/>
    <w:rsid w:val="001B7CAB"/>
    <w:rsid w:val="001C46D2"/>
    <w:rsid w:val="001D052F"/>
    <w:rsid w:val="001D6A6C"/>
    <w:rsid w:val="00232C7D"/>
    <w:rsid w:val="00257BD0"/>
    <w:rsid w:val="002A4077"/>
    <w:rsid w:val="002A6A19"/>
    <w:rsid w:val="002D795E"/>
    <w:rsid w:val="00323CF5"/>
    <w:rsid w:val="003440EA"/>
    <w:rsid w:val="0036280F"/>
    <w:rsid w:val="0036308F"/>
    <w:rsid w:val="0036770B"/>
    <w:rsid w:val="00392B1C"/>
    <w:rsid w:val="0039343C"/>
    <w:rsid w:val="003B334E"/>
    <w:rsid w:val="003E00CE"/>
    <w:rsid w:val="003F446A"/>
    <w:rsid w:val="0043324B"/>
    <w:rsid w:val="00435985"/>
    <w:rsid w:val="004B05D9"/>
    <w:rsid w:val="00513B8D"/>
    <w:rsid w:val="00577819"/>
    <w:rsid w:val="005967CD"/>
    <w:rsid w:val="005B247C"/>
    <w:rsid w:val="00674E3A"/>
    <w:rsid w:val="006B0583"/>
    <w:rsid w:val="006B7333"/>
    <w:rsid w:val="006F1BFB"/>
    <w:rsid w:val="00787A3F"/>
    <w:rsid w:val="007A5059"/>
    <w:rsid w:val="007C1E1F"/>
    <w:rsid w:val="007D491C"/>
    <w:rsid w:val="00803466"/>
    <w:rsid w:val="00865A39"/>
    <w:rsid w:val="00884574"/>
    <w:rsid w:val="0089493B"/>
    <w:rsid w:val="008A780B"/>
    <w:rsid w:val="008B29C5"/>
    <w:rsid w:val="008C4B72"/>
    <w:rsid w:val="00900211"/>
    <w:rsid w:val="009613AB"/>
    <w:rsid w:val="00975F9A"/>
    <w:rsid w:val="00983E9B"/>
    <w:rsid w:val="00983EFB"/>
    <w:rsid w:val="0099299A"/>
    <w:rsid w:val="009A3006"/>
    <w:rsid w:val="009C37B2"/>
    <w:rsid w:val="009E0F25"/>
    <w:rsid w:val="00A67315"/>
    <w:rsid w:val="00A928D0"/>
    <w:rsid w:val="00A960C3"/>
    <w:rsid w:val="00AA7DE1"/>
    <w:rsid w:val="00AD4E85"/>
    <w:rsid w:val="00AE30FF"/>
    <w:rsid w:val="00B11AE2"/>
    <w:rsid w:val="00B321C1"/>
    <w:rsid w:val="00BB7EE1"/>
    <w:rsid w:val="00BD4284"/>
    <w:rsid w:val="00BF35DD"/>
    <w:rsid w:val="00BF6527"/>
    <w:rsid w:val="00C11C83"/>
    <w:rsid w:val="00C242A9"/>
    <w:rsid w:val="00C71521"/>
    <w:rsid w:val="00CA4557"/>
    <w:rsid w:val="00CC6DAA"/>
    <w:rsid w:val="00D4491C"/>
    <w:rsid w:val="00DA3E5B"/>
    <w:rsid w:val="00DC15C6"/>
    <w:rsid w:val="00DC1C49"/>
    <w:rsid w:val="00DD12BB"/>
    <w:rsid w:val="00DF2C4E"/>
    <w:rsid w:val="00E322E8"/>
    <w:rsid w:val="00E332CE"/>
    <w:rsid w:val="00E41D60"/>
    <w:rsid w:val="00ED54BE"/>
    <w:rsid w:val="00F01678"/>
    <w:rsid w:val="00F63A76"/>
    <w:rsid w:val="00FA01A8"/>
    <w:rsid w:val="00FA2496"/>
    <w:rsid w:val="00FD7B67"/>
    <w:rsid w:val="49C2C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E797E0"/>
  <w15:chartTrackingRefBased/>
  <w15:docId w15:val="{D3E4E2B2-C31B-4E75-B239-011C4061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770B"/>
  </w:style>
  <w:style w:type="paragraph" w:styleId="Voettekst">
    <w:name w:val="footer"/>
    <w:basedOn w:val="Standaard"/>
    <w:link w:val="Voet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770B"/>
  </w:style>
  <w:style w:type="paragraph" w:styleId="Lijstalinea">
    <w:name w:val="List Paragraph"/>
    <w:basedOn w:val="Standaard"/>
    <w:uiPriority w:val="34"/>
    <w:qFormat/>
    <w:rsid w:val="0036308F"/>
    <w:pPr>
      <w:ind w:left="720"/>
      <w:contextualSpacing/>
    </w:pPr>
  </w:style>
  <w:style w:type="table" w:styleId="Tabelraster">
    <w:name w:val="Table Grid"/>
    <w:basedOn w:val="Standaardtabel"/>
    <w:uiPriority w:val="39"/>
    <w:rsid w:val="0025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92B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2B1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2B1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2B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2B1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2B1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613A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13AB"/>
    <w:rPr>
      <w:color w:val="954F72" w:themeColor="followedHyperlink"/>
      <w:u w:val="single"/>
    </w:rPr>
  </w:style>
  <w:style w:type="paragraph" w:styleId="Plattetekst">
    <w:name w:val="Body Text"/>
    <w:basedOn w:val="Standaard"/>
    <w:link w:val="PlattetekstChar"/>
    <w:qFormat/>
    <w:rsid w:val="00C242A9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PlattetekstChar">
    <w:name w:val="Platte tekst Char"/>
    <w:basedOn w:val="Standaardalinea-lettertype"/>
    <w:link w:val="Plattetekst"/>
    <w:rsid w:val="00C242A9"/>
    <w:rPr>
      <w:sz w:val="24"/>
      <w:szCs w:val="24"/>
      <w:lang w:val="en-US"/>
    </w:rPr>
  </w:style>
  <w:style w:type="paragraph" w:customStyle="1" w:styleId="FirstParagraph">
    <w:name w:val="First Paragraph"/>
    <w:basedOn w:val="Plattetekst"/>
    <w:next w:val="Plattetekst"/>
    <w:qFormat/>
    <w:rsid w:val="00C242A9"/>
  </w:style>
  <w:style w:type="paragraph" w:customStyle="1" w:styleId="Compact">
    <w:name w:val="Compact"/>
    <w:basedOn w:val="Plattetekst"/>
    <w:qFormat/>
    <w:rsid w:val="00C242A9"/>
    <w:pPr>
      <w:spacing w:before="36" w:after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40197\Downloads\Sjabloon%20opdrach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d387fd-c553-4a20-ade5-fa3cd1739043" xsi:nil="true"/>
    <lcf76f155ced4ddcb4097134ff3c332f xmlns="857190e7-f14a-4353-88e6-64ca5f0bd80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7" ma:contentTypeDescription="Een nieuw document maken." ma:contentTypeScope="" ma:versionID="a17a36f464f745c1e45f05c0d014f6b5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34927f34b4140ce2b2c05f8155b912e1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a447fd6-4b02-4a08-a638-78fb99863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1d6f3d-aee3-447d-a9ee-cdb37c2a81ab}" ma:internalName="TaxCatchAll" ma:showField="CatchAllData" ma:web="0dd387fd-c553-4a20-ade5-fa3cd1739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C8AD54-1B58-43F0-99DD-5C66D1E98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7E294A-7A44-46FD-B646-973A3F8DD0CE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857190e7-f14a-4353-88e6-64ca5f0bd809"/>
    <ds:schemaRef ds:uri="http://purl.org/dc/terms/"/>
    <ds:schemaRef ds:uri="http://schemas.openxmlformats.org/package/2006/metadata/core-properties"/>
    <ds:schemaRef ds:uri="0dd387fd-c553-4a20-ade5-fa3cd1739043"/>
  </ds:schemaRefs>
</ds:datastoreItem>
</file>

<file path=customXml/itemProps3.xml><?xml version="1.0" encoding="utf-8"?>
<ds:datastoreItem xmlns:ds="http://schemas.openxmlformats.org/officeDocument/2006/customXml" ds:itemID="{D6509B72-993E-4FBE-8CCF-7E5BD86AE1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A5094D-3597-4987-BC65-34D5A8738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opdracht</Template>
  <TotalTime>8</TotalTime>
  <Pages>3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Jelle Derks</dc:creator>
  <cp:keywords/>
  <dc:description/>
  <cp:lastModifiedBy>Anthonie Meuleman</cp:lastModifiedBy>
  <cp:revision>10</cp:revision>
  <cp:lastPrinted>2020-09-30T09:08:00Z</cp:lastPrinted>
  <dcterms:created xsi:type="dcterms:W3CDTF">2023-11-27T09:18:00Z</dcterms:created>
  <dcterms:modified xsi:type="dcterms:W3CDTF">2023-11-27T09:27:00Z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  <property fmtid="{D5CDD505-2E9C-101B-9397-08002B2CF9AE}" pid="3" name="ContentTypeId">
    <vt:lpwstr>0x010100D62160CB97AA9944823D4F7CE3EBB0E3</vt:lpwstr>
  </property>
  <property fmtid="{D5CDD505-2E9C-101B-9397-08002B2CF9AE}" pid="4" name="MediaServiceImageTags">
    <vt:lpwstr/>
  </property>
</Properties>
</file>