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C" w:rsidRPr="00F002CC" w:rsidRDefault="00250A45" w:rsidP="00C7087C">
      <w:pPr>
        <w:spacing w:after="0"/>
      </w:pPr>
      <w:bookmarkStart w:id="0" w:name="_GoBack"/>
      <w:bookmarkEnd w:id="0"/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409833" wp14:editId="481BA3C9">
                <wp:simplePos x="0" y="0"/>
                <wp:positionH relativeFrom="column">
                  <wp:posOffset>4910455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43" name="Groe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44" name="Rechthoek 44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hoek 45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 x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al 46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e verbindingslijn 47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hte verbindingslijn 48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3" o:spid="_x0000_s1026" style="position:absolute;margin-left:386.65pt;margin-top:226.9pt;width:93.75pt;height:113.25pt;z-index:251676672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">
                <v:rect id="Rechthoek 44" o:spid="_x0000_s1027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/i8YA&#10;AADbAAAADwAAAGRycy9kb3ducmV2LnhtbESPT2vCQBTE74V+h+UVvIhuFCk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c/i8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45" o:spid="_x0000_s1028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aEM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aEM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 x 6</w:t>
                        </w:r>
                      </w:p>
                    </w:txbxContent>
                  </v:textbox>
                </v:rect>
                <v:oval id="Ovaal 46" o:spid="_x0000_s1029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MsMMA&#10;AADbAAAADwAAAGRycy9kb3ducmV2LnhtbESPzWrDMBCE74G8g9hAL6GR6gZjnCimFNqmxzh9gMXa&#10;2CbWyliqf96+KhR6HGbmG+ZYzLYTIw2+dazhaadAEFfOtFxr+Lq+PWYgfEA22DkmDQt5KE7r1RFz&#10;4ya+0FiGWkQI+xw1NCH0uZS+asii37meOHo3N1gMUQ61NANOEW47mSiVSostx4UGe3ptqLqX31bD&#10;+J6cabvgMtVZv6jL9uPzrp61ftjMLwcQgebwH/5rn42GfQq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0MsM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oval>
                <v:line id="Rechte verbindingslijn 47" o:spid="_x0000_s1030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Rechte verbindingslijn 48" o:spid="_x0000_s1031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9D1958" wp14:editId="09E22482">
                <wp:simplePos x="0" y="0"/>
                <wp:positionH relativeFrom="column">
                  <wp:posOffset>3272155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38" name="Rechthoek 38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4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hoek 39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 x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al 40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 verbindingslijn 41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hte verbindingslijn 42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7" o:spid="_x0000_s1032" style="position:absolute;margin-left:257.65pt;margin-top:226.9pt;width:93.75pt;height:113.25pt;z-index:251675648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">
                <v:rect id="Rechthoek 38" o:spid="_x0000_s1033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4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39" o:spid="_x0000_s1034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ja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jaM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 x 8</w:t>
                        </w:r>
                      </w:p>
                    </w:txbxContent>
                  </v:textbox>
                </v:rect>
                <v:oval id="Ovaal 40" o:spid="_x0000_s1035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xX78A&#10;AADbAAAADwAAAGRycy9kb3ducmV2LnhtbERPy4rCMBTdC/MP4QqzkTHxwSDVVAbBUZfqfMCludOW&#10;NjeliX38vVkILg/nvdsPthYdtb50rGExVyCIM2dKzjX83Y9fGxA+IBusHZOGkTzs04/JDhPjer5S&#10;dwu5iCHsE9RQhNAkUvqsIIt+7hriyP271mKIsM2labGP4baWS6W+pcWSY0OBDR0Kyqrbw2rofpdn&#10;mo049vmmGdV1drpUaqX153T42YIINIS3+OU+Gw3ruD5+iT9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DFfvwAAANsAAAAPAAAAAAAAAAAAAAAAAJgCAABkcnMvZG93bnJl&#10;di54bWxQSwUGAAAAAAQABAD1AAAAhA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oval>
                <v:line id="Rechte verbindingslijn 41" o:spid="_x0000_s1036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Rechte verbindingslijn 42" o:spid="_x0000_s1037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05AB60" wp14:editId="5F8C73FD">
                <wp:simplePos x="0" y="0"/>
                <wp:positionH relativeFrom="column">
                  <wp:posOffset>1624330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31" name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32" name="Rechthoek 32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hoek 33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 x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al 34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 verbindingslijn 35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hte verbindingslijn 36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1" o:spid="_x0000_s1038" style="position:absolute;margin-left:127.9pt;margin-top:226.9pt;width:93.75pt;height:113.25pt;z-index:251674624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">
                <v:rect id="Rechthoek 32" o:spid="_x0000_s1039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1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33" o:spid="_x0000_s1040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 x 5</w:t>
                        </w:r>
                      </w:p>
                    </w:txbxContent>
                  </v:textbox>
                </v:rect>
                <v:oval id="Ovaal 34" o:spid="_x0000_s1041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EIcEA&#10;AADbAAAADwAAAGRycy9kb3ducmV2LnhtbESP3YrCMBSE7wXfIRzBG9FkVUSqUWRB17305wEOzbEt&#10;Nielif15+40g7OUwM98w231nS9FQ7QvHGr5mCgRx6kzBmYb77Thdg/AB2WDpmDT05GG/Gw62mBjX&#10;8oWaa8hEhLBPUEMeQpVI6dOcLPqZq4ij93C1xRBlnUlTYxvhtpRzpVbSYsFxIceKvnNKn9eX1dCc&#10;5mea9Ni32brq1WXy8/tUC63Ho+6wARGoC//hT/tsNCy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FRCHBAAAA2w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oval>
                <v:line id="Rechte verbindingslijn 35" o:spid="_x0000_s1042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Rechte verbindingslijn 36" o:spid="_x0000_s1043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378D46" wp14:editId="6D336063">
                <wp:simplePos x="0" y="0"/>
                <wp:positionH relativeFrom="column">
                  <wp:posOffset>-52070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25" name="Groe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26" name="Rechthoek 26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hoek 27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 x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al 28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 verbindingslijn 29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 verbindingslijn 30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5" o:spid="_x0000_s1044" style="position:absolute;margin-left:-4.1pt;margin-top:226.9pt;width:93.75pt;height:113.25pt;z-index:251673600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">
                <v:rect id="Rechthoek 26" o:spid="_x0000_s1045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27" o:spid="_x0000_s1046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 x 6</w:t>
                        </w:r>
                      </w:p>
                    </w:txbxContent>
                  </v:textbox>
                </v:rect>
                <v:oval id="Ovaal 28" o:spid="_x0000_s1047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Y+b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s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HY+b0AAADbAAAADwAAAAAAAAAAAAAAAACYAgAAZHJzL2Rvd25yZXYu&#10;eG1sUEsFBgAAAAAEAAQA9QAAAII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line id="Rechte verbindingslijn 29" o:spid="_x0000_s1048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Rechte verbindingslijn 30" o:spid="_x0000_s1049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2B0AB8" wp14:editId="43470697">
                <wp:simplePos x="0" y="0"/>
                <wp:positionH relativeFrom="column">
                  <wp:posOffset>4910455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67" name="Groe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68" name="Rechthoek 68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hoek 69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 x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al 70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 verbindingslijn 71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hte verbindingslijn 72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7" o:spid="_x0000_s1050" style="position:absolute;margin-left:386.65pt;margin-top:458.65pt;width:93.75pt;height:113.25pt;z-index:251681792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">
                <v:rect id="Rechthoek 68" o:spid="_x0000_s1051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p7sIA&#10;AADb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aWz6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2nu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69" o:spid="_x0000_s1052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dc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Mdc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 x 8</w:t>
                        </w:r>
                      </w:p>
                    </w:txbxContent>
                  </v:textbox>
                </v:rect>
                <v:oval id="Ovaal 70" o:spid="_x0000_s1053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74r8A&#10;AADbAAAADwAAAGRycy9kb3ducmV2LnhtbERPy4rCMBTdC/MP4QqzkTFRwZFqKoPgqEt1PuDS3GlL&#10;m5vSxD7+3iwEl4fz3u0HW4uOWl861rCYKxDEmTMl5xr+7sevDQgfkA3WjknDSB726cdkh4lxPV+p&#10;u4VcxBD2CWooQmgSKX1WkEU/dw1x5P5dazFE2ObStNjHcFvLpVJrabHk2FBgQ4eCsur2sBq63+WZ&#10;ZiOOfb5pRnWdnS6VWmn9OR1+tiACDeEtfrnPRsN3XB+/x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PvivwAAANsAAAAPAAAAAAAAAAAAAAAAAJgCAABkcnMvZG93bnJl&#10;di54bWxQSwUGAAAAAAQABAD1AAAAhA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oval>
                <v:line id="Rechte verbindingslijn 71" o:spid="_x0000_s1054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line id="Rechte verbindingslijn 72" o:spid="_x0000_s1055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D4AF37" wp14:editId="78529B15">
                <wp:simplePos x="0" y="0"/>
                <wp:positionH relativeFrom="column">
                  <wp:posOffset>3272155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61" name="Groe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62" name="Rechthoek 62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5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hthoek 63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 x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al 64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e verbindingslijn 65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hte verbindingslijn 66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1" o:spid="_x0000_s1056" style="position:absolute;margin-left:257.65pt;margin-top:458.65pt;width:93.75pt;height:113.25pt;z-index:251680768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">
                <v:rect id="Rechthoek 62" o:spid="_x0000_s1057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eBM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14ExQAAANs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63" o:spid="_x0000_s1058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 x 10</w:t>
                        </w:r>
                      </w:p>
                    </w:txbxContent>
                  </v:textbox>
                </v:rect>
                <v:oval id="Ovaal 64" o:spid="_x0000_s1059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rPMMA&#10;AADbAAAADwAAAGRycy9kb3ducmV2LnhtbESPzWrDMBCE74G8g9hAL6GR6gZjnCimFNqmxzh9gMXa&#10;2CbWyliqf96+KhR6HGbmG+ZYzLYTIw2+dazhaadAEFfOtFxr+Lq+PWYgfEA22DkmDQt5KE7r1RFz&#10;4ya+0FiGWkQI+xw1NCH0uZS+asii37meOHo3N1gMUQ61NANOEW47mSiVSostx4UGe3ptqLqX31bD&#10;+J6cabvgMtVZv6jL9uPzrp61ftjMLwcQgebwH/5rn42G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rPM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oval>
                <v:line id="Rechte verbindingslijn 65" o:spid="_x0000_s1060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Rechte verbindingslijn 66" o:spid="_x0000_s1061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14671F" wp14:editId="6DC4D8B7">
                <wp:simplePos x="0" y="0"/>
                <wp:positionH relativeFrom="column">
                  <wp:posOffset>1624330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55" name="Groe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56" name="Rechthoek 56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hthoek 57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 x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al 58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 verbindingslijn 59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hte verbindingslijn 60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55" o:spid="_x0000_s1062" style="position:absolute;margin-left:127.9pt;margin-top:458.65pt;width:93.75pt;height:113.25pt;z-index:251679744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">
                <v:rect id="Rechthoek 56" o:spid="_x0000_s1063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us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Sus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57" o:spid="_x0000_s1064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I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3Ic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 x 8</w:t>
                        </w:r>
                      </w:p>
                    </w:txbxContent>
                  </v:textbox>
                </v:rect>
                <v:oval id="Ovaal 58" o:spid="_x0000_s1065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rhL8A&#10;AADbAAAADwAAAGRycy9kb3ducmV2LnhtbERPy4rCMBTdC/MP4QqzkTFRcZBqKoPgqEt1PuDS3GlL&#10;m5vSxD7+3iwEl4fz3u0HW4uOWl861rCYKxDEmTMl5xr+7sevDQgfkA3WjknDSB726cdkh4lxPV+p&#10;u4VcxBD2CWooQmgSKX1WkEU/dw1x5P5dazFE2ObStNjHcFvLpVLf0mLJsaHAhg4FZdXtYTV0v8sz&#10;zUYc+3zTjOo6O10qtdL6czr8bEEEGsJb/HKfjYZ1HBu/x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6uEvwAAANsAAAAPAAAAAAAAAAAAAAAAAJgCAABkcnMvZG93bnJl&#10;di54bWxQSwUGAAAAAAQABAD1AAAAhA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oval>
                <v:line id="Rechte verbindingslijn 59" o:spid="_x0000_s1066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line id="Rechte verbindingslijn 60" o:spid="_x0000_s1067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BAD71F" wp14:editId="21DB96CE">
                <wp:simplePos x="0" y="0"/>
                <wp:positionH relativeFrom="column">
                  <wp:posOffset>-52070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49" name="Groe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50" name="Rechthoek 50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hoek 51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 x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al 52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e verbindingslijn 53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hte verbindingslijn 54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9" o:spid="_x0000_s1068" style="position:absolute;margin-left:-4.1pt;margin-top:458.65pt;width:93.75pt;height:113.25pt;z-index:251678720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">
                <v:rect id="Rechthoek 50" o:spid="_x0000_s1069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vVc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9V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51" o:spid="_x0000_s1070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 x 9</w:t>
                        </w:r>
                      </w:p>
                    </w:txbxContent>
                  </v:textbox>
                </v:rect>
                <v:oval id="Ovaal 52" o:spid="_x0000_s1071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cbs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fCd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nG7BAAAA2w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line id="Rechte verbindingslijn 53" o:spid="_x0000_s1072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<v:line id="Rechte verbindingslijn 54" o:spid="_x0000_s1073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67A181" wp14:editId="63AB9A3E">
                <wp:simplePos x="0" y="0"/>
                <wp:positionH relativeFrom="column">
                  <wp:posOffset>4977130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20" name="Rechthoek 20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 x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al 22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 verbindingslijn 23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hte verbindingslijn 24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9" o:spid="_x0000_s1074" style="position:absolute;margin-left:391.9pt;margin-top:4.15pt;width:93.75pt;height:113.25pt;z-index:251671552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">
                <v:rect id="Rechthoek 20" o:spid="_x0000_s1075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21" o:spid="_x0000_s1076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 x 8</w:t>
                        </w:r>
                      </w:p>
                    </w:txbxContent>
                  </v:textbox>
                </v:rect>
                <v:oval id="Ovaal 22" o:spid="_x0000_s1077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oval>
                <v:line id="Rechte verbindingslijn 23" o:spid="_x0000_s1078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Rechte verbindingslijn 24" o:spid="_x0000_s1079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8E1213" wp14:editId="295823F1">
                <wp:simplePos x="0" y="0"/>
                <wp:positionH relativeFrom="column">
                  <wp:posOffset>1691005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8" name="Rechthoek 8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al 10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 verbindingslijn 11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7" o:spid="_x0000_s1080" style="position:absolute;margin-left:133.15pt;margin-top:4.15pt;width:93.75pt;height:113.25pt;z-index:251667456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">
                <v:rect id="Rechthoek 8" o:spid="_x0000_s1081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9" o:spid="_x0000_s1082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 x 4</w:t>
                        </w:r>
                      </w:p>
                    </w:txbxContent>
                  </v:textbox>
                </v:rect>
                <v:oval id="Ovaal 10" o:spid="_x0000_s1083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eQsIA&#10;AADbAAAADwAAAGRycy9kb3ducmV2LnhtbESPzWoCQRCE70LeYeiAF9GZKIisjhKE+HPU5AGanc7u&#10;4k7PsjPuz9vbh0Bu3VR11de7w+Br1VEbq8AWPhYGFHEeXMWFhZ/vr/kGVEzIDuvAZGGkCIf922SH&#10;mQs936i7p0JJCMcMLZQpNZnWMS/JY1yEhli039B6TLK2hXYt9hLua700Zq09ViwNJTZ0LCl/3J/e&#10;QndaXmg24tgXm2Y0t9n5+jAra6fvw+cWVKIh/Zv/ri9O8IVefpEB9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5C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line id="Rechte verbindingslijn 11" o:spid="_x0000_s1084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Rechte verbindingslijn 12" o:spid="_x0000_s1085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331E89" wp14:editId="22276B80">
                <wp:simplePos x="0" y="0"/>
                <wp:positionH relativeFrom="column">
                  <wp:posOffset>3338830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14" name="Rechthoek 14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hoek 15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 x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al 16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 verbindingslijn 17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 verbindingslijn 18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3" o:spid="_x0000_s1086" style="position:absolute;margin-left:262.9pt;margin-top:4.15pt;width:93.75pt;height:113.25pt;z-index:251669504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">
                <v:rect id="Rechthoek 14" o:spid="_x0000_s1087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15" o:spid="_x0000_s1088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 x 6</w:t>
                        </w:r>
                      </w:p>
                    </w:txbxContent>
                  </v:textbox>
                </v:rect>
                <v:oval id="Ovaal 16" o:spid="_x0000_s1089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jrcAA&#10;AADbAAAADwAAAGRycy9kb3ducmV2LnhtbERP22oCMRB9L/gPYYS+iCa1ILKaXUSo2kdtP2DYjNnF&#10;zWTZxL38fVMo9G0O5zr7YnSN6KkLtWcNbysFgrj0pmar4fvrY7kFESKywcYzaZgoQJHPXvaYGT/w&#10;lfpbtCKFcMhQQxVjm0kZyoochpVviRN3953DmGBnpelwSOGukWulNtJhzamhwpaOFZWP29Np6E/r&#10;Cy0mnAa7bSd1XZw/H+pd69f5eNiBiDTGf/Gf+2LS/A38/pIO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jrcAAAADbAAAADwAAAAAAAAAAAAAAAACYAgAAZHJzL2Rvd25y&#10;ZXYueG1sUEsFBgAAAAAEAAQA9QAAAIU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oval>
                <v:line id="Rechte verbindingslijn 17" o:spid="_x0000_s1090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Rechte verbindingslijn 18" o:spid="_x0000_s1091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x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hoek 2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 x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al 3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 verbindingslijn 4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 verbindingslijn 5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" o:spid="_x0000_s1092" style="position:absolute;margin-left:1.15pt;margin-top:4.15pt;width:93.75pt;height:113.25pt;z-index:251665408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">
                <v:rect id="Rechthoek 1" o:spid="_x0000_s1093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2" o:spid="_x0000_s1094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 x 6</w:t>
                        </w:r>
                      </w:p>
                    </w:txbxContent>
                  </v:textbox>
                </v:rect>
                <v:oval id="Ovaal 3" o:spid="_x0000_s1095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Ec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l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BHPBAAAA2g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oval>
                <v:line id="Rechte verbindingslijn 4" o:spid="_x0000_s1096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Rechte verbindingslijn 5" o:spid="_x0000_s1097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</w:p>
    <w:sectPr w:rsidR="00C7087C" w:rsidRPr="00F0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D"/>
    <w:rsid w:val="00250A45"/>
    <w:rsid w:val="00B24C80"/>
    <w:rsid w:val="00C7087C"/>
    <w:rsid w:val="00E84F4D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9FC33089</Template>
  <TotalTime>11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Eeken</dc:creator>
  <cp:lastModifiedBy>Adrie Eeken</cp:lastModifiedBy>
  <cp:revision>1</cp:revision>
  <dcterms:created xsi:type="dcterms:W3CDTF">2012-10-15T11:55:00Z</dcterms:created>
  <dcterms:modified xsi:type="dcterms:W3CDTF">2012-10-15T12:06:00Z</dcterms:modified>
</cp:coreProperties>
</file>