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57C9" w14:textId="6693A9C0"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3152" behindDoc="0" locked="0" layoutInCell="1" allowOverlap="1" wp14:anchorId="18D01941" wp14:editId="33EDCE02">
                <wp:simplePos x="0" y="0"/>
                <wp:positionH relativeFrom="column">
                  <wp:posOffset>4427279</wp:posOffset>
                </wp:positionH>
                <wp:positionV relativeFrom="paragraph">
                  <wp:posOffset>287713</wp:posOffset>
                </wp:positionV>
                <wp:extent cx="1404100" cy="286385"/>
                <wp:effectExtent l="171450" t="114300" r="5715" b="227965"/>
                <wp:wrapNone/>
                <wp:docPr id="215" name="Groep 215"/>
                <wp:cNvGraphicFramePr/>
                <a:graphic xmlns:a="http://schemas.openxmlformats.org/drawingml/2006/main">
                  <a:graphicData uri="http://schemas.microsoft.com/office/word/2010/wordprocessingGroup">
                    <wpg:wgp>
                      <wpg:cNvGrpSpPr/>
                      <wpg:grpSpPr>
                        <a:xfrm>
                          <a:off x="0" y="0"/>
                          <a:ext cx="1404100"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243EBD94" w14:textId="515A4351"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713EE9">
                                <w:rPr>
                                  <w:b/>
                                  <w:color w:val="385623" w:themeColor="accent6" w:themeShade="80"/>
                                  <w:sz w:val="16"/>
                                  <w:szCs w:val="16"/>
                                </w:rPr>
                                <w:t xml:space="preserve">1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8D01941" id="Groep 215" o:spid="_x0000_s1026" style="position:absolute;margin-left:348.6pt;margin-top:22.65pt;width:110.55pt;height:22.55pt;z-index:251633152;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&#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43EBD94" w14:textId="515A4351"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713EE9">
                          <w:rPr>
                            <w:b/>
                            <w:color w:val="385623" w:themeColor="accent6" w:themeShade="80"/>
                            <w:sz w:val="16"/>
                            <w:szCs w:val="16"/>
                          </w:rPr>
                          <w:t xml:space="preserve">1 </w:t>
                        </w:r>
                        <w:r w:rsidR="009A3006">
                          <w:rPr>
                            <w:b/>
                            <w:color w:val="385623" w:themeColor="accent6" w:themeShade="80"/>
                            <w:sz w:val="16"/>
                            <w:szCs w:val="16"/>
                          </w:rPr>
                          <w:t xml:space="preserve"> uur</w:t>
                        </w:r>
                      </w:p>
                    </w:txbxContent>
                  </v:textbox>
                </v:shape>
              </v:group>
            </w:pict>
          </mc:Fallback>
        </mc:AlternateContent>
      </w:r>
    </w:p>
    <w:p w14:paraId="2B398300" w14:textId="5470B0A4"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09952" behindDoc="0" locked="0" layoutInCell="1" allowOverlap="1" wp14:anchorId="0B5A5798" wp14:editId="5364CE04">
                <wp:simplePos x="0" y="0"/>
                <wp:positionH relativeFrom="margin">
                  <wp:align>left</wp:align>
                </wp:positionH>
                <wp:positionV relativeFrom="paragraph">
                  <wp:posOffset>53572</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7196944A"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0B5A5798" id="Groep 214" o:spid="_x0000_s1029" style="position:absolute;margin-left:0;margin-top:4.2pt;width:148pt;height:22.8pt;z-index:251709952;mso-position-horizontal:left;mso-position-horizontal-relative:margin"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7196944A"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" filled="t" fillcolor="#a8d08d [1945]">
                  <v:imagedata r:id="rId15" o:title="B6A2D7EC"/>
                  <v:shadow on="t" color="#70ad47 [3209]"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" filled="t" fillcolor="#a8d08d [1945]">
                  <v:imagedata r:id="rId16" o:title="B6A2D7EC"/>
                  <v:shadow on="t" color="#70ad47 [3209]" offset="0,4pt"/>
                </v:shape>
                <w10:wrap type="square" anchorx="margin"/>
              </v:group>
            </w:pict>
          </mc:Fallback>
        </mc:AlternateContent>
      </w:r>
    </w:p>
    <w:p w14:paraId="58636DB1" w14:textId="77777777" w:rsidR="0006038A" w:rsidRDefault="0006038A">
      <w:pPr>
        <w:rPr>
          <w:rFonts w:ascii="Arial" w:hAnsi="Arial" w:cs="Arial"/>
          <w:b/>
          <w:color w:val="000000" w:themeColor="text1"/>
          <w:sz w:val="24"/>
          <w:szCs w:val="24"/>
        </w:rPr>
      </w:pPr>
    </w:p>
    <w:p w14:paraId="1705BF8E" w14:textId="179F83CF" w:rsidR="00200D95" w:rsidRPr="003C286C" w:rsidRDefault="00A27D91">
      <w:pPr>
        <w:rPr>
          <w:rFonts w:ascii="Arial" w:hAnsi="Arial" w:cs="Arial"/>
          <w:b/>
          <w:color w:val="FF0000"/>
          <w:sz w:val="32"/>
          <w:szCs w:val="32"/>
        </w:rPr>
      </w:pPr>
      <w:r>
        <w:rPr>
          <w:rFonts w:ascii="Arial" w:hAnsi="Arial" w:cs="Arial"/>
          <w:b/>
          <w:color w:val="FF0000"/>
          <w:sz w:val="32"/>
          <w:szCs w:val="32"/>
        </w:rPr>
        <w:t>Instructie ‘Afrastering maken’</w:t>
      </w:r>
    </w:p>
    <w:p w14:paraId="7859DD07" w14:textId="222C475B" w:rsidR="008A7D0C" w:rsidRDefault="008A7D0C">
      <w:pPr>
        <w:rPr>
          <w:rFonts w:ascii="Arial" w:hAnsi="Arial" w:cs="Arial"/>
          <w:b/>
          <w:color w:val="000000" w:themeColor="text1"/>
          <w:sz w:val="24"/>
          <w:szCs w:val="24"/>
        </w:rPr>
      </w:pPr>
    </w:p>
    <w:p w14:paraId="08D3918C" w14:textId="330ED95C" w:rsidR="00200D95" w:rsidRPr="003C286C" w:rsidRDefault="008A7D0C">
      <w:pPr>
        <w:rPr>
          <w:rFonts w:ascii="Arial" w:hAnsi="Arial" w:cs="Arial"/>
          <w:b/>
          <w:color w:val="FF0000"/>
          <w:sz w:val="24"/>
          <w:szCs w:val="24"/>
        </w:rPr>
      </w:pPr>
      <w:r w:rsidRPr="003C286C">
        <w:rPr>
          <w:noProof/>
          <w:color w:val="FF0000"/>
          <w:lang w:eastAsia="nl-NL"/>
        </w:rPr>
        <w:drawing>
          <wp:anchor distT="0" distB="0" distL="114300" distR="114300" simplePos="0" relativeHeight="251710976" behindDoc="0" locked="0" layoutInCell="1" allowOverlap="1" wp14:anchorId="3D3FF9BA" wp14:editId="6BAD8019">
            <wp:simplePos x="0" y="0"/>
            <wp:positionH relativeFrom="margin">
              <wp:align>right</wp:align>
            </wp:positionH>
            <wp:positionV relativeFrom="paragraph">
              <wp:posOffset>248054</wp:posOffset>
            </wp:positionV>
            <wp:extent cx="1934845" cy="1454150"/>
            <wp:effectExtent l="0" t="0" r="8255" b="0"/>
            <wp:wrapThrough wrapText="bothSides">
              <wp:wrapPolygon edited="0">
                <wp:start x="0" y="0"/>
                <wp:lineTo x="0" y="21223"/>
                <wp:lineTo x="21479" y="21223"/>
                <wp:lineTo x="21479" y="0"/>
                <wp:lineTo x="0" y="0"/>
              </wp:wrapPolygon>
            </wp:wrapThrough>
            <wp:docPr id="2" name="Afbeelding 2" descr="Afbeelding met buiten, lucht, grond,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lucht, grond, spor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4845" cy="1454150"/>
                    </a:xfrm>
                    <a:prstGeom prst="rect">
                      <a:avLst/>
                    </a:prstGeom>
                  </pic:spPr>
                </pic:pic>
              </a:graphicData>
            </a:graphic>
            <wp14:sizeRelH relativeFrom="margin">
              <wp14:pctWidth>0</wp14:pctWidth>
            </wp14:sizeRelH>
            <wp14:sizeRelV relativeFrom="margin">
              <wp14:pctHeight>0</wp14:pctHeight>
            </wp14:sizeRelV>
          </wp:anchor>
        </w:drawing>
      </w:r>
      <w:r w:rsidR="00200D95" w:rsidRPr="003C286C">
        <w:rPr>
          <w:rFonts w:ascii="Arial" w:hAnsi="Arial" w:cs="Arial"/>
          <w:b/>
          <w:color w:val="FF0000"/>
          <w:sz w:val="24"/>
          <w:szCs w:val="24"/>
        </w:rPr>
        <w:t>Stap 1: uitzetten met jalons</w:t>
      </w:r>
    </w:p>
    <w:p w14:paraId="223B3A3E" w14:textId="78781D74" w:rsidR="00200D95" w:rsidRDefault="00200D95">
      <w:pPr>
        <w:rPr>
          <w:rFonts w:ascii="Arial" w:hAnsi="Arial" w:cs="Arial"/>
          <w:b/>
          <w:color w:val="000000" w:themeColor="text1"/>
          <w:sz w:val="24"/>
          <w:szCs w:val="24"/>
        </w:rPr>
      </w:pPr>
      <w:r>
        <w:rPr>
          <w:rFonts w:ascii="Arial" w:hAnsi="Arial" w:cs="Arial"/>
          <w:b/>
          <w:color w:val="000000" w:themeColor="text1"/>
          <w:sz w:val="24"/>
          <w:szCs w:val="24"/>
        </w:rPr>
        <w:t xml:space="preserve">Zet de eerste en de laatste jalon </w:t>
      </w:r>
      <w:r w:rsidR="008A7D0C">
        <w:rPr>
          <w:rFonts w:ascii="Arial" w:hAnsi="Arial" w:cs="Arial"/>
          <w:b/>
          <w:color w:val="000000" w:themeColor="text1"/>
          <w:sz w:val="24"/>
          <w:szCs w:val="24"/>
        </w:rPr>
        <w:t xml:space="preserve">in de grond. Meet 3 meter uit, en laat de meetlint op de grond liggen. </w:t>
      </w:r>
    </w:p>
    <w:p w14:paraId="7E676D87" w14:textId="727A0BCA" w:rsidR="00200D95" w:rsidRDefault="00200D95">
      <w:pPr>
        <w:rPr>
          <w:rFonts w:ascii="Arial" w:hAnsi="Arial" w:cs="Arial"/>
          <w:b/>
          <w:color w:val="000000" w:themeColor="text1"/>
          <w:sz w:val="24"/>
          <w:szCs w:val="24"/>
        </w:rPr>
      </w:pPr>
    </w:p>
    <w:p w14:paraId="5413B590" w14:textId="507C35E3" w:rsidR="00200D95" w:rsidRDefault="008A7D0C">
      <w:pPr>
        <w:rPr>
          <w:rFonts w:ascii="Arial" w:hAnsi="Arial" w:cs="Arial"/>
          <w:b/>
          <w:color w:val="000000" w:themeColor="text1"/>
          <w:sz w:val="24"/>
          <w:szCs w:val="24"/>
        </w:rPr>
      </w:pPr>
      <w:r w:rsidRPr="003C286C">
        <w:rPr>
          <w:rFonts w:ascii="Arial" w:hAnsi="Arial" w:cs="Arial"/>
          <w:b/>
          <w:color w:val="FF0000"/>
          <w:sz w:val="24"/>
          <w:szCs w:val="24"/>
        </w:rPr>
        <w:t>1</w:t>
      </w:r>
      <w:r>
        <w:rPr>
          <w:rFonts w:ascii="Arial" w:hAnsi="Arial" w:cs="Arial"/>
          <w:b/>
          <w:color w:val="000000" w:themeColor="text1"/>
          <w:sz w:val="24"/>
          <w:szCs w:val="24"/>
        </w:rPr>
        <w:t xml:space="preserve"> Zet de eerste en de laatste jalon</w:t>
      </w:r>
    </w:p>
    <w:p w14:paraId="482C22AD" w14:textId="57F81AFB" w:rsidR="008A7D0C" w:rsidRDefault="008A7D0C">
      <w:pPr>
        <w:rPr>
          <w:rFonts w:ascii="Arial" w:hAnsi="Arial" w:cs="Arial"/>
          <w:b/>
          <w:color w:val="000000" w:themeColor="text1"/>
          <w:sz w:val="24"/>
          <w:szCs w:val="24"/>
        </w:rPr>
      </w:pPr>
    </w:p>
    <w:p w14:paraId="642FFB01" w14:textId="20E3629E" w:rsidR="008A7D0C" w:rsidRDefault="008A7D0C">
      <w:pPr>
        <w:rPr>
          <w:rFonts w:ascii="Arial" w:hAnsi="Arial" w:cs="Arial"/>
          <w:b/>
          <w:color w:val="000000" w:themeColor="text1"/>
          <w:sz w:val="24"/>
          <w:szCs w:val="24"/>
        </w:rPr>
      </w:pPr>
    </w:p>
    <w:p w14:paraId="4E4B1732" w14:textId="19013CFB" w:rsidR="008A7D0C" w:rsidRDefault="008A7D0C">
      <w:pPr>
        <w:rPr>
          <w:rFonts w:ascii="Arial" w:hAnsi="Arial" w:cs="Arial"/>
          <w:b/>
          <w:color w:val="000000" w:themeColor="text1"/>
          <w:sz w:val="24"/>
          <w:szCs w:val="24"/>
        </w:rPr>
      </w:pPr>
      <w:r>
        <w:rPr>
          <w:noProof/>
          <w:lang w:eastAsia="nl-NL"/>
        </w:rPr>
        <w:drawing>
          <wp:anchor distT="0" distB="0" distL="114300" distR="114300" simplePos="0" relativeHeight="251712000" behindDoc="0" locked="0" layoutInCell="1" allowOverlap="1" wp14:anchorId="75A5843C" wp14:editId="7A1822BC">
            <wp:simplePos x="0" y="0"/>
            <wp:positionH relativeFrom="margin">
              <wp:align>right</wp:align>
            </wp:positionH>
            <wp:positionV relativeFrom="paragraph">
              <wp:posOffset>5772</wp:posOffset>
            </wp:positionV>
            <wp:extent cx="1916430" cy="1440180"/>
            <wp:effectExtent l="0" t="0" r="7620" b="7620"/>
            <wp:wrapThrough wrapText="bothSides">
              <wp:wrapPolygon edited="0">
                <wp:start x="0" y="0"/>
                <wp:lineTo x="0" y="21429"/>
                <wp:lineTo x="21471" y="21429"/>
                <wp:lineTo x="21471" y="0"/>
                <wp:lineTo x="0" y="0"/>
              </wp:wrapPolygon>
            </wp:wrapThrough>
            <wp:docPr id="6" name="Afbeelding 6" descr="Afbeelding met grond, persoon,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ond, persoon, gereedschap&#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6430" cy="1440180"/>
                    </a:xfrm>
                    <a:prstGeom prst="rect">
                      <a:avLst/>
                    </a:prstGeom>
                  </pic:spPr>
                </pic:pic>
              </a:graphicData>
            </a:graphic>
            <wp14:sizeRelH relativeFrom="margin">
              <wp14:pctWidth>0</wp14:pctWidth>
            </wp14:sizeRelH>
            <wp14:sizeRelV relativeFrom="margin">
              <wp14:pctHeight>0</wp14:pctHeight>
            </wp14:sizeRelV>
          </wp:anchor>
        </w:drawing>
      </w:r>
    </w:p>
    <w:p w14:paraId="39F93658" w14:textId="6461DA51" w:rsidR="008A7D0C" w:rsidRDefault="008A7D0C">
      <w:pPr>
        <w:rPr>
          <w:rFonts w:ascii="Arial" w:hAnsi="Arial" w:cs="Arial"/>
          <w:b/>
          <w:color w:val="000000" w:themeColor="text1"/>
          <w:sz w:val="24"/>
          <w:szCs w:val="24"/>
        </w:rPr>
      </w:pPr>
      <w:r w:rsidRPr="003C286C">
        <w:rPr>
          <w:rFonts w:ascii="Arial" w:hAnsi="Arial" w:cs="Arial"/>
          <w:b/>
          <w:color w:val="FF0000"/>
          <w:sz w:val="24"/>
          <w:szCs w:val="24"/>
        </w:rPr>
        <w:t>2</w:t>
      </w:r>
      <w:r>
        <w:rPr>
          <w:rFonts w:ascii="Arial" w:hAnsi="Arial" w:cs="Arial"/>
          <w:b/>
          <w:color w:val="000000" w:themeColor="text1"/>
          <w:sz w:val="24"/>
          <w:szCs w:val="24"/>
        </w:rPr>
        <w:t xml:space="preserve"> Check met een waterpas dat ze recht staan</w:t>
      </w:r>
    </w:p>
    <w:p w14:paraId="1915AC74" w14:textId="00F6EAE9" w:rsidR="008A7D0C" w:rsidRDefault="008A7D0C">
      <w:pPr>
        <w:rPr>
          <w:rFonts w:ascii="Arial" w:hAnsi="Arial" w:cs="Arial"/>
          <w:b/>
          <w:color w:val="000000" w:themeColor="text1"/>
          <w:sz w:val="24"/>
          <w:szCs w:val="24"/>
        </w:rPr>
      </w:pPr>
    </w:p>
    <w:p w14:paraId="2E9815E9" w14:textId="43B98F42" w:rsidR="00200D95" w:rsidRDefault="00200D95">
      <w:pPr>
        <w:rPr>
          <w:rFonts w:ascii="Arial" w:hAnsi="Arial" w:cs="Arial"/>
          <w:b/>
          <w:color w:val="000000" w:themeColor="text1"/>
          <w:sz w:val="24"/>
          <w:szCs w:val="24"/>
        </w:rPr>
      </w:pPr>
    </w:p>
    <w:p w14:paraId="40B99D09" w14:textId="72D3A6E9" w:rsidR="008A7D0C" w:rsidRDefault="008A7D0C">
      <w:pPr>
        <w:rPr>
          <w:rFonts w:ascii="Arial" w:hAnsi="Arial" w:cs="Arial"/>
          <w:b/>
          <w:color w:val="000000" w:themeColor="text1"/>
          <w:sz w:val="24"/>
          <w:szCs w:val="24"/>
        </w:rPr>
      </w:pPr>
    </w:p>
    <w:p w14:paraId="49C667F1" w14:textId="77777777" w:rsidR="008A7D0C" w:rsidRDefault="008A7D0C">
      <w:pPr>
        <w:rPr>
          <w:rFonts w:ascii="Arial" w:hAnsi="Arial" w:cs="Arial"/>
          <w:b/>
          <w:color w:val="000000" w:themeColor="text1"/>
          <w:sz w:val="24"/>
          <w:szCs w:val="24"/>
        </w:rPr>
      </w:pPr>
    </w:p>
    <w:p w14:paraId="2E630A84" w14:textId="3B21BC9B" w:rsidR="003C286C" w:rsidRDefault="003C286C">
      <w:pPr>
        <w:rPr>
          <w:rFonts w:ascii="Arial" w:hAnsi="Arial" w:cs="Arial"/>
          <w:b/>
          <w:color w:val="000000" w:themeColor="text1"/>
          <w:sz w:val="24"/>
          <w:szCs w:val="24"/>
        </w:rPr>
      </w:pPr>
      <w:r w:rsidRPr="003C286C">
        <w:rPr>
          <w:noProof/>
          <w:color w:val="FF0000"/>
          <w:lang w:eastAsia="nl-NL"/>
        </w:rPr>
        <w:drawing>
          <wp:anchor distT="0" distB="0" distL="114300" distR="114300" simplePos="0" relativeHeight="251713024" behindDoc="0" locked="0" layoutInCell="1" allowOverlap="1" wp14:anchorId="7D58D51E" wp14:editId="0AF9769E">
            <wp:simplePos x="0" y="0"/>
            <wp:positionH relativeFrom="margin">
              <wp:align>right</wp:align>
            </wp:positionH>
            <wp:positionV relativeFrom="paragraph">
              <wp:posOffset>8081</wp:posOffset>
            </wp:positionV>
            <wp:extent cx="1940560" cy="1458595"/>
            <wp:effectExtent l="0" t="0" r="2540" b="8255"/>
            <wp:wrapThrough wrapText="bothSides">
              <wp:wrapPolygon edited="0">
                <wp:start x="0" y="0"/>
                <wp:lineTo x="0" y="21440"/>
                <wp:lineTo x="21416" y="21440"/>
                <wp:lineTo x="21416" y="0"/>
                <wp:lineTo x="0" y="0"/>
              </wp:wrapPolygon>
            </wp:wrapThrough>
            <wp:docPr id="7" name="Afbeelding 7"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buiten&#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0560" cy="1458595"/>
                    </a:xfrm>
                    <a:prstGeom prst="rect">
                      <a:avLst/>
                    </a:prstGeom>
                  </pic:spPr>
                </pic:pic>
              </a:graphicData>
            </a:graphic>
          </wp:anchor>
        </w:drawing>
      </w:r>
      <w:r w:rsidR="008A7D0C" w:rsidRPr="003C286C">
        <w:rPr>
          <w:rFonts w:ascii="Arial" w:hAnsi="Arial" w:cs="Arial"/>
          <w:b/>
          <w:color w:val="FF0000"/>
          <w:sz w:val="24"/>
          <w:szCs w:val="24"/>
        </w:rPr>
        <w:t>3</w:t>
      </w:r>
      <w:r w:rsidR="008A7D0C">
        <w:rPr>
          <w:rFonts w:ascii="Arial" w:hAnsi="Arial" w:cs="Arial"/>
          <w:b/>
          <w:color w:val="000000" w:themeColor="text1"/>
          <w:sz w:val="24"/>
          <w:szCs w:val="24"/>
        </w:rPr>
        <w:t xml:space="preserve"> </w:t>
      </w:r>
      <w:r>
        <w:rPr>
          <w:rFonts w:ascii="Arial" w:hAnsi="Arial" w:cs="Arial"/>
          <w:b/>
          <w:color w:val="000000" w:themeColor="text1"/>
          <w:sz w:val="24"/>
          <w:szCs w:val="24"/>
        </w:rPr>
        <w:t xml:space="preserve">Plaats </w:t>
      </w:r>
      <w:r w:rsidR="008A7D0C">
        <w:rPr>
          <w:rFonts w:ascii="Arial" w:hAnsi="Arial" w:cs="Arial"/>
          <w:b/>
          <w:color w:val="000000" w:themeColor="text1"/>
          <w:sz w:val="24"/>
          <w:szCs w:val="24"/>
        </w:rPr>
        <w:t>de jalons die ertussen moeten komen</w:t>
      </w:r>
      <w:r>
        <w:rPr>
          <w:rFonts w:ascii="Arial" w:hAnsi="Arial" w:cs="Arial"/>
          <w:b/>
          <w:color w:val="000000" w:themeColor="text1"/>
          <w:sz w:val="24"/>
          <w:szCs w:val="24"/>
        </w:rPr>
        <w:t xml:space="preserve">.    Laat </w:t>
      </w:r>
      <w:r w:rsidR="007A0E0B">
        <w:rPr>
          <w:rFonts w:ascii="Arial" w:hAnsi="Arial" w:cs="Arial"/>
          <w:b/>
          <w:color w:val="000000" w:themeColor="text1"/>
          <w:sz w:val="24"/>
          <w:szCs w:val="24"/>
        </w:rPr>
        <w:t>ze</w:t>
      </w:r>
      <w:r>
        <w:rPr>
          <w:rFonts w:ascii="Arial" w:hAnsi="Arial" w:cs="Arial"/>
          <w:b/>
          <w:color w:val="000000" w:themeColor="text1"/>
          <w:sz w:val="24"/>
          <w:szCs w:val="24"/>
        </w:rPr>
        <w:t xml:space="preserve"> balanceren tussen je duim en wijsvinger, en laat hem dan op de juiste plek naar beneden vallen. (op 1 en 2 meter van het beginpunt) </w:t>
      </w:r>
    </w:p>
    <w:p w14:paraId="169D3B95" w14:textId="01B203CD" w:rsidR="003C286C" w:rsidRDefault="003C286C">
      <w:pPr>
        <w:rPr>
          <w:rFonts w:ascii="Arial" w:hAnsi="Arial" w:cs="Arial"/>
          <w:b/>
          <w:color w:val="000000" w:themeColor="text1"/>
          <w:sz w:val="24"/>
          <w:szCs w:val="24"/>
        </w:rPr>
      </w:pPr>
    </w:p>
    <w:p w14:paraId="25487A2F" w14:textId="14058A59" w:rsidR="003C286C" w:rsidRDefault="003C286C">
      <w:pPr>
        <w:rPr>
          <w:rFonts w:ascii="Arial" w:hAnsi="Arial" w:cs="Arial"/>
          <w:b/>
          <w:color w:val="000000" w:themeColor="text1"/>
          <w:sz w:val="24"/>
          <w:szCs w:val="24"/>
        </w:rPr>
      </w:pPr>
    </w:p>
    <w:p w14:paraId="33993E2B" w14:textId="42FB06C7" w:rsidR="003C286C" w:rsidRDefault="003C286C">
      <w:pPr>
        <w:rPr>
          <w:rFonts w:ascii="Arial" w:hAnsi="Arial" w:cs="Arial"/>
          <w:b/>
          <w:color w:val="000000" w:themeColor="text1"/>
          <w:sz w:val="24"/>
          <w:szCs w:val="24"/>
        </w:rPr>
      </w:pPr>
      <w:r w:rsidRPr="002D06C5">
        <w:rPr>
          <w:noProof/>
          <w:color w:val="FF0000"/>
          <w:lang w:eastAsia="nl-NL"/>
        </w:rPr>
        <w:drawing>
          <wp:anchor distT="0" distB="0" distL="114300" distR="114300" simplePos="0" relativeHeight="251714048" behindDoc="0" locked="0" layoutInCell="1" allowOverlap="1" wp14:anchorId="7026CAB2" wp14:editId="1F4849AB">
            <wp:simplePos x="0" y="0"/>
            <wp:positionH relativeFrom="margin">
              <wp:align>right</wp:align>
            </wp:positionH>
            <wp:positionV relativeFrom="paragraph">
              <wp:posOffset>7216</wp:posOffset>
            </wp:positionV>
            <wp:extent cx="1943735" cy="1461135"/>
            <wp:effectExtent l="0" t="0" r="0" b="5715"/>
            <wp:wrapThrough wrapText="bothSides">
              <wp:wrapPolygon edited="0">
                <wp:start x="0" y="0"/>
                <wp:lineTo x="0" y="21403"/>
                <wp:lineTo x="21381" y="21403"/>
                <wp:lineTo x="21381" y="0"/>
                <wp:lineTo x="0" y="0"/>
              </wp:wrapPolygon>
            </wp:wrapThrough>
            <wp:docPr id="8" name="Afbeelding 8" descr="Afbeelding met grond, buite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grond, buiten, luch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43735" cy="1461135"/>
                    </a:xfrm>
                    <a:prstGeom prst="rect">
                      <a:avLst/>
                    </a:prstGeom>
                  </pic:spPr>
                </pic:pic>
              </a:graphicData>
            </a:graphic>
            <wp14:sizeRelH relativeFrom="margin">
              <wp14:pctWidth>0</wp14:pctWidth>
            </wp14:sizeRelH>
            <wp14:sizeRelV relativeFrom="margin">
              <wp14:pctHeight>0</wp14:pctHeight>
            </wp14:sizeRelV>
          </wp:anchor>
        </w:drawing>
      </w:r>
      <w:r w:rsidRPr="002D06C5">
        <w:rPr>
          <w:rFonts w:ascii="Arial" w:hAnsi="Arial" w:cs="Arial"/>
          <w:b/>
          <w:color w:val="FF0000"/>
          <w:sz w:val="24"/>
          <w:szCs w:val="24"/>
        </w:rPr>
        <w:t xml:space="preserve">4 </w:t>
      </w:r>
      <w:r>
        <w:rPr>
          <w:rFonts w:ascii="Arial" w:hAnsi="Arial" w:cs="Arial"/>
          <w:b/>
          <w:color w:val="000000" w:themeColor="text1"/>
          <w:sz w:val="24"/>
          <w:szCs w:val="24"/>
        </w:rPr>
        <w:t xml:space="preserve">Nu heb je de plekken waar de palen komen uitgezet. </w:t>
      </w:r>
    </w:p>
    <w:p w14:paraId="32441C9D" w14:textId="4DDF81CE" w:rsidR="003C286C" w:rsidRDefault="003C286C">
      <w:pPr>
        <w:rPr>
          <w:rFonts w:ascii="Arial" w:hAnsi="Arial" w:cs="Arial"/>
          <w:b/>
          <w:color w:val="000000" w:themeColor="text1"/>
          <w:sz w:val="24"/>
          <w:szCs w:val="24"/>
        </w:rPr>
      </w:pPr>
    </w:p>
    <w:p w14:paraId="03E175E2" w14:textId="61E69C0C" w:rsidR="003C286C" w:rsidRDefault="003C286C">
      <w:pPr>
        <w:rPr>
          <w:rFonts w:ascii="Arial" w:hAnsi="Arial" w:cs="Arial"/>
          <w:b/>
          <w:color w:val="000000" w:themeColor="text1"/>
          <w:sz w:val="24"/>
          <w:szCs w:val="24"/>
        </w:rPr>
      </w:pPr>
    </w:p>
    <w:p w14:paraId="2E3BD1F9" w14:textId="1141083C" w:rsidR="003C286C" w:rsidRDefault="003C286C">
      <w:pPr>
        <w:rPr>
          <w:rFonts w:ascii="Arial" w:hAnsi="Arial" w:cs="Arial"/>
          <w:b/>
          <w:color w:val="000000" w:themeColor="text1"/>
          <w:sz w:val="24"/>
          <w:szCs w:val="24"/>
        </w:rPr>
      </w:pPr>
    </w:p>
    <w:p w14:paraId="06E5996D" w14:textId="313BA3D8" w:rsidR="00CE5149" w:rsidRDefault="00CE5149">
      <w:pPr>
        <w:rPr>
          <w:rFonts w:ascii="Arial" w:hAnsi="Arial" w:cs="Arial"/>
          <w:b/>
          <w:color w:val="000000" w:themeColor="text1"/>
          <w:sz w:val="24"/>
          <w:szCs w:val="24"/>
        </w:rPr>
      </w:pPr>
    </w:p>
    <w:p w14:paraId="5809669D" w14:textId="3E8067EF" w:rsidR="00CE5149" w:rsidRDefault="00CE5149">
      <w:pPr>
        <w:rPr>
          <w:rFonts w:ascii="Arial" w:hAnsi="Arial" w:cs="Arial"/>
          <w:b/>
          <w:color w:val="000000" w:themeColor="text1"/>
          <w:sz w:val="24"/>
          <w:szCs w:val="24"/>
        </w:rPr>
      </w:pPr>
      <w:r>
        <w:rPr>
          <w:rFonts w:ascii="Arial" w:hAnsi="Arial" w:cs="Arial"/>
          <w:b/>
          <w:color w:val="000000" w:themeColor="text1"/>
          <w:sz w:val="24"/>
          <w:szCs w:val="24"/>
        </w:rPr>
        <w:br w:type="page"/>
      </w:r>
    </w:p>
    <w:p w14:paraId="5F202373" w14:textId="77777777" w:rsidR="00CE5149" w:rsidRDefault="00CE5149">
      <w:pPr>
        <w:rPr>
          <w:rFonts w:ascii="Arial" w:hAnsi="Arial" w:cs="Arial"/>
          <w:b/>
          <w:color w:val="000000" w:themeColor="text1"/>
          <w:sz w:val="24"/>
          <w:szCs w:val="24"/>
        </w:rPr>
      </w:pPr>
    </w:p>
    <w:p w14:paraId="0B734996" w14:textId="7587B2A6" w:rsidR="00CE5149" w:rsidRDefault="00CE5149">
      <w:pPr>
        <w:rPr>
          <w:rFonts w:ascii="Arial" w:hAnsi="Arial" w:cs="Arial"/>
          <w:b/>
          <w:color w:val="FF0000"/>
          <w:sz w:val="24"/>
          <w:szCs w:val="24"/>
        </w:rPr>
      </w:pPr>
      <w:r w:rsidRPr="00CE5149">
        <w:rPr>
          <w:rFonts w:ascii="Arial" w:hAnsi="Arial" w:cs="Arial"/>
          <w:b/>
          <w:color w:val="FF0000"/>
          <w:sz w:val="24"/>
          <w:szCs w:val="24"/>
        </w:rPr>
        <w:t xml:space="preserve">Stap 2: palen plaatsen </w:t>
      </w:r>
    </w:p>
    <w:p w14:paraId="1BB1287B" w14:textId="45BE66BE" w:rsidR="00922646" w:rsidRDefault="00922646">
      <w:pPr>
        <w:rPr>
          <w:rFonts w:ascii="Arial" w:hAnsi="Arial" w:cs="Arial"/>
          <w:color w:val="202124"/>
          <w:shd w:val="clear" w:color="auto" w:fill="FFFFFF"/>
        </w:rPr>
      </w:pPr>
      <w:r>
        <w:rPr>
          <w:noProof/>
        </w:rPr>
        <w:drawing>
          <wp:anchor distT="0" distB="0" distL="114300" distR="114300" simplePos="0" relativeHeight="251715072" behindDoc="0" locked="0" layoutInCell="1" allowOverlap="1" wp14:anchorId="639F6F1A" wp14:editId="333ED66D">
            <wp:simplePos x="0" y="0"/>
            <wp:positionH relativeFrom="margin">
              <wp:posOffset>3662045</wp:posOffset>
            </wp:positionH>
            <wp:positionV relativeFrom="paragraph">
              <wp:posOffset>4445</wp:posOffset>
            </wp:positionV>
            <wp:extent cx="2153920" cy="2153920"/>
            <wp:effectExtent l="0" t="0" r="0" b="0"/>
            <wp:wrapThrough wrapText="bothSides">
              <wp:wrapPolygon edited="0">
                <wp:start x="0" y="0"/>
                <wp:lineTo x="0" y="21396"/>
                <wp:lineTo x="21396" y="21396"/>
                <wp:lineTo x="21396" y="0"/>
                <wp:lineTo x="0" y="0"/>
              </wp:wrapPolygon>
            </wp:wrapThrough>
            <wp:docPr id="11" name="Afbeelding 11" descr="De wit verzinkte grondboor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wit verzinkte grondboor 10 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3920" cy="2153920"/>
                    </a:xfrm>
                    <a:prstGeom prst="rect">
                      <a:avLst/>
                    </a:prstGeom>
                    <a:noFill/>
                    <a:ln>
                      <a:noFill/>
                    </a:ln>
                  </pic:spPr>
                </pic:pic>
              </a:graphicData>
            </a:graphic>
          </wp:anchor>
        </w:drawing>
      </w:r>
    </w:p>
    <w:p w14:paraId="701B1053" w14:textId="0B9B73C4" w:rsidR="00CE5149" w:rsidRPr="00922646" w:rsidRDefault="00922646">
      <w:pPr>
        <w:rPr>
          <w:rFonts w:ascii="Arial" w:hAnsi="Arial" w:cs="Arial"/>
          <w:b/>
          <w:bCs/>
          <w:color w:val="202124"/>
          <w:shd w:val="clear" w:color="auto" w:fill="FFFFFF"/>
        </w:rPr>
      </w:pPr>
      <w:r w:rsidRPr="00922646">
        <w:rPr>
          <w:rFonts w:ascii="Arial" w:hAnsi="Arial" w:cs="Arial"/>
          <w:b/>
          <w:bCs/>
          <w:color w:val="FF0000"/>
          <w:shd w:val="clear" w:color="auto" w:fill="FFFFFF"/>
        </w:rPr>
        <w:t>1</w:t>
      </w:r>
      <w:r w:rsidRPr="00922646">
        <w:rPr>
          <w:rFonts w:ascii="Arial" w:hAnsi="Arial" w:cs="Arial"/>
          <w:b/>
          <w:bCs/>
          <w:color w:val="202124"/>
          <w:shd w:val="clear" w:color="auto" w:fill="FFFFFF"/>
        </w:rPr>
        <w:t xml:space="preserve"> </w:t>
      </w:r>
      <w:r w:rsidR="00445D6E" w:rsidRPr="00922646">
        <w:rPr>
          <w:rFonts w:ascii="Arial" w:hAnsi="Arial" w:cs="Arial"/>
          <w:b/>
          <w:bCs/>
          <w:color w:val="202124"/>
          <w:shd w:val="clear" w:color="auto" w:fill="FFFFFF"/>
        </w:rPr>
        <w:t>Het gebruiken van een grondboor is kinderspel. Je drukt de boor met de punt in de grond en voert hierop een beetje druk uit. Dan draai je met behulp van de handgrepen de boor met de klok mee de grond in.</w:t>
      </w:r>
      <w:r w:rsidRPr="00922646">
        <w:rPr>
          <w:rFonts w:ascii="Arial" w:hAnsi="Arial" w:cs="Arial"/>
          <w:b/>
          <w:bCs/>
          <w:color w:val="202124"/>
          <w:shd w:val="clear" w:color="auto" w:fill="FFFFFF"/>
        </w:rPr>
        <w:t xml:space="preserve"> </w:t>
      </w:r>
    </w:p>
    <w:p w14:paraId="379FC4A7" w14:textId="61FC8D1C" w:rsidR="00445D6E" w:rsidRDefault="00445D6E">
      <w:pPr>
        <w:rPr>
          <w:rFonts w:ascii="Arial" w:hAnsi="Arial" w:cs="Arial"/>
          <w:b/>
          <w:bCs/>
          <w:color w:val="202124"/>
          <w:shd w:val="clear" w:color="auto" w:fill="FFFFFF"/>
        </w:rPr>
      </w:pPr>
      <w:r w:rsidRPr="00922646">
        <w:rPr>
          <w:rFonts w:ascii="Arial" w:hAnsi="Arial" w:cs="Arial"/>
          <w:b/>
          <w:bCs/>
          <w:color w:val="202124"/>
          <w:shd w:val="clear" w:color="auto" w:fill="FFFFFF"/>
        </w:rPr>
        <w:t xml:space="preserve">Doe dit op de plekken waar de jalons staan </w:t>
      </w:r>
    </w:p>
    <w:p w14:paraId="30BE5067" w14:textId="2EE58E7D" w:rsidR="00922646" w:rsidRDefault="00922646">
      <w:pPr>
        <w:rPr>
          <w:rFonts w:ascii="Arial" w:hAnsi="Arial" w:cs="Arial"/>
          <w:b/>
          <w:bCs/>
          <w:color w:val="202124"/>
          <w:shd w:val="clear" w:color="auto" w:fill="FFFFFF"/>
        </w:rPr>
      </w:pPr>
      <w:r>
        <w:rPr>
          <w:rFonts w:ascii="Arial" w:hAnsi="Arial" w:cs="Arial"/>
          <w:b/>
          <w:bCs/>
          <w:color w:val="202124"/>
          <w:shd w:val="clear" w:color="auto" w:fill="FFFFFF"/>
        </w:rPr>
        <w:t>Maak het gat diep genoeg zodat de paal 1/3 de grond in kan.</w:t>
      </w:r>
    </w:p>
    <w:p w14:paraId="6957141E" w14:textId="37983045" w:rsidR="00922646" w:rsidRDefault="00E812D3">
      <w:pPr>
        <w:rPr>
          <w:rFonts w:ascii="Arial" w:hAnsi="Arial" w:cs="Arial"/>
          <w:b/>
          <w:bCs/>
          <w:color w:val="202124"/>
          <w:shd w:val="clear" w:color="auto" w:fill="FFFFFF"/>
        </w:rPr>
      </w:pPr>
      <w:r>
        <w:rPr>
          <w:noProof/>
        </w:rPr>
        <w:drawing>
          <wp:anchor distT="0" distB="0" distL="114300" distR="114300" simplePos="0" relativeHeight="251716096" behindDoc="0" locked="0" layoutInCell="1" allowOverlap="1" wp14:anchorId="098B67ED" wp14:editId="0CB4DB02">
            <wp:simplePos x="0" y="0"/>
            <wp:positionH relativeFrom="margin">
              <wp:align>right</wp:align>
            </wp:positionH>
            <wp:positionV relativeFrom="paragraph">
              <wp:posOffset>7158</wp:posOffset>
            </wp:positionV>
            <wp:extent cx="1101090" cy="1101090"/>
            <wp:effectExtent l="0" t="0" r="3810" b="3810"/>
            <wp:wrapThrough wrapText="bothSides">
              <wp:wrapPolygon edited="0">
                <wp:start x="0" y="0"/>
                <wp:lineTo x="0" y="21301"/>
                <wp:lineTo x="21301" y="21301"/>
                <wp:lineTo x="21301" y="0"/>
                <wp:lineTo x="0" y="0"/>
              </wp:wrapPolygon>
            </wp:wrapThrough>
            <wp:docPr id="12" name="Afbeelding 12" descr="rondhoutpaal grenen recht gefreesd 6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dhoutpaal grenen recht gefreesd 60 m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A621E" w14:textId="74007682" w:rsidR="00922646" w:rsidRDefault="00922646">
      <w:pPr>
        <w:rPr>
          <w:rFonts w:ascii="Arial" w:hAnsi="Arial" w:cs="Arial"/>
          <w:b/>
          <w:bCs/>
          <w:color w:val="202124"/>
          <w:shd w:val="clear" w:color="auto" w:fill="FFFFFF"/>
        </w:rPr>
      </w:pPr>
      <w:r w:rsidRPr="00E812D3">
        <w:rPr>
          <w:rFonts w:ascii="Arial" w:hAnsi="Arial" w:cs="Arial"/>
          <w:b/>
          <w:bCs/>
          <w:color w:val="FF0000"/>
          <w:shd w:val="clear" w:color="auto" w:fill="FFFFFF"/>
        </w:rPr>
        <w:t>2</w:t>
      </w:r>
      <w:r>
        <w:rPr>
          <w:rFonts w:ascii="Arial" w:hAnsi="Arial" w:cs="Arial"/>
          <w:b/>
          <w:bCs/>
          <w:color w:val="202124"/>
          <w:shd w:val="clear" w:color="auto" w:fill="FFFFFF"/>
        </w:rPr>
        <w:t xml:space="preserve"> Plaats nu de palen voor 1/3 in de grond </w:t>
      </w:r>
    </w:p>
    <w:p w14:paraId="50CF5A54" w14:textId="0E2DFC23" w:rsidR="00546312" w:rsidRDefault="00546312">
      <w:pPr>
        <w:rPr>
          <w:rFonts w:ascii="Arial" w:hAnsi="Arial" w:cs="Arial"/>
          <w:b/>
          <w:bCs/>
          <w:color w:val="202124"/>
          <w:shd w:val="clear" w:color="auto" w:fill="FFFFFF"/>
        </w:rPr>
      </w:pPr>
    </w:p>
    <w:p w14:paraId="30E7FD10" w14:textId="77777777" w:rsidR="00546312" w:rsidRDefault="00546312">
      <w:pPr>
        <w:rPr>
          <w:rFonts w:ascii="Arial" w:hAnsi="Arial" w:cs="Arial"/>
          <w:b/>
          <w:bCs/>
          <w:color w:val="202124"/>
          <w:shd w:val="clear" w:color="auto" w:fill="FFFFFF"/>
        </w:rPr>
      </w:pPr>
    </w:p>
    <w:p w14:paraId="152E8217" w14:textId="0583EB56" w:rsidR="00546312" w:rsidRDefault="00546312">
      <w:pPr>
        <w:rPr>
          <w:rFonts w:ascii="Arial" w:hAnsi="Arial" w:cs="Arial"/>
          <w:b/>
          <w:bCs/>
          <w:color w:val="202124"/>
          <w:shd w:val="clear" w:color="auto" w:fill="FFFFFF"/>
        </w:rPr>
      </w:pPr>
      <w:r>
        <w:rPr>
          <w:noProof/>
        </w:rPr>
        <w:drawing>
          <wp:anchor distT="0" distB="0" distL="114300" distR="114300" simplePos="0" relativeHeight="251717120" behindDoc="0" locked="0" layoutInCell="1" allowOverlap="1" wp14:anchorId="75CF85A0" wp14:editId="1142932D">
            <wp:simplePos x="0" y="0"/>
            <wp:positionH relativeFrom="margin">
              <wp:align>right</wp:align>
            </wp:positionH>
            <wp:positionV relativeFrom="paragraph">
              <wp:posOffset>143510</wp:posOffset>
            </wp:positionV>
            <wp:extent cx="2033270" cy="1355090"/>
            <wp:effectExtent l="0" t="0" r="5080" b="0"/>
            <wp:wrapThrough wrapText="bothSides">
              <wp:wrapPolygon edited="0">
                <wp:start x="0" y="0"/>
                <wp:lineTo x="0" y="21256"/>
                <wp:lineTo x="21452" y="21256"/>
                <wp:lineTo x="21452" y="0"/>
                <wp:lineTo x="0" y="0"/>
              </wp:wrapPolygon>
            </wp:wrapThrough>
            <wp:docPr id="4" name="Afbeelding 4" descr="Gaas spannen, lees hier hoe je dat moet doen | Land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as spannen, lees hier hoe je dat moet doen | Landlev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3270"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C50A9" w14:textId="77E1A0B7" w:rsidR="00546312" w:rsidRDefault="00546312">
      <w:pPr>
        <w:rPr>
          <w:rFonts w:ascii="Arial" w:hAnsi="Arial" w:cs="Arial"/>
          <w:b/>
          <w:bCs/>
          <w:color w:val="202124"/>
          <w:shd w:val="clear" w:color="auto" w:fill="FFFFFF"/>
        </w:rPr>
      </w:pPr>
      <w:r w:rsidRPr="00E812D3">
        <w:rPr>
          <w:rFonts w:ascii="Arial" w:hAnsi="Arial" w:cs="Arial"/>
          <w:b/>
          <w:bCs/>
          <w:color w:val="FF0000"/>
          <w:shd w:val="clear" w:color="auto" w:fill="FFFFFF"/>
        </w:rPr>
        <w:t>3</w:t>
      </w:r>
      <w:r>
        <w:rPr>
          <w:rFonts w:ascii="Arial" w:hAnsi="Arial" w:cs="Arial"/>
          <w:b/>
          <w:bCs/>
          <w:color w:val="202124"/>
          <w:shd w:val="clear" w:color="auto" w:fill="FFFFFF"/>
        </w:rPr>
        <w:t xml:space="preserve"> Check of de palen even hoog staan </w:t>
      </w:r>
    </w:p>
    <w:p w14:paraId="6F5ACAE3" w14:textId="1A74D850" w:rsidR="00546312" w:rsidRDefault="00546312">
      <w:pPr>
        <w:rPr>
          <w:rFonts w:ascii="Arial" w:hAnsi="Arial" w:cs="Arial"/>
          <w:b/>
          <w:bCs/>
          <w:color w:val="202124"/>
          <w:shd w:val="clear" w:color="auto" w:fill="FFFFFF"/>
        </w:rPr>
      </w:pPr>
    </w:p>
    <w:p w14:paraId="0F9B2971" w14:textId="611A05CA" w:rsidR="00546312" w:rsidRDefault="00546312">
      <w:pPr>
        <w:rPr>
          <w:rFonts w:ascii="Arial" w:hAnsi="Arial" w:cs="Arial"/>
          <w:b/>
          <w:bCs/>
          <w:color w:val="202124"/>
          <w:shd w:val="clear" w:color="auto" w:fill="FFFFFF"/>
        </w:rPr>
      </w:pPr>
    </w:p>
    <w:p w14:paraId="3E5CF7A4" w14:textId="0F951F94" w:rsidR="00546312" w:rsidRDefault="00546312">
      <w:pPr>
        <w:rPr>
          <w:rFonts w:ascii="Arial" w:hAnsi="Arial" w:cs="Arial"/>
          <w:b/>
          <w:bCs/>
          <w:color w:val="202124"/>
          <w:shd w:val="clear" w:color="auto" w:fill="FFFFFF"/>
        </w:rPr>
      </w:pPr>
    </w:p>
    <w:p w14:paraId="66E931CD" w14:textId="5B147161" w:rsidR="00546312" w:rsidRDefault="00E812D3">
      <w:pPr>
        <w:rPr>
          <w:rFonts w:ascii="Arial" w:hAnsi="Arial" w:cs="Arial"/>
          <w:b/>
          <w:bCs/>
          <w:color w:val="202124"/>
          <w:shd w:val="clear" w:color="auto" w:fill="FFFFFF"/>
        </w:rPr>
      </w:pPr>
      <w:r>
        <w:rPr>
          <w:noProof/>
        </w:rPr>
        <w:drawing>
          <wp:anchor distT="0" distB="0" distL="114300" distR="114300" simplePos="0" relativeHeight="251718144" behindDoc="0" locked="0" layoutInCell="1" allowOverlap="1" wp14:anchorId="42EE412D" wp14:editId="4214E8B5">
            <wp:simplePos x="0" y="0"/>
            <wp:positionH relativeFrom="margin">
              <wp:align>right</wp:align>
            </wp:positionH>
            <wp:positionV relativeFrom="paragraph">
              <wp:posOffset>262716</wp:posOffset>
            </wp:positionV>
            <wp:extent cx="1205230" cy="1060450"/>
            <wp:effectExtent l="0" t="0" r="0" b="6350"/>
            <wp:wrapThrough wrapText="bothSides">
              <wp:wrapPolygon edited="0">
                <wp:start x="0" y="0"/>
                <wp:lineTo x="0" y="21341"/>
                <wp:lineTo x="21168" y="21341"/>
                <wp:lineTo x="21168" y="0"/>
                <wp:lineTo x="0" y="0"/>
              </wp:wrapPolygon>
            </wp:wrapThrough>
            <wp:docPr id="14" name="Afbeelding 14" descr="Afbeelding met buiten, boomst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buiten, boomstam&#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1205230" cy="1060450"/>
                    </a:xfrm>
                    <a:prstGeom prst="rect">
                      <a:avLst/>
                    </a:prstGeom>
                  </pic:spPr>
                </pic:pic>
              </a:graphicData>
            </a:graphic>
            <wp14:sizeRelH relativeFrom="margin">
              <wp14:pctWidth>0</wp14:pctWidth>
            </wp14:sizeRelH>
            <wp14:sizeRelV relativeFrom="margin">
              <wp14:pctHeight>0</wp14:pctHeight>
            </wp14:sizeRelV>
          </wp:anchor>
        </w:drawing>
      </w:r>
    </w:p>
    <w:p w14:paraId="55236B4B" w14:textId="18F242D3" w:rsidR="00922646" w:rsidRPr="00922646" w:rsidRDefault="00E812D3">
      <w:pPr>
        <w:rPr>
          <w:rFonts w:ascii="Arial" w:hAnsi="Arial" w:cs="Arial"/>
          <w:b/>
          <w:bCs/>
          <w:color w:val="202124"/>
          <w:shd w:val="clear" w:color="auto" w:fill="FFFFFF"/>
        </w:rPr>
      </w:pPr>
      <w:r>
        <w:rPr>
          <w:rFonts w:ascii="Arial" w:hAnsi="Arial" w:cs="Arial"/>
          <w:b/>
          <w:bCs/>
          <w:color w:val="202124"/>
          <w:shd w:val="clear" w:color="auto" w:fill="FFFFFF"/>
        </w:rPr>
        <w:t>4</w:t>
      </w:r>
      <w:r w:rsidR="00922646">
        <w:rPr>
          <w:rFonts w:ascii="Arial" w:hAnsi="Arial" w:cs="Arial"/>
          <w:b/>
          <w:bCs/>
          <w:color w:val="202124"/>
          <w:shd w:val="clear" w:color="auto" w:fill="FFFFFF"/>
        </w:rPr>
        <w:t xml:space="preserve"> Stamp de grond rondom de paal goed aan</w:t>
      </w:r>
      <w:r>
        <w:rPr>
          <w:rFonts w:ascii="Arial" w:hAnsi="Arial" w:cs="Arial"/>
          <w:b/>
          <w:bCs/>
          <w:color w:val="202124"/>
          <w:shd w:val="clear" w:color="auto" w:fill="FFFFFF"/>
        </w:rPr>
        <w:t>.</w:t>
      </w:r>
      <w:r w:rsidR="00546312">
        <w:rPr>
          <w:rFonts w:ascii="Arial" w:hAnsi="Arial" w:cs="Arial"/>
          <w:b/>
          <w:bCs/>
          <w:color w:val="202124"/>
          <w:shd w:val="clear" w:color="auto" w:fill="FFFFFF"/>
        </w:rPr>
        <w:t xml:space="preserve"> </w:t>
      </w:r>
    </w:p>
    <w:p w14:paraId="15515C48" w14:textId="3A213DE1" w:rsidR="00445D6E" w:rsidRDefault="00445D6E">
      <w:pPr>
        <w:rPr>
          <w:rFonts w:ascii="Arial" w:hAnsi="Arial" w:cs="Arial"/>
          <w:b/>
          <w:bCs/>
          <w:color w:val="FF0000"/>
          <w:sz w:val="24"/>
          <w:szCs w:val="24"/>
        </w:rPr>
      </w:pPr>
    </w:p>
    <w:p w14:paraId="284FB915" w14:textId="156C5A26" w:rsidR="00E812D3" w:rsidRDefault="00E812D3">
      <w:pPr>
        <w:rPr>
          <w:rFonts w:ascii="Arial" w:hAnsi="Arial" w:cs="Arial"/>
          <w:b/>
          <w:bCs/>
          <w:color w:val="FF0000"/>
          <w:sz w:val="24"/>
          <w:szCs w:val="24"/>
        </w:rPr>
      </w:pPr>
    </w:p>
    <w:p w14:paraId="78CB25E3" w14:textId="24797D9D" w:rsidR="00E812D3" w:rsidRDefault="00E812D3">
      <w:pPr>
        <w:rPr>
          <w:rFonts w:ascii="Arial" w:hAnsi="Arial" w:cs="Arial"/>
          <w:b/>
          <w:bCs/>
          <w:color w:val="FF0000"/>
          <w:sz w:val="24"/>
          <w:szCs w:val="24"/>
        </w:rPr>
      </w:pPr>
    </w:p>
    <w:p w14:paraId="63D4A528" w14:textId="6FD0E76A" w:rsidR="00E812D3" w:rsidRDefault="00E812D3">
      <w:pPr>
        <w:rPr>
          <w:rFonts w:ascii="Arial" w:hAnsi="Arial" w:cs="Arial"/>
          <w:b/>
          <w:bCs/>
          <w:color w:val="FF0000"/>
          <w:sz w:val="24"/>
          <w:szCs w:val="24"/>
        </w:rPr>
      </w:pPr>
    </w:p>
    <w:p w14:paraId="0C2441AF" w14:textId="77777777" w:rsidR="00E812D3" w:rsidRDefault="00E812D3">
      <w:pPr>
        <w:rPr>
          <w:rFonts w:ascii="Arial" w:hAnsi="Arial" w:cs="Arial"/>
          <w:b/>
          <w:bCs/>
          <w:color w:val="FF0000"/>
          <w:sz w:val="24"/>
          <w:szCs w:val="24"/>
        </w:rPr>
      </w:pPr>
      <w:r>
        <w:rPr>
          <w:rFonts w:ascii="Arial" w:hAnsi="Arial" w:cs="Arial"/>
          <w:b/>
          <w:bCs/>
          <w:color w:val="FF0000"/>
          <w:sz w:val="24"/>
          <w:szCs w:val="24"/>
        </w:rPr>
        <w:br w:type="page"/>
      </w:r>
    </w:p>
    <w:p w14:paraId="60D861DF" w14:textId="77777777" w:rsidR="002D06C5" w:rsidRDefault="002D06C5">
      <w:pPr>
        <w:rPr>
          <w:rFonts w:ascii="Arial" w:hAnsi="Arial" w:cs="Arial"/>
          <w:b/>
          <w:bCs/>
          <w:color w:val="FF0000"/>
          <w:sz w:val="24"/>
          <w:szCs w:val="24"/>
        </w:rPr>
      </w:pPr>
    </w:p>
    <w:p w14:paraId="3C4ABF53" w14:textId="51025088" w:rsidR="00E812D3" w:rsidRDefault="00E812D3">
      <w:pPr>
        <w:rPr>
          <w:rFonts w:ascii="Arial" w:hAnsi="Arial" w:cs="Arial"/>
          <w:b/>
          <w:bCs/>
          <w:color w:val="FF0000"/>
          <w:sz w:val="24"/>
          <w:szCs w:val="24"/>
        </w:rPr>
      </w:pPr>
      <w:r>
        <w:rPr>
          <w:rFonts w:ascii="Times New Roman" w:eastAsia="Times New Roman" w:hAnsi="Times New Roman" w:cs="Times New Roman"/>
          <w:noProof/>
          <w:sz w:val="24"/>
          <w:szCs w:val="24"/>
          <w:lang w:eastAsia="nl-NL"/>
        </w:rPr>
        <w:drawing>
          <wp:anchor distT="0" distB="0" distL="114300" distR="114300" simplePos="0" relativeHeight="251719168" behindDoc="0" locked="0" layoutInCell="1" allowOverlap="1" wp14:anchorId="32C5F6F1" wp14:editId="37304CE8">
            <wp:simplePos x="0" y="0"/>
            <wp:positionH relativeFrom="margin">
              <wp:align>right</wp:align>
            </wp:positionH>
            <wp:positionV relativeFrom="paragraph">
              <wp:posOffset>281594</wp:posOffset>
            </wp:positionV>
            <wp:extent cx="1433830" cy="1077595"/>
            <wp:effectExtent l="0" t="0" r="0" b="8255"/>
            <wp:wrapThrough wrapText="bothSides">
              <wp:wrapPolygon edited="0">
                <wp:start x="0" y="0"/>
                <wp:lineTo x="0" y="21384"/>
                <wp:lineTo x="21236" y="21384"/>
                <wp:lineTo x="21236" y="0"/>
                <wp:lineTo x="0" y="0"/>
              </wp:wrapPolygon>
            </wp:wrapThrough>
            <wp:docPr id="16" name="Afbeelding 16" descr="Afbeelding met gras, buiten, grond,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gras, buiten, grond, sport&#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3830" cy="10775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FF0000"/>
          <w:sz w:val="24"/>
          <w:szCs w:val="24"/>
        </w:rPr>
        <w:t>Stap 3</w:t>
      </w:r>
      <w:r w:rsidR="002D06C5">
        <w:rPr>
          <w:rFonts w:ascii="Arial" w:hAnsi="Arial" w:cs="Arial"/>
          <w:b/>
          <w:bCs/>
          <w:color w:val="FF0000"/>
          <w:sz w:val="24"/>
          <w:szCs w:val="24"/>
        </w:rPr>
        <w:t xml:space="preserve"> Draad spannen</w:t>
      </w:r>
    </w:p>
    <w:p w14:paraId="34483411" w14:textId="77777777" w:rsidR="002D06C5" w:rsidRDefault="002D06C5">
      <w:pPr>
        <w:rPr>
          <w:rFonts w:ascii="Arial" w:hAnsi="Arial" w:cs="Arial"/>
          <w:b/>
          <w:bCs/>
          <w:color w:val="FF0000"/>
          <w:sz w:val="24"/>
          <w:szCs w:val="24"/>
        </w:rPr>
      </w:pPr>
    </w:p>
    <w:p w14:paraId="0A5107A1" w14:textId="18A79143" w:rsidR="00E812D3" w:rsidRDefault="00E812D3">
      <w:pPr>
        <w:rPr>
          <w:rFonts w:ascii="Arial" w:hAnsi="Arial" w:cs="Arial"/>
          <w:b/>
          <w:bCs/>
          <w:sz w:val="24"/>
          <w:szCs w:val="24"/>
        </w:rPr>
      </w:pPr>
      <w:r w:rsidRPr="00E812D3">
        <w:rPr>
          <w:rFonts w:ascii="Arial" w:hAnsi="Arial" w:cs="Arial"/>
          <w:b/>
          <w:bCs/>
          <w:color w:val="FF0000"/>
          <w:sz w:val="24"/>
          <w:szCs w:val="24"/>
        </w:rPr>
        <w:t xml:space="preserve">1 </w:t>
      </w:r>
      <w:r w:rsidRPr="00E812D3">
        <w:rPr>
          <w:rFonts w:ascii="Arial" w:hAnsi="Arial" w:cs="Arial"/>
          <w:b/>
          <w:bCs/>
          <w:sz w:val="24"/>
          <w:szCs w:val="24"/>
        </w:rPr>
        <w:t xml:space="preserve">Span nu een draad 5 meter over de palen heen. </w:t>
      </w:r>
      <w:r>
        <w:rPr>
          <w:rFonts w:ascii="Arial" w:hAnsi="Arial" w:cs="Arial"/>
          <w:b/>
          <w:bCs/>
          <w:sz w:val="24"/>
          <w:szCs w:val="24"/>
        </w:rPr>
        <w:t xml:space="preserve">Zet deze aan het begin en het eind met een piket vast in de grond. </w:t>
      </w:r>
    </w:p>
    <w:p w14:paraId="6F7C7F91" w14:textId="1636E1C7" w:rsidR="00E812D3" w:rsidRDefault="00E812D3">
      <w:pPr>
        <w:rPr>
          <w:rFonts w:ascii="Arial" w:hAnsi="Arial" w:cs="Arial"/>
          <w:b/>
          <w:bCs/>
          <w:sz w:val="24"/>
          <w:szCs w:val="24"/>
        </w:rPr>
      </w:pPr>
    </w:p>
    <w:p w14:paraId="52804BC2" w14:textId="1EE741B9" w:rsidR="00E812D3" w:rsidRDefault="00E812D3">
      <w:pPr>
        <w:rPr>
          <w:rFonts w:ascii="Arial" w:hAnsi="Arial" w:cs="Arial"/>
          <w:b/>
          <w:bCs/>
          <w:sz w:val="24"/>
          <w:szCs w:val="24"/>
        </w:rPr>
      </w:pPr>
    </w:p>
    <w:p w14:paraId="28D10D6E" w14:textId="76FD09C7" w:rsidR="00E812D3" w:rsidRDefault="00E812D3">
      <w:pPr>
        <w:rPr>
          <w:rFonts w:ascii="Arial" w:hAnsi="Arial" w:cs="Arial"/>
          <w:b/>
          <w:bCs/>
          <w:sz w:val="24"/>
          <w:szCs w:val="24"/>
        </w:rPr>
      </w:pPr>
    </w:p>
    <w:p w14:paraId="646D08CF" w14:textId="193C2D33" w:rsidR="00E812D3" w:rsidRDefault="00E812D3">
      <w:pPr>
        <w:rPr>
          <w:rFonts w:ascii="Arial" w:hAnsi="Arial" w:cs="Arial"/>
          <w:b/>
          <w:bCs/>
          <w:sz w:val="24"/>
          <w:szCs w:val="24"/>
        </w:rPr>
      </w:pPr>
      <w:r w:rsidRPr="00E812D3">
        <w:rPr>
          <w:rFonts w:ascii="Arial" w:hAnsi="Arial" w:cs="Arial"/>
          <w:b/>
          <w:bCs/>
          <w:color w:val="FF0000"/>
          <w:sz w:val="24"/>
          <w:szCs w:val="24"/>
        </w:rPr>
        <w:t>2</w:t>
      </w:r>
      <w:r>
        <w:rPr>
          <w:rFonts w:ascii="Arial" w:hAnsi="Arial" w:cs="Arial"/>
          <w:b/>
          <w:bCs/>
          <w:sz w:val="24"/>
          <w:szCs w:val="24"/>
        </w:rPr>
        <w:t xml:space="preserve"> sla het draad vast met krammen (niet te vast want ze moeten er straks ook weer uit)</w:t>
      </w:r>
    </w:p>
    <w:p w14:paraId="349EBBF2" w14:textId="58B3DF55" w:rsidR="00E812D3" w:rsidRDefault="00E812D3">
      <w:pPr>
        <w:rPr>
          <w:rFonts w:ascii="Arial" w:hAnsi="Arial" w:cs="Arial"/>
          <w:b/>
          <w:bCs/>
          <w:sz w:val="24"/>
          <w:szCs w:val="24"/>
        </w:rPr>
      </w:pPr>
    </w:p>
    <w:p w14:paraId="078BAA95" w14:textId="141BBC6C" w:rsidR="00393F0B" w:rsidRDefault="00393F0B">
      <w:pPr>
        <w:rPr>
          <w:rFonts w:ascii="Arial" w:hAnsi="Arial" w:cs="Arial"/>
          <w:b/>
          <w:bCs/>
          <w:sz w:val="24"/>
          <w:szCs w:val="24"/>
        </w:rPr>
      </w:pPr>
    </w:p>
    <w:p w14:paraId="0DC92424" w14:textId="38903F8F" w:rsidR="00A46C24" w:rsidRDefault="00393F0B">
      <w:pPr>
        <w:rPr>
          <w:rFonts w:ascii="Arial" w:hAnsi="Arial" w:cs="Arial"/>
          <w:b/>
          <w:bCs/>
          <w:sz w:val="24"/>
          <w:szCs w:val="24"/>
        </w:rPr>
      </w:pPr>
      <w:r w:rsidRPr="00A46C24">
        <w:rPr>
          <w:rFonts w:ascii="Arial" w:hAnsi="Arial" w:cs="Arial"/>
          <w:b/>
          <w:bCs/>
          <w:color w:val="FF0000"/>
          <w:sz w:val="24"/>
          <w:szCs w:val="24"/>
        </w:rPr>
        <w:t>3</w:t>
      </w:r>
      <w:r>
        <w:rPr>
          <w:rFonts w:ascii="Arial" w:hAnsi="Arial" w:cs="Arial"/>
          <w:b/>
          <w:bCs/>
          <w:sz w:val="24"/>
          <w:szCs w:val="24"/>
        </w:rPr>
        <w:t xml:space="preserve"> Controleer je werk</w:t>
      </w:r>
      <w:r w:rsidR="00A46C24">
        <w:rPr>
          <w:rFonts w:ascii="Arial" w:hAnsi="Arial" w:cs="Arial"/>
          <w:b/>
          <w:bCs/>
          <w:sz w:val="24"/>
          <w:szCs w:val="24"/>
        </w:rPr>
        <w:t xml:space="preserve">. Is de opstelling zoals het plaatje hieronder? </w:t>
      </w:r>
      <w:r>
        <w:rPr>
          <w:rFonts w:ascii="Arial" w:hAnsi="Arial" w:cs="Arial"/>
          <w:b/>
          <w:bCs/>
          <w:sz w:val="24"/>
          <w:szCs w:val="24"/>
        </w:rPr>
        <w:t xml:space="preserve"> </w:t>
      </w:r>
    </w:p>
    <w:p w14:paraId="65CFCAF7" w14:textId="02F3172C" w:rsidR="00393F0B" w:rsidRDefault="00393F0B">
      <w:pPr>
        <w:rPr>
          <w:rFonts w:ascii="Arial" w:hAnsi="Arial" w:cs="Arial"/>
          <w:b/>
          <w:bCs/>
          <w:sz w:val="24"/>
          <w:szCs w:val="24"/>
        </w:rPr>
      </w:pPr>
    </w:p>
    <w:p w14:paraId="743B3458" w14:textId="19F565EB" w:rsidR="00393F0B" w:rsidRDefault="007A0E0B">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744768" behindDoc="0" locked="0" layoutInCell="1" allowOverlap="1" wp14:anchorId="1A5D9E32" wp14:editId="57FC2A28">
                <wp:simplePos x="0" y="0"/>
                <wp:positionH relativeFrom="column">
                  <wp:posOffset>4922520</wp:posOffset>
                </wp:positionH>
                <wp:positionV relativeFrom="paragraph">
                  <wp:posOffset>110453</wp:posOffset>
                </wp:positionV>
                <wp:extent cx="48895" cy="45085"/>
                <wp:effectExtent l="0" t="0" r="46355" b="31115"/>
                <wp:wrapNone/>
                <wp:docPr id="50" name="Pijl: gekromd omlaag 50"/>
                <wp:cNvGraphicFramePr/>
                <a:graphic xmlns:a="http://schemas.openxmlformats.org/drawingml/2006/main">
                  <a:graphicData uri="http://schemas.microsoft.com/office/word/2010/wordprocessingShape">
                    <wps:wsp>
                      <wps:cNvSpPr/>
                      <wps:spPr>
                        <a:xfrm>
                          <a:off x="0" y="0"/>
                          <a:ext cx="48895" cy="4508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0BD83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ijl: gekromd omlaag 50" o:spid="_x0000_s1026" type="#_x0000_t105" style="position:absolute;margin-left:387.6pt;margin-top:8.7pt;width:3.85pt;height:3.5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" adj="11642,19111,16200" fillcolor="black [3200]" strokecolor="black [1600]" strokeweight="1pt"/>
            </w:pict>
          </mc:Fallback>
        </mc:AlternateContent>
      </w:r>
      <w:r>
        <w:rPr>
          <w:rFonts w:ascii="Arial" w:hAnsi="Arial" w:cs="Arial"/>
          <w:b/>
          <w:bCs/>
          <w:noProof/>
          <w:sz w:val="24"/>
          <w:szCs w:val="24"/>
        </w:rPr>
        <mc:AlternateContent>
          <mc:Choice Requires="wps">
            <w:drawing>
              <wp:anchor distT="0" distB="0" distL="114300" distR="114300" simplePos="0" relativeHeight="251742720" behindDoc="0" locked="0" layoutInCell="1" allowOverlap="1" wp14:anchorId="3ADAC242" wp14:editId="4346BABE">
                <wp:simplePos x="0" y="0"/>
                <wp:positionH relativeFrom="column">
                  <wp:posOffset>3474720</wp:posOffset>
                </wp:positionH>
                <wp:positionV relativeFrom="paragraph">
                  <wp:posOffset>96520</wp:posOffset>
                </wp:positionV>
                <wp:extent cx="48895" cy="45085"/>
                <wp:effectExtent l="0" t="0" r="46355" b="31115"/>
                <wp:wrapNone/>
                <wp:docPr id="49" name="Pijl: gekromd omlaag 49"/>
                <wp:cNvGraphicFramePr/>
                <a:graphic xmlns:a="http://schemas.openxmlformats.org/drawingml/2006/main">
                  <a:graphicData uri="http://schemas.microsoft.com/office/word/2010/wordprocessingShape">
                    <wps:wsp>
                      <wps:cNvSpPr/>
                      <wps:spPr>
                        <a:xfrm>
                          <a:off x="0" y="0"/>
                          <a:ext cx="48895" cy="4508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7450C" id="Pijl: gekromd omlaag 49" o:spid="_x0000_s1026" type="#_x0000_t105" style="position:absolute;margin-left:273.6pt;margin-top:7.6pt;width:3.85pt;height:3.5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" adj="11642,19111,16200" fillcolor="black [3200]" strokecolor="black [1600]" strokeweight="1pt"/>
            </w:pict>
          </mc:Fallback>
        </mc:AlternateContent>
      </w:r>
      <w:r>
        <w:rPr>
          <w:rFonts w:ascii="Arial" w:hAnsi="Arial" w:cs="Arial"/>
          <w:b/>
          <w:bCs/>
          <w:noProof/>
          <w:sz w:val="24"/>
          <w:szCs w:val="24"/>
        </w:rPr>
        <mc:AlternateContent>
          <mc:Choice Requires="wps">
            <w:drawing>
              <wp:anchor distT="0" distB="0" distL="114300" distR="114300" simplePos="0" relativeHeight="251740672" behindDoc="0" locked="0" layoutInCell="1" allowOverlap="1" wp14:anchorId="0D6E6B82" wp14:editId="306FDD8D">
                <wp:simplePos x="0" y="0"/>
                <wp:positionH relativeFrom="column">
                  <wp:posOffset>2035810</wp:posOffset>
                </wp:positionH>
                <wp:positionV relativeFrom="paragraph">
                  <wp:posOffset>103468</wp:posOffset>
                </wp:positionV>
                <wp:extent cx="48895" cy="45085"/>
                <wp:effectExtent l="0" t="0" r="46355" b="31115"/>
                <wp:wrapNone/>
                <wp:docPr id="48" name="Pijl: gekromd omlaag 48"/>
                <wp:cNvGraphicFramePr/>
                <a:graphic xmlns:a="http://schemas.openxmlformats.org/drawingml/2006/main">
                  <a:graphicData uri="http://schemas.microsoft.com/office/word/2010/wordprocessingShape">
                    <wps:wsp>
                      <wps:cNvSpPr/>
                      <wps:spPr>
                        <a:xfrm>
                          <a:off x="0" y="0"/>
                          <a:ext cx="48895" cy="4508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3115F4" id="Pijl: gekromd omlaag 48" o:spid="_x0000_s1026" type="#_x0000_t105" style="position:absolute;margin-left:160.3pt;margin-top:8.15pt;width:3.85pt;height:3.5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" adj="11642,19111,16200" fillcolor="black [3200]" strokecolor="black [1600]" strokeweight="1pt"/>
            </w:pict>
          </mc:Fallback>
        </mc:AlternateContent>
      </w:r>
      <w:r>
        <w:rPr>
          <w:rFonts w:ascii="Arial" w:hAnsi="Arial" w:cs="Arial"/>
          <w:b/>
          <w:bCs/>
          <w:noProof/>
          <w:sz w:val="24"/>
          <w:szCs w:val="24"/>
        </w:rPr>
        <mc:AlternateContent>
          <mc:Choice Requires="wps">
            <w:drawing>
              <wp:anchor distT="0" distB="0" distL="114300" distR="114300" simplePos="0" relativeHeight="251738624" behindDoc="0" locked="0" layoutInCell="1" allowOverlap="1" wp14:anchorId="3363D84F" wp14:editId="7653A609">
                <wp:simplePos x="0" y="0"/>
                <wp:positionH relativeFrom="column">
                  <wp:posOffset>655320</wp:posOffset>
                </wp:positionH>
                <wp:positionV relativeFrom="paragraph">
                  <wp:posOffset>128233</wp:posOffset>
                </wp:positionV>
                <wp:extent cx="49306" cy="45719"/>
                <wp:effectExtent l="0" t="0" r="46355" b="31115"/>
                <wp:wrapNone/>
                <wp:docPr id="47" name="Pijl: gekromd omlaag 47"/>
                <wp:cNvGraphicFramePr/>
                <a:graphic xmlns:a="http://schemas.openxmlformats.org/drawingml/2006/main">
                  <a:graphicData uri="http://schemas.microsoft.com/office/word/2010/wordprocessingShape">
                    <wps:wsp>
                      <wps:cNvSpPr/>
                      <wps:spPr>
                        <a:xfrm>
                          <a:off x="0" y="0"/>
                          <a:ext cx="49306" cy="45719"/>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2D8ACD" id="Pijl: gekromd omlaag 47" o:spid="_x0000_s1026" type="#_x0000_t105" style="position:absolute;margin-left:51.6pt;margin-top:10.1pt;width:3.9pt;height:3.6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" adj="11586,19097,16200" fillcolor="black [3200]" strokecolor="black [1600]" strokeweight="1pt"/>
            </w:pict>
          </mc:Fallback>
        </mc:AlternateContent>
      </w:r>
      <w:r w:rsidR="00A46C24">
        <w:rPr>
          <w:rFonts w:ascii="Arial" w:hAnsi="Arial" w:cs="Arial"/>
          <w:b/>
          <w:bCs/>
          <w:noProof/>
          <w:sz w:val="24"/>
          <w:szCs w:val="24"/>
        </w:rPr>
        <mc:AlternateContent>
          <mc:Choice Requires="wpg">
            <w:drawing>
              <wp:anchor distT="0" distB="0" distL="114300" distR="114300" simplePos="0" relativeHeight="251736576" behindDoc="0" locked="0" layoutInCell="1" allowOverlap="1" wp14:anchorId="2C970F97" wp14:editId="3E50189F">
                <wp:simplePos x="0" y="0"/>
                <wp:positionH relativeFrom="column">
                  <wp:posOffset>130637</wp:posOffset>
                </wp:positionH>
                <wp:positionV relativeFrom="paragraph">
                  <wp:posOffset>129886</wp:posOffset>
                </wp:positionV>
                <wp:extent cx="5528136" cy="1828800"/>
                <wp:effectExtent l="95250" t="0" r="73025" b="57150"/>
                <wp:wrapNone/>
                <wp:docPr id="39" name="Groep 39"/>
                <wp:cNvGraphicFramePr/>
                <a:graphic xmlns:a="http://schemas.openxmlformats.org/drawingml/2006/main">
                  <a:graphicData uri="http://schemas.microsoft.com/office/word/2010/wordprocessingGroup">
                    <wpg:wgp>
                      <wpg:cNvGrpSpPr/>
                      <wpg:grpSpPr>
                        <a:xfrm>
                          <a:off x="0" y="0"/>
                          <a:ext cx="5528136" cy="1828800"/>
                          <a:chOff x="117761" y="0"/>
                          <a:chExt cx="5528648" cy="1828800"/>
                        </a:xfrm>
                      </wpg:grpSpPr>
                      <wps:wsp>
                        <wps:cNvPr id="33" name="Rechte verbindingslijn 33"/>
                        <wps:cNvCnPr>
                          <a:stCxn id="37" idx="1"/>
                        </wps:cNvCnPr>
                        <wps:spPr>
                          <a:xfrm flipV="1">
                            <a:off x="118703" y="34637"/>
                            <a:ext cx="450495" cy="1220531"/>
                          </a:xfrm>
                          <a:prstGeom prst="line">
                            <a:avLst/>
                          </a:prstGeom>
                        </wps:spPr>
                        <wps:style>
                          <a:lnRef idx="1">
                            <a:schemeClr val="accent4"/>
                          </a:lnRef>
                          <a:fillRef idx="0">
                            <a:schemeClr val="accent4"/>
                          </a:fillRef>
                          <a:effectRef idx="0">
                            <a:schemeClr val="accent4"/>
                          </a:effectRef>
                          <a:fontRef idx="minor">
                            <a:schemeClr val="tx1"/>
                          </a:fontRef>
                        </wps:style>
                        <wps:bodyPr/>
                      </wps:wsp>
                      <wpg:grpSp>
                        <wpg:cNvPr id="36" name="Groep 36"/>
                        <wpg:cNvGrpSpPr/>
                        <wpg:grpSpPr>
                          <a:xfrm>
                            <a:off x="569768" y="0"/>
                            <a:ext cx="4474268" cy="1828800"/>
                            <a:chOff x="0" y="0"/>
                            <a:chExt cx="4474268" cy="1828800"/>
                          </a:xfrm>
                        </wpg:grpSpPr>
                        <wpg:grpSp>
                          <wpg:cNvPr id="19" name="Groep 19"/>
                          <wpg:cNvGrpSpPr/>
                          <wpg:grpSpPr>
                            <a:xfrm>
                              <a:off x="12123" y="34637"/>
                              <a:ext cx="195118" cy="1794163"/>
                              <a:chOff x="0" y="0"/>
                              <a:chExt cx="195118" cy="1794163"/>
                            </a:xfrm>
                          </wpg:grpSpPr>
                          <wps:wsp>
                            <wps:cNvPr id="17" name="Rechthoek 17"/>
                            <wps:cNvSpPr/>
                            <wps:spPr>
                              <a:xfrm>
                                <a:off x="1732" y="0"/>
                                <a:ext cx="193386" cy="1475509"/>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Gelijkbenige driehoek 18"/>
                            <wps:cNvSpPr/>
                            <wps:spPr>
                              <a:xfrm rot="10800000">
                                <a:off x="0" y="1489363"/>
                                <a:ext cx="188768" cy="30480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ep 20"/>
                          <wpg:cNvGrpSpPr/>
                          <wpg:grpSpPr>
                            <a:xfrm>
                              <a:off x="1390650" y="6927"/>
                              <a:ext cx="194945" cy="1793875"/>
                              <a:chOff x="0" y="0"/>
                              <a:chExt cx="195118" cy="1794163"/>
                            </a:xfrm>
                          </wpg:grpSpPr>
                          <wps:wsp>
                            <wps:cNvPr id="22" name="Rechthoek 22"/>
                            <wps:cNvSpPr/>
                            <wps:spPr>
                              <a:xfrm>
                                <a:off x="1732" y="0"/>
                                <a:ext cx="193386" cy="1475509"/>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Gelijkbenige driehoek 23"/>
                            <wps:cNvSpPr/>
                            <wps:spPr>
                              <a:xfrm rot="10800000">
                                <a:off x="0" y="1489363"/>
                                <a:ext cx="188768" cy="30480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ep 24"/>
                          <wpg:cNvGrpSpPr/>
                          <wpg:grpSpPr>
                            <a:xfrm>
                              <a:off x="2817669" y="6927"/>
                              <a:ext cx="194945" cy="1793875"/>
                              <a:chOff x="0" y="0"/>
                              <a:chExt cx="195118" cy="1794163"/>
                            </a:xfrm>
                          </wpg:grpSpPr>
                          <wps:wsp>
                            <wps:cNvPr id="25" name="Rechthoek 25"/>
                            <wps:cNvSpPr/>
                            <wps:spPr>
                              <a:xfrm>
                                <a:off x="1732" y="0"/>
                                <a:ext cx="193386" cy="1475509"/>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lijkbenige driehoek 26"/>
                            <wps:cNvSpPr/>
                            <wps:spPr>
                              <a:xfrm rot="10800000">
                                <a:off x="0" y="1489363"/>
                                <a:ext cx="188768" cy="30480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ep 29"/>
                          <wpg:cNvGrpSpPr/>
                          <wpg:grpSpPr>
                            <a:xfrm>
                              <a:off x="4279323" y="6927"/>
                              <a:ext cx="194945" cy="1793875"/>
                              <a:chOff x="0" y="0"/>
                              <a:chExt cx="195118" cy="1794163"/>
                            </a:xfrm>
                          </wpg:grpSpPr>
                          <wps:wsp>
                            <wps:cNvPr id="30" name="Rechthoek 30"/>
                            <wps:cNvSpPr/>
                            <wps:spPr>
                              <a:xfrm>
                                <a:off x="1732" y="0"/>
                                <a:ext cx="193386" cy="1475509"/>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Gelijkbenige driehoek 31"/>
                            <wps:cNvSpPr/>
                            <wps:spPr>
                              <a:xfrm rot="10800000">
                                <a:off x="0" y="1489363"/>
                                <a:ext cx="188768" cy="30480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Rechte verbindingslijn 34"/>
                          <wps:cNvCnPr/>
                          <wps:spPr>
                            <a:xfrm flipV="1">
                              <a:off x="0" y="0"/>
                              <a:ext cx="4474268" cy="27709"/>
                            </a:xfrm>
                            <a:prstGeom prst="line">
                              <a:avLst/>
                            </a:prstGeom>
                          </wps:spPr>
                          <wps:style>
                            <a:lnRef idx="1">
                              <a:schemeClr val="accent4"/>
                            </a:lnRef>
                            <a:fillRef idx="0">
                              <a:schemeClr val="accent4"/>
                            </a:fillRef>
                            <a:effectRef idx="0">
                              <a:schemeClr val="accent4"/>
                            </a:effectRef>
                            <a:fontRef idx="minor">
                              <a:schemeClr val="tx1"/>
                            </a:fontRef>
                          </wps:style>
                          <wps:bodyPr/>
                        </wps:wsp>
                      </wpg:grpSp>
                      <wps:wsp>
                        <wps:cNvPr id="35" name="Rechte verbindingslijn 35"/>
                        <wps:cNvCnPr>
                          <a:endCxn id="38" idx="1"/>
                        </wps:cNvCnPr>
                        <wps:spPr>
                          <a:xfrm>
                            <a:off x="5030931" y="0"/>
                            <a:ext cx="570044" cy="1224261"/>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7" name="Rechthoek 37"/>
                        <wps:cNvSpPr/>
                        <wps:spPr>
                          <a:xfrm rot="20604710">
                            <a:off x="117761" y="954233"/>
                            <a:ext cx="45719" cy="588818"/>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hoek 38"/>
                        <wps:cNvSpPr/>
                        <wps:spPr>
                          <a:xfrm rot="543451">
                            <a:off x="5600690" y="933450"/>
                            <a:ext cx="45719" cy="588818"/>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FC76D9" id="Groep 39" o:spid="_x0000_s1026" style="position:absolute;margin-left:10.3pt;margin-top:10.25pt;width:435.3pt;height:2in;z-index:251736576;mso-width-relative:margin;mso-height-relative:margin" coordorigin="1177" coordsize="5528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">
                <v:line id="Rechte verbindingslijn 33" o:spid="_x0000_s1027" style="position:absolute;flip:y;visibility:visible;mso-wrap-style:square" from="1187,346" to="5691,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" strokecolor="#ffc000 [3207]" strokeweight=".5pt">
                  <v:stroke joinstyle="miter"/>
                </v:line>
                <v:group id="Groep 36" o:spid="_x0000_s1028" style="position:absolute;left:5697;width:44743;height:18288" coordsize="4474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ep 19" o:spid="_x0000_s1029" style="position:absolute;left:121;top:346;width:1951;height:17942" coordsize="1951,1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hthoek 17" o:spid="_x0000_s1030" style="position:absolute;left:17;width:1934;height:1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" fillcolor="#ed7d31 [3205]" strokecolor="#823b0b [1605]"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8" o:spid="_x0000_s1031" type="#_x0000_t5" style="position:absolute;top:14893;width:1887;height:30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" fillcolor="#ed7d31 [3205]" strokecolor="#823b0b [1605]" strokeweight="1pt"/>
                  </v:group>
                  <v:group id="Groep 20" o:spid="_x0000_s1032" style="position:absolute;left:13906;top:69;width:1949;height:17939" coordsize="1951,1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hoek 22" o:spid="_x0000_s1033" style="position:absolute;left:17;width:1934;height:1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" fillcolor="#ed7d31 [3205]" strokecolor="#823b0b [1605]" strokeweight="1pt"/>
                    <v:shape id="Gelijkbenige driehoek 23" o:spid="_x0000_s1034" type="#_x0000_t5" style="position:absolute;top:14893;width:1887;height:30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" fillcolor="#ed7d31 [3205]" strokecolor="#823b0b [1605]" strokeweight="1pt"/>
                  </v:group>
                  <v:group id="Groep 24" o:spid="_x0000_s1035" style="position:absolute;left:28176;top:69;width:1950;height:17939" coordsize="1951,1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hthoek 25" o:spid="_x0000_s1036" style="position:absolute;left:17;width:1934;height:1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" fillcolor="#ed7d31 [3205]" strokecolor="#823b0b [1605]" strokeweight="1pt"/>
                    <v:shape id="Gelijkbenige driehoek 26" o:spid="_x0000_s1037" type="#_x0000_t5" style="position:absolute;top:14893;width:1887;height:30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" fillcolor="#ed7d31 [3205]" strokecolor="#823b0b [1605]" strokeweight="1pt"/>
                  </v:group>
                  <v:group id="Groep 29" o:spid="_x0000_s1038" style="position:absolute;left:42793;top:69;width:1949;height:17939" coordsize="1951,1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hthoek 30" o:spid="_x0000_s1039" style="position:absolute;left:17;width:1934;height:1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" fillcolor="#ed7d31 [3205]" strokecolor="#823b0b [1605]" strokeweight="1pt"/>
                    <v:shape id="Gelijkbenige driehoek 31" o:spid="_x0000_s1040" type="#_x0000_t5" style="position:absolute;top:14893;width:1887;height:30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" fillcolor="#ed7d31 [3205]" strokecolor="#823b0b [1605]" strokeweight="1pt"/>
                  </v:group>
                  <v:line id="Rechte verbindingslijn 34" o:spid="_x0000_s1041" style="position:absolute;flip:y;visibility:visible;mso-wrap-style:square" from="0,0" to="4474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" strokecolor="#ffc000 [3207]" strokeweight=".5pt">
                    <v:stroke joinstyle="miter"/>
                  </v:line>
                </v:group>
                <v:line id="Rechte verbindingslijn 35" o:spid="_x0000_s1042" style="position:absolute;visibility:visible;mso-wrap-style:square" from="50309,0" to="56009,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" strokecolor="#ffc000 [3207]" strokeweight=".5pt">
                  <v:stroke joinstyle="miter"/>
                </v:line>
                <v:rect id="Rechthoek 37" o:spid="_x0000_s1043" style="position:absolute;left:1177;top:9542;width:457;height:5888;rotation:-10871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" fillcolor="#ffc000 [3207]" strokecolor="#7f5f00 [1607]" strokeweight="1pt"/>
                <v:rect id="Rechthoek 38" o:spid="_x0000_s1044" style="position:absolute;left:56006;top:9334;width:458;height:5888;rotation:5935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" fillcolor="#ffc000" strokecolor="#bc8c00" strokeweight="1pt"/>
              </v:group>
            </w:pict>
          </mc:Fallback>
        </mc:AlternateContent>
      </w:r>
    </w:p>
    <w:p w14:paraId="16695DD8" w14:textId="280650AA" w:rsidR="00393F0B" w:rsidRDefault="00393F0B">
      <w:pPr>
        <w:rPr>
          <w:rFonts w:ascii="Arial" w:hAnsi="Arial" w:cs="Arial"/>
          <w:b/>
          <w:bCs/>
          <w:sz w:val="24"/>
          <w:szCs w:val="24"/>
        </w:rPr>
      </w:pPr>
    </w:p>
    <w:p w14:paraId="7139DEEB" w14:textId="1B8D31FF" w:rsidR="00393F0B" w:rsidRDefault="00393F0B">
      <w:pPr>
        <w:rPr>
          <w:rFonts w:ascii="Arial" w:hAnsi="Arial" w:cs="Arial"/>
          <w:b/>
          <w:bCs/>
          <w:sz w:val="24"/>
          <w:szCs w:val="24"/>
        </w:rPr>
      </w:pPr>
    </w:p>
    <w:p w14:paraId="63F28FE9" w14:textId="6758D399" w:rsidR="00393F0B" w:rsidRDefault="00393F0B">
      <w:pPr>
        <w:rPr>
          <w:rFonts w:ascii="Arial" w:hAnsi="Arial" w:cs="Arial"/>
          <w:b/>
          <w:bCs/>
          <w:sz w:val="24"/>
          <w:szCs w:val="24"/>
        </w:rPr>
      </w:pPr>
    </w:p>
    <w:p w14:paraId="535CE1C6" w14:textId="7E16AB90" w:rsidR="00393F0B" w:rsidRDefault="00A46C2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737600" behindDoc="0" locked="0" layoutInCell="1" allowOverlap="1" wp14:anchorId="3980E2EA" wp14:editId="3EDCBC4E">
                <wp:simplePos x="0" y="0"/>
                <wp:positionH relativeFrom="column">
                  <wp:posOffset>48865</wp:posOffset>
                </wp:positionH>
                <wp:positionV relativeFrom="paragraph">
                  <wp:posOffset>179012</wp:posOffset>
                </wp:positionV>
                <wp:extent cx="5811982" cy="782782"/>
                <wp:effectExtent l="19050" t="0" r="36830" b="36830"/>
                <wp:wrapNone/>
                <wp:docPr id="42" name="Vrije vorm: vorm 42"/>
                <wp:cNvGraphicFramePr/>
                <a:graphic xmlns:a="http://schemas.openxmlformats.org/drawingml/2006/main">
                  <a:graphicData uri="http://schemas.microsoft.com/office/word/2010/wordprocessingShape">
                    <wps:wsp>
                      <wps:cNvSpPr/>
                      <wps:spPr>
                        <a:xfrm>
                          <a:off x="0" y="0"/>
                          <a:ext cx="5811982" cy="782782"/>
                        </a:xfrm>
                        <a:custGeom>
                          <a:avLst/>
                          <a:gdLst>
                            <a:gd name="connsiteX0" fmla="*/ 0 w 5811982"/>
                            <a:gd name="connsiteY0" fmla="*/ 62345 h 782782"/>
                            <a:gd name="connsiteX1" fmla="*/ 0 w 5811982"/>
                            <a:gd name="connsiteY1" fmla="*/ 62345 h 782782"/>
                            <a:gd name="connsiteX2" fmla="*/ 256309 w 5811982"/>
                            <a:gd name="connsiteY2" fmla="*/ 69273 h 782782"/>
                            <a:gd name="connsiteX3" fmla="*/ 339436 w 5811982"/>
                            <a:gd name="connsiteY3" fmla="*/ 83127 h 782782"/>
                            <a:gd name="connsiteX4" fmla="*/ 491836 w 5811982"/>
                            <a:gd name="connsiteY4" fmla="*/ 96982 h 782782"/>
                            <a:gd name="connsiteX5" fmla="*/ 1212273 w 5811982"/>
                            <a:gd name="connsiteY5" fmla="*/ 83127 h 782782"/>
                            <a:gd name="connsiteX6" fmla="*/ 1239982 w 5811982"/>
                            <a:gd name="connsiteY6" fmla="*/ 76200 h 782782"/>
                            <a:gd name="connsiteX7" fmla="*/ 1274618 w 5811982"/>
                            <a:gd name="connsiteY7" fmla="*/ 55418 h 782782"/>
                            <a:gd name="connsiteX8" fmla="*/ 1863436 w 5811982"/>
                            <a:gd name="connsiteY8" fmla="*/ 62345 h 782782"/>
                            <a:gd name="connsiteX9" fmla="*/ 1932709 w 5811982"/>
                            <a:gd name="connsiteY9" fmla="*/ 69273 h 782782"/>
                            <a:gd name="connsiteX10" fmla="*/ 2438400 w 5811982"/>
                            <a:gd name="connsiteY10" fmla="*/ 76200 h 782782"/>
                            <a:gd name="connsiteX11" fmla="*/ 2736273 w 5811982"/>
                            <a:gd name="connsiteY11" fmla="*/ 69273 h 782782"/>
                            <a:gd name="connsiteX12" fmla="*/ 3158836 w 5811982"/>
                            <a:gd name="connsiteY12" fmla="*/ 41563 h 782782"/>
                            <a:gd name="connsiteX13" fmla="*/ 3830782 w 5811982"/>
                            <a:gd name="connsiteY13" fmla="*/ 48491 h 782782"/>
                            <a:gd name="connsiteX14" fmla="*/ 3879273 w 5811982"/>
                            <a:gd name="connsiteY14" fmla="*/ 69273 h 782782"/>
                            <a:gd name="connsiteX15" fmla="*/ 3920836 w 5811982"/>
                            <a:gd name="connsiteY15" fmla="*/ 83127 h 782782"/>
                            <a:gd name="connsiteX16" fmla="*/ 4426527 w 5811982"/>
                            <a:gd name="connsiteY16" fmla="*/ 41563 h 782782"/>
                            <a:gd name="connsiteX17" fmla="*/ 4592782 w 5811982"/>
                            <a:gd name="connsiteY17" fmla="*/ 20782 h 782782"/>
                            <a:gd name="connsiteX18" fmla="*/ 4953000 w 5811982"/>
                            <a:gd name="connsiteY18" fmla="*/ 0 h 782782"/>
                            <a:gd name="connsiteX19" fmla="*/ 5209309 w 5811982"/>
                            <a:gd name="connsiteY19" fmla="*/ 6927 h 782782"/>
                            <a:gd name="connsiteX20" fmla="*/ 5271655 w 5811982"/>
                            <a:gd name="connsiteY20" fmla="*/ 13854 h 782782"/>
                            <a:gd name="connsiteX21" fmla="*/ 5361709 w 5811982"/>
                            <a:gd name="connsiteY21" fmla="*/ 20782 h 782782"/>
                            <a:gd name="connsiteX22" fmla="*/ 5687291 w 5811982"/>
                            <a:gd name="connsiteY22" fmla="*/ 34636 h 782782"/>
                            <a:gd name="connsiteX23" fmla="*/ 5715000 w 5811982"/>
                            <a:gd name="connsiteY23" fmla="*/ 48491 h 782782"/>
                            <a:gd name="connsiteX24" fmla="*/ 5763491 w 5811982"/>
                            <a:gd name="connsiteY24" fmla="*/ 55418 h 782782"/>
                            <a:gd name="connsiteX25" fmla="*/ 5811982 w 5811982"/>
                            <a:gd name="connsiteY25" fmla="*/ 48491 h 782782"/>
                            <a:gd name="connsiteX26" fmla="*/ 5798127 w 5811982"/>
                            <a:gd name="connsiteY26" fmla="*/ 755073 h 782782"/>
                            <a:gd name="connsiteX27" fmla="*/ 27709 w 5811982"/>
                            <a:gd name="connsiteY27" fmla="*/ 782782 h 782782"/>
                            <a:gd name="connsiteX28" fmla="*/ 0 w 5811982"/>
                            <a:gd name="connsiteY28" fmla="*/ 62345 h 7827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811982" h="782782">
                              <a:moveTo>
                                <a:pt x="0" y="62345"/>
                              </a:moveTo>
                              <a:lnTo>
                                <a:pt x="0" y="62345"/>
                              </a:lnTo>
                              <a:cubicBezTo>
                                <a:pt x="85436" y="64654"/>
                                <a:pt x="171001" y="64050"/>
                                <a:pt x="256309" y="69273"/>
                              </a:cubicBezTo>
                              <a:cubicBezTo>
                                <a:pt x="284348" y="70990"/>
                                <a:pt x="311537" y="79845"/>
                                <a:pt x="339436" y="83127"/>
                              </a:cubicBezTo>
                              <a:cubicBezTo>
                                <a:pt x="390096" y="89087"/>
                                <a:pt x="441036" y="92364"/>
                                <a:pt x="491836" y="96982"/>
                              </a:cubicBezTo>
                              <a:cubicBezTo>
                                <a:pt x="492356" y="96976"/>
                                <a:pt x="1036770" y="96627"/>
                                <a:pt x="1212273" y="83127"/>
                              </a:cubicBezTo>
                              <a:cubicBezTo>
                                <a:pt x="1221766" y="82397"/>
                                <a:pt x="1230746" y="78509"/>
                                <a:pt x="1239982" y="76200"/>
                              </a:cubicBezTo>
                              <a:cubicBezTo>
                                <a:pt x="1251527" y="69273"/>
                                <a:pt x="1261157" y="55717"/>
                                <a:pt x="1274618" y="55418"/>
                              </a:cubicBezTo>
                              <a:cubicBezTo>
                                <a:pt x="1470856" y="51057"/>
                                <a:pt x="1667193" y="58213"/>
                                <a:pt x="1863436" y="62345"/>
                              </a:cubicBezTo>
                              <a:cubicBezTo>
                                <a:pt x="1886637" y="62833"/>
                                <a:pt x="1909510" y="68714"/>
                                <a:pt x="1932709" y="69273"/>
                              </a:cubicBezTo>
                              <a:cubicBezTo>
                                <a:pt x="2101240" y="73334"/>
                                <a:pt x="2269836" y="73891"/>
                                <a:pt x="2438400" y="76200"/>
                              </a:cubicBezTo>
                              <a:lnTo>
                                <a:pt x="2736273" y="69273"/>
                              </a:lnTo>
                              <a:cubicBezTo>
                                <a:pt x="3081275" y="58023"/>
                                <a:pt x="2969592" y="73105"/>
                                <a:pt x="3158836" y="41563"/>
                              </a:cubicBezTo>
                              <a:lnTo>
                                <a:pt x="3830782" y="48491"/>
                              </a:lnTo>
                              <a:cubicBezTo>
                                <a:pt x="3848355" y="49167"/>
                                <a:pt x="3862860" y="62960"/>
                                <a:pt x="3879273" y="69273"/>
                              </a:cubicBezTo>
                              <a:cubicBezTo>
                                <a:pt x="3892903" y="74515"/>
                                <a:pt x="3906982" y="78509"/>
                                <a:pt x="3920836" y="83127"/>
                              </a:cubicBezTo>
                              <a:cubicBezTo>
                                <a:pt x="4227221" y="37169"/>
                                <a:pt x="3890392" y="83339"/>
                                <a:pt x="4426527" y="41563"/>
                              </a:cubicBezTo>
                              <a:cubicBezTo>
                                <a:pt x="4482208" y="37224"/>
                                <a:pt x="4537106" y="25177"/>
                                <a:pt x="4592782" y="20782"/>
                              </a:cubicBezTo>
                              <a:cubicBezTo>
                                <a:pt x="4712681" y="11316"/>
                                <a:pt x="4832927" y="6927"/>
                                <a:pt x="4953000" y="0"/>
                              </a:cubicBezTo>
                              <a:lnTo>
                                <a:pt x="5209309" y="6927"/>
                              </a:lnTo>
                              <a:cubicBezTo>
                                <a:pt x="5230199" y="7835"/>
                                <a:pt x="5250831" y="11961"/>
                                <a:pt x="5271655" y="13854"/>
                              </a:cubicBezTo>
                              <a:cubicBezTo>
                                <a:pt x="5301638" y="16580"/>
                                <a:pt x="5331691" y="18473"/>
                                <a:pt x="5361709" y="20782"/>
                              </a:cubicBezTo>
                              <a:cubicBezTo>
                                <a:pt x="5492193" y="53402"/>
                                <a:pt x="5312901" y="10739"/>
                                <a:pt x="5687291" y="34636"/>
                              </a:cubicBezTo>
                              <a:cubicBezTo>
                                <a:pt x="5697597" y="35294"/>
                                <a:pt x="5705037" y="45774"/>
                                <a:pt x="5715000" y="48491"/>
                              </a:cubicBezTo>
                              <a:cubicBezTo>
                                <a:pt x="5730752" y="52787"/>
                                <a:pt x="5747327" y="53109"/>
                                <a:pt x="5763491" y="55418"/>
                              </a:cubicBezTo>
                              <a:lnTo>
                                <a:pt x="5811982" y="48491"/>
                              </a:lnTo>
                              <a:lnTo>
                                <a:pt x="5798127" y="755073"/>
                              </a:lnTo>
                              <a:lnTo>
                                <a:pt x="27709" y="782782"/>
                              </a:lnTo>
                              <a:lnTo>
                                <a:pt x="0" y="62345"/>
                              </a:lnTo>
                              <a:close/>
                            </a:path>
                          </a:pathLst>
                        </a:custGeom>
                        <a:gradFill>
                          <a:gsLst>
                            <a:gs pos="0">
                              <a:schemeClr val="accent4">
                                <a:lumMod val="110000"/>
                                <a:satMod val="105000"/>
                                <a:tint val="67000"/>
                                <a:alpha val="0"/>
                              </a:schemeClr>
                            </a:gs>
                            <a:gs pos="84000">
                              <a:schemeClr val="accent4">
                                <a:lumMod val="105000"/>
                                <a:satMod val="103000"/>
                                <a:tint val="73000"/>
                              </a:schemeClr>
                            </a:gs>
                            <a:gs pos="100000">
                              <a:schemeClr val="accent4">
                                <a:lumMod val="105000"/>
                                <a:satMod val="109000"/>
                                <a:tint val="81000"/>
                              </a:schemeClr>
                            </a:gs>
                          </a:gsLst>
                        </a:gra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B72BA" id="Vrije vorm: vorm 42" o:spid="_x0000_s1026" style="position:absolute;margin-left:3.85pt;margin-top:14.1pt;width:457.65pt;height:61.65pt;z-index:251737600;visibility:visible;mso-wrap-style:square;mso-wrap-distance-left:9pt;mso-wrap-distance-top:0;mso-wrap-distance-right:9pt;mso-wrap-distance-bottom:0;mso-position-horizontal:absolute;mso-position-horizontal-relative:text;mso-position-vertical:absolute;mso-position-vertical-relative:text;v-text-anchor:middle" coordsize="5811982,78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" path="m,62345r,c85436,64654,171001,64050,256309,69273v28039,1717,55228,10572,83127,13854c390096,89087,441036,92364,491836,96982v520,-6,544934,-355,720437,-13855c1221766,82397,1230746,78509,1239982,76200v11545,-6927,21175,-20483,34636,-20782c1470856,51057,1667193,58213,1863436,62345v23201,488,46074,6369,69273,6928c2101240,73334,2269836,73891,2438400,76200r297873,-6927c3081275,58023,2969592,73105,3158836,41563r671946,6928c3848355,49167,3862860,62960,3879273,69273v13630,5242,27709,9236,41563,13854c4227221,37169,3890392,83339,4426527,41563v55681,-4339,110579,-16386,166255,-20781c4712681,11316,4832927,6927,4953000,r256309,6927c5230199,7835,5250831,11961,5271655,13854v29983,2726,60036,4619,90054,6928c5492193,53402,5312901,10739,5687291,34636v10306,658,17746,11138,27709,13855c5730752,52787,5747327,53109,5763491,55418r48491,-6927l5798127,755073,27709,782782,,62345xe" fillcolor="#ffd555 [2167]" strokecolor="#ffc000 [3207]" strokeweight=".5pt">
                <v:fill color2="#ffcc31 [2615]" o:opacity2="0" rotate="t" colors="0 #ffdd9c;55050f #ffd78e;1 #ffd479" focus="100%" type="gradient">
                  <o:fill v:ext="view" type="gradientUnscaled"/>
                </v:fill>
                <v:stroke joinstyle="miter"/>
                <v:path arrowok="t" o:connecttype="custom" o:connectlocs="0,62345;0,62345;256309,69273;339436,83127;491836,96982;1212273,83127;1239982,76200;1274618,55418;1863436,62345;1932709,69273;2438400,76200;2736273,69273;3158836,41563;3830782,48491;3879273,69273;3920836,83127;4426527,41563;4592782,20782;4953000,0;5209309,6927;5271655,13854;5361709,20782;5687291,34636;5715000,48491;5763491,55418;5811982,48491;5798127,755073;27709,782782;0,62345" o:connectangles="0,0,0,0,0,0,0,0,0,0,0,0,0,0,0,0,0,0,0,0,0,0,0,0,0,0,0,0,0"/>
              </v:shape>
            </w:pict>
          </mc:Fallback>
        </mc:AlternateContent>
      </w:r>
    </w:p>
    <w:p w14:paraId="3104F2FA" w14:textId="2B1274C6" w:rsidR="00393F0B" w:rsidRDefault="00393F0B">
      <w:pPr>
        <w:rPr>
          <w:rFonts w:ascii="Arial" w:hAnsi="Arial" w:cs="Arial"/>
          <w:b/>
          <w:bCs/>
          <w:sz w:val="24"/>
          <w:szCs w:val="24"/>
        </w:rPr>
      </w:pPr>
    </w:p>
    <w:p w14:paraId="24FEC0E6" w14:textId="6FACEBB0" w:rsidR="00393F0B" w:rsidRDefault="00393F0B">
      <w:pPr>
        <w:rPr>
          <w:rFonts w:ascii="Arial" w:hAnsi="Arial" w:cs="Arial"/>
          <w:b/>
          <w:bCs/>
          <w:sz w:val="24"/>
          <w:szCs w:val="24"/>
        </w:rPr>
      </w:pPr>
    </w:p>
    <w:p w14:paraId="5C37997D" w14:textId="192B779F" w:rsidR="00393F0B" w:rsidRDefault="00393F0B">
      <w:pPr>
        <w:rPr>
          <w:rFonts w:ascii="Arial" w:hAnsi="Arial" w:cs="Arial"/>
          <w:b/>
          <w:bCs/>
          <w:sz w:val="24"/>
          <w:szCs w:val="24"/>
        </w:rPr>
      </w:pPr>
    </w:p>
    <w:p w14:paraId="60724477" w14:textId="77777777" w:rsidR="00A46C24" w:rsidRDefault="00A46C24" w:rsidP="00A46C24">
      <w:pPr>
        <w:rPr>
          <w:rFonts w:ascii="Arial" w:hAnsi="Arial" w:cs="Arial"/>
          <w:b/>
          <w:bCs/>
          <w:sz w:val="24"/>
          <w:szCs w:val="24"/>
        </w:rPr>
      </w:pPr>
    </w:p>
    <w:p w14:paraId="373BE6D8" w14:textId="6216C51F" w:rsidR="00A46C24" w:rsidRDefault="00A46C24" w:rsidP="00A46C24">
      <w:pPr>
        <w:rPr>
          <w:rFonts w:ascii="Arial" w:hAnsi="Arial" w:cs="Arial"/>
          <w:b/>
          <w:bCs/>
          <w:sz w:val="24"/>
          <w:szCs w:val="24"/>
        </w:rPr>
      </w:pPr>
      <w:r w:rsidRPr="00A46C24">
        <w:rPr>
          <w:rFonts w:ascii="Arial" w:hAnsi="Arial" w:cs="Arial"/>
          <w:b/>
          <w:bCs/>
          <w:color w:val="FF0000"/>
          <w:sz w:val="24"/>
          <w:szCs w:val="24"/>
        </w:rPr>
        <w:t>4</w:t>
      </w:r>
      <w:r>
        <w:rPr>
          <w:rFonts w:ascii="Arial" w:hAnsi="Arial" w:cs="Arial"/>
          <w:b/>
          <w:bCs/>
          <w:sz w:val="24"/>
          <w:szCs w:val="24"/>
        </w:rPr>
        <w:t xml:space="preserve"> Ruim alle gereedschappen op! </w:t>
      </w:r>
    </w:p>
    <w:p w14:paraId="1E953245" w14:textId="77777777" w:rsidR="00A46C24" w:rsidRDefault="00A46C24" w:rsidP="00A46C24">
      <w:pPr>
        <w:rPr>
          <w:rFonts w:ascii="Arial" w:hAnsi="Arial" w:cs="Arial"/>
          <w:b/>
          <w:bCs/>
          <w:sz w:val="24"/>
          <w:szCs w:val="24"/>
        </w:rPr>
      </w:pPr>
    </w:p>
    <w:p w14:paraId="6E577140" w14:textId="4C29A5A6" w:rsidR="00393F0B" w:rsidRDefault="00A46C24">
      <w:pPr>
        <w:rPr>
          <w:rFonts w:ascii="Arial" w:hAnsi="Arial" w:cs="Arial"/>
          <w:b/>
          <w:bCs/>
          <w:sz w:val="24"/>
          <w:szCs w:val="24"/>
        </w:rPr>
      </w:pPr>
      <w:r w:rsidRPr="00A46C24">
        <w:rPr>
          <w:rFonts w:ascii="Arial" w:hAnsi="Arial" w:cs="Arial"/>
          <w:b/>
          <w:bCs/>
          <w:color w:val="FF0000"/>
          <w:sz w:val="24"/>
          <w:szCs w:val="24"/>
        </w:rPr>
        <w:t>5</w:t>
      </w:r>
      <w:r>
        <w:rPr>
          <w:rFonts w:ascii="Arial" w:hAnsi="Arial" w:cs="Arial"/>
          <w:b/>
          <w:bCs/>
          <w:sz w:val="24"/>
          <w:szCs w:val="24"/>
        </w:rPr>
        <w:t xml:space="preserve"> </w:t>
      </w:r>
      <w:r w:rsidR="00393F0B">
        <w:rPr>
          <w:rFonts w:ascii="Arial" w:hAnsi="Arial" w:cs="Arial"/>
          <w:b/>
          <w:bCs/>
          <w:sz w:val="24"/>
          <w:szCs w:val="24"/>
        </w:rPr>
        <w:t xml:space="preserve">Laat je werk controleren en maak er een foto van. </w:t>
      </w:r>
      <w:r w:rsidR="007A0E0B">
        <w:rPr>
          <w:rFonts w:ascii="Arial" w:hAnsi="Arial" w:cs="Arial"/>
          <w:b/>
          <w:bCs/>
          <w:sz w:val="24"/>
          <w:szCs w:val="24"/>
        </w:rPr>
        <w:t>Plak deze in het inleverdocument</w:t>
      </w:r>
    </w:p>
    <w:p w14:paraId="35EB91E6" w14:textId="77777777" w:rsidR="00393F0B" w:rsidRDefault="00393F0B">
      <w:pPr>
        <w:rPr>
          <w:rFonts w:ascii="Arial" w:hAnsi="Arial" w:cs="Arial"/>
          <w:b/>
          <w:bCs/>
          <w:sz w:val="24"/>
          <w:szCs w:val="24"/>
        </w:rPr>
      </w:pPr>
    </w:p>
    <w:p w14:paraId="1A831FF1" w14:textId="77777777" w:rsidR="00393F0B" w:rsidRPr="00E812D3" w:rsidRDefault="00393F0B">
      <w:pPr>
        <w:rPr>
          <w:rFonts w:ascii="Arial" w:hAnsi="Arial" w:cs="Arial"/>
          <w:b/>
          <w:bCs/>
          <w:sz w:val="24"/>
          <w:szCs w:val="24"/>
        </w:rPr>
      </w:pPr>
    </w:p>
    <w:sectPr w:rsidR="00393F0B" w:rsidRPr="00E812D3" w:rsidSect="00513B8D">
      <w:headerReference w:type="default" r:id="rId26"/>
      <w:footerReference w:type="default" r:id="rId27"/>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518A" w14:textId="77777777" w:rsidR="00713EE9" w:rsidRDefault="00713EE9" w:rsidP="0036770B">
      <w:pPr>
        <w:spacing w:after="0" w:line="240" w:lineRule="auto"/>
      </w:pPr>
      <w:r>
        <w:separator/>
      </w:r>
    </w:p>
  </w:endnote>
  <w:endnote w:type="continuationSeparator" w:id="0">
    <w:p w14:paraId="25B39DDB" w14:textId="77777777" w:rsidR="00713EE9" w:rsidRDefault="00713EE9"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912E"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5515E517" wp14:editId="44027D32">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2E89B8D6" wp14:editId="7484C321">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9659122"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C37B2" w:rsidRPr="009C37B2">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E89B8D6"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79659122"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C37B2" w:rsidRPr="009C37B2">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4A77" w14:textId="77777777" w:rsidR="00713EE9" w:rsidRDefault="00713EE9" w:rsidP="0036770B">
      <w:pPr>
        <w:spacing w:after="0" w:line="240" w:lineRule="auto"/>
      </w:pPr>
      <w:r>
        <w:separator/>
      </w:r>
    </w:p>
  </w:footnote>
  <w:footnote w:type="continuationSeparator" w:id="0">
    <w:p w14:paraId="2AD7BB0B" w14:textId="77777777" w:rsidR="00713EE9" w:rsidRDefault="00713EE9"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DD92"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1255F008" wp14:editId="05E62885">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B6A8C" w14:textId="7B45CE3A" w:rsidR="001C46D2" w:rsidRPr="00CA4557" w:rsidRDefault="00713EE9"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5F008" id="Rechthoek 3" o:spid="_x0000_s103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6ghwIAAOE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" fillcolor="#375623 [1609]" strokecolor="#375623 [1609]" strokeweight="1pt">
              <v:textbox>
                <w:txbxContent>
                  <w:p w14:paraId="357B6A8C" w14:textId="7B45CE3A" w:rsidR="001C46D2" w:rsidRPr="00CA4557" w:rsidRDefault="00713EE9"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69AD1FF9" wp14:editId="31B0935C">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81ED2" w14:textId="6DD2F12D" w:rsidR="001C46D2" w:rsidRPr="0036770B" w:rsidRDefault="00A27D91" w:rsidP="0036770B">
                          <w:pPr>
                            <w:rPr>
                              <w:rFonts w:ascii="Cambria" w:hAnsi="Cambria"/>
                              <w:b/>
                              <w:color w:val="385623" w:themeColor="accent6" w:themeShade="80"/>
                            </w:rPr>
                          </w:pPr>
                          <w:r>
                            <w:rPr>
                              <w:rFonts w:ascii="Cambria" w:hAnsi="Cambria"/>
                              <w:b/>
                              <w:color w:val="385623" w:themeColor="accent6" w:themeShade="80"/>
                            </w:rPr>
                            <w:t>Instructie ‘A</w:t>
                          </w:r>
                          <w:r w:rsidR="00713EE9">
                            <w:rPr>
                              <w:rFonts w:ascii="Cambria" w:hAnsi="Cambria"/>
                              <w:b/>
                              <w:color w:val="385623" w:themeColor="accent6" w:themeShade="80"/>
                            </w:rPr>
                            <w:t xml:space="preserve">frastering </w:t>
                          </w:r>
                          <w:r>
                            <w:rPr>
                              <w:rFonts w:ascii="Cambria" w:hAnsi="Cambria"/>
                              <w:b/>
                              <w:color w:val="385623" w:themeColor="accent6" w:themeShade="80"/>
                            </w:rPr>
                            <w:t>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1FF9" id="Rechthoek 1" o:spid="_x0000_s103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MbVE7qTAgAAwAUAAA4AAAAAAAAAAAAAAAAALgIAAGRycy9lMm9Eb2MueG1sUEsB&#10;Ai0AFAAGAAgAAAAhAKpcBNfbAAAABwEAAA8AAAAAAAAAAAAAAAAA7QQAAGRycy9kb3ducmV2Lnht&#10;bFBLBQYAAAAABAAEAPMAAAD1BQAAAAA=&#10;" fillcolor="white [3212]" strokecolor="#375623 [1609]" strokeweight="1pt">
              <v:textbox>
                <w:txbxContent>
                  <w:p w14:paraId="2D681ED2" w14:textId="6DD2F12D" w:rsidR="001C46D2" w:rsidRPr="0036770B" w:rsidRDefault="00A27D91" w:rsidP="0036770B">
                    <w:pPr>
                      <w:rPr>
                        <w:rFonts w:ascii="Cambria" w:hAnsi="Cambria"/>
                        <w:b/>
                        <w:color w:val="385623" w:themeColor="accent6" w:themeShade="80"/>
                      </w:rPr>
                    </w:pPr>
                    <w:r>
                      <w:rPr>
                        <w:rFonts w:ascii="Cambria" w:hAnsi="Cambria"/>
                        <w:b/>
                        <w:color w:val="385623" w:themeColor="accent6" w:themeShade="80"/>
                      </w:rPr>
                      <w:t>Instructie ‘A</w:t>
                    </w:r>
                    <w:r w:rsidR="00713EE9">
                      <w:rPr>
                        <w:rFonts w:ascii="Cambria" w:hAnsi="Cambria"/>
                        <w:b/>
                        <w:color w:val="385623" w:themeColor="accent6" w:themeShade="80"/>
                      </w:rPr>
                      <w:t xml:space="preserve">frastering </w:t>
                    </w:r>
                    <w:r>
                      <w:rPr>
                        <w:rFonts w:ascii="Cambria" w:hAnsi="Cambria"/>
                        <w:b/>
                        <w:color w:val="385623" w:themeColor="accent6" w:themeShade="80"/>
                      </w:rPr>
                      <w:t>maken’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5E120C95" wp14:editId="75799A00">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10"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E42B2D"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135958E8"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38543B" w14:textId="60202CD2" w:rsidR="001C46D2" w:rsidRPr="0036770B" w:rsidRDefault="00713EE9"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120C95" id="Groep 5" o:spid="_x0000_s103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">
              <v:rect id="Rechthoek 2" o:spid="_x0000_s103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73E42B2D"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135958E8" w14:textId="77777777" w:rsidR="001C46D2" w:rsidRPr="0036770B" w:rsidRDefault="001C46D2" w:rsidP="0036770B">
                      <w:pPr>
                        <w:rPr>
                          <w:rFonts w:ascii="Cambria" w:hAnsi="Cambria"/>
                          <w:b/>
                          <w:color w:val="385623" w:themeColor="accent6" w:themeShade="80"/>
                        </w:rPr>
                      </w:pPr>
                    </w:p>
                  </w:txbxContent>
                </v:textbox>
              </v:rect>
              <v:rect id="Rechthoek 4" o:spid="_x0000_s103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5938543B" w14:textId="60202CD2" w:rsidR="001C46D2" w:rsidRPr="0036770B" w:rsidRDefault="00713EE9"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4</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C46BD5"/>
    <w:multiLevelType w:val="hybridMultilevel"/>
    <w:tmpl w:val="E2BCD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305153"/>
    <w:multiLevelType w:val="hybridMultilevel"/>
    <w:tmpl w:val="352C2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95574754">
    <w:abstractNumId w:val="0"/>
  </w:num>
  <w:num w:numId="2" w16cid:durableId="123618835">
    <w:abstractNumId w:val="2"/>
  </w:num>
  <w:num w:numId="3" w16cid:durableId="946499479">
    <w:abstractNumId w:val="10"/>
  </w:num>
  <w:num w:numId="4" w16cid:durableId="309795353">
    <w:abstractNumId w:val="9"/>
  </w:num>
  <w:num w:numId="5" w16cid:durableId="971325018">
    <w:abstractNumId w:val="4"/>
  </w:num>
  <w:num w:numId="6" w16cid:durableId="235363630">
    <w:abstractNumId w:val="6"/>
  </w:num>
  <w:num w:numId="7" w16cid:durableId="360671410">
    <w:abstractNumId w:val="5"/>
  </w:num>
  <w:num w:numId="8" w16cid:durableId="817722634">
    <w:abstractNumId w:val="8"/>
  </w:num>
  <w:num w:numId="9" w16cid:durableId="903565325">
    <w:abstractNumId w:val="3"/>
  </w:num>
  <w:num w:numId="10" w16cid:durableId="122770060">
    <w:abstractNumId w:val="1"/>
  </w:num>
  <w:num w:numId="11" w16cid:durableId="1648435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E9"/>
    <w:rsid w:val="00013413"/>
    <w:rsid w:val="00015F16"/>
    <w:rsid w:val="00016E7E"/>
    <w:rsid w:val="00046B92"/>
    <w:rsid w:val="0006038A"/>
    <w:rsid w:val="000664BB"/>
    <w:rsid w:val="000B7F62"/>
    <w:rsid w:val="001024E0"/>
    <w:rsid w:val="00132FEB"/>
    <w:rsid w:val="00137000"/>
    <w:rsid w:val="00144840"/>
    <w:rsid w:val="001572C9"/>
    <w:rsid w:val="00170EF1"/>
    <w:rsid w:val="001B32F4"/>
    <w:rsid w:val="001B543F"/>
    <w:rsid w:val="001B7CAB"/>
    <w:rsid w:val="001C46D2"/>
    <w:rsid w:val="001D052F"/>
    <w:rsid w:val="00200D95"/>
    <w:rsid w:val="00236AD6"/>
    <w:rsid w:val="00257BD0"/>
    <w:rsid w:val="002A4260"/>
    <w:rsid w:val="002A6A19"/>
    <w:rsid w:val="002D06C5"/>
    <w:rsid w:val="002D795E"/>
    <w:rsid w:val="00323CF5"/>
    <w:rsid w:val="003440EA"/>
    <w:rsid w:val="0036280F"/>
    <w:rsid w:val="0036308F"/>
    <w:rsid w:val="0036770B"/>
    <w:rsid w:val="00392B1C"/>
    <w:rsid w:val="0039343C"/>
    <w:rsid w:val="00393F0B"/>
    <w:rsid w:val="003B334E"/>
    <w:rsid w:val="003C286C"/>
    <w:rsid w:val="003E00CE"/>
    <w:rsid w:val="0043324B"/>
    <w:rsid w:val="00435985"/>
    <w:rsid w:val="00445D6E"/>
    <w:rsid w:val="004B05D9"/>
    <w:rsid w:val="00513B8D"/>
    <w:rsid w:val="00546312"/>
    <w:rsid w:val="005967CD"/>
    <w:rsid w:val="005B247C"/>
    <w:rsid w:val="00674E3A"/>
    <w:rsid w:val="006B0583"/>
    <w:rsid w:val="006B7333"/>
    <w:rsid w:val="006F1BFB"/>
    <w:rsid w:val="00713EE9"/>
    <w:rsid w:val="007A0E0B"/>
    <w:rsid w:val="007A5059"/>
    <w:rsid w:val="007D491C"/>
    <w:rsid w:val="00803466"/>
    <w:rsid w:val="00865A39"/>
    <w:rsid w:val="00884574"/>
    <w:rsid w:val="0089493B"/>
    <w:rsid w:val="008A780B"/>
    <w:rsid w:val="008A7D0C"/>
    <w:rsid w:val="008B29C5"/>
    <w:rsid w:val="008C4B72"/>
    <w:rsid w:val="00900211"/>
    <w:rsid w:val="00922646"/>
    <w:rsid w:val="009613AB"/>
    <w:rsid w:val="00975F9A"/>
    <w:rsid w:val="00983E9B"/>
    <w:rsid w:val="00983EFB"/>
    <w:rsid w:val="0099299A"/>
    <w:rsid w:val="009A3006"/>
    <w:rsid w:val="009C37B2"/>
    <w:rsid w:val="00A27D91"/>
    <w:rsid w:val="00A46C24"/>
    <w:rsid w:val="00A67315"/>
    <w:rsid w:val="00AA7DE1"/>
    <w:rsid w:val="00AD4E85"/>
    <w:rsid w:val="00AE30FF"/>
    <w:rsid w:val="00B11AE2"/>
    <w:rsid w:val="00B321C1"/>
    <w:rsid w:val="00BB7EE1"/>
    <w:rsid w:val="00BD4284"/>
    <w:rsid w:val="00BF35DD"/>
    <w:rsid w:val="00BF6527"/>
    <w:rsid w:val="00C71521"/>
    <w:rsid w:val="00CA4557"/>
    <w:rsid w:val="00CC6DAA"/>
    <w:rsid w:val="00CE5149"/>
    <w:rsid w:val="00D4491C"/>
    <w:rsid w:val="00DA3E5B"/>
    <w:rsid w:val="00DC15C6"/>
    <w:rsid w:val="00DD12BB"/>
    <w:rsid w:val="00E322E8"/>
    <w:rsid w:val="00E332CE"/>
    <w:rsid w:val="00E41D60"/>
    <w:rsid w:val="00E812D3"/>
    <w:rsid w:val="00ED54BE"/>
    <w:rsid w:val="00F01678"/>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0172"/>
  <w15:chartTrackingRefBased/>
  <w15:docId w15:val="{FFF7D94C-3BF8-4DC0-814E-33031BA9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070fst\Onderwijsgroep%20Noord\Mepv_Vakgr_Groen_team%20-%20Documenten\General\Vakken\Profieldelen\Tussen%20productie%20en%20verkoop\Sjablonen\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s>
</ds:datastoreItem>
</file>

<file path=customXml/itemProps2.xml><?xml version="1.0" encoding="utf-8"?>
<ds:datastoreItem xmlns:ds="http://schemas.openxmlformats.org/officeDocument/2006/customXml" ds:itemID="{8D1AC07F-44DC-4FDC-9BFC-20764047A0D9}"/>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3C9B27F4-B2DE-4A73-8DDA-5133D4DD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87</TotalTime>
  <Pages>3</Pages>
  <Words>220</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4</cp:revision>
  <cp:lastPrinted>2020-09-30T09:08:00Z</cp:lastPrinted>
  <dcterms:created xsi:type="dcterms:W3CDTF">2022-04-21T18:08:00Z</dcterms:created>
  <dcterms:modified xsi:type="dcterms:W3CDTF">2022-04-21T20:01:00Z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