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3DC" w:rsidRPr="000123DC" w:rsidRDefault="000123DC">
      <w:pPr>
        <w:rPr>
          <w:b/>
        </w:rPr>
      </w:pPr>
      <w:r w:rsidRPr="000123DC">
        <w:rPr>
          <w:b/>
        </w:rPr>
        <w:t>Verbeterproduct</w:t>
      </w:r>
      <w:bookmarkStart w:id="0" w:name="_GoBack"/>
      <w:bookmarkEnd w:id="0"/>
    </w:p>
    <w:p w:rsidR="000123DC" w:rsidRPr="000123DC" w:rsidRDefault="000123DC" w:rsidP="000123DC">
      <w:r>
        <w:t xml:space="preserve">Voorbeelden </w:t>
      </w:r>
      <w:r w:rsidRPr="000123DC">
        <w:t>zijn:</w:t>
      </w:r>
    </w:p>
    <w:p w:rsidR="000123DC" w:rsidRPr="000123DC" w:rsidRDefault="000123DC" w:rsidP="000123DC">
      <w:pPr>
        <w:numPr>
          <w:ilvl w:val="0"/>
          <w:numId w:val="1"/>
        </w:numPr>
      </w:pPr>
      <w:r w:rsidRPr="000123DC">
        <w:t>een standaardzorgplan</w:t>
      </w:r>
    </w:p>
    <w:p w:rsidR="000123DC" w:rsidRPr="000123DC" w:rsidRDefault="000123DC" w:rsidP="000123DC">
      <w:pPr>
        <w:numPr>
          <w:ilvl w:val="0"/>
          <w:numId w:val="1"/>
        </w:numPr>
      </w:pPr>
      <w:r w:rsidRPr="000123DC">
        <w:t>een standaard voorlichtingsplan</w:t>
      </w:r>
    </w:p>
    <w:p w:rsidR="000123DC" w:rsidRPr="000123DC" w:rsidRDefault="000123DC" w:rsidP="000123DC">
      <w:pPr>
        <w:numPr>
          <w:ilvl w:val="0"/>
          <w:numId w:val="1"/>
        </w:numPr>
      </w:pPr>
      <w:r w:rsidRPr="000123DC">
        <w:t>een voorlichtingsfolder</w:t>
      </w:r>
    </w:p>
    <w:p w:rsidR="000123DC" w:rsidRPr="000123DC" w:rsidRDefault="000123DC" w:rsidP="000123DC">
      <w:pPr>
        <w:numPr>
          <w:ilvl w:val="0"/>
          <w:numId w:val="1"/>
        </w:numPr>
      </w:pPr>
      <w:r w:rsidRPr="000123DC">
        <w:t>een handelingsprotocol</w:t>
      </w:r>
    </w:p>
    <w:p w:rsidR="000123DC" w:rsidRPr="000123DC" w:rsidRDefault="000123DC" w:rsidP="000123DC">
      <w:pPr>
        <w:numPr>
          <w:ilvl w:val="0"/>
          <w:numId w:val="1"/>
        </w:numPr>
      </w:pPr>
      <w:r w:rsidRPr="000123DC">
        <w:t>een klinische les</w:t>
      </w:r>
    </w:p>
    <w:p w:rsidR="000123DC" w:rsidRPr="000123DC" w:rsidRDefault="000123DC" w:rsidP="000123DC">
      <w:pPr>
        <w:numPr>
          <w:ilvl w:val="0"/>
          <w:numId w:val="1"/>
        </w:numPr>
      </w:pPr>
      <w:r w:rsidRPr="000123DC">
        <w:t>een notitie waarin het voorstel wordt beschreven ten behoeve van bv. een teambespreking.</w:t>
      </w:r>
    </w:p>
    <w:p w:rsidR="000123DC" w:rsidRDefault="000123DC"/>
    <w:sectPr w:rsidR="00012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2833"/>
    <w:multiLevelType w:val="hybridMultilevel"/>
    <w:tmpl w:val="E7E0FAA0"/>
    <w:lvl w:ilvl="0" w:tplc="FFFFFFFF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DC"/>
    <w:rsid w:val="000123DC"/>
    <w:rsid w:val="008D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495A988</Template>
  <TotalTime>1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2012-02-25T18:10:00Z</dcterms:created>
  <dcterms:modified xsi:type="dcterms:W3CDTF">2012-02-25T18:11:00Z</dcterms:modified>
</cp:coreProperties>
</file>