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0" w:rsidRPr="00C655D0" w:rsidRDefault="00C655D0" w:rsidP="00C655D0">
      <w:pPr>
        <w:rPr>
          <w:b/>
        </w:rPr>
      </w:pPr>
      <w:r w:rsidRPr="00C655D0">
        <w:rPr>
          <w:b/>
        </w:rPr>
        <w:t>Vraagstelling</w:t>
      </w:r>
    </w:p>
    <w:p w:rsidR="00C655D0" w:rsidRDefault="00C655D0" w:rsidP="00C655D0"/>
    <w:p w:rsidR="00C655D0" w:rsidRPr="00C655D0" w:rsidRDefault="00C655D0" w:rsidP="00C655D0">
      <w:r w:rsidRPr="00C655D0">
        <w:t xml:space="preserve">Zoals je zult merken kun je bij je onderwerp verschillende titels en vraagstellingen formuleren. De titel en vraagstelling zijn bepalend voor de verdere uitwerking van het </w:t>
      </w:r>
      <w:r>
        <w:t>verdiepingsverslag</w:t>
      </w:r>
      <w:r w:rsidRPr="00C655D0">
        <w:t xml:space="preserve">. Formuleer de titel en vraagstelling dus zoals je wilt dat je </w:t>
      </w:r>
      <w:r>
        <w:t>verdiepingsverslag</w:t>
      </w:r>
      <w:r w:rsidRPr="00C655D0">
        <w:t xml:space="preserve"> er uit gaat zien.</w:t>
      </w:r>
    </w:p>
    <w:p w:rsidR="00C655D0" w:rsidRPr="00C655D0" w:rsidRDefault="00C655D0" w:rsidP="00C655D0">
      <w:r w:rsidRPr="00C655D0">
        <w:t>Bijvoorbeeld:</w:t>
      </w:r>
    </w:p>
    <w:p w:rsidR="00C655D0" w:rsidRPr="00C655D0" w:rsidRDefault="00C655D0" w:rsidP="00C655D0">
      <w:pPr>
        <w:pStyle w:val="Lijstalinea"/>
        <w:numPr>
          <w:ilvl w:val="0"/>
          <w:numId w:val="1"/>
        </w:numPr>
      </w:pPr>
      <w:r w:rsidRPr="00C655D0">
        <w:t>Wat zijn de gevolgen van de werkdruk voor verzorgenden op afdeling De Zon in verzorgingshuis Zonnestraal</w:t>
      </w:r>
    </w:p>
    <w:p w:rsidR="00C655D0" w:rsidRPr="00C655D0" w:rsidRDefault="00C655D0" w:rsidP="00C655D0">
      <w:pPr>
        <w:pStyle w:val="Lijstalinea"/>
        <w:numPr>
          <w:ilvl w:val="0"/>
          <w:numId w:val="1"/>
        </w:numPr>
      </w:pPr>
      <w:r w:rsidRPr="00C655D0">
        <w:t>Welke effecten heeft de werkdruk op de bewoners van afdeling De Zon van verzorgingshuis Zonnestraal</w:t>
      </w:r>
      <w:bookmarkStart w:id="0" w:name="_GoBack"/>
      <w:bookmarkEnd w:id="0"/>
    </w:p>
    <w:p w:rsidR="00C655D0" w:rsidRPr="00C655D0" w:rsidRDefault="00C655D0" w:rsidP="00C655D0">
      <w:pPr>
        <w:pStyle w:val="Lijstalinea"/>
        <w:numPr>
          <w:ilvl w:val="0"/>
          <w:numId w:val="1"/>
        </w:numPr>
      </w:pPr>
      <w:r w:rsidRPr="00C655D0">
        <w:t>Hoe kunnen verzorgenden op afdeling De Zon in verzorgingshuis Zonnestraal het beste omgaan met de werkdruk?</w:t>
      </w:r>
    </w:p>
    <w:p w:rsidR="008D6128" w:rsidRDefault="008D6128"/>
    <w:sectPr w:rsidR="008D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342C4"/>
    <w:multiLevelType w:val="hybridMultilevel"/>
    <w:tmpl w:val="4970C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0"/>
    <w:rsid w:val="008D6128"/>
    <w:rsid w:val="00C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495A988</Template>
  <TotalTime>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2012-02-25T17:55:00Z</dcterms:created>
  <dcterms:modified xsi:type="dcterms:W3CDTF">2012-02-25T17:59:00Z</dcterms:modified>
</cp:coreProperties>
</file>