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page" w:tblpX="21" w:tblpY="16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014D65" w:rsidRPr="00192BC1" w14:paraId="30B7087F" w14:textId="77777777" w:rsidTr="00014D65">
        <w:tc>
          <w:tcPr>
            <w:tcW w:w="965" w:type="dxa"/>
            <w:shd w:val="clear" w:color="auto" w:fill="3A3A3A" w:themeFill="text2"/>
          </w:tcPr>
          <w:p w14:paraId="4AFD9CBE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7E730F1E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1F17F9E5" w14:textId="77777777" w:rsidR="00014D65" w:rsidRPr="00F919DC" w:rsidRDefault="00014D65" w:rsidP="00014D65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4384" behindDoc="0" locked="0" layoutInCell="1" allowOverlap="1" wp14:anchorId="42D1FE5A" wp14:editId="0D179C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75DA93BD" w14:textId="77777777" w:rsidR="00014D65" w:rsidRPr="00260520" w:rsidRDefault="00014D65" w:rsidP="00014D65">
            <w:pPr>
              <w:rPr>
                <w:color w:val="FF0000"/>
                <w:sz w:val="40"/>
                <w:szCs w:val="40"/>
              </w:rPr>
            </w:pPr>
          </w:p>
          <w:p w14:paraId="5D62B9C9" w14:textId="77777777" w:rsidR="00014D65" w:rsidRDefault="00014D65" w:rsidP="00014D65">
            <w:pPr>
              <w:rPr>
                <w:color w:val="000000" w:themeColor="text1"/>
                <w:sz w:val="40"/>
                <w:szCs w:val="40"/>
              </w:rPr>
            </w:pPr>
          </w:p>
          <w:p w14:paraId="2F7E453D" w14:textId="33C3C3C4" w:rsidR="00014D65" w:rsidRDefault="00014D65" w:rsidP="00014D65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 4.</w:t>
            </w:r>
            <w:r w:rsidR="003E0DCF">
              <w:rPr>
                <w:color w:val="000000" w:themeColor="text1"/>
                <w:sz w:val="40"/>
                <w:szCs w:val="40"/>
              </w:rPr>
              <w:t>5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="009D5C5E">
              <w:rPr>
                <w:color w:val="000000" w:themeColor="text1"/>
                <w:sz w:val="40"/>
                <w:szCs w:val="40"/>
              </w:rPr>
              <w:t>Maak j</w:t>
            </w:r>
            <w:r w:rsidR="00F9501B">
              <w:rPr>
                <w:color w:val="000000" w:themeColor="text1"/>
                <w:sz w:val="40"/>
                <w:szCs w:val="40"/>
              </w:rPr>
              <w:t>ouw</w:t>
            </w:r>
            <w:r w:rsidR="009D5C5E">
              <w:rPr>
                <w:color w:val="000000" w:themeColor="text1"/>
                <w:sz w:val="40"/>
                <w:szCs w:val="40"/>
              </w:rPr>
              <w:t xml:space="preserve"> presentatie</w:t>
            </w:r>
          </w:p>
          <w:p w14:paraId="1A32FA3F" w14:textId="0BB54A74" w:rsidR="00014D65" w:rsidRPr="00D21A7C" w:rsidRDefault="00016B4F" w:rsidP="00014D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Deel jouw kennis en inzichten</w:t>
            </w:r>
          </w:p>
        </w:tc>
      </w:tr>
      <w:tr w:rsidR="00014D65" w:rsidRPr="00192BC1" w14:paraId="790152CA" w14:textId="77777777" w:rsidTr="00014D65">
        <w:trPr>
          <w:trHeight w:val="100"/>
        </w:trPr>
        <w:tc>
          <w:tcPr>
            <w:tcW w:w="965" w:type="dxa"/>
            <w:shd w:val="clear" w:color="auto" w:fill="3A3A3A" w:themeFill="text2"/>
          </w:tcPr>
          <w:p w14:paraId="78CDC028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0851BE70" w14:textId="77777777" w:rsidR="00014D65" w:rsidRPr="00192BC1" w:rsidRDefault="00014D65" w:rsidP="00014D65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43038490" w14:textId="77777777" w:rsidR="00014D65" w:rsidRPr="00F919DC" w:rsidRDefault="00014D65" w:rsidP="009D5C5E">
            <w:pPr>
              <w:spacing w:before="100" w:beforeAutospacing="1" w:after="100" w:afterAutospacing="1" w:line="400" w:lineRule="atLeast"/>
              <w:rPr>
                <w:noProof/>
                <w:color w:val="FF5E14"/>
              </w:rPr>
            </w:pPr>
          </w:p>
        </w:tc>
      </w:tr>
    </w:tbl>
    <w:p w14:paraId="1471D10D" w14:textId="435007B4" w:rsidR="006E65EB" w:rsidRPr="00F919DC" w:rsidRDefault="007D3748" w:rsidP="00712A98">
      <w:pPr>
        <w:pStyle w:val="Kop1"/>
        <w:pBdr>
          <w:bottom w:val="single" w:sz="24" w:space="0" w:color="3A3A3A" w:themeColor="text2"/>
        </w:pBdr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4B03712" w14:textId="77777777" w:rsidR="00201B80" w:rsidRDefault="009D5C5E" w:rsidP="005C5B35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>Voorbereiden van de presentatie</w:t>
      </w:r>
      <w:r w:rsidR="00201B80" w:rsidRPr="00201B80">
        <w:rPr>
          <w:color w:val="000000" w:themeColor="text1"/>
          <w:sz w:val="24"/>
          <w:szCs w:val="24"/>
        </w:rPr>
        <w:t xml:space="preserve"> </w:t>
      </w:r>
    </w:p>
    <w:p w14:paraId="7D940683" w14:textId="77777777" w:rsidR="00201B80" w:rsidRDefault="009D5C5E" w:rsidP="005C5B35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>Logische presentatieopbouw make</w:t>
      </w:r>
      <w:r w:rsidR="00201B80">
        <w:rPr>
          <w:color w:val="000000" w:themeColor="text1"/>
          <w:sz w:val="24"/>
          <w:szCs w:val="24"/>
        </w:rPr>
        <w:t>n</w:t>
      </w:r>
      <w:r w:rsidR="00201B80" w:rsidRPr="00201B80">
        <w:rPr>
          <w:color w:val="000000" w:themeColor="text1"/>
          <w:sz w:val="24"/>
          <w:szCs w:val="24"/>
        </w:rPr>
        <w:t xml:space="preserve"> </w:t>
      </w:r>
    </w:p>
    <w:p w14:paraId="17296A28" w14:textId="32CAC335" w:rsidR="00692BDC" w:rsidRDefault="009D5C5E" w:rsidP="005C5B35">
      <w:pPr>
        <w:pStyle w:val="Lijstaline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01B80">
        <w:rPr>
          <w:color w:val="000000" w:themeColor="text1"/>
          <w:sz w:val="24"/>
          <w:szCs w:val="24"/>
        </w:rPr>
        <w:t xml:space="preserve">Hoofdzaken </w:t>
      </w:r>
      <w:r w:rsidR="00201B80" w:rsidRPr="00201B80">
        <w:rPr>
          <w:color w:val="000000" w:themeColor="text1"/>
          <w:sz w:val="24"/>
          <w:szCs w:val="24"/>
        </w:rPr>
        <w:t xml:space="preserve">van bijzaken </w:t>
      </w:r>
      <w:r w:rsidRPr="00201B80">
        <w:rPr>
          <w:color w:val="000000" w:themeColor="text1"/>
          <w:sz w:val="24"/>
          <w:szCs w:val="24"/>
        </w:rPr>
        <w:t xml:space="preserve">onderscheiden </w:t>
      </w:r>
    </w:p>
    <w:p w14:paraId="27AF8639" w14:textId="77777777" w:rsidR="00201B80" w:rsidRPr="00201B80" w:rsidRDefault="00201B80" w:rsidP="00201B80">
      <w:pPr>
        <w:pStyle w:val="Lijstalinea"/>
        <w:rPr>
          <w:color w:val="000000" w:themeColor="text1"/>
          <w:sz w:val="24"/>
          <w:szCs w:val="24"/>
        </w:rPr>
      </w:pPr>
    </w:p>
    <w:p w14:paraId="70E2A72D" w14:textId="0476500D" w:rsidR="00D40291" w:rsidRPr="00D40291" w:rsidRDefault="00192BC1" w:rsidP="00D4029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</w:p>
    <w:p w14:paraId="5AD0ACC6" w14:textId="28F971E4" w:rsidR="00D40291" w:rsidRDefault="00D40291" w:rsidP="00D40291">
      <w:pPr>
        <w:pStyle w:val="Normaalweb"/>
        <w:spacing w:before="0" w:beforeAutospacing="0" w:after="160" w:afterAutospacing="0" w:line="312" w:lineRule="auto"/>
        <w:rPr>
          <w:rFonts w:asciiTheme="minorHAnsi" w:hAnsiTheme="minorHAnsi" w:cs="Arial"/>
          <w:color w:val="080808"/>
        </w:rPr>
      </w:pPr>
      <w:r w:rsidRPr="009D5C5E">
        <w:rPr>
          <w:rFonts w:asciiTheme="minorHAnsi" w:hAnsiTheme="minorHAnsi" w:cs="Arial"/>
          <w:color w:val="080808"/>
        </w:rPr>
        <w:t>Maak een digitale presentatie (bijv</w:t>
      </w:r>
      <w:r w:rsidR="00016B4F">
        <w:rPr>
          <w:rFonts w:asciiTheme="minorHAnsi" w:hAnsiTheme="minorHAnsi" w:cs="Arial"/>
          <w:color w:val="080808"/>
        </w:rPr>
        <w:t>.</w:t>
      </w:r>
      <w:r w:rsidRPr="009D5C5E">
        <w:rPr>
          <w:rFonts w:asciiTheme="minorHAnsi" w:hAnsiTheme="minorHAnsi" w:cs="Arial"/>
          <w:color w:val="080808"/>
        </w:rPr>
        <w:t xml:space="preserve"> PowerPoint, Prezi, enz</w:t>
      </w:r>
      <w:r>
        <w:rPr>
          <w:rFonts w:asciiTheme="minorHAnsi" w:hAnsiTheme="minorHAnsi" w:cs="Arial"/>
          <w:color w:val="080808"/>
        </w:rPr>
        <w:t>.</w:t>
      </w:r>
      <w:r w:rsidRPr="009D5C5E">
        <w:rPr>
          <w:rFonts w:asciiTheme="minorHAnsi" w:hAnsiTheme="minorHAnsi" w:cs="Arial"/>
          <w:color w:val="080808"/>
        </w:rPr>
        <w:t>) waarmee je gaa</w:t>
      </w:r>
      <w:r>
        <w:rPr>
          <w:rFonts w:asciiTheme="minorHAnsi" w:hAnsiTheme="minorHAnsi" w:cs="Arial"/>
          <w:color w:val="080808"/>
        </w:rPr>
        <w:t xml:space="preserve">t </w:t>
      </w:r>
      <w:r w:rsidRPr="009D5C5E">
        <w:rPr>
          <w:rFonts w:asciiTheme="minorHAnsi" w:hAnsiTheme="minorHAnsi" w:cs="Arial"/>
          <w:color w:val="080808"/>
        </w:rPr>
        <w:t>presenteren</w:t>
      </w:r>
      <w:r w:rsidR="00046C50">
        <w:rPr>
          <w:rFonts w:asciiTheme="minorHAnsi" w:hAnsiTheme="minorHAnsi" w:cs="Arial"/>
          <w:color w:val="080808"/>
        </w:rPr>
        <w:t xml:space="preserve"> aan de docent en medestudenten. </w:t>
      </w:r>
      <w:r w:rsidRPr="009D5C5E">
        <w:rPr>
          <w:rFonts w:asciiTheme="minorHAnsi" w:hAnsiTheme="minorHAnsi" w:cs="Arial"/>
          <w:color w:val="080808"/>
        </w:rPr>
        <w:t>Denk na over het doel en de hoofdlijnen van je presentatie. Hoe vertel jij jouw verhaal</w:t>
      </w:r>
      <w:r w:rsidR="00046C50">
        <w:rPr>
          <w:rFonts w:asciiTheme="minorHAnsi" w:hAnsiTheme="minorHAnsi" w:cs="Arial"/>
          <w:color w:val="080808"/>
        </w:rPr>
        <w:t xml:space="preserve"> en z</w:t>
      </w:r>
      <w:r w:rsidRPr="009D5C5E">
        <w:rPr>
          <w:rFonts w:asciiTheme="minorHAnsi" w:hAnsiTheme="minorHAnsi" w:cs="Arial"/>
          <w:color w:val="080808"/>
        </w:rPr>
        <w:t>et de hoofdlijnen van de presentatie in een logische volgorde</w:t>
      </w:r>
      <w:r>
        <w:rPr>
          <w:rFonts w:asciiTheme="minorHAnsi" w:hAnsiTheme="minorHAnsi" w:cs="Arial"/>
          <w:color w:val="080808"/>
        </w:rPr>
        <w:t>.</w:t>
      </w:r>
    </w:p>
    <w:p w14:paraId="42346AE6" w14:textId="5C0969A8" w:rsidR="00D40291" w:rsidRPr="00C31965" w:rsidRDefault="00D40291" w:rsidP="00C31965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31965">
        <w:rPr>
          <w:color w:val="000000" w:themeColor="text1"/>
          <w:sz w:val="24"/>
          <w:szCs w:val="24"/>
        </w:rPr>
        <w:t xml:space="preserve">Bekijk in de </w:t>
      </w:r>
      <w:hyperlink r:id="rId9" w:history="1">
        <w:r w:rsidR="00BC6CB7" w:rsidRPr="00BC6CB7">
          <w:rPr>
            <w:rStyle w:val="Hyperlink"/>
            <w:sz w:val="24"/>
            <w:szCs w:val="24"/>
          </w:rPr>
          <w:t>opdrachtomschrijving</w:t>
        </w:r>
      </w:hyperlink>
      <w:r w:rsidR="00BC6CB7">
        <w:rPr>
          <w:color w:val="000000" w:themeColor="text1"/>
          <w:sz w:val="24"/>
          <w:szCs w:val="24"/>
        </w:rPr>
        <w:t xml:space="preserve"> </w:t>
      </w:r>
      <w:r w:rsidRPr="00C31965">
        <w:rPr>
          <w:color w:val="000000" w:themeColor="text1"/>
          <w:sz w:val="24"/>
          <w:szCs w:val="24"/>
        </w:rPr>
        <w:t>waar de presentatie aan moet voldoen</w:t>
      </w:r>
    </w:p>
    <w:p w14:paraId="4776B8C8" w14:textId="582725D1" w:rsidR="00D40291" w:rsidRPr="00C31965" w:rsidRDefault="00D40291" w:rsidP="00C31965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31965">
        <w:rPr>
          <w:color w:val="000000" w:themeColor="text1"/>
          <w:sz w:val="24"/>
          <w:szCs w:val="24"/>
        </w:rPr>
        <w:t>Werk samen met je groep aan de presentatie en verdeel de taken</w:t>
      </w:r>
    </w:p>
    <w:p w14:paraId="7CACFAC2" w14:textId="77777777" w:rsidR="00D40291" w:rsidRPr="00C31965" w:rsidRDefault="00D40291" w:rsidP="00C31965">
      <w:pPr>
        <w:pStyle w:val="Lijstalinea"/>
        <w:numPr>
          <w:ilvl w:val="0"/>
          <w:numId w:val="1"/>
        </w:numPr>
        <w:rPr>
          <w:color w:val="000000" w:themeColor="text1"/>
        </w:rPr>
      </w:pPr>
      <w:r w:rsidRPr="00C31965">
        <w:rPr>
          <w:color w:val="000000" w:themeColor="text1"/>
          <w:sz w:val="24"/>
          <w:szCs w:val="24"/>
        </w:rPr>
        <w:t>Bekijk de linkjes in Wikiwijs. Deze helpen je op weg om te zorgen voor een logische opbouw van de presentatie en hoe je het interessant maakt</w:t>
      </w:r>
    </w:p>
    <w:p w14:paraId="2E181B28" w14:textId="7EF35D45" w:rsidR="009A6057" w:rsidRPr="009A6057" w:rsidRDefault="009D5C5E" w:rsidP="00D40291">
      <w:pPr>
        <w:pStyle w:val="Normaalweb"/>
        <w:spacing w:before="0" w:beforeAutospacing="0" w:after="160" w:afterAutospacing="0" w:line="312" w:lineRule="auto"/>
        <w:ind w:left="720"/>
        <w:rPr>
          <w:rFonts w:asciiTheme="minorHAnsi" w:hAnsiTheme="minorHAnsi" w:cs="Arial"/>
          <w:color w:val="080808"/>
        </w:rPr>
      </w:pPr>
      <w:r w:rsidRPr="009D5C5E">
        <w:rPr>
          <w:rFonts w:asciiTheme="minorHAnsi" w:hAnsiTheme="minorHAnsi" w:cs="Arial"/>
          <w:color w:val="080808"/>
        </w:rPr>
        <w:t xml:space="preserve">. </w:t>
      </w:r>
    </w:p>
    <w:p w14:paraId="42BA5D71" w14:textId="635185A6" w:rsidR="007E21F6" w:rsidRPr="00F919DC" w:rsidRDefault="007E21F6" w:rsidP="00D40291">
      <w:pPr>
        <w:pStyle w:val="Kop1"/>
        <w:spacing w:after="160" w:line="312" w:lineRule="auto"/>
        <w:ind w:left="357" w:hanging="357"/>
        <w:contextualSpacing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4C597E7D" w14:textId="77777777" w:rsidR="00D40291" w:rsidRDefault="009D5C5E" w:rsidP="005C5B35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>De presentatie</w:t>
      </w:r>
      <w:r w:rsidR="003F6E25" w:rsidRPr="00D40291">
        <w:rPr>
          <w:color w:val="000000" w:themeColor="text1"/>
          <w:sz w:val="24"/>
          <w:szCs w:val="24"/>
        </w:rPr>
        <w:t xml:space="preserve"> </w:t>
      </w:r>
      <w:r w:rsidR="00F919DC" w:rsidRPr="00D40291">
        <w:rPr>
          <w:color w:val="000000" w:themeColor="text1"/>
          <w:sz w:val="24"/>
          <w:szCs w:val="24"/>
        </w:rPr>
        <w:t>wordt opgenomen in het porfolio</w:t>
      </w:r>
      <w:r w:rsidR="009A6057" w:rsidRPr="00D40291">
        <w:rPr>
          <w:color w:val="000000" w:themeColor="text1"/>
          <w:sz w:val="24"/>
          <w:szCs w:val="24"/>
        </w:rPr>
        <w:t xml:space="preserve"> </w:t>
      </w:r>
    </w:p>
    <w:p w14:paraId="2E9539CA" w14:textId="77777777" w:rsidR="00D40291" w:rsidRDefault="00F919DC" w:rsidP="005C5B35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 xml:space="preserve">Het wordt beoordeeld met </w:t>
      </w:r>
      <w:r w:rsidR="00712A98" w:rsidRPr="00D40291">
        <w:rPr>
          <w:color w:val="000000" w:themeColor="text1"/>
          <w:sz w:val="24"/>
          <w:szCs w:val="24"/>
        </w:rPr>
        <w:t>onvoldoende/voldoende</w:t>
      </w:r>
      <w:r w:rsidRPr="00D40291">
        <w:rPr>
          <w:color w:val="000000" w:themeColor="text1"/>
          <w:sz w:val="24"/>
          <w:szCs w:val="24"/>
        </w:rPr>
        <w:t xml:space="preserve"> in het portfolio</w:t>
      </w:r>
    </w:p>
    <w:p w14:paraId="2566CEE3" w14:textId="7A334543" w:rsidR="00555E45" w:rsidRPr="00D40291" w:rsidRDefault="00FA2006" w:rsidP="005C5B35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40291">
        <w:rPr>
          <w:color w:val="000000" w:themeColor="text1"/>
          <w:sz w:val="24"/>
          <w:szCs w:val="24"/>
        </w:rPr>
        <w:t xml:space="preserve">Dit formulier kan je uploaden in </w:t>
      </w:r>
      <w:r w:rsidR="00016B4F">
        <w:rPr>
          <w:color w:val="000000" w:themeColor="text1"/>
          <w:sz w:val="24"/>
          <w:szCs w:val="24"/>
        </w:rPr>
        <w:t>T</w:t>
      </w:r>
      <w:r w:rsidRPr="00D40291">
        <w:rPr>
          <w:color w:val="000000" w:themeColor="text1"/>
          <w:sz w:val="24"/>
          <w:szCs w:val="24"/>
        </w:rPr>
        <w:t>eams in de map van periode</w:t>
      </w:r>
      <w:r w:rsidRPr="00D40291">
        <w:rPr>
          <w:color w:val="FF5E14"/>
          <w:sz w:val="24"/>
          <w:szCs w:val="24"/>
        </w:rPr>
        <w:t xml:space="preserve"> </w:t>
      </w:r>
      <w:r w:rsidR="003F6E25" w:rsidRPr="00D40291">
        <w:rPr>
          <w:color w:val="000000" w:themeColor="text1"/>
          <w:sz w:val="24"/>
          <w:szCs w:val="24"/>
        </w:rPr>
        <w:t>4</w:t>
      </w:r>
    </w:p>
    <w:p w14:paraId="3D4FCD38" w14:textId="77777777" w:rsidR="009D5C5E" w:rsidRPr="00712A98" w:rsidRDefault="009D5C5E" w:rsidP="00D40291">
      <w:pPr>
        <w:pStyle w:val="Lijstalinea"/>
        <w:ind w:left="357" w:hanging="357"/>
        <w:rPr>
          <w:color w:val="000000" w:themeColor="text1"/>
          <w:sz w:val="24"/>
          <w:szCs w:val="24"/>
        </w:rPr>
      </w:pPr>
    </w:p>
    <w:p w14:paraId="2371E794" w14:textId="330B3AB9" w:rsidR="00E346F5" w:rsidRDefault="00E346F5" w:rsidP="00D40291">
      <w:pPr>
        <w:ind w:left="357" w:hanging="357"/>
        <w:contextualSpacing/>
        <w:rPr>
          <w:b/>
          <w:color w:val="FF0000"/>
        </w:rPr>
      </w:pPr>
    </w:p>
    <w:p w14:paraId="0AA5C486" w14:textId="77777777" w:rsidR="009D5C5E" w:rsidRDefault="009D5C5E" w:rsidP="009A6057">
      <w:pPr>
        <w:ind w:leftChars="1077" w:left="3157" w:hanging="357"/>
        <w:contextualSpacing/>
        <w:rPr>
          <w:bCs/>
          <w:color w:val="000000" w:themeColor="text1"/>
        </w:rPr>
      </w:pPr>
    </w:p>
    <w:p w14:paraId="0D3798AE" w14:textId="77777777" w:rsidR="00014D65" w:rsidRDefault="00014D65" w:rsidP="00FA2006">
      <w:pPr>
        <w:rPr>
          <w:sz w:val="24"/>
          <w:szCs w:val="24"/>
        </w:rPr>
      </w:pPr>
    </w:p>
    <w:sectPr w:rsidR="00014D65" w:rsidSect="009D5C5E">
      <w:footerReference w:type="default" r:id="rId10"/>
      <w:footerReference w:type="first" r:id="rId11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1EED" w14:textId="77777777" w:rsidR="00356858" w:rsidRDefault="00356858">
      <w:pPr>
        <w:spacing w:after="0" w:line="240" w:lineRule="auto"/>
      </w:pPr>
      <w:r>
        <w:separator/>
      </w:r>
    </w:p>
  </w:endnote>
  <w:endnote w:type="continuationSeparator" w:id="0">
    <w:p w14:paraId="034C6A69" w14:textId="77777777" w:rsidR="00356858" w:rsidRDefault="0035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A4644" w14:textId="77777777" w:rsidR="00356858" w:rsidRDefault="00356858">
      <w:pPr>
        <w:spacing w:after="0" w:line="240" w:lineRule="auto"/>
      </w:pPr>
      <w:r>
        <w:separator/>
      </w:r>
    </w:p>
  </w:footnote>
  <w:footnote w:type="continuationSeparator" w:id="0">
    <w:p w14:paraId="0413DDC9" w14:textId="77777777" w:rsidR="00356858" w:rsidRDefault="0035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4B2A"/>
    <w:multiLevelType w:val="hybridMultilevel"/>
    <w:tmpl w:val="842AE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2A2"/>
    <w:multiLevelType w:val="hybridMultilevel"/>
    <w:tmpl w:val="23802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422"/>
    <w:multiLevelType w:val="hybridMultilevel"/>
    <w:tmpl w:val="17706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4D65"/>
    <w:rsid w:val="00016B4F"/>
    <w:rsid w:val="00017058"/>
    <w:rsid w:val="000263D6"/>
    <w:rsid w:val="00027BF4"/>
    <w:rsid w:val="00046C50"/>
    <w:rsid w:val="0005678C"/>
    <w:rsid w:val="000B27C4"/>
    <w:rsid w:val="0013527B"/>
    <w:rsid w:val="00157A2E"/>
    <w:rsid w:val="00192BC1"/>
    <w:rsid w:val="001C75A8"/>
    <w:rsid w:val="001E361F"/>
    <w:rsid w:val="001F15F2"/>
    <w:rsid w:val="00200CC1"/>
    <w:rsid w:val="00201B80"/>
    <w:rsid w:val="0020698B"/>
    <w:rsid w:val="00235D6E"/>
    <w:rsid w:val="00237252"/>
    <w:rsid w:val="00260520"/>
    <w:rsid w:val="00274DDF"/>
    <w:rsid w:val="00287808"/>
    <w:rsid w:val="002C4B5F"/>
    <w:rsid w:val="002D61F4"/>
    <w:rsid w:val="002F7D25"/>
    <w:rsid w:val="003068CA"/>
    <w:rsid w:val="00347D0F"/>
    <w:rsid w:val="00351688"/>
    <w:rsid w:val="00356858"/>
    <w:rsid w:val="00390890"/>
    <w:rsid w:val="003C3A01"/>
    <w:rsid w:val="003C75A3"/>
    <w:rsid w:val="003E0DCF"/>
    <w:rsid w:val="003F6A57"/>
    <w:rsid w:val="003F6E25"/>
    <w:rsid w:val="00456754"/>
    <w:rsid w:val="004A1B47"/>
    <w:rsid w:val="004F42ED"/>
    <w:rsid w:val="005162E5"/>
    <w:rsid w:val="00531441"/>
    <w:rsid w:val="00555E45"/>
    <w:rsid w:val="00572651"/>
    <w:rsid w:val="00581B03"/>
    <w:rsid w:val="005A3FD5"/>
    <w:rsid w:val="005B68BF"/>
    <w:rsid w:val="005C5B35"/>
    <w:rsid w:val="005D4021"/>
    <w:rsid w:val="005E2BBF"/>
    <w:rsid w:val="00607CD5"/>
    <w:rsid w:val="00612ECB"/>
    <w:rsid w:val="00655317"/>
    <w:rsid w:val="00690CB4"/>
    <w:rsid w:val="00692BDC"/>
    <w:rsid w:val="006E65EB"/>
    <w:rsid w:val="006F25AC"/>
    <w:rsid w:val="00712A98"/>
    <w:rsid w:val="007302ED"/>
    <w:rsid w:val="00745D6D"/>
    <w:rsid w:val="00756D74"/>
    <w:rsid w:val="007A3A76"/>
    <w:rsid w:val="007D3748"/>
    <w:rsid w:val="007D6464"/>
    <w:rsid w:val="007E21F6"/>
    <w:rsid w:val="00807A82"/>
    <w:rsid w:val="00813216"/>
    <w:rsid w:val="008759F2"/>
    <w:rsid w:val="00933D70"/>
    <w:rsid w:val="00981D36"/>
    <w:rsid w:val="009A6057"/>
    <w:rsid w:val="009B2911"/>
    <w:rsid w:val="009B5495"/>
    <w:rsid w:val="009B7612"/>
    <w:rsid w:val="009D5C5E"/>
    <w:rsid w:val="00A521EC"/>
    <w:rsid w:val="00A8626E"/>
    <w:rsid w:val="00A96038"/>
    <w:rsid w:val="00AA1AA0"/>
    <w:rsid w:val="00AA32FD"/>
    <w:rsid w:val="00AD4F7E"/>
    <w:rsid w:val="00AE4583"/>
    <w:rsid w:val="00B929E8"/>
    <w:rsid w:val="00B946E5"/>
    <w:rsid w:val="00B94B1F"/>
    <w:rsid w:val="00BC6CB7"/>
    <w:rsid w:val="00C24487"/>
    <w:rsid w:val="00C31965"/>
    <w:rsid w:val="00C40945"/>
    <w:rsid w:val="00C53361"/>
    <w:rsid w:val="00C654BD"/>
    <w:rsid w:val="00CA7F11"/>
    <w:rsid w:val="00D02964"/>
    <w:rsid w:val="00D03C8F"/>
    <w:rsid w:val="00D110F0"/>
    <w:rsid w:val="00D21A7C"/>
    <w:rsid w:val="00D40291"/>
    <w:rsid w:val="00D6623B"/>
    <w:rsid w:val="00DB29E6"/>
    <w:rsid w:val="00DB3BE1"/>
    <w:rsid w:val="00DD0D3C"/>
    <w:rsid w:val="00DD3BC3"/>
    <w:rsid w:val="00DF079A"/>
    <w:rsid w:val="00E24404"/>
    <w:rsid w:val="00E346F5"/>
    <w:rsid w:val="00E94482"/>
    <w:rsid w:val="00EB5A22"/>
    <w:rsid w:val="00EE14E8"/>
    <w:rsid w:val="00EE62F2"/>
    <w:rsid w:val="00EF18AB"/>
    <w:rsid w:val="00F06102"/>
    <w:rsid w:val="00F256BD"/>
    <w:rsid w:val="00F919DC"/>
    <w:rsid w:val="00F928A4"/>
    <w:rsid w:val="00F9501B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9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ken.wikiwijs.nl/bestanden/1031378/Omschrijving%20Opdracht%20P4%20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8E3D93-258B-5D41-9963-B9C3F3AC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3</cp:revision>
  <cp:lastPrinted>2020-04-07T10:22:00Z</cp:lastPrinted>
  <dcterms:created xsi:type="dcterms:W3CDTF">2020-08-23T16:12:00Z</dcterms:created>
  <dcterms:modified xsi:type="dcterms:W3CDTF">2020-08-24T09:50:00Z</dcterms:modified>
</cp:coreProperties>
</file>