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064" w:type="dxa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 w:rsidTr="001012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4C75F941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E25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A83B9F">
              <w:rPr>
                <w:color w:val="000000" w:themeColor="text1"/>
                <w:sz w:val="40"/>
                <w:szCs w:val="40"/>
              </w:rPr>
              <w:t>5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4A1B47">
              <w:rPr>
                <w:color w:val="000000" w:themeColor="text1"/>
                <w:sz w:val="40"/>
                <w:szCs w:val="40"/>
              </w:rPr>
              <w:t>Voorbereiden</w:t>
            </w:r>
            <w:r w:rsidR="00470EF4">
              <w:rPr>
                <w:color w:val="000000" w:themeColor="text1"/>
                <w:sz w:val="40"/>
                <w:szCs w:val="40"/>
              </w:rPr>
              <w:t xml:space="preserve"> en uitvoeren van</w:t>
            </w:r>
            <w:r w:rsidR="004A1B47">
              <w:rPr>
                <w:color w:val="000000" w:themeColor="text1"/>
                <w:sz w:val="40"/>
                <w:szCs w:val="40"/>
              </w:rPr>
              <w:t xml:space="preserve"> interview</w:t>
            </w:r>
            <w:r w:rsidR="00B946E5">
              <w:rPr>
                <w:color w:val="000000" w:themeColor="text1"/>
                <w:sz w:val="40"/>
                <w:szCs w:val="40"/>
              </w:rPr>
              <w:t>s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0BF89134" w14:textId="24E11D7C" w:rsidR="004A1B47" w:rsidRPr="00F919DC" w:rsidRDefault="004A1B47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</w:t>
            </w:r>
            <w:r w:rsidR="00101277">
              <w:rPr>
                <w:b/>
                <w:color w:val="000000" w:themeColor="text1"/>
              </w:rPr>
              <w:t>t</w:t>
            </w:r>
            <w:r>
              <w:rPr>
                <w:b/>
                <w:color w:val="000000" w:themeColor="text1"/>
              </w:rPr>
              <w:t xml:space="preserve"> wil </w:t>
            </w:r>
            <w:r w:rsidR="00CC44F7">
              <w:rPr>
                <w:b/>
                <w:color w:val="000000" w:themeColor="text1"/>
              </w:rPr>
              <w:t>jij weten of checken?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55EA19E7" w14:textId="77777777" w:rsidR="00470EF4" w:rsidRDefault="003F6E25" w:rsidP="00470EF4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470EF4">
        <w:rPr>
          <w:color w:val="000000" w:themeColor="text1"/>
          <w:sz w:val="24"/>
          <w:szCs w:val="24"/>
        </w:rPr>
        <w:t>Kritisch</w:t>
      </w:r>
      <w:r w:rsidR="004A1B47" w:rsidRPr="00470EF4">
        <w:rPr>
          <w:color w:val="000000" w:themeColor="text1"/>
          <w:sz w:val="24"/>
          <w:szCs w:val="24"/>
        </w:rPr>
        <w:t>e vragen bedenken</w:t>
      </w:r>
      <w:r w:rsidR="00470EF4" w:rsidRPr="00470EF4">
        <w:rPr>
          <w:color w:val="000000" w:themeColor="text1"/>
          <w:sz w:val="24"/>
          <w:szCs w:val="24"/>
        </w:rPr>
        <w:t xml:space="preserve"> </w:t>
      </w:r>
    </w:p>
    <w:p w14:paraId="7A9C1A62" w14:textId="77777777" w:rsidR="00470EF4" w:rsidRDefault="00470EF4" w:rsidP="00470EF4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470EF4">
        <w:rPr>
          <w:color w:val="000000" w:themeColor="text1"/>
          <w:sz w:val="24"/>
          <w:szCs w:val="24"/>
        </w:rPr>
        <w:t xml:space="preserve">Oriëntatie op arbeidsmarkt en duurzaamheid </w:t>
      </w:r>
    </w:p>
    <w:p w14:paraId="77C906AB" w14:textId="77777777" w:rsidR="00470EF4" w:rsidRDefault="00470EF4" w:rsidP="00470EF4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470EF4">
        <w:rPr>
          <w:color w:val="000000" w:themeColor="text1"/>
          <w:sz w:val="24"/>
          <w:szCs w:val="24"/>
        </w:rPr>
        <w:t xml:space="preserve">Jezelf presenteren </w:t>
      </w:r>
    </w:p>
    <w:p w14:paraId="5CD5EDC9" w14:textId="51AD1344" w:rsidR="00470EF4" w:rsidRPr="00470EF4" w:rsidRDefault="00470EF4" w:rsidP="00470EF4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470EF4">
        <w:rPr>
          <w:color w:val="000000" w:themeColor="text1"/>
          <w:sz w:val="24"/>
          <w:szCs w:val="24"/>
        </w:rPr>
        <w:t>Informatie verzamelen m.b.t. duurzaamheid in het bedrijf/organisatie</w:t>
      </w:r>
    </w:p>
    <w:p w14:paraId="13E1D37D" w14:textId="77777777" w:rsidR="00470EF4" w:rsidRPr="00470EF4" w:rsidRDefault="00470EF4" w:rsidP="00470EF4">
      <w:pPr>
        <w:rPr>
          <w:color w:val="000000" w:themeColor="text1"/>
          <w:sz w:val="24"/>
          <w:szCs w:val="24"/>
        </w:rPr>
      </w:pPr>
    </w:p>
    <w:p w14:paraId="375F15B5" w14:textId="4822ABD3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</w:p>
    <w:p w14:paraId="12B280A3" w14:textId="4F67FCB9" w:rsidR="00A3317A" w:rsidRDefault="00A3317A" w:rsidP="00470EF4">
      <w:pPr>
        <w:contextualSpacing/>
        <w:rPr>
          <w:rFonts w:cs="Arial"/>
          <w:color w:val="080808"/>
          <w:sz w:val="24"/>
          <w:szCs w:val="24"/>
          <w:shd w:val="clear" w:color="auto" w:fill="FFFFFF"/>
        </w:rPr>
      </w:pPr>
      <w:r>
        <w:rPr>
          <w:rFonts w:cs="Arial"/>
          <w:color w:val="080808"/>
          <w:sz w:val="24"/>
          <w:szCs w:val="24"/>
          <w:shd w:val="clear" w:color="auto" w:fill="FFFFFF"/>
        </w:rPr>
        <w:t>Deze opdracht bestaat uit 2 delen. Het eerste deel van de opdracht bestaat uit het voorbereiden van interviews met de betreffende personen van de bedrijven/organisaties. Het tweede deel van de opdracht bestaat uit het uitvoeren van de interviews en het rondkijken in de betreffende bedrijven</w:t>
      </w:r>
      <w:r w:rsidR="007903F4">
        <w:rPr>
          <w:rFonts w:cs="Arial"/>
          <w:color w:val="080808"/>
          <w:sz w:val="24"/>
          <w:szCs w:val="24"/>
          <w:shd w:val="clear" w:color="auto" w:fill="FFFFFF"/>
        </w:rPr>
        <w:t>/organisaties</w:t>
      </w:r>
      <w:r>
        <w:rPr>
          <w:rFonts w:cs="Arial"/>
          <w:color w:val="080808"/>
          <w:sz w:val="24"/>
          <w:szCs w:val="24"/>
          <w:shd w:val="clear" w:color="auto" w:fill="FFFFFF"/>
        </w:rPr>
        <w:t>.</w:t>
      </w:r>
    </w:p>
    <w:p w14:paraId="6416D630" w14:textId="77777777" w:rsidR="00A3317A" w:rsidRDefault="00A3317A" w:rsidP="00470EF4">
      <w:pPr>
        <w:contextualSpacing/>
        <w:rPr>
          <w:rFonts w:cs="Arial"/>
          <w:color w:val="080808"/>
          <w:sz w:val="24"/>
          <w:szCs w:val="24"/>
          <w:shd w:val="clear" w:color="auto" w:fill="FFFFFF"/>
        </w:rPr>
      </w:pPr>
    </w:p>
    <w:p w14:paraId="2DFECAB7" w14:textId="0235BBD1" w:rsidR="00AD300E" w:rsidRDefault="00A3317A" w:rsidP="00AD300E">
      <w:pPr>
        <w:contextualSpacing/>
        <w:rPr>
          <w:rFonts w:cs="Arial"/>
          <w:color w:val="080808"/>
          <w:sz w:val="24"/>
          <w:szCs w:val="24"/>
          <w:shd w:val="clear" w:color="auto" w:fill="FFFFFF"/>
        </w:rPr>
      </w:pPr>
      <w:r w:rsidRPr="00A3317A">
        <w:rPr>
          <w:rFonts w:cs="Arial"/>
          <w:b/>
          <w:bCs/>
          <w:color w:val="080808"/>
          <w:sz w:val="24"/>
          <w:szCs w:val="24"/>
          <w:shd w:val="clear" w:color="auto" w:fill="FFFFFF"/>
        </w:rPr>
        <w:t>Deel 1</w:t>
      </w:r>
      <w:r>
        <w:rPr>
          <w:rFonts w:cs="Arial"/>
          <w:color w:val="080808"/>
          <w:sz w:val="24"/>
          <w:szCs w:val="24"/>
          <w:shd w:val="clear" w:color="auto" w:fill="FFFFFF"/>
        </w:rPr>
        <w:t xml:space="preserve">: </w:t>
      </w:r>
      <w:r w:rsidR="00AD300E">
        <w:rPr>
          <w:rFonts w:cs="Arial"/>
          <w:color w:val="080808"/>
          <w:sz w:val="24"/>
          <w:szCs w:val="24"/>
          <w:shd w:val="clear" w:color="auto" w:fill="FFFFFF"/>
        </w:rPr>
        <w:t>Voorbereiding interviews</w:t>
      </w:r>
    </w:p>
    <w:p w14:paraId="7747317A" w14:textId="73CF5494" w:rsidR="00A3317A" w:rsidRPr="00AD300E" w:rsidRDefault="00AD300E" w:rsidP="00AD300E">
      <w:pPr>
        <w:pStyle w:val="Lijstalinea"/>
        <w:numPr>
          <w:ilvl w:val="0"/>
          <w:numId w:val="3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Neem contact op met de bedrijven en vraag of je langs mag komen voor een interview en rondleiding</w:t>
      </w:r>
    </w:p>
    <w:p w14:paraId="03017F29" w14:textId="394EA490" w:rsidR="00A3317A" w:rsidRPr="00A3317A" w:rsidRDefault="00AD300E" w:rsidP="00A3317A">
      <w:pPr>
        <w:pStyle w:val="Lijstalinea"/>
        <w:numPr>
          <w:ilvl w:val="0"/>
          <w:numId w:val="28"/>
        </w:numPr>
        <w:rPr>
          <w:color w:val="000000"/>
          <w:sz w:val="24"/>
          <w:szCs w:val="24"/>
        </w:rPr>
      </w:pPr>
      <w:r>
        <w:rPr>
          <w:rFonts w:cs="Arial"/>
          <w:color w:val="080808"/>
          <w:sz w:val="24"/>
          <w:szCs w:val="24"/>
          <w:shd w:val="clear" w:color="auto" w:fill="FFFFFF"/>
        </w:rPr>
        <w:t xml:space="preserve">Bereid het interview voor op </w:t>
      </w:r>
      <w:r w:rsidR="004A1B47" w:rsidRPr="00A3317A">
        <w:rPr>
          <w:rFonts w:cs="Arial"/>
          <w:color w:val="080808"/>
          <w:sz w:val="24"/>
          <w:szCs w:val="24"/>
          <w:shd w:val="clear" w:color="auto" w:fill="FFFFFF"/>
        </w:rPr>
        <w:t>basis</w:t>
      </w:r>
      <w:r>
        <w:rPr>
          <w:rFonts w:cs="Arial"/>
          <w:color w:val="080808"/>
          <w:sz w:val="24"/>
          <w:szCs w:val="24"/>
          <w:shd w:val="clear" w:color="auto" w:fill="FFFFFF"/>
        </w:rPr>
        <w:t xml:space="preserve"> van</w:t>
      </w:r>
      <w:r w:rsidR="004A1B47" w:rsidRPr="00A3317A">
        <w:rPr>
          <w:rFonts w:cs="Arial"/>
          <w:color w:val="080808"/>
          <w:sz w:val="24"/>
          <w:szCs w:val="24"/>
          <w:shd w:val="clear" w:color="auto" w:fill="FFFFFF"/>
        </w:rPr>
        <w:t xml:space="preserve"> de vragenlijst de 5 vragen uit de vorige opdracht</w:t>
      </w:r>
    </w:p>
    <w:p w14:paraId="3FE42EB2" w14:textId="77777777" w:rsidR="00A3317A" w:rsidRPr="00A3317A" w:rsidRDefault="004A1B47" w:rsidP="00A3317A">
      <w:pPr>
        <w:pStyle w:val="Lijstalinea"/>
        <w:numPr>
          <w:ilvl w:val="0"/>
          <w:numId w:val="28"/>
        </w:numPr>
        <w:rPr>
          <w:color w:val="000000"/>
          <w:sz w:val="24"/>
          <w:szCs w:val="24"/>
        </w:rPr>
      </w:pPr>
      <w:r w:rsidRPr="00A3317A">
        <w:rPr>
          <w:rFonts w:cs="Arial"/>
          <w:color w:val="080808"/>
          <w:sz w:val="24"/>
          <w:szCs w:val="24"/>
          <w:shd w:val="clear" w:color="auto" w:fill="FFFFFF"/>
        </w:rPr>
        <w:t xml:space="preserve">Bedenk ook andere vragen die van toepassing zijn voor </w:t>
      </w:r>
      <w:r w:rsidR="00470EF4" w:rsidRPr="00A3317A">
        <w:rPr>
          <w:rFonts w:cs="Arial"/>
          <w:color w:val="080808"/>
          <w:sz w:val="24"/>
          <w:szCs w:val="24"/>
          <w:shd w:val="clear" w:color="auto" w:fill="FFFFFF"/>
        </w:rPr>
        <w:t>de</w:t>
      </w:r>
      <w:r w:rsidRPr="00A3317A">
        <w:rPr>
          <w:rFonts w:cs="Arial"/>
          <w:color w:val="080808"/>
          <w:sz w:val="24"/>
          <w:szCs w:val="24"/>
          <w:shd w:val="clear" w:color="auto" w:fill="FFFFFF"/>
        </w:rPr>
        <w:t xml:space="preserve"> bedrij</w:t>
      </w:r>
      <w:r w:rsidR="00470EF4" w:rsidRPr="00A3317A">
        <w:rPr>
          <w:rFonts w:cs="Arial"/>
          <w:color w:val="080808"/>
          <w:sz w:val="24"/>
          <w:szCs w:val="24"/>
          <w:shd w:val="clear" w:color="auto" w:fill="FFFFFF"/>
        </w:rPr>
        <w:t>ven</w:t>
      </w:r>
      <w:r w:rsidRPr="00A3317A">
        <w:rPr>
          <w:rFonts w:cs="Arial"/>
          <w:color w:val="080808"/>
          <w:sz w:val="24"/>
          <w:szCs w:val="24"/>
          <w:shd w:val="clear" w:color="auto" w:fill="FFFFFF"/>
        </w:rPr>
        <w:t>/organisatie</w:t>
      </w:r>
      <w:r w:rsidR="00470EF4" w:rsidRPr="00A3317A">
        <w:rPr>
          <w:rFonts w:cs="Arial"/>
          <w:color w:val="080808"/>
          <w:sz w:val="24"/>
          <w:szCs w:val="24"/>
          <w:shd w:val="clear" w:color="auto" w:fill="FFFFFF"/>
        </w:rPr>
        <w:t>s</w:t>
      </w:r>
    </w:p>
    <w:p w14:paraId="40A5E2FE" w14:textId="502B903E" w:rsidR="00A3317A" w:rsidRPr="00A3317A" w:rsidRDefault="004A1B47" w:rsidP="00A3317A">
      <w:pPr>
        <w:pStyle w:val="Lijstalinea"/>
        <w:numPr>
          <w:ilvl w:val="0"/>
          <w:numId w:val="28"/>
        </w:numPr>
        <w:rPr>
          <w:color w:val="000000"/>
          <w:sz w:val="24"/>
          <w:szCs w:val="24"/>
        </w:rPr>
      </w:pPr>
      <w:r w:rsidRPr="00A3317A">
        <w:rPr>
          <w:rFonts w:eastAsia="Times New Roman" w:cs="Times New Roman"/>
          <w:color w:val="000000"/>
          <w:sz w:val="24"/>
          <w:szCs w:val="24"/>
          <w:lang w:eastAsia="nl-NL" w:bidi="ar-SA"/>
        </w:rPr>
        <w:t>Noteer de vragen in een het antwoordformulier</w:t>
      </w:r>
      <w:r w:rsidR="00274DDF" w:rsidRPr="00A3317A">
        <w:rPr>
          <w:rFonts w:eastAsia="Times New Roman" w:cs="Times New Roman"/>
          <w:color w:val="000000"/>
          <w:sz w:val="24"/>
          <w:szCs w:val="24"/>
          <w:lang w:eastAsia="nl-NL" w:bidi="ar-SA"/>
        </w:rPr>
        <w:t xml:space="preserve"> (vragenlijst)</w:t>
      </w:r>
      <w:r w:rsidRPr="00A3317A">
        <w:rPr>
          <w:rFonts w:eastAsia="Times New Roman" w:cs="Times New Roman"/>
          <w:color w:val="000000"/>
          <w:sz w:val="24"/>
          <w:szCs w:val="24"/>
          <w:lang w:eastAsia="nl-NL" w:bidi="ar-SA"/>
        </w:rPr>
        <w:t xml:space="preserve"> en </w:t>
      </w:r>
      <w:r w:rsidR="00CC44F7">
        <w:rPr>
          <w:rFonts w:eastAsia="Times New Roman" w:cs="Times New Roman"/>
          <w:color w:val="000000"/>
          <w:sz w:val="24"/>
          <w:szCs w:val="24"/>
          <w:lang w:eastAsia="nl-NL" w:bidi="ar-SA"/>
        </w:rPr>
        <w:t xml:space="preserve">neem de vragen mee </w:t>
      </w:r>
      <w:r w:rsidRPr="00A3317A">
        <w:rPr>
          <w:rFonts w:eastAsia="Times New Roman" w:cs="Times New Roman"/>
          <w:color w:val="000000"/>
          <w:sz w:val="24"/>
          <w:szCs w:val="24"/>
          <w:lang w:eastAsia="nl-NL" w:bidi="ar-SA"/>
        </w:rPr>
        <w:t>als het interview plaats vindt</w:t>
      </w:r>
    </w:p>
    <w:p w14:paraId="00E671D3" w14:textId="77777777" w:rsidR="00AD300E" w:rsidRDefault="00AD300E" w:rsidP="00A3317A">
      <w:pPr>
        <w:contextualSpacing/>
        <w:rPr>
          <w:rFonts w:cs="Arial"/>
          <w:b/>
          <w:bCs/>
          <w:color w:val="080808"/>
          <w:sz w:val="24"/>
          <w:szCs w:val="24"/>
          <w:shd w:val="clear" w:color="auto" w:fill="FFFFFF"/>
        </w:rPr>
      </w:pPr>
    </w:p>
    <w:p w14:paraId="333D6BF7" w14:textId="77777777" w:rsidR="00AD300E" w:rsidRDefault="00AD300E" w:rsidP="00A3317A">
      <w:pPr>
        <w:contextualSpacing/>
        <w:rPr>
          <w:rFonts w:cs="Arial"/>
          <w:b/>
          <w:bCs/>
          <w:color w:val="080808"/>
          <w:sz w:val="24"/>
          <w:szCs w:val="24"/>
          <w:shd w:val="clear" w:color="auto" w:fill="FFFFFF"/>
        </w:rPr>
      </w:pPr>
    </w:p>
    <w:p w14:paraId="156D4D09" w14:textId="23A95C0F" w:rsidR="00AD300E" w:rsidRDefault="00A3317A" w:rsidP="00A3317A">
      <w:pPr>
        <w:contextualSpacing/>
        <w:rPr>
          <w:rFonts w:cs="Arial"/>
          <w:color w:val="080808"/>
          <w:sz w:val="24"/>
          <w:szCs w:val="24"/>
          <w:shd w:val="clear" w:color="auto" w:fill="FFFFFF"/>
        </w:rPr>
      </w:pPr>
      <w:r w:rsidRPr="00A3317A">
        <w:rPr>
          <w:rFonts w:cs="Arial"/>
          <w:b/>
          <w:bCs/>
          <w:color w:val="080808"/>
          <w:sz w:val="24"/>
          <w:szCs w:val="24"/>
          <w:shd w:val="clear" w:color="auto" w:fill="FFFFFF"/>
        </w:rPr>
        <w:lastRenderedPageBreak/>
        <w:t>Deel 2</w:t>
      </w:r>
      <w:r>
        <w:rPr>
          <w:rFonts w:cs="Arial"/>
          <w:color w:val="080808"/>
          <w:sz w:val="24"/>
          <w:szCs w:val="24"/>
          <w:shd w:val="clear" w:color="auto" w:fill="FFFFFF"/>
        </w:rPr>
        <w:t xml:space="preserve">: </w:t>
      </w:r>
      <w:r w:rsidR="00AD300E">
        <w:rPr>
          <w:rFonts w:cs="Arial"/>
          <w:color w:val="080808"/>
          <w:sz w:val="24"/>
          <w:szCs w:val="24"/>
          <w:shd w:val="clear" w:color="auto" w:fill="FFFFFF"/>
        </w:rPr>
        <w:t>Bezoek en interview</w:t>
      </w:r>
    </w:p>
    <w:p w14:paraId="2ED92086" w14:textId="758CEEB4" w:rsidR="00A3317A" w:rsidRPr="00A3317A" w:rsidRDefault="00A3317A" w:rsidP="00A3317A">
      <w:pPr>
        <w:pStyle w:val="Lijstalinea"/>
        <w:numPr>
          <w:ilvl w:val="0"/>
          <w:numId w:val="27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A3317A">
        <w:rPr>
          <w:rFonts w:cs="Arial"/>
          <w:color w:val="080808"/>
          <w:sz w:val="24"/>
          <w:szCs w:val="24"/>
          <w:shd w:val="clear" w:color="auto" w:fill="FFFFFF"/>
        </w:rPr>
        <w:t>Verdeel</w:t>
      </w:r>
      <w:r w:rsidR="007903F4">
        <w:rPr>
          <w:rFonts w:cs="Arial"/>
          <w:color w:val="080808"/>
          <w:sz w:val="24"/>
          <w:szCs w:val="24"/>
          <w:shd w:val="clear" w:color="auto" w:fill="FFFFFF"/>
        </w:rPr>
        <w:t>,</w:t>
      </w:r>
      <w:r w:rsidRPr="00A3317A">
        <w:rPr>
          <w:rFonts w:cs="Arial"/>
          <w:color w:val="080808"/>
          <w:sz w:val="24"/>
          <w:szCs w:val="24"/>
          <w:shd w:val="clear" w:color="auto" w:fill="FFFFFF"/>
        </w:rPr>
        <w:t xml:space="preserve"> vooraf aan je bezoek</w:t>
      </w:r>
      <w:r w:rsidR="007903F4">
        <w:rPr>
          <w:rFonts w:cs="Arial"/>
          <w:color w:val="080808"/>
          <w:sz w:val="24"/>
          <w:szCs w:val="24"/>
          <w:shd w:val="clear" w:color="auto" w:fill="FFFFFF"/>
        </w:rPr>
        <w:t>,</w:t>
      </w:r>
      <w:r w:rsidRPr="00A3317A">
        <w:rPr>
          <w:rFonts w:cs="Arial"/>
          <w:color w:val="080808"/>
          <w:sz w:val="24"/>
          <w:szCs w:val="24"/>
          <w:shd w:val="clear" w:color="auto" w:fill="FFFFFF"/>
        </w:rPr>
        <w:t xml:space="preserve"> de taken in de groep. Wie doet het interview, wie noteert de antwoorden, wie noteert de duurzame voorbeelden, enz.</w:t>
      </w:r>
    </w:p>
    <w:p w14:paraId="23F0879F" w14:textId="0C8AB570" w:rsidR="00A3317A" w:rsidRPr="00A3317A" w:rsidRDefault="00AD300E" w:rsidP="00A3317A">
      <w:pPr>
        <w:pStyle w:val="Lijstalinea"/>
        <w:numPr>
          <w:ilvl w:val="0"/>
          <w:numId w:val="27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>
        <w:rPr>
          <w:rFonts w:cs="Arial"/>
          <w:color w:val="080808"/>
          <w:sz w:val="24"/>
          <w:szCs w:val="24"/>
        </w:rPr>
        <w:t>Bekijk t</w:t>
      </w:r>
      <w:r w:rsidR="00A3317A" w:rsidRPr="00A3317A">
        <w:rPr>
          <w:rFonts w:cs="Arial"/>
          <w:color w:val="080808"/>
          <w:sz w:val="24"/>
          <w:szCs w:val="24"/>
        </w:rPr>
        <w:t xml:space="preserve">ijdens </w:t>
      </w:r>
      <w:r>
        <w:rPr>
          <w:rFonts w:cs="Arial"/>
          <w:color w:val="080808"/>
          <w:sz w:val="24"/>
          <w:szCs w:val="24"/>
        </w:rPr>
        <w:t xml:space="preserve">het </w:t>
      </w:r>
      <w:r w:rsidR="00A3317A" w:rsidRPr="00A3317A">
        <w:rPr>
          <w:rFonts w:cs="Arial"/>
          <w:color w:val="080808"/>
          <w:sz w:val="24"/>
          <w:szCs w:val="24"/>
        </w:rPr>
        <w:t xml:space="preserve">bezoeken wat er in de praktijk met duurzaamheid </w:t>
      </w:r>
      <w:r>
        <w:rPr>
          <w:rFonts w:cs="Arial"/>
          <w:color w:val="080808"/>
          <w:sz w:val="24"/>
          <w:szCs w:val="24"/>
        </w:rPr>
        <w:t xml:space="preserve">wordt </w:t>
      </w:r>
      <w:r w:rsidR="00A3317A" w:rsidRPr="00A3317A">
        <w:rPr>
          <w:rFonts w:cs="Arial"/>
          <w:color w:val="080808"/>
          <w:sz w:val="24"/>
          <w:szCs w:val="24"/>
        </w:rPr>
        <w:t xml:space="preserve">gedaan </w:t>
      </w:r>
    </w:p>
    <w:p w14:paraId="0038BECD" w14:textId="77777777" w:rsidR="00A3317A" w:rsidRPr="00A3317A" w:rsidRDefault="00A3317A" w:rsidP="00A3317A">
      <w:pPr>
        <w:pStyle w:val="Lijstalinea"/>
        <w:numPr>
          <w:ilvl w:val="0"/>
          <w:numId w:val="27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A3317A">
        <w:rPr>
          <w:rFonts w:cs="Arial"/>
          <w:color w:val="080808"/>
          <w:sz w:val="24"/>
          <w:szCs w:val="24"/>
        </w:rPr>
        <w:t>Verzamel de duurzame voorbeelden die je ziet (maak foto's/film, folders, enz.)</w:t>
      </w:r>
    </w:p>
    <w:p w14:paraId="30A8895F" w14:textId="77777777" w:rsidR="00A3317A" w:rsidRPr="00A3317A" w:rsidRDefault="00A3317A" w:rsidP="00A3317A">
      <w:pPr>
        <w:pStyle w:val="Lijstalinea"/>
        <w:numPr>
          <w:ilvl w:val="0"/>
          <w:numId w:val="27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A3317A">
        <w:rPr>
          <w:rFonts w:eastAsia="Times New Roman" w:cs="Times New Roman"/>
          <w:color w:val="000000"/>
          <w:sz w:val="24"/>
          <w:szCs w:val="24"/>
          <w:lang w:eastAsia="nl-NL" w:bidi="ar-SA"/>
        </w:rPr>
        <w:t>Maak een verslag van de interviews en verwerk daarin de duurzame voorbeelden die je tijdens het bezoek hebt gezien</w:t>
      </w:r>
    </w:p>
    <w:p w14:paraId="49814314" w14:textId="77777777" w:rsidR="00AD300E" w:rsidRPr="00A3317A" w:rsidRDefault="00AD300E" w:rsidP="00AD300E">
      <w:pPr>
        <w:pStyle w:val="Lijstalinea"/>
        <w:rPr>
          <w:rFonts w:eastAsia="Times New Roman" w:cs="Times New Roman"/>
          <w:color w:val="auto"/>
          <w:sz w:val="24"/>
          <w:szCs w:val="24"/>
          <w:lang w:eastAsia="nl-NL" w:bidi="ar-SA"/>
        </w:rPr>
      </w:pPr>
    </w:p>
    <w:p w14:paraId="63A6B4EC" w14:textId="77777777" w:rsidR="004A1B47" w:rsidRDefault="004A1B47" w:rsidP="004A1B47">
      <w:pPr>
        <w:pStyle w:val="Lijstalinea"/>
        <w:spacing w:after="0" w:line="240" w:lineRule="auto"/>
        <w:rPr>
          <w:color w:val="000000" w:themeColor="text1"/>
        </w:rPr>
      </w:pP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51FA986F" w14:textId="77777777" w:rsidR="008D7132" w:rsidRDefault="00F919DC" w:rsidP="008D7132">
      <w:pPr>
        <w:pStyle w:val="Lijstalinea"/>
        <w:numPr>
          <w:ilvl w:val="0"/>
          <w:numId w:val="29"/>
        </w:numPr>
        <w:rPr>
          <w:color w:val="000000" w:themeColor="text1"/>
          <w:sz w:val="24"/>
          <w:szCs w:val="24"/>
        </w:rPr>
      </w:pPr>
      <w:r w:rsidRPr="008D7132">
        <w:rPr>
          <w:color w:val="000000" w:themeColor="text1"/>
          <w:sz w:val="24"/>
          <w:szCs w:val="24"/>
        </w:rPr>
        <w:t>Het</w:t>
      </w:r>
      <w:r w:rsidR="003F6E25" w:rsidRPr="008D7132">
        <w:rPr>
          <w:color w:val="000000" w:themeColor="text1"/>
          <w:sz w:val="24"/>
          <w:szCs w:val="24"/>
        </w:rPr>
        <w:t xml:space="preserve"> antwoordformulier </w:t>
      </w:r>
      <w:r w:rsidRPr="008D7132">
        <w:rPr>
          <w:color w:val="000000" w:themeColor="text1"/>
          <w:sz w:val="24"/>
          <w:szCs w:val="24"/>
        </w:rPr>
        <w:t>wordt opgenomen in het porfolio</w:t>
      </w:r>
    </w:p>
    <w:p w14:paraId="3D2D27C7" w14:textId="3AAE5E96" w:rsidR="008D7132" w:rsidRDefault="00F919DC" w:rsidP="008D7132">
      <w:pPr>
        <w:pStyle w:val="Lijstalinea"/>
        <w:numPr>
          <w:ilvl w:val="0"/>
          <w:numId w:val="29"/>
        </w:numPr>
        <w:rPr>
          <w:color w:val="000000" w:themeColor="text1"/>
          <w:sz w:val="24"/>
          <w:szCs w:val="24"/>
        </w:rPr>
      </w:pPr>
      <w:r w:rsidRPr="008D7132">
        <w:rPr>
          <w:color w:val="000000" w:themeColor="text1"/>
          <w:sz w:val="24"/>
          <w:szCs w:val="24"/>
        </w:rPr>
        <w:t xml:space="preserve">Het wordt beoordeeld met </w:t>
      </w:r>
      <w:r w:rsidR="008D7132">
        <w:rPr>
          <w:color w:val="000000" w:themeColor="text1"/>
          <w:sz w:val="24"/>
          <w:szCs w:val="24"/>
        </w:rPr>
        <w:t>onvoldoende</w:t>
      </w:r>
      <w:r w:rsidRPr="008D7132">
        <w:rPr>
          <w:color w:val="000000" w:themeColor="text1"/>
          <w:sz w:val="24"/>
          <w:szCs w:val="24"/>
        </w:rPr>
        <w:t>/</w:t>
      </w:r>
      <w:r w:rsidR="008D7132">
        <w:rPr>
          <w:color w:val="000000" w:themeColor="text1"/>
          <w:sz w:val="24"/>
          <w:szCs w:val="24"/>
        </w:rPr>
        <w:t>voldoende</w:t>
      </w:r>
      <w:r w:rsidRPr="008D7132">
        <w:rPr>
          <w:color w:val="000000" w:themeColor="text1"/>
          <w:sz w:val="24"/>
          <w:szCs w:val="24"/>
        </w:rPr>
        <w:t xml:space="preserve"> </w:t>
      </w:r>
      <w:r w:rsidR="008D7132">
        <w:rPr>
          <w:color w:val="000000" w:themeColor="text1"/>
          <w:sz w:val="24"/>
          <w:szCs w:val="24"/>
        </w:rPr>
        <w:t>en is onderdeel van het examen</w:t>
      </w:r>
    </w:p>
    <w:p w14:paraId="5CF48BCA" w14:textId="32496FCB" w:rsidR="00FA2006" w:rsidRPr="008D7132" w:rsidRDefault="00FA2006" w:rsidP="008D7132">
      <w:pPr>
        <w:pStyle w:val="Lijstalinea"/>
        <w:numPr>
          <w:ilvl w:val="0"/>
          <w:numId w:val="29"/>
        </w:numPr>
        <w:rPr>
          <w:color w:val="000000" w:themeColor="text1"/>
          <w:sz w:val="24"/>
          <w:szCs w:val="24"/>
        </w:rPr>
      </w:pPr>
      <w:r w:rsidRPr="008D7132">
        <w:rPr>
          <w:color w:val="000000" w:themeColor="text1"/>
          <w:sz w:val="24"/>
          <w:szCs w:val="24"/>
        </w:rPr>
        <w:t xml:space="preserve">Dit formulier kan je uploaden in </w:t>
      </w:r>
      <w:r w:rsidR="00CC44F7">
        <w:rPr>
          <w:color w:val="000000" w:themeColor="text1"/>
          <w:sz w:val="24"/>
          <w:szCs w:val="24"/>
        </w:rPr>
        <w:t>T</w:t>
      </w:r>
      <w:r w:rsidRPr="008D7132">
        <w:rPr>
          <w:color w:val="000000" w:themeColor="text1"/>
          <w:sz w:val="24"/>
          <w:szCs w:val="24"/>
        </w:rPr>
        <w:t>eams in de map van periode</w:t>
      </w:r>
      <w:r w:rsidRPr="008D7132">
        <w:rPr>
          <w:color w:val="FF5E14"/>
          <w:sz w:val="24"/>
          <w:szCs w:val="24"/>
        </w:rPr>
        <w:t xml:space="preserve"> </w:t>
      </w:r>
      <w:r w:rsidR="003F6E25" w:rsidRPr="008D7132">
        <w:rPr>
          <w:color w:val="000000" w:themeColor="text1"/>
          <w:sz w:val="24"/>
          <w:szCs w:val="24"/>
        </w:rPr>
        <w:t>4</w:t>
      </w:r>
    </w:p>
    <w:p w14:paraId="421D3B0A" w14:textId="1CDFA6E8" w:rsidR="00555E45" w:rsidRDefault="00555E45" w:rsidP="000016FB">
      <w:pPr>
        <w:rPr>
          <w:color w:val="000000" w:themeColor="text1"/>
        </w:rPr>
      </w:pPr>
    </w:p>
    <w:p w14:paraId="2566CEE3" w14:textId="085BBF62" w:rsidR="00555E45" w:rsidRDefault="00555E45" w:rsidP="000016FB">
      <w:pPr>
        <w:rPr>
          <w:color w:val="000000" w:themeColor="text1"/>
        </w:rPr>
      </w:pPr>
    </w:p>
    <w:p w14:paraId="42C9CE05" w14:textId="405F4F7B" w:rsidR="008D7132" w:rsidRDefault="008D7132" w:rsidP="000016FB">
      <w:pPr>
        <w:rPr>
          <w:color w:val="000000" w:themeColor="text1"/>
        </w:rPr>
      </w:pPr>
    </w:p>
    <w:p w14:paraId="2378E853" w14:textId="70757E82" w:rsidR="00AD300E" w:rsidRDefault="00AD300E" w:rsidP="000016FB">
      <w:pPr>
        <w:rPr>
          <w:color w:val="000000" w:themeColor="text1"/>
        </w:rPr>
      </w:pPr>
    </w:p>
    <w:p w14:paraId="66833091" w14:textId="51EB27E1" w:rsidR="00AD300E" w:rsidRDefault="00AD300E" w:rsidP="000016FB">
      <w:pPr>
        <w:rPr>
          <w:color w:val="000000" w:themeColor="text1"/>
        </w:rPr>
      </w:pPr>
    </w:p>
    <w:p w14:paraId="4565D095" w14:textId="6DFFC8E8" w:rsidR="00AD300E" w:rsidRDefault="00AD300E" w:rsidP="000016FB">
      <w:pPr>
        <w:rPr>
          <w:color w:val="000000" w:themeColor="text1"/>
        </w:rPr>
      </w:pPr>
    </w:p>
    <w:p w14:paraId="08CB51E3" w14:textId="7B1130A0" w:rsidR="00AD300E" w:rsidRDefault="00AD300E" w:rsidP="000016FB">
      <w:pPr>
        <w:rPr>
          <w:color w:val="000000" w:themeColor="text1"/>
        </w:rPr>
      </w:pPr>
    </w:p>
    <w:p w14:paraId="5D836F0C" w14:textId="16480231" w:rsidR="00AD300E" w:rsidRDefault="00AD300E" w:rsidP="000016FB">
      <w:pPr>
        <w:rPr>
          <w:color w:val="000000" w:themeColor="text1"/>
        </w:rPr>
      </w:pPr>
    </w:p>
    <w:p w14:paraId="6388DBAE" w14:textId="14607FCD" w:rsidR="00AD300E" w:rsidRDefault="00AD300E" w:rsidP="000016FB">
      <w:pPr>
        <w:rPr>
          <w:color w:val="000000" w:themeColor="text1"/>
        </w:rPr>
      </w:pPr>
    </w:p>
    <w:p w14:paraId="551389ED" w14:textId="77777777" w:rsidR="00AD300E" w:rsidRDefault="00AD300E" w:rsidP="000016FB">
      <w:pPr>
        <w:rPr>
          <w:color w:val="000000" w:themeColor="text1"/>
        </w:rPr>
      </w:pPr>
    </w:p>
    <w:p w14:paraId="2371E794" w14:textId="7777777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34B6F560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3F6E25">
              <w:rPr>
                <w:color w:val="FF5E14"/>
                <w:sz w:val="40"/>
                <w:szCs w:val="40"/>
              </w:rPr>
              <w:t>4.</w:t>
            </w:r>
            <w:r w:rsidR="00A83B9F">
              <w:rPr>
                <w:color w:val="FF5E14"/>
                <w:sz w:val="40"/>
                <w:szCs w:val="40"/>
              </w:rPr>
              <w:t>5</w:t>
            </w:r>
          </w:p>
          <w:p w14:paraId="3E038F7A" w14:textId="775CE337" w:rsidR="003F6A57" w:rsidRDefault="004A1B47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Voorbereiden</w:t>
            </w:r>
            <w:r w:rsidR="00470EF4">
              <w:rPr>
                <w:color w:val="000000" w:themeColor="text1"/>
                <w:sz w:val="40"/>
                <w:szCs w:val="40"/>
              </w:rPr>
              <w:t xml:space="preserve"> en uitvoeren van</w:t>
            </w:r>
            <w:r>
              <w:rPr>
                <w:color w:val="000000" w:themeColor="text1"/>
                <w:sz w:val="40"/>
                <w:szCs w:val="40"/>
              </w:rPr>
              <w:t xml:space="preserve"> interview</w:t>
            </w:r>
            <w:r w:rsidR="00B946E5">
              <w:rPr>
                <w:color w:val="000000" w:themeColor="text1"/>
                <w:sz w:val="40"/>
                <w:szCs w:val="40"/>
              </w:rPr>
              <w:t>s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6CD05501" w:rsidR="00EE62F2" w:rsidRDefault="00EE62F2" w:rsidP="00A05406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 w:rsidR="00F919DC">
              <w:rPr>
                <w:sz w:val="24"/>
                <w:szCs w:val="24"/>
              </w:rPr>
              <w:t xml:space="preserve">: </w:t>
            </w:r>
          </w:p>
          <w:p w14:paraId="0F59F6DC" w14:textId="77777777" w:rsidR="004A1B47" w:rsidRPr="00F919DC" w:rsidRDefault="004A1B47" w:rsidP="00A05406">
            <w:pPr>
              <w:rPr>
                <w:sz w:val="24"/>
                <w:szCs w:val="24"/>
              </w:rPr>
            </w:pPr>
          </w:p>
          <w:p w14:paraId="6F0C6778" w14:textId="61458CE3" w:rsidR="008D7132" w:rsidRPr="008D7132" w:rsidRDefault="008D7132" w:rsidP="00A05406">
            <w:pPr>
              <w:pStyle w:val="Ondertitel"/>
              <w:rPr>
                <w:b/>
                <w:bCs/>
                <w:i w:val="0"/>
                <w:iCs/>
                <w:sz w:val="24"/>
                <w:szCs w:val="24"/>
              </w:rPr>
            </w:pPr>
          </w:p>
        </w:tc>
      </w:tr>
    </w:tbl>
    <w:p w14:paraId="47D569B8" w14:textId="10B76874" w:rsidR="008D7132" w:rsidRPr="00A83B9F" w:rsidRDefault="008D7132" w:rsidP="008D7132">
      <w:pPr>
        <w:contextualSpacing/>
        <w:rPr>
          <w:b/>
          <w:bCs/>
          <w:color w:val="000000" w:themeColor="text1"/>
          <w:sz w:val="24"/>
          <w:szCs w:val="24"/>
        </w:rPr>
      </w:pPr>
      <w:r w:rsidRPr="00A83B9F">
        <w:rPr>
          <w:b/>
          <w:bCs/>
          <w:color w:val="000000" w:themeColor="text1"/>
          <w:sz w:val="24"/>
          <w:szCs w:val="24"/>
        </w:rPr>
        <w:t>Deel 1</w:t>
      </w:r>
    </w:p>
    <w:p w14:paraId="2E66041A" w14:textId="16474958" w:rsidR="00FA2006" w:rsidRPr="00A83B9F" w:rsidRDefault="004A1B47" w:rsidP="008D7132">
      <w:pPr>
        <w:contextualSpacing/>
        <w:rPr>
          <w:color w:val="000000" w:themeColor="text1"/>
          <w:sz w:val="24"/>
          <w:szCs w:val="24"/>
        </w:rPr>
      </w:pPr>
      <w:r w:rsidRPr="00A83B9F">
        <w:rPr>
          <w:color w:val="000000" w:themeColor="text1"/>
          <w:sz w:val="24"/>
          <w:szCs w:val="24"/>
        </w:rPr>
        <w:t>Vragenlijst</w:t>
      </w:r>
      <w:r w:rsidR="00274DDF" w:rsidRPr="00A83B9F">
        <w:rPr>
          <w:color w:val="000000" w:themeColor="text1"/>
          <w:sz w:val="24"/>
          <w:szCs w:val="24"/>
        </w:rPr>
        <w:t xml:space="preserve"> 1</w:t>
      </w:r>
      <w:r w:rsidRPr="00A83B9F">
        <w:rPr>
          <w:color w:val="000000" w:themeColor="text1"/>
          <w:sz w:val="24"/>
          <w:szCs w:val="24"/>
        </w:rPr>
        <w:t>:</w:t>
      </w:r>
    </w:p>
    <w:p w14:paraId="64583FD7" w14:textId="09601431" w:rsidR="004A1B47" w:rsidRPr="00A83B9F" w:rsidRDefault="004A1B47" w:rsidP="008D7132">
      <w:pPr>
        <w:contextualSpacing/>
        <w:rPr>
          <w:color w:val="000000" w:themeColor="text1"/>
          <w:sz w:val="24"/>
          <w:szCs w:val="24"/>
        </w:rPr>
      </w:pPr>
      <w:r w:rsidRPr="00A83B9F">
        <w:rPr>
          <w:color w:val="000000" w:themeColor="text1"/>
          <w:sz w:val="24"/>
          <w:szCs w:val="24"/>
        </w:rPr>
        <w:t>1.</w:t>
      </w:r>
    </w:p>
    <w:p w14:paraId="45F34D1B" w14:textId="5754DF3B" w:rsidR="004A1B47" w:rsidRPr="00A83B9F" w:rsidRDefault="004A1B47" w:rsidP="008D7132">
      <w:pPr>
        <w:contextualSpacing/>
        <w:rPr>
          <w:color w:val="000000" w:themeColor="text1"/>
          <w:sz w:val="24"/>
          <w:szCs w:val="24"/>
        </w:rPr>
      </w:pPr>
      <w:r w:rsidRPr="00A83B9F">
        <w:rPr>
          <w:color w:val="000000" w:themeColor="text1"/>
          <w:sz w:val="24"/>
          <w:szCs w:val="24"/>
        </w:rPr>
        <w:t>2.</w:t>
      </w:r>
    </w:p>
    <w:p w14:paraId="2AD7D170" w14:textId="2CFB69F5" w:rsidR="008D7132" w:rsidRPr="00A83B9F" w:rsidRDefault="004A1B47" w:rsidP="008D7132">
      <w:pPr>
        <w:contextualSpacing/>
        <w:rPr>
          <w:color w:val="000000" w:themeColor="text1"/>
          <w:sz w:val="24"/>
          <w:szCs w:val="24"/>
        </w:rPr>
      </w:pPr>
      <w:r w:rsidRPr="00A83B9F">
        <w:rPr>
          <w:color w:val="000000" w:themeColor="text1"/>
          <w:sz w:val="24"/>
          <w:szCs w:val="24"/>
        </w:rPr>
        <w:t>3.</w:t>
      </w:r>
    </w:p>
    <w:p w14:paraId="68F40471" w14:textId="6B4E0CBE" w:rsidR="008D7132" w:rsidRPr="00A83B9F" w:rsidRDefault="008D7132" w:rsidP="008D7132">
      <w:pPr>
        <w:contextualSpacing/>
        <w:rPr>
          <w:color w:val="000000" w:themeColor="text1"/>
          <w:sz w:val="24"/>
          <w:szCs w:val="24"/>
        </w:rPr>
      </w:pPr>
      <w:r w:rsidRPr="00A83B9F">
        <w:rPr>
          <w:color w:val="000000" w:themeColor="text1"/>
          <w:sz w:val="24"/>
          <w:szCs w:val="24"/>
        </w:rPr>
        <w:t>Enzovoort</w:t>
      </w:r>
    </w:p>
    <w:p w14:paraId="04E2DD7A" w14:textId="0E575715" w:rsidR="00274DDF" w:rsidRPr="00A83B9F" w:rsidRDefault="00274DDF" w:rsidP="008D7132">
      <w:pPr>
        <w:ind w:leftChars="1077" w:left="3157" w:hanging="357"/>
        <w:contextualSpacing/>
        <w:rPr>
          <w:color w:val="000000" w:themeColor="text1"/>
          <w:sz w:val="24"/>
          <w:szCs w:val="24"/>
        </w:rPr>
      </w:pPr>
    </w:p>
    <w:p w14:paraId="158110DA" w14:textId="68D41806" w:rsidR="00274DDF" w:rsidRPr="00A83B9F" w:rsidRDefault="00274DDF" w:rsidP="008D7132">
      <w:pPr>
        <w:contextualSpacing/>
        <w:rPr>
          <w:color w:val="000000" w:themeColor="text1"/>
          <w:sz w:val="24"/>
          <w:szCs w:val="24"/>
        </w:rPr>
      </w:pPr>
      <w:r w:rsidRPr="00A83B9F">
        <w:rPr>
          <w:color w:val="000000" w:themeColor="text1"/>
          <w:sz w:val="24"/>
          <w:szCs w:val="24"/>
        </w:rPr>
        <w:t>Vragenlijst 2:</w:t>
      </w:r>
    </w:p>
    <w:p w14:paraId="2BAA9252" w14:textId="0C0672DF" w:rsidR="00274DDF" w:rsidRPr="00A83B9F" w:rsidRDefault="00274DDF" w:rsidP="008D7132">
      <w:pPr>
        <w:contextualSpacing/>
        <w:rPr>
          <w:color w:val="000000" w:themeColor="text1"/>
          <w:sz w:val="24"/>
          <w:szCs w:val="24"/>
        </w:rPr>
      </w:pPr>
      <w:r w:rsidRPr="00A83B9F">
        <w:rPr>
          <w:color w:val="000000" w:themeColor="text1"/>
          <w:sz w:val="24"/>
          <w:szCs w:val="24"/>
        </w:rPr>
        <w:t>1.</w:t>
      </w:r>
    </w:p>
    <w:p w14:paraId="09094707" w14:textId="2E3E9231" w:rsidR="00274DDF" w:rsidRPr="00A83B9F" w:rsidRDefault="00274DDF" w:rsidP="008D7132">
      <w:pPr>
        <w:contextualSpacing/>
        <w:rPr>
          <w:color w:val="000000" w:themeColor="text1"/>
          <w:sz w:val="24"/>
          <w:szCs w:val="24"/>
        </w:rPr>
      </w:pPr>
      <w:r w:rsidRPr="00A83B9F">
        <w:rPr>
          <w:color w:val="000000" w:themeColor="text1"/>
          <w:sz w:val="24"/>
          <w:szCs w:val="24"/>
        </w:rPr>
        <w:t>2.</w:t>
      </w:r>
    </w:p>
    <w:p w14:paraId="613AFC79" w14:textId="721C48CD" w:rsidR="008D7132" w:rsidRPr="00A83B9F" w:rsidRDefault="00274DDF" w:rsidP="008D7132">
      <w:pPr>
        <w:contextualSpacing/>
        <w:rPr>
          <w:color w:val="000000" w:themeColor="text1"/>
          <w:sz w:val="24"/>
          <w:szCs w:val="24"/>
        </w:rPr>
      </w:pPr>
      <w:r w:rsidRPr="00A83B9F">
        <w:rPr>
          <w:color w:val="000000" w:themeColor="text1"/>
          <w:sz w:val="24"/>
          <w:szCs w:val="24"/>
        </w:rPr>
        <w:t>3.</w:t>
      </w:r>
    </w:p>
    <w:p w14:paraId="4505CB0D" w14:textId="30F6A13D" w:rsidR="004A1B47" w:rsidRPr="00A83B9F" w:rsidRDefault="00274DDF" w:rsidP="008D7132">
      <w:pPr>
        <w:contextualSpacing/>
        <w:rPr>
          <w:color w:val="000000" w:themeColor="text1"/>
          <w:sz w:val="24"/>
          <w:szCs w:val="24"/>
        </w:rPr>
      </w:pPr>
      <w:r w:rsidRPr="00A83B9F">
        <w:rPr>
          <w:color w:val="000000" w:themeColor="text1"/>
          <w:sz w:val="24"/>
          <w:szCs w:val="24"/>
        </w:rPr>
        <w:t>Enzovoort</w:t>
      </w:r>
    </w:p>
    <w:p w14:paraId="5D52DEB0" w14:textId="4F35FF19" w:rsidR="008D7132" w:rsidRPr="00A83B9F" w:rsidRDefault="008D7132" w:rsidP="008D7132">
      <w:pPr>
        <w:ind w:leftChars="1077" w:left="3157" w:hanging="357"/>
        <w:contextualSpacing/>
        <w:rPr>
          <w:color w:val="000000" w:themeColor="text1"/>
          <w:sz w:val="24"/>
          <w:szCs w:val="24"/>
        </w:rPr>
      </w:pPr>
    </w:p>
    <w:p w14:paraId="7A271EF2" w14:textId="77777777" w:rsidR="008D7132" w:rsidRPr="00A83B9F" w:rsidRDefault="008D7132" w:rsidP="008D7132">
      <w:pPr>
        <w:contextualSpacing/>
        <w:rPr>
          <w:b/>
          <w:bCs/>
          <w:color w:val="000000" w:themeColor="text1"/>
          <w:sz w:val="24"/>
          <w:szCs w:val="24"/>
        </w:rPr>
      </w:pPr>
      <w:r w:rsidRPr="00A83B9F">
        <w:rPr>
          <w:b/>
          <w:bCs/>
          <w:color w:val="000000" w:themeColor="text1"/>
          <w:sz w:val="24"/>
          <w:szCs w:val="24"/>
        </w:rPr>
        <w:t>Deel 2</w:t>
      </w:r>
    </w:p>
    <w:p w14:paraId="11F505FD" w14:textId="77777777" w:rsidR="008D7132" w:rsidRPr="00A83B9F" w:rsidRDefault="008D7132" w:rsidP="008D7132">
      <w:pPr>
        <w:contextualSpacing/>
        <w:rPr>
          <w:color w:val="000000" w:themeColor="text1"/>
          <w:sz w:val="24"/>
          <w:szCs w:val="24"/>
        </w:rPr>
      </w:pPr>
      <w:r w:rsidRPr="00A83B9F">
        <w:rPr>
          <w:color w:val="000000" w:themeColor="text1"/>
          <w:sz w:val="24"/>
          <w:szCs w:val="24"/>
        </w:rPr>
        <w:t>Zorg dat in het verslag:</w:t>
      </w:r>
    </w:p>
    <w:p w14:paraId="14EF5651" w14:textId="68055790" w:rsidR="008D7132" w:rsidRPr="00A83B9F" w:rsidRDefault="00CC44F7" w:rsidP="008D7132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Iets </w:t>
      </w:r>
      <w:r w:rsidR="008D7132" w:rsidRPr="00A83B9F">
        <w:rPr>
          <w:color w:val="000000" w:themeColor="text1"/>
          <w:sz w:val="24"/>
          <w:szCs w:val="24"/>
        </w:rPr>
        <w:t>vertelt over de bedrijven/organisaties en de personen die je interviewt (bijvoorbeeld; wat voor bedrijf is het, hoe lang bestaan ze al, welke functie vervult de persoon die je interviewt, enz.)</w:t>
      </w:r>
    </w:p>
    <w:p w14:paraId="69400B1F" w14:textId="60DA08A5" w:rsidR="008D7132" w:rsidRPr="00A83B9F" w:rsidRDefault="008D7132" w:rsidP="008D7132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A83B9F">
        <w:rPr>
          <w:color w:val="000000" w:themeColor="text1"/>
          <w:sz w:val="24"/>
          <w:szCs w:val="24"/>
        </w:rPr>
        <w:t>De vragen en antwoorden van het interview</w:t>
      </w:r>
      <w:r w:rsidR="007903F4" w:rsidRPr="00A83B9F">
        <w:rPr>
          <w:color w:val="000000" w:themeColor="text1"/>
          <w:sz w:val="24"/>
          <w:szCs w:val="24"/>
        </w:rPr>
        <w:t xml:space="preserve"> zijn opgenomen in het verslag</w:t>
      </w:r>
    </w:p>
    <w:p w14:paraId="19CD8321" w14:textId="632D22D7" w:rsidR="008D7132" w:rsidRPr="00A83B9F" w:rsidRDefault="008D7132" w:rsidP="008D7132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A83B9F">
        <w:rPr>
          <w:color w:val="000000" w:themeColor="text1"/>
          <w:sz w:val="24"/>
          <w:szCs w:val="24"/>
        </w:rPr>
        <w:t xml:space="preserve">Voorbeelden van duurzaamheid uit </w:t>
      </w:r>
      <w:r w:rsidR="007903F4" w:rsidRPr="00A83B9F">
        <w:rPr>
          <w:color w:val="000000" w:themeColor="text1"/>
          <w:sz w:val="24"/>
          <w:szCs w:val="24"/>
        </w:rPr>
        <w:t>de</w:t>
      </w:r>
      <w:r w:rsidRPr="00A83B9F">
        <w:rPr>
          <w:color w:val="000000" w:themeColor="text1"/>
          <w:sz w:val="24"/>
          <w:szCs w:val="24"/>
        </w:rPr>
        <w:t xml:space="preserve"> bedrij</w:t>
      </w:r>
      <w:r w:rsidR="007903F4" w:rsidRPr="00A83B9F">
        <w:rPr>
          <w:color w:val="000000" w:themeColor="text1"/>
          <w:sz w:val="24"/>
          <w:szCs w:val="24"/>
        </w:rPr>
        <w:t>ven/organisaties</w:t>
      </w:r>
      <w:r w:rsidRPr="00A83B9F">
        <w:rPr>
          <w:color w:val="000000" w:themeColor="text1"/>
          <w:sz w:val="24"/>
          <w:szCs w:val="24"/>
        </w:rPr>
        <w:t xml:space="preserve"> zijn opgenomen</w:t>
      </w:r>
      <w:r w:rsidR="007903F4" w:rsidRPr="00A83B9F">
        <w:rPr>
          <w:color w:val="000000" w:themeColor="text1"/>
          <w:sz w:val="24"/>
          <w:szCs w:val="24"/>
        </w:rPr>
        <w:t xml:space="preserve"> in het verslag</w:t>
      </w:r>
    </w:p>
    <w:p w14:paraId="57100C9A" w14:textId="4EEAC593" w:rsidR="00CC44F7" w:rsidRDefault="008D7132" w:rsidP="007903F4">
      <w:pPr>
        <w:contextualSpacing/>
        <w:rPr>
          <w:i/>
          <w:iCs/>
          <w:color w:val="000000" w:themeColor="text1"/>
          <w:sz w:val="24"/>
          <w:szCs w:val="24"/>
        </w:rPr>
      </w:pPr>
      <w:r w:rsidRPr="00A83B9F">
        <w:rPr>
          <w:i/>
          <w:iCs/>
          <w:color w:val="000000" w:themeColor="text1"/>
          <w:sz w:val="24"/>
          <w:szCs w:val="24"/>
        </w:rPr>
        <w:t>Maak hieronder je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CC44F7" w14:paraId="2D232AC1" w14:textId="77777777" w:rsidTr="00CC44F7">
        <w:tc>
          <w:tcPr>
            <w:tcW w:w="8240" w:type="dxa"/>
          </w:tcPr>
          <w:p w14:paraId="6898F48D" w14:textId="77777777" w:rsidR="00CC44F7" w:rsidRDefault="00CC44F7" w:rsidP="007903F4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568E536C" w14:textId="392C03C2" w:rsidR="00CC44F7" w:rsidRDefault="00CC44F7" w:rsidP="007903F4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74074E54" w14:textId="77777777" w:rsidR="004A1B47" w:rsidRDefault="004A1B47" w:rsidP="00517709">
      <w:pPr>
        <w:contextualSpacing/>
        <w:rPr>
          <w:sz w:val="24"/>
          <w:szCs w:val="24"/>
        </w:rPr>
      </w:pPr>
    </w:p>
    <w:sectPr w:rsidR="004A1B47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C934D" w14:textId="77777777" w:rsidR="00AF2EFA" w:rsidRDefault="00AF2EFA">
      <w:pPr>
        <w:spacing w:after="0" w:line="240" w:lineRule="auto"/>
      </w:pPr>
      <w:r>
        <w:separator/>
      </w:r>
    </w:p>
  </w:endnote>
  <w:endnote w:type="continuationSeparator" w:id="0">
    <w:p w14:paraId="04E13D0A" w14:textId="77777777" w:rsidR="00AF2EFA" w:rsidRDefault="00AF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E2A82" w14:textId="77777777" w:rsidR="00AF2EFA" w:rsidRDefault="00AF2EFA">
      <w:pPr>
        <w:spacing w:after="0" w:line="240" w:lineRule="auto"/>
      </w:pPr>
      <w:r>
        <w:separator/>
      </w:r>
    </w:p>
  </w:footnote>
  <w:footnote w:type="continuationSeparator" w:id="0">
    <w:p w14:paraId="0DEC90F6" w14:textId="77777777" w:rsidR="00AF2EFA" w:rsidRDefault="00AF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71A7B"/>
    <w:multiLevelType w:val="hybridMultilevel"/>
    <w:tmpl w:val="39A83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26564"/>
    <w:multiLevelType w:val="hybridMultilevel"/>
    <w:tmpl w:val="B12EB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33710"/>
    <w:multiLevelType w:val="hybridMultilevel"/>
    <w:tmpl w:val="3FC6D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35DDF"/>
    <w:multiLevelType w:val="hybridMultilevel"/>
    <w:tmpl w:val="0AE40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B3951"/>
    <w:multiLevelType w:val="hybridMultilevel"/>
    <w:tmpl w:val="389AD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274DC"/>
    <w:multiLevelType w:val="hybridMultilevel"/>
    <w:tmpl w:val="C2085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5262"/>
    <w:multiLevelType w:val="hybridMultilevel"/>
    <w:tmpl w:val="72CA4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36D87"/>
    <w:multiLevelType w:val="multilevel"/>
    <w:tmpl w:val="276E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060EE"/>
    <w:multiLevelType w:val="hybridMultilevel"/>
    <w:tmpl w:val="6C461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A42C1"/>
    <w:multiLevelType w:val="hybridMultilevel"/>
    <w:tmpl w:val="7006F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7333"/>
    <w:multiLevelType w:val="hybridMultilevel"/>
    <w:tmpl w:val="93A83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238FD"/>
    <w:multiLevelType w:val="hybridMultilevel"/>
    <w:tmpl w:val="1C22C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2"/>
  </w:num>
  <w:num w:numId="13">
    <w:abstractNumId w:val="11"/>
  </w:num>
  <w:num w:numId="14">
    <w:abstractNumId w:val="24"/>
  </w:num>
  <w:num w:numId="15">
    <w:abstractNumId w:val="10"/>
  </w:num>
  <w:num w:numId="16">
    <w:abstractNumId w:val="27"/>
  </w:num>
  <w:num w:numId="17">
    <w:abstractNumId w:val="22"/>
  </w:num>
  <w:num w:numId="18">
    <w:abstractNumId w:val="19"/>
  </w:num>
  <w:num w:numId="19">
    <w:abstractNumId w:val="16"/>
  </w:num>
  <w:num w:numId="20">
    <w:abstractNumId w:val="15"/>
  </w:num>
  <w:num w:numId="21">
    <w:abstractNumId w:val="28"/>
  </w:num>
  <w:num w:numId="22">
    <w:abstractNumId w:val="21"/>
  </w:num>
  <w:num w:numId="23">
    <w:abstractNumId w:val="14"/>
  </w:num>
  <w:num w:numId="24">
    <w:abstractNumId w:val="26"/>
  </w:num>
  <w:num w:numId="25">
    <w:abstractNumId w:val="25"/>
  </w:num>
  <w:num w:numId="26">
    <w:abstractNumId w:val="31"/>
  </w:num>
  <w:num w:numId="27">
    <w:abstractNumId w:val="17"/>
  </w:num>
  <w:num w:numId="28">
    <w:abstractNumId w:val="23"/>
  </w:num>
  <w:num w:numId="29">
    <w:abstractNumId w:val="30"/>
  </w:num>
  <w:num w:numId="30">
    <w:abstractNumId w:val="13"/>
  </w:num>
  <w:num w:numId="31">
    <w:abstractNumId w:val="20"/>
  </w:num>
  <w:num w:numId="32">
    <w:abstractNumId w:val="3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01277"/>
    <w:rsid w:val="0013527B"/>
    <w:rsid w:val="0014451A"/>
    <w:rsid w:val="00157A2E"/>
    <w:rsid w:val="00192BC1"/>
    <w:rsid w:val="001C75A8"/>
    <w:rsid w:val="001E361F"/>
    <w:rsid w:val="001F15F2"/>
    <w:rsid w:val="00200CC1"/>
    <w:rsid w:val="0020698B"/>
    <w:rsid w:val="00235D6E"/>
    <w:rsid w:val="00260520"/>
    <w:rsid w:val="00274DDF"/>
    <w:rsid w:val="00287808"/>
    <w:rsid w:val="002D61F4"/>
    <w:rsid w:val="002F7D25"/>
    <w:rsid w:val="003068CA"/>
    <w:rsid w:val="00347D0F"/>
    <w:rsid w:val="00351688"/>
    <w:rsid w:val="00390890"/>
    <w:rsid w:val="003C3A01"/>
    <w:rsid w:val="003C75A3"/>
    <w:rsid w:val="003F6A57"/>
    <w:rsid w:val="003F6E25"/>
    <w:rsid w:val="00456754"/>
    <w:rsid w:val="00470EF4"/>
    <w:rsid w:val="004A1B47"/>
    <w:rsid w:val="004F42ED"/>
    <w:rsid w:val="005162E5"/>
    <w:rsid w:val="00517709"/>
    <w:rsid w:val="005521DA"/>
    <w:rsid w:val="00555E45"/>
    <w:rsid w:val="00572651"/>
    <w:rsid w:val="00581B03"/>
    <w:rsid w:val="005A3FD5"/>
    <w:rsid w:val="005B68BF"/>
    <w:rsid w:val="005D4021"/>
    <w:rsid w:val="00612ECB"/>
    <w:rsid w:val="00616F2E"/>
    <w:rsid w:val="00655317"/>
    <w:rsid w:val="006E65EB"/>
    <w:rsid w:val="007302ED"/>
    <w:rsid w:val="00756D74"/>
    <w:rsid w:val="007903F4"/>
    <w:rsid w:val="007D3748"/>
    <w:rsid w:val="007D6464"/>
    <w:rsid w:val="007E21F6"/>
    <w:rsid w:val="00813216"/>
    <w:rsid w:val="00842261"/>
    <w:rsid w:val="008759F2"/>
    <w:rsid w:val="008D7132"/>
    <w:rsid w:val="009B7612"/>
    <w:rsid w:val="00A3317A"/>
    <w:rsid w:val="00A83B9F"/>
    <w:rsid w:val="00A8626E"/>
    <w:rsid w:val="00A96038"/>
    <w:rsid w:val="00AA1AA0"/>
    <w:rsid w:val="00AD300E"/>
    <w:rsid w:val="00AD4F7E"/>
    <w:rsid w:val="00AE4583"/>
    <w:rsid w:val="00AF2EFA"/>
    <w:rsid w:val="00B946E5"/>
    <w:rsid w:val="00B94B1F"/>
    <w:rsid w:val="00C24487"/>
    <w:rsid w:val="00C654BD"/>
    <w:rsid w:val="00CA7F11"/>
    <w:rsid w:val="00CC44F7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94482"/>
    <w:rsid w:val="00EB5A22"/>
    <w:rsid w:val="00EE62F2"/>
    <w:rsid w:val="00EF18AB"/>
    <w:rsid w:val="00F06102"/>
    <w:rsid w:val="00F4357C"/>
    <w:rsid w:val="00F919DC"/>
    <w:rsid w:val="00F928A4"/>
    <w:rsid w:val="00FA2006"/>
    <w:rsid w:val="00FD54C5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F2D35-6CD8-454E-BD9D-23475C50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3</TotalTime>
  <Pages>3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3</cp:revision>
  <cp:lastPrinted>2020-04-07T10:22:00Z</cp:lastPrinted>
  <dcterms:created xsi:type="dcterms:W3CDTF">2020-08-23T15:24:00Z</dcterms:created>
  <dcterms:modified xsi:type="dcterms:W3CDTF">2020-08-24T00:03:00Z</dcterms:modified>
</cp:coreProperties>
</file>