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92BC1" w:rsidRPr="00192BC1" w14:paraId="5A251007" w14:textId="77777777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78536A3A" w14:textId="331F3346" w:rsidR="00260520" w:rsidRPr="00F919DC" w:rsidRDefault="00351688" w:rsidP="00F919DC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351688">
            <w:pPr>
              <w:rPr>
                <w:color w:val="FF0000"/>
                <w:sz w:val="40"/>
                <w:szCs w:val="40"/>
              </w:rPr>
            </w:pPr>
          </w:p>
          <w:p w14:paraId="7B2AE2CA" w14:textId="77777777" w:rsidR="00351688" w:rsidRDefault="00351688" w:rsidP="00351688">
            <w:pPr>
              <w:rPr>
                <w:color w:val="000000" w:themeColor="text1"/>
                <w:sz w:val="40"/>
                <w:szCs w:val="40"/>
              </w:rPr>
            </w:pPr>
          </w:p>
          <w:p w14:paraId="7AF773F9" w14:textId="7733101E" w:rsidR="00351688" w:rsidRDefault="007D3748" w:rsidP="0035168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DA4D38">
              <w:rPr>
                <w:color w:val="000000" w:themeColor="text1"/>
                <w:sz w:val="40"/>
                <w:szCs w:val="40"/>
              </w:rPr>
              <w:t>4.</w:t>
            </w:r>
            <w:r w:rsidR="00BF5519">
              <w:rPr>
                <w:color w:val="000000" w:themeColor="text1"/>
                <w:sz w:val="40"/>
                <w:szCs w:val="40"/>
              </w:rPr>
              <w:t>4 Verslag uitbrengen</w:t>
            </w:r>
            <w:r w:rsidR="00F919DC">
              <w:rPr>
                <w:color w:val="000000" w:themeColor="text1"/>
                <w:sz w:val="40"/>
                <w:szCs w:val="40"/>
              </w:rPr>
              <w:t xml:space="preserve"> </w:t>
            </w:r>
          </w:p>
          <w:p w14:paraId="3386ABBA" w14:textId="34AD9BAE" w:rsidR="0020698B" w:rsidRPr="00F919DC" w:rsidRDefault="00DA4D38" w:rsidP="003516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Jouw bevindingen</w:t>
            </w:r>
          </w:p>
          <w:p w14:paraId="0E046861" w14:textId="2DE6F515" w:rsidR="006E65EB" w:rsidRPr="00192BC1" w:rsidRDefault="006E65EB">
            <w:pPr>
              <w:pStyle w:val="Ondertitel"/>
              <w:rPr>
                <w:color w:val="F963C0"/>
                <w:sz w:val="40"/>
                <w:szCs w:val="40"/>
              </w:rPr>
            </w:pPr>
          </w:p>
        </w:tc>
      </w:tr>
    </w:tbl>
    <w:p w14:paraId="1471D10D" w14:textId="09539856" w:rsidR="006E65EB" w:rsidRPr="00F919DC" w:rsidRDefault="007D3748">
      <w:pPr>
        <w:pStyle w:val="Kop1"/>
        <w:rPr>
          <w:color w:val="FF5E14"/>
          <w:sz w:val="36"/>
          <w:szCs w:val="36"/>
        </w:rPr>
      </w:pPr>
      <w:r w:rsidRPr="00DA4D38">
        <w:rPr>
          <w:color w:val="FF5E14"/>
          <w:sz w:val="36"/>
          <w:szCs w:val="36"/>
        </w:rPr>
        <w:t>Leerdoel</w:t>
      </w:r>
    </w:p>
    <w:p w14:paraId="31F8103F" w14:textId="77777777" w:rsidR="00DA4D38" w:rsidRPr="00DA4D38" w:rsidRDefault="00DA4D38" w:rsidP="00DA4D38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 xml:space="preserve">Toepassen opgedane kennis </w:t>
      </w:r>
    </w:p>
    <w:p w14:paraId="1494017A" w14:textId="77777777" w:rsidR="00DA4D38" w:rsidRPr="00DA4D38" w:rsidRDefault="00DA4D38" w:rsidP="00DA4D38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>Conclusies trekken op basis van feiten en argumenten</w:t>
      </w:r>
    </w:p>
    <w:p w14:paraId="683DA349" w14:textId="77777777" w:rsidR="00397F5F" w:rsidRPr="00397F5F" w:rsidRDefault="00397F5F" w:rsidP="00397F5F">
      <w:pPr>
        <w:pStyle w:val="Lijstalinea"/>
        <w:rPr>
          <w:color w:val="000000" w:themeColor="text1"/>
          <w:sz w:val="24"/>
          <w:szCs w:val="24"/>
        </w:rPr>
      </w:pPr>
    </w:p>
    <w:p w14:paraId="375F15B5" w14:textId="220D8000" w:rsidR="001E361F" w:rsidRPr="00DA4D38" w:rsidRDefault="00192BC1" w:rsidP="00192BC1">
      <w:pPr>
        <w:pStyle w:val="Kop1"/>
        <w:rPr>
          <w:color w:val="FF5E14"/>
          <w:sz w:val="36"/>
          <w:szCs w:val="36"/>
        </w:rPr>
      </w:pPr>
      <w:r w:rsidRPr="00DA4D38">
        <w:rPr>
          <w:color w:val="FF5E14"/>
          <w:sz w:val="36"/>
          <w:szCs w:val="36"/>
        </w:rPr>
        <w:t>De opdracht</w:t>
      </w:r>
      <w:r w:rsidR="00813216" w:rsidRPr="00DA4D38">
        <w:rPr>
          <w:color w:val="FF5E14"/>
          <w:sz w:val="36"/>
          <w:szCs w:val="36"/>
        </w:rPr>
        <w:t xml:space="preserve"> </w:t>
      </w:r>
    </w:p>
    <w:p w14:paraId="6E9E1FAB" w14:textId="2A47D7DB" w:rsidR="00F919DC" w:rsidRPr="00DA4D38" w:rsidRDefault="00DA4D38" w:rsidP="00DA4D38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>Werk met jouw drietal</w:t>
      </w:r>
    </w:p>
    <w:p w14:paraId="2130B7DD" w14:textId="5EA8B1C7" w:rsidR="00DA4D38" w:rsidRPr="00DA4D38" w:rsidRDefault="00DA4D38" w:rsidP="00DA4D38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 xml:space="preserve">Maak </w:t>
      </w:r>
      <w:r w:rsidR="00BF5519">
        <w:rPr>
          <w:color w:val="000000" w:themeColor="text1"/>
          <w:sz w:val="24"/>
          <w:szCs w:val="24"/>
        </w:rPr>
        <w:t>het verslag</w:t>
      </w:r>
      <w:r w:rsidRPr="00DA4D38">
        <w:rPr>
          <w:color w:val="000000" w:themeColor="text1"/>
          <w:sz w:val="24"/>
          <w:szCs w:val="24"/>
        </w:rPr>
        <w:t xml:space="preserve"> als input voor </w:t>
      </w:r>
      <w:r w:rsidR="00BF5519">
        <w:rPr>
          <w:color w:val="000000" w:themeColor="text1"/>
          <w:sz w:val="24"/>
          <w:szCs w:val="24"/>
        </w:rPr>
        <w:t>de</w:t>
      </w:r>
      <w:r w:rsidRPr="00DA4D38">
        <w:rPr>
          <w:color w:val="000000" w:themeColor="text1"/>
          <w:sz w:val="24"/>
          <w:szCs w:val="24"/>
        </w:rPr>
        <w:t xml:space="preserve"> presentatie</w:t>
      </w:r>
    </w:p>
    <w:p w14:paraId="2BED192F" w14:textId="51B20B4E" w:rsidR="00DA4D38" w:rsidRPr="00DA4D38" w:rsidRDefault="00DA4D38" w:rsidP="00DA4D38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>Je bronnenonderzoek</w:t>
      </w:r>
      <w:r w:rsidR="00397F5F">
        <w:rPr>
          <w:color w:val="000000" w:themeColor="text1"/>
          <w:sz w:val="24"/>
          <w:szCs w:val="24"/>
        </w:rPr>
        <w:t>/</w:t>
      </w:r>
      <w:r w:rsidRPr="00DA4D38">
        <w:rPr>
          <w:color w:val="000000" w:themeColor="text1"/>
          <w:sz w:val="24"/>
          <w:szCs w:val="24"/>
        </w:rPr>
        <w:t>bedrijfsonderzoek zijn input voor je rapportage</w:t>
      </w:r>
    </w:p>
    <w:p w14:paraId="59785BF7" w14:textId="31A875E9" w:rsidR="00DA4D38" w:rsidRDefault="00DA4D38" w:rsidP="00DA4D38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>Verdeel de taken</w:t>
      </w:r>
    </w:p>
    <w:p w14:paraId="365698D4" w14:textId="0A6BA720" w:rsidR="00DA4D38" w:rsidRDefault="00DA4D38" w:rsidP="00DA4D38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Geef gestructureerd antwoord op onderstaande vragen</w:t>
      </w:r>
    </w:p>
    <w:p w14:paraId="3331C339" w14:textId="77777777" w:rsidR="00DA4D38" w:rsidRDefault="00DA4D38" w:rsidP="00DA4D38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Maak een goed leesbaar verslag</w:t>
      </w:r>
    </w:p>
    <w:p w14:paraId="171B431E" w14:textId="77777777" w:rsidR="00DA4D38" w:rsidRDefault="00DA4D38" w:rsidP="00DA4D38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Maak onderscheid tussen hoofd- en bijzaken</w:t>
      </w:r>
    </w:p>
    <w:p w14:paraId="0BEA8E79" w14:textId="45447574" w:rsidR="00DA4D38" w:rsidRPr="006F211A" w:rsidRDefault="00DA4D38" w:rsidP="00DA4D38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Het verslag is maximaal </w:t>
      </w:r>
      <w:r w:rsidR="00B30D47">
        <w:rPr>
          <w:color w:val="000000" w:themeColor="text1"/>
          <w:sz w:val="24"/>
          <w:szCs w:val="24"/>
        </w:rPr>
        <w:t>drie</w:t>
      </w:r>
      <w:r>
        <w:rPr>
          <w:color w:val="000000" w:themeColor="text1"/>
          <w:sz w:val="24"/>
          <w:szCs w:val="24"/>
        </w:rPr>
        <w:t xml:space="preserve"> A4</w:t>
      </w:r>
      <w:r w:rsidR="00B30D47">
        <w:rPr>
          <w:color w:val="000000" w:themeColor="text1"/>
          <w:sz w:val="24"/>
          <w:szCs w:val="24"/>
        </w:rPr>
        <w:t>-tjes</w:t>
      </w:r>
    </w:p>
    <w:p w14:paraId="26C0324E" w14:textId="77777777" w:rsidR="00DA4D38" w:rsidRPr="00DA4D38" w:rsidRDefault="00DA4D38" w:rsidP="00DA4D38">
      <w:pPr>
        <w:pStyle w:val="Lijstalinea"/>
        <w:rPr>
          <w:color w:val="000000" w:themeColor="text1"/>
          <w:sz w:val="24"/>
          <w:szCs w:val="24"/>
        </w:rPr>
      </w:pPr>
    </w:p>
    <w:p w14:paraId="7A29B510" w14:textId="169938F0" w:rsidR="00DA4D38" w:rsidRPr="00CB43EC" w:rsidRDefault="00BF5519" w:rsidP="00DA4D3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Verslag vragen</w:t>
      </w:r>
      <w:r w:rsidR="00CB43EC">
        <w:rPr>
          <w:b/>
          <w:color w:val="000000" w:themeColor="text1"/>
          <w:sz w:val="24"/>
          <w:szCs w:val="24"/>
        </w:rPr>
        <w:t xml:space="preserve"> over de bevindingen uit jouw vakgebied</w:t>
      </w:r>
    </w:p>
    <w:p w14:paraId="75977F53" w14:textId="77777777" w:rsidR="00DA4D38" w:rsidRPr="00DA4D38" w:rsidRDefault="00DA4D38" w:rsidP="00DA4D38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>Aan welke duurzaamheidsprincipes worden in jouw vakgebied/opleiding de meeste aandacht besteed?  Waaruit blijkt dat?</w:t>
      </w:r>
    </w:p>
    <w:p w14:paraId="4FFC79A7" w14:textId="77777777" w:rsidR="00DA4D38" w:rsidRPr="00DA4D38" w:rsidRDefault="00DA4D38" w:rsidP="00DA4D38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>Aan welke duurzaamheidsthema's worden in jouw vakgebied/opleiding de meeste aandacht besteed? Waaruit blijk dat?</w:t>
      </w:r>
    </w:p>
    <w:p w14:paraId="23D3E817" w14:textId="6E5ABBEE" w:rsidR="00DA4D38" w:rsidRPr="00DA4D38" w:rsidRDefault="00DA4D38" w:rsidP="00DA4D38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>Welke duurzame initiatieven zie je in jouw vakgebied?</w:t>
      </w:r>
    </w:p>
    <w:p w14:paraId="137B8DD4" w14:textId="77777777" w:rsidR="00DA4D38" w:rsidRPr="00DA4D38" w:rsidRDefault="00DA4D38" w:rsidP="00DA4D38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>Aan welke duurzaamheidsprincipes en -thema's moeten volgens jou in de toekomst (meer) aan gewerkt worden? Waarom vind je dat?</w:t>
      </w:r>
    </w:p>
    <w:p w14:paraId="4C31A96D" w14:textId="7D0A5CB1" w:rsidR="00DA4D38" w:rsidRDefault="00DA4D38" w:rsidP="00DA4D38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 xml:space="preserve">Zie je terug dat bedrijven bezig zijn met People – </w:t>
      </w:r>
      <w:proofErr w:type="spellStart"/>
      <w:r w:rsidRPr="00DA4D38">
        <w:rPr>
          <w:color w:val="000000" w:themeColor="text1"/>
          <w:sz w:val="24"/>
          <w:szCs w:val="24"/>
        </w:rPr>
        <w:t>Planet</w:t>
      </w:r>
      <w:proofErr w:type="spellEnd"/>
      <w:r w:rsidRPr="00DA4D38">
        <w:rPr>
          <w:color w:val="000000" w:themeColor="text1"/>
          <w:sz w:val="24"/>
          <w:szCs w:val="24"/>
        </w:rPr>
        <w:t xml:space="preserve"> – </w:t>
      </w:r>
      <w:proofErr w:type="spellStart"/>
      <w:r w:rsidRPr="00DA4D38">
        <w:rPr>
          <w:color w:val="000000" w:themeColor="text1"/>
          <w:sz w:val="24"/>
          <w:szCs w:val="24"/>
        </w:rPr>
        <w:t>Prosperity</w:t>
      </w:r>
      <w:proofErr w:type="spellEnd"/>
      <w:r w:rsidRPr="00DA4D38">
        <w:rPr>
          <w:color w:val="000000" w:themeColor="text1"/>
          <w:sz w:val="24"/>
          <w:szCs w:val="24"/>
        </w:rPr>
        <w:t xml:space="preserve"> en de duurzame ontwikkelingsdoelen? </w:t>
      </w:r>
      <w:r w:rsidR="00BF5519">
        <w:rPr>
          <w:color w:val="000000" w:themeColor="text1"/>
          <w:sz w:val="24"/>
          <w:szCs w:val="24"/>
        </w:rPr>
        <w:t>Leg uit</w:t>
      </w:r>
      <w:r w:rsidRPr="00DA4D38">
        <w:rPr>
          <w:color w:val="000000" w:themeColor="text1"/>
          <w:sz w:val="24"/>
          <w:szCs w:val="24"/>
        </w:rPr>
        <w:t xml:space="preserve"> </w:t>
      </w:r>
    </w:p>
    <w:p w14:paraId="6798A95B" w14:textId="77777777" w:rsidR="00DA4D38" w:rsidRDefault="00DA4D38" w:rsidP="007E21F6">
      <w:pPr>
        <w:pStyle w:val="Kop1"/>
        <w:rPr>
          <w:rFonts w:asciiTheme="minorHAnsi" w:eastAsiaTheme="minorHAnsi" w:hAnsiTheme="minorHAnsi" w:cstheme="minorBidi"/>
          <w:b w:val="0"/>
          <w:caps w:val="0"/>
          <w:color w:val="000000" w:themeColor="text1"/>
          <w:sz w:val="24"/>
          <w:szCs w:val="24"/>
        </w:rPr>
      </w:pPr>
    </w:p>
    <w:p w14:paraId="42BA5D71" w14:textId="0253E584" w:rsidR="007E21F6" w:rsidRPr="00F919DC" w:rsidRDefault="007E21F6" w:rsidP="007E21F6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Portfolio</w:t>
      </w:r>
    </w:p>
    <w:p w14:paraId="6FA042E8" w14:textId="2DA55DAB" w:rsidR="00555E45" w:rsidRPr="00F919DC" w:rsidRDefault="00BF5519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Het verslag</w:t>
      </w:r>
      <w:r w:rsidR="00F919DC" w:rsidRPr="00FA2006">
        <w:rPr>
          <w:color w:val="FF5E14"/>
          <w:sz w:val="24"/>
          <w:szCs w:val="24"/>
        </w:rPr>
        <w:t xml:space="preserve"> </w:t>
      </w:r>
      <w:r w:rsidR="00F919DC" w:rsidRPr="00F919DC">
        <w:rPr>
          <w:color w:val="000000" w:themeColor="text1"/>
          <w:sz w:val="24"/>
          <w:szCs w:val="24"/>
        </w:rPr>
        <w:t>wordt opgenomen in het porfolio</w:t>
      </w:r>
    </w:p>
    <w:p w14:paraId="4E2BBE3C" w14:textId="01AAFBC9" w:rsidR="00F919DC" w:rsidRPr="00DA4D38" w:rsidRDefault="00F919DC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 xml:space="preserve">Het wordt beoordeeld met onvoldoende/voldoende in het portfolio. Dit is </w:t>
      </w:r>
      <w:r w:rsidRPr="00DA4D38">
        <w:rPr>
          <w:color w:val="000000" w:themeColor="text1"/>
          <w:sz w:val="24"/>
          <w:szCs w:val="24"/>
        </w:rPr>
        <w:t>een onderdeel van het examen</w:t>
      </w:r>
    </w:p>
    <w:p w14:paraId="5CF48BCA" w14:textId="7AF43E30" w:rsidR="00FA2006" w:rsidRPr="00DA4D38" w:rsidRDefault="00FA2006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 xml:space="preserve">Dit formulier kan je uploaden in </w:t>
      </w:r>
      <w:r w:rsidR="00C92AA0">
        <w:rPr>
          <w:color w:val="000000" w:themeColor="text1"/>
          <w:sz w:val="24"/>
          <w:szCs w:val="24"/>
        </w:rPr>
        <w:t>T</w:t>
      </w:r>
      <w:r w:rsidRPr="00DA4D38">
        <w:rPr>
          <w:color w:val="000000" w:themeColor="text1"/>
          <w:sz w:val="24"/>
          <w:szCs w:val="24"/>
        </w:rPr>
        <w:t xml:space="preserve">eams in de map van periode </w:t>
      </w:r>
      <w:r w:rsidR="00DA4D38" w:rsidRPr="00DA4D38">
        <w:rPr>
          <w:color w:val="000000" w:themeColor="text1"/>
          <w:sz w:val="24"/>
          <w:szCs w:val="24"/>
        </w:rPr>
        <w:t>4</w:t>
      </w:r>
    </w:p>
    <w:p w14:paraId="421D3B0A" w14:textId="766EBD14" w:rsidR="00555E45" w:rsidRDefault="00555E45" w:rsidP="000016FB">
      <w:pPr>
        <w:rPr>
          <w:color w:val="000000" w:themeColor="text1"/>
        </w:rPr>
      </w:pPr>
    </w:p>
    <w:p w14:paraId="1158AF4A" w14:textId="124969A6" w:rsidR="00555E45" w:rsidRDefault="00555E45" w:rsidP="000016FB">
      <w:pPr>
        <w:rPr>
          <w:color w:val="000000" w:themeColor="text1"/>
        </w:rPr>
      </w:pPr>
    </w:p>
    <w:p w14:paraId="2566CEE3" w14:textId="18D193CD" w:rsidR="00555E45" w:rsidRDefault="00555E45" w:rsidP="000016FB">
      <w:pPr>
        <w:rPr>
          <w:color w:val="000000" w:themeColor="text1"/>
        </w:rPr>
      </w:pPr>
    </w:p>
    <w:p w14:paraId="3B1FD6B2" w14:textId="4F7C3F7B" w:rsidR="00002180" w:rsidRDefault="00002180" w:rsidP="000016FB">
      <w:pPr>
        <w:rPr>
          <w:color w:val="000000" w:themeColor="text1"/>
        </w:rPr>
      </w:pPr>
    </w:p>
    <w:p w14:paraId="6C9C4333" w14:textId="41CADC7C" w:rsidR="00002180" w:rsidRDefault="00002180" w:rsidP="000016FB">
      <w:pPr>
        <w:rPr>
          <w:color w:val="000000" w:themeColor="text1"/>
        </w:rPr>
      </w:pPr>
    </w:p>
    <w:p w14:paraId="1E795CB0" w14:textId="30E58509" w:rsidR="00002180" w:rsidRDefault="00002180" w:rsidP="000016FB">
      <w:pPr>
        <w:rPr>
          <w:color w:val="000000" w:themeColor="text1"/>
        </w:rPr>
      </w:pPr>
    </w:p>
    <w:p w14:paraId="702D6D7A" w14:textId="05F5A234" w:rsidR="00002180" w:rsidRDefault="00002180" w:rsidP="000016FB">
      <w:pPr>
        <w:rPr>
          <w:color w:val="000000" w:themeColor="text1"/>
        </w:rPr>
      </w:pPr>
    </w:p>
    <w:p w14:paraId="3B5C542C" w14:textId="6015E710" w:rsidR="00CB43EC" w:rsidRDefault="00CB43EC" w:rsidP="000016FB">
      <w:pPr>
        <w:rPr>
          <w:color w:val="000000" w:themeColor="text1"/>
        </w:rPr>
      </w:pPr>
    </w:p>
    <w:p w14:paraId="434E2ACD" w14:textId="28CCDA15" w:rsidR="00CB43EC" w:rsidRDefault="00CB43EC" w:rsidP="000016FB">
      <w:pPr>
        <w:rPr>
          <w:color w:val="000000" w:themeColor="text1"/>
        </w:rPr>
      </w:pPr>
    </w:p>
    <w:p w14:paraId="55D728C6" w14:textId="3A442945" w:rsidR="00CB43EC" w:rsidRDefault="00CB43EC" w:rsidP="000016FB">
      <w:pPr>
        <w:rPr>
          <w:color w:val="000000" w:themeColor="text1"/>
        </w:rPr>
      </w:pPr>
    </w:p>
    <w:p w14:paraId="63F000C6" w14:textId="095A9B6D" w:rsidR="00CB43EC" w:rsidRDefault="00CB43EC" w:rsidP="000016FB">
      <w:pPr>
        <w:rPr>
          <w:color w:val="000000" w:themeColor="text1"/>
        </w:rPr>
      </w:pPr>
    </w:p>
    <w:p w14:paraId="740962DC" w14:textId="27228FF4" w:rsidR="00CB43EC" w:rsidRDefault="00CB43EC" w:rsidP="000016FB">
      <w:pPr>
        <w:rPr>
          <w:color w:val="000000" w:themeColor="text1"/>
        </w:rPr>
      </w:pPr>
    </w:p>
    <w:p w14:paraId="73F94B32" w14:textId="3DC6A8E9" w:rsidR="00CB43EC" w:rsidRDefault="00CB43EC" w:rsidP="000016FB">
      <w:pPr>
        <w:rPr>
          <w:color w:val="000000" w:themeColor="text1"/>
        </w:rPr>
      </w:pPr>
    </w:p>
    <w:p w14:paraId="094AD448" w14:textId="1192E7B7" w:rsidR="00CB43EC" w:rsidRDefault="00CB43EC" w:rsidP="000016FB">
      <w:pPr>
        <w:rPr>
          <w:color w:val="000000" w:themeColor="text1"/>
        </w:rPr>
      </w:pPr>
    </w:p>
    <w:p w14:paraId="4BD0233C" w14:textId="0AE480C7" w:rsidR="00BF5519" w:rsidRDefault="00BF5519" w:rsidP="000016FB">
      <w:pPr>
        <w:rPr>
          <w:color w:val="000000" w:themeColor="text1"/>
        </w:rPr>
      </w:pPr>
    </w:p>
    <w:p w14:paraId="7B2D0CCF" w14:textId="0A515C16" w:rsidR="00BF5519" w:rsidRDefault="00BF5519" w:rsidP="000016FB">
      <w:pPr>
        <w:rPr>
          <w:color w:val="000000" w:themeColor="text1"/>
        </w:rPr>
      </w:pPr>
    </w:p>
    <w:p w14:paraId="6E466745" w14:textId="77777777" w:rsidR="00BF5519" w:rsidRDefault="00BF5519" w:rsidP="000016FB">
      <w:pPr>
        <w:rPr>
          <w:color w:val="000000" w:themeColor="text1"/>
        </w:rPr>
      </w:pPr>
    </w:p>
    <w:p w14:paraId="2371E794" w14:textId="77777777" w:rsidR="00E346F5" w:rsidRDefault="00E346F5" w:rsidP="000016FB">
      <w:pPr>
        <w:rPr>
          <w:b/>
          <w:color w:val="FF0000"/>
        </w:rPr>
      </w:pPr>
    </w:p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18"/>
        <w:gridCol w:w="8581"/>
      </w:tblGrid>
      <w:tr w:rsidR="00260520" w:rsidRPr="00192BC1" w14:paraId="49EA5915" w14:textId="77777777" w:rsidTr="00A05406">
        <w:tc>
          <w:tcPr>
            <w:tcW w:w="965" w:type="dxa"/>
            <w:shd w:val="clear" w:color="auto" w:fill="3A3A3A" w:themeFill="text2"/>
          </w:tcPr>
          <w:p w14:paraId="040DF9A2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272E685C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3A666737" w14:textId="77777777" w:rsidR="00260520" w:rsidRPr="00F919DC" w:rsidRDefault="00260520" w:rsidP="00A05406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2336" behindDoc="0" locked="0" layoutInCell="1" allowOverlap="1" wp14:anchorId="3E686973" wp14:editId="46A22D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1" name="Afbeelding 1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05928200" w14:textId="77777777" w:rsidR="00260520" w:rsidRPr="00F919DC" w:rsidRDefault="00260520" w:rsidP="00A05406">
            <w:pPr>
              <w:rPr>
                <w:color w:val="FF5E14"/>
                <w:sz w:val="40"/>
                <w:szCs w:val="40"/>
              </w:rPr>
            </w:pPr>
          </w:p>
          <w:p w14:paraId="6091E562" w14:textId="77777777" w:rsidR="00260520" w:rsidRDefault="00260520" w:rsidP="00A05406">
            <w:pPr>
              <w:rPr>
                <w:color w:val="000000" w:themeColor="text1"/>
                <w:sz w:val="40"/>
                <w:szCs w:val="40"/>
              </w:rPr>
            </w:pPr>
          </w:p>
          <w:p w14:paraId="4F058C97" w14:textId="4F975C5D" w:rsidR="00EE62F2" w:rsidRPr="00F919DC" w:rsidRDefault="00260520" w:rsidP="00A05406">
            <w:pPr>
              <w:rPr>
                <w:color w:val="FF5E14"/>
                <w:sz w:val="40"/>
                <w:szCs w:val="40"/>
              </w:rPr>
            </w:pPr>
            <w:r w:rsidRPr="00F919DC">
              <w:rPr>
                <w:color w:val="FF5E14"/>
                <w:sz w:val="40"/>
                <w:szCs w:val="40"/>
              </w:rPr>
              <w:t xml:space="preserve">Antwoordformulier opdracht </w:t>
            </w:r>
            <w:r w:rsidR="00DA4D38">
              <w:rPr>
                <w:color w:val="FF5E14"/>
                <w:sz w:val="40"/>
                <w:szCs w:val="40"/>
              </w:rPr>
              <w:t>4.</w:t>
            </w:r>
            <w:r w:rsidR="00BF5519">
              <w:rPr>
                <w:color w:val="FF5E14"/>
                <w:sz w:val="40"/>
                <w:szCs w:val="40"/>
              </w:rPr>
              <w:t>4</w:t>
            </w:r>
          </w:p>
          <w:p w14:paraId="3E038F7A" w14:textId="6CACDD36" w:rsidR="003F6A57" w:rsidRDefault="00BF5519" w:rsidP="00A05406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Verslag</w:t>
            </w:r>
          </w:p>
          <w:p w14:paraId="6F324316" w14:textId="543ACF03" w:rsidR="00EE62F2" w:rsidRPr="00F919DC" w:rsidRDefault="00260520" w:rsidP="00A05406">
            <w:pPr>
              <w:rPr>
                <w:color w:val="FF5E14"/>
                <w:sz w:val="24"/>
                <w:szCs w:val="24"/>
              </w:rPr>
            </w:pPr>
            <w:r w:rsidRPr="00F919DC">
              <w:rPr>
                <w:color w:val="FF5E14"/>
                <w:sz w:val="24"/>
                <w:szCs w:val="24"/>
              </w:rPr>
              <w:t>Portfolio KD duurzaamheid in het beroep</w:t>
            </w:r>
          </w:p>
          <w:p w14:paraId="7EA1AB1B" w14:textId="77777777" w:rsidR="00F919DC" w:rsidRDefault="00F919DC" w:rsidP="00A05406">
            <w:pPr>
              <w:rPr>
                <w:sz w:val="24"/>
                <w:szCs w:val="24"/>
              </w:rPr>
            </w:pPr>
          </w:p>
          <w:p w14:paraId="42B40138" w14:textId="51782D8B" w:rsidR="00EE62F2" w:rsidRPr="00B30D47" w:rsidRDefault="00EE62F2" w:rsidP="00A05406">
            <w:pPr>
              <w:rPr>
                <w:color w:val="000000" w:themeColor="text1"/>
                <w:sz w:val="24"/>
                <w:szCs w:val="24"/>
              </w:rPr>
            </w:pPr>
            <w:r w:rsidRPr="00B30D47">
              <w:rPr>
                <w:color w:val="000000" w:themeColor="text1"/>
                <w:sz w:val="24"/>
                <w:szCs w:val="24"/>
              </w:rPr>
              <w:t>Naam</w:t>
            </w:r>
            <w:r w:rsidR="00F919DC" w:rsidRPr="00B30D47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14:paraId="6F0C6778" w14:textId="4D8A701E" w:rsidR="00260520" w:rsidRPr="00F919DC" w:rsidRDefault="00260520" w:rsidP="00A05406">
            <w:pPr>
              <w:pStyle w:val="Ondertitel"/>
              <w:rPr>
                <w:sz w:val="24"/>
                <w:szCs w:val="24"/>
              </w:rPr>
            </w:pPr>
          </w:p>
        </w:tc>
      </w:tr>
    </w:tbl>
    <w:p w14:paraId="3C47E2B0" w14:textId="77777777" w:rsidR="00F919DC" w:rsidRDefault="00F919DC" w:rsidP="000016FB">
      <w:pPr>
        <w:rPr>
          <w:color w:val="000000" w:themeColor="text1"/>
        </w:rPr>
      </w:pPr>
    </w:p>
    <w:p w14:paraId="032FDD32" w14:textId="01326B1F" w:rsidR="00DA4D38" w:rsidRPr="00B979CC" w:rsidRDefault="00BF5519" w:rsidP="00FA2006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Verslag</w:t>
      </w:r>
      <w:r w:rsidR="00CB43EC" w:rsidRPr="00B979CC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 xml:space="preserve">over de </w:t>
      </w:r>
      <w:r w:rsidR="00DA4D38" w:rsidRPr="00B979CC">
        <w:rPr>
          <w:b/>
          <w:bCs/>
          <w:color w:val="000000" w:themeColor="text1"/>
          <w:sz w:val="24"/>
          <w:szCs w:val="24"/>
        </w:rPr>
        <w:t xml:space="preserve">bevindingen </w:t>
      </w:r>
      <w:r w:rsidR="00CB43EC" w:rsidRPr="00B979CC">
        <w:rPr>
          <w:b/>
          <w:bCs/>
          <w:color w:val="000000" w:themeColor="text1"/>
          <w:sz w:val="24"/>
          <w:szCs w:val="24"/>
        </w:rPr>
        <w:t>uit</w:t>
      </w:r>
      <w:r w:rsidR="00DA4D38" w:rsidRPr="00B979CC">
        <w:rPr>
          <w:b/>
          <w:bCs/>
          <w:color w:val="000000" w:themeColor="text1"/>
          <w:sz w:val="24"/>
          <w:szCs w:val="24"/>
        </w:rPr>
        <w:t xml:space="preserve"> jouw vakgebied</w:t>
      </w:r>
    </w:p>
    <w:p w14:paraId="5E712026" w14:textId="7D35A431" w:rsidR="00DA4D38" w:rsidRPr="00CB43EC" w:rsidRDefault="00CB43EC" w:rsidP="00FA2006">
      <w:pPr>
        <w:rPr>
          <w:i/>
          <w:iCs/>
          <w:color w:val="000000" w:themeColor="text1"/>
          <w:sz w:val="24"/>
          <w:szCs w:val="24"/>
        </w:rPr>
      </w:pPr>
      <w:r w:rsidRPr="00CB43EC">
        <w:rPr>
          <w:i/>
          <w:iCs/>
          <w:color w:val="000000" w:themeColor="text1"/>
          <w:sz w:val="24"/>
          <w:szCs w:val="24"/>
        </w:rPr>
        <w:t xml:space="preserve">Geef </w:t>
      </w:r>
      <w:r>
        <w:rPr>
          <w:i/>
          <w:iCs/>
          <w:color w:val="000000" w:themeColor="text1"/>
          <w:sz w:val="24"/>
          <w:szCs w:val="24"/>
        </w:rPr>
        <w:t>hieronder</w:t>
      </w:r>
      <w:r w:rsidR="00B979CC">
        <w:rPr>
          <w:i/>
          <w:iCs/>
          <w:color w:val="000000" w:themeColor="text1"/>
          <w:sz w:val="24"/>
          <w:szCs w:val="24"/>
        </w:rPr>
        <w:t xml:space="preserve">, </w:t>
      </w:r>
      <w:r w:rsidRPr="00CB43EC">
        <w:rPr>
          <w:i/>
          <w:iCs/>
          <w:color w:val="000000" w:themeColor="text1"/>
          <w:sz w:val="24"/>
          <w:szCs w:val="24"/>
        </w:rPr>
        <w:t>in jouw verslag</w:t>
      </w:r>
      <w:r w:rsidR="00B979CC">
        <w:rPr>
          <w:i/>
          <w:iCs/>
          <w:color w:val="000000" w:themeColor="text1"/>
          <w:sz w:val="24"/>
          <w:szCs w:val="24"/>
        </w:rPr>
        <w:t>,</w:t>
      </w:r>
      <w:r w:rsidRPr="00CB43EC">
        <w:rPr>
          <w:i/>
          <w:iCs/>
          <w:color w:val="000000" w:themeColor="text1"/>
          <w:sz w:val="24"/>
          <w:szCs w:val="24"/>
        </w:rPr>
        <w:t xml:space="preserve"> </w:t>
      </w:r>
      <w:r w:rsidR="00DA4D38" w:rsidRPr="00CB43EC">
        <w:rPr>
          <w:i/>
          <w:iCs/>
          <w:color w:val="000000" w:themeColor="text1"/>
          <w:sz w:val="24"/>
          <w:szCs w:val="24"/>
        </w:rPr>
        <w:t xml:space="preserve">antwoord op de vragen </w:t>
      </w:r>
      <w:r w:rsidRPr="00CB43EC">
        <w:rPr>
          <w:i/>
          <w:iCs/>
          <w:color w:val="000000" w:themeColor="text1"/>
          <w:sz w:val="24"/>
          <w:szCs w:val="24"/>
        </w:rPr>
        <w:t>uit</w:t>
      </w:r>
      <w:r w:rsidR="00DA4D38" w:rsidRPr="00CB43EC">
        <w:rPr>
          <w:i/>
          <w:iCs/>
          <w:color w:val="000000" w:themeColor="text1"/>
          <w:sz w:val="24"/>
          <w:szCs w:val="24"/>
        </w:rPr>
        <w:t xml:space="preserve"> de opdracht</w:t>
      </w:r>
      <w:r w:rsidR="00B979CC">
        <w:rPr>
          <w:i/>
          <w:iCs/>
          <w:color w:val="000000" w:themeColor="text1"/>
          <w:sz w:val="24"/>
          <w:szCs w:val="24"/>
        </w:rPr>
        <w:t>.</w:t>
      </w: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55E45" w14:paraId="55C5F919" w14:textId="77777777" w:rsidTr="00B979CC">
        <w:tc>
          <w:tcPr>
            <w:tcW w:w="10060" w:type="dxa"/>
          </w:tcPr>
          <w:p w14:paraId="315A2DE5" w14:textId="77777777" w:rsidR="00555E45" w:rsidRDefault="00555E45"/>
          <w:p w14:paraId="61681AC6" w14:textId="77777777" w:rsidR="00555E45" w:rsidRDefault="00555E45"/>
          <w:p w14:paraId="09FA9C2F" w14:textId="77777777" w:rsidR="00555E45" w:rsidRDefault="00555E45"/>
          <w:p w14:paraId="1EF0EF35" w14:textId="77777777" w:rsidR="00555E45" w:rsidRDefault="00555E45"/>
          <w:p w14:paraId="75BE9391" w14:textId="77777777" w:rsidR="00555E45" w:rsidRDefault="00555E45"/>
          <w:p w14:paraId="71B5B94B" w14:textId="77777777" w:rsidR="00555E45" w:rsidRDefault="00555E45"/>
          <w:p w14:paraId="43C7C423" w14:textId="77777777" w:rsidR="00555E45" w:rsidRDefault="00555E45"/>
          <w:p w14:paraId="0E3F475E" w14:textId="77777777" w:rsidR="00CB43EC" w:rsidRDefault="00CB43EC"/>
          <w:p w14:paraId="4DF7CDFC" w14:textId="77777777" w:rsidR="00CB43EC" w:rsidRDefault="00CB43EC"/>
          <w:p w14:paraId="1F7E8591" w14:textId="77777777" w:rsidR="00CB43EC" w:rsidRDefault="00CB43EC"/>
          <w:p w14:paraId="726FB5D1" w14:textId="77777777" w:rsidR="00CB43EC" w:rsidRDefault="00CB43EC"/>
          <w:p w14:paraId="6AEA3387" w14:textId="77777777" w:rsidR="00CB43EC" w:rsidRDefault="00CB43EC"/>
          <w:p w14:paraId="486E7F7F" w14:textId="77777777" w:rsidR="00CB43EC" w:rsidRDefault="00CB43EC"/>
          <w:p w14:paraId="661ECC11" w14:textId="77777777" w:rsidR="00CB43EC" w:rsidRDefault="00CB43EC"/>
          <w:p w14:paraId="59906E3C" w14:textId="77777777" w:rsidR="00CB43EC" w:rsidRDefault="00CB43EC"/>
          <w:p w14:paraId="35755992" w14:textId="77777777" w:rsidR="00CB43EC" w:rsidRDefault="00CB43EC"/>
          <w:p w14:paraId="1DB68526" w14:textId="77777777" w:rsidR="00CB43EC" w:rsidRDefault="00CB43EC"/>
          <w:p w14:paraId="00068300" w14:textId="77777777" w:rsidR="00CB43EC" w:rsidRDefault="00CB43EC"/>
          <w:p w14:paraId="5EF1A0B8" w14:textId="77777777" w:rsidR="00CB43EC" w:rsidRDefault="00CB43EC"/>
          <w:p w14:paraId="4C9AE6CF" w14:textId="77777777" w:rsidR="00CB43EC" w:rsidRDefault="00CB43EC"/>
          <w:p w14:paraId="039A694A" w14:textId="76AFAD5E" w:rsidR="00CB43EC" w:rsidRDefault="00CB43EC"/>
        </w:tc>
      </w:tr>
    </w:tbl>
    <w:p w14:paraId="78DCC8A3" w14:textId="77777777" w:rsidR="00DA4D38" w:rsidRDefault="00DA4D38">
      <w:pPr>
        <w:rPr>
          <w:rFonts w:cs="Arial"/>
          <w:color w:val="000000" w:themeColor="text1"/>
          <w:sz w:val="24"/>
          <w:szCs w:val="24"/>
        </w:rPr>
      </w:pPr>
    </w:p>
    <w:p w14:paraId="565FFB1B" w14:textId="3B311ADE" w:rsidR="00FA2006" w:rsidRDefault="00FA2006"/>
    <w:p w14:paraId="65E08B3E" w14:textId="724AA622" w:rsidR="00FA2006" w:rsidRDefault="00FA2006"/>
    <w:p w14:paraId="34D453AC" w14:textId="77777777" w:rsidR="00FA2006" w:rsidRPr="00347D0F" w:rsidRDefault="00FA2006"/>
    <w:sectPr w:rsidR="00FA2006" w:rsidRPr="00347D0F" w:rsidSect="00192BC1">
      <w:footerReference w:type="default" r:id="rId9"/>
      <w:footerReference w:type="first" r:id="rId10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27A76" w14:textId="77777777" w:rsidR="00935518" w:rsidRDefault="00935518">
      <w:pPr>
        <w:spacing w:after="0" w:line="240" w:lineRule="auto"/>
      </w:pPr>
      <w:r>
        <w:separator/>
      </w:r>
    </w:p>
  </w:endnote>
  <w:endnote w:type="continuationSeparator" w:id="0">
    <w:p w14:paraId="7AB3E204" w14:textId="77777777" w:rsidR="00935518" w:rsidRDefault="0093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5263A" w14:textId="77777777" w:rsidR="00935518" w:rsidRDefault="00935518">
      <w:pPr>
        <w:spacing w:after="0" w:line="240" w:lineRule="auto"/>
      </w:pPr>
      <w:r>
        <w:separator/>
      </w:r>
    </w:p>
  </w:footnote>
  <w:footnote w:type="continuationSeparator" w:id="0">
    <w:p w14:paraId="02542229" w14:textId="77777777" w:rsidR="00935518" w:rsidRDefault="00935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03068"/>
    <w:multiLevelType w:val="hybridMultilevel"/>
    <w:tmpl w:val="8ABE1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C357F"/>
    <w:multiLevelType w:val="hybridMultilevel"/>
    <w:tmpl w:val="EE1C4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21B5D"/>
    <w:multiLevelType w:val="hybridMultilevel"/>
    <w:tmpl w:val="C8F031EE"/>
    <w:lvl w:ilvl="0" w:tplc="4F9203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0400"/>
    <w:multiLevelType w:val="hybridMultilevel"/>
    <w:tmpl w:val="57F6EF56"/>
    <w:lvl w:ilvl="0" w:tplc="BF7EF11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11A95"/>
    <w:multiLevelType w:val="hybridMultilevel"/>
    <w:tmpl w:val="F3B4E2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13484"/>
    <w:multiLevelType w:val="hybridMultilevel"/>
    <w:tmpl w:val="BCA475C6"/>
    <w:lvl w:ilvl="0" w:tplc="4F9203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2"/>
  </w:num>
  <w:num w:numId="13">
    <w:abstractNumId w:val="11"/>
  </w:num>
  <w:num w:numId="14">
    <w:abstractNumId w:val="21"/>
  </w:num>
  <w:num w:numId="15">
    <w:abstractNumId w:val="10"/>
  </w:num>
  <w:num w:numId="16">
    <w:abstractNumId w:val="22"/>
  </w:num>
  <w:num w:numId="17">
    <w:abstractNumId w:val="19"/>
  </w:num>
  <w:num w:numId="18">
    <w:abstractNumId w:val="16"/>
  </w:num>
  <w:num w:numId="19">
    <w:abstractNumId w:val="14"/>
  </w:num>
  <w:num w:numId="20">
    <w:abstractNumId w:val="13"/>
  </w:num>
  <w:num w:numId="21">
    <w:abstractNumId w:val="23"/>
  </w:num>
  <w:num w:numId="22">
    <w:abstractNumId w:val="20"/>
  </w:num>
  <w:num w:numId="23">
    <w:abstractNumId w:val="18"/>
  </w:num>
  <w:num w:numId="24">
    <w:abstractNumId w:val="15"/>
  </w:num>
  <w:num w:numId="25">
    <w:abstractNumId w:val="1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02180"/>
    <w:rsid w:val="00014056"/>
    <w:rsid w:val="00017058"/>
    <w:rsid w:val="00027BF4"/>
    <w:rsid w:val="0005678C"/>
    <w:rsid w:val="00157A2E"/>
    <w:rsid w:val="00192BC1"/>
    <w:rsid w:val="001C75A8"/>
    <w:rsid w:val="001E361F"/>
    <w:rsid w:val="001F15F2"/>
    <w:rsid w:val="0020698B"/>
    <w:rsid w:val="00235D6E"/>
    <w:rsid w:val="00244A97"/>
    <w:rsid w:val="00260520"/>
    <w:rsid w:val="00287808"/>
    <w:rsid w:val="002D61F4"/>
    <w:rsid w:val="002F7D25"/>
    <w:rsid w:val="003068CA"/>
    <w:rsid w:val="00347D0F"/>
    <w:rsid w:val="00351688"/>
    <w:rsid w:val="00390890"/>
    <w:rsid w:val="00397F5F"/>
    <w:rsid w:val="003C3A01"/>
    <w:rsid w:val="003C75A3"/>
    <w:rsid w:val="003F6A57"/>
    <w:rsid w:val="00456754"/>
    <w:rsid w:val="005162E5"/>
    <w:rsid w:val="00555E45"/>
    <w:rsid w:val="00572651"/>
    <w:rsid w:val="00581B03"/>
    <w:rsid w:val="005B68BF"/>
    <w:rsid w:val="005D4021"/>
    <w:rsid w:val="00600CB5"/>
    <w:rsid w:val="00612ECB"/>
    <w:rsid w:val="00655317"/>
    <w:rsid w:val="006855F5"/>
    <w:rsid w:val="006E65EB"/>
    <w:rsid w:val="007302ED"/>
    <w:rsid w:val="00756D74"/>
    <w:rsid w:val="007D3748"/>
    <w:rsid w:val="007D6464"/>
    <w:rsid w:val="007E21F6"/>
    <w:rsid w:val="00813216"/>
    <w:rsid w:val="008759F2"/>
    <w:rsid w:val="00935518"/>
    <w:rsid w:val="009B7612"/>
    <w:rsid w:val="00A96038"/>
    <w:rsid w:val="00AA1AA0"/>
    <w:rsid w:val="00AC16F2"/>
    <w:rsid w:val="00AD4F7E"/>
    <w:rsid w:val="00AE4583"/>
    <w:rsid w:val="00B30D47"/>
    <w:rsid w:val="00B94B1F"/>
    <w:rsid w:val="00B979CC"/>
    <w:rsid w:val="00BF5519"/>
    <w:rsid w:val="00C24487"/>
    <w:rsid w:val="00C654BD"/>
    <w:rsid w:val="00C92AA0"/>
    <w:rsid w:val="00CA7F11"/>
    <w:rsid w:val="00CB43EC"/>
    <w:rsid w:val="00D02964"/>
    <w:rsid w:val="00D03C8F"/>
    <w:rsid w:val="00D110F0"/>
    <w:rsid w:val="00D6623B"/>
    <w:rsid w:val="00DA4D38"/>
    <w:rsid w:val="00DB29E6"/>
    <w:rsid w:val="00DB3BE1"/>
    <w:rsid w:val="00DD3BC3"/>
    <w:rsid w:val="00DF079A"/>
    <w:rsid w:val="00E346F5"/>
    <w:rsid w:val="00E94482"/>
    <w:rsid w:val="00EB5A22"/>
    <w:rsid w:val="00EE62F2"/>
    <w:rsid w:val="00EF18AB"/>
    <w:rsid w:val="00F06102"/>
    <w:rsid w:val="00F919DC"/>
    <w:rsid w:val="00F928A4"/>
    <w:rsid w:val="00FA2006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AC72C8-D30C-3044-A2CD-B3AB49D6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1</TotalTime>
  <Pages>3</Pages>
  <Words>247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guido bastiaans</cp:lastModifiedBy>
  <cp:revision>2</cp:revision>
  <cp:lastPrinted>2020-04-07T10:22:00Z</cp:lastPrinted>
  <dcterms:created xsi:type="dcterms:W3CDTF">2020-08-23T15:00:00Z</dcterms:created>
  <dcterms:modified xsi:type="dcterms:W3CDTF">2020-08-23T15:00:00Z</dcterms:modified>
</cp:coreProperties>
</file>