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001E98D1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76D6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0D60E0">
              <w:rPr>
                <w:color w:val="000000" w:themeColor="text1"/>
                <w:sz w:val="40"/>
                <w:szCs w:val="40"/>
              </w:rPr>
              <w:t>7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8133E51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454A90C0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32E89274" w14:textId="77777777" w:rsidR="00EC0E11" w:rsidRDefault="00EC0E11" w:rsidP="00EC0E1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1F4742D6" w14:textId="77777777" w:rsidR="00EC0E11" w:rsidRPr="00896A17" w:rsidRDefault="00EC0E11" w:rsidP="00EC0E11">
      <w:p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Reflecteer met onderstaand formulier op</w:t>
      </w:r>
      <w:r>
        <w:rPr>
          <w:color w:val="000000" w:themeColor="text1"/>
          <w:sz w:val="24"/>
          <w:szCs w:val="24"/>
        </w:rPr>
        <w:t>:</w:t>
      </w:r>
    </w:p>
    <w:p w14:paraId="0BDBC54A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Je eigen waarden</w:t>
      </w:r>
    </w:p>
    <w:p w14:paraId="092C6E8B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De inhoud</w:t>
      </w:r>
    </w:p>
    <w:p w14:paraId="089988FD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Het proces</w:t>
      </w:r>
    </w:p>
    <w:p w14:paraId="0529181F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3E7A587" w14:textId="77777777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8C60A4D" w14:textId="77777777" w:rsidR="00EC0E11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</w:t>
      </w:r>
    </w:p>
    <w:p w14:paraId="70861924" w14:textId="3A2ECAB6" w:rsidR="00EC0E11" w:rsidRPr="00F919DC" w:rsidRDefault="00EC0E11" w:rsidP="00EC0E11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Teams in de map van </w:t>
      </w:r>
      <w:r w:rsidRPr="00AC7D6E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16078D45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F976D6">
              <w:rPr>
                <w:color w:val="FF5E14"/>
                <w:sz w:val="40"/>
                <w:szCs w:val="40"/>
              </w:rPr>
              <w:t>4</w:t>
            </w:r>
            <w:r>
              <w:rPr>
                <w:color w:val="FF5E14"/>
                <w:sz w:val="40"/>
                <w:szCs w:val="40"/>
              </w:rPr>
              <w:t>.</w:t>
            </w:r>
            <w:r w:rsidR="000D60E0">
              <w:rPr>
                <w:color w:val="FF5E14"/>
                <w:sz w:val="40"/>
                <w:szCs w:val="40"/>
              </w:rPr>
              <w:t>7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2C35CD55" w14:textId="597BC468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In de</w:t>
      </w:r>
      <w:r w:rsidR="00792E43" w:rsidRPr="00191C06">
        <w:rPr>
          <w:color w:val="000000" w:themeColor="text1"/>
          <w:sz w:val="24"/>
          <w:szCs w:val="24"/>
        </w:rPr>
        <w:t xml:space="preserve">ze </w:t>
      </w:r>
      <w:r w:rsidRPr="00191C06">
        <w:rPr>
          <w:color w:val="000000" w:themeColor="text1"/>
          <w:sz w:val="24"/>
          <w:szCs w:val="24"/>
        </w:rPr>
        <w:t xml:space="preserve">periode heb je </w:t>
      </w:r>
      <w:r w:rsidR="00EC0E11">
        <w:rPr>
          <w:color w:val="000000" w:themeColor="text1"/>
          <w:sz w:val="24"/>
          <w:szCs w:val="24"/>
        </w:rPr>
        <w:t>kennis opgedaan</w:t>
      </w:r>
      <w:r w:rsidRPr="00191C06">
        <w:rPr>
          <w:color w:val="000000" w:themeColor="text1"/>
          <w:sz w:val="24"/>
          <w:szCs w:val="24"/>
        </w:rPr>
        <w:t xml:space="preserve"> over </w:t>
      </w:r>
      <w:r w:rsidR="00792E43" w:rsidRPr="00191C06">
        <w:rPr>
          <w:color w:val="000000" w:themeColor="text1"/>
          <w:sz w:val="24"/>
          <w:szCs w:val="24"/>
        </w:rPr>
        <w:t>duurz</w:t>
      </w:r>
      <w:r w:rsidR="00F976D6">
        <w:rPr>
          <w:color w:val="000000" w:themeColor="text1"/>
          <w:sz w:val="24"/>
          <w:szCs w:val="24"/>
        </w:rPr>
        <w:t>aamheid in een vakgebied passend bij jouw opleiding</w:t>
      </w:r>
      <w:r w:rsidRPr="00191C06">
        <w:rPr>
          <w:color w:val="000000" w:themeColor="text1"/>
          <w:sz w:val="24"/>
          <w:szCs w:val="24"/>
        </w:rPr>
        <w:t>. Beantwoord nu de volgende vragen</w:t>
      </w:r>
    </w:p>
    <w:p w14:paraId="4C8E82EB" w14:textId="52533FA8" w:rsidR="00AC7D6E" w:rsidRPr="00191C06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Ben je door het onderzoeken van </w:t>
      </w:r>
      <w:r w:rsidR="00F976D6">
        <w:rPr>
          <w:color w:val="000000" w:themeColor="text1"/>
          <w:sz w:val="24"/>
          <w:szCs w:val="24"/>
        </w:rPr>
        <w:t>duurzaamheid in bedrijven/organisaties</w:t>
      </w:r>
      <w:r w:rsidRPr="00191C06">
        <w:rPr>
          <w:color w:val="000000" w:themeColor="text1"/>
          <w:sz w:val="24"/>
          <w:szCs w:val="24"/>
        </w:rPr>
        <w:t xml:space="preserve"> anders </w:t>
      </w:r>
      <w:r w:rsidR="00792E43" w:rsidRPr="00191C06">
        <w:rPr>
          <w:color w:val="000000" w:themeColor="text1"/>
          <w:sz w:val="24"/>
          <w:szCs w:val="24"/>
        </w:rPr>
        <w:t xml:space="preserve">gaan denken over </w:t>
      </w:r>
      <w:r w:rsidR="00F976D6">
        <w:rPr>
          <w:color w:val="000000" w:themeColor="text1"/>
          <w:sz w:val="24"/>
          <w:szCs w:val="24"/>
        </w:rPr>
        <w:t>het vakgebied, opleiding</w:t>
      </w:r>
      <w:r w:rsidRPr="00191C06">
        <w:rPr>
          <w:color w:val="000000" w:themeColor="text1"/>
          <w:sz w:val="24"/>
          <w:szCs w:val="24"/>
        </w:rPr>
        <w:t>? Leg uit waarom wel of niet.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537A2D85" w14:textId="77777777" w:rsidTr="00004F2D">
        <w:tc>
          <w:tcPr>
            <w:tcW w:w="8240" w:type="dxa"/>
          </w:tcPr>
          <w:p w14:paraId="124148E4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960C4C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3062A5AA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245E6D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7463DD38" w14:textId="622F20C7" w:rsidR="00AC7D6E" w:rsidRPr="00191C06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Welke waarden </w:t>
      </w:r>
      <w:r w:rsidR="006E7DD8" w:rsidRPr="00191C06">
        <w:rPr>
          <w:color w:val="000000" w:themeColor="text1"/>
          <w:sz w:val="24"/>
          <w:szCs w:val="24"/>
        </w:rPr>
        <w:t>van jou 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0C21A468" w14:textId="77777777" w:rsidTr="00AC7D6E">
        <w:tc>
          <w:tcPr>
            <w:tcW w:w="8240" w:type="dxa"/>
          </w:tcPr>
          <w:p w14:paraId="6165EAFD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561ED3B6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3CE5F952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77C2ED97" w14:textId="77ACD7F6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1BACBF" w14:textId="44BEEEB6" w:rsidR="004515C2" w:rsidRPr="00191C06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08FAE732" w:rsidR="004515C2" w:rsidRPr="00191C06" w:rsidRDefault="00F976D6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is voor jou straks belangrijk in de keuze voor een beroep? In welke mate speelt duurzaamheid een rol in jouw keuze?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2E5AFFE2" w14:textId="765858BD" w:rsidR="006E7DD8" w:rsidRDefault="006E7DD8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C84300C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16340FC2" w14:textId="77777777" w:rsidR="00F976D6" w:rsidRDefault="00F976D6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lastRenderedPageBreak/>
        <w:t>Inhoud</w:t>
      </w:r>
    </w:p>
    <w:p w14:paraId="3B729C23" w14:textId="1998D174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Je </w:t>
      </w:r>
      <w:r w:rsidR="00917BC6">
        <w:rPr>
          <w:color w:val="000000" w:themeColor="text1"/>
          <w:sz w:val="24"/>
          <w:szCs w:val="24"/>
        </w:rPr>
        <w:t>bent in</w:t>
      </w:r>
      <w:r w:rsidR="00F976D6">
        <w:rPr>
          <w:color w:val="000000" w:themeColor="text1"/>
          <w:sz w:val="24"/>
          <w:szCs w:val="24"/>
        </w:rPr>
        <w:t xml:space="preserve"> </w:t>
      </w:r>
      <w:r w:rsidRPr="00191C06">
        <w:rPr>
          <w:color w:val="000000" w:themeColor="text1"/>
          <w:sz w:val="24"/>
          <w:szCs w:val="24"/>
        </w:rPr>
        <w:t xml:space="preserve">deze periode </w:t>
      </w:r>
      <w:r w:rsidR="00917BC6">
        <w:rPr>
          <w:color w:val="000000" w:themeColor="text1"/>
          <w:sz w:val="24"/>
          <w:szCs w:val="24"/>
        </w:rPr>
        <w:t>aan de slag geweest met:</w:t>
      </w:r>
    </w:p>
    <w:p w14:paraId="36DCC0F5" w14:textId="77968DFD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</w:t>
      </w:r>
      <w:r w:rsidR="00191C06" w:rsidRPr="00191C06">
        <w:rPr>
          <w:color w:val="000000" w:themeColor="text1"/>
          <w:sz w:val="24"/>
          <w:szCs w:val="24"/>
        </w:rPr>
        <w:t xml:space="preserve">duurzame </w:t>
      </w:r>
      <w:r w:rsidR="00F976D6">
        <w:rPr>
          <w:color w:val="000000" w:themeColor="text1"/>
          <w:sz w:val="24"/>
          <w:szCs w:val="24"/>
        </w:rPr>
        <w:t>principes en - thema’s zijn en welke voorkomen in jouw vakgebied</w:t>
      </w:r>
    </w:p>
    <w:p w14:paraId="4DE35377" w14:textId="58F60A38" w:rsidR="00AC7D6E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</w:t>
      </w:r>
      <w:r w:rsidR="00792E43" w:rsidRPr="00191C06">
        <w:rPr>
          <w:color w:val="000000" w:themeColor="text1"/>
          <w:sz w:val="24"/>
          <w:szCs w:val="24"/>
        </w:rPr>
        <w:t xml:space="preserve">de balans tussen People – </w:t>
      </w:r>
      <w:proofErr w:type="spellStart"/>
      <w:r w:rsidR="00792E43" w:rsidRPr="00191C06">
        <w:rPr>
          <w:color w:val="000000" w:themeColor="text1"/>
          <w:sz w:val="24"/>
          <w:szCs w:val="24"/>
        </w:rPr>
        <w:t>Planet</w:t>
      </w:r>
      <w:proofErr w:type="spellEnd"/>
      <w:r w:rsidR="00792E43" w:rsidRPr="00191C06">
        <w:rPr>
          <w:color w:val="000000" w:themeColor="text1"/>
          <w:sz w:val="24"/>
          <w:szCs w:val="24"/>
        </w:rPr>
        <w:t xml:space="preserve"> en </w:t>
      </w:r>
      <w:proofErr w:type="spellStart"/>
      <w:r w:rsidR="00792E43" w:rsidRPr="00191C06">
        <w:rPr>
          <w:color w:val="000000" w:themeColor="text1"/>
          <w:sz w:val="24"/>
          <w:szCs w:val="24"/>
        </w:rPr>
        <w:t>Prosperity</w:t>
      </w:r>
      <w:proofErr w:type="spellEnd"/>
      <w:r>
        <w:rPr>
          <w:color w:val="000000" w:themeColor="text1"/>
          <w:sz w:val="24"/>
          <w:szCs w:val="24"/>
        </w:rPr>
        <w:t xml:space="preserve"> vertaald wordt naar een bedrijf/organisatie</w:t>
      </w:r>
    </w:p>
    <w:p w14:paraId="71F2EC52" w14:textId="5814D446" w:rsidR="00F976D6" w:rsidRPr="00191C06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Hoe er vanuit het vakgebied bijgedragen kan worden aan de Duurzame Ontwikkelings</w:t>
      </w:r>
      <w:r w:rsidR="001004D7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oelen (</w:t>
      </w:r>
      <w:proofErr w:type="spellStart"/>
      <w:r>
        <w:rPr>
          <w:color w:val="000000" w:themeColor="text1"/>
          <w:sz w:val="24"/>
          <w:szCs w:val="24"/>
        </w:rPr>
        <w:t>DOD’s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571D09DD" w14:textId="3AD6A3A8" w:rsidR="00792E43" w:rsidRDefault="00F976D6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Maatschappelijk Verantwoord Ondernemen (MVO) is</w:t>
      </w:r>
    </w:p>
    <w:p w14:paraId="575131A8" w14:textId="0C492A5B" w:rsidR="0030582F" w:rsidRDefault="0030582F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Duurzame verbetervoorstellen</w:t>
      </w:r>
    </w:p>
    <w:p w14:paraId="6DEAA5DE" w14:textId="0CEB2B9E" w:rsidR="00C97537" w:rsidRPr="00F976D6" w:rsidRDefault="00C97537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Globale financiële berekening maken met een risicoanalyse</w:t>
      </w:r>
    </w:p>
    <w:p w14:paraId="283D86EB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3220647C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Beschrijf hieronder wat j</w:t>
      </w:r>
      <w:r w:rsidR="006E7DD8" w:rsidRPr="00191C06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geleerd </w:t>
      </w:r>
      <w:r w:rsidR="00917BC6">
        <w:rPr>
          <w:color w:val="000000" w:themeColor="text1"/>
          <w:sz w:val="24"/>
          <w:szCs w:val="24"/>
        </w:rPr>
        <w:t xml:space="preserve">hebt </w:t>
      </w:r>
      <w:r w:rsidRPr="00191C06">
        <w:rPr>
          <w:color w:val="000000" w:themeColor="text1"/>
          <w:sz w:val="24"/>
          <w:szCs w:val="24"/>
        </w:rPr>
        <w:t>in deze periode. Maak een top 3 van meest waardevolle dat je hebt geleerd.</w:t>
      </w:r>
      <w:r w:rsidR="006E7DD8" w:rsidRPr="00191C06">
        <w:rPr>
          <w:color w:val="000000" w:themeColor="text1"/>
          <w:sz w:val="24"/>
          <w:szCs w:val="24"/>
        </w:rPr>
        <w:t xml:space="preserve"> Beschrijf waarom je dat waardevol vindt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21FA5DC2" w14:textId="77777777" w:rsidR="00917BC6" w:rsidRPr="00917BC6" w:rsidRDefault="00917BC6" w:rsidP="00917BC6">
      <w:pPr>
        <w:rPr>
          <w:color w:val="000000" w:themeColor="text1"/>
          <w:sz w:val="24"/>
          <w:szCs w:val="24"/>
        </w:rPr>
      </w:pPr>
      <w:r w:rsidRPr="00917BC6">
        <w:rPr>
          <w:color w:val="000000" w:themeColor="text1"/>
          <w:sz w:val="24"/>
          <w:szCs w:val="24"/>
        </w:rPr>
        <w:t xml:space="preserve">Als je straks op de arbeidsmarkt komt, is het hebben van bepaalde vaardigheden belangrijk.  Samenwerken, vragen stellen, luisteren, plannen en organiseren kunnen van groot belang zijn in elk beroep.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02A0F50B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lastRenderedPageBreak/>
        <w:t>Onderzoeken</w:t>
      </w:r>
      <w:r w:rsidR="001004D7">
        <w:rPr>
          <w:color w:val="000000" w:themeColor="text1"/>
          <w:sz w:val="24"/>
          <w:szCs w:val="24"/>
        </w:rPr>
        <w:t>: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3EED9EB7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6EFBE23" w14:textId="73E54D95" w:rsidR="006E7DD8" w:rsidRPr="006E7DD8" w:rsidRDefault="006E7DD8" w:rsidP="006E7DD8">
      <w:pPr>
        <w:rPr>
          <w:b/>
          <w:color w:val="000000" w:themeColor="text1"/>
        </w:rPr>
      </w:pPr>
      <w:r w:rsidRPr="006E7DD8">
        <w:rPr>
          <w:color w:val="000000" w:themeColor="text1"/>
        </w:rPr>
        <w:t>Produceren</w:t>
      </w:r>
      <w:r w:rsidR="001004D7">
        <w:rPr>
          <w:color w:val="000000" w:themeColor="text1"/>
        </w:rPr>
        <w:t>:</w:t>
      </w:r>
    </w:p>
    <w:p w14:paraId="260E8502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p w14:paraId="3CEEB649" w14:textId="1611582C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191C06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8A1F" w14:textId="77777777" w:rsidR="005E6866" w:rsidRDefault="005E6866">
      <w:pPr>
        <w:spacing w:after="0" w:line="240" w:lineRule="auto"/>
      </w:pPr>
      <w:r>
        <w:separator/>
      </w:r>
    </w:p>
  </w:endnote>
  <w:endnote w:type="continuationSeparator" w:id="0">
    <w:p w14:paraId="16994089" w14:textId="77777777" w:rsidR="005E6866" w:rsidRDefault="005E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070A" w14:textId="77777777" w:rsidR="005E6866" w:rsidRDefault="005E6866">
      <w:pPr>
        <w:spacing w:after="0" w:line="240" w:lineRule="auto"/>
      </w:pPr>
      <w:r>
        <w:separator/>
      </w:r>
    </w:p>
  </w:footnote>
  <w:footnote w:type="continuationSeparator" w:id="0">
    <w:p w14:paraId="48506233" w14:textId="77777777" w:rsidR="005E6866" w:rsidRDefault="005E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037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6"/>
  </w:num>
  <w:num w:numId="23">
    <w:abstractNumId w:val="25"/>
  </w:num>
  <w:num w:numId="24">
    <w:abstractNumId w:val="17"/>
  </w:num>
  <w:num w:numId="25">
    <w:abstractNumId w:val="18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81285"/>
    <w:rsid w:val="000D60E0"/>
    <w:rsid w:val="001004D7"/>
    <w:rsid w:val="00157A2E"/>
    <w:rsid w:val="00191C06"/>
    <w:rsid w:val="00192BC1"/>
    <w:rsid w:val="001C75A8"/>
    <w:rsid w:val="001E361F"/>
    <w:rsid w:val="001F15F2"/>
    <w:rsid w:val="0020698B"/>
    <w:rsid w:val="00235D6E"/>
    <w:rsid w:val="00251F07"/>
    <w:rsid w:val="00260520"/>
    <w:rsid w:val="00287808"/>
    <w:rsid w:val="002D61F4"/>
    <w:rsid w:val="002F7D25"/>
    <w:rsid w:val="0030582F"/>
    <w:rsid w:val="003068CA"/>
    <w:rsid w:val="00347D0F"/>
    <w:rsid w:val="00351688"/>
    <w:rsid w:val="00390890"/>
    <w:rsid w:val="003C3A01"/>
    <w:rsid w:val="003C75A3"/>
    <w:rsid w:val="003F6A57"/>
    <w:rsid w:val="004515C2"/>
    <w:rsid w:val="00456754"/>
    <w:rsid w:val="005162E5"/>
    <w:rsid w:val="00555E45"/>
    <w:rsid w:val="00572651"/>
    <w:rsid w:val="00581B03"/>
    <w:rsid w:val="005B68BF"/>
    <w:rsid w:val="005D4021"/>
    <w:rsid w:val="005E6866"/>
    <w:rsid w:val="0060674E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813216"/>
    <w:rsid w:val="008759F2"/>
    <w:rsid w:val="00917BC6"/>
    <w:rsid w:val="0092714C"/>
    <w:rsid w:val="009B7612"/>
    <w:rsid w:val="00A21F2C"/>
    <w:rsid w:val="00A96038"/>
    <w:rsid w:val="00AA1AA0"/>
    <w:rsid w:val="00AC7D6E"/>
    <w:rsid w:val="00AD4F7E"/>
    <w:rsid w:val="00AE4583"/>
    <w:rsid w:val="00B94B1F"/>
    <w:rsid w:val="00C24487"/>
    <w:rsid w:val="00C654BD"/>
    <w:rsid w:val="00C97537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C0E11"/>
    <w:rsid w:val="00EE62F2"/>
    <w:rsid w:val="00EF18AB"/>
    <w:rsid w:val="00F06102"/>
    <w:rsid w:val="00F919DC"/>
    <w:rsid w:val="00F928A4"/>
    <w:rsid w:val="00F976D6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448BC-59FC-1A46-BDB6-B64D48E3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2020-08-23T15:15:00Z</dcterms:created>
  <dcterms:modified xsi:type="dcterms:W3CDTF">2020-08-23T15:15:00Z</dcterms:modified>
</cp:coreProperties>
</file>