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38659A22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DA4D38">
              <w:rPr>
                <w:color w:val="000000" w:themeColor="text1"/>
                <w:sz w:val="40"/>
                <w:szCs w:val="40"/>
              </w:rPr>
              <w:t>4.</w:t>
            </w:r>
            <w:r w:rsidR="00B979CC">
              <w:rPr>
                <w:color w:val="000000" w:themeColor="text1"/>
                <w:sz w:val="40"/>
                <w:szCs w:val="40"/>
              </w:rPr>
              <w:t>5</w:t>
            </w:r>
            <w:r w:rsidR="00DA4D38">
              <w:rPr>
                <w:color w:val="000000" w:themeColor="text1"/>
                <w:sz w:val="40"/>
                <w:szCs w:val="40"/>
              </w:rPr>
              <w:t xml:space="preserve"> Rapportage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34AD9BAE" w:rsidR="0020698B" w:rsidRPr="00F919DC" w:rsidRDefault="00DA4D38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Jouw bevindingen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DA4D38">
        <w:rPr>
          <w:color w:val="FF5E14"/>
          <w:sz w:val="36"/>
          <w:szCs w:val="36"/>
        </w:rPr>
        <w:t>Leerdoel</w:t>
      </w:r>
    </w:p>
    <w:p w14:paraId="31F8103F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Toepassen opgedane kennis </w:t>
      </w:r>
    </w:p>
    <w:p w14:paraId="1494017A" w14:textId="77777777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Conclusies trekken op basis van feiten en argumenten</w:t>
      </w:r>
    </w:p>
    <w:p w14:paraId="08913916" w14:textId="6C893EDD" w:rsidR="00456754" w:rsidRDefault="00DA4D38" w:rsidP="00397F5F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Oplossingsgericht denken</w:t>
      </w:r>
    </w:p>
    <w:p w14:paraId="683DA349" w14:textId="77777777" w:rsidR="00397F5F" w:rsidRPr="00397F5F" w:rsidRDefault="00397F5F" w:rsidP="00397F5F">
      <w:pPr>
        <w:pStyle w:val="Lijstalinea"/>
        <w:rPr>
          <w:color w:val="000000" w:themeColor="text1"/>
          <w:sz w:val="24"/>
          <w:szCs w:val="24"/>
        </w:rPr>
      </w:pPr>
    </w:p>
    <w:p w14:paraId="375F15B5" w14:textId="1E628AC1" w:rsidR="001E361F" w:rsidRPr="00DA4D38" w:rsidRDefault="00192BC1" w:rsidP="00192BC1">
      <w:pPr>
        <w:pStyle w:val="Kop1"/>
        <w:rPr>
          <w:color w:val="FF5E14"/>
          <w:sz w:val="36"/>
          <w:szCs w:val="36"/>
        </w:rPr>
      </w:pPr>
      <w:r w:rsidRPr="00DA4D38">
        <w:rPr>
          <w:color w:val="FF5E14"/>
          <w:sz w:val="36"/>
          <w:szCs w:val="36"/>
        </w:rPr>
        <w:t>De opdracht</w:t>
      </w:r>
      <w:r w:rsidR="00813216" w:rsidRPr="00DA4D38">
        <w:rPr>
          <w:color w:val="FF5E14"/>
          <w:sz w:val="36"/>
          <w:szCs w:val="36"/>
        </w:rPr>
        <w:t xml:space="preserve"> </w:t>
      </w:r>
    </w:p>
    <w:p w14:paraId="6E9E1FAB" w14:textId="2A47D7DB" w:rsidR="00F919DC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Werk met jouw drietal</w:t>
      </w:r>
    </w:p>
    <w:p w14:paraId="2130B7DD" w14:textId="6F4EB239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Maak de eindrapportage als input voor je presentatie</w:t>
      </w:r>
    </w:p>
    <w:p w14:paraId="2BED192F" w14:textId="51B20B4E" w:rsidR="00DA4D38" w:rsidRP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Je bronnenonderzoek</w:t>
      </w:r>
      <w:r w:rsidR="00397F5F">
        <w:rPr>
          <w:color w:val="000000" w:themeColor="text1"/>
          <w:sz w:val="24"/>
          <w:szCs w:val="24"/>
        </w:rPr>
        <w:t>/</w:t>
      </w:r>
      <w:r w:rsidRPr="00DA4D38">
        <w:rPr>
          <w:color w:val="000000" w:themeColor="text1"/>
          <w:sz w:val="24"/>
          <w:szCs w:val="24"/>
        </w:rPr>
        <w:t>bedrijfsonderzoek zijn input voor je rapportage</w:t>
      </w:r>
    </w:p>
    <w:p w14:paraId="59785BF7" w14:textId="31A875E9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Verdeel de taken</w:t>
      </w:r>
    </w:p>
    <w:p w14:paraId="365698D4" w14:textId="0A6BA720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Geef gestructureerd antwoord op onderstaande vragen</w:t>
      </w:r>
    </w:p>
    <w:p w14:paraId="3331C339" w14:textId="77777777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Maak een goed leesbaar verslag</w:t>
      </w:r>
    </w:p>
    <w:p w14:paraId="171B431E" w14:textId="77777777" w:rsidR="00DA4D38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Maak onderscheid tussen hoofd- en bijzaken</w:t>
      </w:r>
    </w:p>
    <w:p w14:paraId="0BEA8E79" w14:textId="45447574" w:rsidR="00DA4D38" w:rsidRPr="006F211A" w:rsidRDefault="00DA4D38" w:rsidP="00DA4D38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Het verslag is maximaal </w:t>
      </w:r>
      <w:r w:rsidR="00B30D47">
        <w:rPr>
          <w:color w:val="000000" w:themeColor="text1"/>
          <w:sz w:val="24"/>
          <w:szCs w:val="24"/>
        </w:rPr>
        <w:t>drie</w:t>
      </w:r>
      <w:r>
        <w:rPr>
          <w:color w:val="000000" w:themeColor="text1"/>
          <w:sz w:val="24"/>
          <w:szCs w:val="24"/>
        </w:rPr>
        <w:t xml:space="preserve"> A4</w:t>
      </w:r>
      <w:r w:rsidR="00B30D47">
        <w:rPr>
          <w:color w:val="000000" w:themeColor="text1"/>
          <w:sz w:val="24"/>
          <w:szCs w:val="24"/>
        </w:rPr>
        <w:t>-tjes</w:t>
      </w:r>
    </w:p>
    <w:p w14:paraId="26C0324E" w14:textId="77777777" w:rsidR="00DA4D38" w:rsidRPr="00DA4D38" w:rsidRDefault="00DA4D38" w:rsidP="00DA4D38">
      <w:pPr>
        <w:pStyle w:val="Lijstalinea"/>
        <w:rPr>
          <w:color w:val="000000" w:themeColor="text1"/>
          <w:sz w:val="24"/>
          <w:szCs w:val="24"/>
        </w:rPr>
      </w:pPr>
    </w:p>
    <w:p w14:paraId="7A29B510" w14:textId="4E8A2C98" w:rsidR="00DA4D38" w:rsidRPr="00CB43EC" w:rsidRDefault="00CB43EC" w:rsidP="00DA4D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Rapportage vragen over de bevindingen uit jouw vakgebied</w:t>
      </w:r>
    </w:p>
    <w:p w14:paraId="75977F53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duurzaamheidsprincipes worden in jouw vakgebied/opleiding de meeste aandacht besteed?  Waaruit blijkt dat?</w:t>
      </w:r>
    </w:p>
    <w:p w14:paraId="4FFC79A7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duurzaamheidsthema's worden in jouw vakgebied/opleiding de meeste aandacht besteed? Waaruit blijk dat?</w:t>
      </w:r>
    </w:p>
    <w:p w14:paraId="23D3E817" w14:textId="6E5ABBEE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Welke duurzame initiatieven zie je in jouw vakgebied?</w:t>
      </w:r>
    </w:p>
    <w:p w14:paraId="137B8DD4" w14:textId="77777777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Aan welke duurzaamheidsprincipes en -thema's moeten volgens jou in de toekomst (meer) aan gewerkt worden? Waarom vind je dat?</w:t>
      </w:r>
    </w:p>
    <w:p w14:paraId="05FCBED5" w14:textId="778D0F2A" w:rsidR="00DA4D38" w:rsidRP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Vind je dat de bedrijven in jouw vakgebied maatschappelijk verantwoord ondernemen? </w:t>
      </w:r>
    </w:p>
    <w:p w14:paraId="4C31A96D" w14:textId="48556DC8" w:rsidR="00DA4D38" w:rsidRDefault="00DA4D38" w:rsidP="00DA4D3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lastRenderedPageBreak/>
        <w:t xml:space="preserve">Zie je terug dat bedrijven bezig zijn met People – </w:t>
      </w:r>
      <w:proofErr w:type="spellStart"/>
      <w:r w:rsidRPr="00DA4D38">
        <w:rPr>
          <w:color w:val="000000" w:themeColor="text1"/>
          <w:sz w:val="24"/>
          <w:szCs w:val="24"/>
        </w:rPr>
        <w:t>Planet</w:t>
      </w:r>
      <w:proofErr w:type="spellEnd"/>
      <w:r w:rsidRPr="00DA4D38">
        <w:rPr>
          <w:color w:val="000000" w:themeColor="text1"/>
          <w:sz w:val="24"/>
          <w:szCs w:val="24"/>
        </w:rPr>
        <w:t xml:space="preserve"> – </w:t>
      </w:r>
      <w:proofErr w:type="spellStart"/>
      <w:r w:rsidRPr="00DA4D38">
        <w:rPr>
          <w:color w:val="000000" w:themeColor="text1"/>
          <w:sz w:val="24"/>
          <w:szCs w:val="24"/>
        </w:rPr>
        <w:t>Prosperity</w:t>
      </w:r>
      <w:proofErr w:type="spellEnd"/>
      <w:r w:rsidRPr="00DA4D38">
        <w:rPr>
          <w:color w:val="000000" w:themeColor="text1"/>
          <w:sz w:val="24"/>
          <w:szCs w:val="24"/>
        </w:rPr>
        <w:t xml:space="preserve"> en de duurzame ontwikkelingsdoelen? Wat zie je? </w:t>
      </w:r>
    </w:p>
    <w:p w14:paraId="0434DB03" w14:textId="6298016E" w:rsidR="00CB43EC" w:rsidRPr="00DA4D38" w:rsidRDefault="00CB43EC" w:rsidP="00CB43EC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>Welke verbeter</w:t>
      </w:r>
      <w:r>
        <w:rPr>
          <w:color w:val="000000" w:themeColor="text1"/>
          <w:sz w:val="24"/>
          <w:szCs w:val="24"/>
        </w:rPr>
        <w:t xml:space="preserve"> aanbevelingen</w:t>
      </w:r>
      <w:r w:rsidRPr="00DA4D3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zou jij meegeven aan het vakgebied?</w:t>
      </w:r>
      <w:r w:rsidRPr="00DA4D38">
        <w:rPr>
          <w:color w:val="000000" w:themeColor="text1"/>
          <w:sz w:val="24"/>
          <w:szCs w:val="24"/>
        </w:rPr>
        <w:t xml:space="preserve"> </w:t>
      </w:r>
    </w:p>
    <w:p w14:paraId="6798A95B" w14:textId="77777777" w:rsidR="00DA4D38" w:rsidRDefault="00DA4D38" w:rsidP="007E21F6">
      <w:pPr>
        <w:pStyle w:val="Kop1"/>
        <w:rPr>
          <w:rFonts w:asciiTheme="minorHAnsi" w:eastAsiaTheme="minorHAnsi" w:hAnsiTheme="minorHAnsi" w:cstheme="minorBidi"/>
          <w:b w:val="0"/>
          <w:caps w:val="0"/>
          <w:color w:val="000000" w:themeColor="text1"/>
          <w:sz w:val="24"/>
          <w:szCs w:val="24"/>
        </w:rPr>
      </w:pPr>
    </w:p>
    <w:p w14:paraId="42BA5D71" w14:textId="0253E584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76D7595C" w:rsidR="00555E45" w:rsidRPr="00F919DC" w:rsidRDefault="00DA4D38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rapportage</w:t>
      </w:r>
      <w:r w:rsidR="00F919DC" w:rsidRPr="00FA2006">
        <w:rPr>
          <w:color w:val="FF5E14"/>
          <w:sz w:val="24"/>
          <w:szCs w:val="24"/>
        </w:rPr>
        <w:t xml:space="preserve"> </w:t>
      </w:r>
      <w:r w:rsidR="00F919DC"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01AAFBC9" w:rsidR="00F919DC" w:rsidRPr="00DA4D38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met onvoldoende/voldoende in het portfolio. Dit is </w:t>
      </w:r>
      <w:r w:rsidRPr="00DA4D38">
        <w:rPr>
          <w:color w:val="000000" w:themeColor="text1"/>
          <w:sz w:val="24"/>
          <w:szCs w:val="24"/>
        </w:rPr>
        <w:t>een onderdeel van het examen</w:t>
      </w:r>
    </w:p>
    <w:p w14:paraId="5CF48BCA" w14:textId="4571D479" w:rsidR="00FA2006" w:rsidRPr="00DA4D38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DA4D38">
        <w:rPr>
          <w:color w:val="000000" w:themeColor="text1"/>
          <w:sz w:val="24"/>
          <w:szCs w:val="24"/>
        </w:rPr>
        <w:t xml:space="preserve">Dit formulier kan je uploaden in </w:t>
      </w:r>
      <w:r w:rsidR="00B34CA7">
        <w:rPr>
          <w:color w:val="000000" w:themeColor="text1"/>
          <w:sz w:val="24"/>
          <w:szCs w:val="24"/>
        </w:rPr>
        <w:t>T</w:t>
      </w:r>
      <w:r w:rsidRPr="00DA4D38">
        <w:rPr>
          <w:color w:val="000000" w:themeColor="text1"/>
          <w:sz w:val="24"/>
          <w:szCs w:val="24"/>
        </w:rPr>
        <w:t xml:space="preserve">eams in de map van periode </w:t>
      </w:r>
      <w:r w:rsidR="00DA4D38" w:rsidRPr="00DA4D38">
        <w:rPr>
          <w:color w:val="000000" w:themeColor="text1"/>
          <w:sz w:val="24"/>
          <w:szCs w:val="24"/>
        </w:rPr>
        <w:t>4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18D193CD" w:rsidR="00555E45" w:rsidRDefault="00555E45" w:rsidP="000016FB">
      <w:pPr>
        <w:rPr>
          <w:color w:val="000000" w:themeColor="text1"/>
        </w:rPr>
      </w:pPr>
    </w:p>
    <w:p w14:paraId="3B1FD6B2" w14:textId="4F7C3F7B" w:rsidR="00002180" w:rsidRDefault="00002180" w:rsidP="000016FB">
      <w:pPr>
        <w:rPr>
          <w:color w:val="000000" w:themeColor="text1"/>
        </w:rPr>
      </w:pPr>
    </w:p>
    <w:p w14:paraId="6C9C4333" w14:textId="41CADC7C" w:rsidR="00002180" w:rsidRDefault="00002180" w:rsidP="000016FB">
      <w:pPr>
        <w:rPr>
          <w:color w:val="000000" w:themeColor="text1"/>
        </w:rPr>
      </w:pPr>
    </w:p>
    <w:p w14:paraId="1E795CB0" w14:textId="30E58509" w:rsidR="00002180" w:rsidRDefault="00002180" w:rsidP="000016FB">
      <w:pPr>
        <w:rPr>
          <w:color w:val="000000" w:themeColor="text1"/>
        </w:rPr>
      </w:pPr>
    </w:p>
    <w:p w14:paraId="702D6D7A" w14:textId="05F5A234" w:rsidR="00002180" w:rsidRDefault="00002180" w:rsidP="000016FB">
      <w:pPr>
        <w:rPr>
          <w:color w:val="000000" w:themeColor="text1"/>
        </w:rPr>
      </w:pPr>
    </w:p>
    <w:p w14:paraId="3B5C542C" w14:textId="6015E710" w:rsidR="00CB43EC" w:rsidRDefault="00CB43EC" w:rsidP="000016FB">
      <w:pPr>
        <w:rPr>
          <w:color w:val="000000" w:themeColor="text1"/>
        </w:rPr>
      </w:pPr>
    </w:p>
    <w:p w14:paraId="434E2ACD" w14:textId="28CCDA15" w:rsidR="00CB43EC" w:rsidRDefault="00CB43EC" w:rsidP="000016FB">
      <w:pPr>
        <w:rPr>
          <w:color w:val="000000" w:themeColor="text1"/>
        </w:rPr>
      </w:pPr>
    </w:p>
    <w:p w14:paraId="55D728C6" w14:textId="3A442945" w:rsidR="00CB43EC" w:rsidRDefault="00CB43EC" w:rsidP="000016FB">
      <w:pPr>
        <w:rPr>
          <w:color w:val="000000" w:themeColor="text1"/>
        </w:rPr>
      </w:pPr>
    </w:p>
    <w:p w14:paraId="63F000C6" w14:textId="095A9B6D" w:rsidR="00CB43EC" w:rsidRDefault="00CB43EC" w:rsidP="000016FB">
      <w:pPr>
        <w:rPr>
          <w:color w:val="000000" w:themeColor="text1"/>
        </w:rPr>
      </w:pPr>
    </w:p>
    <w:p w14:paraId="740962DC" w14:textId="27228FF4" w:rsidR="00CB43EC" w:rsidRDefault="00CB43EC" w:rsidP="000016FB">
      <w:pPr>
        <w:rPr>
          <w:color w:val="000000" w:themeColor="text1"/>
        </w:rPr>
      </w:pPr>
    </w:p>
    <w:p w14:paraId="73F94B32" w14:textId="3DC6A8E9" w:rsidR="00CB43EC" w:rsidRDefault="00CB43EC" w:rsidP="000016FB">
      <w:pPr>
        <w:rPr>
          <w:color w:val="000000" w:themeColor="text1"/>
        </w:rPr>
      </w:pPr>
    </w:p>
    <w:p w14:paraId="094AD448" w14:textId="77777777" w:rsidR="00CB43EC" w:rsidRDefault="00CB43EC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498FEDE6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DA4D38">
              <w:rPr>
                <w:color w:val="FF5E14"/>
                <w:sz w:val="40"/>
                <w:szCs w:val="40"/>
              </w:rPr>
              <w:t>4.</w:t>
            </w:r>
            <w:r w:rsidR="00B979CC">
              <w:rPr>
                <w:color w:val="FF5E14"/>
                <w:sz w:val="40"/>
                <w:szCs w:val="40"/>
              </w:rPr>
              <w:t>5</w:t>
            </w:r>
          </w:p>
          <w:p w14:paraId="3E038F7A" w14:textId="4E6F729F" w:rsidR="003F6A57" w:rsidRDefault="00DA4D38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Rapportage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B30D47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B30D47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B30D4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3C47E2B0" w14:textId="77777777" w:rsidR="00F919DC" w:rsidRDefault="00F919DC" w:rsidP="000016FB">
      <w:pPr>
        <w:rPr>
          <w:color w:val="000000" w:themeColor="text1"/>
        </w:rPr>
      </w:pPr>
    </w:p>
    <w:p w14:paraId="032FDD32" w14:textId="18FDA4E0" w:rsidR="00DA4D38" w:rsidRPr="00B979CC" w:rsidRDefault="00DA4D38" w:rsidP="00FA2006">
      <w:pPr>
        <w:rPr>
          <w:b/>
          <w:bCs/>
          <w:color w:val="000000" w:themeColor="text1"/>
          <w:sz w:val="24"/>
          <w:szCs w:val="24"/>
        </w:rPr>
      </w:pPr>
      <w:r w:rsidRPr="00B979CC">
        <w:rPr>
          <w:b/>
          <w:bCs/>
          <w:color w:val="000000" w:themeColor="text1"/>
          <w:sz w:val="24"/>
          <w:szCs w:val="24"/>
        </w:rPr>
        <w:t>Rapportage</w:t>
      </w:r>
      <w:r w:rsidR="00CB43EC" w:rsidRPr="00B979CC">
        <w:rPr>
          <w:b/>
          <w:bCs/>
          <w:color w:val="000000" w:themeColor="text1"/>
          <w:sz w:val="24"/>
          <w:szCs w:val="24"/>
        </w:rPr>
        <w:t xml:space="preserve"> -</w:t>
      </w:r>
      <w:r w:rsidRPr="00B979CC">
        <w:rPr>
          <w:b/>
          <w:bCs/>
          <w:color w:val="000000" w:themeColor="text1"/>
          <w:sz w:val="24"/>
          <w:szCs w:val="24"/>
        </w:rPr>
        <w:t xml:space="preserve"> bevindingen </w:t>
      </w:r>
      <w:r w:rsidR="00CB43EC" w:rsidRPr="00B979CC">
        <w:rPr>
          <w:b/>
          <w:bCs/>
          <w:color w:val="000000" w:themeColor="text1"/>
          <w:sz w:val="24"/>
          <w:szCs w:val="24"/>
        </w:rPr>
        <w:t>uit</w:t>
      </w:r>
      <w:r w:rsidRPr="00B979CC">
        <w:rPr>
          <w:b/>
          <w:bCs/>
          <w:color w:val="000000" w:themeColor="text1"/>
          <w:sz w:val="24"/>
          <w:szCs w:val="24"/>
        </w:rPr>
        <w:t xml:space="preserve"> jouw vakgebied</w:t>
      </w:r>
    </w:p>
    <w:p w14:paraId="5E712026" w14:textId="7D35A431" w:rsidR="00DA4D38" w:rsidRPr="00CB43EC" w:rsidRDefault="00CB43EC" w:rsidP="00FA2006">
      <w:pPr>
        <w:rPr>
          <w:i/>
          <w:iCs/>
          <w:color w:val="000000" w:themeColor="text1"/>
          <w:sz w:val="24"/>
          <w:szCs w:val="24"/>
        </w:rPr>
      </w:pPr>
      <w:r w:rsidRPr="00CB43EC">
        <w:rPr>
          <w:i/>
          <w:iCs/>
          <w:color w:val="000000" w:themeColor="text1"/>
          <w:sz w:val="24"/>
          <w:szCs w:val="24"/>
        </w:rPr>
        <w:t xml:space="preserve">Geef </w:t>
      </w:r>
      <w:r>
        <w:rPr>
          <w:i/>
          <w:iCs/>
          <w:color w:val="000000" w:themeColor="text1"/>
          <w:sz w:val="24"/>
          <w:szCs w:val="24"/>
        </w:rPr>
        <w:t>hieronder</w:t>
      </w:r>
      <w:r w:rsidR="00B979CC">
        <w:rPr>
          <w:i/>
          <w:iCs/>
          <w:color w:val="000000" w:themeColor="text1"/>
          <w:sz w:val="24"/>
          <w:szCs w:val="24"/>
        </w:rPr>
        <w:t xml:space="preserve">, </w:t>
      </w:r>
      <w:r w:rsidRPr="00CB43EC">
        <w:rPr>
          <w:i/>
          <w:iCs/>
          <w:color w:val="000000" w:themeColor="text1"/>
          <w:sz w:val="24"/>
          <w:szCs w:val="24"/>
        </w:rPr>
        <w:t>in jouw verslag</w:t>
      </w:r>
      <w:r w:rsidR="00B979CC">
        <w:rPr>
          <w:i/>
          <w:iCs/>
          <w:color w:val="000000" w:themeColor="text1"/>
          <w:sz w:val="24"/>
          <w:szCs w:val="24"/>
        </w:rPr>
        <w:t>,</w:t>
      </w:r>
      <w:r w:rsidRPr="00CB43EC">
        <w:rPr>
          <w:i/>
          <w:iCs/>
          <w:color w:val="000000" w:themeColor="text1"/>
          <w:sz w:val="24"/>
          <w:szCs w:val="24"/>
        </w:rPr>
        <w:t xml:space="preserve"> </w:t>
      </w:r>
      <w:r w:rsidR="00DA4D38" w:rsidRPr="00CB43EC">
        <w:rPr>
          <w:i/>
          <w:iCs/>
          <w:color w:val="000000" w:themeColor="text1"/>
          <w:sz w:val="24"/>
          <w:szCs w:val="24"/>
        </w:rPr>
        <w:t xml:space="preserve">antwoord op de vragen </w:t>
      </w:r>
      <w:r w:rsidRPr="00CB43EC">
        <w:rPr>
          <w:i/>
          <w:iCs/>
          <w:color w:val="000000" w:themeColor="text1"/>
          <w:sz w:val="24"/>
          <w:szCs w:val="24"/>
        </w:rPr>
        <w:t>uit</w:t>
      </w:r>
      <w:r w:rsidR="00DA4D38" w:rsidRPr="00CB43EC">
        <w:rPr>
          <w:i/>
          <w:iCs/>
          <w:color w:val="000000" w:themeColor="text1"/>
          <w:sz w:val="24"/>
          <w:szCs w:val="24"/>
        </w:rPr>
        <w:t xml:space="preserve"> de opdracht</w:t>
      </w:r>
      <w:r w:rsidR="00B979CC">
        <w:rPr>
          <w:i/>
          <w:iCs/>
          <w:color w:val="000000" w:themeColor="text1"/>
          <w:sz w:val="24"/>
          <w:szCs w:val="24"/>
        </w:rPr>
        <w:t>.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55E45" w14:paraId="55C5F919" w14:textId="77777777" w:rsidTr="00B979CC">
        <w:tc>
          <w:tcPr>
            <w:tcW w:w="10060" w:type="dxa"/>
          </w:tcPr>
          <w:p w14:paraId="315A2DE5" w14:textId="77777777" w:rsidR="00555E45" w:rsidRDefault="00555E45"/>
          <w:p w14:paraId="61681AC6" w14:textId="77777777" w:rsidR="00555E45" w:rsidRDefault="00555E45"/>
          <w:p w14:paraId="09FA9C2F" w14:textId="77777777" w:rsidR="00555E45" w:rsidRDefault="00555E45"/>
          <w:p w14:paraId="1EF0EF35" w14:textId="77777777" w:rsidR="00555E45" w:rsidRDefault="00555E45"/>
          <w:p w14:paraId="75BE9391" w14:textId="77777777" w:rsidR="00555E45" w:rsidRDefault="00555E45"/>
          <w:p w14:paraId="71B5B94B" w14:textId="77777777" w:rsidR="00555E45" w:rsidRDefault="00555E45"/>
          <w:p w14:paraId="43C7C423" w14:textId="77777777" w:rsidR="00555E45" w:rsidRDefault="00555E45"/>
          <w:p w14:paraId="0E3F475E" w14:textId="77777777" w:rsidR="00CB43EC" w:rsidRDefault="00CB43EC"/>
          <w:p w14:paraId="4DF7CDFC" w14:textId="77777777" w:rsidR="00CB43EC" w:rsidRDefault="00CB43EC"/>
          <w:p w14:paraId="1F7E8591" w14:textId="77777777" w:rsidR="00CB43EC" w:rsidRDefault="00CB43EC"/>
          <w:p w14:paraId="726FB5D1" w14:textId="77777777" w:rsidR="00CB43EC" w:rsidRDefault="00CB43EC"/>
          <w:p w14:paraId="6AEA3387" w14:textId="77777777" w:rsidR="00CB43EC" w:rsidRDefault="00CB43EC"/>
          <w:p w14:paraId="486E7F7F" w14:textId="77777777" w:rsidR="00CB43EC" w:rsidRDefault="00CB43EC"/>
          <w:p w14:paraId="661ECC11" w14:textId="77777777" w:rsidR="00CB43EC" w:rsidRDefault="00CB43EC"/>
          <w:p w14:paraId="59906E3C" w14:textId="77777777" w:rsidR="00CB43EC" w:rsidRDefault="00CB43EC"/>
          <w:p w14:paraId="35755992" w14:textId="77777777" w:rsidR="00CB43EC" w:rsidRDefault="00CB43EC"/>
          <w:p w14:paraId="1DB68526" w14:textId="77777777" w:rsidR="00CB43EC" w:rsidRDefault="00CB43EC"/>
          <w:p w14:paraId="00068300" w14:textId="77777777" w:rsidR="00CB43EC" w:rsidRDefault="00CB43EC"/>
          <w:p w14:paraId="5EF1A0B8" w14:textId="77777777" w:rsidR="00CB43EC" w:rsidRDefault="00CB43EC"/>
          <w:p w14:paraId="4C9AE6CF" w14:textId="77777777" w:rsidR="00CB43EC" w:rsidRDefault="00CB43EC"/>
          <w:p w14:paraId="039A694A" w14:textId="76AFAD5E" w:rsidR="00CB43EC" w:rsidRDefault="00CB43EC"/>
        </w:tc>
      </w:tr>
    </w:tbl>
    <w:p w14:paraId="78DCC8A3" w14:textId="77777777" w:rsidR="00DA4D38" w:rsidRDefault="00DA4D38">
      <w:pPr>
        <w:rPr>
          <w:rFonts w:cs="Arial"/>
          <w:color w:val="000000" w:themeColor="text1"/>
          <w:sz w:val="24"/>
          <w:szCs w:val="24"/>
        </w:rPr>
      </w:pPr>
    </w:p>
    <w:p w14:paraId="565FFB1B" w14:textId="3B311ADE" w:rsidR="00FA2006" w:rsidRDefault="00FA2006"/>
    <w:p w14:paraId="65E08B3E" w14:textId="724AA622" w:rsidR="00FA2006" w:rsidRDefault="00FA2006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1195F" w14:textId="77777777" w:rsidR="0022711B" w:rsidRDefault="0022711B">
      <w:pPr>
        <w:spacing w:after="0" w:line="240" w:lineRule="auto"/>
      </w:pPr>
      <w:r>
        <w:separator/>
      </w:r>
    </w:p>
  </w:endnote>
  <w:endnote w:type="continuationSeparator" w:id="0">
    <w:p w14:paraId="62D96C30" w14:textId="77777777" w:rsidR="0022711B" w:rsidRDefault="0022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4A4D" w14:textId="77777777" w:rsidR="0022711B" w:rsidRDefault="0022711B">
      <w:pPr>
        <w:spacing w:after="0" w:line="240" w:lineRule="auto"/>
      </w:pPr>
      <w:r>
        <w:separator/>
      </w:r>
    </w:p>
  </w:footnote>
  <w:footnote w:type="continuationSeparator" w:id="0">
    <w:p w14:paraId="16598287" w14:textId="77777777" w:rsidR="0022711B" w:rsidRDefault="0022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03068"/>
    <w:multiLevelType w:val="hybridMultilevel"/>
    <w:tmpl w:val="8ABE1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21B5D"/>
    <w:multiLevelType w:val="hybridMultilevel"/>
    <w:tmpl w:val="C8F031EE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0400"/>
    <w:multiLevelType w:val="hybridMultilevel"/>
    <w:tmpl w:val="57F6EF56"/>
    <w:lvl w:ilvl="0" w:tplc="BF7EF11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1A95"/>
    <w:multiLevelType w:val="hybridMultilevel"/>
    <w:tmpl w:val="F3B4E2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13484"/>
    <w:multiLevelType w:val="hybridMultilevel"/>
    <w:tmpl w:val="BCA475C6"/>
    <w:lvl w:ilvl="0" w:tplc="4F92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1"/>
  </w:num>
  <w:num w:numId="14">
    <w:abstractNumId w:val="21"/>
  </w:num>
  <w:num w:numId="15">
    <w:abstractNumId w:val="10"/>
  </w:num>
  <w:num w:numId="16">
    <w:abstractNumId w:val="22"/>
  </w:num>
  <w:num w:numId="17">
    <w:abstractNumId w:val="19"/>
  </w:num>
  <w:num w:numId="18">
    <w:abstractNumId w:val="16"/>
  </w:num>
  <w:num w:numId="19">
    <w:abstractNumId w:val="14"/>
  </w:num>
  <w:num w:numId="20">
    <w:abstractNumId w:val="13"/>
  </w:num>
  <w:num w:numId="21">
    <w:abstractNumId w:val="23"/>
  </w:num>
  <w:num w:numId="22">
    <w:abstractNumId w:val="20"/>
  </w:num>
  <w:num w:numId="23">
    <w:abstractNumId w:val="18"/>
  </w:num>
  <w:num w:numId="24">
    <w:abstractNumId w:val="15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02180"/>
    <w:rsid w:val="00014056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2711B"/>
    <w:rsid w:val="00235D6E"/>
    <w:rsid w:val="00260520"/>
    <w:rsid w:val="00287808"/>
    <w:rsid w:val="002B7494"/>
    <w:rsid w:val="002D61F4"/>
    <w:rsid w:val="002F7D25"/>
    <w:rsid w:val="003068CA"/>
    <w:rsid w:val="00347D0F"/>
    <w:rsid w:val="00351688"/>
    <w:rsid w:val="00390890"/>
    <w:rsid w:val="00397F5F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00CB5"/>
    <w:rsid w:val="00612ECB"/>
    <w:rsid w:val="00655317"/>
    <w:rsid w:val="006E65EB"/>
    <w:rsid w:val="007302ED"/>
    <w:rsid w:val="00756D74"/>
    <w:rsid w:val="007D3748"/>
    <w:rsid w:val="007D6464"/>
    <w:rsid w:val="007E21F6"/>
    <w:rsid w:val="00813216"/>
    <w:rsid w:val="008759F2"/>
    <w:rsid w:val="009B7612"/>
    <w:rsid w:val="00A96038"/>
    <w:rsid w:val="00AA1AA0"/>
    <w:rsid w:val="00AC16F2"/>
    <w:rsid w:val="00AD4F7E"/>
    <w:rsid w:val="00AE4583"/>
    <w:rsid w:val="00B30D47"/>
    <w:rsid w:val="00B34CA7"/>
    <w:rsid w:val="00B94B1F"/>
    <w:rsid w:val="00B979CC"/>
    <w:rsid w:val="00C24487"/>
    <w:rsid w:val="00C654BD"/>
    <w:rsid w:val="00CA7F11"/>
    <w:rsid w:val="00CB43EC"/>
    <w:rsid w:val="00D02964"/>
    <w:rsid w:val="00D03C8F"/>
    <w:rsid w:val="00D110F0"/>
    <w:rsid w:val="00D6623B"/>
    <w:rsid w:val="00DA4D38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90EBF-B0CA-E747-8B72-72327241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3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2020-08-23T15:13:00Z</dcterms:created>
  <dcterms:modified xsi:type="dcterms:W3CDTF">2020-08-23T15:13:00Z</dcterms:modified>
</cp:coreProperties>
</file>