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1CEEB1C2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E25">
              <w:rPr>
                <w:color w:val="000000" w:themeColor="text1"/>
                <w:sz w:val="40"/>
                <w:szCs w:val="40"/>
              </w:rPr>
              <w:t>4</w:t>
            </w:r>
            <w:r w:rsidR="0020698B">
              <w:rPr>
                <w:color w:val="000000" w:themeColor="text1"/>
                <w:sz w:val="40"/>
                <w:szCs w:val="40"/>
              </w:rPr>
              <w:t>.</w:t>
            </w:r>
            <w:r w:rsidR="00F919DC">
              <w:rPr>
                <w:color w:val="000000" w:themeColor="text1"/>
                <w:sz w:val="40"/>
                <w:szCs w:val="40"/>
              </w:rPr>
              <w:t>1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E25">
              <w:rPr>
                <w:color w:val="000000" w:themeColor="text1"/>
                <w:sz w:val="40"/>
                <w:szCs w:val="40"/>
              </w:rPr>
              <w:t>De 4 duurzaamheidsprincipes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3386ABBA" w14:textId="684C385F" w:rsidR="0020698B" w:rsidRPr="00F919DC" w:rsidRDefault="003F6E25" w:rsidP="003516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Verkennen en verzamelen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08913916" w14:textId="7BD024CA" w:rsidR="00456754" w:rsidRDefault="003F6E25" w:rsidP="00192BC1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Basiskennis over de 4 duurzaamheidsprincipes</w:t>
      </w:r>
    </w:p>
    <w:p w14:paraId="148F9B9A" w14:textId="6C89D36F" w:rsidR="003F6E25" w:rsidRPr="003F6E25" w:rsidRDefault="003F6E25" w:rsidP="003F6E25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Kritisch denken</w:t>
      </w:r>
    </w:p>
    <w:p w14:paraId="4AE8A24F" w14:textId="77777777" w:rsidR="00113764" w:rsidRDefault="00113764" w:rsidP="00192BC1">
      <w:pPr>
        <w:pStyle w:val="Kop1"/>
        <w:rPr>
          <w:color w:val="FF5E14"/>
          <w:sz w:val="36"/>
          <w:szCs w:val="36"/>
        </w:rPr>
      </w:pPr>
    </w:p>
    <w:p w14:paraId="375F15B5" w14:textId="719A6384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3F6E25">
        <w:rPr>
          <w:color w:val="FF5E14"/>
          <w:sz w:val="36"/>
          <w:szCs w:val="36"/>
        </w:rPr>
        <w:t xml:space="preserve">45 </w:t>
      </w:r>
      <w:r w:rsidR="002F7D25" w:rsidRPr="00F919DC">
        <w:rPr>
          <w:color w:val="FF5E14"/>
          <w:sz w:val="36"/>
          <w:szCs w:val="36"/>
        </w:rPr>
        <w:t>min</w:t>
      </w:r>
    </w:p>
    <w:p w14:paraId="01B88EAD" w14:textId="2DCB38BB" w:rsidR="002B7766" w:rsidRDefault="002B7766" w:rsidP="002361CE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Werk alleen</w:t>
      </w:r>
    </w:p>
    <w:p w14:paraId="3916B4F0" w14:textId="5720004E" w:rsidR="003F6E25" w:rsidRPr="002361CE" w:rsidRDefault="003F6E25" w:rsidP="002361CE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361287">
        <w:rPr>
          <w:color w:val="000000" w:themeColor="text1"/>
          <w:sz w:val="24"/>
          <w:szCs w:val="24"/>
        </w:rPr>
        <w:t>Verzamel recente nieuwsitems over de 4 duurzaamheidsprincipes en laat daarmee zien dat je de principes begrijpt</w:t>
      </w:r>
    </w:p>
    <w:p w14:paraId="0B601346" w14:textId="4F1B7791" w:rsidR="003F6E25" w:rsidRPr="00361287" w:rsidRDefault="003F6E25" w:rsidP="00361287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361287">
        <w:rPr>
          <w:color w:val="000000" w:themeColor="text1"/>
          <w:sz w:val="24"/>
          <w:szCs w:val="24"/>
        </w:rPr>
        <w:t>Bekijk in Wikiwijs de 4 duurzaamheidsprincipes</w:t>
      </w:r>
    </w:p>
    <w:p w14:paraId="23CD602E" w14:textId="7FC8D516" w:rsidR="003F6E25" w:rsidRPr="00361287" w:rsidRDefault="003F6E25" w:rsidP="00361287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361287">
        <w:rPr>
          <w:color w:val="000000" w:themeColor="text1"/>
          <w:sz w:val="24"/>
          <w:szCs w:val="24"/>
        </w:rPr>
        <w:t xml:space="preserve">Verzamel per principe minimaal </w:t>
      </w:r>
      <w:r w:rsidR="00C52581">
        <w:rPr>
          <w:color w:val="000000" w:themeColor="text1"/>
          <w:sz w:val="24"/>
          <w:szCs w:val="24"/>
        </w:rPr>
        <w:t>2</w:t>
      </w:r>
      <w:r w:rsidRPr="00361287">
        <w:rPr>
          <w:color w:val="000000" w:themeColor="text1"/>
          <w:sz w:val="24"/>
          <w:szCs w:val="24"/>
        </w:rPr>
        <w:t xml:space="preserve"> recente nieuwsitems (niet ouder dan een jaar) die hierover gaan</w:t>
      </w:r>
    </w:p>
    <w:p w14:paraId="7CB3AC17" w14:textId="77777777" w:rsidR="003F6E25" w:rsidRPr="00361287" w:rsidRDefault="003F6E25" w:rsidP="00361287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361287">
        <w:rPr>
          <w:color w:val="000000" w:themeColor="text1"/>
          <w:sz w:val="24"/>
          <w:szCs w:val="24"/>
        </w:rPr>
        <w:t xml:space="preserve">Vermeld de bron van het nieuwsitem en wanneer het is gepubliceerd </w:t>
      </w:r>
    </w:p>
    <w:p w14:paraId="6A3DC6D2" w14:textId="388910ED" w:rsidR="003F6E25" w:rsidRPr="00361287" w:rsidRDefault="003F6E25" w:rsidP="00361287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361287">
        <w:rPr>
          <w:color w:val="000000" w:themeColor="text1"/>
          <w:sz w:val="24"/>
          <w:szCs w:val="24"/>
        </w:rPr>
        <w:t>Vermeld waarom het nieuwsitem bij het duurzaamheidsprincipe past</w:t>
      </w:r>
    </w:p>
    <w:p w14:paraId="6219B70F" w14:textId="7082EC62" w:rsidR="00555E45" w:rsidRPr="00361287" w:rsidRDefault="003F6E25" w:rsidP="00361287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361287">
        <w:rPr>
          <w:color w:val="000000" w:themeColor="text1"/>
          <w:sz w:val="24"/>
          <w:szCs w:val="24"/>
        </w:rPr>
        <w:t>Vul het antwoordformulier in en sla op in je portfolio</w:t>
      </w:r>
    </w:p>
    <w:p w14:paraId="0AABAB1F" w14:textId="77777777" w:rsidR="00113764" w:rsidRDefault="00113764" w:rsidP="007E21F6">
      <w:pPr>
        <w:pStyle w:val="Kop1"/>
        <w:rPr>
          <w:color w:val="FF5E14"/>
          <w:sz w:val="36"/>
          <w:szCs w:val="36"/>
        </w:rPr>
      </w:pPr>
    </w:p>
    <w:p w14:paraId="42BA5D71" w14:textId="59A78524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FA042E8" w14:textId="300A4E8D" w:rsidR="00555E45" w:rsidRP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</w:t>
      </w:r>
      <w:r w:rsidR="003F6E25">
        <w:rPr>
          <w:color w:val="000000" w:themeColor="text1"/>
          <w:sz w:val="24"/>
          <w:szCs w:val="24"/>
        </w:rPr>
        <w:t xml:space="preserve"> antwoordformulier </w:t>
      </w:r>
      <w:r w:rsidRPr="00F919DC">
        <w:rPr>
          <w:color w:val="000000" w:themeColor="text1"/>
          <w:sz w:val="24"/>
          <w:szCs w:val="24"/>
        </w:rPr>
        <w:t>wordt opgenomen in het porfolio</w:t>
      </w:r>
    </w:p>
    <w:p w14:paraId="4E2BBE3C" w14:textId="7D5B374D" w:rsid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 wordt beoordeeld met onvoldoende/voldoende in het portfolio. Dit is een onderdeel van het examen</w:t>
      </w:r>
    </w:p>
    <w:p w14:paraId="5CF48BCA" w14:textId="4246EA1E" w:rsidR="00FA2006" w:rsidRPr="00F919DC" w:rsidRDefault="00FA2006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uploaden in </w:t>
      </w:r>
      <w:r w:rsidR="00113764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>eams in de map van periode</w:t>
      </w:r>
      <w:r w:rsidRPr="00FA2006">
        <w:rPr>
          <w:color w:val="FF5E14"/>
          <w:sz w:val="24"/>
          <w:szCs w:val="24"/>
        </w:rPr>
        <w:t xml:space="preserve"> </w:t>
      </w:r>
      <w:r w:rsidR="003F6E25" w:rsidRPr="003F6E25">
        <w:rPr>
          <w:color w:val="000000" w:themeColor="text1"/>
          <w:sz w:val="24"/>
          <w:szCs w:val="24"/>
        </w:rPr>
        <w:t>4</w:t>
      </w:r>
    </w:p>
    <w:p w14:paraId="2566CEE3" w14:textId="741B9C2D" w:rsidR="00555E45" w:rsidRDefault="00555E45" w:rsidP="000016FB">
      <w:pPr>
        <w:rPr>
          <w:color w:val="000000" w:themeColor="text1"/>
        </w:rPr>
      </w:pPr>
    </w:p>
    <w:p w14:paraId="2371E794" w14:textId="7DA5A7B7" w:rsidR="00E346F5" w:rsidRDefault="00E346F5" w:rsidP="000016FB">
      <w:pPr>
        <w:rPr>
          <w:b/>
          <w:color w:val="FF0000"/>
        </w:rPr>
      </w:pP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A05406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1F5383CF" w:rsidR="00EE62F2" w:rsidRPr="00F919DC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3F6E25">
              <w:rPr>
                <w:color w:val="FF5E14"/>
                <w:sz w:val="40"/>
                <w:szCs w:val="40"/>
              </w:rPr>
              <w:t>4.1</w:t>
            </w:r>
            <w:r w:rsidRPr="00F919DC">
              <w:rPr>
                <w:color w:val="FF5E14"/>
                <w:sz w:val="40"/>
                <w:szCs w:val="40"/>
              </w:rPr>
              <w:t xml:space="preserve"> </w:t>
            </w:r>
          </w:p>
          <w:p w14:paraId="3E038F7A" w14:textId="348397F6" w:rsidR="003F6A57" w:rsidRDefault="003F6E25" w:rsidP="00A054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De 4 duurzaamheidsprincipes</w:t>
            </w:r>
          </w:p>
          <w:p w14:paraId="6F324316" w14:textId="543ACF03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42B40138" w14:textId="51782D8B" w:rsidR="00EE62F2" w:rsidRPr="002361CE" w:rsidRDefault="00EE62F2" w:rsidP="00A05406">
            <w:pPr>
              <w:rPr>
                <w:color w:val="000000" w:themeColor="text1"/>
                <w:sz w:val="24"/>
                <w:szCs w:val="24"/>
              </w:rPr>
            </w:pPr>
            <w:r w:rsidRPr="002361CE">
              <w:rPr>
                <w:color w:val="000000" w:themeColor="text1"/>
                <w:sz w:val="24"/>
                <w:szCs w:val="24"/>
              </w:rPr>
              <w:t>Naam</w:t>
            </w:r>
            <w:r w:rsidR="00F919DC" w:rsidRPr="002361CE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6F0C6778" w14:textId="4D8A701E" w:rsidR="00260520" w:rsidRPr="00F919DC" w:rsidRDefault="00260520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036142F9" w14:textId="77777777" w:rsidR="00113764" w:rsidRDefault="00113764" w:rsidP="00FA2006">
      <w:pPr>
        <w:rPr>
          <w:color w:val="000000" w:themeColor="text1"/>
          <w:sz w:val="24"/>
          <w:szCs w:val="24"/>
        </w:rPr>
      </w:pPr>
    </w:p>
    <w:p w14:paraId="2E66041A" w14:textId="4A91E898" w:rsidR="00FA2006" w:rsidRPr="002361CE" w:rsidRDefault="003F6E25" w:rsidP="00FA2006">
      <w:pPr>
        <w:rPr>
          <w:color w:val="000000" w:themeColor="text1"/>
          <w:sz w:val="24"/>
          <w:szCs w:val="24"/>
        </w:rPr>
      </w:pPr>
      <w:r w:rsidRPr="002361CE">
        <w:rPr>
          <w:color w:val="000000" w:themeColor="text1"/>
          <w:sz w:val="24"/>
          <w:szCs w:val="24"/>
        </w:rPr>
        <w:t>Noteer</w:t>
      </w:r>
      <w:r w:rsidR="00FA2006" w:rsidRPr="002361CE">
        <w:rPr>
          <w:color w:val="000000" w:themeColor="text1"/>
          <w:sz w:val="24"/>
          <w:szCs w:val="24"/>
        </w:rPr>
        <w:t xml:space="preserve"> </w:t>
      </w:r>
      <w:r w:rsidR="00113764">
        <w:rPr>
          <w:color w:val="000000" w:themeColor="text1"/>
          <w:sz w:val="24"/>
          <w:szCs w:val="24"/>
        </w:rPr>
        <w:t>per duurzaamheidsprincipe</w:t>
      </w:r>
    </w:p>
    <w:p w14:paraId="324C785F" w14:textId="7E9E5CB0" w:rsidR="003F6E25" w:rsidRPr="002361CE" w:rsidRDefault="00113764" w:rsidP="003F6E25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titels van minimaal 2 nieuwsitems met een link of een foto</w:t>
      </w:r>
    </w:p>
    <w:p w14:paraId="3BDC6339" w14:textId="21AA7C34" w:rsidR="003F6E25" w:rsidRPr="002361CE" w:rsidRDefault="00113764" w:rsidP="003F6E25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Vermeld</w:t>
      </w:r>
      <w:r w:rsidR="003F6E25" w:rsidRPr="002361CE">
        <w:rPr>
          <w:color w:val="000000" w:themeColor="text1"/>
          <w:sz w:val="24"/>
          <w:szCs w:val="24"/>
        </w:rPr>
        <w:t xml:space="preserve"> de bron e</w:t>
      </w:r>
      <w:r>
        <w:rPr>
          <w:color w:val="000000" w:themeColor="text1"/>
          <w:sz w:val="24"/>
          <w:szCs w:val="24"/>
        </w:rPr>
        <w:t>n de datum waarop het is</w:t>
      </w:r>
      <w:r w:rsidR="003F6E25" w:rsidRPr="002361CE">
        <w:rPr>
          <w:color w:val="000000" w:themeColor="text1"/>
          <w:sz w:val="24"/>
          <w:szCs w:val="24"/>
        </w:rPr>
        <w:t xml:space="preserve"> gepubliceerd</w:t>
      </w:r>
    </w:p>
    <w:p w14:paraId="0AC01A3B" w14:textId="4CC4C887" w:rsidR="003F6E25" w:rsidRPr="002361CE" w:rsidRDefault="003F6E25" w:rsidP="003F6E25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2361CE">
        <w:rPr>
          <w:color w:val="000000" w:themeColor="text1"/>
          <w:sz w:val="24"/>
          <w:szCs w:val="24"/>
        </w:rPr>
        <w:t xml:space="preserve">Vermeld per nieuwsitem waarom het bij </w:t>
      </w:r>
      <w:r w:rsidR="00113764">
        <w:rPr>
          <w:color w:val="000000" w:themeColor="text1"/>
          <w:sz w:val="24"/>
          <w:szCs w:val="24"/>
        </w:rPr>
        <w:t xml:space="preserve">dat </w:t>
      </w:r>
      <w:r w:rsidRPr="002361CE">
        <w:rPr>
          <w:color w:val="000000" w:themeColor="text1"/>
          <w:sz w:val="24"/>
          <w:szCs w:val="24"/>
        </w:rPr>
        <w:t>duurzaamheidsprincipe hoort</w:t>
      </w:r>
    </w:p>
    <w:p w14:paraId="628ED585" w14:textId="1EC74D77" w:rsidR="002877D1" w:rsidRPr="002361CE" w:rsidRDefault="002877D1" w:rsidP="002361CE">
      <w:pPr>
        <w:rPr>
          <w:i/>
          <w:iCs/>
          <w:color w:val="000000" w:themeColor="text1"/>
          <w:sz w:val="24"/>
          <w:szCs w:val="24"/>
        </w:rPr>
      </w:pPr>
      <w:r w:rsidRPr="002361CE">
        <w:rPr>
          <w:i/>
          <w:iCs/>
          <w:color w:val="000000" w:themeColor="text1"/>
          <w:sz w:val="24"/>
          <w:szCs w:val="24"/>
        </w:rPr>
        <w:t>Principe 1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55E45" w14:paraId="55C5F919" w14:textId="77777777" w:rsidTr="000835D1">
        <w:tc>
          <w:tcPr>
            <w:tcW w:w="9351" w:type="dxa"/>
          </w:tcPr>
          <w:p w14:paraId="4242FFFC" w14:textId="77777777" w:rsidR="00113764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877D1">
              <w:rPr>
                <w:rFonts w:ascii="Arial" w:hAnsi="Arial" w:cs="Arial"/>
                <w:noProof/>
                <w:color w:val="080808"/>
              </w:rPr>
              <w:drawing>
                <wp:inline distT="0" distB="0" distL="0" distR="0" wp14:anchorId="49476A62" wp14:editId="21399177">
                  <wp:extent cx="4874217" cy="787387"/>
                  <wp:effectExtent l="0" t="0" r="0" b="63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237" cy="81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61CE" w:rsidRPr="002361CE">
              <w:rPr>
                <w:rFonts w:cs="Arial"/>
                <w:color w:val="080808"/>
                <w:sz w:val="24"/>
                <w:szCs w:val="24"/>
              </w:rPr>
              <w:t xml:space="preserve"> </w:t>
            </w:r>
          </w:p>
          <w:p w14:paraId="6BA7B00D" w14:textId="5223CB81" w:rsidR="002877D1" w:rsidRPr="002361CE" w:rsidRDefault="002361CE" w:rsidP="002877D1">
            <w:pPr>
              <w:spacing w:before="100" w:beforeAutospacing="1" w:after="100" w:afterAutospacing="1" w:line="400" w:lineRule="atLeast"/>
              <w:rPr>
                <w:rFonts w:cs="Arial"/>
                <w:color w:val="000000" w:themeColor="text1"/>
                <w:sz w:val="24"/>
                <w:szCs w:val="24"/>
              </w:rPr>
            </w:pPr>
            <w:r w:rsidRPr="002361CE">
              <w:rPr>
                <w:rFonts w:cs="Arial"/>
                <w:color w:val="080808"/>
                <w:sz w:val="24"/>
                <w:szCs w:val="24"/>
              </w:rPr>
              <w:t>Breng niet meer en sneller stoffen uit de aard</w:t>
            </w:r>
            <w:r w:rsidR="002B7766">
              <w:rPr>
                <w:rFonts w:cs="Arial"/>
                <w:color w:val="080808"/>
                <w:sz w:val="24"/>
                <w:szCs w:val="24"/>
              </w:rPr>
              <w:t xml:space="preserve">e </w:t>
            </w:r>
            <w:r w:rsidRPr="002361CE">
              <w:rPr>
                <w:rFonts w:cs="Arial"/>
                <w:color w:val="080808"/>
                <w:sz w:val="24"/>
                <w:szCs w:val="24"/>
              </w:rPr>
              <w:t>in het milieu dan de natuur kan verwerken.</w:t>
            </w:r>
            <w:r w:rsidR="002877D1" w:rsidRPr="002361CE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C2F4823" w14:textId="344DB996" w:rsidR="00113764" w:rsidRPr="002361CE" w:rsidRDefault="002877D1">
            <w:pPr>
              <w:rPr>
                <w:color w:val="000000" w:themeColor="text1"/>
                <w:sz w:val="24"/>
                <w:szCs w:val="24"/>
              </w:rPr>
            </w:pPr>
            <w:r w:rsidRPr="002361CE">
              <w:rPr>
                <w:color w:val="000000" w:themeColor="text1"/>
                <w:sz w:val="24"/>
                <w:szCs w:val="24"/>
              </w:rPr>
              <w:t>1.</w:t>
            </w:r>
          </w:p>
          <w:p w14:paraId="5651C36E" w14:textId="19C33618" w:rsidR="002877D1" w:rsidRPr="002361CE" w:rsidRDefault="002877D1">
            <w:pPr>
              <w:rPr>
                <w:color w:val="000000" w:themeColor="text1"/>
                <w:sz w:val="24"/>
                <w:szCs w:val="24"/>
              </w:rPr>
            </w:pPr>
          </w:p>
          <w:p w14:paraId="5CEC0E8A" w14:textId="24D58177" w:rsidR="00113764" w:rsidRPr="002361CE" w:rsidRDefault="002877D1">
            <w:pPr>
              <w:rPr>
                <w:color w:val="000000" w:themeColor="text1"/>
                <w:sz w:val="24"/>
                <w:szCs w:val="24"/>
              </w:rPr>
            </w:pPr>
            <w:r w:rsidRPr="002361CE">
              <w:rPr>
                <w:color w:val="000000" w:themeColor="text1"/>
                <w:sz w:val="24"/>
                <w:szCs w:val="24"/>
              </w:rPr>
              <w:t>2.</w:t>
            </w:r>
          </w:p>
          <w:p w14:paraId="039A694A" w14:textId="2DD48122" w:rsidR="00555E45" w:rsidRDefault="00555E45"/>
        </w:tc>
      </w:tr>
    </w:tbl>
    <w:p w14:paraId="5D70AF60" w14:textId="77777777" w:rsidR="00113764" w:rsidRDefault="00113764">
      <w:pPr>
        <w:rPr>
          <w:i/>
          <w:iCs/>
          <w:color w:val="000000" w:themeColor="text1"/>
          <w:sz w:val="24"/>
          <w:szCs w:val="24"/>
        </w:rPr>
      </w:pPr>
    </w:p>
    <w:p w14:paraId="1F815AD6" w14:textId="77777777" w:rsidR="00113764" w:rsidRDefault="00113764">
      <w:pPr>
        <w:rPr>
          <w:i/>
          <w:iCs/>
          <w:color w:val="000000" w:themeColor="text1"/>
          <w:sz w:val="24"/>
          <w:szCs w:val="24"/>
        </w:rPr>
      </w:pPr>
    </w:p>
    <w:p w14:paraId="04335304" w14:textId="77777777" w:rsidR="00113764" w:rsidRDefault="00113764">
      <w:pPr>
        <w:rPr>
          <w:i/>
          <w:iCs/>
          <w:color w:val="000000" w:themeColor="text1"/>
          <w:sz w:val="24"/>
          <w:szCs w:val="24"/>
        </w:rPr>
      </w:pPr>
    </w:p>
    <w:p w14:paraId="0641FEBD" w14:textId="77777777" w:rsidR="00113764" w:rsidRDefault="00113764">
      <w:pPr>
        <w:rPr>
          <w:i/>
          <w:iCs/>
          <w:color w:val="000000" w:themeColor="text1"/>
          <w:sz w:val="24"/>
          <w:szCs w:val="24"/>
        </w:rPr>
      </w:pPr>
    </w:p>
    <w:p w14:paraId="36221625" w14:textId="77777777" w:rsidR="00113764" w:rsidRDefault="00113764">
      <w:pPr>
        <w:rPr>
          <w:i/>
          <w:iCs/>
          <w:color w:val="000000" w:themeColor="text1"/>
          <w:sz w:val="24"/>
          <w:szCs w:val="24"/>
        </w:rPr>
      </w:pPr>
    </w:p>
    <w:p w14:paraId="3DF6F329" w14:textId="77777777" w:rsidR="00113764" w:rsidRDefault="00113764">
      <w:pPr>
        <w:rPr>
          <w:i/>
          <w:iCs/>
          <w:color w:val="000000" w:themeColor="text1"/>
          <w:sz w:val="24"/>
          <w:szCs w:val="24"/>
        </w:rPr>
      </w:pPr>
    </w:p>
    <w:p w14:paraId="1C43320F" w14:textId="54B8508C" w:rsidR="002877D1" w:rsidRPr="002361CE" w:rsidRDefault="002877D1">
      <w:pPr>
        <w:rPr>
          <w:i/>
          <w:iCs/>
          <w:color w:val="000000" w:themeColor="text1"/>
          <w:sz w:val="24"/>
          <w:szCs w:val="24"/>
        </w:rPr>
      </w:pPr>
      <w:r w:rsidRPr="002361CE">
        <w:rPr>
          <w:i/>
          <w:iCs/>
          <w:color w:val="000000" w:themeColor="text1"/>
          <w:sz w:val="24"/>
          <w:szCs w:val="24"/>
        </w:rPr>
        <w:lastRenderedPageBreak/>
        <w:t>Principe 2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F6E25" w14:paraId="4ADB2507" w14:textId="77777777" w:rsidTr="000835D1">
        <w:tc>
          <w:tcPr>
            <w:tcW w:w="9493" w:type="dxa"/>
          </w:tcPr>
          <w:p w14:paraId="12A25A89" w14:textId="77777777" w:rsidR="00113764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877D1">
              <w:rPr>
                <w:rFonts w:ascii="Arial" w:hAnsi="Arial" w:cs="Arial"/>
                <w:noProof/>
                <w:color w:val="080808"/>
              </w:rPr>
              <w:drawing>
                <wp:inline distT="0" distB="0" distL="0" distR="0" wp14:anchorId="13DE7B8A" wp14:editId="59362450">
                  <wp:extent cx="5156200" cy="8509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F06F4" w14:textId="222F7B85" w:rsidR="002877D1" w:rsidRPr="000835D1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361CE">
              <w:rPr>
                <w:rFonts w:cs="Arial"/>
                <w:color w:val="080808"/>
                <w:sz w:val="24"/>
                <w:szCs w:val="24"/>
              </w:rPr>
              <w:t xml:space="preserve">Breng niet meer en sneller </w:t>
            </w:r>
            <w:r w:rsidR="002B7766">
              <w:rPr>
                <w:rFonts w:cs="Arial"/>
                <w:color w:val="080808"/>
                <w:sz w:val="24"/>
                <w:szCs w:val="24"/>
              </w:rPr>
              <w:t>chemische en giftige</w:t>
            </w:r>
            <w:r w:rsidRPr="002361CE">
              <w:rPr>
                <w:rFonts w:cs="Arial"/>
                <w:color w:val="080808"/>
                <w:sz w:val="24"/>
                <w:szCs w:val="24"/>
              </w:rPr>
              <w:t xml:space="preserve"> stoffen in het milieu dan de natuur kan verwerken.</w:t>
            </w:r>
          </w:p>
          <w:p w14:paraId="311001BC" w14:textId="4C6AB318" w:rsidR="002877D1" w:rsidRPr="002B7766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B7766">
              <w:rPr>
                <w:rFonts w:cs="Arial"/>
                <w:color w:val="080808"/>
                <w:sz w:val="24"/>
                <w:szCs w:val="24"/>
              </w:rPr>
              <w:t>1</w:t>
            </w:r>
          </w:p>
          <w:p w14:paraId="07291952" w14:textId="34656CF9" w:rsidR="00113764" w:rsidRPr="002B7766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B7766">
              <w:rPr>
                <w:rFonts w:cs="Arial"/>
                <w:color w:val="080808"/>
                <w:sz w:val="24"/>
                <w:szCs w:val="24"/>
              </w:rPr>
              <w:t>2.</w:t>
            </w:r>
          </w:p>
          <w:p w14:paraId="1E555644" w14:textId="32124A59" w:rsidR="003F6E25" w:rsidRPr="002877D1" w:rsidRDefault="003F6E25" w:rsidP="002877D1">
            <w:pPr>
              <w:spacing w:before="100" w:beforeAutospacing="1" w:after="100" w:afterAutospacing="1" w:line="400" w:lineRule="atLeast"/>
              <w:rPr>
                <w:rFonts w:ascii="Arial" w:hAnsi="Arial" w:cs="Arial"/>
                <w:color w:val="080808"/>
              </w:rPr>
            </w:pPr>
          </w:p>
        </w:tc>
      </w:tr>
    </w:tbl>
    <w:p w14:paraId="1B4FA99C" w14:textId="66898FDC" w:rsidR="002877D1" w:rsidRDefault="002877D1" w:rsidP="003F6E25"/>
    <w:p w14:paraId="4660E821" w14:textId="21D1C154" w:rsidR="002877D1" w:rsidRPr="002361CE" w:rsidRDefault="002877D1" w:rsidP="003F6E25">
      <w:pPr>
        <w:rPr>
          <w:i/>
          <w:iCs/>
          <w:color w:val="000000" w:themeColor="text1"/>
          <w:sz w:val="24"/>
          <w:szCs w:val="24"/>
        </w:rPr>
      </w:pPr>
      <w:r w:rsidRPr="002361CE">
        <w:rPr>
          <w:i/>
          <w:iCs/>
          <w:color w:val="000000" w:themeColor="text1"/>
          <w:sz w:val="24"/>
          <w:szCs w:val="24"/>
        </w:rPr>
        <w:t>Principe 3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F6E25" w14:paraId="1672F9EB" w14:textId="77777777" w:rsidTr="000835D1">
        <w:tc>
          <w:tcPr>
            <w:tcW w:w="9493" w:type="dxa"/>
          </w:tcPr>
          <w:p w14:paraId="58C1C92F" w14:textId="77777777" w:rsidR="00113764" w:rsidRDefault="002877D1" w:rsidP="002361CE">
            <w:pPr>
              <w:spacing w:before="100" w:beforeAutospacing="1" w:after="100" w:afterAutospacing="1" w:line="400" w:lineRule="atLeast"/>
              <w:rPr>
                <w:rFonts w:cs="Arial"/>
                <w:color w:val="000000" w:themeColor="text1"/>
                <w:sz w:val="24"/>
                <w:szCs w:val="24"/>
              </w:rPr>
            </w:pPr>
            <w:r w:rsidRPr="002877D1">
              <w:rPr>
                <w:rFonts w:ascii="Arial" w:hAnsi="Arial" w:cs="Arial"/>
                <w:noProof/>
                <w:color w:val="080808"/>
              </w:rPr>
              <w:drawing>
                <wp:inline distT="0" distB="0" distL="0" distR="0" wp14:anchorId="667DF570" wp14:editId="0B911821">
                  <wp:extent cx="5153891" cy="717550"/>
                  <wp:effectExtent l="0" t="0" r="254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668" cy="72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080EE" w14:textId="2634F5AE" w:rsidR="002361CE" w:rsidRPr="002361CE" w:rsidRDefault="002361CE" w:rsidP="002361CE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361CE">
              <w:rPr>
                <w:rFonts w:cs="Arial"/>
                <w:color w:val="000000" w:themeColor="text1"/>
                <w:sz w:val="24"/>
                <w:szCs w:val="24"/>
              </w:rPr>
              <w:t xml:space="preserve">Breek de natuur niet sneller af dan de tijd die nodig is om </w:t>
            </w:r>
            <w:r w:rsidR="00284EBE">
              <w:rPr>
                <w:rFonts w:cs="Arial"/>
                <w:color w:val="000000" w:themeColor="text1"/>
                <w:sz w:val="24"/>
                <w:szCs w:val="24"/>
              </w:rPr>
              <w:t xml:space="preserve">de natuur </w:t>
            </w:r>
            <w:r w:rsidRPr="002361CE">
              <w:rPr>
                <w:rFonts w:cs="Arial"/>
                <w:color w:val="000000" w:themeColor="text1"/>
                <w:sz w:val="24"/>
                <w:szCs w:val="24"/>
              </w:rPr>
              <w:t xml:space="preserve">te herstellen. </w:t>
            </w:r>
          </w:p>
          <w:p w14:paraId="001392E4" w14:textId="77987085" w:rsidR="002877D1" w:rsidRPr="002361CE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361CE">
              <w:rPr>
                <w:rFonts w:cs="Arial"/>
                <w:color w:val="080808"/>
                <w:sz w:val="24"/>
                <w:szCs w:val="24"/>
              </w:rPr>
              <w:t>1.</w:t>
            </w:r>
          </w:p>
          <w:p w14:paraId="440B680D" w14:textId="5DE8B154" w:rsidR="00113764" w:rsidRPr="002361CE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361CE">
              <w:rPr>
                <w:rFonts w:cs="Arial"/>
                <w:color w:val="080808"/>
                <w:sz w:val="24"/>
                <w:szCs w:val="24"/>
              </w:rPr>
              <w:t>2</w:t>
            </w:r>
          </w:p>
          <w:p w14:paraId="6273FB0D" w14:textId="42E7BF75" w:rsidR="003F6E25" w:rsidRPr="002877D1" w:rsidRDefault="003F6E25" w:rsidP="002877D1">
            <w:pPr>
              <w:spacing w:before="100" w:beforeAutospacing="1" w:after="100" w:afterAutospacing="1" w:line="400" w:lineRule="atLeast"/>
              <w:rPr>
                <w:rFonts w:ascii="Arial" w:hAnsi="Arial" w:cs="Arial"/>
                <w:color w:val="080808"/>
              </w:rPr>
            </w:pPr>
          </w:p>
        </w:tc>
      </w:tr>
    </w:tbl>
    <w:p w14:paraId="145176C4" w14:textId="77777777" w:rsidR="00113764" w:rsidRDefault="00113764" w:rsidP="003F6E25"/>
    <w:p w14:paraId="28A636AC" w14:textId="303F11B2" w:rsidR="002877D1" w:rsidRPr="002361CE" w:rsidRDefault="002877D1" w:rsidP="003F6E25">
      <w:pPr>
        <w:rPr>
          <w:i/>
          <w:iCs/>
          <w:color w:val="000000" w:themeColor="text1"/>
          <w:sz w:val="24"/>
          <w:szCs w:val="24"/>
        </w:rPr>
      </w:pPr>
      <w:r w:rsidRPr="002361CE">
        <w:rPr>
          <w:i/>
          <w:iCs/>
          <w:color w:val="000000" w:themeColor="text1"/>
          <w:sz w:val="24"/>
          <w:szCs w:val="24"/>
        </w:rPr>
        <w:t>Principe 4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F6E25" w14:paraId="0F806D4D" w14:textId="77777777" w:rsidTr="000835D1">
        <w:tc>
          <w:tcPr>
            <w:tcW w:w="9493" w:type="dxa"/>
          </w:tcPr>
          <w:p w14:paraId="3CE335E3" w14:textId="77777777" w:rsidR="00113764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00000" w:themeColor="text1"/>
                <w:sz w:val="24"/>
                <w:szCs w:val="24"/>
              </w:rPr>
            </w:pPr>
            <w:r w:rsidRPr="002877D1">
              <w:rPr>
                <w:rFonts w:ascii="Arial" w:hAnsi="Arial" w:cs="Arial"/>
                <w:noProof/>
                <w:color w:val="080808"/>
              </w:rPr>
              <w:drawing>
                <wp:inline distT="0" distB="0" distL="0" distR="0" wp14:anchorId="76E30A93" wp14:editId="7F19B19E">
                  <wp:extent cx="5238750" cy="776605"/>
                  <wp:effectExtent l="0" t="0" r="635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4CFC8F" w14:textId="56740B52" w:rsidR="002877D1" w:rsidRPr="002361CE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00000" w:themeColor="text1"/>
                <w:sz w:val="24"/>
                <w:szCs w:val="24"/>
              </w:rPr>
            </w:pPr>
            <w:r w:rsidRPr="002361CE">
              <w:rPr>
                <w:rFonts w:cs="Arial"/>
                <w:color w:val="000000" w:themeColor="text1"/>
                <w:sz w:val="24"/>
                <w:szCs w:val="24"/>
              </w:rPr>
              <w:t>Doe geen dingen waardoor anderen beperkt worden in het kunnen vervullen van hun basisbehoeften.</w:t>
            </w:r>
          </w:p>
          <w:p w14:paraId="38185302" w14:textId="5C037ADE" w:rsidR="002877D1" w:rsidRPr="002361CE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00000" w:themeColor="text1"/>
                <w:sz w:val="24"/>
                <w:szCs w:val="24"/>
              </w:rPr>
            </w:pPr>
            <w:r w:rsidRPr="002361CE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1.</w:t>
            </w:r>
          </w:p>
          <w:p w14:paraId="048AE830" w14:textId="4FA8B11D" w:rsidR="00113764" w:rsidRPr="002361CE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00000" w:themeColor="text1"/>
                <w:sz w:val="24"/>
                <w:szCs w:val="24"/>
              </w:rPr>
            </w:pPr>
            <w:r w:rsidRPr="002361CE">
              <w:rPr>
                <w:rFonts w:cs="Arial"/>
                <w:color w:val="000000" w:themeColor="text1"/>
                <w:sz w:val="24"/>
                <w:szCs w:val="24"/>
              </w:rPr>
              <w:t>2.</w:t>
            </w:r>
          </w:p>
          <w:p w14:paraId="5C0A3AD9" w14:textId="159F7590" w:rsidR="003F6E25" w:rsidRPr="002877D1" w:rsidRDefault="003F6E25" w:rsidP="002877D1">
            <w:pPr>
              <w:spacing w:before="100" w:beforeAutospacing="1" w:after="100" w:afterAutospacing="1" w:line="400" w:lineRule="atLeast"/>
              <w:rPr>
                <w:rFonts w:ascii="Arial" w:hAnsi="Arial" w:cs="Arial"/>
                <w:color w:val="080808"/>
              </w:rPr>
            </w:pPr>
          </w:p>
        </w:tc>
      </w:tr>
    </w:tbl>
    <w:p w14:paraId="34D453AC" w14:textId="77777777" w:rsidR="00FA2006" w:rsidRPr="00347D0F" w:rsidRDefault="00FA2006"/>
    <w:sectPr w:rsidR="00FA2006" w:rsidRPr="00347D0F" w:rsidSect="00192BC1">
      <w:footerReference w:type="default" r:id="rId13"/>
      <w:footerReference w:type="first" r:id="rId14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4FFD0" w14:textId="77777777" w:rsidR="007A1126" w:rsidRDefault="007A1126">
      <w:pPr>
        <w:spacing w:after="0" w:line="240" w:lineRule="auto"/>
      </w:pPr>
      <w:r>
        <w:separator/>
      </w:r>
    </w:p>
  </w:endnote>
  <w:endnote w:type="continuationSeparator" w:id="0">
    <w:p w14:paraId="75B1DA37" w14:textId="77777777" w:rsidR="007A1126" w:rsidRDefault="007A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EC35A" w14:textId="77777777" w:rsidR="007A1126" w:rsidRDefault="007A1126">
      <w:pPr>
        <w:spacing w:after="0" w:line="240" w:lineRule="auto"/>
      </w:pPr>
      <w:r>
        <w:separator/>
      </w:r>
    </w:p>
  </w:footnote>
  <w:footnote w:type="continuationSeparator" w:id="0">
    <w:p w14:paraId="7846E445" w14:textId="77777777" w:rsidR="007A1126" w:rsidRDefault="007A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26564"/>
    <w:multiLevelType w:val="hybridMultilevel"/>
    <w:tmpl w:val="B12EB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11388"/>
    <w:multiLevelType w:val="multilevel"/>
    <w:tmpl w:val="65E8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B7963"/>
    <w:multiLevelType w:val="multilevel"/>
    <w:tmpl w:val="65E8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B274DC"/>
    <w:multiLevelType w:val="hybridMultilevel"/>
    <w:tmpl w:val="C2085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85C60"/>
    <w:multiLevelType w:val="multilevel"/>
    <w:tmpl w:val="65E8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135BB"/>
    <w:multiLevelType w:val="multilevel"/>
    <w:tmpl w:val="65E8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2"/>
  </w:num>
  <w:num w:numId="13">
    <w:abstractNumId w:val="11"/>
  </w:num>
  <w:num w:numId="14">
    <w:abstractNumId w:val="21"/>
  </w:num>
  <w:num w:numId="15">
    <w:abstractNumId w:val="10"/>
  </w:num>
  <w:num w:numId="16">
    <w:abstractNumId w:val="22"/>
  </w:num>
  <w:num w:numId="17">
    <w:abstractNumId w:val="20"/>
  </w:num>
  <w:num w:numId="18">
    <w:abstractNumId w:val="17"/>
  </w:num>
  <w:num w:numId="19">
    <w:abstractNumId w:val="15"/>
  </w:num>
  <w:num w:numId="20">
    <w:abstractNumId w:val="14"/>
  </w:num>
  <w:num w:numId="21">
    <w:abstractNumId w:val="23"/>
  </w:num>
  <w:num w:numId="22">
    <w:abstractNumId w:val="19"/>
  </w:num>
  <w:num w:numId="23">
    <w:abstractNumId w:val="13"/>
  </w:num>
  <w:num w:numId="24">
    <w:abstractNumId w:val="26"/>
  </w:num>
  <w:num w:numId="25">
    <w:abstractNumId w:val="18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0835D1"/>
    <w:rsid w:val="00113764"/>
    <w:rsid w:val="0013527B"/>
    <w:rsid w:val="00157A2E"/>
    <w:rsid w:val="00192BC1"/>
    <w:rsid w:val="001C75A8"/>
    <w:rsid w:val="001E361F"/>
    <w:rsid w:val="001F15F2"/>
    <w:rsid w:val="00200CC1"/>
    <w:rsid w:val="0020698B"/>
    <w:rsid w:val="00235D6E"/>
    <w:rsid w:val="002361CE"/>
    <w:rsid w:val="00260520"/>
    <w:rsid w:val="00284EBE"/>
    <w:rsid w:val="002877D1"/>
    <w:rsid w:val="00287808"/>
    <w:rsid w:val="002B7766"/>
    <w:rsid w:val="002D61F4"/>
    <w:rsid w:val="002F7D25"/>
    <w:rsid w:val="003068CA"/>
    <w:rsid w:val="00347D0F"/>
    <w:rsid w:val="00351688"/>
    <w:rsid w:val="00361287"/>
    <w:rsid w:val="00390890"/>
    <w:rsid w:val="003C3A01"/>
    <w:rsid w:val="003C75A3"/>
    <w:rsid w:val="003F6A57"/>
    <w:rsid w:val="003F6E25"/>
    <w:rsid w:val="00413E12"/>
    <w:rsid w:val="00456754"/>
    <w:rsid w:val="005162E5"/>
    <w:rsid w:val="00555E45"/>
    <w:rsid w:val="00572651"/>
    <w:rsid w:val="00581B03"/>
    <w:rsid w:val="005A3FD5"/>
    <w:rsid w:val="005B68BF"/>
    <w:rsid w:val="005D4021"/>
    <w:rsid w:val="00612ECB"/>
    <w:rsid w:val="00655317"/>
    <w:rsid w:val="006E65EB"/>
    <w:rsid w:val="007302ED"/>
    <w:rsid w:val="00756D74"/>
    <w:rsid w:val="007A1126"/>
    <w:rsid w:val="007D3748"/>
    <w:rsid w:val="007D6464"/>
    <w:rsid w:val="007E21F6"/>
    <w:rsid w:val="00813216"/>
    <w:rsid w:val="008759F2"/>
    <w:rsid w:val="009B7612"/>
    <w:rsid w:val="00A96038"/>
    <w:rsid w:val="00AA1AA0"/>
    <w:rsid w:val="00AD4F7E"/>
    <w:rsid w:val="00AE4583"/>
    <w:rsid w:val="00B94B1F"/>
    <w:rsid w:val="00BD2A4C"/>
    <w:rsid w:val="00C24487"/>
    <w:rsid w:val="00C52581"/>
    <w:rsid w:val="00C654BD"/>
    <w:rsid w:val="00CA7F11"/>
    <w:rsid w:val="00D02964"/>
    <w:rsid w:val="00D03C8F"/>
    <w:rsid w:val="00D110F0"/>
    <w:rsid w:val="00D6623B"/>
    <w:rsid w:val="00DB29E6"/>
    <w:rsid w:val="00DB3BE1"/>
    <w:rsid w:val="00DD3BC3"/>
    <w:rsid w:val="00DF079A"/>
    <w:rsid w:val="00E24542"/>
    <w:rsid w:val="00E346F5"/>
    <w:rsid w:val="00E94482"/>
    <w:rsid w:val="00EB5A22"/>
    <w:rsid w:val="00EE62F2"/>
    <w:rsid w:val="00EF18AB"/>
    <w:rsid w:val="00F06102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28C7B7-4F77-7D4D-95FC-76F68E9D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1</TotalTime>
  <Pages>4</Pages>
  <Words>265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bastiaans</cp:lastModifiedBy>
  <cp:revision>2</cp:revision>
  <cp:lastPrinted>2020-04-07T10:22:00Z</cp:lastPrinted>
  <dcterms:created xsi:type="dcterms:W3CDTF">2020-08-23T15:19:00Z</dcterms:created>
  <dcterms:modified xsi:type="dcterms:W3CDTF">2020-08-23T15:19:00Z</dcterms:modified>
</cp:coreProperties>
</file>