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40485DCF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AC7D6E">
              <w:rPr>
                <w:color w:val="000000" w:themeColor="text1"/>
                <w:sz w:val="40"/>
                <w:szCs w:val="40"/>
              </w:rPr>
              <w:t>9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FB7974A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2133E5B9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559E2330" w14:textId="35A7EAAC" w:rsidR="00AC7D6E" w:rsidRDefault="00AC7D6E" w:rsidP="00AC7D6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63CD4C90" w14:textId="7F8E68D4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Reflecteer met onderstaand formulier op</w:t>
      </w:r>
      <w:r w:rsidR="003503F0">
        <w:rPr>
          <w:color w:val="000000" w:themeColor="text1"/>
          <w:sz w:val="24"/>
          <w:szCs w:val="24"/>
        </w:rPr>
        <w:t>:</w:t>
      </w:r>
    </w:p>
    <w:p w14:paraId="55FF1624" w14:textId="7FE3FA50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J</w:t>
      </w:r>
      <w:r w:rsidR="003503F0">
        <w:rPr>
          <w:color w:val="000000" w:themeColor="text1"/>
          <w:sz w:val="24"/>
          <w:szCs w:val="24"/>
        </w:rPr>
        <w:t>ouw</w:t>
      </w:r>
      <w:r w:rsidRPr="00C322EB">
        <w:rPr>
          <w:color w:val="000000" w:themeColor="text1"/>
          <w:sz w:val="24"/>
          <w:szCs w:val="24"/>
        </w:rPr>
        <w:t xml:space="preserve"> eigen waarden</w:t>
      </w:r>
    </w:p>
    <w:p w14:paraId="36013726" w14:textId="77777777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De inhoud</w:t>
      </w:r>
    </w:p>
    <w:p w14:paraId="67AD7F00" w14:textId="77777777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Het proces</w:t>
      </w:r>
    </w:p>
    <w:p w14:paraId="05EE06CF" w14:textId="6EB6D00C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158EA5C7" w14:textId="1E2D72C8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2036E03C" w14:textId="37E00283" w:rsidR="00AC7D6E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</w:t>
      </w:r>
      <w:r w:rsidR="00C322EB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 xml:space="preserve">in het portfolio. </w:t>
      </w:r>
      <w:r w:rsidR="00C322EB">
        <w:rPr>
          <w:color w:val="000000" w:themeColor="text1"/>
          <w:sz w:val="24"/>
          <w:szCs w:val="24"/>
        </w:rPr>
        <w:t>Dit is een onderdeel van het examen</w:t>
      </w:r>
    </w:p>
    <w:p w14:paraId="744515D7" w14:textId="34C8A5DE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AE1C28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eams in de map van </w:t>
      </w:r>
      <w:r w:rsidRPr="00AC7D6E">
        <w:rPr>
          <w:color w:val="000000" w:themeColor="text1"/>
          <w:sz w:val="24"/>
          <w:szCs w:val="24"/>
        </w:rPr>
        <w:t>periode 1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3B5A751E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>
              <w:rPr>
                <w:color w:val="FF5E14"/>
                <w:sz w:val="40"/>
                <w:szCs w:val="40"/>
              </w:rPr>
              <w:t>1.9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391B4AB6" w14:textId="6CC09FFD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Aan het begin van de periode ben je geïnterviewd (opdracht 1.3) over wat jouw waarden </w:t>
      </w:r>
      <w:r w:rsidR="00C322EB" w:rsidRPr="00C322EB">
        <w:rPr>
          <w:color w:val="000000" w:themeColor="text1"/>
          <w:sz w:val="24"/>
          <w:szCs w:val="24"/>
        </w:rPr>
        <w:t>zijn en</w:t>
      </w:r>
      <w:r w:rsidRPr="00C322EB">
        <w:rPr>
          <w:color w:val="000000" w:themeColor="text1"/>
          <w:sz w:val="24"/>
          <w:szCs w:val="24"/>
        </w:rPr>
        <w:t xml:space="preserve"> over wat </w:t>
      </w:r>
      <w:r w:rsidR="00C322EB" w:rsidRPr="00C322EB">
        <w:rPr>
          <w:color w:val="000000" w:themeColor="text1"/>
          <w:sz w:val="24"/>
          <w:szCs w:val="24"/>
        </w:rPr>
        <w:t xml:space="preserve">je </w:t>
      </w:r>
      <w:r w:rsidRPr="00C322EB">
        <w:rPr>
          <w:color w:val="000000" w:themeColor="text1"/>
          <w:sz w:val="24"/>
          <w:szCs w:val="24"/>
        </w:rPr>
        <w:t>vin</w:t>
      </w:r>
      <w:r w:rsidR="00C322EB" w:rsidRPr="00C322EB">
        <w:rPr>
          <w:color w:val="000000" w:themeColor="text1"/>
          <w:sz w:val="24"/>
          <w:szCs w:val="24"/>
        </w:rPr>
        <w:t>dt</w:t>
      </w:r>
      <w:r w:rsidRPr="00C322EB">
        <w:rPr>
          <w:color w:val="000000" w:themeColor="text1"/>
          <w:sz w:val="24"/>
          <w:szCs w:val="24"/>
        </w:rPr>
        <w:t xml:space="preserve"> van duurzame ontwikkeling.</w:t>
      </w:r>
    </w:p>
    <w:p w14:paraId="76514285" w14:textId="425C38CC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Je hebt daarna met je groep een duurzaamheidsvraagstuk uitkozen en dit onderzocht. </w:t>
      </w:r>
    </w:p>
    <w:p w14:paraId="2C35CD55" w14:textId="68EF7DCF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In de periode heb je een </w:t>
      </w:r>
      <w:r w:rsidR="00C322EB">
        <w:rPr>
          <w:color w:val="000000" w:themeColor="text1"/>
          <w:sz w:val="24"/>
          <w:szCs w:val="24"/>
        </w:rPr>
        <w:t>kennis opgedaan</w:t>
      </w:r>
      <w:r w:rsidRPr="00C322EB">
        <w:rPr>
          <w:color w:val="000000" w:themeColor="text1"/>
          <w:sz w:val="24"/>
          <w:szCs w:val="24"/>
        </w:rPr>
        <w:t xml:space="preserve"> over dit vraagstuk. Beantwoord nu de volgende vragen</w:t>
      </w:r>
      <w:r w:rsidR="00C322EB">
        <w:rPr>
          <w:color w:val="000000" w:themeColor="text1"/>
          <w:sz w:val="24"/>
          <w:szCs w:val="24"/>
        </w:rPr>
        <w:t>:</w:t>
      </w:r>
    </w:p>
    <w:p w14:paraId="4C8E82EB" w14:textId="2BDA92C2" w:rsidR="00AC7D6E" w:rsidRPr="00C322EB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Ben je door het onderzoeken anders over het vraagstuk gaan denk</w:t>
      </w:r>
      <w:r w:rsidR="00C322EB">
        <w:rPr>
          <w:color w:val="000000" w:themeColor="text1"/>
          <w:sz w:val="24"/>
          <w:szCs w:val="24"/>
        </w:rPr>
        <w:t>en</w:t>
      </w:r>
      <w:r w:rsidRPr="00C322EB">
        <w:rPr>
          <w:color w:val="000000" w:themeColor="text1"/>
          <w:sz w:val="24"/>
          <w:szCs w:val="24"/>
        </w:rPr>
        <w:t>? 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537A2D85" w14:textId="77777777" w:rsidTr="00004F2D">
        <w:tc>
          <w:tcPr>
            <w:tcW w:w="8240" w:type="dxa"/>
          </w:tcPr>
          <w:p w14:paraId="124148E4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D960C4C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062A5AA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24245E6D" w14:textId="77777777" w:rsidR="00AC7D6E" w:rsidRPr="00AC7D6E" w:rsidRDefault="00AC7D6E" w:rsidP="00AC7D6E">
      <w:pPr>
        <w:pStyle w:val="Lijstalinea"/>
        <w:rPr>
          <w:color w:val="000000" w:themeColor="text1"/>
        </w:rPr>
      </w:pPr>
    </w:p>
    <w:p w14:paraId="7463DD38" w14:textId="127C1F59" w:rsidR="00AC7D6E" w:rsidRPr="00C322EB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Welke </w:t>
      </w:r>
      <w:r w:rsidR="00763BF0">
        <w:rPr>
          <w:color w:val="000000" w:themeColor="text1"/>
          <w:sz w:val="24"/>
          <w:szCs w:val="24"/>
        </w:rPr>
        <w:t>waarden 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C21A468" w14:textId="77777777" w:rsidTr="00AC7D6E">
        <w:tc>
          <w:tcPr>
            <w:tcW w:w="8240" w:type="dxa"/>
          </w:tcPr>
          <w:p w14:paraId="6165EAFD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561ED3B6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3CE5F952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77C2ED97" w14:textId="77ACD7F6" w:rsidR="00AC7D6E" w:rsidRDefault="00AC7D6E" w:rsidP="00AC7D6E">
            <w:pPr>
              <w:rPr>
                <w:color w:val="000000" w:themeColor="text1"/>
              </w:rPr>
            </w:pPr>
          </w:p>
        </w:tc>
      </w:tr>
    </w:tbl>
    <w:p w14:paraId="541BACBF" w14:textId="44BEEEB6" w:rsidR="004515C2" w:rsidRDefault="004515C2" w:rsidP="006E7DD8">
      <w:pPr>
        <w:rPr>
          <w:b/>
          <w:color w:val="000000" w:themeColor="text1"/>
        </w:rPr>
      </w:pPr>
    </w:p>
    <w:p w14:paraId="6BD885FE" w14:textId="54E7F294" w:rsidR="004515C2" w:rsidRPr="00C322EB" w:rsidRDefault="004515C2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Vind jij </w:t>
      </w:r>
      <w:r w:rsidR="006E7DD8" w:rsidRPr="00C322EB">
        <w:rPr>
          <w:color w:val="000000" w:themeColor="text1"/>
          <w:sz w:val="24"/>
          <w:szCs w:val="24"/>
        </w:rPr>
        <w:t>jezelf duurzaam</w:t>
      </w:r>
      <w:r w:rsidRPr="00C322EB">
        <w:rPr>
          <w:color w:val="000000" w:themeColor="text1"/>
          <w:sz w:val="24"/>
          <w:szCs w:val="24"/>
        </w:rPr>
        <w:t xml:space="preserve">? </w:t>
      </w:r>
      <w:r w:rsidR="00763BF0">
        <w:rPr>
          <w:color w:val="000000" w:themeColor="text1"/>
          <w:sz w:val="24"/>
          <w:szCs w:val="24"/>
        </w:rPr>
        <w:t>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0BB799AC" w14:textId="77777777" w:rsidR="006E7DD8" w:rsidRDefault="006E7DD8" w:rsidP="00AC7D6E">
            <w:pPr>
              <w:rPr>
                <w:b/>
                <w:color w:val="000000" w:themeColor="text1"/>
              </w:rPr>
            </w:pPr>
          </w:p>
          <w:p w14:paraId="2E5AFFE2" w14:textId="0A5F7928" w:rsidR="00C322EB" w:rsidRDefault="00C322EB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536B48A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Inhoud</w:t>
      </w:r>
    </w:p>
    <w:p w14:paraId="3B729C23" w14:textId="1368756A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Je </w:t>
      </w:r>
      <w:r w:rsidR="00C322EB">
        <w:rPr>
          <w:color w:val="000000" w:themeColor="text1"/>
          <w:sz w:val="24"/>
          <w:szCs w:val="24"/>
        </w:rPr>
        <w:t>bent in deze periode aan de slag geweest met:</w:t>
      </w:r>
    </w:p>
    <w:p w14:paraId="36DCC0F5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Het verschil tussen duurzaamheid en duurzame ontwikkeling</w:t>
      </w:r>
    </w:p>
    <w:p w14:paraId="4DE35377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Wat PPP betekent</w:t>
      </w:r>
    </w:p>
    <w:p w14:paraId="2505DB9E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de </w:t>
      </w:r>
      <w:proofErr w:type="spellStart"/>
      <w:r w:rsidRPr="00C322EB">
        <w:rPr>
          <w:color w:val="000000" w:themeColor="text1"/>
          <w:sz w:val="24"/>
          <w:szCs w:val="24"/>
        </w:rPr>
        <w:t>DOD’s</w:t>
      </w:r>
      <w:proofErr w:type="spellEnd"/>
      <w:r w:rsidRPr="00C322EB">
        <w:rPr>
          <w:color w:val="000000" w:themeColor="text1"/>
          <w:sz w:val="24"/>
          <w:szCs w:val="24"/>
        </w:rPr>
        <w:t xml:space="preserve"> zijn</w:t>
      </w:r>
    </w:p>
    <w:p w14:paraId="6CC6F8A3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Een specifiek duurzaamheidsvraagstuk. Hoe zit dat in elkaar, wie zijn er bij betrokken en waarom is het ingewikkeld?</w:t>
      </w:r>
    </w:p>
    <w:p w14:paraId="283D86EB" w14:textId="77777777" w:rsidR="00AC7D6E" w:rsidRPr="00C322EB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53C9562C" w:rsidR="00AC7D6E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Beschrijf hieronder wat j</w:t>
      </w:r>
      <w:r w:rsidR="006E7DD8" w:rsidRPr="00C322EB">
        <w:rPr>
          <w:color w:val="000000" w:themeColor="text1"/>
          <w:sz w:val="24"/>
          <w:szCs w:val="24"/>
        </w:rPr>
        <w:t>ij</w:t>
      </w:r>
      <w:r w:rsidRPr="00C322EB">
        <w:rPr>
          <w:color w:val="000000" w:themeColor="text1"/>
          <w:sz w:val="24"/>
          <w:szCs w:val="24"/>
        </w:rPr>
        <w:t xml:space="preserve"> hebt geleerd in deze periode. Maak een top 3 van </w:t>
      </w:r>
      <w:r w:rsidR="00763BF0">
        <w:rPr>
          <w:color w:val="000000" w:themeColor="text1"/>
          <w:sz w:val="24"/>
          <w:szCs w:val="24"/>
        </w:rPr>
        <w:t xml:space="preserve">het </w:t>
      </w:r>
      <w:r w:rsidRPr="00C322EB">
        <w:rPr>
          <w:color w:val="000000" w:themeColor="text1"/>
          <w:sz w:val="24"/>
          <w:szCs w:val="24"/>
        </w:rPr>
        <w:t>meest waardevolle dat j</w:t>
      </w:r>
      <w:r w:rsidR="00C322EB">
        <w:rPr>
          <w:color w:val="000000" w:themeColor="text1"/>
          <w:sz w:val="24"/>
          <w:szCs w:val="24"/>
        </w:rPr>
        <w:t>ij</w:t>
      </w:r>
      <w:r w:rsidRPr="00C322EB">
        <w:rPr>
          <w:color w:val="000000" w:themeColor="text1"/>
          <w:sz w:val="24"/>
          <w:szCs w:val="24"/>
        </w:rPr>
        <w:t xml:space="preserve"> hebt geleerd.</w:t>
      </w:r>
      <w:r w:rsidR="006E7DD8" w:rsidRPr="00C322EB">
        <w:rPr>
          <w:color w:val="000000" w:themeColor="text1"/>
          <w:sz w:val="24"/>
          <w:szCs w:val="24"/>
        </w:rPr>
        <w:t xml:space="preserve"> Beschrijf waarom </w:t>
      </w:r>
      <w:r w:rsidR="00C322EB">
        <w:rPr>
          <w:color w:val="000000" w:themeColor="text1"/>
          <w:sz w:val="24"/>
          <w:szCs w:val="24"/>
        </w:rPr>
        <w:t>dat zo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57D8102A" w14:textId="3102E887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Als je straks op de arbeidsmarkt komt</w:t>
      </w:r>
      <w:r w:rsidR="00C322EB">
        <w:rPr>
          <w:color w:val="000000" w:themeColor="text1"/>
          <w:sz w:val="24"/>
          <w:szCs w:val="24"/>
        </w:rPr>
        <w:t>,</w:t>
      </w:r>
      <w:r w:rsidRPr="00C322EB">
        <w:rPr>
          <w:color w:val="000000" w:themeColor="text1"/>
          <w:sz w:val="24"/>
          <w:szCs w:val="24"/>
        </w:rPr>
        <w:t xml:space="preserve"> is het hebben van bepaalde vaardigheden belangrijk. Samenwerken, vragen stellen, luisteren, plannen</w:t>
      </w:r>
      <w:r w:rsidR="00763BF0">
        <w:rPr>
          <w:color w:val="000000" w:themeColor="text1"/>
          <w:sz w:val="24"/>
          <w:szCs w:val="24"/>
        </w:rPr>
        <w:t xml:space="preserve"> en </w:t>
      </w:r>
      <w:r w:rsidRPr="00C322EB">
        <w:rPr>
          <w:color w:val="000000" w:themeColor="text1"/>
          <w:sz w:val="24"/>
          <w:szCs w:val="24"/>
        </w:rPr>
        <w:t>organiseren</w:t>
      </w:r>
      <w:r w:rsidR="00C322EB">
        <w:rPr>
          <w:color w:val="000000" w:themeColor="text1"/>
          <w:sz w:val="24"/>
          <w:szCs w:val="24"/>
        </w:rPr>
        <w:t xml:space="preserve">, </w:t>
      </w:r>
      <w:r w:rsidRPr="00C322EB">
        <w:rPr>
          <w:color w:val="000000" w:themeColor="text1"/>
          <w:sz w:val="24"/>
          <w:szCs w:val="24"/>
        </w:rPr>
        <w:t xml:space="preserve">kunnen van groot belang zijn in elk beroep. </w:t>
      </w:r>
    </w:p>
    <w:p w14:paraId="4EF2C93C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  <w:r w:rsidR="006E7DD8" w:rsidRPr="00C322EB">
        <w:rPr>
          <w:color w:val="000000" w:themeColor="text1"/>
          <w:sz w:val="24"/>
          <w:szCs w:val="24"/>
        </w:rPr>
        <w:t>S</w:t>
      </w:r>
      <w:r w:rsidRPr="00C322EB">
        <w:rPr>
          <w:color w:val="000000" w:themeColor="text1"/>
          <w:sz w:val="24"/>
          <w:szCs w:val="24"/>
        </w:rPr>
        <w:t>amenwerken</w:t>
      </w:r>
      <w:r w:rsidR="006E7DD8" w:rsidRPr="00C322EB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C322EB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5329601E" w:rsidR="006E7DD8" w:rsidRPr="00C322EB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Onderzoeken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702A9564" w14:textId="0CEE022F" w:rsidR="006E7DD8" w:rsidRPr="00C322EB" w:rsidRDefault="006E7DD8" w:rsidP="00C322EB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lastRenderedPageBreak/>
        <w:t xml:space="preserve">Heb jij een bepaalde rol* in de groep? Vind je dat prettig? </w:t>
      </w:r>
    </w:p>
    <w:p w14:paraId="6C3C4781" w14:textId="6F5C7C7F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3EED9EB7" w14:textId="7AF2C983" w:rsidR="00AC7D6E" w:rsidRPr="00C322EB" w:rsidRDefault="006E7DD8" w:rsidP="00C322EB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56EFBE23" w14:textId="77777777" w:rsidR="006E7DD8" w:rsidRPr="00AE1C28" w:rsidRDefault="006E7DD8" w:rsidP="006E7DD8">
      <w:pPr>
        <w:rPr>
          <w:b/>
          <w:color w:val="000000" w:themeColor="text1"/>
          <w:sz w:val="24"/>
          <w:szCs w:val="24"/>
        </w:rPr>
      </w:pPr>
      <w:r w:rsidRPr="00AE1C28">
        <w:rPr>
          <w:color w:val="000000" w:themeColor="text1"/>
          <w:sz w:val="24"/>
          <w:szCs w:val="24"/>
        </w:rPr>
        <w:t>Produceren</w:t>
      </w:r>
    </w:p>
    <w:p w14:paraId="260E8502" w14:textId="77777777" w:rsidR="006E7DD8" w:rsidRPr="00AE1C28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AE1C28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AE1C28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AE1C28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4F29A3B8" w:rsidR="006E7DD8" w:rsidRPr="00AE1C28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AE1C28">
        <w:rPr>
          <w:color w:val="000000" w:themeColor="text1"/>
          <w:sz w:val="24"/>
          <w:szCs w:val="24"/>
        </w:rPr>
        <w:t xml:space="preserve">Heb jij een bepaalde rol in de groep? Vind je dat prettig? </w:t>
      </w:r>
    </w:p>
    <w:p w14:paraId="3CEEB649" w14:textId="1611582C" w:rsidR="00AC7D6E" w:rsidRPr="00C322EB" w:rsidRDefault="00AC7D6E" w:rsidP="006E7DD8">
      <w:pPr>
        <w:pStyle w:val="Lijstalinea"/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C322EB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C322EB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2371E794" w14:textId="77777777" w:rsidR="00E346F5" w:rsidRDefault="00E346F5" w:rsidP="000016FB">
      <w:pPr>
        <w:rPr>
          <w:b/>
          <w:color w:val="FF0000"/>
        </w:rPr>
      </w:pPr>
    </w:p>
    <w:p w14:paraId="1D5C466C" w14:textId="78066589" w:rsidR="00555E45" w:rsidRDefault="00555E45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03F0"/>
    <w:rsid w:val="00351688"/>
    <w:rsid w:val="00390890"/>
    <w:rsid w:val="003C3A01"/>
    <w:rsid w:val="003C75A3"/>
    <w:rsid w:val="003F6A57"/>
    <w:rsid w:val="004515C2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63BF0"/>
    <w:rsid w:val="007D3748"/>
    <w:rsid w:val="007D6464"/>
    <w:rsid w:val="007E21F6"/>
    <w:rsid w:val="00813216"/>
    <w:rsid w:val="008759F2"/>
    <w:rsid w:val="009B7612"/>
    <w:rsid w:val="00A96038"/>
    <w:rsid w:val="00AA1AA0"/>
    <w:rsid w:val="00AC7D6E"/>
    <w:rsid w:val="00AD4F7E"/>
    <w:rsid w:val="00AE1C28"/>
    <w:rsid w:val="00AE4583"/>
    <w:rsid w:val="00B94B1F"/>
    <w:rsid w:val="00C24487"/>
    <w:rsid w:val="00C322EB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DDC58-6DA9-ED4A-975B-285F2B6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2020-08-22T13:53:00Z</dcterms:created>
  <dcterms:modified xsi:type="dcterms:W3CDTF">2020-08-22T13:53:00Z</dcterms:modified>
</cp:coreProperties>
</file>