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A5FA0" w14:textId="717C76CE" w:rsidR="003B3DB9" w:rsidRPr="003B3DB9" w:rsidRDefault="003B3DB9" w:rsidP="00BE2BCB">
      <w:pPr>
        <w:tabs>
          <w:tab w:val="left" w:pos="5355"/>
        </w:tabs>
        <w:rPr>
          <w:color w:val="000000" w:themeColor="text1"/>
        </w:rPr>
      </w:pPr>
    </w:p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8319AA" w:rsidRPr="00192BC1" w14:paraId="3A5625E2" w14:textId="77777777" w:rsidTr="00004F2D">
        <w:tc>
          <w:tcPr>
            <w:tcW w:w="965" w:type="dxa"/>
            <w:shd w:val="clear" w:color="auto" w:fill="3A3A3A" w:themeFill="text2"/>
          </w:tcPr>
          <w:p w14:paraId="47A4B80D" w14:textId="77777777" w:rsidR="008319AA" w:rsidRPr="00192BC1" w:rsidRDefault="008319AA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535AF81" w14:textId="77777777" w:rsidR="008319AA" w:rsidRPr="00192BC1" w:rsidRDefault="008319AA" w:rsidP="00004F2D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479AA71A" w14:textId="77777777" w:rsidR="008319AA" w:rsidRPr="00F919DC" w:rsidRDefault="008319AA" w:rsidP="00004F2D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2336" behindDoc="0" locked="0" layoutInCell="1" allowOverlap="1" wp14:anchorId="6F0AF489" wp14:editId="12540DC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3" name="Afbeelding 3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130975FA" w14:textId="77777777" w:rsidR="008319AA" w:rsidRPr="00260520" w:rsidRDefault="008319AA" w:rsidP="00004F2D">
            <w:pPr>
              <w:rPr>
                <w:color w:val="FF0000"/>
                <w:sz w:val="40"/>
                <w:szCs w:val="40"/>
              </w:rPr>
            </w:pPr>
          </w:p>
          <w:p w14:paraId="6CFFB004" w14:textId="77777777" w:rsidR="008319AA" w:rsidRDefault="008319AA" w:rsidP="00004F2D">
            <w:pPr>
              <w:rPr>
                <w:color w:val="000000" w:themeColor="text1"/>
                <w:sz w:val="40"/>
                <w:szCs w:val="40"/>
              </w:rPr>
            </w:pPr>
          </w:p>
          <w:p w14:paraId="28106C23" w14:textId="4ABE8F35" w:rsidR="008319AA" w:rsidRDefault="008319AA" w:rsidP="00004F2D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 3.9  Presenteren</w:t>
            </w:r>
          </w:p>
          <w:p w14:paraId="191136BC" w14:textId="77777777" w:rsidR="008319AA" w:rsidRPr="00F919DC" w:rsidRDefault="008319AA" w:rsidP="00004F2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Deel je bevindingen</w:t>
            </w:r>
          </w:p>
          <w:p w14:paraId="446D90BB" w14:textId="77777777" w:rsidR="008319AA" w:rsidRPr="00192BC1" w:rsidRDefault="008319AA" w:rsidP="00004F2D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119E2089" w14:textId="77777777" w:rsidR="00B22453" w:rsidRPr="00B22453" w:rsidRDefault="00B22453" w:rsidP="00B22453">
      <w:bookmarkStart w:id="0" w:name="_GoBack"/>
      <w:bookmarkEnd w:id="0"/>
    </w:p>
    <w:p w14:paraId="15F821AD" w14:textId="63D4E556" w:rsidR="008319AA" w:rsidRPr="00F919DC" w:rsidRDefault="008319AA" w:rsidP="008319AA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6B30A3C4" w14:textId="404626B8" w:rsidR="008319AA" w:rsidRDefault="004014D9" w:rsidP="008319AA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Onderzoeksresultaten leren presenteren</w:t>
      </w:r>
      <w:r w:rsidR="008319AA">
        <w:rPr>
          <w:color w:val="000000" w:themeColor="text1"/>
          <w:sz w:val="24"/>
          <w:szCs w:val="24"/>
        </w:rPr>
        <w:t xml:space="preserve"> </w:t>
      </w:r>
    </w:p>
    <w:p w14:paraId="44077FB4" w14:textId="402A0493" w:rsidR="008319AA" w:rsidRDefault="008319AA" w:rsidP="008319AA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Samenwerken</w:t>
      </w:r>
    </w:p>
    <w:p w14:paraId="058F0368" w14:textId="3D8905B6" w:rsidR="008319AA" w:rsidRDefault="008319AA" w:rsidP="008319AA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Leren presenteren</w:t>
      </w:r>
    </w:p>
    <w:p w14:paraId="4CACE365" w14:textId="5281A40F" w:rsidR="004014D9" w:rsidRDefault="004014D9" w:rsidP="008319AA">
      <w:pPr>
        <w:pStyle w:val="Lijstalinea"/>
        <w:numPr>
          <w:ilvl w:val="0"/>
          <w:numId w:val="1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eigen mening over  duurzame voeding leren formuleren</w:t>
      </w:r>
    </w:p>
    <w:p w14:paraId="26FE51A6" w14:textId="77777777" w:rsidR="008319AA" w:rsidRPr="008319AA" w:rsidRDefault="008319AA" w:rsidP="008319AA">
      <w:pPr>
        <w:ind w:left="360"/>
        <w:rPr>
          <w:color w:val="000000" w:themeColor="text1"/>
          <w:sz w:val="24"/>
          <w:szCs w:val="24"/>
        </w:rPr>
      </w:pPr>
    </w:p>
    <w:p w14:paraId="08397E59" w14:textId="4C3FE8CC" w:rsidR="008319AA" w:rsidRPr="00F919DC" w:rsidRDefault="008319AA" w:rsidP="008319AA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</w:t>
      </w:r>
    </w:p>
    <w:p w14:paraId="2A4C386C" w14:textId="56F6A02E" w:rsidR="004014D9" w:rsidRDefault="004014D9" w:rsidP="004014D9">
      <w:pPr>
        <w:pStyle w:val="Lijstalinea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Bereid je presentatie voor en houd je aan de onderstaande punten</w:t>
      </w:r>
    </w:p>
    <w:p w14:paraId="4E6BEC30" w14:textId="77777777" w:rsidR="004014D9" w:rsidRDefault="004014D9" w:rsidP="004014D9">
      <w:pPr>
        <w:pStyle w:val="Lijstalinea"/>
        <w:rPr>
          <w:color w:val="000000" w:themeColor="text1"/>
          <w:sz w:val="24"/>
          <w:szCs w:val="24"/>
        </w:rPr>
      </w:pPr>
    </w:p>
    <w:p w14:paraId="17CFE633" w14:textId="77777777" w:rsidR="008319AA" w:rsidRDefault="008319AA" w:rsidP="004014D9">
      <w:pPr>
        <w:pStyle w:val="Lijstalinea"/>
        <w:numPr>
          <w:ilvl w:val="1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presentatie doe je met de hele groep</w:t>
      </w:r>
    </w:p>
    <w:p w14:paraId="1DBEF13F" w14:textId="77777777" w:rsidR="008319AA" w:rsidRDefault="008319AA" w:rsidP="004014D9">
      <w:pPr>
        <w:pStyle w:val="Lijstalinea"/>
        <w:numPr>
          <w:ilvl w:val="1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presentatie duurt maximaal 10 minuten</w:t>
      </w:r>
    </w:p>
    <w:p w14:paraId="4139B2A3" w14:textId="77777777" w:rsidR="008319AA" w:rsidRPr="00906648" w:rsidRDefault="008319AA" w:rsidP="004014D9">
      <w:pPr>
        <w:pStyle w:val="Lijstalinea"/>
        <w:numPr>
          <w:ilvl w:val="1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In de presentatie kom in ieder geval aan de orde</w:t>
      </w:r>
    </w:p>
    <w:p w14:paraId="5D86EC42" w14:textId="77777777" w:rsidR="008319AA" w:rsidRDefault="008319AA" w:rsidP="004014D9">
      <w:pPr>
        <w:pStyle w:val="Lijstalinea"/>
        <w:numPr>
          <w:ilvl w:val="2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Wat het verhaal achter het recept is</w:t>
      </w:r>
    </w:p>
    <w:p w14:paraId="1C22800A" w14:textId="77777777" w:rsidR="008319AA" w:rsidRDefault="008319AA" w:rsidP="004014D9">
      <w:pPr>
        <w:pStyle w:val="Lijstalinea"/>
        <w:numPr>
          <w:ilvl w:val="2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Waarom het een duurzaam recept is. Welke keuzes hebben jullie gemaakt en waarom?</w:t>
      </w:r>
    </w:p>
    <w:p w14:paraId="7296ADDC" w14:textId="77777777" w:rsidR="008319AA" w:rsidRDefault="008319AA" w:rsidP="004014D9">
      <w:pPr>
        <w:pStyle w:val="Lijstalinea"/>
        <w:numPr>
          <w:ilvl w:val="2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Leg uit waarom jullie denken dat dit recept de interesse zal wekken van Lelystadse burgers. </w:t>
      </w:r>
    </w:p>
    <w:p w14:paraId="1998D3E6" w14:textId="77777777" w:rsidR="008319AA" w:rsidRDefault="008319AA" w:rsidP="004014D9">
      <w:pPr>
        <w:pStyle w:val="Lijstalinea"/>
        <w:numPr>
          <w:ilvl w:val="2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Laat zien welke lokale producten zijn gebruikt.</w:t>
      </w:r>
    </w:p>
    <w:p w14:paraId="1705E584" w14:textId="77777777" w:rsidR="008319AA" w:rsidRPr="0009498E" w:rsidRDefault="008319AA" w:rsidP="004014D9">
      <w:pPr>
        <w:pStyle w:val="Lijstalinea"/>
        <w:numPr>
          <w:ilvl w:val="2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Laat proeven!</w:t>
      </w:r>
    </w:p>
    <w:p w14:paraId="5842ACF4" w14:textId="1E5484BC" w:rsidR="008319AA" w:rsidRDefault="008319AA" w:rsidP="004014D9">
      <w:pPr>
        <w:pStyle w:val="Lijstalinea"/>
        <w:numPr>
          <w:ilvl w:val="2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Wat jullie geleerd hebben en of je zelf anders bent gaan kijken </w:t>
      </w:r>
      <w:r w:rsidRPr="007C30C4">
        <w:rPr>
          <w:color w:val="000000" w:themeColor="text1"/>
          <w:sz w:val="24"/>
          <w:szCs w:val="24"/>
        </w:rPr>
        <w:t xml:space="preserve">naar </w:t>
      </w:r>
      <w:r>
        <w:rPr>
          <w:color w:val="000000" w:themeColor="text1"/>
          <w:sz w:val="24"/>
          <w:szCs w:val="24"/>
        </w:rPr>
        <w:t>voeding.</w:t>
      </w:r>
    </w:p>
    <w:p w14:paraId="2B74EB3A" w14:textId="77777777" w:rsidR="004014D9" w:rsidRDefault="004014D9" w:rsidP="004014D9">
      <w:pPr>
        <w:pStyle w:val="Lijstalinea"/>
        <w:ind w:left="2160"/>
        <w:rPr>
          <w:color w:val="000000" w:themeColor="text1"/>
          <w:sz w:val="24"/>
          <w:szCs w:val="24"/>
        </w:rPr>
      </w:pPr>
    </w:p>
    <w:p w14:paraId="1368D7F9" w14:textId="44B0596F" w:rsidR="004014D9" w:rsidRDefault="004014D9" w:rsidP="004014D9">
      <w:pPr>
        <w:pStyle w:val="Lijstalinea"/>
        <w:numPr>
          <w:ilvl w:val="0"/>
          <w:numId w:val="21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Presenteer het aan je medestudenten, de docent en ene belanghebbende in de klas</w:t>
      </w:r>
    </w:p>
    <w:p w14:paraId="7BC1559A" w14:textId="77777777" w:rsidR="004014D9" w:rsidRPr="0009498E" w:rsidRDefault="004014D9" w:rsidP="004014D9">
      <w:pPr>
        <w:pStyle w:val="Lijstalinea"/>
        <w:rPr>
          <w:color w:val="000000" w:themeColor="text1"/>
          <w:sz w:val="24"/>
          <w:szCs w:val="24"/>
        </w:rPr>
      </w:pPr>
    </w:p>
    <w:p w14:paraId="22B3F813" w14:textId="77777777" w:rsidR="004014D9" w:rsidRPr="004014D9" w:rsidRDefault="004014D9" w:rsidP="004014D9">
      <w:pPr>
        <w:pStyle w:val="Lijstalinea"/>
        <w:numPr>
          <w:ilvl w:val="0"/>
          <w:numId w:val="21"/>
        </w:numPr>
        <w:rPr>
          <w:color w:val="000000" w:themeColor="text1"/>
          <w:sz w:val="24"/>
          <w:szCs w:val="24"/>
        </w:rPr>
      </w:pPr>
      <w:r w:rsidRPr="004014D9">
        <w:rPr>
          <w:color w:val="000000" w:themeColor="text1"/>
          <w:sz w:val="24"/>
          <w:szCs w:val="24"/>
        </w:rPr>
        <w:t>Het receptenboek wordt uiteindelijk aangeboden aan de Lelystadse Boer. De beste 3 recepten worden door hen uitgekozen</w:t>
      </w:r>
    </w:p>
    <w:p w14:paraId="096F58DB" w14:textId="77777777" w:rsidR="008319AA" w:rsidRDefault="008319AA" w:rsidP="008319AA">
      <w:pPr>
        <w:pStyle w:val="Lijstalinea"/>
        <w:rPr>
          <w:color w:val="000000" w:themeColor="text1"/>
          <w:sz w:val="24"/>
          <w:szCs w:val="24"/>
        </w:rPr>
      </w:pPr>
    </w:p>
    <w:p w14:paraId="20147EA0" w14:textId="77777777" w:rsidR="008319AA" w:rsidRPr="00F919DC" w:rsidRDefault="008319AA" w:rsidP="008319AA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1A28491B" w14:textId="3C63BD88" w:rsidR="00F80B78" w:rsidRDefault="00F80B78" w:rsidP="008319AA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receptpagina en het feedbackformulier worden opgenomen in het portfolio</w:t>
      </w:r>
    </w:p>
    <w:p w14:paraId="40973AB3" w14:textId="596AEBD0" w:rsidR="008319AA" w:rsidRDefault="00F80B78" w:rsidP="008319AA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 presentatie wordt beoordeeld met voldaan/niet voldaan </w:t>
      </w:r>
    </w:p>
    <w:p w14:paraId="04B3AC96" w14:textId="79E96E2D" w:rsidR="008319AA" w:rsidRPr="00F919DC" w:rsidRDefault="008319AA" w:rsidP="008319AA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kan </w:t>
      </w:r>
      <w:r w:rsidR="00F80B78">
        <w:rPr>
          <w:color w:val="000000" w:themeColor="text1"/>
          <w:sz w:val="24"/>
          <w:szCs w:val="24"/>
        </w:rPr>
        <w:t xml:space="preserve">het feedbackformulier </w:t>
      </w:r>
      <w:r>
        <w:rPr>
          <w:color w:val="000000" w:themeColor="text1"/>
          <w:sz w:val="24"/>
          <w:szCs w:val="24"/>
        </w:rPr>
        <w:t xml:space="preserve">uploaden in </w:t>
      </w:r>
      <w:r w:rsidR="004014D9">
        <w:rPr>
          <w:color w:val="000000" w:themeColor="text1"/>
          <w:sz w:val="24"/>
          <w:szCs w:val="24"/>
        </w:rPr>
        <w:t>T</w:t>
      </w:r>
      <w:r>
        <w:rPr>
          <w:color w:val="000000" w:themeColor="text1"/>
          <w:sz w:val="24"/>
          <w:szCs w:val="24"/>
        </w:rPr>
        <w:t xml:space="preserve">eams in de map van </w:t>
      </w:r>
      <w:r w:rsidRPr="00B21BA5">
        <w:rPr>
          <w:color w:val="000000" w:themeColor="text1"/>
          <w:sz w:val="24"/>
          <w:szCs w:val="24"/>
        </w:rPr>
        <w:t xml:space="preserve">periode </w:t>
      </w:r>
      <w:r>
        <w:rPr>
          <w:color w:val="000000" w:themeColor="text1"/>
          <w:sz w:val="24"/>
          <w:szCs w:val="24"/>
        </w:rPr>
        <w:t>3</w:t>
      </w:r>
      <w:r w:rsidR="00F80B78">
        <w:rPr>
          <w:color w:val="000000" w:themeColor="text1"/>
          <w:sz w:val="24"/>
          <w:szCs w:val="24"/>
        </w:rPr>
        <w:t xml:space="preserve"> (de receptpagina heb je bij opdracht 3.8 in Teams gezet)</w:t>
      </w:r>
    </w:p>
    <w:p w14:paraId="7BF0BBDF" w14:textId="77777777" w:rsidR="008319AA" w:rsidRDefault="008319AA" w:rsidP="008319AA">
      <w:pPr>
        <w:rPr>
          <w:color w:val="000000" w:themeColor="text1"/>
        </w:rPr>
      </w:pPr>
    </w:p>
    <w:p w14:paraId="5D6461DB" w14:textId="77777777" w:rsidR="008319AA" w:rsidRDefault="008319AA" w:rsidP="008319AA">
      <w:pPr>
        <w:rPr>
          <w:color w:val="000000" w:themeColor="text1"/>
        </w:rPr>
      </w:pPr>
    </w:p>
    <w:p w14:paraId="32A93388" w14:textId="77777777" w:rsidR="003B3DB9" w:rsidRDefault="003B3DB9" w:rsidP="00BE2BCB">
      <w:pPr>
        <w:tabs>
          <w:tab w:val="left" w:pos="5355"/>
        </w:tabs>
        <w:rPr>
          <w:b/>
          <w:color w:val="FF0000"/>
        </w:rPr>
      </w:pPr>
    </w:p>
    <w:sectPr w:rsidR="003B3DB9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5B6BD" w14:textId="77777777" w:rsidR="00DC439E" w:rsidRDefault="00DC439E">
      <w:pPr>
        <w:spacing w:after="0" w:line="240" w:lineRule="auto"/>
      </w:pPr>
      <w:r>
        <w:separator/>
      </w:r>
    </w:p>
  </w:endnote>
  <w:endnote w:type="continuationSeparator" w:id="0">
    <w:p w14:paraId="4F500450" w14:textId="77777777" w:rsidR="00DC439E" w:rsidRDefault="00DC4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16925AE3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610E3" w14:textId="77777777" w:rsidR="00DC439E" w:rsidRDefault="00DC439E">
      <w:pPr>
        <w:spacing w:after="0" w:line="240" w:lineRule="auto"/>
      </w:pPr>
      <w:r>
        <w:separator/>
      </w:r>
    </w:p>
  </w:footnote>
  <w:footnote w:type="continuationSeparator" w:id="0">
    <w:p w14:paraId="3AB34A1D" w14:textId="77777777" w:rsidR="00DC439E" w:rsidRDefault="00DC4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AA5F85"/>
    <w:multiLevelType w:val="hybridMultilevel"/>
    <w:tmpl w:val="7278D76C"/>
    <w:lvl w:ilvl="0" w:tplc="4746D3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847976"/>
    <w:multiLevelType w:val="hybridMultilevel"/>
    <w:tmpl w:val="D9948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824775"/>
    <w:multiLevelType w:val="hybridMultilevel"/>
    <w:tmpl w:val="F6AE06E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972558C"/>
    <w:multiLevelType w:val="hybridMultilevel"/>
    <w:tmpl w:val="38B02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AB727E"/>
    <w:multiLevelType w:val="hybridMultilevel"/>
    <w:tmpl w:val="32CE976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BD49C0"/>
    <w:multiLevelType w:val="hybridMultilevel"/>
    <w:tmpl w:val="93E65ABA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7F0875"/>
    <w:multiLevelType w:val="hybridMultilevel"/>
    <w:tmpl w:val="2642F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D2D37"/>
    <w:multiLevelType w:val="hybridMultilevel"/>
    <w:tmpl w:val="B9BAA8C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B1FA9"/>
    <w:multiLevelType w:val="hybridMultilevel"/>
    <w:tmpl w:val="A238CC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12"/>
  </w:num>
  <w:num w:numId="14">
    <w:abstractNumId w:val="22"/>
  </w:num>
  <w:num w:numId="15">
    <w:abstractNumId w:val="10"/>
  </w:num>
  <w:num w:numId="16">
    <w:abstractNumId w:val="15"/>
  </w:num>
  <w:num w:numId="17">
    <w:abstractNumId w:val="20"/>
  </w:num>
  <w:num w:numId="18">
    <w:abstractNumId w:val="14"/>
  </w:num>
  <w:num w:numId="19">
    <w:abstractNumId w:val="17"/>
  </w:num>
  <w:num w:numId="20">
    <w:abstractNumId w:val="18"/>
  </w:num>
  <w:num w:numId="21">
    <w:abstractNumId w:val="19"/>
  </w:num>
  <w:num w:numId="22">
    <w:abstractNumId w:val="16"/>
  </w:num>
  <w:num w:numId="23">
    <w:abstractNumId w:val="25"/>
  </w:num>
  <w:num w:numId="24">
    <w:abstractNumId w:val="11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157A2E"/>
    <w:rsid w:val="00192BC1"/>
    <w:rsid w:val="001C75A8"/>
    <w:rsid w:val="001E361F"/>
    <w:rsid w:val="001F15F2"/>
    <w:rsid w:val="00235D6E"/>
    <w:rsid w:val="00260520"/>
    <w:rsid w:val="00287808"/>
    <w:rsid w:val="002D61F4"/>
    <w:rsid w:val="003068CA"/>
    <w:rsid w:val="00347D0F"/>
    <w:rsid w:val="00351688"/>
    <w:rsid w:val="00390890"/>
    <w:rsid w:val="003B3DB9"/>
    <w:rsid w:val="003C3A01"/>
    <w:rsid w:val="003C75A3"/>
    <w:rsid w:val="004014D9"/>
    <w:rsid w:val="00456754"/>
    <w:rsid w:val="005162E5"/>
    <w:rsid w:val="00572651"/>
    <w:rsid w:val="005B68BF"/>
    <w:rsid w:val="005D4021"/>
    <w:rsid w:val="00612ECB"/>
    <w:rsid w:val="00655317"/>
    <w:rsid w:val="006E65EB"/>
    <w:rsid w:val="007302ED"/>
    <w:rsid w:val="00756D74"/>
    <w:rsid w:val="00770E96"/>
    <w:rsid w:val="0079264F"/>
    <w:rsid w:val="007D3748"/>
    <w:rsid w:val="007D6464"/>
    <w:rsid w:val="00813216"/>
    <w:rsid w:val="008319AA"/>
    <w:rsid w:val="008759F2"/>
    <w:rsid w:val="00965A4E"/>
    <w:rsid w:val="009B7612"/>
    <w:rsid w:val="009C4F48"/>
    <w:rsid w:val="00A145EF"/>
    <w:rsid w:val="00A528D6"/>
    <w:rsid w:val="00A72BBD"/>
    <w:rsid w:val="00A96038"/>
    <w:rsid w:val="00AA1AA0"/>
    <w:rsid w:val="00AB1533"/>
    <w:rsid w:val="00AD4F7E"/>
    <w:rsid w:val="00AE4583"/>
    <w:rsid w:val="00B22453"/>
    <w:rsid w:val="00B94B1F"/>
    <w:rsid w:val="00BE2BCB"/>
    <w:rsid w:val="00BE6288"/>
    <w:rsid w:val="00C24487"/>
    <w:rsid w:val="00C654BD"/>
    <w:rsid w:val="00D03C8F"/>
    <w:rsid w:val="00D110F0"/>
    <w:rsid w:val="00D6623B"/>
    <w:rsid w:val="00DB29E6"/>
    <w:rsid w:val="00DB3BE1"/>
    <w:rsid w:val="00DC439E"/>
    <w:rsid w:val="00DF079A"/>
    <w:rsid w:val="00E94482"/>
    <w:rsid w:val="00EB5A22"/>
    <w:rsid w:val="00EE6B57"/>
    <w:rsid w:val="00EF18AB"/>
    <w:rsid w:val="00F06102"/>
    <w:rsid w:val="00F80B78"/>
    <w:rsid w:val="00F928A4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212921-067E-C74A-8D41-FDB850A8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2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2</cp:revision>
  <cp:lastPrinted>2020-04-07T10:22:00Z</cp:lastPrinted>
  <dcterms:created xsi:type="dcterms:W3CDTF">2020-08-22T13:13:00Z</dcterms:created>
  <dcterms:modified xsi:type="dcterms:W3CDTF">2020-08-22T13:13:00Z</dcterms:modified>
</cp:coreProperties>
</file>