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485E263A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224514D8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B74937">
              <w:rPr>
                <w:color w:val="000000" w:themeColor="text1"/>
                <w:sz w:val="40"/>
                <w:szCs w:val="40"/>
              </w:rPr>
              <w:t>2.</w:t>
            </w:r>
            <w:r w:rsidR="00343582">
              <w:rPr>
                <w:color w:val="000000" w:themeColor="text1"/>
                <w:sz w:val="40"/>
                <w:szCs w:val="40"/>
              </w:rPr>
              <w:t>8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A57">
              <w:rPr>
                <w:color w:val="000000" w:themeColor="text1"/>
                <w:sz w:val="40"/>
                <w:szCs w:val="40"/>
              </w:rPr>
              <w:t xml:space="preserve"> </w:t>
            </w:r>
            <w:r w:rsidR="00835BBE">
              <w:rPr>
                <w:color w:val="000000" w:themeColor="text1"/>
                <w:sz w:val="40"/>
                <w:szCs w:val="40"/>
              </w:rPr>
              <w:t>Present</w:t>
            </w:r>
            <w:r w:rsidR="00C312B2">
              <w:rPr>
                <w:color w:val="000000" w:themeColor="text1"/>
                <w:sz w:val="40"/>
                <w:szCs w:val="40"/>
              </w:rPr>
              <w:t>eren</w:t>
            </w:r>
          </w:p>
          <w:p w14:paraId="3386ABBA" w14:textId="5E52005F" w:rsidR="0020698B" w:rsidRPr="00F919DC" w:rsidRDefault="00835BBE" w:rsidP="003516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Deel je bevindingen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15F18E08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32305367" w14:textId="56509FFA" w:rsidR="007D3748" w:rsidRDefault="00C312B2" w:rsidP="00456754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 resultaat </w:t>
      </w:r>
      <w:r w:rsidR="00745F7A">
        <w:rPr>
          <w:color w:val="000000" w:themeColor="text1"/>
          <w:sz w:val="24"/>
          <w:szCs w:val="24"/>
        </w:rPr>
        <w:t xml:space="preserve">duidelijk </w:t>
      </w:r>
      <w:r>
        <w:rPr>
          <w:color w:val="000000" w:themeColor="text1"/>
          <w:sz w:val="24"/>
          <w:szCs w:val="24"/>
        </w:rPr>
        <w:t>presenteren aan een publiek</w:t>
      </w:r>
    </w:p>
    <w:p w14:paraId="6A239591" w14:textId="6038CB26" w:rsidR="00B74937" w:rsidRDefault="00B74937" w:rsidP="00456754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Samenwerken</w:t>
      </w:r>
    </w:p>
    <w:p w14:paraId="59961476" w14:textId="77777777" w:rsidR="00163525" w:rsidRDefault="00163525" w:rsidP="00192BC1">
      <w:pPr>
        <w:pStyle w:val="Kop1"/>
        <w:rPr>
          <w:rFonts w:asciiTheme="minorHAnsi" w:eastAsiaTheme="minorHAnsi" w:hAnsiTheme="minorHAnsi" w:cstheme="minorBidi"/>
          <w:b w:val="0"/>
          <w:caps w:val="0"/>
          <w:color w:val="000000" w:themeColor="text1"/>
          <w:sz w:val="24"/>
          <w:szCs w:val="24"/>
        </w:rPr>
      </w:pPr>
    </w:p>
    <w:p w14:paraId="375F15B5" w14:textId="1FF90EFD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>–</w:t>
      </w:r>
      <w:r w:rsidR="00835BBE">
        <w:rPr>
          <w:color w:val="FF5E14"/>
          <w:sz w:val="36"/>
          <w:szCs w:val="36"/>
        </w:rPr>
        <w:t xml:space="preserve"> </w:t>
      </w:r>
      <w:r w:rsidR="00C312B2">
        <w:rPr>
          <w:color w:val="FF5E14"/>
          <w:sz w:val="36"/>
          <w:szCs w:val="36"/>
        </w:rPr>
        <w:t>30</w:t>
      </w:r>
      <w:r w:rsidR="002F7D25" w:rsidRPr="00F919DC">
        <w:rPr>
          <w:color w:val="FF5E14"/>
          <w:sz w:val="36"/>
          <w:szCs w:val="36"/>
        </w:rPr>
        <w:t xml:space="preserve"> min</w:t>
      </w:r>
    </w:p>
    <w:p w14:paraId="52335132" w14:textId="2CC01F9F" w:rsidR="00B21BA5" w:rsidRDefault="00C312B2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 gaat </w:t>
      </w:r>
      <w:r w:rsidR="00745F7A">
        <w:rPr>
          <w:color w:val="000000" w:themeColor="text1"/>
          <w:sz w:val="24"/>
          <w:szCs w:val="24"/>
        </w:rPr>
        <w:t>je</w:t>
      </w:r>
      <w:r>
        <w:rPr>
          <w:color w:val="000000" w:themeColor="text1"/>
          <w:sz w:val="24"/>
          <w:szCs w:val="24"/>
        </w:rPr>
        <w:t xml:space="preserve"> outfit en</w:t>
      </w:r>
      <w:r w:rsidR="00745F7A">
        <w:rPr>
          <w:color w:val="000000" w:themeColor="text1"/>
          <w:sz w:val="24"/>
          <w:szCs w:val="24"/>
        </w:rPr>
        <w:t xml:space="preserve"> de</w:t>
      </w:r>
      <w:r>
        <w:rPr>
          <w:color w:val="000000" w:themeColor="text1"/>
          <w:sz w:val="24"/>
          <w:szCs w:val="24"/>
        </w:rPr>
        <w:t xml:space="preserve"> tijdschriftpagina laten zien </w:t>
      </w:r>
      <w:r w:rsidR="00745F7A">
        <w:rPr>
          <w:color w:val="000000" w:themeColor="text1"/>
          <w:sz w:val="24"/>
          <w:szCs w:val="24"/>
        </w:rPr>
        <w:t>aan</w:t>
      </w:r>
      <w:r>
        <w:rPr>
          <w:color w:val="000000" w:themeColor="text1"/>
          <w:sz w:val="24"/>
          <w:szCs w:val="24"/>
        </w:rPr>
        <w:t xml:space="preserve"> de klas</w:t>
      </w:r>
    </w:p>
    <w:p w14:paraId="01334F78" w14:textId="4B676834" w:rsidR="0085060D" w:rsidRPr="00C312B2" w:rsidRDefault="00835BBE" w:rsidP="00BA634D">
      <w:pPr>
        <w:pStyle w:val="Lijstalinea"/>
        <w:numPr>
          <w:ilvl w:val="0"/>
          <w:numId w:val="18"/>
        </w:numPr>
        <w:rPr>
          <w:b/>
          <w:color w:val="000000" w:themeColor="text1"/>
          <w:sz w:val="24"/>
          <w:szCs w:val="24"/>
        </w:rPr>
      </w:pPr>
      <w:r w:rsidRPr="0085060D">
        <w:rPr>
          <w:color w:val="000000" w:themeColor="text1"/>
          <w:sz w:val="24"/>
          <w:szCs w:val="24"/>
        </w:rPr>
        <w:t xml:space="preserve">De presentatie </w:t>
      </w:r>
      <w:r w:rsidR="00D90FA9" w:rsidRPr="0085060D">
        <w:rPr>
          <w:color w:val="000000" w:themeColor="text1"/>
          <w:sz w:val="24"/>
          <w:szCs w:val="24"/>
        </w:rPr>
        <w:t>moet aan</w:t>
      </w:r>
      <w:r w:rsidR="0085060D" w:rsidRPr="0085060D">
        <w:rPr>
          <w:color w:val="000000" w:themeColor="text1"/>
          <w:sz w:val="24"/>
          <w:szCs w:val="24"/>
        </w:rPr>
        <w:t xml:space="preserve"> de eisen voldoen uit de</w:t>
      </w:r>
      <w:r w:rsidR="00745F7A">
        <w:rPr>
          <w:color w:val="000000" w:themeColor="text1"/>
          <w:sz w:val="24"/>
          <w:szCs w:val="24"/>
        </w:rPr>
        <w:t xml:space="preserve"> </w:t>
      </w:r>
      <w:r w:rsidR="0085060D" w:rsidRPr="0085060D">
        <w:rPr>
          <w:color w:val="000000" w:themeColor="text1"/>
          <w:sz w:val="24"/>
          <w:szCs w:val="24"/>
        </w:rPr>
        <w:t>omschrijving</w:t>
      </w:r>
      <w:r w:rsidR="0085060D">
        <w:rPr>
          <w:color w:val="000000" w:themeColor="text1"/>
          <w:sz w:val="24"/>
          <w:szCs w:val="24"/>
        </w:rPr>
        <w:t xml:space="preserve"> </w:t>
      </w:r>
      <w:r w:rsidR="00745F7A">
        <w:rPr>
          <w:color w:val="000000" w:themeColor="text1"/>
          <w:sz w:val="24"/>
          <w:szCs w:val="24"/>
        </w:rPr>
        <w:t xml:space="preserve">van de opdracht, </w:t>
      </w:r>
      <w:r w:rsidR="0085060D">
        <w:rPr>
          <w:color w:val="000000" w:themeColor="text1"/>
          <w:sz w:val="24"/>
          <w:szCs w:val="24"/>
        </w:rPr>
        <w:t>namelijk</w:t>
      </w:r>
      <w:r w:rsidR="00C312B2">
        <w:rPr>
          <w:color w:val="000000" w:themeColor="text1"/>
          <w:sz w:val="24"/>
          <w:szCs w:val="24"/>
        </w:rPr>
        <w:t>:</w:t>
      </w:r>
    </w:p>
    <w:p w14:paraId="0716C511" w14:textId="041E0880" w:rsidR="00C312B2" w:rsidRDefault="00C312B2" w:rsidP="00C312B2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outfit wordt door het model getoond</w:t>
      </w:r>
      <w:r w:rsidR="00745F7A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de tijdschriftpagina wordt gepresenteerd </w:t>
      </w:r>
      <w:r w:rsidR="00745F7A">
        <w:rPr>
          <w:color w:val="000000" w:themeColor="text1"/>
          <w:sz w:val="24"/>
          <w:szCs w:val="24"/>
        </w:rPr>
        <w:t xml:space="preserve">en het moodboard wordt getoond. </w:t>
      </w:r>
    </w:p>
    <w:p w14:paraId="0F92DA78" w14:textId="77777777" w:rsidR="00C312B2" w:rsidRDefault="00C312B2" w:rsidP="00C312B2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outfit wordt toegelicht door de groep</w:t>
      </w:r>
    </w:p>
    <w:p w14:paraId="0FD3F767" w14:textId="77777777" w:rsidR="00C312B2" w:rsidRDefault="00C312B2" w:rsidP="00C312B2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presentatie doe je met de groep</w:t>
      </w:r>
    </w:p>
    <w:p w14:paraId="51C6DAAC" w14:textId="1146CE29" w:rsidR="00C312B2" w:rsidRDefault="00C312B2" w:rsidP="00C312B2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 presentatie duurt </w:t>
      </w:r>
      <w:r w:rsidR="00745F7A">
        <w:rPr>
          <w:color w:val="000000" w:themeColor="text1"/>
          <w:sz w:val="24"/>
          <w:szCs w:val="24"/>
        </w:rPr>
        <w:t>circa</w:t>
      </w:r>
      <w:r>
        <w:rPr>
          <w:color w:val="000000" w:themeColor="text1"/>
          <w:sz w:val="24"/>
          <w:szCs w:val="24"/>
        </w:rPr>
        <w:t xml:space="preserve"> 5 minuten</w:t>
      </w:r>
    </w:p>
    <w:p w14:paraId="54BFD16C" w14:textId="73E2791B" w:rsidR="00C312B2" w:rsidRPr="00906648" w:rsidRDefault="00C312B2" w:rsidP="00C312B2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de presentatie kom</w:t>
      </w:r>
      <w:r w:rsidR="00892C55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 in ieder geval aan de orde</w:t>
      </w:r>
      <w:r w:rsidR="00745F7A">
        <w:rPr>
          <w:color w:val="000000" w:themeColor="text1"/>
          <w:sz w:val="24"/>
          <w:szCs w:val="24"/>
        </w:rPr>
        <w:t>:</w:t>
      </w:r>
    </w:p>
    <w:p w14:paraId="5DD20D60" w14:textId="61F40EBB" w:rsidR="00C312B2" w:rsidRDefault="00C312B2" w:rsidP="00C312B2">
      <w:pPr>
        <w:pStyle w:val="Lijstalinea"/>
        <w:numPr>
          <w:ilvl w:val="2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Waarom </w:t>
      </w:r>
      <w:r w:rsidR="00745F7A">
        <w:rPr>
          <w:color w:val="000000" w:themeColor="text1"/>
          <w:sz w:val="24"/>
          <w:szCs w:val="24"/>
        </w:rPr>
        <w:t xml:space="preserve">je </w:t>
      </w:r>
      <w:r>
        <w:rPr>
          <w:color w:val="000000" w:themeColor="text1"/>
          <w:sz w:val="24"/>
          <w:szCs w:val="24"/>
        </w:rPr>
        <w:t>deze outfit en stijl heb</w:t>
      </w:r>
      <w:r w:rsidR="00745F7A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 gekozen</w:t>
      </w:r>
    </w:p>
    <w:p w14:paraId="5E58005A" w14:textId="77777777" w:rsidR="00C312B2" w:rsidRDefault="00C312B2" w:rsidP="00C312B2">
      <w:pPr>
        <w:pStyle w:val="Lijstalinea"/>
        <w:numPr>
          <w:ilvl w:val="2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Waarom je denkt dat jongeren deze outfit zal aanspreken</w:t>
      </w:r>
    </w:p>
    <w:p w14:paraId="71126CC9" w14:textId="5D0C4EF4" w:rsidR="00C312B2" w:rsidRDefault="00C312B2" w:rsidP="00C312B2">
      <w:pPr>
        <w:pStyle w:val="Lijstalinea"/>
        <w:numPr>
          <w:ilvl w:val="2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Wat jullie geleerd hebben en of je zelf anders bent gaan kijken </w:t>
      </w:r>
      <w:r w:rsidRPr="007C30C4">
        <w:rPr>
          <w:color w:val="000000" w:themeColor="text1"/>
          <w:sz w:val="24"/>
          <w:szCs w:val="24"/>
        </w:rPr>
        <w:t>naar het vraagstuk/probleem</w:t>
      </w:r>
    </w:p>
    <w:p w14:paraId="3C3DBD68" w14:textId="3C27AE0D" w:rsidR="00C312B2" w:rsidRPr="007C30C4" w:rsidRDefault="00C312B2" w:rsidP="00C312B2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Het model showt de outfit. Verdeel de overige taken en bereid de presentatie voor.</w:t>
      </w:r>
    </w:p>
    <w:p w14:paraId="6D3AEBDC" w14:textId="77777777" w:rsidR="00881151" w:rsidRPr="00C312B2" w:rsidRDefault="00881151" w:rsidP="00C312B2">
      <w:pPr>
        <w:pStyle w:val="Lijstalinea"/>
        <w:rPr>
          <w:b/>
          <w:color w:val="000000" w:themeColor="text1"/>
          <w:sz w:val="24"/>
          <w:szCs w:val="24"/>
        </w:rPr>
      </w:pPr>
    </w:p>
    <w:p w14:paraId="42BA5D71" w14:textId="635185A6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7A5DAA11" w14:textId="77777777" w:rsidR="00180A43" w:rsidRDefault="00745F7A" w:rsidP="000016FB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 presentatie </w:t>
      </w:r>
      <w:r w:rsidRPr="00193ACC">
        <w:rPr>
          <w:color w:val="000000" w:themeColor="text1"/>
          <w:sz w:val="24"/>
          <w:szCs w:val="24"/>
        </w:rPr>
        <w:t>wordt beoordeeld</w:t>
      </w:r>
      <w:r>
        <w:rPr>
          <w:color w:val="000000" w:themeColor="text1"/>
          <w:sz w:val="24"/>
          <w:szCs w:val="24"/>
        </w:rPr>
        <w:t xml:space="preserve"> met</w:t>
      </w:r>
      <w:r w:rsidRPr="00193ACC">
        <w:rPr>
          <w:color w:val="000000" w:themeColor="text1"/>
          <w:sz w:val="24"/>
          <w:szCs w:val="24"/>
        </w:rPr>
        <w:t xml:space="preserve"> voldaan/niet voldaan</w:t>
      </w:r>
      <w:r>
        <w:rPr>
          <w:color w:val="000000" w:themeColor="text1"/>
          <w:sz w:val="24"/>
          <w:szCs w:val="24"/>
        </w:rPr>
        <w:t xml:space="preserve">. </w:t>
      </w:r>
    </w:p>
    <w:p w14:paraId="1158AF4A" w14:textId="5FB9C14B" w:rsidR="00555E45" w:rsidRDefault="00745F7A" w:rsidP="000016FB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De outfit en de tijdschriftpagina worden beoordeeld met onvoldoende/voldoende</w:t>
      </w:r>
      <w:r w:rsidR="00180A43">
        <w:rPr>
          <w:color w:val="000000" w:themeColor="text1"/>
          <w:sz w:val="24"/>
          <w:szCs w:val="24"/>
        </w:rPr>
        <w:t xml:space="preserve"> voor het portfolio</w:t>
      </w:r>
      <w:r>
        <w:rPr>
          <w:color w:val="000000" w:themeColor="text1"/>
          <w:sz w:val="24"/>
          <w:szCs w:val="24"/>
        </w:rPr>
        <w:t xml:space="preserve"> Dit is bij opdracht 2.7 al in </w:t>
      </w:r>
      <w:r w:rsidR="00180A43">
        <w:rPr>
          <w:color w:val="000000" w:themeColor="text1"/>
          <w:sz w:val="24"/>
          <w:szCs w:val="24"/>
        </w:rPr>
        <w:t>Teams gezet.</w:t>
      </w:r>
    </w:p>
    <w:p w14:paraId="4C3A0C25" w14:textId="2467DC60" w:rsidR="00180A43" w:rsidRDefault="00180A43" w:rsidP="000016FB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Ondersteunend materiaal dat je hebt gebruikt bij de presentatie kan je uploaden in Teams in de map van periode 2</w:t>
      </w:r>
    </w:p>
    <w:p w14:paraId="3F7E220C" w14:textId="77777777" w:rsidR="00180A43" w:rsidRPr="00180A43" w:rsidRDefault="00180A43" w:rsidP="00180A43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180A43" w:rsidRPr="00180A43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E4EE" w14:textId="77777777" w:rsidR="00655317" w:rsidRDefault="00655317">
      <w:pPr>
        <w:spacing w:after="0" w:line="240" w:lineRule="auto"/>
      </w:pPr>
      <w:r>
        <w:separator/>
      </w:r>
    </w:p>
  </w:endnote>
  <w:endnote w:type="continuationSeparator" w:id="0">
    <w:p w14:paraId="1BD9DFC0" w14:textId="77777777" w:rsidR="00655317" w:rsidRDefault="006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5E70" w14:textId="77777777" w:rsidR="00655317" w:rsidRDefault="00655317">
      <w:pPr>
        <w:spacing w:after="0" w:line="240" w:lineRule="auto"/>
      </w:pPr>
      <w:r>
        <w:separator/>
      </w:r>
    </w:p>
  </w:footnote>
  <w:footnote w:type="continuationSeparator" w:id="0">
    <w:p w14:paraId="757CF1EC" w14:textId="77777777" w:rsidR="00655317" w:rsidRDefault="0065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AA5F85"/>
    <w:multiLevelType w:val="hybridMultilevel"/>
    <w:tmpl w:val="7278D76C"/>
    <w:lvl w:ilvl="0" w:tplc="4746D31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B1FA9"/>
    <w:multiLevelType w:val="hybridMultilevel"/>
    <w:tmpl w:val="A238C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12"/>
  </w:num>
  <w:num w:numId="14">
    <w:abstractNumId w:val="18"/>
  </w:num>
  <w:num w:numId="15">
    <w:abstractNumId w:val="10"/>
  </w:num>
  <w:num w:numId="16">
    <w:abstractNumId w:val="19"/>
  </w:num>
  <w:num w:numId="17">
    <w:abstractNumId w:val="17"/>
  </w:num>
  <w:num w:numId="18">
    <w:abstractNumId w:val="16"/>
  </w:num>
  <w:num w:numId="19">
    <w:abstractNumId w:val="15"/>
  </w:num>
  <w:num w:numId="20">
    <w:abstractNumId w:val="14"/>
  </w:num>
  <w:num w:numId="21">
    <w:abstractNumId w:val="20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6FEB"/>
    <w:rsid w:val="00027BF4"/>
    <w:rsid w:val="0005678C"/>
    <w:rsid w:val="000C2924"/>
    <w:rsid w:val="000C7959"/>
    <w:rsid w:val="000D5043"/>
    <w:rsid w:val="00157A2E"/>
    <w:rsid w:val="00163525"/>
    <w:rsid w:val="00180A43"/>
    <w:rsid w:val="00192BC1"/>
    <w:rsid w:val="001C75A8"/>
    <w:rsid w:val="001E361F"/>
    <w:rsid w:val="001F15F2"/>
    <w:rsid w:val="0020698B"/>
    <w:rsid w:val="00235D6E"/>
    <w:rsid w:val="00260520"/>
    <w:rsid w:val="00287808"/>
    <w:rsid w:val="002D61F4"/>
    <w:rsid w:val="002F7D25"/>
    <w:rsid w:val="003068CA"/>
    <w:rsid w:val="00343582"/>
    <w:rsid w:val="00347D0F"/>
    <w:rsid w:val="00351688"/>
    <w:rsid w:val="00390890"/>
    <w:rsid w:val="0039320C"/>
    <w:rsid w:val="003C3A01"/>
    <w:rsid w:val="003C75A3"/>
    <w:rsid w:val="003F6A57"/>
    <w:rsid w:val="00456754"/>
    <w:rsid w:val="005162E5"/>
    <w:rsid w:val="00555E45"/>
    <w:rsid w:val="00572651"/>
    <w:rsid w:val="00581B03"/>
    <w:rsid w:val="005B68BF"/>
    <w:rsid w:val="005D4021"/>
    <w:rsid w:val="00612ECB"/>
    <w:rsid w:val="00655317"/>
    <w:rsid w:val="006E65EB"/>
    <w:rsid w:val="007302ED"/>
    <w:rsid w:val="00745F7A"/>
    <w:rsid w:val="00756D74"/>
    <w:rsid w:val="007D3748"/>
    <w:rsid w:val="007D6464"/>
    <w:rsid w:val="007E21F6"/>
    <w:rsid w:val="00813216"/>
    <w:rsid w:val="00835BBE"/>
    <w:rsid w:val="0085060D"/>
    <w:rsid w:val="008759F2"/>
    <w:rsid w:val="00881151"/>
    <w:rsid w:val="00892C55"/>
    <w:rsid w:val="009B7612"/>
    <w:rsid w:val="00A96038"/>
    <w:rsid w:val="00AA1AA0"/>
    <w:rsid w:val="00AD4F7E"/>
    <w:rsid w:val="00AE4583"/>
    <w:rsid w:val="00B21BA5"/>
    <w:rsid w:val="00B74937"/>
    <w:rsid w:val="00B94B1F"/>
    <w:rsid w:val="00C24487"/>
    <w:rsid w:val="00C312B2"/>
    <w:rsid w:val="00C654BD"/>
    <w:rsid w:val="00CA7F11"/>
    <w:rsid w:val="00D02964"/>
    <w:rsid w:val="00D03C8F"/>
    <w:rsid w:val="00D110F0"/>
    <w:rsid w:val="00D6623B"/>
    <w:rsid w:val="00D90FA9"/>
    <w:rsid w:val="00DB29E6"/>
    <w:rsid w:val="00DB3BE1"/>
    <w:rsid w:val="00DD3BC3"/>
    <w:rsid w:val="00DF079A"/>
    <w:rsid w:val="00E346F5"/>
    <w:rsid w:val="00E94482"/>
    <w:rsid w:val="00EB5A22"/>
    <w:rsid w:val="00EE62F2"/>
    <w:rsid w:val="00EF18AB"/>
    <w:rsid w:val="00F06102"/>
    <w:rsid w:val="00F919DC"/>
    <w:rsid w:val="00F928A4"/>
    <w:rsid w:val="00FA2006"/>
    <w:rsid w:val="00FB033E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469F19-DBCC-544C-86EE-AD8E0D84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2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2</cp:revision>
  <cp:lastPrinted>2020-04-07T10:22:00Z</cp:lastPrinted>
  <dcterms:created xsi:type="dcterms:W3CDTF">2020-08-20T20:09:00Z</dcterms:created>
  <dcterms:modified xsi:type="dcterms:W3CDTF">2020-08-20T20:09:00Z</dcterms:modified>
</cp:coreProperties>
</file>