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432DF3A7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F6622D">
              <w:rPr>
                <w:color w:val="000000" w:themeColor="text1"/>
                <w:sz w:val="40"/>
                <w:szCs w:val="40"/>
              </w:rPr>
              <w:t>2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F6622D">
              <w:rPr>
                <w:color w:val="000000" w:themeColor="text1"/>
                <w:sz w:val="40"/>
                <w:szCs w:val="40"/>
              </w:rPr>
              <w:t>6 Moodboard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37D241E3" w:rsidR="0020698B" w:rsidRPr="00F919DC" w:rsidRDefault="00F6622D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Beelden van een duurzame outfit</w:t>
            </w:r>
            <w:r w:rsidR="00F919DC">
              <w:rPr>
                <w:b/>
                <w:color w:val="000000" w:themeColor="text1"/>
              </w:rPr>
              <w:t xml:space="preserve"> 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7D0F6F89" w14:textId="77777777" w:rsidR="00F6622D" w:rsidRPr="00EB6E74" w:rsidRDefault="00F6622D" w:rsidP="00F662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EB6E74">
        <w:rPr>
          <w:color w:val="000000" w:themeColor="text1"/>
          <w:sz w:val="24"/>
          <w:szCs w:val="24"/>
        </w:rPr>
        <w:t>Brainstormen en ideeën uitwisselen in een groep</w:t>
      </w:r>
    </w:p>
    <w:p w14:paraId="5436DEF1" w14:textId="7112840F" w:rsidR="00F6622D" w:rsidRPr="00EB6E74" w:rsidRDefault="00F6622D" w:rsidP="00F662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EB6E74">
        <w:rPr>
          <w:color w:val="000000" w:themeColor="text1"/>
          <w:sz w:val="24"/>
          <w:szCs w:val="24"/>
        </w:rPr>
        <w:t>De theorie over Fast Fashion vertalen naar concrete beelden</w:t>
      </w:r>
    </w:p>
    <w:p w14:paraId="5813AD46" w14:textId="77777777" w:rsidR="00F6622D" w:rsidRPr="00EB6E74" w:rsidRDefault="00F6622D" w:rsidP="00F662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EB6E74">
        <w:rPr>
          <w:color w:val="000000" w:themeColor="text1"/>
          <w:sz w:val="24"/>
          <w:szCs w:val="24"/>
        </w:rPr>
        <w:t>Samenwerken</w:t>
      </w:r>
    </w:p>
    <w:p w14:paraId="05EB3B96" w14:textId="53CF1672" w:rsidR="00F6622D" w:rsidRPr="00EB6E74" w:rsidRDefault="00F6622D" w:rsidP="00F662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EB6E74">
        <w:rPr>
          <w:color w:val="000000" w:themeColor="text1"/>
          <w:sz w:val="24"/>
          <w:szCs w:val="24"/>
        </w:rPr>
        <w:t>Bewuste keuzes maken en besluiten nemen</w:t>
      </w:r>
    </w:p>
    <w:p w14:paraId="08913916" w14:textId="0B0CD7BB" w:rsidR="00456754" w:rsidRPr="00D02964" w:rsidRDefault="00456754" w:rsidP="00F6622D">
      <w:pPr>
        <w:pStyle w:val="Lijstalinea"/>
        <w:rPr>
          <w:color w:val="000000" w:themeColor="text1"/>
          <w:sz w:val="24"/>
          <w:szCs w:val="24"/>
        </w:rPr>
      </w:pPr>
    </w:p>
    <w:p w14:paraId="375F15B5" w14:textId="75FF375C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193ACC">
        <w:rPr>
          <w:color w:val="FF5E14"/>
          <w:sz w:val="36"/>
          <w:szCs w:val="36"/>
        </w:rPr>
        <w:t>60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6E9E1FAB" w14:textId="5E385D68" w:rsidR="00F919DC" w:rsidRPr="00193ACC" w:rsidRDefault="00F6622D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>Werk in jouw vaste viertal</w:t>
      </w:r>
    </w:p>
    <w:p w14:paraId="70B9C1FD" w14:textId="20F92B93" w:rsidR="00F6622D" w:rsidRPr="00193ACC" w:rsidRDefault="00F6622D" w:rsidP="00F6622D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 xml:space="preserve">Maak samen een </w:t>
      </w:r>
      <w:hyperlink r:id="rId9" w:history="1">
        <w:r w:rsidRPr="00193ACC">
          <w:rPr>
            <w:rStyle w:val="Hyperlink"/>
            <w:sz w:val="24"/>
            <w:szCs w:val="24"/>
          </w:rPr>
          <w:t>moodboard</w:t>
        </w:r>
      </w:hyperlink>
      <w:r w:rsidRPr="00193ACC">
        <w:rPr>
          <w:color w:val="000000" w:themeColor="text1"/>
          <w:sz w:val="24"/>
          <w:szCs w:val="24"/>
        </w:rPr>
        <w:t xml:space="preserve"> voor een duurzame outfit en waarin het duidelijk wordt voor welke stijl jullie gaan. Daarvoor moet je samen met je groep een besluit nemen wie model wordt</w:t>
      </w:r>
    </w:p>
    <w:p w14:paraId="2154070A" w14:textId="12096439" w:rsidR="00F6622D" w:rsidRPr="00EB6E74" w:rsidRDefault="00F6622D" w:rsidP="00F6622D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 xml:space="preserve">Je kan een fysiek moodboard maken of gebruik maken van apps zoals </w:t>
      </w:r>
      <w:hyperlink r:id="rId10" w:history="1">
        <w:r w:rsidRPr="00193ACC">
          <w:rPr>
            <w:rStyle w:val="Hyperlink"/>
            <w:sz w:val="24"/>
            <w:szCs w:val="24"/>
          </w:rPr>
          <w:t>Pinterest</w:t>
        </w:r>
      </w:hyperlink>
      <w:r w:rsidRPr="00193ACC">
        <w:rPr>
          <w:color w:val="000000" w:themeColor="text1"/>
          <w:sz w:val="24"/>
          <w:szCs w:val="24"/>
        </w:rPr>
        <w:t xml:space="preserve">, </w:t>
      </w:r>
      <w:hyperlink r:id="rId11" w:history="1">
        <w:r w:rsidRPr="00193ACC">
          <w:rPr>
            <w:rStyle w:val="Hyperlink"/>
            <w:sz w:val="24"/>
            <w:szCs w:val="24"/>
          </w:rPr>
          <w:t>Popplet</w:t>
        </w:r>
      </w:hyperlink>
      <w:r w:rsidRPr="00193ACC">
        <w:rPr>
          <w:color w:val="000000" w:themeColor="text1"/>
          <w:sz w:val="24"/>
          <w:szCs w:val="24"/>
        </w:rPr>
        <w:t xml:space="preserve"> of </w:t>
      </w:r>
      <w:hyperlink r:id="rId12" w:history="1">
        <w:r w:rsidRPr="00193ACC">
          <w:rPr>
            <w:rStyle w:val="Hyperlink"/>
            <w:sz w:val="24"/>
            <w:szCs w:val="24"/>
          </w:rPr>
          <w:t>Goggle</w:t>
        </w:r>
      </w:hyperlink>
      <w:r w:rsidRPr="00193ACC">
        <w:rPr>
          <w:sz w:val="24"/>
          <w:szCs w:val="24"/>
        </w:rPr>
        <w:t xml:space="preserve"> </w:t>
      </w:r>
      <w:r w:rsidRPr="00EB6E74">
        <w:rPr>
          <w:color w:val="000000" w:themeColor="text1"/>
          <w:sz w:val="24"/>
          <w:szCs w:val="24"/>
        </w:rPr>
        <w:t>of op papier of een foambord</w:t>
      </w:r>
    </w:p>
    <w:p w14:paraId="2F9ED57D" w14:textId="77777777" w:rsidR="00F6622D" w:rsidRPr="00193ACC" w:rsidRDefault="00F6622D" w:rsidP="00F662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>Overleg en besluit met elkaar wie model wil zijn en gaat worden</w:t>
      </w:r>
    </w:p>
    <w:p w14:paraId="7B70E17E" w14:textId="77777777" w:rsidR="00F6622D" w:rsidRPr="00193ACC" w:rsidRDefault="00F6622D" w:rsidP="00F662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>Het model geeft aan welke kleuren en stijl bij hem/haar passen, bijvoorbeeld sportief, klassiek, studentikoos, enz.</w:t>
      </w:r>
    </w:p>
    <w:p w14:paraId="34878ABF" w14:textId="77777777" w:rsidR="00F6622D" w:rsidRPr="00193ACC" w:rsidRDefault="00F6622D" w:rsidP="00F662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>De rest van de groep stelt verhelderende vragen over de stijl maar ook naar wat het model belangrijk vindt aan kleding</w:t>
      </w:r>
    </w:p>
    <w:p w14:paraId="4EE2917C" w14:textId="77777777" w:rsidR="00F6622D" w:rsidRPr="00193ACC" w:rsidRDefault="00F6622D" w:rsidP="00F662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>Zoek beelden die passen bij de gekozen stijl en persoonlijkheid van het model en maak het moodboard</w:t>
      </w:r>
    </w:p>
    <w:p w14:paraId="64F4228D" w14:textId="381B97D1" w:rsidR="00F6622D" w:rsidRPr="00193ACC" w:rsidRDefault="00F6622D" w:rsidP="00F662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>Bedenk een quote</w:t>
      </w:r>
      <w:r w:rsidR="00193ACC" w:rsidRPr="00193ACC">
        <w:rPr>
          <w:color w:val="000000" w:themeColor="text1"/>
          <w:sz w:val="24"/>
          <w:szCs w:val="24"/>
        </w:rPr>
        <w:t>/tekst</w:t>
      </w:r>
      <w:r w:rsidRPr="00193ACC">
        <w:rPr>
          <w:color w:val="000000" w:themeColor="text1"/>
          <w:sz w:val="24"/>
          <w:szCs w:val="24"/>
        </w:rPr>
        <w:t xml:space="preserve"> die past bij het model, de stijl en het thema duurzaamheid. Zet deze in het bord</w:t>
      </w:r>
    </w:p>
    <w:p w14:paraId="04DE79A1" w14:textId="3CF40925" w:rsidR="00F6622D" w:rsidRPr="00193ACC" w:rsidRDefault="00F6622D" w:rsidP="00F662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 xml:space="preserve">Maak een foto van je moodboard en zet het in je portfolio. Bij een digitaal moodboard maak je </w:t>
      </w:r>
      <w:r w:rsidR="00EB6E74">
        <w:rPr>
          <w:color w:val="000000" w:themeColor="text1"/>
          <w:sz w:val="24"/>
          <w:szCs w:val="24"/>
        </w:rPr>
        <w:t xml:space="preserve">er een </w:t>
      </w:r>
      <w:r w:rsidRPr="00193ACC">
        <w:rPr>
          <w:color w:val="000000" w:themeColor="text1"/>
          <w:sz w:val="24"/>
          <w:szCs w:val="24"/>
        </w:rPr>
        <w:t>PDF van en zet deze in je portfolio</w:t>
      </w:r>
    </w:p>
    <w:p w14:paraId="6219B70F" w14:textId="595E5EFE" w:rsidR="00555E45" w:rsidRDefault="00F6622D" w:rsidP="000016FB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 xml:space="preserve">Presenteer </w:t>
      </w:r>
      <w:r w:rsidR="00193ACC" w:rsidRPr="00193ACC">
        <w:rPr>
          <w:color w:val="000000" w:themeColor="text1"/>
          <w:sz w:val="24"/>
          <w:szCs w:val="24"/>
        </w:rPr>
        <w:t xml:space="preserve">kort </w:t>
      </w:r>
      <w:r w:rsidRPr="00193ACC">
        <w:rPr>
          <w:color w:val="000000" w:themeColor="text1"/>
          <w:sz w:val="24"/>
          <w:szCs w:val="24"/>
        </w:rPr>
        <w:t xml:space="preserve">het moodboard aan je docent en/of de klas en leg uit </w:t>
      </w:r>
      <w:r w:rsidR="00193ACC" w:rsidRPr="00193ACC">
        <w:rPr>
          <w:color w:val="000000" w:themeColor="text1"/>
          <w:sz w:val="24"/>
          <w:szCs w:val="24"/>
        </w:rPr>
        <w:t>wat ze zien.</w:t>
      </w:r>
    </w:p>
    <w:p w14:paraId="146F0E9E" w14:textId="640072B6" w:rsidR="00193ACC" w:rsidRPr="00193ACC" w:rsidRDefault="00193ACC" w:rsidP="00193ACC">
      <w:pPr>
        <w:pStyle w:val="Kop1"/>
        <w:rPr>
          <w:color w:val="FF5E14"/>
          <w:sz w:val="36"/>
          <w:szCs w:val="36"/>
        </w:rPr>
      </w:pPr>
      <w:r>
        <w:rPr>
          <w:color w:val="FF5E14"/>
          <w:sz w:val="36"/>
          <w:szCs w:val="36"/>
        </w:rPr>
        <w:lastRenderedPageBreak/>
        <w:t>Portfolio</w:t>
      </w:r>
    </w:p>
    <w:p w14:paraId="6FA042E8" w14:textId="2C626E75" w:rsidR="00555E45" w:rsidRPr="00193ACC" w:rsidRDefault="00193AC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Een foto van het </w:t>
      </w:r>
      <w:r w:rsidRPr="00193ACC">
        <w:rPr>
          <w:color w:val="000000" w:themeColor="text1"/>
          <w:sz w:val="24"/>
          <w:szCs w:val="24"/>
        </w:rPr>
        <w:t xml:space="preserve">moodboard </w:t>
      </w:r>
      <w:r>
        <w:rPr>
          <w:color w:val="000000" w:themeColor="text1"/>
          <w:sz w:val="24"/>
          <w:szCs w:val="24"/>
        </w:rPr>
        <w:t xml:space="preserve">of een pdf van het digitale moodboard </w:t>
      </w:r>
      <w:r w:rsidR="00F919DC" w:rsidRPr="00193ACC">
        <w:rPr>
          <w:color w:val="000000" w:themeColor="text1"/>
          <w:sz w:val="24"/>
          <w:szCs w:val="24"/>
        </w:rPr>
        <w:t>wordt opgenomen in het porfolio</w:t>
      </w:r>
    </w:p>
    <w:p w14:paraId="7FB20C1F" w14:textId="58E629FF" w:rsidR="00F919DC" w:rsidRPr="00193AC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>Het wordt beoordeeld</w:t>
      </w:r>
      <w:r w:rsidR="00EB6E74">
        <w:rPr>
          <w:color w:val="000000" w:themeColor="text1"/>
          <w:sz w:val="24"/>
          <w:szCs w:val="24"/>
        </w:rPr>
        <w:t xml:space="preserve"> met</w:t>
      </w:r>
      <w:r w:rsidRPr="00193ACC">
        <w:rPr>
          <w:color w:val="000000" w:themeColor="text1"/>
          <w:sz w:val="24"/>
          <w:szCs w:val="24"/>
        </w:rPr>
        <w:t xml:space="preserve"> voldaan/niet voldaan</w:t>
      </w:r>
      <w:r w:rsidR="00FA2006" w:rsidRPr="00193ACC">
        <w:rPr>
          <w:color w:val="000000" w:themeColor="text1"/>
          <w:sz w:val="24"/>
          <w:szCs w:val="24"/>
        </w:rPr>
        <w:t xml:space="preserve"> </w:t>
      </w:r>
    </w:p>
    <w:p w14:paraId="5CF48BCA" w14:textId="0EA74DD2" w:rsidR="00FA2006" w:rsidRPr="00193AC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93ACC">
        <w:rPr>
          <w:color w:val="000000" w:themeColor="text1"/>
          <w:sz w:val="24"/>
          <w:szCs w:val="24"/>
        </w:rPr>
        <w:t xml:space="preserve">Dit formulier kan je uploaden in </w:t>
      </w:r>
      <w:r w:rsidR="007220BB">
        <w:rPr>
          <w:color w:val="000000" w:themeColor="text1"/>
          <w:sz w:val="24"/>
          <w:szCs w:val="24"/>
        </w:rPr>
        <w:t>T</w:t>
      </w:r>
      <w:bookmarkStart w:id="0" w:name="_GoBack"/>
      <w:bookmarkEnd w:id="0"/>
      <w:r w:rsidRPr="00193ACC">
        <w:rPr>
          <w:color w:val="000000" w:themeColor="text1"/>
          <w:sz w:val="24"/>
          <w:szCs w:val="24"/>
        </w:rPr>
        <w:t>eams in de map van periode</w:t>
      </w:r>
      <w:r w:rsidRPr="00193ACC">
        <w:rPr>
          <w:color w:val="FF5E14"/>
          <w:sz w:val="24"/>
          <w:szCs w:val="24"/>
        </w:rPr>
        <w:t xml:space="preserve"> </w:t>
      </w:r>
      <w:r w:rsidR="00193ACC" w:rsidRPr="00193ACC">
        <w:rPr>
          <w:color w:val="000000" w:themeColor="text1"/>
          <w:sz w:val="24"/>
          <w:szCs w:val="24"/>
        </w:rPr>
        <w:t>2</w:t>
      </w:r>
    </w:p>
    <w:p w14:paraId="421D3B0A" w14:textId="766EBD14" w:rsidR="00555E45" w:rsidRPr="00193ACC" w:rsidRDefault="00555E45" w:rsidP="000016FB">
      <w:pPr>
        <w:rPr>
          <w:color w:val="000000" w:themeColor="text1"/>
          <w:sz w:val="24"/>
          <w:szCs w:val="24"/>
        </w:rPr>
      </w:pPr>
    </w:p>
    <w:p w14:paraId="1158AF4A" w14:textId="124969A6" w:rsidR="00555E45" w:rsidRPr="00193ACC" w:rsidRDefault="00555E45" w:rsidP="000016FB">
      <w:pPr>
        <w:rPr>
          <w:color w:val="000000" w:themeColor="text1"/>
          <w:sz w:val="24"/>
          <w:szCs w:val="24"/>
        </w:rPr>
      </w:pPr>
    </w:p>
    <w:p w14:paraId="34D453AC" w14:textId="77777777" w:rsidR="00FA2006" w:rsidRPr="00193ACC" w:rsidRDefault="00FA2006">
      <w:pPr>
        <w:rPr>
          <w:sz w:val="24"/>
          <w:szCs w:val="24"/>
        </w:rPr>
      </w:pPr>
    </w:p>
    <w:sectPr w:rsidR="00FA2006" w:rsidRPr="00193ACC" w:rsidSect="00192BC1">
      <w:footerReference w:type="default" r:id="rId13"/>
      <w:footerReference w:type="first" r:id="rId14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1E785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2BC1"/>
    <w:rsid w:val="00193ACC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7220BB"/>
    <w:rsid w:val="007302ED"/>
    <w:rsid w:val="00756D74"/>
    <w:rsid w:val="007D3748"/>
    <w:rsid w:val="007D6464"/>
    <w:rsid w:val="007E21F6"/>
    <w:rsid w:val="00813216"/>
    <w:rsid w:val="008759F2"/>
    <w:rsid w:val="009B7612"/>
    <w:rsid w:val="00A96038"/>
    <w:rsid w:val="00AA1AA0"/>
    <w:rsid w:val="00AD4F7E"/>
    <w:rsid w:val="00AE4583"/>
    <w:rsid w:val="00B94B1F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B6E74"/>
    <w:rsid w:val="00EE62F2"/>
    <w:rsid w:val="00EF18AB"/>
    <w:rsid w:val="00F06102"/>
    <w:rsid w:val="00F6622D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ggle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pple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l.pintere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huddle.nl/kennisbank/community-building-tips/moodboard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50649-E7F8-204C-B0D1-9C56E273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4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3</cp:revision>
  <cp:lastPrinted>2020-04-07T10:22:00Z</cp:lastPrinted>
  <dcterms:created xsi:type="dcterms:W3CDTF">2020-08-19T10:00:00Z</dcterms:created>
  <dcterms:modified xsi:type="dcterms:W3CDTF">2020-08-20T19:59:00Z</dcterms:modified>
</cp:coreProperties>
</file>