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652058DA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666E16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666E16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  <w:r w:rsidR="00666E16">
              <w:rPr>
                <w:color w:val="000000" w:themeColor="text1"/>
                <w:sz w:val="40"/>
                <w:szCs w:val="40"/>
              </w:rPr>
              <w:t>I</w:t>
            </w:r>
            <w:r w:rsidR="00F919DC">
              <w:rPr>
                <w:color w:val="000000" w:themeColor="text1"/>
                <w:sz w:val="40"/>
                <w:szCs w:val="40"/>
              </w:rPr>
              <w:t xml:space="preserve">nterview </w:t>
            </w:r>
          </w:p>
          <w:p w14:paraId="3386ABBA" w14:textId="5F4E4384" w:rsidR="0020698B" w:rsidRPr="00F919DC" w:rsidRDefault="00666E16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Hoe bewust ben jij?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08913916" w14:textId="529B3BF6" w:rsidR="00456754" w:rsidRPr="00666E16" w:rsidRDefault="007D3748" w:rsidP="00666E1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63A83FBE" w14:textId="77777777" w:rsidR="00666E16" w:rsidRDefault="00666E16" w:rsidP="00666E16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Jouw eigen waarden leren kennen (bewustwording)</w:t>
      </w:r>
    </w:p>
    <w:p w14:paraId="48A23CD5" w14:textId="77777777" w:rsidR="00666E16" w:rsidRDefault="00666E16" w:rsidP="00666E16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Open luisteren en vragen stellen</w:t>
      </w:r>
    </w:p>
    <w:p w14:paraId="130484EF" w14:textId="77777777" w:rsidR="00666E16" w:rsidRDefault="00666E16" w:rsidP="00666E16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Bewust kijken naar je eigen handelen</w:t>
      </w:r>
    </w:p>
    <w:p w14:paraId="2F6C783A" w14:textId="7151AB2A" w:rsidR="00666E16" w:rsidRPr="006E3B27" w:rsidRDefault="00666E16" w:rsidP="00666E16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Nadenken over wat jouw waarden met duurzaamheid (People – Planet – Prosperity)  te maken hebben.</w:t>
      </w:r>
    </w:p>
    <w:p w14:paraId="252B8D4A" w14:textId="12D80F33" w:rsidR="00666E16" w:rsidRDefault="00666E16" w:rsidP="00666E16">
      <w:pPr>
        <w:pStyle w:val="Lijstalinea"/>
        <w:rPr>
          <w:color w:val="000000" w:themeColor="text1"/>
          <w:sz w:val="24"/>
          <w:szCs w:val="24"/>
        </w:rPr>
      </w:pPr>
    </w:p>
    <w:p w14:paraId="375F15B5" w14:textId="7EF21356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666E16">
        <w:rPr>
          <w:color w:val="FF5E14"/>
          <w:sz w:val="36"/>
          <w:szCs w:val="36"/>
        </w:rPr>
        <w:t xml:space="preserve">45 </w:t>
      </w:r>
      <w:r w:rsidR="002F7D25" w:rsidRPr="00F919DC">
        <w:rPr>
          <w:color w:val="FF5E14"/>
          <w:sz w:val="36"/>
          <w:szCs w:val="36"/>
        </w:rPr>
        <w:t>min</w:t>
      </w:r>
    </w:p>
    <w:p w14:paraId="7C776D0E" w14:textId="77777777" w:rsidR="00666E16" w:rsidRDefault="00666E16" w:rsidP="00666E16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>Maak een</w:t>
      </w:r>
      <w:r>
        <w:rPr>
          <w:color w:val="000000" w:themeColor="text1"/>
          <w:sz w:val="24"/>
          <w:szCs w:val="24"/>
        </w:rPr>
        <w:t xml:space="preserve"> drietal</w:t>
      </w:r>
    </w:p>
    <w:p w14:paraId="11A56CD4" w14:textId="17ED6247" w:rsidR="00666E16" w:rsidRDefault="00666E16" w:rsidP="00666E16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684D7B">
        <w:rPr>
          <w:color w:val="auto"/>
          <w:sz w:val="24"/>
          <w:szCs w:val="24"/>
        </w:rPr>
        <w:t xml:space="preserve">Neem ter voorbereiding </w:t>
      </w:r>
      <w:r>
        <w:rPr>
          <w:color w:val="000000" w:themeColor="text1"/>
          <w:sz w:val="24"/>
          <w:szCs w:val="24"/>
        </w:rPr>
        <w:t xml:space="preserve">jouw </w:t>
      </w:r>
      <w:r w:rsidRPr="00666E16">
        <w:rPr>
          <w:color w:val="000000" w:themeColor="text1"/>
          <w:sz w:val="24"/>
          <w:szCs w:val="24"/>
        </w:rPr>
        <w:t xml:space="preserve"> favoriete kledingstuk mee</w:t>
      </w:r>
    </w:p>
    <w:p w14:paraId="64F4F926" w14:textId="6D160C67" w:rsidR="00666E16" w:rsidRDefault="00666E16" w:rsidP="00666E16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Jullie gaan elkaar interviewen. Er is een vragensteller, een  filmer en iemand die geïnterviewd wordt</w:t>
      </w:r>
    </w:p>
    <w:p w14:paraId="7387858A" w14:textId="77777777" w:rsidR="00666E16" w:rsidRDefault="00666E16" w:rsidP="00666E16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</w:t>
      </w:r>
      <w:r w:rsidRPr="00666E16">
        <w:rPr>
          <w:color w:val="000000" w:themeColor="text1"/>
          <w:sz w:val="24"/>
          <w:szCs w:val="24"/>
        </w:rPr>
        <w:t>ereid minimaal 5 interview vragen voor</w:t>
      </w:r>
      <w:r>
        <w:rPr>
          <w:color w:val="000000" w:themeColor="text1"/>
          <w:sz w:val="24"/>
          <w:szCs w:val="24"/>
        </w:rPr>
        <w:t xml:space="preserve"> waarmee je probeert te achterhalen</w:t>
      </w:r>
    </w:p>
    <w:p w14:paraId="311B028F" w14:textId="77777777" w:rsidR="00666E16" w:rsidRDefault="00666E16" w:rsidP="00666E16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de geïnterviewde </w:t>
      </w:r>
      <w:r w:rsidRPr="00666E16">
        <w:rPr>
          <w:color w:val="000000" w:themeColor="text1"/>
          <w:sz w:val="24"/>
          <w:szCs w:val="24"/>
        </w:rPr>
        <w:t>belangrijk vind</w:t>
      </w:r>
      <w:r>
        <w:rPr>
          <w:color w:val="000000" w:themeColor="text1"/>
          <w:sz w:val="24"/>
          <w:szCs w:val="24"/>
        </w:rPr>
        <w:t>t</w:t>
      </w:r>
      <w:r w:rsidRPr="00666E1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aan </w:t>
      </w:r>
      <w:r w:rsidRPr="00666E16">
        <w:rPr>
          <w:color w:val="000000" w:themeColor="text1"/>
          <w:sz w:val="24"/>
          <w:szCs w:val="24"/>
        </w:rPr>
        <w:t xml:space="preserve">kleding </w:t>
      </w:r>
    </w:p>
    <w:p w14:paraId="743DF280" w14:textId="77777777" w:rsidR="00666E16" w:rsidRDefault="00666E16" w:rsidP="00666E16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 basis waarvan kiest de geïnterviewde wat hij koopt?</w:t>
      </w:r>
    </w:p>
    <w:p w14:paraId="08301164" w14:textId="77777777" w:rsidR="00795AC3" w:rsidRDefault="00666E16" w:rsidP="00795AC3">
      <w:pPr>
        <w:pStyle w:val="Lijstalinea"/>
        <w:numPr>
          <w:ilvl w:val="1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hoeverre duurzame kleding belangrijk is voor de geïnterviewde en waarom.</w:t>
      </w:r>
    </w:p>
    <w:p w14:paraId="7D09A13A" w14:textId="55AA7AA6" w:rsidR="00666E16" w:rsidRPr="00795AC3" w:rsidRDefault="00666E16" w:rsidP="00795AC3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 w:rsidRPr="00795AC3">
        <w:rPr>
          <w:color w:val="000000" w:themeColor="text1"/>
          <w:sz w:val="24"/>
          <w:szCs w:val="24"/>
        </w:rPr>
        <w:t xml:space="preserve">Interview elkaar. De filmer neemt het interview op. </w:t>
      </w:r>
    </w:p>
    <w:p w14:paraId="6219B70F" w14:textId="48A713DC" w:rsidR="00555E45" w:rsidRDefault="00666E16" w:rsidP="000016FB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Wissel na 5 tot 7 minuten van rol totdat iedereen is geweest. </w:t>
      </w:r>
    </w:p>
    <w:p w14:paraId="4CB1ACD9" w14:textId="1DB16270" w:rsidR="00666E16" w:rsidRDefault="00666E16" w:rsidP="000016FB">
      <w:pPr>
        <w:pStyle w:val="Lijstalinea"/>
        <w:numPr>
          <w:ilvl w:val="0"/>
          <w:numId w:val="1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Bespreek het interview na, wat ging er goed? Wat was lastig?</w:t>
      </w:r>
    </w:p>
    <w:p w14:paraId="42BA5D71" w14:textId="11BA195F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1409C03F" w:rsidR="00555E45" w:rsidRPr="00F919DC" w:rsidRDefault="00666E16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video</w:t>
      </w:r>
      <w:r w:rsidR="00F919DC" w:rsidRPr="00FA2006">
        <w:rPr>
          <w:color w:val="FF5E14"/>
          <w:sz w:val="24"/>
          <w:szCs w:val="24"/>
        </w:rPr>
        <w:t xml:space="preserve"> </w:t>
      </w:r>
      <w:r w:rsidR="00F919DC" w:rsidRPr="00F919DC">
        <w:rPr>
          <w:color w:val="000000" w:themeColor="text1"/>
          <w:sz w:val="24"/>
          <w:szCs w:val="24"/>
        </w:rPr>
        <w:t>wordt opgenomen in het porfolio</w:t>
      </w:r>
    </w:p>
    <w:p w14:paraId="592FFAE2" w14:textId="77777777" w:rsidR="00B16A55" w:rsidRDefault="00F919DC" w:rsidP="00B16A55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wordt beoordeeld </w:t>
      </w:r>
      <w:r w:rsidR="00666E16">
        <w:rPr>
          <w:color w:val="000000" w:themeColor="text1"/>
          <w:sz w:val="24"/>
          <w:szCs w:val="24"/>
        </w:rPr>
        <w:t xml:space="preserve">als </w:t>
      </w:r>
      <w:r w:rsidRPr="00F919DC">
        <w:rPr>
          <w:color w:val="000000" w:themeColor="text1"/>
          <w:sz w:val="24"/>
          <w:szCs w:val="24"/>
        </w:rPr>
        <w:t>voldaan/niet voldaan</w:t>
      </w:r>
    </w:p>
    <w:p w14:paraId="34D453AC" w14:textId="305DBFBE" w:rsidR="00FA2006" w:rsidRPr="00795AC3" w:rsidRDefault="001C5DE7" w:rsidP="00795AC3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kan de</w:t>
      </w:r>
      <w:r w:rsidR="00B16A55" w:rsidRPr="00B16A55">
        <w:rPr>
          <w:color w:val="000000" w:themeColor="text1"/>
          <w:sz w:val="24"/>
          <w:szCs w:val="24"/>
        </w:rPr>
        <w:t xml:space="preserve"> video </w:t>
      </w:r>
      <w:r w:rsidR="00FA2006" w:rsidRPr="00B16A55">
        <w:rPr>
          <w:color w:val="000000" w:themeColor="text1"/>
          <w:sz w:val="24"/>
          <w:szCs w:val="24"/>
        </w:rPr>
        <w:t xml:space="preserve">uploaden in </w:t>
      </w:r>
      <w:r w:rsidR="00684D7B">
        <w:rPr>
          <w:color w:val="000000" w:themeColor="text1"/>
          <w:sz w:val="24"/>
          <w:szCs w:val="24"/>
        </w:rPr>
        <w:t>T</w:t>
      </w:r>
      <w:bookmarkStart w:id="0" w:name="_GoBack"/>
      <w:bookmarkEnd w:id="0"/>
      <w:r w:rsidR="00FA2006" w:rsidRPr="00B16A55">
        <w:rPr>
          <w:color w:val="000000" w:themeColor="text1"/>
          <w:sz w:val="24"/>
          <w:szCs w:val="24"/>
        </w:rPr>
        <w:t>eams in de map van periode</w:t>
      </w:r>
      <w:r w:rsidR="00FA2006" w:rsidRPr="00B16A55">
        <w:rPr>
          <w:color w:val="FF5E14"/>
          <w:sz w:val="24"/>
          <w:szCs w:val="24"/>
        </w:rPr>
        <w:t xml:space="preserve"> </w:t>
      </w:r>
      <w:r w:rsidR="00666E16" w:rsidRPr="00B16A55">
        <w:rPr>
          <w:color w:val="000000" w:themeColor="text1"/>
          <w:sz w:val="24"/>
          <w:szCs w:val="24"/>
        </w:rPr>
        <w:t>2</w:t>
      </w:r>
    </w:p>
    <w:sectPr w:rsidR="00FA2006" w:rsidRPr="00795AC3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C357F"/>
    <w:multiLevelType w:val="hybridMultilevel"/>
    <w:tmpl w:val="EAF41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86DE2"/>
    <w:multiLevelType w:val="hybridMultilevel"/>
    <w:tmpl w:val="AD7AAB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45EBA"/>
    <w:multiLevelType w:val="hybridMultilevel"/>
    <w:tmpl w:val="9DF43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A813C4"/>
    <w:multiLevelType w:val="hybridMultilevel"/>
    <w:tmpl w:val="E67832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46B3428"/>
    <w:multiLevelType w:val="hybridMultilevel"/>
    <w:tmpl w:val="40BCF4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12"/>
  </w:num>
  <w:num w:numId="13">
    <w:abstractNumId w:val="11"/>
  </w:num>
  <w:num w:numId="14">
    <w:abstractNumId w:val="18"/>
  </w:num>
  <w:num w:numId="15">
    <w:abstractNumId w:val="10"/>
  </w:num>
  <w:num w:numId="16">
    <w:abstractNumId w:val="22"/>
  </w:num>
  <w:num w:numId="17">
    <w:abstractNumId w:val="17"/>
  </w:num>
  <w:num w:numId="18">
    <w:abstractNumId w:val="15"/>
  </w:num>
  <w:num w:numId="19">
    <w:abstractNumId w:val="14"/>
  </w:num>
  <w:num w:numId="20">
    <w:abstractNumId w:val="13"/>
  </w:num>
  <w:num w:numId="21">
    <w:abstractNumId w:val="23"/>
  </w:num>
  <w:num w:numId="22">
    <w:abstractNumId w:val="19"/>
  </w:num>
  <w:num w:numId="23">
    <w:abstractNumId w:val="20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5DE7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90890"/>
    <w:rsid w:val="003C3A01"/>
    <w:rsid w:val="003C75A3"/>
    <w:rsid w:val="003F6A57"/>
    <w:rsid w:val="00456754"/>
    <w:rsid w:val="005162E5"/>
    <w:rsid w:val="00555E45"/>
    <w:rsid w:val="00572651"/>
    <w:rsid w:val="00581B03"/>
    <w:rsid w:val="005B68BF"/>
    <w:rsid w:val="005D4021"/>
    <w:rsid w:val="00612ECB"/>
    <w:rsid w:val="00655317"/>
    <w:rsid w:val="00666E16"/>
    <w:rsid w:val="00684D7B"/>
    <w:rsid w:val="006E65EB"/>
    <w:rsid w:val="007302ED"/>
    <w:rsid w:val="00756D74"/>
    <w:rsid w:val="00795AC3"/>
    <w:rsid w:val="007D3748"/>
    <w:rsid w:val="007D6464"/>
    <w:rsid w:val="007E21F6"/>
    <w:rsid w:val="00813216"/>
    <w:rsid w:val="00831250"/>
    <w:rsid w:val="008759F2"/>
    <w:rsid w:val="009B7612"/>
    <w:rsid w:val="00A96038"/>
    <w:rsid w:val="00AA1AA0"/>
    <w:rsid w:val="00AD4F7E"/>
    <w:rsid w:val="00AE4583"/>
    <w:rsid w:val="00B16A55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D3BC3"/>
    <w:rsid w:val="00DF079A"/>
    <w:rsid w:val="00E346F5"/>
    <w:rsid w:val="00E94482"/>
    <w:rsid w:val="00EB5A22"/>
    <w:rsid w:val="00EE62F2"/>
    <w:rsid w:val="00EF18AB"/>
    <w:rsid w:val="00F06102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C65A2-5903-2747-AC0D-E38EED22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2020-08-19T12:18:00Z</dcterms:created>
  <dcterms:modified xsi:type="dcterms:W3CDTF">2020-08-20T19:47:00Z</dcterms:modified>
</cp:coreProperties>
</file>