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33897294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5F36AF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F919DC">
              <w:rPr>
                <w:color w:val="000000" w:themeColor="text1"/>
                <w:sz w:val="40"/>
                <w:szCs w:val="40"/>
              </w:rPr>
              <w:t>1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5F36AF">
              <w:rPr>
                <w:color w:val="000000" w:themeColor="text1"/>
                <w:sz w:val="40"/>
                <w:szCs w:val="40"/>
              </w:rPr>
              <w:t>Fast Fashion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22C04D6E" w:rsidR="0020698B" w:rsidRPr="00F919DC" w:rsidRDefault="005F36AF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Iets voor mij?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2B2A51FC" w14:textId="77777777" w:rsidR="003F454E" w:rsidRDefault="003F454E">
      <w:pPr>
        <w:pStyle w:val="Kop1"/>
        <w:rPr>
          <w:color w:val="FF5E14"/>
          <w:sz w:val="36"/>
          <w:szCs w:val="36"/>
        </w:rPr>
      </w:pPr>
    </w:p>
    <w:p w14:paraId="1471D10D" w14:textId="096963E7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4371E6F7" w:rsidR="007D3748" w:rsidRDefault="005F36AF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Bekend raken met het begrip </w:t>
      </w:r>
      <w:r w:rsidR="00B56573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ast </w:t>
      </w:r>
      <w:r w:rsidR="00B56573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>ashion</w:t>
      </w:r>
    </w:p>
    <w:p w14:paraId="088D2161" w14:textId="42010BFE" w:rsidR="00456754" w:rsidRDefault="005F36AF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Basiskennis verkrijgen over de balans tussen people – planet en prosperity binnen de mode en kleding industrie</w:t>
      </w:r>
    </w:p>
    <w:p w14:paraId="08913916" w14:textId="791D161F" w:rsidR="00456754" w:rsidRDefault="005F36AF" w:rsidP="00192BC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Eigen waarden verkennen</w:t>
      </w:r>
    </w:p>
    <w:p w14:paraId="6BE69FF1" w14:textId="77777777" w:rsidR="009C7A07" w:rsidRDefault="009C7A07" w:rsidP="009C7A07">
      <w:pPr>
        <w:pStyle w:val="Lijstalinea"/>
        <w:rPr>
          <w:color w:val="000000" w:themeColor="text1"/>
          <w:sz w:val="24"/>
          <w:szCs w:val="24"/>
        </w:rPr>
      </w:pPr>
    </w:p>
    <w:p w14:paraId="375F15B5" w14:textId="0C838367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9C7A07">
        <w:rPr>
          <w:color w:val="FF5E14"/>
          <w:sz w:val="36"/>
          <w:szCs w:val="36"/>
        </w:rPr>
        <w:t>45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6219B70F" w14:textId="5295D244" w:rsidR="00555E45" w:rsidRPr="00E04D93" w:rsidRDefault="005F36AF" w:rsidP="005F36AF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Maak een viertal</w:t>
      </w:r>
    </w:p>
    <w:p w14:paraId="31CA1684" w14:textId="34CBA231" w:rsidR="000638CC" w:rsidRPr="00E04D93" w:rsidRDefault="005F36AF" w:rsidP="000638CC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Kijk het filmpje </w:t>
      </w:r>
      <w:r w:rsidR="009C7A07" w:rsidRPr="00E04D93">
        <w:rPr>
          <w:color w:val="000000" w:themeColor="text1"/>
          <w:sz w:val="24"/>
          <w:szCs w:val="24"/>
        </w:rPr>
        <w:t xml:space="preserve">dat je docent aangeeft. </w:t>
      </w:r>
      <w:r w:rsidRPr="00E04D93">
        <w:rPr>
          <w:color w:val="000000" w:themeColor="text1"/>
          <w:sz w:val="24"/>
          <w:szCs w:val="24"/>
        </w:rPr>
        <w:t>(zet de Nederlandse ondertiteling aan)</w:t>
      </w:r>
      <w:r w:rsidR="000638CC" w:rsidRPr="00E04D93">
        <w:rPr>
          <w:color w:val="000000" w:themeColor="text1"/>
          <w:sz w:val="24"/>
          <w:szCs w:val="24"/>
        </w:rPr>
        <w:t xml:space="preserve"> of kies zelf een filmpje of andere bron over </w:t>
      </w:r>
      <w:r w:rsidR="00B56573">
        <w:rPr>
          <w:color w:val="000000" w:themeColor="text1"/>
          <w:sz w:val="24"/>
          <w:szCs w:val="24"/>
        </w:rPr>
        <w:t>F</w:t>
      </w:r>
      <w:r w:rsidR="000638CC" w:rsidRPr="00E04D93">
        <w:rPr>
          <w:color w:val="000000" w:themeColor="text1"/>
          <w:sz w:val="24"/>
          <w:szCs w:val="24"/>
        </w:rPr>
        <w:t xml:space="preserve">ast </w:t>
      </w:r>
      <w:r w:rsidR="00B56573">
        <w:rPr>
          <w:color w:val="000000" w:themeColor="text1"/>
          <w:sz w:val="24"/>
          <w:szCs w:val="24"/>
        </w:rPr>
        <w:t>F</w:t>
      </w:r>
      <w:r w:rsidR="000638CC" w:rsidRPr="00E04D93">
        <w:rPr>
          <w:color w:val="000000" w:themeColor="text1"/>
          <w:sz w:val="24"/>
          <w:szCs w:val="24"/>
        </w:rPr>
        <w:t xml:space="preserve">ashion. Of lees/kijk </w:t>
      </w:r>
      <w:hyperlink r:id="rId9" w:history="1">
        <w:r w:rsidR="00E04D93" w:rsidRPr="00E04D93">
          <w:rPr>
            <w:rStyle w:val="Hyperlink"/>
            <w:sz w:val="24"/>
            <w:szCs w:val="24"/>
          </w:rPr>
          <w:t>deze bron</w:t>
        </w:r>
      </w:hyperlink>
    </w:p>
    <w:p w14:paraId="34BE71BA" w14:textId="11961DFC" w:rsidR="005F36AF" w:rsidRPr="00E04D93" w:rsidRDefault="005F36AF" w:rsidP="005F36AF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Beantwoord de volgende vragen voor jezelf </w:t>
      </w:r>
      <w:r w:rsidR="00E04D93" w:rsidRPr="00E04D93">
        <w:rPr>
          <w:color w:val="000000" w:themeColor="text1"/>
          <w:sz w:val="24"/>
          <w:szCs w:val="24"/>
        </w:rPr>
        <w:t>en zet in het antwoordformulier</w:t>
      </w:r>
    </w:p>
    <w:p w14:paraId="55F9996E" w14:textId="4347F9B1" w:rsidR="005F36AF" w:rsidRPr="00E04D93" w:rsidRDefault="005F36AF" w:rsidP="005F36AF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Wat wist jij al over </w:t>
      </w:r>
      <w:r w:rsidR="00B56573">
        <w:rPr>
          <w:color w:val="000000" w:themeColor="text1"/>
          <w:sz w:val="24"/>
          <w:szCs w:val="24"/>
        </w:rPr>
        <w:t>F</w:t>
      </w:r>
      <w:r w:rsidRPr="00E04D93">
        <w:rPr>
          <w:color w:val="000000" w:themeColor="text1"/>
          <w:sz w:val="24"/>
          <w:szCs w:val="24"/>
        </w:rPr>
        <w:t xml:space="preserve">ast </w:t>
      </w:r>
      <w:r w:rsidR="00B56573">
        <w:rPr>
          <w:color w:val="000000" w:themeColor="text1"/>
          <w:sz w:val="24"/>
          <w:szCs w:val="24"/>
        </w:rPr>
        <w:t>F</w:t>
      </w:r>
      <w:r w:rsidRPr="00E04D93">
        <w:rPr>
          <w:color w:val="000000" w:themeColor="text1"/>
          <w:sz w:val="24"/>
          <w:szCs w:val="24"/>
        </w:rPr>
        <w:t>ashion?</w:t>
      </w:r>
    </w:p>
    <w:p w14:paraId="586F75DA" w14:textId="53B00996" w:rsidR="005F36AF" w:rsidRPr="00E04D93" w:rsidRDefault="005F36AF" w:rsidP="005F36AF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Wat heb was nieuw voor je in deze video?</w:t>
      </w:r>
    </w:p>
    <w:p w14:paraId="236C931D" w14:textId="347BD8F6" w:rsidR="005F36AF" w:rsidRPr="00E04D93" w:rsidRDefault="005F36AF" w:rsidP="005F36AF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Fast Fashion wordt door veel consumenten gekocht. Hoe vaak koop jij Fast Fashion? </w:t>
      </w:r>
    </w:p>
    <w:p w14:paraId="79B51F39" w14:textId="023C86C9" w:rsidR="005F36AF" w:rsidRPr="00E04D93" w:rsidRDefault="005F36AF" w:rsidP="005F36AF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Was je je bewust dat je Fast Fashion kocht?</w:t>
      </w:r>
    </w:p>
    <w:p w14:paraId="670B8716" w14:textId="242F0BD6" w:rsidR="005F36AF" w:rsidRPr="00E04D93" w:rsidRDefault="005F36AF" w:rsidP="005F36AF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Wat vind je ervan?</w:t>
      </w:r>
    </w:p>
    <w:p w14:paraId="3BE5DE98" w14:textId="54E33E1C" w:rsidR="005F36AF" w:rsidRPr="00E04D93" w:rsidRDefault="005F36AF" w:rsidP="005F36AF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Bespreek met </w:t>
      </w:r>
      <w:r w:rsidR="00E04D93" w:rsidRPr="00E04D93">
        <w:rPr>
          <w:color w:val="000000" w:themeColor="text1"/>
          <w:sz w:val="24"/>
          <w:szCs w:val="24"/>
        </w:rPr>
        <w:t xml:space="preserve">de groep jouw </w:t>
      </w:r>
      <w:r w:rsidRPr="00E04D93">
        <w:rPr>
          <w:color w:val="000000" w:themeColor="text1"/>
          <w:sz w:val="24"/>
          <w:szCs w:val="24"/>
        </w:rPr>
        <w:t>antwoorden. Stel vragen aan je medestudenten over hun mening</w:t>
      </w:r>
    </w:p>
    <w:p w14:paraId="42F84304" w14:textId="3612CAB7" w:rsidR="005F36AF" w:rsidRPr="00E04D93" w:rsidRDefault="005F36AF" w:rsidP="005F36AF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Presenteer in maximaal 2 minuten aan de klas waar jullie discussie </w:t>
      </w:r>
      <w:r w:rsidR="00E04D93" w:rsidRPr="00E04D93">
        <w:rPr>
          <w:color w:val="000000" w:themeColor="text1"/>
          <w:sz w:val="24"/>
          <w:szCs w:val="24"/>
        </w:rPr>
        <w:t>over ging</w:t>
      </w:r>
    </w:p>
    <w:p w14:paraId="42BA5D71" w14:textId="304BE558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lastRenderedPageBreak/>
        <w:t>Portfolio</w:t>
      </w:r>
    </w:p>
    <w:p w14:paraId="6FA042E8" w14:textId="18DF655C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</w:t>
      </w:r>
      <w:r w:rsidR="005F36AF">
        <w:rPr>
          <w:color w:val="000000" w:themeColor="text1"/>
          <w:sz w:val="24"/>
          <w:szCs w:val="24"/>
        </w:rPr>
        <w:t xml:space="preserve"> ant</w:t>
      </w:r>
      <w:r w:rsidRPr="00F919DC">
        <w:rPr>
          <w:color w:val="000000" w:themeColor="text1"/>
          <w:sz w:val="24"/>
          <w:szCs w:val="24"/>
        </w:rPr>
        <w:t>wo</w:t>
      </w:r>
      <w:r w:rsidR="005F36AF">
        <w:rPr>
          <w:color w:val="000000" w:themeColor="text1"/>
          <w:sz w:val="24"/>
          <w:szCs w:val="24"/>
        </w:rPr>
        <w:t>o</w:t>
      </w:r>
      <w:r w:rsidRPr="00F919DC">
        <w:rPr>
          <w:color w:val="000000" w:themeColor="text1"/>
          <w:sz w:val="24"/>
          <w:szCs w:val="24"/>
        </w:rPr>
        <w:t>rd</w:t>
      </w:r>
      <w:r w:rsidR="005F36AF">
        <w:rPr>
          <w:color w:val="000000" w:themeColor="text1"/>
          <w:sz w:val="24"/>
          <w:szCs w:val="24"/>
        </w:rPr>
        <w:t xml:space="preserve">formulier wordt </w:t>
      </w:r>
      <w:r w:rsidRPr="00F919DC">
        <w:rPr>
          <w:color w:val="000000" w:themeColor="text1"/>
          <w:sz w:val="24"/>
          <w:szCs w:val="24"/>
        </w:rPr>
        <w:t>opgenomen in het porfolio</w:t>
      </w:r>
    </w:p>
    <w:p w14:paraId="4E2BBE3C" w14:textId="2F5282E7" w:rsidR="00F919DC" w:rsidRDefault="00F919DC" w:rsidP="003F454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voldaan/niet voldaan</w:t>
      </w:r>
      <w:r w:rsidR="00FA2006">
        <w:rPr>
          <w:color w:val="000000" w:themeColor="text1"/>
          <w:sz w:val="24"/>
          <w:szCs w:val="24"/>
        </w:rPr>
        <w:t xml:space="preserve"> </w:t>
      </w:r>
    </w:p>
    <w:p w14:paraId="5CF48BCA" w14:textId="59F2C2C4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Dit formulier kan je uploaden in teams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9C7A07" w:rsidRPr="009C7A07">
        <w:rPr>
          <w:color w:val="000000" w:themeColor="text1"/>
          <w:sz w:val="24"/>
          <w:szCs w:val="24"/>
        </w:rPr>
        <w:t>2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2371E794" w14:textId="2C54B5C6" w:rsidR="00E346F5" w:rsidRDefault="00E346F5" w:rsidP="000016FB">
      <w:pPr>
        <w:rPr>
          <w:b/>
          <w:color w:val="FF0000"/>
        </w:rPr>
      </w:pPr>
    </w:p>
    <w:p w14:paraId="48CE3EFA" w14:textId="2B52D2B1" w:rsidR="009C7A07" w:rsidRDefault="009C7A07" w:rsidP="000016FB">
      <w:pPr>
        <w:rPr>
          <w:b/>
          <w:color w:val="FF0000"/>
        </w:rPr>
      </w:pPr>
    </w:p>
    <w:p w14:paraId="236989EC" w14:textId="22DCF05D" w:rsidR="009C7A07" w:rsidRDefault="009C7A07" w:rsidP="000016FB">
      <w:pPr>
        <w:rPr>
          <w:b/>
          <w:color w:val="FF0000"/>
        </w:rPr>
      </w:pPr>
    </w:p>
    <w:p w14:paraId="10FDDA28" w14:textId="75A6F71C" w:rsidR="009C7A07" w:rsidRDefault="009C7A07" w:rsidP="000016FB">
      <w:pPr>
        <w:rPr>
          <w:b/>
          <w:color w:val="FF0000"/>
        </w:rPr>
      </w:pPr>
    </w:p>
    <w:p w14:paraId="2162F16C" w14:textId="6BD486A3" w:rsidR="009C7A07" w:rsidRDefault="009C7A07" w:rsidP="000016FB">
      <w:pPr>
        <w:rPr>
          <w:b/>
          <w:color w:val="FF0000"/>
        </w:rPr>
      </w:pPr>
    </w:p>
    <w:p w14:paraId="533E0337" w14:textId="0D0E3352" w:rsidR="009C7A07" w:rsidRDefault="009C7A07" w:rsidP="000016FB">
      <w:pPr>
        <w:rPr>
          <w:b/>
          <w:color w:val="FF0000"/>
        </w:rPr>
      </w:pPr>
    </w:p>
    <w:p w14:paraId="74D37833" w14:textId="6FB72B32" w:rsidR="009C7A07" w:rsidRDefault="009C7A07" w:rsidP="000016FB">
      <w:pPr>
        <w:rPr>
          <w:b/>
          <w:color w:val="FF0000"/>
        </w:rPr>
      </w:pPr>
    </w:p>
    <w:p w14:paraId="610101F1" w14:textId="7EB4603A" w:rsidR="009C7A07" w:rsidRDefault="009C7A07" w:rsidP="000016FB">
      <w:pPr>
        <w:rPr>
          <w:b/>
          <w:color w:val="FF0000"/>
        </w:rPr>
      </w:pPr>
    </w:p>
    <w:p w14:paraId="68DC7D90" w14:textId="6DC9FE1D" w:rsidR="009C7A07" w:rsidRDefault="009C7A07" w:rsidP="000016FB">
      <w:pPr>
        <w:rPr>
          <w:b/>
          <w:color w:val="FF0000"/>
        </w:rPr>
      </w:pPr>
    </w:p>
    <w:p w14:paraId="79268196" w14:textId="55465CCA" w:rsidR="009C7A07" w:rsidRDefault="009C7A07" w:rsidP="000016FB">
      <w:pPr>
        <w:rPr>
          <w:b/>
          <w:color w:val="FF0000"/>
        </w:rPr>
      </w:pPr>
    </w:p>
    <w:p w14:paraId="0762909F" w14:textId="6B52D211" w:rsidR="009C7A07" w:rsidRDefault="009C7A07" w:rsidP="000016FB">
      <w:pPr>
        <w:rPr>
          <w:b/>
          <w:color w:val="FF0000"/>
        </w:rPr>
      </w:pPr>
    </w:p>
    <w:p w14:paraId="6351B9C1" w14:textId="51500A63" w:rsidR="009C7A07" w:rsidRDefault="009C7A07" w:rsidP="000016FB">
      <w:pPr>
        <w:rPr>
          <w:b/>
          <w:color w:val="FF0000"/>
        </w:rPr>
      </w:pPr>
    </w:p>
    <w:p w14:paraId="06AB59AD" w14:textId="769BEFED" w:rsidR="009C7A07" w:rsidRDefault="009C7A07" w:rsidP="000016FB">
      <w:pPr>
        <w:rPr>
          <w:b/>
          <w:color w:val="FF0000"/>
        </w:rPr>
      </w:pPr>
    </w:p>
    <w:p w14:paraId="57504C22" w14:textId="3E85AA10" w:rsidR="009C7A07" w:rsidRDefault="009C7A07" w:rsidP="000016FB">
      <w:pPr>
        <w:rPr>
          <w:b/>
          <w:color w:val="FF0000"/>
        </w:rPr>
      </w:pPr>
    </w:p>
    <w:p w14:paraId="28DA0F5D" w14:textId="508C3DAC" w:rsidR="009C7A07" w:rsidRDefault="009C7A07" w:rsidP="000016FB">
      <w:pPr>
        <w:rPr>
          <w:b/>
          <w:color w:val="FF0000"/>
        </w:rPr>
      </w:pPr>
    </w:p>
    <w:p w14:paraId="2F26D5FD" w14:textId="7FEC10F7" w:rsidR="009C7A07" w:rsidRDefault="009C7A07" w:rsidP="000016FB">
      <w:pPr>
        <w:rPr>
          <w:b/>
          <w:color w:val="FF0000"/>
        </w:rPr>
      </w:pPr>
    </w:p>
    <w:p w14:paraId="1E53CD91" w14:textId="1001F4A4" w:rsidR="009C7A07" w:rsidRDefault="009C7A07" w:rsidP="000016FB">
      <w:pPr>
        <w:rPr>
          <w:b/>
          <w:color w:val="FF0000"/>
        </w:rPr>
      </w:pPr>
    </w:p>
    <w:p w14:paraId="3612FD90" w14:textId="119649D1" w:rsidR="009C7A07" w:rsidRDefault="009C7A07" w:rsidP="000016FB">
      <w:pPr>
        <w:rPr>
          <w:b/>
          <w:color w:val="FF0000"/>
        </w:rPr>
      </w:pPr>
    </w:p>
    <w:p w14:paraId="4D9A9BDC" w14:textId="3F5A24F5" w:rsidR="009C7A07" w:rsidRDefault="009C7A07" w:rsidP="000016FB">
      <w:pPr>
        <w:rPr>
          <w:b/>
          <w:color w:val="FF0000"/>
        </w:rPr>
      </w:pPr>
    </w:p>
    <w:p w14:paraId="0048A346" w14:textId="77777777" w:rsidR="009C7A07" w:rsidRDefault="009C7A07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4513F8ED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454E">
              <w:rPr>
                <w:color w:val="FF5E14"/>
                <w:sz w:val="40"/>
                <w:szCs w:val="40"/>
              </w:rPr>
              <w:t>2.1</w:t>
            </w:r>
          </w:p>
          <w:p w14:paraId="3E038F7A" w14:textId="34E610BE" w:rsidR="003F6A57" w:rsidRDefault="009C7A07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Fast Fashion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54D49B9E" w:rsidR="00F919DC" w:rsidRDefault="00F919DC" w:rsidP="000016FB">
      <w:pPr>
        <w:rPr>
          <w:color w:val="000000" w:themeColor="text1"/>
        </w:rPr>
      </w:pPr>
    </w:p>
    <w:p w14:paraId="79E25F26" w14:textId="1C160D39" w:rsidR="009C7A07" w:rsidRPr="00E04D93" w:rsidRDefault="009C7A07" w:rsidP="009C7A07">
      <w:p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Vul de antwoorden in op de vragen in dit formulier. Deel ze daarna met je medestudenten.</w:t>
      </w:r>
    </w:p>
    <w:p w14:paraId="69C78F32" w14:textId="77777777" w:rsidR="009C7A07" w:rsidRPr="00E04D93" w:rsidRDefault="009C7A07" w:rsidP="009C7A07">
      <w:pPr>
        <w:rPr>
          <w:color w:val="000000" w:themeColor="text1"/>
          <w:sz w:val="24"/>
          <w:szCs w:val="24"/>
        </w:rPr>
      </w:pPr>
    </w:p>
    <w:p w14:paraId="2E66041A" w14:textId="20486E98" w:rsidR="00FA2006" w:rsidRPr="00E04D93" w:rsidRDefault="009C7A07" w:rsidP="009C7A07">
      <w:p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Wat wist jij al over </w:t>
      </w:r>
      <w:r w:rsidR="00B56573">
        <w:rPr>
          <w:color w:val="000000" w:themeColor="text1"/>
          <w:sz w:val="24"/>
          <w:szCs w:val="24"/>
        </w:rPr>
        <w:t>F</w:t>
      </w:r>
      <w:r w:rsidRPr="00E04D93">
        <w:rPr>
          <w:color w:val="000000" w:themeColor="text1"/>
          <w:sz w:val="24"/>
          <w:szCs w:val="24"/>
        </w:rPr>
        <w:t xml:space="preserve">ast </w:t>
      </w:r>
      <w:r w:rsidR="00B56573">
        <w:rPr>
          <w:color w:val="000000" w:themeColor="text1"/>
          <w:sz w:val="24"/>
          <w:szCs w:val="24"/>
        </w:rPr>
        <w:t>F</w:t>
      </w:r>
      <w:bookmarkStart w:id="0" w:name="_GoBack"/>
      <w:bookmarkEnd w:id="0"/>
      <w:r w:rsidRPr="00E04D93">
        <w:rPr>
          <w:color w:val="000000" w:themeColor="text1"/>
          <w:sz w:val="24"/>
          <w:szCs w:val="24"/>
        </w:rPr>
        <w:t>ashion?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555E45" w:rsidRPr="00E04D93" w14:paraId="55C5F919" w14:textId="77777777" w:rsidTr="00555E45">
        <w:tc>
          <w:tcPr>
            <w:tcW w:w="8240" w:type="dxa"/>
          </w:tcPr>
          <w:p w14:paraId="315A2DE5" w14:textId="77777777" w:rsidR="00555E45" w:rsidRPr="00E04D93" w:rsidRDefault="00555E45">
            <w:pPr>
              <w:rPr>
                <w:color w:val="000000" w:themeColor="text1"/>
                <w:sz w:val="24"/>
                <w:szCs w:val="24"/>
              </w:rPr>
            </w:pPr>
          </w:p>
          <w:p w14:paraId="71B5B94B" w14:textId="77777777" w:rsidR="00555E45" w:rsidRPr="00E04D93" w:rsidRDefault="00555E45">
            <w:pPr>
              <w:rPr>
                <w:color w:val="000000" w:themeColor="text1"/>
                <w:sz w:val="24"/>
                <w:szCs w:val="24"/>
              </w:rPr>
            </w:pPr>
          </w:p>
          <w:p w14:paraId="039A694A" w14:textId="2B302986" w:rsidR="00555E45" w:rsidRPr="00E04D93" w:rsidRDefault="00555E4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D5C466C" w14:textId="67696307" w:rsidR="00555E45" w:rsidRPr="00E04D93" w:rsidRDefault="00555E45">
      <w:pPr>
        <w:rPr>
          <w:color w:val="000000" w:themeColor="text1"/>
          <w:sz w:val="24"/>
          <w:szCs w:val="24"/>
        </w:rPr>
      </w:pPr>
    </w:p>
    <w:p w14:paraId="60D913F4" w14:textId="104D2A08" w:rsidR="009C7A07" w:rsidRPr="00E04D93" w:rsidRDefault="009C7A07" w:rsidP="009C7A07">
      <w:p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Wat was nieuw voor je in deze video? (noem minimaal 1 item)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9C7A07" w:rsidRPr="00E04D93" w14:paraId="5604DD83" w14:textId="77777777" w:rsidTr="009C7A07">
        <w:tc>
          <w:tcPr>
            <w:tcW w:w="8240" w:type="dxa"/>
          </w:tcPr>
          <w:p w14:paraId="3A5C702F" w14:textId="77777777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  <w:p w14:paraId="03C2867F" w14:textId="77777777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  <w:p w14:paraId="124757ED" w14:textId="0748827C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6F7FFFC" w14:textId="77777777" w:rsidR="009C7A07" w:rsidRPr="00E04D93" w:rsidRDefault="009C7A07" w:rsidP="009C7A07">
      <w:pPr>
        <w:rPr>
          <w:color w:val="000000" w:themeColor="text1"/>
          <w:sz w:val="24"/>
          <w:szCs w:val="24"/>
        </w:rPr>
      </w:pPr>
    </w:p>
    <w:p w14:paraId="02DF72E7" w14:textId="03244496" w:rsidR="009C7A07" w:rsidRPr="00E04D93" w:rsidRDefault="009C7A07" w:rsidP="009C7A07">
      <w:p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 xml:space="preserve">Fast Fashion wordt door veel consumenten gekocht. Hoe vaak koop jij Fast Fashion?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9C7A07" w:rsidRPr="00E04D93" w14:paraId="30765624" w14:textId="77777777" w:rsidTr="009C7A07">
        <w:tc>
          <w:tcPr>
            <w:tcW w:w="8240" w:type="dxa"/>
          </w:tcPr>
          <w:p w14:paraId="3877E24A" w14:textId="77777777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  <w:p w14:paraId="77B15EA6" w14:textId="77777777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  <w:p w14:paraId="0436415E" w14:textId="6A3112F6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67E066" w14:textId="77777777" w:rsidR="009C7A07" w:rsidRPr="00E04D93" w:rsidRDefault="009C7A07" w:rsidP="009C7A07">
      <w:pPr>
        <w:rPr>
          <w:color w:val="000000" w:themeColor="text1"/>
          <w:sz w:val="24"/>
          <w:szCs w:val="24"/>
        </w:rPr>
      </w:pPr>
    </w:p>
    <w:p w14:paraId="5147B3AD" w14:textId="46D37640" w:rsidR="009C7A07" w:rsidRPr="00E04D93" w:rsidRDefault="009C7A07" w:rsidP="009C7A07">
      <w:p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Was je je bewust dat je Fast Fashion kocht?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9C7A07" w:rsidRPr="00E04D93" w14:paraId="3F7CC543" w14:textId="77777777" w:rsidTr="009C7A07">
        <w:tc>
          <w:tcPr>
            <w:tcW w:w="8240" w:type="dxa"/>
          </w:tcPr>
          <w:p w14:paraId="26C86F98" w14:textId="77777777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  <w:p w14:paraId="7D97E7DF" w14:textId="77777777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  <w:p w14:paraId="54D9B836" w14:textId="726DE931" w:rsidR="009C7A07" w:rsidRPr="00E04D93" w:rsidRDefault="009C7A07" w:rsidP="009C7A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6C408E" w14:textId="77777777" w:rsidR="009C7A07" w:rsidRPr="00E04D93" w:rsidRDefault="009C7A07" w:rsidP="009C7A07">
      <w:pPr>
        <w:rPr>
          <w:color w:val="000000" w:themeColor="text1"/>
          <w:sz w:val="24"/>
          <w:szCs w:val="24"/>
        </w:rPr>
      </w:pPr>
    </w:p>
    <w:p w14:paraId="46C4D0B0" w14:textId="77777777" w:rsidR="009C7A07" w:rsidRPr="00E04D93" w:rsidRDefault="009C7A07" w:rsidP="009C7A07">
      <w:p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lastRenderedPageBreak/>
        <w:t>Wat vind je ervan?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9C7A07" w:rsidRPr="00E04D93" w14:paraId="5FBE0787" w14:textId="77777777" w:rsidTr="009C7A07">
        <w:tc>
          <w:tcPr>
            <w:tcW w:w="8240" w:type="dxa"/>
          </w:tcPr>
          <w:p w14:paraId="77252A6F" w14:textId="570179B3" w:rsidR="009C7A07" w:rsidRPr="00E04D93" w:rsidRDefault="009C7A07">
            <w:pPr>
              <w:rPr>
                <w:color w:val="000000" w:themeColor="text1"/>
              </w:rPr>
            </w:pPr>
          </w:p>
          <w:p w14:paraId="6EA6B053" w14:textId="77777777" w:rsidR="009C7A07" w:rsidRPr="00E04D93" w:rsidRDefault="009C7A07">
            <w:pPr>
              <w:rPr>
                <w:color w:val="000000" w:themeColor="text1"/>
              </w:rPr>
            </w:pPr>
          </w:p>
          <w:p w14:paraId="2D3ABF8D" w14:textId="77777777" w:rsidR="009C7A07" w:rsidRPr="00E04D93" w:rsidRDefault="009C7A07">
            <w:pPr>
              <w:rPr>
                <w:color w:val="000000" w:themeColor="text1"/>
              </w:rPr>
            </w:pPr>
          </w:p>
          <w:p w14:paraId="476DF0DC" w14:textId="67D9E533" w:rsidR="009C7A07" w:rsidRPr="00E04D93" w:rsidRDefault="009C7A07">
            <w:pPr>
              <w:rPr>
                <w:color w:val="000000" w:themeColor="text1"/>
              </w:rPr>
            </w:pPr>
          </w:p>
        </w:tc>
      </w:tr>
    </w:tbl>
    <w:p w14:paraId="5108FCDA" w14:textId="77777777" w:rsidR="009C7A07" w:rsidRPr="00E04D93" w:rsidRDefault="009C7A07">
      <w:pPr>
        <w:rPr>
          <w:color w:val="000000" w:themeColor="text1"/>
        </w:rPr>
      </w:pPr>
    </w:p>
    <w:p w14:paraId="18E53E19" w14:textId="38D33974" w:rsidR="009C7A07" w:rsidRPr="00E04D93" w:rsidRDefault="009C7A07">
      <w:pPr>
        <w:rPr>
          <w:b/>
          <w:color w:val="000000" w:themeColor="text1"/>
          <w:sz w:val="24"/>
          <w:szCs w:val="24"/>
        </w:rPr>
      </w:pPr>
      <w:r w:rsidRPr="00E04D93">
        <w:rPr>
          <w:b/>
          <w:color w:val="000000" w:themeColor="text1"/>
          <w:sz w:val="24"/>
          <w:szCs w:val="24"/>
        </w:rPr>
        <w:t>Na de discussie met je medestudenten beantwoord de volgende vraag</w:t>
      </w:r>
    </w:p>
    <w:p w14:paraId="4EFF9899" w14:textId="671CDFE9" w:rsidR="009C7A07" w:rsidRPr="00E04D93" w:rsidRDefault="009C7A07">
      <w:pPr>
        <w:rPr>
          <w:color w:val="000000" w:themeColor="text1"/>
          <w:sz w:val="24"/>
          <w:szCs w:val="24"/>
        </w:rPr>
      </w:pPr>
      <w:r w:rsidRPr="00E04D93">
        <w:rPr>
          <w:color w:val="000000" w:themeColor="text1"/>
          <w:sz w:val="24"/>
          <w:szCs w:val="24"/>
        </w:rPr>
        <w:t>Waar ging jullie discussie over? Noem minimaal 1 onderwerp waar verschil van mening over was. Beschrijf de verschillende meningen.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9C7A07" w14:paraId="29AA13E8" w14:textId="77777777" w:rsidTr="009C7A07">
        <w:tc>
          <w:tcPr>
            <w:tcW w:w="8240" w:type="dxa"/>
          </w:tcPr>
          <w:p w14:paraId="7CDE1069" w14:textId="77777777" w:rsidR="009C7A07" w:rsidRDefault="009C7A07"/>
          <w:p w14:paraId="2263DDB0" w14:textId="77777777" w:rsidR="009C7A07" w:rsidRDefault="009C7A07"/>
          <w:p w14:paraId="3E1E40D5" w14:textId="6E287D82" w:rsidR="009C7A07" w:rsidRDefault="009C7A07"/>
        </w:tc>
      </w:tr>
    </w:tbl>
    <w:p w14:paraId="3A4AB728" w14:textId="77777777" w:rsidR="009C7A07" w:rsidRDefault="009C7A07"/>
    <w:sectPr w:rsidR="009C7A07" w:rsidSect="00192BC1">
      <w:footerReference w:type="default" r:id="rId10"/>
      <w:footerReference w:type="first" r:id="rId11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67F7B"/>
    <w:multiLevelType w:val="hybridMultilevel"/>
    <w:tmpl w:val="E8F6B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3471A"/>
    <w:multiLevelType w:val="hybridMultilevel"/>
    <w:tmpl w:val="EC7AC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DC8"/>
    <w:multiLevelType w:val="hybridMultilevel"/>
    <w:tmpl w:val="5F42C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15BB1"/>
    <w:multiLevelType w:val="hybridMultilevel"/>
    <w:tmpl w:val="B4CC8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97D2C"/>
    <w:multiLevelType w:val="hybridMultilevel"/>
    <w:tmpl w:val="BB0EA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1"/>
  </w:num>
  <w:num w:numId="14">
    <w:abstractNumId w:val="21"/>
  </w:num>
  <w:num w:numId="15">
    <w:abstractNumId w:val="10"/>
  </w:num>
  <w:num w:numId="16">
    <w:abstractNumId w:val="23"/>
  </w:num>
  <w:num w:numId="17">
    <w:abstractNumId w:val="19"/>
  </w:num>
  <w:num w:numId="18">
    <w:abstractNumId w:val="16"/>
  </w:num>
  <w:num w:numId="19">
    <w:abstractNumId w:val="15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2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638CC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454E"/>
    <w:rsid w:val="003F6A57"/>
    <w:rsid w:val="00456754"/>
    <w:rsid w:val="005162E5"/>
    <w:rsid w:val="00555E45"/>
    <w:rsid w:val="00572651"/>
    <w:rsid w:val="00581B03"/>
    <w:rsid w:val="005B68BF"/>
    <w:rsid w:val="005D4021"/>
    <w:rsid w:val="005F36AF"/>
    <w:rsid w:val="00612ECB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9B7612"/>
    <w:rsid w:val="009C7A07"/>
    <w:rsid w:val="00A96038"/>
    <w:rsid w:val="00AA1AA0"/>
    <w:rsid w:val="00AD4F7E"/>
    <w:rsid w:val="00AE4583"/>
    <w:rsid w:val="00B56573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04D93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atschapwij.nu/blogs/fast-fash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F9FB2-4BA7-0943-852B-C6D5C720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4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2020-08-19T12:41:00Z</dcterms:created>
  <dcterms:modified xsi:type="dcterms:W3CDTF">2020-08-19T12:41:00Z</dcterms:modified>
</cp:coreProperties>
</file>