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40485DCF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1.</w:t>
            </w:r>
            <w:r w:rsidR="00AC7D6E">
              <w:rPr>
                <w:color w:val="000000" w:themeColor="text1"/>
                <w:sz w:val="40"/>
                <w:szCs w:val="40"/>
              </w:rPr>
              <w:t>9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AC7D6E">
              <w:rPr>
                <w:color w:val="000000" w:themeColor="text1"/>
                <w:sz w:val="40"/>
                <w:szCs w:val="40"/>
              </w:rPr>
              <w:t>Reflectie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3CFD5E2C" w:rsidR="006E65EB" w:rsidRPr="00192BC1" w:rsidRDefault="00AC7D6E" w:rsidP="00AC7D6E">
            <w:pPr>
              <w:rPr>
                <w:color w:val="F963C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Eigen waarden, inhoud en proces</w:t>
            </w:r>
          </w:p>
        </w:tc>
      </w:tr>
    </w:tbl>
    <w:p w14:paraId="67294D64" w14:textId="77777777" w:rsidR="00AC7D6E" w:rsidRDefault="00AC7D6E">
      <w:pPr>
        <w:pStyle w:val="Kop1"/>
        <w:rPr>
          <w:color w:val="FF5E14"/>
          <w:sz w:val="36"/>
          <w:szCs w:val="36"/>
        </w:rPr>
      </w:pPr>
    </w:p>
    <w:p w14:paraId="1471D10D" w14:textId="5F12969F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5FB7974A" w14:textId="77777777" w:rsidR="00AC7D6E" w:rsidRDefault="00AC7D6E" w:rsidP="00AC7D6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eigen waarden</w:t>
      </w:r>
    </w:p>
    <w:p w14:paraId="2133E5B9" w14:textId="77777777" w:rsidR="00AC7D6E" w:rsidRDefault="00AC7D6E" w:rsidP="00AC7D6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reflecteren</w:t>
      </w:r>
    </w:p>
    <w:p w14:paraId="5F00BD00" w14:textId="77777777" w:rsidR="00AC7D6E" w:rsidRDefault="00AC7D6E" w:rsidP="00AC7D6E">
      <w:pPr>
        <w:pStyle w:val="Kop1"/>
        <w:rPr>
          <w:color w:val="FF0000"/>
          <w:sz w:val="36"/>
          <w:szCs w:val="36"/>
        </w:rPr>
      </w:pPr>
    </w:p>
    <w:p w14:paraId="11BB32F2" w14:textId="19BE0705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– </w:t>
      </w:r>
      <w:r>
        <w:rPr>
          <w:color w:val="FF5E14"/>
          <w:sz w:val="36"/>
          <w:szCs w:val="36"/>
        </w:rPr>
        <w:t>60</w:t>
      </w:r>
      <w:r w:rsidRPr="00F919DC">
        <w:rPr>
          <w:color w:val="FF5E14"/>
          <w:sz w:val="36"/>
          <w:szCs w:val="36"/>
        </w:rPr>
        <w:t xml:space="preserve"> min</w:t>
      </w:r>
    </w:p>
    <w:p w14:paraId="559E2330" w14:textId="35A7EAAC" w:rsidR="00AC7D6E" w:rsidRDefault="00AC7D6E" w:rsidP="00AC7D6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Deze opdracht doe je individueel</w:t>
      </w:r>
    </w:p>
    <w:p w14:paraId="63CD4C90" w14:textId="7F8E68D4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Reflecteer met onderstaand formulier op</w:t>
      </w:r>
      <w:r w:rsidR="003503F0">
        <w:rPr>
          <w:color w:val="000000" w:themeColor="text1"/>
          <w:sz w:val="24"/>
          <w:szCs w:val="24"/>
        </w:rPr>
        <w:t>:</w:t>
      </w:r>
    </w:p>
    <w:p w14:paraId="55FF1624" w14:textId="7FE3FA50" w:rsidR="00AC7D6E" w:rsidRPr="00C322EB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J</w:t>
      </w:r>
      <w:r w:rsidR="003503F0">
        <w:rPr>
          <w:color w:val="000000" w:themeColor="text1"/>
          <w:sz w:val="24"/>
          <w:szCs w:val="24"/>
        </w:rPr>
        <w:t>ouw</w:t>
      </w:r>
      <w:bookmarkStart w:id="0" w:name="_GoBack"/>
      <w:bookmarkEnd w:id="0"/>
      <w:r w:rsidRPr="00C322EB">
        <w:rPr>
          <w:color w:val="000000" w:themeColor="text1"/>
          <w:sz w:val="24"/>
          <w:szCs w:val="24"/>
        </w:rPr>
        <w:t xml:space="preserve"> eigen waarden</w:t>
      </w:r>
    </w:p>
    <w:p w14:paraId="36013726" w14:textId="77777777" w:rsidR="00AC7D6E" w:rsidRPr="00C322EB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De inhoud</w:t>
      </w:r>
    </w:p>
    <w:p w14:paraId="67AD7F00" w14:textId="77777777" w:rsidR="00AC7D6E" w:rsidRPr="00C322EB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Het proces</w:t>
      </w:r>
    </w:p>
    <w:p w14:paraId="05EE06CF" w14:textId="6EB6D00C" w:rsidR="00AC7D6E" w:rsidRPr="00C322EB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De presentatie </w:t>
      </w:r>
    </w:p>
    <w:p w14:paraId="696E65F0" w14:textId="77777777" w:rsidR="00AC7D6E" w:rsidRPr="008C04FF" w:rsidRDefault="00AC7D6E" w:rsidP="00AC7D6E">
      <w:pPr>
        <w:tabs>
          <w:tab w:val="left" w:pos="5355"/>
        </w:tabs>
        <w:rPr>
          <w:color w:val="000000" w:themeColor="text1"/>
        </w:rPr>
      </w:pPr>
    </w:p>
    <w:p w14:paraId="51431522" w14:textId="77777777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158EA5C7" w14:textId="1E2D72C8" w:rsidR="00AC7D6E" w:rsidRPr="00F919DC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2036E03C" w14:textId="37E00283" w:rsidR="00AC7D6E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</w:t>
      </w:r>
      <w:r w:rsidR="00C322EB">
        <w:rPr>
          <w:color w:val="000000" w:themeColor="text1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 xml:space="preserve">in het portfolio. </w:t>
      </w:r>
      <w:r w:rsidR="00C322EB">
        <w:rPr>
          <w:color w:val="000000" w:themeColor="text1"/>
          <w:sz w:val="24"/>
          <w:szCs w:val="24"/>
        </w:rPr>
        <w:t>Dit is een onderdeel van het examen</w:t>
      </w:r>
    </w:p>
    <w:p w14:paraId="744515D7" w14:textId="0F07E1D7" w:rsidR="00AC7D6E" w:rsidRPr="00F919DC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teams in de map van </w:t>
      </w:r>
      <w:r w:rsidRPr="00AC7D6E">
        <w:rPr>
          <w:color w:val="000000" w:themeColor="text1"/>
          <w:sz w:val="24"/>
          <w:szCs w:val="24"/>
        </w:rPr>
        <w:t>periode 1</w:t>
      </w:r>
    </w:p>
    <w:p w14:paraId="4B49A8D7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</w:p>
    <w:p w14:paraId="63DF1539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63743199" w14:textId="77777777" w:rsidR="00AC7D6E" w:rsidRDefault="00AC7D6E" w:rsidP="00AC7D6E"/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AC7D6E" w:rsidRPr="00192BC1" w14:paraId="0B7AAE50" w14:textId="77777777" w:rsidTr="00004F2D">
        <w:tc>
          <w:tcPr>
            <w:tcW w:w="965" w:type="dxa"/>
            <w:shd w:val="clear" w:color="auto" w:fill="3A3A3A" w:themeFill="text2"/>
          </w:tcPr>
          <w:p w14:paraId="37FB4D58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3ED2FF83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FA11690" w14:textId="77777777" w:rsidR="00AC7D6E" w:rsidRPr="00F919DC" w:rsidRDefault="00AC7D6E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47E4E63E" wp14:editId="3361C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1EB6137" w14:textId="7777777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</w:p>
          <w:p w14:paraId="5DFD38B8" w14:textId="77777777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5675DE75" w14:textId="3B5A751E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>
              <w:rPr>
                <w:color w:val="FF5E14"/>
                <w:sz w:val="40"/>
                <w:szCs w:val="40"/>
              </w:rPr>
              <w:t>1.9</w:t>
            </w:r>
          </w:p>
          <w:p w14:paraId="02E412C3" w14:textId="05F822F9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Reflectie</w:t>
            </w:r>
          </w:p>
          <w:p w14:paraId="02B077AB" w14:textId="77777777" w:rsidR="00AC7D6E" w:rsidRPr="00F919DC" w:rsidRDefault="00AC7D6E" w:rsidP="00004F2D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46EB90C6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2869C39C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561DC880" w14:textId="1B626282" w:rsidR="00AC7D6E" w:rsidRPr="00F919DC" w:rsidRDefault="00AC7D6E" w:rsidP="00004F2D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: </w:t>
            </w:r>
          </w:p>
          <w:p w14:paraId="4FA1C11F" w14:textId="77777777" w:rsidR="00AC7D6E" w:rsidRPr="00F919DC" w:rsidRDefault="00AC7D6E" w:rsidP="00004F2D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7DE3B0" w14:textId="77777777" w:rsidR="00AC7D6E" w:rsidRDefault="00AC7D6E" w:rsidP="00AC7D6E">
      <w:pPr>
        <w:rPr>
          <w:color w:val="000000" w:themeColor="text1"/>
        </w:rPr>
      </w:pPr>
    </w:p>
    <w:p w14:paraId="7B9FB623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 xml:space="preserve">Eigen </w:t>
      </w:r>
      <w:r w:rsidRPr="008C04FF">
        <w:rPr>
          <w:b/>
          <w:color w:val="000000" w:themeColor="text1"/>
        </w:rPr>
        <w:t>waarden</w:t>
      </w:r>
    </w:p>
    <w:p w14:paraId="391B4AB6" w14:textId="6CC09FFD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Aan het begin van de periode ben je geïnterviewd (opdracht 1.3) over wat jouw waarden </w:t>
      </w:r>
      <w:r w:rsidR="00C322EB" w:rsidRPr="00C322EB">
        <w:rPr>
          <w:color w:val="000000" w:themeColor="text1"/>
          <w:sz w:val="24"/>
          <w:szCs w:val="24"/>
        </w:rPr>
        <w:t>zijn en</w:t>
      </w:r>
      <w:r w:rsidRPr="00C322EB">
        <w:rPr>
          <w:color w:val="000000" w:themeColor="text1"/>
          <w:sz w:val="24"/>
          <w:szCs w:val="24"/>
        </w:rPr>
        <w:t xml:space="preserve"> over wat </w:t>
      </w:r>
      <w:r w:rsidR="00C322EB" w:rsidRPr="00C322EB">
        <w:rPr>
          <w:color w:val="000000" w:themeColor="text1"/>
          <w:sz w:val="24"/>
          <w:szCs w:val="24"/>
        </w:rPr>
        <w:t xml:space="preserve">je </w:t>
      </w:r>
      <w:r w:rsidRPr="00C322EB">
        <w:rPr>
          <w:color w:val="000000" w:themeColor="text1"/>
          <w:sz w:val="24"/>
          <w:szCs w:val="24"/>
        </w:rPr>
        <w:t>vin</w:t>
      </w:r>
      <w:r w:rsidR="00C322EB" w:rsidRPr="00C322EB">
        <w:rPr>
          <w:color w:val="000000" w:themeColor="text1"/>
          <w:sz w:val="24"/>
          <w:szCs w:val="24"/>
        </w:rPr>
        <w:t>dt</w:t>
      </w:r>
      <w:r w:rsidRPr="00C322EB">
        <w:rPr>
          <w:color w:val="000000" w:themeColor="text1"/>
          <w:sz w:val="24"/>
          <w:szCs w:val="24"/>
        </w:rPr>
        <w:t xml:space="preserve"> van duurzame ontwikkeling.</w:t>
      </w:r>
    </w:p>
    <w:p w14:paraId="76514285" w14:textId="425C38CC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Je hebt daarna met je groep een duurzaamheidsvraagstuk uitkozen en dit onderzocht. </w:t>
      </w:r>
    </w:p>
    <w:p w14:paraId="2C35CD55" w14:textId="68EF7DCF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In de periode heb je een </w:t>
      </w:r>
      <w:r w:rsidR="00C322EB">
        <w:rPr>
          <w:color w:val="000000" w:themeColor="text1"/>
          <w:sz w:val="24"/>
          <w:szCs w:val="24"/>
        </w:rPr>
        <w:t>kennis opgedaan</w:t>
      </w:r>
      <w:r w:rsidRPr="00C322EB">
        <w:rPr>
          <w:color w:val="000000" w:themeColor="text1"/>
          <w:sz w:val="24"/>
          <w:szCs w:val="24"/>
        </w:rPr>
        <w:t xml:space="preserve"> over dit vraagstuk. Beantwoord nu de volgende vragen</w:t>
      </w:r>
      <w:r w:rsidR="00C322EB">
        <w:rPr>
          <w:color w:val="000000" w:themeColor="text1"/>
          <w:sz w:val="24"/>
          <w:szCs w:val="24"/>
        </w:rPr>
        <w:t>:</w:t>
      </w:r>
    </w:p>
    <w:p w14:paraId="4C8E82EB" w14:textId="2BDA92C2" w:rsidR="00AC7D6E" w:rsidRPr="00C322EB" w:rsidRDefault="006E7DD8" w:rsidP="006E7DD8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Ben je door het onderzoeken anders over het vraagstuk gaan denk</w:t>
      </w:r>
      <w:r w:rsidR="00C322EB">
        <w:rPr>
          <w:color w:val="000000" w:themeColor="text1"/>
          <w:sz w:val="24"/>
          <w:szCs w:val="24"/>
        </w:rPr>
        <w:t>en</w:t>
      </w:r>
      <w:r w:rsidRPr="00C322EB">
        <w:rPr>
          <w:color w:val="000000" w:themeColor="text1"/>
          <w:sz w:val="24"/>
          <w:szCs w:val="24"/>
        </w:rPr>
        <w:t>? Leg uit waarom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537A2D85" w14:textId="77777777" w:rsidTr="00004F2D">
        <w:tc>
          <w:tcPr>
            <w:tcW w:w="8240" w:type="dxa"/>
          </w:tcPr>
          <w:p w14:paraId="124148E4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D960C4C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062A5AA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24245E6D" w14:textId="77777777" w:rsidR="00AC7D6E" w:rsidRPr="00AC7D6E" w:rsidRDefault="00AC7D6E" w:rsidP="00AC7D6E">
      <w:pPr>
        <w:pStyle w:val="Lijstalinea"/>
        <w:rPr>
          <w:color w:val="000000" w:themeColor="text1"/>
        </w:rPr>
      </w:pPr>
    </w:p>
    <w:p w14:paraId="7463DD38" w14:textId="127C1F59" w:rsidR="00AC7D6E" w:rsidRPr="00C322EB" w:rsidRDefault="00AC7D6E" w:rsidP="00AC7D6E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Welke </w:t>
      </w:r>
      <w:r w:rsidR="00763BF0">
        <w:rPr>
          <w:color w:val="000000" w:themeColor="text1"/>
          <w:sz w:val="24"/>
          <w:szCs w:val="24"/>
        </w:rPr>
        <w:t>waarden spelen een rol bij jouw mening?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C21A468" w14:textId="77777777" w:rsidTr="00AC7D6E">
        <w:tc>
          <w:tcPr>
            <w:tcW w:w="8240" w:type="dxa"/>
          </w:tcPr>
          <w:p w14:paraId="6165EAFD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561ED3B6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3CE5F952" w14:textId="77777777" w:rsidR="00AC7D6E" w:rsidRDefault="00AC7D6E" w:rsidP="00AC7D6E">
            <w:pPr>
              <w:rPr>
                <w:color w:val="000000" w:themeColor="text1"/>
              </w:rPr>
            </w:pPr>
          </w:p>
          <w:p w14:paraId="77C2ED97" w14:textId="77ACD7F6" w:rsidR="00AC7D6E" w:rsidRDefault="00AC7D6E" w:rsidP="00AC7D6E">
            <w:pPr>
              <w:rPr>
                <w:color w:val="000000" w:themeColor="text1"/>
              </w:rPr>
            </w:pPr>
          </w:p>
        </w:tc>
      </w:tr>
    </w:tbl>
    <w:p w14:paraId="541BACBF" w14:textId="44BEEEB6" w:rsidR="004515C2" w:rsidRDefault="004515C2" w:rsidP="006E7DD8">
      <w:pPr>
        <w:rPr>
          <w:b/>
          <w:color w:val="000000" w:themeColor="text1"/>
        </w:rPr>
      </w:pPr>
    </w:p>
    <w:p w14:paraId="6BD885FE" w14:textId="54E7F294" w:rsidR="004515C2" w:rsidRPr="00C322EB" w:rsidRDefault="004515C2" w:rsidP="006E7DD8">
      <w:pPr>
        <w:pStyle w:val="Lijstalinea"/>
        <w:numPr>
          <w:ilvl w:val="0"/>
          <w:numId w:val="22"/>
        </w:numPr>
        <w:rPr>
          <w:b/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Vind jij </w:t>
      </w:r>
      <w:r w:rsidR="006E7DD8" w:rsidRPr="00C322EB">
        <w:rPr>
          <w:color w:val="000000" w:themeColor="text1"/>
          <w:sz w:val="24"/>
          <w:szCs w:val="24"/>
        </w:rPr>
        <w:t>jezelf duurzaam</w:t>
      </w:r>
      <w:r w:rsidRPr="00C322EB">
        <w:rPr>
          <w:color w:val="000000" w:themeColor="text1"/>
          <w:sz w:val="24"/>
          <w:szCs w:val="24"/>
        </w:rPr>
        <w:t xml:space="preserve">? </w:t>
      </w:r>
      <w:r w:rsidR="00763BF0">
        <w:rPr>
          <w:color w:val="000000" w:themeColor="text1"/>
          <w:sz w:val="24"/>
          <w:szCs w:val="24"/>
        </w:rPr>
        <w:t>Leg uit waarom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4515C2" w14:paraId="74174E93" w14:textId="77777777" w:rsidTr="004515C2">
        <w:tc>
          <w:tcPr>
            <w:tcW w:w="8240" w:type="dxa"/>
          </w:tcPr>
          <w:p w14:paraId="36513895" w14:textId="77777777" w:rsidR="004515C2" w:rsidRDefault="004515C2" w:rsidP="00AC7D6E">
            <w:pPr>
              <w:rPr>
                <w:b/>
                <w:color w:val="000000" w:themeColor="text1"/>
              </w:rPr>
            </w:pPr>
          </w:p>
          <w:p w14:paraId="0BB799AC" w14:textId="77777777" w:rsidR="006E7DD8" w:rsidRDefault="006E7DD8" w:rsidP="00AC7D6E">
            <w:pPr>
              <w:rPr>
                <w:b/>
                <w:color w:val="000000" w:themeColor="text1"/>
              </w:rPr>
            </w:pPr>
          </w:p>
          <w:p w14:paraId="2E5AFFE2" w14:textId="0A5F7928" w:rsidR="00C322EB" w:rsidRDefault="00C322EB" w:rsidP="00AC7D6E">
            <w:pPr>
              <w:rPr>
                <w:b/>
                <w:color w:val="000000" w:themeColor="text1"/>
              </w:rPr>
            </w:pPr>
          </w:p>
        </w:tc>
      </w:tr>
    </w:tbl>
    <w:p w14:paraId="0C00C949" w14:textId="1536B48A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6EB8BC64" w14:textId="77777777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23E8F7AE" w14:textId="7874B25E" w:rsidR="00AC7D6E" w:rsidRPr="008C04FF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Inhoud</w:t>
      </w:r>
    </w:p>
    <w:p w14:paraId="3B729C23" w14:textId="1368756A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Je </w:t>
      </w:r>
      <w:r w:rsidR="00C322EB">
        <w:rPr>
          <w:color w:val="000000" w:themeColor="text1"/>
          <w:sz w:val="24"/>
          <w:szCs w:val="24"/>
        </w:rPr>
        <w:t>bent in deze periode aan de slag geweest met:</w:t>
      </w:r>
    </w:p>
    <w:p w14:paraId="36DCC0F5" w14:textId="77777777" w:rsidR="00AC7D6E" w:rsidRPr="00C322EB" w:rsidRDefault="00AC7D6E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Het verschil tussen duurzaamheid en duurzame ontwikkeling</w:t>
      </w:r>
    </w:p>
    <w:p w14:paraId="4DE35377" w14:textId="77777777" w:rsidR="00AC7D6E" w:rsidRPr="00C322EB" w:rsidRDefault="00AC7D6E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Wat PPP betekent</w:t>
      </w:r>
    </w:p>
    <w:p w14:paraId="2505DB9E" w14:textId="77777777" w:rsidR="00AC7D6E" w:rsidRPr="00C322EB" w:rsidRDefault="00AC7D6E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Wat de </w:t>
      </w:r>
      <w:proofErr w:type="spellStart"/>
      <w:r w:rsidRPr="00C322EB">
        <w:rPr>
          <w:color w:val="000000" w:themeColor="text1"/>
          <w:sz w:val="24"/>
          <w:szCs w:val="24"/>
        </w:rPr>
        <w:t>DOD’s</w:t>
      </w:r>
      <w:proofErr w:type="spellEnd"/>
      <w:r w:rsidRPr="00C322EB">
        <w:rPr>
          <w:color w:val="000000" w:themeColor="text1"/>
          <w:sz w:val="24"/>
          <w:szCs w:val="24"/>
        </w:rPr>
        <w:t xml:space="preserve"> zijn</w:t>
      </w:r>
    </w:p>
    <w:p w14:paraId="6CC6F8A3" w14:textId="77777777" w:rsidR="00AC7D6E" w:rsidRPr="00C322EB" w:rsidRDefault="00AC7D6E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Een specifiek duurzaamheidsvraagstuk. Hoe zit dat in elkaar, wie zijn er bij betrokken en waarom is het ingewikkeld?</w:t>
      </w:r>
    </w:p>
    <w:p w14:paraId="283D86EB" w14:textId="77777777" w:rsidR="00AC7D6E" w:rsidRPr="00C322EB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5B6DA908" w14:textId="53C9562C" w:rsidR="00AC7D6E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Beschrijf hieronder wat j</w:t>
      </w:r>
      <w:r w:rsidR="006E7DD8" w:rsidRPr="00C322EB">
        <w:rPr>
          <w:color w:val="000000" w:themeColor="text1"/>
          <w:sz w:val="24"/>
          <w:szCs w:val="24"/>
        </w:rPr>
        <w:t>ij</w:t>
      </w:r>
      <w:r w:rsidRPr="00C322EB">
        <w:rPr>
          <w:color w:val="000000" w:themeColor="text1"/>
          <w:sz w:val="24"/>
          <w:szCs w:val="24"/>
        </w:rPr>
        <w:t xml:space="preserve"> hebt geleerd in deze periode. Maak een top 3 van </w:t>
      </w:r>
      <w:r w:rsidR="00763BF0">
        <w:rPr>
          <w:color w:val="000000" w:themeColor="text1"/>
          <w:sz w:val="24"/>
          <w:szCs w:val="24"/>
        </w:rPr>
        <w:t xml:space="preserve">het </w:t>
      </w:r>
      <w:r w:rsidRPr="00C322EB">
        <w:rPr>
          <w:color w:val="000000" w:themeColor="text1"/>
          <w:sz w:val="24"/>
          <w:szCs w:val="24"/>
        </w:rPr>
        <w:t>meest waardevolle dat j</w:t>
      </w:r>
      <w:r w:rsidR="00C322EB">
        <w:rPr>
          <w:color w:val="000000" w:themeColor="text1"/>
          <w:sz w:val="24"/>
          <w:szCs w:val="24"/>
        </w:rPr>
        <w:t>ij</w:t>
      </w:r>
      <w:r w:rsidRPr="00C322EB">
        <w:rPr>
          <w:color w:val="000000" w:themeColor="text1"/>
          <w:sz w:val="24"/>
          <w:szCs w:val="24"/>
        </w:rPr>
        <w:t xml:space="preserve"> hebt geleerd.</w:t>
      </w:r>
      <w:r w:rsidR="006E7DD8" w:rsidRPr="00C322EB">
        <w:rPr>
          <w:color w:val="000000" w:themeColor="text1"/>
          <w:sz w:val="24"/>
          <w:szCs w:val="24"/>
        </w:rPr>
        <w:t xml:space="preserve"> Beschrijf waarom </w:t>
      </w:r>
      <w:r w:rsidR="00C322EB">
        <w:rPr>
          <w:color w:val="000000" w:themeColor="text1"/>
          <w:sz w:val="24"/>
          <w:szCs w:val="24"/>
        </w:rPr>
        <w:t>dat zo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2ED29599" w14:textId="77777777" w:rsidTr="00004F2D">
        <w:tc>
          <w:tcPr>
            <w:tcW w:w="8240" w:type="dxa"/>
          </w:tcPr>
          <w:p w14:paraId="18FA729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B0A1CA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DF96BA3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4A31E8F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0D845B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3F666CC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5FC1E13A" w14:textId="77777777" w:rsidR="00AC7D6E" w:rsidRDefault="00AC7D6E" w:rsidP="00AC7D6E">
      <w:pPr>
        <w:rPr>
          <w:color w:val="000000" w:themeColor="text1"/>
        </w:rPr>
      </w:pPr>
    </w:p>
    <w:p w14:paraId="2BEA5553" w14:textId="77777777" w:rsidR="00AC7D6E" w:rsidRPr="00FD6909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>Proces</w:t>
      </w:r>
    </w:p>
    <w:p w14:paraId="57D8102A" w14:textId="3102E887" w:rsidR="00AC7D6E" w:rsidRPr="00C322EB" w:rsidRDefault="00AC7D6E" w:rsidP="00AC7D6E">
      <w:p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Als je straks op de arbeidsmarkt komt</w:t>
      </w:r>
      <w:r w:rsidR="00C322EB">
        <w:rPr>
          <w:color w:val="000000" w:themeColor="text1"/>
          <w:sz w:val="24"/>
          <w:szCs w:val="24"/>
        </w:rPr>
        <w:t>,</w:t>
      </w:r>
      <w:r w:rsidRPr="00C322EB">
        <w:rPr>
          <w:color w:val="000000" w:themeColor="text1"/>
          <w:sz w:val="24"/>
          <w:szCs w:val="24"/>
        </w:rPr>
        <w:t xml:space="preserve"> is het hebben van bepaalde vaardigheden belangrijk. Samenwerken, vragen stellen, luisteren, plannen</w:t>
      </w:r>
      <w:r w:rsidR="00763BF0">
        <w:rPr>
          <w:color w:val="000000" w:themeColor="text1"/>
          <w:sz w:val="24"/>
          <w:szCs w:val="24"/>
        </w:rPr>
        <w:t xml:space="preserve"> en </w:t>
      </w:r>
      <w:r w:rsidRPr="00C322EB">
        <w:rPr>
          <w:color w:val="000000" w:themeColor="text1"/>
          <w:sz w:val="24"/>
          <w:szCs w:val="24"/>
        </w:rPr>
        <w:t>organiseren</w:t>
      </w:r>
      <w:r w:rsidR="00C322EB">
        <w:rPr>
          <w:color w:val="000000" w:themeColor="text1"/>
          <w:sz w:val="24"/>
          <w:szCs w:val="24"/>
        </w:rPr>
        <w:t xml:space="preserve">, </w:t>
      </w:r>
      <w:r w:rsidRPr="00C322EB">
        <w:rPr>
          <w:color w:val="000000" w:themeColor="text1"/>
          <w:sz w:val="24"/>
          <w:szCs w:val="24"/>
        </w:rPr>
        <w:t xml:space="preserve">kunnen van groot belang zijn in elk beroep. </w:t>
      </w:r>
    </w:p>
    <w:p w14:paraId="4EF2C93C" w14:textId="77777777" w:rsidR="006E7DD8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</w:t>
      </w:r>
      <w:r w:rsidR="006E7DD8" w:rsidRPr="00C322EB">
        <w:rPr>
          <w:color w:val="000000" w:themeColor="text1"/>
          <w:sz w:val="24"/>
          <w:szCs w:val="24"/>
        </w:rPr>
        <w:t>S</w:t>
      </w:r>
      <w:r w:rsidRPr="00C322EB">
        <w:rPr>
          <w:color w:val="000000" w:themeColor="text1"/>
          <w:sz w:val="24"/>
          <w:szCs w:val="24"/>
        </w:rPr>
        <w:t>amenwerken</w:t>
      </w:r>
      <w:r w:rsidR="006E7DD8" w:rsidRPr="00C322EB">
        <w:rPr>
          <w:color w:val="000000" w:themeColor="text1"/>
          <w:sz w:val="24"/>
          <w:szCs w:val="24"/>
        </w:rPr>
        <w:t>:</w:t>
      </w:r>
    </w:p>
    <w:p w14:paraId="17FDDC88" w14:textId="7C7CB874" w:rsidR="006E7DD8" w:rsidRPr="00C322EB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Hoe heb jij samengewerkt in deze opdracht?</w:t>
      </w:r>
    </w:p>
    <w:p w14:paraId="56762C80" w14:textId="77777777" w:rsidR="006E7DD8" w:rsidRPr="00C322EB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Waar ben je trots op? Wat had je anders willen doen?</w:t>
      </w:r>
    </w:p>
    <w:p w14:paraId="16F1123F" w14:textId="1510EF52" w:rsidR="00AC7D6E" w:rsidRPr="00C322EB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Heb jij een bepaalde rol* in de groep? Vind je dat prettig?</w:t>
      </w:r>
      <w:r w:rsidR="00AC7D6E" w:rsidRPr="00C322EB">
        <w:rPr>
          <w:color w:val="000000" w:themeColor="text1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819"/>
      </w:tblGrid>
      <w:tr w:rsidR="00AC7D6E" w14:paraId="790443C5" w14:textId="77777777" w:rsidTr="00004F2D">
        <w:tc>
          <w:tcPr>
            <w:tcW w:w="7819" w:type="dxa"/>
          </w:tcPr>
          <w:p w14:paraId="3955BF7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99E59F9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1CEE3C2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75594AA4" w14:textId="77777777" w:rsidR="006E7DD8" w:rsidRDefault="006E7DD8" w:rsidP="006E7DD8">
      <w:pPr>
        <w:pStyle w:val="Lijstalinea"/>
        <w:ind w:left="360"/>
        <w:rPr>
          <w:b/>
          <w:color w:val="000000" w:themeColor="text1"/>
        </w:rPr>
      </w:pPr>
    </w:p>
    <w:p w14:paraId="03B13B4D" w14:textId="5329601E" w:rsidR="006E7DD8" w:rsidRPr="00C322EB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Onderzoeken</w:t>
      </w:r>
    </w:p>
    <w:p w14:paraId="2CB204E1" w14:textId="5C319754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verliep het onderzoekproces? </w:t>
      </w:r>
    </w:p>
    <w:p w14:paraId="447206C7" w14:textId="77777777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>Waar ben je trots op? Wat had je anders willen doen?</w:t>
      </w:r>
    </w:p>
    <w:p w14:paraId="702A9564" w14:textId="0CEE022F" w:rsidR="006E7DD8" w:rsidRPr="00C322EB" w:rsidRDefault="006E7DD8" w:rsidP="00C322EB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lastRenderedPageBreak/>
        <w:t xml:space="preserve">Heb jij een bepaalde rol* in de groep? Vind je dat prettig? </w:t>
      </w:r>
    </w:p>
    <w:p w14:paraId="6C3C4781" w14:textId="6F5C7C7F" w:rsidR="00AC7D6E" w:rsidRPr="008C04FF" w:rsidRDefault="00AC7D6E" w:rsidP="006E7DD8">
      <w:pPr>
        <w:pStyle w:val="Lijstalinea"/>
        <w:ind w:left="360"/>
        <w:rPr>
          <w:b/>
          <w:color w:val="000000" w:themeColor="text1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2A20C7A3" w14:textId="77777777" w:rsidTr="00004F2D">
        <w:tc>
          <w:tcPr>
            <w:tcW w:w="8240" w:type="dxa"/>
          </w:tcPr>
          <w:p w14:paraId="336DC91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5C7496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956A432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2BE5CE1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46978C49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3EED9EB7" w14:textId="7AF2C983" w:rsidR="00AC7D6E" w:rsidRPr="00C322EB" w:rsidRDefault="006E7DD8" w:rsidP="00C322EB">
      <w:pPr>
        <w:rPr>
          <w:color w:val="000000" w:themeColor="text1"/>
        </w:rPr>
      </w:pPr>
      <w:r w:rsidRPr="008C04FF">
        <w:rPr>
          <w:i/>
          <w:color w:val="000000" w:themeColor="text1"/>
        </w:rPr>
        <w:t>*</w:t>
      </w:r>
      <w:r w:rsidRPr="008C04FF">
        <w:rPr>
          <w:i/>
          <w:color w:val="000000" w:themeColor="text1"/>
          <w:sz w:val="22"/>
          <w:szCs w:val="22"/>
        </w:rPr>
        <w:t>Denk bij rol aan : leider – volger – regelaar – verbinder – inspirator enzovoort…</w:t>
      </w:r>
    </w:p>
    <w:p w14:paraId="56EFBE23" w14:textId="77777777" w:rsidR="006E7DD8" w:rsidRPr="00C322EB" w:rsidRDefault="006E7DD8" w:rsidP="006E7DD8">
      <w:pPr>
        <w:rPr>
          <w:b/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Produceren</w:t>
      </w:r>
    </w:p>
    <w:p w14:paraId="260E8502" w14:textId="77777777" w:rsidR="006E7DD8" w:rsidRPr="00C322EB" w:rsidRDefault="00AC7D6E" w:rsidP="00AC7D6E">
      <w:pPr>
        <w:pStyle w:val="Lijstalinea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Hoe verliep het productieproces? </w:t>
      </w:r>
    </w:p>
    <w:p w14:paraId="5C899479" w14:textId="77777777" w:rsidR="006E7DD8" w:rsidRPr="00C322EB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Waar ben je trots op? Wat had je anders willen doen?</w:t>
      </w:r>
    </w:p>
    <w:p w14:paraId="2511C378" w14:textId="4F29A3B8" w:rsidR="006E7DD8" w:rsidRPr="00C322EB" w:rsidRDefault="006E7DD8" w:rsidP="006E7DD8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Heb jij een bepaalde rol in de groep? Vind je dat prettig? </w:t>
      </w:r>
    </w:p>
    <w:p w14:paraId="3CEEB649" w14:textId="1611582C" w:rsidR="00AC7D6E" w:rsidRPr="00C322EB" w:rsidRDefault="00AC7D6E" w:rsidP="006E7DD8">
      <w:pPr>
        <w:pStyle w:val="Lijstalinea"/>
        <w:ind w:left="360"/>
        <w:rPr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3B53DFB8" w14:textId="77777777" w:rsidTr="00004F2D">
        <w:tc>
          <w:tcPr>
            <w:tcW w:w="8240" w:type="dxa"/>
          </w:tcPr>
          <w:p w14:paraId="2CD3E643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583566B7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3B2542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1BBA777A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5B8650CB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Presenteren</w:t>
      </w:r>
    </w:p>
    <w:p w14:paraId="10B66FF2" w14:textId="009EE9A2" w:rsidR="006E7DD8" w:rsidRPr="00C322EB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Ben je tevreden over jouw rol tijdens de presentatie</w:t>
      </w:r>
      <w:r w:rsidR="00AC7D6E" w:rsidRPr="00C322EB">
        <w:rPr>
          <w:color w:val="000000" w:themeColor="text1"/>
          <w:sz w:val="24"/>
          <w:szCs w:val="24"/>
        </w:rPr>
        <w:t xml:space="preserve">? </w:t>
      </w:r>
    </w:p>
    <w:p w14:paraId="61F0624A" w14:textId="77777777" w:rsidR="006E7DD8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Wat heb je geleerd over jezelf? </w:t>
      </w:r>
    </w:p>
    <w:p w14:paraId="79B61CFD" w14:textId="77777777" w:rsidR="006E7DD8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 xml:space="preserve">Wat zou je anders willen doen? </w:t>
      </w:r>
    </w:p>
    <w:p w14:paraId="204FB71C" w14:textId="1B17C390" w:rsidR="00AC7D6E" w:rsidRPr="00C322EB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C322EB">
        <w:rPr>
          <w:color w:val="000000" w:themeColor="text1"/>
          <w:sz w:val="24"/>
          <w:szCs w:val="24"/>
        </w:rPr>
        <w:t>Waar ben je trots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0286D692" w14:textId="77777777" w:rsidTr="00004F2D">
        <w:tc>
          <w:tcPr>
            <w:tcW w:w="8240" w:type="dxa"/>
          </w:tcPr>
          <w:p w14:paraId="2D3063F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4770C4A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61F3066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59097C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71B0476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09E25F42" w14:textId="77777777" w:rsidR="00AC7D6E" w:rsidRPr="00347D0F" w:rsidRDefault="00AC7D6E" w:rsidP="00AC7D6E"/>
    <w:p w14:paraId="2371E794" w14:textId="77777777" w:rsidR="00E346F5" w:rsidRDefault="00E346F5" w:rsidP="000016FB">
      <w:pPr>
        <w:rPr>
          <w:b/>
          <w:color w:val="FF0000"/>
        </w:rPr>
      </w:pPr>
    </w:p>
    <w:p w14:paraId="1D5C466C" w14:textId="78066589" w:rsidR="00555E45" w:rsidRDefault="00555E45"/>
    <w:p w14:paraId="65E08B3E" w14:textId="724AA622" w:rsidR="00FA2006" w:rsidRDefault="00FA2006"/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578A"/>
    <w:multiLevelType w:val="hybridMultilevel"/>
    <w:tmpl w:val="3EB4F4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ACF"/>
    <w:multiLevelType w:val="hybridMultilevel"/>
    <w:tmpl w:val="B7FA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5E1"/>
    <w:multiLevelType w:val="hybridMultilevel"/>
    <w:tmpl w:val="E39E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52F19"/>
    <w:multiLevelType w:val="hybridMultilevel"/>
    <w:tmpl w:val="42369DB6"/>
    <w:lvl w:ilvl="0" w:tplc="49AA8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54A0"/>
    <w:multiLevelType w:val="hybridMultilevel"/>
    <w:tmpl w:val="469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25"/>
  </w:num>
  <w:num w:numId="23">
    <w:abstractNumId w:val="24"/>
  </w:num>
  <w:num w:numId="24">
    <w:abstractNumId w:val="1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03F0"/>
    <w:rsid w:val="00351688"/>
    <w:rsid w:val="00390890"/>
    <w:rsid w:val="003C3A01"/>
    <w:rsid w:val="003C75A3"/>
    <w:rsid w:val="003F6A57"/>
    <w:rsid w:val="004515C2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6E7DD8"/>
    <w:rsid w:val="007302ED"/>
    <w:rsid w:val="00756D74"/>
    <w:rsid w:val="00763BF0"/>
    <w:rsid w:val="007D3748"/>
    <w:rsid w:val="007D6464"/>
    <w:rsid w:val="007E21F6"/>
    <w:rsid w:val="00813216"/>
    <w:rsid w:val="008759F2"/>
    <w:rsid w:val="009B7612"/>
    <w:rsid w:val="00A96038"/>
    <w:rsid w:val="00AA1AA0"/>
    <w:rsid w:val="00AC7D6E"/>
    <w:rsid w:val="00AD4F7E"/>
    <w:rsid w:val="00AE4583"/>
    <w:rsid w:val="00B94B1F"/>
    <w:rsid w:val="00C24487"/>
    <w:rsid w:val="00C322EB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B7BAA3-F307-FA4A-B7BC-B64A4779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2</TotalTime>
  <Pages>4</Pages>
  <Words>397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3</cp:revision>
  <cp:lastPrinted>2020-04-07T10:22:00Z</cp:lastPrinted>
  <dcterms:created xsi:type="dcterms:W3CDTF">2020-08-19T10:59:00Z</dcterms:created>
  <dcterms:modified xsi:type="dcterms:W3CDTF">2020-08-19T10:59:00Z</dcterms:modified>
</cp:coreProperties>
</file>