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96" w:rsidRPr="00002513" w:rsidRDefault="00747996" w:rsidP="00747996">
      <w:pPr>
        <w:shd w:val="clear" w:color="auto" w:fill="FFFFFF" w:themeFill="background1"/>
        <w:spacing w:before="0" w:beforeAutospacing="0" w:after="0" w:afterAutospacing="0" w:line="400" w:lineRule="atLeast"/>
        <w:rPr>
          <w:b/>
          <w:sz w:val="28"/>
          <w:szCs w:val="28"/>
        </w:rPr>
      </w:pPr>
    </w:p>
    <w:p w:rsidR="00747996" w:rsidRPr="00002513" w:rsidRDefault="00747996" w:rsidP="00747996">
      <w:pPr>
        <w:shd w:val="clear" w:color="auto" w:fill="FFFFFF" w:themeFill="background1"/>
        <w:spacing w:before="0" w:beforeAutospacing="0" w:after="0" w:afterAutospacing="0" w:line="400" w:lineRule="atLeast"/>
        <w:rPr>
          <w:b/>
          <w:sz w:val="28"/>
          <w:szCs w:val="28"/>
        </w:rPr>
      </w:pPr>
    </w:p>
    <w:p w:rsidR="00747996" w:rsidRPr="0038117B" w:rsidRDefault="00747996" w:rsidP="00747996">
      <w:pPr>
        <w:shd w:val="clear" w:color="auto" w:fill="FFFFFF" w:themeFill="background1"/>
        <w:spacing w:before="0" w:beforeAutospacing="0" w:after="0" w:afterAutospacing="0" w:line="400" w:lineRule="atLeast"/>
        <w:rPr>
          <w:b/>
          <w:color w:val="990099"/>
          <w:sz w:val="32"/>
          <w:szCs w:val="32"/>
        </w:rPr>
      </w:pPr>
      <w:r w:rsidRPr="0038117B">
        <w:rPr>
          <w:b/>
          <w:color w:val="990099"/>
          <w:sz w:val="32"/>
          <w:szCs w:val="32"/>
        </w:rPr>
        <w:t xml:space="preserve">Les </w:t>
      </w:r>
      <w:r w:rsidR="004734F8">
        <w:rPr>
          <w:b/>
          <w:color w:val="990099"/>
          <w:sz w:val="32"/>
          <w:szCs w:val="32"/>
        </w:rPr>
        <w:t>3</w:t>
      </w:r>
      <w:bookmarkStart w:id="0" w:name="_GoBack"/>
      <w:bookmarkEnd w:id="0"/>
      <w:r w:rsidRPr="0038117B">
        <w:rPr>
          <w:b/>
          <w:color w:val="990099"/>
          <w:sz w:val="32"/>
          <w:szCs w:val="32"/>
        </w:rPr>
        <w:t xml:space="preserve">  </w:t>
      </w:r>
      <w:r>
        <w:rPr>
          <w:b/>
          <w:color w:val="990099"/>
          <w:sz w:val="32"/>
          <w:szCs w:val="32"/>
        </w:rPr>
        <w:t>Mijn dagschema</w:t>
      </w:r>
    </w:p>
    <w:p w:rsidR="00747996" w:rsidRPr="00002513" w:rsidRDefault="00747996" w:rsidP="00747996">
      <w:pPr>
        <w:shd w:val="clear" w:color="auto" w:fill="FFFFFF" w:themeFill="background1"/>
        <w:spacing w:before="0" w:beforeAutospacing="0" w:after="0" w:afterAutospacing="0" w:line="400" w:lineRule="atLeast"/>
        <w:rPr>
          <w:b/>
          <w:sz w:val="28"/>
          <w:szCs w:val="28"/>
        </w:rPr>
      </w:pPr>
    </w:p>
    <w:p w:rsidR="00747996" w:rsidRPr="00002513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>Gezond leven en gezond blijven</w:t>
      </w:r>
      <w:r w:rsidRPr="00002513">
        <w:rPr>
          <w:sz w:val="28"/>
          <w:szCs w:val="28"/>
        </w:rPr>
        <w:t xml:space="preserve"> – </w:t>
      </w:r>
      <w:r>
        <w:rPr>
          <w:sz w:val="28"/>
          <w:szCs w:val="28"/>
        </w:rPr>
        <w:t>Een gezonde levensstijl ontwikkelen (t.a.v. eten, bewegen, ontspanning)</w:t>
      </w:r>
    </w:p>
    <w:p w:rsidR="00747996" w:rsidRDefault="00747996" w:rsidP="00747996">
      <w:pPr>
        <w:spacing w:before="0" w:beforeAutospacing="0" w:after="0" w:afterAutospacing="0" w:line="400" w:lineRule="atLeast"/>
        <w:contextualSpacing/>
        <w:rPr>
          <w:b/>
          <w:sz w:val="28"/>
          <w:szCs w:val="28"/>
        </w:rPr>
      </w:pPr>
    </w:p>
    <w:p w:rsidR="00747996" w:rsidRPr="00002513" w:rsidRDefault="00747996" w:rsidP="00747996">
      <w:pPr>
        <w:spacing w:before="0" w:beforeAutospacing="0" w:after="0" w:afterAutospacing="0" w:line="400" w:lineRule="atLeast"/>
        <w:contextualSpacing/>
        <w:rPr>
          <w:b/>
          <w:sz w:val="28"/>
          <w:szCs w:val="28"/>
        </w:rPr>
      </w:pPr>
    </w:p>
    <w:p w:rsidR="00747996" w:rsidRPr="005C7570" w:rsidRDefault="00747996" w:rsidP="00747996">
      <w:pPr>
        <w:spacing w:before="0" w:beforeAutospacing="0" w:after="0" w:afterAutospacing="0" w:line="400" w:lineRule="atLeast"/>
        <w:rPr>
          <w:b/>
        </w:rPr>
      </w:pPr>
      <w:r w:rsidRPr="00002513">
        <w:rPr>
          <w:b/>
          <w:color w:val="2FBB2F"/>
          <w:sz w:val="28"/>
          <w:szCs w:val="28"/>
        </w:rPr>
        <w:t xml:space="preserve">Opdracht </w:t>
      </w:r>
      <w:r>
        <w:rPr>
          <w:b/>
          <w:color w:val="2FBB2F"/>
          <w:sz w:val="28"/>
          <w:szCs w:val="28"/>
        </w:rPr>
        <w:t xml:space="preserve"> 1</w:t>
      </w:r>
    </w:p>
    <w:p w:rsidR="00747996" w:rsidRDefault="00747996" w:rsidP="00747996">
      <w:pPr>
        <w:spacing w:before="0" w:beforeAutospacing="0" w:after="0" w:afterAutospacing="0" w:line="400" w:lineRule="atLeast"/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>Wat doe je op een dag? Schrijf het op.</w:t>
      </w:r>
    </w:p>
    <w:p w:rsidR="00747996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4734F8" w:rsidRDefault="004734F8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4734F8" w:rsidRPr="00EB003F" w:rsidRDefault="004734F8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jc w:val="center"/>
        <w:rPr>
          <w:sz w:val="28"/>
          <w:szCs w:val="28"/>
        </w:rPr>
      </w:pPr>
      <w:r w:rsidRPr="00747996">
        <w:rPr>
          <w:noProof/>
          <w:sz w:val="28"/>
          <w:szCs w:val="28"/>
          <w:lang w:eastAsia="nl-NL"/>
        </w:rPr>
        <w:drawing>
          <wp:inline distT="0" distB="0" distL="0" distR="0">
            <wp:extent cx="4321175" cy="2881313"/>
            <wp:effectExtent l="1905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1175" cy="2881313"/>
                      <a:chOff x="2411413" y="2708275"/>
                      <a:chExt cx="4321175" cy="2881313"/>
                    </a:xfrm>
                  </a:grpSpPr>
                  <a:sp>
                    <a:nvSpPr>
                      <a:cNvPr id="4103" name="Lin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411413" y="2781300"/>
                        <a:ext cx="1152525" cy="863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nl-NL"/>
                        </a:p>
                      </a:txBody>
                      <a:useSpRect/>
                    </a:txSp>
                  </a:sp>
                  <a:sp>
                    <a:nvSpPr>
                      <a:cNvPr id="4104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572000" y="2420938"/>
                        <a:ext cx="0" cy="34559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nl-NL"/>
                        </a:p>
                      </a:txBody>
                      <a:useSpRect/>
                    </a:txSp>
                  </a:sp>
                  <a:sp>
                    <a:nvSpPr>
                      <a:cNvPr id="4105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435600" y="2708275"/>
                        <a:ext cx="1296988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nl-NL"/>
                        </a:p>
                      </a:txBody>
                      <a:useSpRect/>
                    </a:txSp>
                  </a:sp>
                  <a:sp>
                    <a:nvSpPr>
                      <a:cNvPr id="4106" name="Line 1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1413" y="4508500"/>
                        <a:ext cx="1512887" cy="10810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nl-NL"/>
                        </a:p>
                      </a:txBody>
                      <a:useSpRect/>
                    </a:txSp>
                  </a:sp>
                  <a:sp>
                    <a:nvSpPr>
                      <a:cNvPr id="4107" name="Lin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5003800" y="4508500"/>
                        <a:ext cx="1728788" cy="10810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nl-NL"/>
                        </a:p>
                      </a:txBody>
                      <a:useSpRect/>
                    </a:txSp>
                  </a:sp>
                  <a:sp>
                    <a:nvSpPr>
                      <a:cNvPr id="4108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3240088" y="3429000"/>
                        <a:ext cx="2663825" cy="1152525"/>
                      </a:xfrm>
                      <a:prstGeom prst="ellipse">
                        <a:avLst/>
                      </a:prstGeom>
                      <a:solidFill>
                        <a:srgbClr val="99CC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9CC00"/>
                            </a:buClr>
                            <a:buChar char="•"/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rgbClr val="800000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bg1"/>
                              </a:solidFill>
                            </a:rPr>
                            <a:t>Dagschema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4734F8" w:rsidRDefault="004734F8" w:rsidP="00747996">
      <w:pPr>
        <w:spacing w:before="0" w:beforeAutospacing="0" w:after="0" w:afterAutospacing="0" w:line="400" w:lineRule="atLeast"/>
        <w:rPr>
          <w:b/>
          <w:color w:val="2FBB2F"/>
          <w:sz w:val="28"/>
          <w:szCs w:val="28"/>
        </w:rPr>
      </w:pPr>
    </w:p>
    <w:p w:rsidR="004734F8" w:rsidRDefault="004734F8" w:rsidP="00747996">
      <w:pPr>
        <w:spacing w:before="0" w:beforeAutospacing="0" w:after="0" w:afterAutospacing="0" w:line="400" w:lineRule="atLeast"/>
        <w:rPr>
          <w:b/>
          <w:color w:val="2FBB2F"/>
          <w:sz w:val="28"/>
          <w:szCs w:val="28"/>
        </w:rPr>
      </w:pPr>
    </w:p>
    <w:p w:rsidR="004734F8" w:rsidRDefault="004734F8" w:rsidP="00747996">
      <w:pPr>
        <w:spacing w:before="0" w:beforeAutospacing="0" w:after="0" w:afterAutospacing="0" w:line="400" w:lineRule="atLeast"/>
        <w:rPr>
          <w:b/>
          <w:color w:val="2FBB2F"/>
          <w:sz w:val="28"/>
          <w:szCs w:val="28"/>
        </w:rPr>
      </w:pPr>
    </w:p>
    <w:p w:rsidR="00747996" w:rsidRPr="005C7570" w:rsidRDefault="00747996" w:rsidP="00747996">
      <w:pPr>
        <w:spacing w:before="0" w:beforeAutospacing="0" w:after="0" w:afterAutospacing="0" w:line="400" w:lineRule="atLeast"/>
        <w:rPr>
          <w:b/>
        </w:rPr>
      </w:pPr>
      <w:r w:rsidRPr="00002513">
        <w:rPr>
          <w:b/>
          <w:color w:val="2FBB2F"/>
          <w:sz w:val="28"/>
          <w:szCs w:val="28"/>
        </w:rPr>
        <w:t xml:space="preserve">Opdracht </w:t>
      </w:r>
      <w:r>
        <w:rPr>
          <w:b/>
          <w:color w:val="2FBB2F"/>
          <w:sz w:val="28"/>
          <w:szCs w:val="28"/>
        </w:rPr>
        <w:t xml:space="preserve"> 2</w:t>
      </w: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>Zet in het schema de tijd en wat je doet</w:t>
      </w: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70"/>
        <w:gridCol w:w="6110"/>
      </w:tblGrid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Activiteit</w:t>
            </w: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</w:tbl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br w:type="page"/>
      </w:r>
    </w:p>
    <w:p w:rsidR="00747996" w:rsidRPr="00EB003F" w:rsidRDefault="00747996" w:rsidP="00747996">
      <w:pPr>
        <w:spacing w:before="0" w:beforeAutospacing="0" w:after="0" w:afterAutospacing="0" w:line="400" w:lineRule="atLeast"/>
        <w:rPr>
          <w:b/>
        </w:rPr>
      </w:pPr>
      <w:r w:rsidRPr="00002513">
        <w:rPr>
          <w:b/>
          <w:color w:val="2FBB2F"/>
          <w:sz w:val="28"/>
          <w:szCs w:val="28"/>
        </w:rPr>
        <w:lastRenderedPageBreak/>
        <w:t xml:space="preserve">Opdracht </w:t>
      </w:r>
      <w:r>
        <w:rPr>
          <w:b/>
          <w:color w:val="2FBB2F"/>
          <w:sz w:val="28"/>
          <w:szCs w:val="28"/>
        </w:rPr>
        <w:t xml:space="preserve"> 3</w:t>
      </w: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747996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EB003F">
        <w:rPr>
          <w:sz w:val="28"/>
          <w:szCs w:val="28"/>
        </w:rPr>
        <w:t xml:space="preserve">Bedenk hoe je dag gezonder kan worden. Gebruik daarbij de volgende </w:t>
      </w: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EB003F">
        <w:rPr>
          <w:sz w:val="28"/>
          <w:szCs w:val="28"/>
        </w:rPr>
        <w:t>sites:</w:t>
      </w: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747996" w:rsidRPr="00EB003F" w:rsidRDefault="00747996" w:rsidP="00747996">
      <w:pPr>
        <w:pStyle w:val="Default"/>
        <w:spacing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 xml:space="preserve">http://www.caloriechecker.nl/productchecker/invoer.html </w:t>
      </w:r>
    </w:p>
    <w:p w:rsidR="00747996" w:rsidRPr="00EB003F" w:rsidRDefault="00747996" w:rsidP="00747996">
      <w:pPr>
        <w:pStyle w:val="Default"/>
        <w:spacing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 xml:space="preserve">http://www.caloriecalculator.nl/calorieen-per-activiteit/ </w:t>
      </w:r>
    </w:p>
    <w:p w:rsidR="00747996" w:rsidRPr="00EB003F" w:rsidRDefault="00747996" w:rsidP="00747996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>http://www.wateetenbeweegik.nl/</w:t>
      </w:r>
    </w:p>
    <w:p w:rsidR="00747996" w:rsidRPr="00EB003F" w:rsidRDefault="00747996" w:rsidP="00747996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Pr="00EB003F" w:rsidRDefault="00747996" w:rsidP="00747996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>Schrijf in de rechter kolom wat je gezonder gaat doen.</w:t>
      </w:r>
    </w:p>
    <w:p w:rsidR="00747996" w:rsidRPr="00EB003F" w:rsidRDefault="00747996" w:rsidP="00747996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68"/>
        <w:gridCol w:w="3772"/>
        <w:gridCol w:w="3772"/>
      </w:tblGrid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Gezonder</w:t>
            </w: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</w:tbl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br w:type="page"/>
      </w:r>
    </w:p>
    <w:p w:rsidR="00747996" w:rsidRPr="005C7570" w:rsidRDefault="00747996" w:rsidP="00747996">
      <w:pPr>
        <w:spacing w:before="0" w:beforeAutospacing="0" w:after="0" w:afterAutospacing="0" w:line="400" w:lineRule="atLeast"/>
        <w:rPr>
          <w:b/>
        </w:rPr>
      </w:pPr>
      <w:r w:rsidRPr="00002513">
        <w:rPr>
          <w:b/>
          <w:color w:val="2FBB2F"/>
          <w:sz w:val="28"/>
          <w:szCs w:val="28"/>
        </w:rPr>
        <w:lastRenderedPageBreak/>
        <w:t xml:space="preserve">Opdracht </w:t>
      </w:r>
      <w:r>
        <w:rPr>
          <w:b/>
          <w:color w:val="2FBB2F"/>
          <w:sz w:val="28"/>
          <w:szCs w:val="28"/>
        </w:rPr>
        <w:t xml:space="preserve"> 4</w:t>
      </w: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</w:p>
    <w:p w:rsidR="00747996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EB003F">
        <w:rPr>
          <w:sz w:val="28"/>
          <w:szCs w:val="28"/>
        </w:rPr>
        <w:t xml:space="preserve">Maak nu je een nieuwe dagschema. Vervang sommige activiteiten voor </w:t>
      </w: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EB003F">
        <w:rPr>
          <w:sz w:val="28"/>
          <w:szCs w:val="28"/>
        </w:rPr>
        <w:t>gezondere activiteiten.</w:t>
      </w:r>
    </w:p>
    <w:p w:rsidR="00747996" w:rsidRPr="00EB003F" w:rsidRDefault="00747996" w:rsidP="00747996">
      <w:pPr>
        <w:autoSpaceDE w:val="0"/>
        <w:autoSpaceDN w:val="0"/>
        <w:adjustRightInd w:val="0"/>
        <w:spacing w:before="0" w:beforeAutospacing="0" w:after="0" w:afterAutospacing="0" w:line="40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68"/>
        <w:gridCol w:w="3772"/>
        <w:gridCol w:w="3772"/>
      </w:tblGrid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jc w:val="center"/>
              <w:rPr>
                <w:b/>
                <w:sz w:val="28"/>
                <w:szCs w:val="28"/>
              </w:rPr>
            </w:pPr>
            <w:r w:rsidRPr="00EB003F">
              <w:rPr>
                <w:b/>
                <w:sz w:val="28"/>
                <w:szCs w:val="28"/>
              </w:rPr>
              <w:t>Gedaan</w:t>
            </w: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747996" w:rsidRPr="00EB003F" w:rsidTr="007479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6" w:rsidRPr="00EB003F" w:rsidRDefault="00747996" w:rsidP="00747996">
            <w:pPr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</w:tbl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</w:p>
    <w:p w:rsidR="00747996" w:rsidRDefault="00747996">
      <w:pPr>
        <w:rPr>
          <w:b/>
          <w:color w:val="2FBB2F"/>
          <w:sz w:val="28"/>
          <w:szCs w:val="28"/>
        </w:rPr>
      </w:pPr>
      <w:r>
        <w:rPr>
          <w:b/>
          <w:color w:val="2FBB2F"/>
          <w:sz w:val="28"/>
          <w:szCs w:val="28"/>
        </w:rPr>
        <w:br w:type="page"/>
      </w:r>
    </w:p>
    <w:p w:rsidR="00747996" w:rsidRPr="005C7570" w:rsidRDefault="00747996" w:rsidP="00747996">
      <w:pPr>
        <w:spacing w:before="0" w:beforeAutospacing="0" w:after="0" w:afterAutospacing="0" w:line="400" w:lineRule="atLeast"/>
        <w:rPr>
          <w:b/>
        </w:rPr>
      </w:pPr>
      <w:r w:rsidRPr="00002513">
        <w:rPr>
          <w:b/>
          <w:color w:val="2FBB2F"/>
          <w:sz w:val="28"/>
          <w:szCs w:val="28"/>
        </w:rPr>
        <w:lastRenderedPageBreak/>
        <w:t xml:space="preserve">Opdracht </w:t>
      </w:r>
      <w:r>
        <w:rPr>
          <w:b/>
          <w:color w:val="2FBB2F"/>
          <w:sz w:val="28"/>
          <w:szCs w:val="28"/>
        </w:rPr>
        <w:t xml:space="preserve"> 5</w:t>
      </w: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b/>
          <w:sz w:val="28"/>
          <w:szCs w:val="28"/>
        </w:rPr>
      </w:pPr>
    </w:p>
    <w:p w:rsidR="00747996" w:rsidRPr="00EB003F" w:rsidRDefault="00747996" w:rsidP="00747996">
      <w:pPr>
        <w:spacing w:before="0" w:beforeAutospacing="0" w:after="0" w:afterAutospacing="0" w:line="400" w:lineRule="atLeast"/>
        <w:rPr>
          <w:sz w:val="28"/>
          <w:szCs w:val="28"/>
        </w:rPr>
      </w:pPr>
      <w:r w:rsidRPr="00EB003F">
        <w:rPr>
          <w:sz w:val="28"/>
          <w:szCs w:val="28"/>
        </w:rPr>
        <w:t xml:space="preserve">Schrijf op waarom je denkt dat je dagschema gezonder is geworden. </w:t>
      </w:r>
    </w:p>
    <w:p w:rsidR="00747996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EB003F">
        <w:rPr>
          <w:sz w:val="28"/>
          <w:szCs w:val="28"/>
        </w:rPr>
        <w:t xml:space="preserve">Ben je bijvoorbeeld gezonder gaan eten of beter gaan bewegen? </w:t>
      </w:r>
    </w:p>
    <w:p w:rsidR="00747996" w:rsidRPr="00EB003F" w:rsidRDefault="00747996" w:rsidP="00747996">
      <w:pPr>
        <w:spacing w:before="0" w:beforeAutospacing="0" w:after="0" w:afterAutospacing="0" w:line="400" w:lineRule="atLeast"/>
        <w:ind w:left="2124" w:hanging="2124"/>
        <w:rPr>
          <w:sz w:val="28"/>
          <w:szCs w:val="28"/>
        </w:rPr>
      </w:pPr>
      <w:r w:rsidRPr="00EB003F">
        <w:rPr>
          <w:sz w:val="28"/>
          <w:szCs w:val="28"/>
        </w:rPr>
        <w:t>Hoe weet je dat? Schrijf het op.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7996" w:rsidRPr="00A2426C" w:rsidRDefault="00747996" w:rsidP="00747996">
      <w:pPr>
        <w:spacing w:before="0" w:beforeAutospacing="0" w:after="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8117B" w:rsidRPr="00747996" w:rsidRDefault="0038117B" w:rsidP="00747996">
      <w:pPr>
        <w:spacing w:before="0" w:beforeAutospacing="0" w:after="0" w:afterAutospacing="0" w:line="400" w:lineRule="atLeast"/>
        <w:rPr>
          <w:szCs w:val="28"/>
        </w:rPr>
      </w:pPr>
    </w:p>
    <w:sectPr w:rsidR="0038117B" w:rsidRPr="00747996" w:rsidSect="00D6054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33" w:rsidRDefault="000C6A33" w:rsidP="00944A7F">
      <w:pPr>
        <w:spacing w:before="0" w:after="0" w:line="240" w:lineRule="auto"/>
      </w:pPr>
      <w:r>
        <w:separator/>
      </w:r>
    </w:p>
  </w:endnote>
  <w:endnote w:type="continuationSeparator" w:id="0">
    <w:p w:rsidR="000C6A33" w:rsidRDefault="000C6A33" w:rsidP="00944A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33" w:rsidRDefault="000C6A33" w:rsidP="00944A7F">
      <w:pPr>
        <w:spacing w:before="0" w:after="0" w:line="240" w:lineRule="auto"/>
      </w:pPr>
      <w:r>
        <w:separator/>
      </w:r>
    </w:p>
  </w:footnote>
  <w:footnote w:type="continuationSeparator" w:id="0">
    <w:p w:rsidR="000C6A33" w:rsidRDefault="000C6A33" w:rsidP="00944A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0" w:rsidRDefault="00E811C0" w:rsidP="00A522FB">
    <w:pPr>
      <w:pStyle w:val="Koptekst"/>
      <w:jc w:val="right"/>
    </w:pPr>
    <w:r w:rsidRPr="00D60547">
      <w:rPr>
        <w:noProof/>
        <w:lang w:eastAsia="nl-NL"/>
      </w:rPr>
      <w:drawing>
        <wp:inline distT="0" distB="0" distL="0" distR="0">
          <wp:extent cx="1082040" cy="662940"/>
          <wp:effectExtent l="19050" t="0" r="3810" b="0"/>
          <wp:docPr id="3" name="Afbeelding 0" descr="Beschrijving: V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eschrijving: VO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0" w:rsidRDefault="00E811C0" w:rsidP="00243EB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4A4"/>
    <w:multiLevelType w:val="hybridMultilevel"/>
    <w:tmpl w:val="2B26BBAE"/>
    <w:lvl w:ilvl="0" w:tplc="FFF61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9EB"/>
    <w:multiLevelType w:val="hybridMultilevel"/>
    <w:tmpl w:val="E8E2AC34"/>
    <w:lvl w:ilvl="0" w:tplc="FFF61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4A1"/>
    <w:multiLevelType w:val="hybridMultilevel"/>
    <w:tmpl w:val="A0DE0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21F0"/>
    <w:multiLevelType w:val="hybridMultilevel"/>
    <w:tmpl w:val="63BA5E4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67BD0"/>
    <w:multiLevelType w:val="hybridMultilevel"/>
    <w:tmpl w:val="65748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27FA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47CB4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500B5"/>
    <w:multiLevelType w:val="hybridMultilevel"/>
    <w:tmpl w:val="6F8CD716"/>
    <w:lvl w:ilvl="0" w:tplc="F2DEBAF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D27"/>
    <w:multiLevelType w:val="hybridMultilevel"/>
    <w:tmpl w:val="74CE71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C7985"/>
    <w:multiLevelType w:val="hybridMultilevel"/>
    <w:tmpl w:val="85D256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05EC"/>
    <w:multiLevelType w:val="hybridMultilevel"/>
    <w:tmpl w:val="1138F6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0A96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312D29"/>
    <w:multiLevelType w:val="hybridMultilevel"/>
    <w:tmpl w:val="5AD65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27D1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85CDA"/>
    <w:multiLevelType w:val="hybridMultilevel"/>
    <w:tmpl w:val="F800A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72CB"/>
    <w:multiLevelType w:val="hybridMultilevel"/>
    <w:tmpl w:val="59405D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EA4FD9"/>
    <w:multiLevelType w:val="hybridMultilevel"/>
    <w:tmpl w:val="DBE46A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74B9E"/>
    <w:multiLevelType w:val="hybridMultilevel"/>
    <w:tmpl w:val="792A9B7E"/>
    <w:lvl w:ilvl="0" w:tplc="99D4C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4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C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49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65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A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CC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0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9D0CBF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A6989"/>
    <w:multiLevelType w:val="hybridMultilevel"/>
    <w:tmpl w:val="A7527D12"/>
    <w:lvl w:ilvl="0" w:tplc="46C2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F4A6B"/>
    <w:multiLevelType w:val="hybridMultilevel"/>
    <w:tmpl w:val="115C3D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11FF2"/>
    <w:multiLevelType w:val="multilevel"/>
    <w:tmpl w:val="85B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D2EC3"/>
    <w:multiLevelType w:val="hybridMultilevel"/>
    <w:tmpl w:val="7884D3F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321BB3"/>
    <w:multiLevelType w:val="hybridMultilevel"/>
    <w:tmpl w:val="8698DCA8"/>
    <w:lvl w:ilvl="0" w:tplc="93DAAA9A">
      <w:start w:val="1"/>
      <w:numFmt w:val="bullet"/>
      <w:pStyle w:val="b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A138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2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A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4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8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81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8C6014"/>
    <w:multiLevelType w:val="hybridMultilevel"/>
    <w:tmpl w:val="2236C058"/>
    <w:lvl w:ilvl="0" w:tplc="6CF2FD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53109A"/>
    <w:multiLevelType w:val="multilevel"/>
    <w:tmpl w:val="11F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12"/>
  </w:num>
  <w:num w:numId="7">
    <w:abstractNumId w:val="20"/>
  </w:num>
  <w:num w:numId="8">
    <w:abstractNumId w:val="8"/>
  </w:num>
  <w:num w:numId="9">
    <w:abstractNumId w:val="9"/>
  </w:num>
  <w:num w:numId="10">
    <w:abstractNumId w:val="24"/>
  </w:num>
  <w:num w:numId="11">
    <w:abstractNumId w:val="25"/>
  </w:num>
  <w:num w:numId="12">
    <w:abstractNumId w:val="21"/>
  </w:num>
  <w:num w:numId="13">
    <w:abstractNumId w:val="4"/>
  </w:num>
  <w:num w:numId="14">
    <w:abstractNumId w:val="2"/>
  </w:num>
  <w:num w:numId="15">
    <w:abstractNumId w:val="23"/>
  </w:num>
  <w:num w:numId="16">
    <w:abstractNumId w:val="17"/>
  </w:num>
  <w:num w:numId="17">
    <w:abstractNumId w:val="7"/>
  </w:num>
  <w:num w:numId="18">
    <w:abstractNumId w:val="0"/>
  </w:num>
  <w:num w:numId="19">
    <w:abstractNumId w:val="13"/>
  </w:num>
  <w:num w:numId="20">
    <w:abstractNumId w:val="1"/>
  </w:num>
  <w:num w:numId="21">
    <w:abstractNumId w:val="19"/>
  </w:num>
  <w:num w:numId="22">
    <w:abstractNumId w:val="5"/>
  </w:num>
  <w:num w:numId="23">
    <w:abstractNumId w:val="6"/>
  </w:num>
  <w:num w:numId="24">
    <w:abstractNumId w:val="18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/>
    <o:shapelayout v:ext="edit"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F7"/>
    <w:rsid w:val="00002513"/>
    <w:rsid w:val="000735D8"/>
    <w:rsid w:val="000839F7"/>
    <w:rsid w:val="000A0C2C"/>
    <w:rsid w:val="000B1D92"/>
    <w:rsid w:val="000B2008"/>
    <w:rsid w:val="000C379C"/>
    <w:rsid w:val="000C6A33"/>
    <w:rsid w:val="00130128"/>
    <w:rsid w:val="0014377E"/>
    <w:rsid w:val="00190F27"/>
    <w:rsid w:val="001E42D4"/>
    <w:rsid w:val="001E477A"/>
    <w:rsid w:val="001F695B"/>
    <w:rsid w:val="0020178F"/>
    <w:rsid w:val="00243EB0"/>
    <w:rsid w:val="002872AF"/>
    <w:rsid w:val="0029705D"/>
    <w:rsid w:val="002A0F88"/>
    <w:rsid w:val="002D7C9D"/>
    <w:rsid w:val="00306BD5"/>
    <w:rsid w:val="003310A8"/>
    <w:rsid w:val="003447A3"/>
    <w:rsid w:val="00376DAD"/>
    <w:rsid w:val="0038117B"/>
    <w:rsid w:val="00404706"/>
    <w:rsid w:val="00427AFB"/>
    <w:rsid w:val="004734F8"/>
    <w:rsid w:val="004769EC"/>
    <w:rsid w:val="00482D3A"/>
    <w:rsid w:val="0048763F"/>
    <w:rsid w:val="00490B12"/>
    <w:rsid w:val="004F5361"/>
    <w:rsid w:val="00506E52"/>
    <w:rsid w:val="005222D5"/>
    <w:rsid w:val="0053276F"/>
    <w:rsid w:val="005371BB"/>
    <w:rsid w:val="00567A8B"/>
    <w:rsid w:val="006519A2"/>
    <w:rsid w:val="00690F3C"/>
    <w:rsid w:val="006C0971"/>
    <w:rsid w:val="006C4987"/>
    <w:rsid w:val="00745C5B"/>
    <w:rsid w:val="00747996"/>
    <w:rsid w:val="00770944"/>
    <w:rsid w:val="00780959"/>
    <w:rsid w:val="007854F8"/>
    <w:rsid w:val="007B7415"/>
    <w:rsid w:val="007D31A3"/>
    <w:rsid w:val="00810177"/>
    <w:rsid w:val="00847D1F"/>
    <w:rsid w:val="00860F68"/>
    <w:rsid w:val="00874C9B"/>
    <w:rsid w:val="0087718B"/>
    <w:rsid w:val="008A5ACF"/>
    <w:rsid w:val="008A790E"/>
    <w:rsid w:val="008F74B3"/>
    <w:rsid w:val="00944A7F"/>
    <w:rsid w:val="0095777E"/>
    <w:rsid w:val="009A29E2"/>
    <w:rsid w:val="009E7B24"/>
    <w:rsid w:val="00A32909"/>
    <w:rsid w:val="00A3570D"/>
    <w:rsid w:val="00A522FB"/>
    <w:rsid w:val="00A624B7"/>
    <w:rsid w:val="00A64207"/>
    <w:rsid w:val="00A64559"/>
    <w:rsid w:val="00A6715F"/>
    <w:rsid w:val="00A8363E"/>
    <w:rsid w:val="00AA6261"/>
    <w:rsid w:val="00AB110F"/>
    <w:rsid w:val="00B17975"/>
    <w:rsid w:val="00B6167B"/>
    <w:rsid w:val="00BC6F5C"/>
    <w:rsid w:val="00BC706F"/>
    <w:rsid w:val="00BF08BA"/>
    <w:rsid w:val="00BF0A7D"/>
    <w:rsid w:val="00CA6637"/>
    <w:rsid w:val="00CC5F81"/>
    <w:rsid w:val="00CE1326"/>
    <w:rsid w:val="00D60547"/>
    <w:rsid w:val="00D92BCC"/>
    <w:rsid w:val="00DB736D"/>
    <w:rsid w:val="00E103DE"/>
    <w:rsid w:val="00E17EE5"/>
    <w:rsid w:val="00E26E1D"/>
    <w:rsid w:val="00E67A95"/>
    <w:rsid w:val="00E811C0"/>
    <w:rsid w:val="00E85C36"/>
    <w:rsid w:val="00E94EC3"/>
    <w:rsid w:val="00E97ACC"/>
    <w:rsid w:val="00EF2856"/>
    <w:rsid w:val="00F16D89"/>
    <w:rsid w:val="00F64988"/>
    <w:rsid w:val="00F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nl-NL" w:eastAsia="en-US" w:bidi="ar-SA"/>
      </w:rPr>
    </w:rPrDefault>
    <w:pPrDefault>
      <w:pPr>
        <w:spacing w:before="100" w:beforeAutospacing="1"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9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327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7F"/>
  </w:style>
  <w:style w:type="paragraph" w:styleId="Voettekst">
    <w:name w:val="footer"/>
    <w:basedOn w:val="Standaard"/>
    <w:link w:val="Voet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7F"/>
  </w:style>
  <w:style w:type="paragraph" w:styleId="Ballontekst">
    <w:name w:val="Balloon Text"/>
    <w:basedOn w:val="Standaard"/>
    <w:link w:val="BallontekstChar"/>
    <w:uiPriority w:val="99"/>
    <w:semiHidden/>
    <w:unhideWhenUsed/>
    <w:rsid w:val="00243E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EB0"/>
    <w:rPr>
      <w:rFonts w:ascii="Tahoma" w:hAnsi="Tahoma" w:cs="Tahoma"/>
      <w:sz w:val="16"/>
      <w:szCs w:val="16"/>
    </w:rPr>
  </w:style>
  <w:style w:type="table" w:styleId="Lichtearcering-accent3">
    <w:name w:val="Light Shading Accent 3"/>
    <w:basedOn w:val="Standaardtabel"/>
    <w:uiPriority w:val="60"/>
    <w:rsid w:val="004769EC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567A8B"/>
    <w:pPr>
      <w:autoSpaceDE w:val="0"/>
      <w:autoSpaceDN w:val="0"/>
      <w:adjustRightInd w:val="0"/>
      <w:spacing w:before="0" w:beforeAutospacing="0" w:after="0" w:afterAutospacing="0" w:line="240" w:lineRule="auto"/>
    </w:pPr>
    <w:rPr>
      <w:color w:val="000000"/>
      <w:sz w:val="24"/>
      <w:szCs w:val="24"/>
    </w:rPr>
  </w:style>
  <w:style w:type="table" w:styleId="Lichtearcering-accent4">
    <w:name w:val="Light Shading Accent 4"/>
    <w:basedOn w:val="Standaardtabel"/>
    <w:uiPriority w:val="60"/>
    <w:rsid w:val="00CC5F81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b">
    <w:name w:val="b"/>
    <w:basedOn w:val="Standaard"/>
    <w:link w:val="bChar"/>
    <w:qFormat/>
    <w:rsid w:val="00EF2856"/>
    <w:pPr>
      <w:numPr>
        <w:numId w:val="15"/>
      </w:numPr>
      <w:tabs>
        <w:tab w:val="clear" w:pos="720"/>
      </w:tabs>
      <w:spacing w:before="0" w:beforeAutospacing="0" w:after="0" w:afterAutospacing="0" w:line="400" w:lineRule="exact"/>
      <w:ind w:left="426" w:hanging="426"/>
    </w:pPr>
    <w:rPr>
      <w:sz w:val="28"/>
      <w:szCs w:val="28"/>
    </w:rPr>
  </w:style>
  <w:style w:type="character" w:customStyle="1" w:styleId="bChar">
    <w:name w:val="b Char"/>
    <w:basedOn w:val="Standaardalinea-lettertype"/>
    <w:link w:val="b"/>
    <w:rsid w:val="00EF2856"/>
    <w:rPr>
      <w:sz w:val="28"/>
      <w:szCs w:val="28"/>
    </w:rPr>
  </w:style>
  <w:style w:type="character" w:styleId="Hyperlink">
    <w:name w:val="Hyperlink"/>
    <w:basedOn w:val="Standaardalinea-lettertype"/>
    <w:uiPriority w:val="99"/>
    <w:rsid w:val="00E811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nl-NL" w:eastAsia="en-US" w:bidi="ar-SA"/>
      </w:rPr>
    </w:rPrDefault>
    <w:pPrDefault>
      <w:pPr>
        <w:spacing w:before="100" w:beforeAutospacing="1"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9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7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7F"/>
  </w:style>
  <w:style w:type="paragraph" w:styleId="Voettekst">
    <w:name w:val="footer"/>
    <w:basedOn w:val="Standaard"/>
    <w:link w:val="VoettekstChar"/>
    <w:uiPriority w:val="99"/>
    <w:unhideWhenUsed/>
    <w:rsid w:val="00944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7F"/>
  </w:style>
  <w:style w:type="paragraph" w:styleId="Ballontekst">
    <w:name w:val="Balloon Text"/>
    <w:basedOn w:val="Standaard"/>
    <w:link w:val="BallontekstChar"/>
    <w:uiPriority w:val="99"/>
    <w:semiHidden/>
    <w:unhideWhenUsed/>
    <w:rsid w:val="00243E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CCA0-97BF-4147-8F03-A69F43EB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E87EAF80</Template>
  <TotalTime>3</TotalTime>
  <Pages>5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kattenina</dc:creator>
  <cp:lastModifiedBy>Jos Begeman</cp:lastModifiedBy>
  <cp:revision>3</cp:revision>
  <cp:lastPrinted>2012-05-29T16:51:00Z</cp:lastPrinted>
  <dcterms:created xsi:type="dcterms:W3CDTF">2012-11-12T21:36:00Z</dcterms:created>
  <dcterms:modified xsi:type="dcterms:W3CDTF">2014-03-14T10:04:00Z</dcterms:modified>
</cp:coreProperties>
</file>